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0" w:rsidRDefault="004B4BA0" w:rsidP="006E5470">
      <w:pPr>
        <w:pStyle w:val="a5"/>
        <w:jc w:val="left"/>
      </w:pPr>
      <w:bookmarkStart w:id="0" w:name="_GoBack"/>
      <w:bookmarkEnd w:id="0"/>
    </w:p>
    <w:p w:rsidR="00F30677" w:rsidRDefault="00F30677" w:rsidP="006E5470">
      <w:pPr>
        <w:tabs>
          <w:tab w:val="left" w:pos="3261"/>
          <w:tab w:val="left" w:pos="3686"/>
        </w:tabs>
        <w:ind w:left="5245" w:hanging="4678"/>
        <w:jc w:val="both"/>
      </w:pPr>
    </w:p>
    <w:p w:rsidR="004B4BA0" w:rsidRPr="00951676" w:rsidRDefault="004B4BA0" w:rsidP="004B4BA0">
      <w:pPr>
        <w:pStyle w:val="3"/>
        <w:rPr>
          <w:sz w:val="32"/>
          <w:szCs w:val="32"/>
        </w:rPr>
      </w:pPr>
      <w:proofErr w:type="gramStart"/>
      <w:r w:rsidRPr="00951676">
        <w:rPr>
          <w:sz w:val="32"/>
          <w:szCs w:val="32"/>
        </w:rPr>
        <w:t>ЖИРЯТИНСКИЙ  РАЙОННЫЙ</w:t>
      </w:r>
      <w:proofErr w:type="gramEnd"/>
      <w:r w:rsidRPr="00951676">
        <w:rPr>
          <w:sz w:val="32"/>
          <w:szCs w:val="32"/>
        </w:rPr>
        <w:t xml:space="preserve"> СОВЕТ НАРОДНЫХ ДЕПУТАТОВ         </w:t>
      </w:r>
    </w:p>
    <w:p w:rsidR="004B4BA0" w:rsidRDefault="004B4BA0" w:rsidP="004B4BA0">
      <w:pPr>
        <w:jc w:val="center"/>
      </w:pPr>
    </w:p>
    <w:p w:rsidR="004B4BA0" w:rsidRDefault="004B4BA0" w:rsidP="004B4BA0">
      <w:pPr>
        <w:jc w:val="center"/>
        <w:rPr>
          <w:sz w:val="24"/>
          <w:szCs w:val="24"/>
        </w:rPr>
      </w:pPr>
    </w:p>
    <w:p w:rsidR="00262120" w:rsidRPr="00951676" w:rsidRDefault="00262120" w:rsidP="004B4BA0">
      <w:pPr>
        <w:jc w:val="center"/>
        <w:rPr>
          <w:sz w:val="24"/>
          <w:szCs w:val="24"/>
        </w:rPr>
      </w:pPr>
    </w:p>
    <w:p w:rsidR="004B4BA0" w:rsidRPr="006734DD" w:rsidRDefault="004B4BA0" w:rsidP="004B4BA0">
      <w:pPr>
        <w:jc w:val="center"/>
        <w:rPr>
          <w:b/>
          <w:sz w:val="28"/>
          <w:szCs w:val="28"/>
        </w:rPr>
      </w:pPr>
      <w:r w:rsidRPr="006734DD">
        <w:rPr>
          <w:b/>
          <w:sz w:val="28"/>
          <w:szCs w:val="28"/>
        </w:rPr>
        <w:t>РЕШЕНИЕ</w:t>
      </w:r>
    </w:p>
    <w:p w:rsidR="004B4BA0" w:rsidRPr="006734DD" w:rsidRDefault="004B4BA0" w:rsidP="004B4BA0">
      <w:pPr>
        <w:rPr>
          <w:sz w:val="28"/>
          <w:szCs w:val="28"/>
        </w:rPr>
      </w:pPr>
    </w:p>
    <w:p w:rsidR="004B4BA0" w:rsidRPr="006734DD" w:rsidRDefault="004B4BA0" w:rsidP="004B4BA0">
      <w:pPr>
        <w:rPr>
          <w:sz w:val="28"/>
          <w:szCs w:val="28"/>
        </w:rPr>
      </w:pPr>
    </w:p>
    <w:p w:rsidR="004B4BA0" w:rsidRDefault="004B4BA0" w:rsidP="004B4BA0">
      <w:pPr>
        <w:pStyle w:val="3"/>
        <w:jc w:val="left"/>
        <w:rPr>
          <w:b w:val="0"/>
          <w:szCs w:val="28"/>
        </w:rPr>
      </w:pPr>
      <w:r w:rsidRPr="006734DD">
        <w:rPr>
          <w:b w:val="0"/>
          <w:szCs w:val="28"/>
        </w:rPr>
        <w:t xml:space="preserve">от   </w:t>
      </w:r>
      <w:r w:rsidR="00A74C87">
        <w:rPr>
          <w:b w:val="0"/>
          <w:szCs w:val="28"/>
        </w:rPr>
        <w:t>29.10.</w:t>
      </w:r>
      <w:r w:rsidR="005219BB" w:rsidRPr="006734DD">
        <w:rPr>
          <w:b w:val="0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6734DD">
          <w:rPr>
            <w:b w:val="0"/>
            <w:szCs w:val="28"/>
          </w:rPr>
          <w:t>20</w:t>
        </w:r>
        <w:r w:rsidR="00F6085C" w:rsidRPr="006734DD">
          <w:rPr>
            <w:b w:val="0"/>
            <w:szCs w:val="28"/>
          </w:rPr>
          <w:t>10</w:t>
        </w:r>
        <w:r w:rsidRPr="006734DD">
          <w:rPr>
            <w:b w:val="0"/>
            <w:szCs w:val="28"/>
          </w:rPr>
          <w:t xml:space="preserve"> г</w:t>
        </w:r>
      </w:smartTag>
      <w:r w:rsidRPr="006734DD">
        <w:rPr>
          <w:b w:val="0"/>
          <w:szCs w:val="28"/>
        </w:rPr>
        <w:t xml:space="preserve">. № </w:t>
      </w:r>
      <w:r w:rsidR="00262120" w:rsidRPr="006734DD">
        <w:rPr>
          <w:b w:val="0"/>
          <w:szCs w:val="28"/>
        </w:rPr>
        <w:t>4</w:t>
      </w:r>
      <w:r w:rsidRPr="006734DD">
        <w:rPr>
          <w:b w:val="0"/>
          <w:szCs w:val="28"/>
        </w:rPr>
        <w:t xml:space="preserve">- </w:t>
      </w:r>
      <w:r w:rsidR="00A74C87">
        <w:rPr>
          <w:b w:val="0"/>
          <w:szCs w:val="28"/>
        </w:rPr>
        <w:t>110</w:t>
      </w:r>
    </w:p>
    <w:p w:rsidR="004B4BA0" w:rsidRPr="006734DD" w:rsidRDefault="004B4BA0" w:rsidP="004B4BA0">
      <w:pPr>
        <w:rPr>
          <w:sz w:val="28"/>
          <w:szCs w:val="28"/>
        </w:rPr>
      </w:pPr>
      <w:r w:rsidRPr="006734DD">
        <w:rPr>
          <w:sz w:val="28"/>
          <w:szCs w:val="28"/>
        </w:rPr>
        <w:t>с. Жирятино</w:t>
      </w:r>
    </w:p>
    <w:p w:rsidR="004B4BA0" w:rsidRPr="006734DD" w:rsidRDefault="004B4BA0" w:rsidP="004B4BA0">
      <w:pPr>
        <w:rPr>
          <w:sz w:val="28"/>
          <w:szCs w:val="28"/>
        </w:rPr>
      </w:pPr>
    </w:p>
    <w:p w:rsidR="00B51A5D" w:rsidRDefault="004B4BA0" w:rsidP="00A85D6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34DD">
        <w:rPr>
          <w:sz w:val="28"/>
          <w:szCs w:val="28"/>
        </w:rPr>
        <w:t xml:space="preserve"> «О</w:t>
      </w:r>
      <w:r w:rsidR="001D36B8" w:rsidRPr="006734DD">
        <w:rPr>
          <w:sz w:val="28"/>
          <w:szCs w:val="28"/>
        </w:rPr>
        <w:t xml:space="preserve"> </w:t>
      </w:r>
      <w:r w:rsidR="00462674">
        <w:rPr>
          <w:sz w:val="28"/>
          <w:szCs w:val="28"/>
        </w:rPr>
        <w:t>мерах по реализации</w:t>
      </w:r>
      <w:r w:rsidR="00B51A5D">
        <w:rPr>
          <w:sz w:val="28"/>
          <w:szCs w:val="28"/>
        </w:rPr>
        <w:t xml:space="preserve"> </w:t>
      </w:r>
    </w:p>
    <w:p w:rsidR="00B51A5D" w:rsidRDefault="00B51A5D" w:rsidP="00A85D6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Российской </w:t>
      </w:r>
    </w:p>
    <w:p w:rsidR="00B51A5D" w:rsidRDefault="00B51A5D" w:rsidP="00A85D6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о противодействии </w:t>
      </w:r>
    </w:p>
    <w:p w:rsidR="004B4BA0" w:rsidRPr="006734DD" w:rsidRDefault="00B51A5D" w:rsidP="00A85D6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коррупции</w:t>
      </w:r>
      <w:r w:rsidR="00A85D64" w:rsidRPr="006734DD">
        <w:rPr>
          <w:sz w:val="28"/>
          <w:szCs w:val="28"/>
        </w:rPr>
        <w:t>.</w:t>
      </w:r>
      <w:r w:rsidR="004B4BA0" w:rsidRPr="006734DD">
        <w:rPr>
          <w:sz w:val="28"/>
          <w:szCs w:val="28"/>
        </w:rPr>
        <w:t xml:space="preserve">» </w:t>
      </w:r>
    </w:p>
    <w:p w:rsidR="004B4BA0" w:rsidRPr="006734DD" w:rsidRDefault="004B4BA0" w:rsidP="004B4BA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BA0" w:rsidRPr="006734DD" w:rsidRDefault="004B4BA0" w:rsidP="004B4BA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64" w:rsidRPr="006734DD" w:rsidRDefault="004B4BA0" w:rsidP="004C2E9C">
      <w:pPr>
        <w:autoSpaceDE w:val="0"/>
        <w:autoSpaceDN w:val="0"/>
        <w:adjustRightInd w:val="0"/>
        <w:rPr>
          <w:sz w:val="28"/>
          <w:szCs w:val="28"/>
        </w:rPr>
      </w:pPr>
      <w:r w:rsidRPr="006734DD">
        <w:rPr>
          <w:sz w:val="28"/>
          <w:szCs w:val="28"/>
        </w:rPr>
        <w:t xml:space="preserve"> </w:t>
      </w:r>
      <w:r w:rsidR="004C2E9C">
        <w:rPr>
          <w:sz w:val="28"/>
          <w:szCs w:val="28"/>
        </w:rPr>
        <w:tab/>
      </w:r>
      <w:r w:rsidRPr="006734DD">
        <w:rPr>
          <w:sz w:val="28"/>
          <w:szCs w:val="28"/>
        </w:rPr>
        <w:t xml:space="preserve">  </w:t>
      </w:r>
      <w:r w:rsidR="00A85D64" w:rsidRPr="006734DD">
        <w:rPr>
          <w:sz w:val="28"/>
          <w:szCs w:val="28"/>
        </w:rPr>
        <w:t>В соответств</w:t>
      </w:r>
      <w:r w:rsidRPr="006734DD">
        <w:rPr>
          <w:sz w:val="28"/>
          <w:szCs w:val="28"/>
        </w:rPr>
        <w:t>ии</w:t>
      </w:r>
      <w:r w:rsidR="00A85D64" w:rsidRPr="006734DD">
        <w:rPr>
          <w:sz w:val="28"/>
          <w:szCs w:val="28"/>
        </w:rPr>
        <w:t xml:space="preserve"> со статьей </w:t>
      </w:r>
      <w:r w:rsidR="004C2E9C">
        <w:rPr>
          <w:sz w:val="28"/>
          <w:szCs w:val="28"/>
        </w:rPr>
        <w:t>12</w:t>
      </w:r>
      <w:r w:rsidR="00A85D64" w:rsidRPr="006734DD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A85D64" w:rsidRPr="006734DD">
          <w:rPr>
            <w:sz w:val="28"/>
            <w:szCs w:val="28"/>
          </w:rPr>
          <w:t>2008 г</w:t>
        </w:r>
      </w:smartTag>
      <w:r w:rsidR="00A85D64" w:rsidRPr="006734DD">
        <w:rPr>
          <w:sz w:val="28"/>
          <w:szCs w:val="28"/>
        </w:rPr>
        <w:t>. N 273-ФЗ "О противодействии коррупции</w:t>
      </w:r>
      <w:proofErr w:type="gramStart"/>
      <w:r w:rsidR="00A85D64" w:rsidRPr="006734DD">
        <w:rPr>
          <w:sz w:val="28"/>
          <w:szCs w:val="28"/>
        </w:rPr>
        <w:t>"</w:t>
      </w:r>
      <w:r w:rsidR="006734DD" w:rsidRPr="006734DD">
        <w:rPr>
          <w:sz w:val="28"/>
          <w:szCs w:val="28"/>
        </w:rPr>
        <w:t xml:space="preserve"> </w:t>
      </w:r>
      <w:r w:rsidR="004C2E9C">
        <w:rPr>
          <w:sz w:val="28"/>
          <w:szCs w:val="28"/>
        </w:rPr>
        <w:t>,</w:t>
      </w:r>
      <w:proofErr w:type="gramEnd"/>
      <w:r w:rsidR="004C2E9C">
        <w:rPr>
          <w:sz w:val="28"/>
          <w:szCs w:val="28"/>
        </w:rPr>
        <w:t xml:space="preserve"> </w:t>
      </w:r>
      <w:r w:rsidR="00B51A5D">
        <w:rPr>
          <w:sz w:val="28"/>
          <w:szCs w:val="28"/>
        </w:rPr>
        <w:t xml:space="preserve">п.4 </w:t>
      </w:r>
      <w:r w:rsidR="006734DD" w:rsidRPr="006734DD">
        <w:rPr>
          <w:sz w:val="28"/>
          <w:szCs w:val="28"/>
        </w:rPr>
        <w:t>Указ</w:t>
      </w:r>
      <w:r w:rsidR="00B51A5D">
        <w:rPr>
          <w:sz w:val="28"/>
          <w:szCs w:val="28"/>
        </w:rPr>
        <w:t>а</w:t>
      </w:r>
      <w:r w:rsidR="006734DD" w:rsidRPr="006734DD">
        <w:rPr>
          <w:sz w:val="28"/>
          <w:szCs w:val="28"/>
        </w:rPr>
        <w:t xml:space="preserve"> Президента Российской Федерации от 21 июля 2010 года</w:t>
      </w:r>
      <w:r w:rsidR="004C2E9C">
        <w:rPr>
          <w:sz w:val="28"/>
          <w:szCs w:val="28"/>
        </w:rPr>
        <w:t xml:space="preserve"> </w:t>
      </w:r>
      <w:r w:rsidR="006734DD" w:rsidRPr="006734DD">
        <w:rPr>
          <w:sz w:val="28"/>
          <w:szCs w:val="28"/>
        </w:rPr>
        <w:t>N 925</w:t>
      </w:r>
      <w:r w:rsidR="00B51A5D">
        <w:rPr>
          <w:sz w:val="28"/>
          <w:szCs w:val="28"/>
        </w:rPr>
        <w:t xml:space="preserve"> "О</w:t>
      </w:r>
      <w:r w:rsidR="00B51A5D" w:rsidRPr="00E23F18">
        <w:rPr>
          <w:sz w:val="28"/>
          <w:szCs w:val="28"/>
        </w:rPr>
        <w:t xml:space="preserve"> </w:t>
      </w:r>
      <w:r w:rsidR="00B51A5D">
        <w:rPr>
          <w:sz w:val="28"/>
          <w:szCs w:val="28"/>
        </w:rPr>
        <w:t xml:space="preserve">мерах по реализации отдельных положений Федерального закона </w:t>
      </w:r>
      <w:r w:rsidR="00B51A5D" w:rsidRPr="00A40C0F">
        <w:rPr>
          <w:sz w:val="28"/>
          <w:szCs w:val="28"/>
        </w:rPr>
        <w:t>"О противодействии коррупции</w:t>
      </w:r>
      <w:r w:rsidR="00B51A5D" w:rsidRPr="00E23F18">
        <w:rPr>
          <w:sz w:val="28"/>
          <w:szCs w:val="28"/>
        </w:rPr>
        <w:t xml:space="preserve">" </w:t>
      </w:r>
      <w:r w:rsidR="00B51A5D" w:rsidRPr="00A40C0F">
        <w:rPr>
          <w:sz w:val="28"/>
          <w:szCs w:val="28"/>
        </w:rPr>
        <w:t xml:space="preserve"> </w:t>
      </w:r>
    </w:p>
    <w:p w:rsidR="004B4BA0" w:rsidRPr="006734DD" w:rsidRDefault="004B4BA0" w:rsidP="00A85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4DD">
        <w:rPr>
          <w:rFonts w:ascii="Times New Roman" w:hAnsi="Times New Roman" w:cs="Times New Roman"/>
          <w:sz w:val="28"/>
          <w:szCs w:val="28"/>
        </w:rPr>
        <w:t xml:space="preserve"> Жирятинск</w:t>
      </w:r>
      <w:r w:rsidR="00B10B66" w:rsidRPr="006734DD">
        <w:rPr>
          <w:rFonts w:ascii="Times New Roman" w:hAnsi="Times New Roman" w:cs="Times New Roman"/>
          <w:sz w:val="28"/>
          <w:szCs w:val="28"/>
        </w:rPr>
        <w:t>ий</w:t>
      </w:r>
      <w:r w:rsidRPr="006734DD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</w:t>
      </w:r>
    </w:p>
    <w:p w:rsidR="004B4BA0" w:rsidRPr="006734DD" w:rsidRDefault="004B4BA0" w:rsidP="004B4BA0">
      <w:pPr>
        <w:tabs>
          <w:tab w:val="left" w:pos="2694"/>
        </w:tabs>
        <w:rPr>
          <w:sz w:val="28"/>
          <w:szCs w:val="28"/>
        </w:rPr>
      </w:pPr>
    </w:p>
    <w:p w:rsidR="004B4BA0" w:rsidRPr="006734DD" w:rsidRDefault="004B4BA0" w:rsidP="004B4BA0">
      <w:pPr>
        <w:tabs>
          <w:tab w:val="left" w:pos="2694"/>
        </w:tabs>
        <w:rPr>
          <w:b/>
          <w:sz w:val="28"/>
          <w:szCs w:val="28"/>
        </w:rPr>
      </w:pPr>
      <w:r w:rsidRPr="006734DD">
        <w:rPr>
          <w:b/>
          <w:sz w:val="28"/>
          <w:szCs w:val="28"/>
        </w:rPr>
        <w:t xml:space="preserve">      РЕШИЛ:</w:t>
      </w:r>
    </w:p>
    <w:p w:rsidR="004B4BA0" w:rsidRPr="006734DD" w:rsidRDefault="004B4BA0" w:rsidP="004B4BA0">
      <w:pPr>
        <w:tabs>
          <w:tab w:val="left" w:pos="2694"/>
        </w:tabs>
        <w:rPr>
          <w:sz w:val="28"/>
          <w:szCs w:val="28"/>
        </w:rPr>
      </w:pPr>
    </w:p>
    <w:p w:rsidR="006734DD" w:rsidRPr="00C3110F" w:rsidRDefault="004B4BA0" w:rsidP="00673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10F">
        <w:rPr>
          <w:sz w:val="28"/>
          <w:szCs w:val="28"/>
        </w:rPr>
        <w:t xml:space="preserve"> </w:t>
      </w:r>
      <w:r w:rsidR="003E6B62" w:rsidRPr="00C3110F">
        <w:rPr>
          <w:sz w:val="28"/>
          <w:szCs w:val="28"/>
        </w:rPr>
        <w:t>1.</w:t>
      </w:r>
      <w:r w:rsidR="00262120" w:rsidRPr="00C3110F">
        <w:rPr>
          <w:sz w:val="28"/>
          <w:szCs w:val="28"/>
        </w:rPr>
        <w:t xml:space="preserve"> </w:t>
      </w:r>
      <w:r w:rsidR="006734DD" w:rsidRPr="00C3110F">
        <w:rPr>
          <w:sz w:val="28"/>
          <w:szCs w:val="28"/>
        </w:rPr>
        <w:t xml:space="preserve">Установить, что гражданин Российской Федерации, замещавший </w:t>
      </w:r>
      <w:r w:rsidR="00C3110F" w:rsidRPr="00C3110F">
        <w:rPr>
          <w:sz w:val="28"/>
          <w:szCs w:val="28"/>
        </w:rPr>
        <w:t xml:space="preserve">высшую </w:t>
      </w:r>
      <w:r w:rsidR="006734DD" w:rsidRPr="00C3110F">
        <w:rPr>
          <w:sz w:val="28"/>
          <w:szCs w:val="28"/>
        </w:rPr>
        <w:t xml:space="preserve">должность </w:t>
      </w:r>
      <w:r w:rsidR="00C3110F" w:rsidRPr="00C3110F">
        <w:rPr>
          <w:sz w:val="28"/>
          <w:szCs w:val="28"/>
        </w:rPr>
        <w:t>муниципальн</w:t>
      </w:r>
      <w:r w:rsidR="006734DD" w:rsidRPr="00C3110F">
        <w:rPr>
          <w:sz w:val="28"/>
          <w:szCs w:val="28"/>
        </w:rPr>
        <w:t>ой службы</w:t>
      </w:r>
      <w:r w:rsidR="004C2E9C">
        <w:rPr>
          <w:sz w:val="28"/>
          <w:szCs w:val="28"/>
        </w:rPr>
        <w:t xml:space="preserve"> в Жирятинском районе</w:t>
      </w:r>
      <w:r w:rsidR="00005BB0">
        <w:rPr>
          <w:sz w:val="28"/>
          <w:szCs w:val="28"/>
        </w:rPr>
        <w:t xml:space="preserve"> </w:t>
      </w:r>
      <w:r w:rsidR="00005BB0" w:rsidRPr="00005BB0">
        <w:rPr>
          <w:sz w:val="28"/>
          <w:szCs w:val="28"/>
        </w:rPr>
        <w:t xml:space="preserve">(глава администрации </w:t>
      </w:r>
      <w:proofErr w:type="gramStart"/>
      <w:r w:rsidR="00005BB0" w:rsidRPr="00005BB0">
        <w:rPr>
          <w:sz w:val="28"/>
          <w:szCs w:val="28"/>
        </w:rPr>
        <w:t>района,  заместитель</w:t>
      </w:r>
      <w:proofErr w:type="gramEnd"/>
      <w:r w:rsidR="00005BB0" w:rsidRPr="00005BB0">
        <w:rPr>
          <w:sz w:val="28"/>
          <w:szCs w:val="28"/>
        </w:rPr>
        <w:t xml:space="preserve"> главы администрации района)</w:t>
      </w:r>
      <w:r w:rsidR="006734DD" w:rsidRPr="00005BB0">
        <w:rPr>
          <w:sz w:val="28"/>
          <w:szCs w:val="28"/>
        </w:rPr>
        <w:t>,</w:t>
      </w:r>
      <w:r w:rsidR="00C3110F" w:rsidRPr="00005BB0">
        <w:rPr>
          <w:sz w:val="28"/>
          <w:szCs w:val="28"/>
        </w:rPr>
        <w:t xml:space="preserve"> </w:t>
      </w:r>
      <w:r w:rsidR="006734DD" w:rsidRPr="00005BB0">
        <w:rPr>
          <w:sz w:val="28"/>
          <w:szCs w:val="28"/>
        </w:rPr>
        <w:t>в течение двух ле</w:t>
      </w:r>
      <w:r w:rsidR="006734DD" w:rsidRPr="00C3110F">
        <w:rPr>
          <w:sz w:val="28"/>
          <w:szCs w:val="28"/>
        </w:rPr>
        <w:t xml:space="preserve">т со дня увольнения с </w:t>
      </w:r>
      <w:r w:rsidR="00C3110F">
        <w:rPr>
          <w:sz w:val="28"/>
          <w:szCs w:val="28"/>
        </w:rPr>
        <w:t>муниципаль</w:t>
      </w:r>
      <w:r w:rsidR="006734DD" w:rsidRPr="00C3110F">
        <w:rPr>
          <w:sz w:val="28"/>
          <w:szCs w:val="28"/>
        </w:rPr>
        <w:t>ной службы:</w:t>
      </w:r>
    </w:p>
    <w:p w:rsidR="006734DD" w:rsidRDefault="006734DD" w:rsidP="006734D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6734DD">
        <w:rPr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</w:t>
      </w:r>
      <w:r w:rsidR="00C3110F">
        <w:rPr>
          <w:sz w:val="28"/>
          <w:szCs w:val="28"/>
        </w:rPr>
        <w:t>муниципа</w:t>
      </w:r>
      <w:r w:rsidRPr="006734DD">
        <w:rPr>
          <w:sz w:val="28"/>
          <w:szCs w:val="28"/>
        </w:rPr>
        <w:t xml:space="preserve">льного служащего, с согласия комиссии по соблюдению требований к служебному поведению </w:t>
      </w:r>
      <w:r w:rsidR="004C2E9C">
        <w:rPr>
          <w:sz w:val="28"/>
          <w:szCs w:val="28"/>
        </w:rPr>
        <w:t>муницип</w:t>
      </w:r>
      <w:r w:rsidRPr="006734DD">
        <w:rPr>
          <w:sz w:val="28"/>
          <w:szCs w:val="28"/>
        </w:rPr>
        <w:t xml:space="preserve">альных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</w:t>
      </w:r>
      <w:r w:rsidR="004C2E9C">
        <w:rPr>
          <w:sz w:val="28"/>
          <w:szCs w:val="28"/>
        </w:rPr>
        <w:t>муницип</w:t>
      </w:r>
      <w:r w:rsidRPr="006734DD">
        <w:rPr>
          <w:sz w:val="28"/>
          <w:szCs w:val="28"/>
        </w:rPr>
        <w:t xml:space="preserve">альных служащих и урегулированию конфликта интересов, </w:t>
      </w:r>
      <w:r w:rsidR="004F703B" w:rsidRPr="006734DD">
        <w:rPr>
          <w:sz w:val="28"/>
          <w:szCs w:val="28"/>
        </w:rPr>
        <w:t xml:space="preserve">утвержденным </w:t>
      </w:r>
      <w:r w:rsidR="004F703B">
        <w:rPr>
          <w:sz w:val="28"/>
          <w:szCs w:val="28"/>
        </w:rPr>
        <w:t>решением районного Совета народных депутатов от  24.09.2010 года № 4-</w:t>
      </w:r>
      <w:r w:rsidR="004F703B" w:rsidRPr="00A02051">
        <w:rPr>
          <w:sz w:val="28"/>
          <w:szCs w:val="28"/>
        </w:rPr>
        <w:t>102</w:t>
      </w:r>
      <w:r>
        <w:rPr>
          <w:sz w:val="32"/>
          <w:szCs w:val="32"/>
        </w:rPr>
        <w:t>;</w:t>
      </w:r>
    </w:p>
    <w:p w:rsidR="00C3110F" w:rsidRDefault="006734DD" w:rsidP="00C31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4DD">
        <w:rPr>
          <w:sz w:val="28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</w:t>
      </w:r>
      <w:r w:rsidR="004159FC">
        <w:rPr>
          <w:sz w:val="28"/>
          <w:szCs w:val="28"/>
        </w:rPr>
        <w:t>муниципа</w:t>
      </w:r>
      <w:r w:rsidRPr="006734DD">
        <w:rPr>
          <w:sz w:val="28"/>
          <w:szCs w:val="28"/>
        </w:rPr>
        <w:t>льной службы с соблюдением законодательства Российской Федерации о государственной тайне.</w:t>
      </w:r>
      <w:r w:rsidR="00C3110F" w:rsidRPr="00C3110F">
        <w:rPr>
          <w:sz w:val="28"/>
          <w:szCs w:val="28"/>
        </w:rPr>
        <w:t xml:space="preserve"> </w:t>
      </w:r>
    </w:p>
    <w:p w:rsidR="006734DD" w:rsidRPr="006734DD" w:rsidRDefault="006734DD" w:rsidP="00673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3CD0" w:rsidRDefault="006734DD" w:rsidP="00673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4DD">
        <w:rPr>
          <w:sz w:val="28"/>
          <w:szCs w:val="28"/>
        </w:rPr>
        <w:lastRenderedPageBreak/>
        <w:t>2. Внести изменени</w:t>
      </w:r>
      <w:r w:rsidR="00173CD0">
        <w:rPr>
          <w:sz w:val="28"/>
          <w:szCs w:val="28"/>
        </w:rPr>
        <w:t>я</w:t>
      </w:r>
      <w:r w:rsidRPr="006734DD">
        <w:rPr>
          <w:sz w:val="28"/>
          <w:szCs w:val="28"/>
        </w:rPr>
        <w:t xml:space="preserve"> в </w:t>
      </w:r>
      <w:r w:rsidR="00B12813" w:rsidRPr="00B12813">
        <w:rPr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B12813">
        <w:rPr>
          <w:sz w:val="28"/>
          <w:szCs w:val="28"/>
        </w:rPr>
        <w:t>, утвержденно</w:t>
      </w:r>
      <w:r w:rsidR="00655B82">
        <w:rPr>
          <w:sz w:val="28"/>
          <w:szCs w:val="28"/>
        </w:rPr>
        <w:t>е</w:t>
      </w:r>
      <w:r w:rsidR="00B12813">
        <w:rPr>
          <w:sz w:val="28"/>
          <w:szCs w:val="28"/>
        </w:rPr>
        <w:t xml:space="preserve"> решением районного Совета народных депутатов </w:t>
      </w:r>
      <w:proofErr w:type="gramStart"/>
      <w:r w:rsidR="00B12813">
        <w:rPr>
          <w:sz w:val="28"/>
          <w:szCs w:val="28"/>
        </w:rPr>
        <w:t xml:space="preserve">от  </w:t>
      </w:r>
      <w:r w:rsidR="00173CD0">
        <w:rPr>
          <w:sz w:val="28"/>
          <w:szCs w:val="28"/>
        </w:rPr>
        <w:t>08</w:t>
      </w:r>
      <w:r w:rsidR="00B12813">
        <w:rPr>
          <w:sz w:val="28"/>
          <w:szCs w:val="28"/>
        </w:rPr>
        <w:t>.</w:t>
      </w:r>
      <w:r w:rsidR="00173CD0">
        <w:rPr>
          <w:sz w:val="28"/>
          <w:szCs w:val="28"/>
        </w:rPr>
        <w:t>12</w:t>
      </w:r>
      <w:r w:rsidR="00B12813">
        <w:rPr>
          <w:sz w:val="28"/>
          <w:szCs w:val="28"/>
        </w:rPr>
        <w:t>.200</w:t>
      </w:r>
      <w:r w:rsidR="00173CD0">
        <w:rPr>
          <w:sz w:val="28"/>
          <w:szCs w:val="28"/>
        </w:rPr>
        <w:t>9</w:t>
      </w:r>
      <w:proofErr w:type="gramEnd"/>
      <w:r w:rsidR="00B12813">
        <w:rPr>
          <w:sz w:val="28"/>
          <w:szCs w:val="28"/>
        </w:rPr>
        <w:t xml:space="preserve"> года № 4-</w:t>
      </w:r>
      <w:r w:rsidR="00173CD0">
        <w:rPr>
          <w:sz w:val="28"/>
          <w:szCs w:val="28"/>
        </w:rPr>
        <w:t>36:</w:t>
      </w:r>
    </w:p>
    <w:p w:rsidR="00402DEC" w:rsidRDefault="00402DEC" w:rsidP="00673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Пункт</w:t>
      </w:r>
      <w:r w:rsidR="00655B82">
        <w:rPr>
          <w:sz w:val="28"/>
          <w:szCs w:val="28"/>
        </w:rPr>
        <w:t>ы</w:t>
      </w:r>
      <w:r>
        <w:rPr>
          <w:sz w:val="28"/>
          <w:szCs w:val="28"/>
        </w:rPr>
        <w:t xml:space="preserve"> 5</w:t>
      </w:r>
      <w:r w:rsidR="00655B82">
        <w:rPr>
          <w:sz w:val="28"/>
          <w:szCs w:val="28"/>
        </w:rPr>
        <w:t>,6</w:t>
      </w:r>
      <w:r>
        <w:rPr>
          <w:sz w:val="28"/>
          <w:szCs w:val="28"/>
        </w:rPr>
        <w:t xml:space="preserve"> изложить в следующей редакции:</w:t>
      </w:r>
    </w:p>
    <w:p w:rsidR="00655B82" w:rsidRDefault="00F30677" w:rsidP="0065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7847">
        <w:rPr>
          <w:sz w:val="28"/>
          <w:szCs w:val="28"/>
        </w:rPr>
        <w:t>5</w:t>
      </w:r>
      <w:r w:rsidR="00655B82">
        <w:rPr>
          <w:sz w:val="28"/>
          <w:szCs w:val="28"/>
        </w:rPr>
        <w:t>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655B82" w:rsidRDefault="00655B82" w:rsidP="0065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и налоговыми органами;</w:t>
      </w:r>
    </w:p>
    <w:p w:rsidR="00655B82" w:rsidRDefault="00655B82" w:rsidP="0065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5B82" w:rsidRDefault="00655B82" w:rsidP="0065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</w:t>
      </w:r>
      <w:r w:rsidR="00EC7847">
        <w:rPr>
          <w:sz w:val="28"/>
          <w:szCs w:val="28"/>
        </w:rPr>
        <w:t>ным Советом Жирятинского района</w:t>
      </w:r>
      <w:r>
        <w:rPr>
          <w:sz w:val="28"/>
          <w:szCs w:val="28"/>
        </w:rPr>
        <w:t>.</w:t>
      </w:r>
    </w:p>
    <w:p w:rsidR="00655B82" w:rsidRDefault="00EC7847" w:rsidP="0065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5B82">
        <w:rPr>
          <w:sz w:val="28"/>
          <w:szCs w:val="28"/>
        </w:rPr>
        <w:t>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55B82" w:rsidRDefault="00655B82" w:rsidP="0065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55B82" w:rsidRDefault="00655B82" w:rsidP="0065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5B82" w:rsidRDefault="00655B82" w:rsidP="0065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</w:t>
      </w:r>
      <w:r w:rsidR="009F6067">
        <w:rPr>
          <w:sz w:val="28"/>
          <w:szCs w:val="28"/>
        </w:rPr>
        <w:t>ым Советом Жирятинского района</w:t>
      </w:r>
      <w:r w:rsidR="00F30677">
        <w:rPr>
          <w:sz w:val="28"/>
          <w:szCs w:val="28"/>
        </w:rPr>
        <w:t>."</w:t>
      </w:r>
    </w:p>
    <w:p w:rsidR="00655B82" w:rsidRPr="00402DEC" w:rsidRDefault="00655B82" w:rsidP="00173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6DE" w:rsidRDefault="00655B82" w:rsidP="0065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A46DE">
        <w:rPr>
          <w:sz w:val="28"/>
          <w:szCs w:val="28"/>
        </w:rPr>
        <w:t xml:space="preserve">В подпункте «г» пункта </w:t>
      </w:r>
      <w:proofErr w:type="gramStart"/>
      <w:r w:rsidR="00EA46DE">
        <w:rPr>
          <w:sz w:val="28"/>
          <w:szCs w:val="28"/>
        </w:rPr>
        <w:t>10  слова</w:t>
      </w:r>
      <w:proofErr w:type="gramEnd"/>
      <w:r w:rsidR="00EA46DE">
        <w:rPr>
          <w:sz w:val="28"/>
          <w:szCs w:val="28"/>
        </w:rPr>
        <w:t xml:space="preserve"> «</w:t>
      </w:r>
      <w:r w:rsidR="00EA46DE" w:rsidRPr="00EA46DE">
        <w:rPr>
          <w:sz w:val="28"/>
          <w:szCs w:val="28"/>
        </w:rPr>
        <w:t>в прокуратуру Жирятинского района</w:t>
      </w:r>
      <w:r w:rsidR="00EA46DE">
        <w:rPr>
          <w:sz w:val="28"/>
          <w:szCs w:val="28"/>
        </w:rPr>
        <w:t>» заменить словами «</w:t>
      </w:r>
      <w:r w:rsidR="008E3A38">
        <w:rPr>
          <w:sz w:val="28"/>
          <w:szCs w:val="28"/>
        </w:rPr>
        <w:t>(кроме запросов, касающихся  осуще</w:t>
      </w:r>
      <w:r w:rsidR="002645D2">
        <w:rPr>
          <w:sz w:val="28"/>
          <w:szCs w:val="28"/>
        </w:rPr>
        <w:t>с</w:t>
      </w:r>
      <w:r w:rsidR="008E3A38">
        <w:rPr>
          <w:sz w:val="28"/>
          <w:szCs w:val="28"/>
        </w:rPr>
        <w:t xml:space="preserve">твления оперативно-розыскной деятельности </w:t>
      </w:r>
      <w:r w:rsidR="002645D2">
        <w:rPr>
          <w:sz w:val="28"/>
          <w:szCs w:val="28"/>
        </w:rPr>
        <w:t xml:space="preserve">или ее результатов) </w:t>
      </w:r>
      <w:r w:rsidR="00EA46DE">
        <w:rPr>
          <w:sz w:val="28"/>
          <w:szCs w:val="28"/>
        </w:rPr>
        <w:t>в органы прокуратуры Российской Федерации</w:t>
      </w:r>
      <w:r w:rsidR="002645D2">
        <w:rPr>
          <w:sz w:val="28"/>
          <w:szCs w:val="28"/>
        </w:rPr>
        <w:t>»</w:t>
      </w:r>
      <w:r w:rsidR="00F30677">
        <w:rPr>
          <w:sz w:val="28"/>
          <w:szCs w:val="28"/>
        </w:rPr>
        <w:t>.</w:t>
      </w:r>
    </w:p>
    <w:p w:rsidR="00F30677" w:rsidRDefault="00F30677" w:rsidP="0065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B82" w:rsidRDefault="00704629" w:rsidP="00704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</w:t>
      </w:r>
      <w:r w:rsidR="007D1AC7">
        <w:rPr>
          <w:sz w:val="28"/>
          <w:szCs w:val="28"/>
        </w:rPr>
        <w:t>В пункте 22 слова</w:t>
      </w:r>
      <w:r w:rsidR="007D1AC7" w:rsidRPr="00704629">
        <w:rPr>
          <w:sz w:val="28"/>
          <w:szCs w:val="28"/>
        </w:rPr>
        <w:t xml:space="preserve"> </w:t>
      </w:r>
      <w:r w:rsidR="007D1AC7">
        <w:rPr>
          <w:sz w:val="28"/>
          <w:szCs w:val="28"/>
        </w:rPr>
        <w:t>«</w:t>
      </w:r>
      <w:r w:rsidRPr="00704629">
        <w:rPr>
          <w:sz w:val="28"/>
          <w:szCs w:val="28"/>
        </w:rPr>
        <w:t>о несоблюдении муниципальным служащим требований</w:t>
      </w:r>
      <w:r w:rsidR="007D1AC7">
        <w:rPr>
          <w:sz w:val="28"/>
          <w:szCs w:val="28"/>
        </w:rPr>
        <w:t xml:space="preserve">» заменить словами </w:t>
      </w:r>
      <w:r w:rsidR="00655B82">
        <w:rPr>
          <w:sz w:val="28"/>
          <w:szCs w:val="28"/>
        </w:rPr>
        <w:t xml:space="preserve">"о представлении </w:t>
      </w:r>
      <w:r w:rsidR="007D1AC7">
        <w:rPr>
          <w:sz w:val="28"/>
          <w:szCs w:val="28"/>
        </w:rPr>
        <w:t xml:space="preserve">муниципальным </w:t>
      </w:r>
      <w:proofErr w:type="gramStart"/>
      <w:r w:rsidR="007D1AC7">
        <w:rPr>
          <w:sz w:val="28"/>
          <w:szCs w:val="28"/>
        </w:rPr>
        <w:t xml:space="preserve">служащим </w:t>
      </w:r>
      <w:r w:rsidR="00655B82">
        <w:rPr>
          <w:sz w:val="28"/>
          <w:szCs w:val="28"/>
        </w:rPr>
        <w:t xml:space="preserve"> недостоверных</w:t>
      </w:r>
      <w:proofErr w:type="gramEnd"/>
      <w:r w:rsidR="00655B82">
        <w:rPr>
          <w:sz w:val="28"/>
          <w:szCs w:val="28"/>
        </w:rPr>
        <w:t xml:space="preserve"> или неполных сведений, предусмотренных подпунктом "а" пункта 1 настоящего Положения, и о несоблюдении им</w:t>
      </w:r>
      <w:r w:rsidR="007D1AC7">
        <w:rPr>
          <w:sz w:val="28"/>
          <w:szCs w:val="28"/>
        </w:rPr>
        <w:t xml:space="preserve"> требований</w:t>
      </w:r>
      <w:r w:rsidR="00655B82">
        <w:rPr>
          <w:sz w:val="28"/>
          <w:szCs w:val="28"/>
        </w:rPr>
        <w:t>".</w:t>
      </w:r>
    </w:p>
    <w:p w:rsidR="00407F23" w:rsidRPr="00402DEC" w:rsidRDefault="00407F23" w:rsidP="00673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4DD" w:rsidRPr="006734DD" w:rsidRDefault="006734DD" w:rsidP="00673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4DD">
        <w:rPr>
          <w:sz w:val="28"/>
          <w:szCs w:val="28"/>
        </w:rPr>
        <w:t xml:space="preserve">3. </w:t>
      </w:r>
      <w:r w:rsidR="00005BB0">
        <w:rPr>
          <w:sz w:val="28"/>
          <w:szCs w:val="28"/>
        </w:rPr>
        <w:t>Администрации района</w:t>
      </w:r>
      <w:r w:rsidRPr="006734DD">
        <w:rPr>
          <w:sz w:val="28"/>
          <w:szCs w:val="28"/>
        </w:rPr>
        <w:t xml:space="preserve"> принять меры по обеспечению исполнения настоящего </w:t>
      </w:r>
      <w:r w:rsidR="00005BB0">
        <w:rPr>
          <w:sz w:val="28"/>
          <w:szCs w:val="28"/>
        </w:rPr>
        <w:t>решения</w:t>
      </w:r>
      <w:r w:rsidRPr="006734DD">
        <w:rPr>
          <w:sz w:val="28"/>
          <w:szCs w:val="28"/>
        </w:rPr>
        <w:t>.</w:t>
      </w:r>
    </w:p>
    <w:p w:rsidR="006734DD" w:rsidRPr="006734DD" w:rsidRDefault="006734DD" w:rsidP="006734DD">
      <w:pPr>
        <w:autoSpaceDE w:val="0"/>
        <w:autoSpaceDN w:val="0"/>
        <w:adjustRightInd w:val="0"/>
        <w:rPr>
          <w:sz w:val="28"/>
          <w:szCs w:val="28"/>
        </w:rPr>
      </w:pPr>
    </w:p>
    <w:p w:rsidR="00262120" w:rsidRPr="006734DD" w:rsidRDefault="00262120" w:rsidP="007D5436">
      <w:pPr>
        <w:jc w:val="both"/>
        <w:rPr>
          <w:sz w:val="28"/>
          <w:szCs w:val="28"/>
        </w:rPr>
      </w:pPr>
    </w:p>
    <w:p w:rsidR="007D5436" w:rsidRPr="006734DD" w:rsidRDefault="007D5436" w:rsidP="007D5436">
      <w:pPr>
        <w:jc w:val="both"/>
        <w:rPr>
          <w:sz w:val="28"/>
          <w:szCs w:val="28"/>
        </w:rPr>
      </w:pPr>
      <w:r w:rsidRPr="006734DD">
        <w:rPr>
          <w:sz w:val="28"/>
          <w:szCs w:val="28"/>
        </w:rPr>
        <w:t xml:space="preserve">                                                   </w:t>
      </w:r>
    </w:p>
    <w:p w:rsidR="00E06570" w:rsidRPr="006734DD" w:rsidRDefault="00E06570" w:rsidP="00E06570">
      <w:pPr>
        <w:rPr>
          <w:sz w:val="28"/>
          <w:szCs w:val="28"/>
        </w:rPr>
      </w:pPr>
      <w:r w:rsidRPr="006734DD">
        <w:rPr>
          <w:sz w:val="28"/>
          <w:szCs w:val="28"/>
        </w:rPr>
        <w:t>Глава Жирятинского района,</w:t>
      </w:r>
    </w:p>
    <w:p w:rsidR="00E06570" w:rsidRPr="006734DD" w:rsidRDefault="00E06570" w:rsidP="00E06570">
      <w:pPr>
        <w:rPr>
          <w:sz w:val="28"/>
          <w:szCs w:val="28"/>
        </w:rPr>
      </w:pPr>
      <w:r w:rsidRPr="006734DD">
        <w:rPr>
          <w:sz w:val="28"/>
          <w:szCs w:val="28"/>
        </w:rPr>
        <w:t>председатель районного Совета                                                         Л.А. Антюхов</w:t>
      </w:r>
    </w:p>
    <w:p w:rsidR="00262120" w:rsidRDefault="00262120" w:rsidP="00357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120" w:rsidRDefault="00262120" w:rsidP="00357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62120">
      <w:pgSz w:w="11906" w:h="16838"/>
      <w:pgMar w:top="567" w:right="99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64E7A"/>
    <w:multiLevelType w:val="hybridMultilevel"/>
    <w:tmpl w:val="5A54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8"/>
    <w:rsid w:val="00005BB0"/>
    <w:rsid w:val="000118A8"/>
    <w:rsid w:val="000331D5"/>
    <w:rsid w:val="000545AD"/>
    <w:rsid w:val="000677C6"/>
    <w:rsid w:val="00094F13"/>
    <w:rsid w:val="00095739"/>
    <w:rsid w:val="000E5E4B"/>
    <w:rsid w:val="0010260E"/>
    <w:rsid w:val="001164D5"/>
    <w:rsid w:val="00137676"/>
    <w:rsid w:val="00144E89"/>
    <w:rsid w:val="00150ACA"/>
    <w:rsid w:val="00153E37"/>
    <w:rsid w:val="00173CD0"/>
    <w:rsid w:val="00185AFE"/>
    <w:rsid w:val="00194E6A"/>
    <w:rsid w:val="001A67E2"/>
    <w:rsid w:val="001A6E81"/>
    <w:rsid w:val="001C2E48"/>
    <w:rsid w:val="001D36B8"/>
    <w:rsid w:val="001D48A6"/>
    <w:rsid w:val="001E408F"/>
    <w:rsid w:val="001F6DB5"/>
    <w:rsid w:val="00222ACE"/>
    <w:rsid w:val="00231606"/>
    <w:rsid w:val="00243C79"/>
    <w:rsid w:val="00262120"/>
    <w:rsid w:val="002645D2"/>
    <w:rsid w:val="002C635A"/>
    <w:rsid w:val="002D212F"/>
    <w:rsid w:val="002D5297"/>
    <w:rsid w:val="002D6924"/>
    <w:rsid w:val="00314298"/>
    <w:rsid w:val="003300FE"/>
    <w:rsid w:val="00357F30"/>
    <w:rsid w:val="00381EF0"/>
    <w:rsid w:val="003C2D13"/>
    <w:rsid w:val="003C688D"/>
    <w:rsid w:val="003E6B62"/>
    <w:rsid w:val="00402DEC"/>
    <w:rsid w:val="00407F23"/>
    <w:rsid w:val="004119CF"/>
    <w:rsid w:val="00413DCF"/>
    <w:rsid w:val="004159FC"/>
    <w:rsid w:val="0044163F"/>
    <w:rsid w:val="00443154"/>
    <w:rsid w:val="00454F5F"/>
    <w:rsid w:val="00462674"/>
    <w:rsid w:val="00492299"/>
    <w:rsid w:val="004A1358"/>
    <w:rsid w:val="004B4BA0"/>
    <w:rsid w:val="004C1707"/>
    <w:rsid w:val="004C2E9C"/>
    <w:rsid w:val="004D1F00"/>
    <w:rsid w:val="004E135E"/>
    <w:rsid w:val="004F657A"/>
    <w:rsid w:val="004F703B"/>
    <w:rsid w:val="005219BB"/>
    <w:rsid w:val="00532CB5"/>
    <w:rsid w:val="005405B7"/>
    <w:rsid w:val="0056148C"/>
    <w:rsid w:val="005C51F8"/>
    <w:rsid w:val="005D1233"/>
    <w:rsid w:val="005E65C9"/>
    <w:rsid w:val="00615192"/>
    <w:rsid w:val="006353D1"/>
    <w:rsid w:val="00637191"/>
    <w:rsid w:val="00655B82"/>
    <w:rsid w:val="006734DD"/>
    <w:rsid w:val="00680ECE"/>
    <w:rsid w:val="006B2725"/>
    <w:rsid w:val="006C5B73"/>
    <w:rsid w:val="006E5470"/>
    <w:rsid w:val="007003B8"/>
    <w:rsid w:val="00704629"/>
    <w:rsid w:val="007676DD"/>
    <w:rsid w:val="007C05CB"/>
    <w:rsid w:val="007D1AC7"/>
    <w:rsid w:val="007D5436"/>
    <w:rsid w:val="007F0D62"/>
    <w:rsid w:val="0080156B"/>
    <w:rsid w:val="0087179A"/>
    <w:rsid w:val="00876150"/>
    <w:rsid w:val="00887CED"/>
    <w:rsid w:val="00892A8D"/>
    <w:rsid w:val="008A0CAA"/>
    <w:rsid w:val="008B1B6B"/>
    <w:rsid w:val="008B7E95"/>
    <w:rsid w:val="008C711C"/>
    <w:rsid w:val="008D42F0"/>
    <w:rsid w:val="008E3A38"/>
    <w:rsid w:val="008F1753"/>
    <w:rsid w:val="008F7521"/>
    <w:rsid w:val="00912CE1"/>
    <w:rsid w:val="009347FF"/>
    <w:rsid w:val="00943ACC"/>
    <w:rsid w:val="00945788"/>
    <w:rsid w:val="00951676"/>
    <w:rsid w:val="00971413"/>
    <w:rsid w:val="0097650F"/>
    <w:rsid w:val="00982697"/>
    <w:rsid w:val="0098387F"/>
    <w:rsid w:val="00987C51"/>
    <w:rsid w:val="00995DC0"/>
    <w:rsid w:val="009D03BF"/>
    <w:rsid w:val="009E24B0"/>
    <w:rsid w:val="009E6992"/>
    <w:rsid w:val="009F6067"/>
    <w:rsid w:val="00A02051"/>
    <w:rsid w:val="00A40C0F"/>
    <w:rsid w:val="00A74121"/>
    <w:rsid w:val="00A74A34"/>
    <w:rsid w:val="00A74C87"/>
    <w:rsid w:val="00A77B27"/>
    <w:rsid w:val="00A85D64"/>
    <w:rsid w:val="00A950B7"/>
    <w:rsid w:val="00AB54B5"/>
    <w:rsid w:val="00AD53E2"/>
    <w:rsid w:val="00AD6FA7"/>
    <w:rsid w:val="00AE4382"/>
    <w:rsid w:val="00AF586D"/>
    <w:rsid w:val="00B01DF6"/>
    <w:rsid w:val="00B0791C"/>
    <w:rsid w:val="00B10B66"/>
    <w:rsid w:val="00B12813"/>
    <w:rsid w:val="00B244DA"/>
    <w:rsid w:val="00B32C7C"/>
    <w:rsid w:val="00B51A5D"/>
    <w:rsid w:val="00B93DF3"/>
    <w:rsid w:val="00BA5B21"/>
    <w:rsid w:val="00BC2142"/>
    <w:rsid w:val="00C00B95"/>
    <w:rsid w:val="00C300FC"/>
    <w:rsid w:val="00C3110F"/>
    <w:rsid w:val="00C4203B"/>
    <w:rsid w:val="00C42AD6"/>
    <w:rsid w:val="00C4765A"/>
    <w:rsid w:val="00C508EA"/>
    <w:rsid w:val="00C728F8"/>
    <w:rsid w:val="00CD37CA"/>
    <w:rsid w:val="00D016C5"/>
    <w:rsid w:val="00D345D3"/>
    <w:rsid w:val="00D44760"/>
    <w:rsid w:val="00D700A4"/>
    <w:rsid w:val="00D76164"/>
    <w:rsid w:val="00D805CF"/>
    <w:rsid w:val="00DA417D"/>
    <w:rsid w:val="00DA597A"/>
    <w:rsid w:val="00DC087B"/>
    <w:rsid w:val="00DE4FD4"/>
    <w:rsid w:val="00E06570"/>
    <w:rsid w:val="00E07057"/>
    <w:rsid w:val="00E23F18"/>
    <w:rsid w:val="00E501A8"/>
    <w:rsid w:val="00E64F10"/>
    <w:rsid w:val="00EA46DE"/>
    <w:rsid w:val="00EC23ED"/>
    <w:rsid w:val="00EC7847"/>
    <w:rsid w:val="00ED0846"/>
    <w:rsid w:val="00ED75D4"/>
    <w:rsid w:val="00EF5624"/>
    <w:rsid w:val="00F17E12"/>
    <w:rsid w:val="00F22A1E"/>
    <w:rsid w:val="00F30677"/>
    <w:rsid w:val="00F31EEA"/>
    <w:rsid w:val="00F32FD5"/>
    <w:rsid w:val="00F6085C"/>
    <w:rsid w:val="00F65FD8"/>
    <w:rsid w:val="00F724D6"/>
    <w:rsid w:val="00F811EB"/>
    <w:rsid w:val="00F90D65"/>
    <w:rsid w:val="00F962F2"/>
    <w:rsid w:val="00FA04CE"/>
    <w:rsid w:val="00FB653A"/>
    <w:rsid w:val="00FD491C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6D515-2CD5-4CF5-8C35-C75EC30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728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4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7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7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9E6992"/>
    <w:rPr>
      <w:rFonts w:ascii="Tahoma" w:hAnsi="Tahoma" w:cs="Tahoma"/>
      <w:sz w:val="16"/>
      <w:szCs w:val="16"/>
    </w:rPr>
  </w:style>
  <w:style w:type="paragraph" w:customStyle="1" w:styleId="32">
    <w:name w:val="заголовок 3"/>
    <w:basedOn w:val="a"/>
    <w:next w:val="a"/>
    <w:rsid w:val="006E5470"/>
    <w:pPr>
      <w:keepNext/>
      <w:outlineLvl w:val="2"/>
    </w:pPr>
    <w:rPr>
      <w:sz w:val="24"/>
    </w:rPr>
  </w:style>
  <w:style w:type="paragraph" w:customStyle="1" w:styleId="a8">
    <w:name w:val=" Знак"/>
    <w:basedOn w:val="a"/>
    <w:rsid w:val="00B128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Татькова</cp:lastModifiedBy>
  <cp:revision>2</cp:revision>
  <cp:lastPrinted>2019-04-10T07:18:00Z</cp:lastPrinted>
  <dcterms:created xsi:type="dcterms:W3CDTF">2023-04-06T13:52:00Z</dcterms:created>
  <dcterms:modified xsi:type="dcterms:W3CDTF">2023-04-06T13:52:00Z</dcterms:modified>
</cp:coreProperties>
</file>