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B" w:rsidRDefault="008E6FFB" w:rsidP="001A500E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</w:p>
    <w:p w:rsidR="008E6FFB" w:rsidRDefault="008E6FFB" w:rsidP="001A500E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8E6FFB" w:rsidRDefault="008E6FFB" w:rsidP="00162778">
      <w:pPr>
        <w:ind w:left="540" w:right="354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проведении  аукциона </w:t>
      </w:r>
      <w:r>
        <w:rPr>
          <w:sz w:val="24"/>
          <w:szCs w:val="24"/>
        </w:rPr>
        <w:t>на право заключения договора аренды на муниципальное имущество Жирятинского района.</w:t>
      </w:r>
    </w:p>
    <w:p w:rsidR="008E6FFB" w:rsidRDefault="008E6FFB" w:rsidP="001A500E">
      <w:pPr>
        <w:ind w:left="540" w:right="354"/>
        <w:jc w:val="center"/>
        <w:rPr>
          <w:sz w:val="24"/>
          <w:szCs w:val="24"/>
        </w:rPr>
      </w:pPr>
    </w:p>
    <w:p w:rsidR="008E6FFB" w:rsidRDefault="008E6FFB" w:rsidP="00D775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аукциона</w:t>
      </w:r>
      <w:r>
        <w:rPr>
          <w:sz w:val="24"/>
          <w:szCs w:val="24"/>
        </w:rPr>
        <w:t xml:space="preserve"> – администрация Жирятинского района - местонахождение: 242030, Брянская область, Жирятинский район, с. Жирятино, улица Мира, дом 10, тел./факс 8-(48344) 3-06-06, 3-06-20</w:t>
      </w:r>
      <w:r w:rsidRPr="00162778">
        <w:rPr>
          <w:sz w:val="24"/>
          <w:szCs w:val="24"/>
        </w:rPr>
        <w:t>, адрес электронной почты</w:t>
      </w:r>
      <w:r w:rsidRPr="00BC37AC">
        <w:rPr>
          <w:sz w:val="24"/>
          <w:szCs w:val="24"/>
        </w:rPr>
        <w:t xml:space="preserve">: </w:t>
      </w:r>
      <w:hyperlink r:id="rId7" w:history="1">
        <w:r w:rsidRPr="007C521E">
          <w:rPr>
            <w:rStyle w:val="Hyperlink"/>
            <w:sz w:val="24"/>
            <w:szCs w:val="24"/>
            <w:lang w:val="en-US"/>
          </w:rPr>
          <w:t>zhadm</w:t>
        </w:r>
        <w:r w:rsidRPr="007C521E">
          <w:rPr>
            <w:rStyle w:val="Hyperlink"/>
            <w:sz w:val="24"/>
            <w:szCs w:val="24"/>
          </w:rPr>
          <w:t>@online.debryansk.ru</w:t>
        </w:r>
      </w:hyperlink>
      <w:r>
        <w:rPr>
          <w:sz w:val="24"/>
          <w:szCs w:val="24"/>
        </w:rPr>
        <w:t xml:space="preserve">,   </w:t>
      </w:r>
    </w:p>
    <w:p w:rsidR="008E6FFB" w:rsidRPr="00331DC9" w:rsidRDefault="008E6FFB" w:rsidP="00D775B9">
      <w:pPr>
        <w:jc w:val="both"/>
        <w:rPr>
          <w:sz w:val="24"/>
          <w:szCs w:val="24"/>
        </w:rPr>
      </w:pPr>
      <w:r w:rsidRPr="00331DC9">
        <w:rPr>
          <w:sz w:val="24"/>
          <w:szCs w:val="24"/>
        </w:rPr>
        <w:t>официальный сайт администрации Жирятинского района:</w:t>
      </w:r>
      <w:r>
        <w:rPr>
          <w:sz w:val="24"/>
          <w:szCs w:val="24"/>
        </w:rPr>
        <w:t xml:space="preserve">  </w:t>
      </w:r>
      <w:r w:rsidRPr="00331DC9">
        <w:rPr>
          <w:sz w:val="24"/>
          <w:szCs w:val="24"/>
          <w:lang w:val="en-US"/>
        </w:rPr>
        <w:t>www</w:t>
      </w:r>
      <w:r w:rsidRPr="00331DC9">
        <w:rPr>
          <w:sz w:val="24"/>
          <w:szCs w:val="24"/>
        </w:rPr>
        <w:t xml:space="preserve">. </w:t>
      </w:r>
      <w:r w:rsidRPr="00331DC9">
        <w:rPr>
          <w:sz w:val="24"/>
          <w:szCs w:val="24"/>
          <w:lang w:val="en-US"/>
        </w:rPr>
        <w:t>juratino</w:t>
      </w:r>
      <w:r w:rsidRPr="00331DC9">
        <w:rPr>
          <w:sz w:val="24"/>
          <w:szCs w:val="24"/>
        </w:rPr>
        <w:t>.</w:t>
      </w:r>
      <w:r w:rsidRPr="00331DC9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  <w:r w:rsidRPr="00331DC9">
        <w:rPr>
          <w:sz w:val="24"/>
          <w:szCs w:val="24"/>
        </w:rPr>
        <w:t xml:space="preserve">  </w:t>
      </w:r>
    </w:p>
    <w:p w:rsidR="008E6FFB" w:rsidRPr="00162778" w:rsidRDefault="008E6FFB" w:rsidP="001A500E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162778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r w:rsidRPr="00162778">
        <w:rPr>
          <w:b/>
          <w:sz w:val="24"/>
          <w:szCs w:val="24"/>
        </w:rPr>
        <w:t>Предмет</w:t>
      </w:r>
      <w:r>
        <w:rPr>
          <w:b/>
          <w:sz w:val="24"/>
          <w:szCs w:val="24"/>
        </w:rPr>
        <w:t xml:space="preserve"> </w:t>
      </w:r>
      <w:r w:rsidRPr="00162778">
        <w:rPr>
          <w:b/>
          <w:sz w:val="24"/>
          <w:szCs w:val="24"/>
        </w:rPr>
        <w:t xml:space="preserve"> аукциона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право на заключение договора аренды на объект аренды</w:t>
      </w:r>
      <w:r w:rsidRPr="00162778">
        <w:rPr>
          <w:sz w:val="24"/>
          <w:szCs w:val="24"/>
        </w:rPr>
        <w:t>.</w:t>
      </w:r>
    </w:p>
    <w:p w:rsidR="008E6FFB" w:rsidRPr="00074EE5" w:rsidRDefault="008E6FFB" w:rsidP="00064824">
      <w:pPr>
        <w:tabs>
          <w:tab w:val="left" w:pos="9637"/>
        </w:tabs>
        <w:ind w:right="-2"/>
        <w:jc w:val="both"/>
        <w:rPr>
          <w:color w:val="0070C0"/>
          <w:sz w:val="24"/>
          <w:szCs w:val="24"/>
        </w:rPr>
      </w:pPr>
      <w:r w:rsidRPr="00162778">
        <w:rPr>
          <w:b/>
          <w:sz w:val="24"/>
          <w:szCs w:val="24"/>
        </w:rPr>
        <w:t>3. Основание для проведения аукциона:</w:t>
      </w:r>
      <w:r w:rsidRPr="00162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Жирятинского района  </w:t>
      </w:r>
      <w:r w:rsidRPr="008F47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10 </w:t>
      </w:r>
      <w:r w:rsidRPr="008F47E2">
        <w:rPr>
          <w:sz w:val="24"/>
          <w:szCs w:val="24"/>
        </w:rPr>
        <w:t xml:space="preserve">апреля 2017 года  № </w:t>
      </w:r>
      <w:r>
        <w:rPr>
          <w:sz w:val="24"/>
          <w:szCs w:val="24"/>
        </w:rPr>
        <w:t>137</w:t>
      </w:r>
      <w:r w:rsidRPr="008F47E2">
        <w:rPr>
          <w:sz w:val="24"/>
          <w:szCs w:val="24"/>
        </w:rPr>
        <w:t>.</w:t>
      </w:r>
    </w:p>
    <w:p w:rsidR="008E6FFB" w:rsidRPr="008909B8" w:rsidRDefault="008E6FFB" w:rsidP="00312B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Объект аренды:</w:t>
      </w:r>
      <w:r w:rsidRPr="00DD5DA2">
        <w:rPr>
          <w:sz w:val="24"/>
          <w:szCs w:val="24"/>
        </w:rPr>
        <w:t xml:space="preserve"> </w:t>
      </w:r>
    </w:p>
    <w:p w:rsidR="008E6FFB" w:rsidRPr="00F240F0" w:rsidRDefault="008E6FFB" w:rsidP="00901AFC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B0613">
        <w:rPr>
          <w:b/>
          <w:bCs/>
          <w:sz w:val="24"/>
          <w:szCs w:val="24"/>
        </w:rPr>
        <w:t>Лот №1</w:t>
      </w:r>
      <w:r w:rsidRPr="006B0613">
        <w:rPr>
          <w:sz w:val="24"/>
          <w:szCs w:val="24"/>
        </w:rPr>
        <w:t xml:space="preserve"> </w:t>
      </w:r>
      <w:r w:rsidRPr="006B0613">
        <w:rPr>
          <w:b/>
          <w:sz w:val="24"/>
          <w:szCs w:val="24"/>
        </w:rPr>
        <w:t xml:space="preserve">- </w:t>
      </w:r>
      <w:r w:rsidRPr="006B0613">
        <w:rPr>
          <w:sz w:val="24"/>
          <w:szCs w:val="24"/>
        </w:rPr>
        <w:t xml:space="preserve">нежилое помещение, общей площадью </w:t>
      </w:r>
      <w:r>
        <w:rPr>
          <w:sz w:val="24"/>
          <w:szCs w:val="24"/>
        </w:rPr>
        <w:t xml:space="preserve">184,3 </w:t>
      </w:r>
      <w:r w:rsidRPr="006B0613">
        <w:rPr>
          <w:sz w:val="24"/>
          <w:szCs w:val="24"/>
        </w:rPr>
        <w:t xml:space="preserve">кв.м., расположенное на </w:t>
      </w:r>
      <w:r>
        <w:rPr>
          <w:sz w:val="24"/>
          <w:szCs w:val="24"/>
        </w:rPr>
        <w:t>1</w:t>
      </w:r>
      <w:r w:rsidRPr="006B0613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нежилого </w:t>
      </w:r>
      <w:r w:rsidRPr="006B0613">
        <w:rPr>
          <w:sz w:val="24"/>
          <w:szCs w:val="24"/>
        </w:rPr>
        <w:t>здания по адресу: Брянская обл., с. Жирятино, ул. Мира, д.</w:t>
      </w:r>
      <w:r>
        <w:rPr>
          <w:sz w:val="24"/>
          <w:szCs w:val="24"/>
        </w:rPr>
        <w:t>5</w:t>
      </w:r>
      <w:r w:rsidRPr="006B0613">
        <w:rPr>
          <w:sz w:val="24"/>
          <w:szCs w:val="24"/>
        </w:rPr>
        <w:t>.</w:t>
      </w:r>
      <w:r w:rsidRPr="00753B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F240F0">
        <w:rPr>
          <w:sz w:val="24"/>
          <w:szCs w:val="24"/>
        </w:rPr>
        <w:t xml:space="preserve">азначение: нежилое, </w:t>
      </w:r>
      <w:r>
        <w:rPr>
          <w:sz w:val="24"/>
          <w:szCs w:val="24"/>
        </w:rPr>
        <w:t>2</w:t>
      </w:r>
      <w:r w:rsidRPr="00F240F0">
        <w:rPr>
          <w:sz w:val="24"/>
          <w:szCs w:val="24"/>
        </w:rPr>
        <w:t>-этажн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992,6 кв.м, </w:t>
      </w:r>
      <w:r w:rsidRPr="00F240F0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 по адресу: Брянская область,</w:t>
      </w:r>
      <w:r>
        <w:rPr>
          <w:sz w:val="24"/>
          <w:szCs w:val="24"/>
        </w:rPr>
        <w:t xml:space="preserve"> с. Жирятино, ул.Мира</w:t>
      </w:r>
      <w:r w:rsidRPr="00F240F0">
        <w:rPr>
          <w:sz w:val="24"/>
          <w:szCs w:val="24"/>
        </w:rPr>
        <w:t>, д.5, состоящего в реестре муниципальной собственности района (</w:t>
      </w:r>
      <w:r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03.02.2017</w:t>
      </w:r>
      <w:r w:rsidRPr="00F240F0">
        <w:rPr>
          <w:sz w:val="24"/>
          <w:szCs w:val="24"/>
        </w:rPr>
        <w:t>).</w:t>
      </w:r>
    </w:p>
    <w:p w:rsidR="008E6FFB" w:rsidRDefault="008E6FFB" w:rsidP="005232BC">
      <w:pPr>
        <w:ind w:firstLine="709"/>
        <w:jc w:val="both"/>
        <w:rPr>
          <w:sz w:val="24"/>
          <w:szCs w:val="24"/>
        </w:rPr>
      </w:pPr>
      <w:r w:rsidRPr="006B0613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 xml:space="preserve">2 - </w:t>
      </w:r>
      <w:r w:rsidRPr="006B0613">
        <w:rPr>
          <w:sz w:val="24"/>
          <w:szCs w:val="24"/>
        </w:rPr>
        <w:t xml:space="preserve">нежилое помещение, общей площадью </w:t>
      </w:r>
      <w:r>
        <w:rPr>
          <w:sz w:val="24"/>
          <w:szCs w:val="24"/>
        </w:rPr>
        <w:t xml:space="preserve">68,9 </w:t>
      </w:r>
      <w:r w:rsidRPr="006B0613">
        <w:rPr>
          <w:sz w:val="24"/>
          <w:szCs w:val="24"/>
        </w:rPr>
        <w:t>кв.м</w:t>
      </w:r>
      <w:r>
        <w:rPr>
          <w:sz w:val="24"/>
          <w:szCs w:val="24"/>
        </w:rPr>
        <w:t>.,</w:t>
      </w:r>
      <w:r w:rsidRPr="00A4009B">
        <w:rPr>
          <w:sz w:val="24"/>
          <w:szCs w:val="24"/>
        </w:rPr>
        <w:t xml:space="preserve"> </w:t>
      </w:r>
      <w:r w:rsidRPr="006B0613">
        <w:rPr>
          <w:sz w:val="24"/>
          <w:szCs w:val="24"/>
        </w:rPr>
        <w:t xml:space="preserve">расположенное на </w:t>
      </w:r>
      <w:r>
        <w:rPr>
          <w:sz w:val="24"/>
          <w:szCs w:val="24"/>
        </w:rPr>
        <w:t>1</w:t>
      </w:r>
      <w:r w:rsidRPr="006B0613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нежилого </w:t>
      </w:r>
      <w:r w:rsidRPr="006B0613">
        <w:rPr>
          <w:sz w:val="24"/>
          <w:szCs w:val="24"/>
        </w:rPr>
        <w:t>здания по адресу: Брянская обл., с. Жирятино, ул. Мира, д.</w:t>
      </w:r>
      <w:r>
        <w:rPr>
          <w:sz w:val="24"/>
          <w:szCs w:val="24"/>
        </w:rPr>
        <w:t>5</w:t>
      </w:r>
      <w:r w:rsidRPr="006B0613">
        <w:rPr>
          <w:sz w:val="24"/>
          <w:szCs w:val="24"/>
        </w:rPr>
        <w:t>.</w:t>
      </w:r>
      <w:r w:rsidRPr="00753B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F240F0">
        <w:rPr>
          <w:sz w:val="24"/>
          <w:szCs w:val="24"/>
        </w:rPr>
        <w:t xml:space="preserve">азначение: нежилое, </w:t>
      </w:r>
      <w:r>
        <w:rPr>
          <w:sz w:val="24"/>
          <w:szCs w:val="24"/>
        </w:rPr>
        <w:t>2</w:t>
      </w:r>
      <w:r w:rsidRPr="00F240F0">
        <w:rPr>
          <w:sz w:val="24"/>
          <w:szCs w:val="24"/>
        </w:rPr>
        <w:t>-этажн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992,6 кв.м, </w:t>
      </w:r>
      <w:r w:rsidRPr="00F240F0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 по адресу: Брянская область, </w:t>
      </w:r>
      <w:r>
        <w:rPr>
          <w:sz w:val="24"/>
          <w:szCs w:val="24"/>
        </w:rPr>
        <w:t>с. Жирятино, ул.Мира</w:t>
      </w:r>
      <w:r w:rsidRPr="00F240F0">
        <w:rPr>
          <w:sz w:val="24"/>
          <w:szCs w:val="24"/>
        </w:rPr>
        <w:t>, д.5, состоящего в реестре муниципальной собственности района (</w:t>
      </w:r>
      <w:r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03.02.2017</w:t>
      </w:r>
      <w:r w:rsidRPr="00F240F0">
        <w:rPr>
          <w:sz w:val="24"/>
          <w:szCs w:val="24"/>
        </w:rPr>
        <w:t>).</w:t>
      </w:r>
    </w:p>
    <w:p w:rsidR="008E6FFB" w:rsidRDefault="008E6FFB" w:rsidP="005232BC">
      <w:pPr>
        <w:ind w:firstLine="709"/>
        <w:jc w:val="both"/>
        <w:rPr>
          <w:sz w:val="24"/>
          <w:szCs w:val="24"/>
        </w:rPr>
      </w:pPr>
      <w:r w:rsidRPr="006B0613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 xml:space="preserve">3 - </w:t>
      </w:r>
      <w:r w:rsidRPr="006B0613">
        <w:rPr>
          <w:sz w:val="24"/>
          <w:szCs w:val="24"/>
        </w:rPr>
        <w:t xml:space="preserve">нежилое помещение, общей площадью </w:t>
      </w:r>
      <w:r>
        <w:rPr>
          <w:sz w:val="24"/>
          <w:szCs w:val="24"/>
        </w:rPr>
        <w:t xml:space="preserve">29,6 </w:t>
      </w:r>
      <w:r w:rsidRPr="006B0613">
        <w:rPr>
          <w:sz w:val="24"/>
          <w:szCs w:val="24"/>
        </w:rPr>
        <w:t>кв.м</w:t>
      </w:r>
      <w:r>
        <w:rPr>
          <w:sz w:val="24"/>
          <w:szCs w:val="24"/>
        </w:rPr>
        <w:t>.,</w:t>
      </w:r>
      <w:r w:rsidRPr="00A4009B">
        <w:rPr>
          <w:sz w:val="24"/>
          <w:szCs w:val="24"/>
        </w:rPr>
        <w:t xml:space="preserve"> </w:t>
      </w:r>
      <w:r w:rsidRPr="006B0613">
        <w:rPr>
          <w:sz w:val="24"/>
          <w:szCs w:val="24"/>
        </w:rPr>
        <w:t xml:space="preserve">расположенное на </w:t>
      </w:r>
      <w:r>
        <w:rPr>
          <w:sz w:val="24"/>
          <w:szCs w:val="24"/>
        </w:rPr>
        <w:t>1</w:t>
      </w:r>
      <w:r w:rsidRPr="006B0613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нежилого </w:t>
      </w:r>
      <w:r w:rsidRPr="006B0613">
        <w:rPr>
          <w:sz w:val="24"/>
          <w:szCs w:val="24"/>
        </w:rPr>
        <w:t>здания по адресу: Брянская обл., с. Жирятино, ул. Мира, д.</w:t>
      </w:r>
      <w:r>
        <w:rPr>
          <w:sz w:val="24"/>
          <w:szCs w:val="24"/>
        </w:rPr>
        <w:t>5</w:t>
      </w:r>
      <w:r w:rsidRPr="006B0613">
        <w:rPr>
          <w:sz w:val="24"/>
          <w:szCs w:val="24"/>
        </w:rPr>
        <w:t>.</w:t>
      </w:r>
      <w:r w:rsidRPr="00753B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F240F0">
        <w:rPr>
          <w:sz w:val="24"/>
          <w:szCs w:val="24"/>
        </w:rPr>
        <w:t xml:space="preserve">азначение: нежилое, </w:t>
      </w:r>
      <w:r>
        <w:rPr>
          <w:sz w:val="24"/>
          <w:szCs w:val="24"/>
        </w:rPr>
        <w:t>2</w:t>
      </w:r>
      <w:r w:rsidRPr="00F240F0">
        <w:rPr>
          <w:sz w:val="24"/>
          <w:szCs w:val="24"/>
        </w:rPr>
        <w:t>-этажн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992,6 кв.м, </w:t>
      </w:r>
      <w:r w:rsidRPr="00F240F0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 по адресу: Брянская область, </w:t>
      </w:r>
      <w:r>
        <w:rPr>
          <w:sz w:val="24"/>
          <w:szCs w:val="24"/>
        </w:rPr>
        <w:t>с. Жирятино, ул.Мира</w:t>
      </w:r>
      <w:r w:rsidRPr="00F240F0">
        <w:rPr>
          <w:sz w:val="24"/>
          <w:szCs w:val="24"/>
        </w:rPr>
        <w:t>, д.5, состоящего в реестре муниципальной собственности района (</w:t>
      </w:r>
      <w:r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03.02.2017</w:t>
      </w:r>
      <w:r w:rsidRPr="00F240F0">
        <w:rPr>
          <w:sz w:val="24"/>
          <w:szCs w:val="24"/>
        </w:rPr>
        <w:t>).</w:t>
      </w:r>
    </w:p>
    <w:p w:rsidR="008E6FFB" w:rsidRDefault="008E6FFB" w:rsidP="005232BC">
      <w:pPr>
        <w:ind w:firstLine="709"/>
        <w:jc w:val="both"/>
        <w:rPr>
          <w:sz w:val="24"/>
          <w:szCs w:val="24"/>
        </w:rPr>
      </w:pPr>
      <w:r w:rsidRPr="006B0613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 xml:space="preserve">4 - </w:t>
      </w:r>
      <w:r w:rsidRPr="006B0613">
        <w:rPr>
          <w:sz w:val="24"/>
          <w:szCs w:val="24"/>
        </w:rPr>
        <w:t xml:space="preserve">нежилое помещение, общей площадью </w:t>
      </w:r>
      <w:r>
        <w:rPr>
          <w:sz w:val="24"/>
          <w:szCs w:val="24"/>
        </w:rPr>
        <w:t xml:space="preserve">27,5 </w:t>
      </w:r>
      <w:r w:rsidRPr="006B0613">
        <w:rPr>
          <w:sz w:val="24"/>
          <w:szCs w:val="24"/>
        </w:rPr>
        <w:t>кв.м</w:t>
      </w:r>
      <w:r>
        <w:rPr>
          <w:sz w:val="24"/>
          <w:szCs w:val="24"/>
        </w:rPr>
        <w:t>.,</w:t>
      </w:r>
      <w:r w:rsidRPr="00A4009B">
        <w:rPr>
          <w:sz w:val="24"/>
          <w:szCs w:val="24"/>
        </w:rPr>
        <w:t xml:space="preserve"> </w:t>
      </w:r>
      <w:r w:rsidRPr="006B0613">
        <w:rPr>
          <w:sz w:val="24"/>
          <w:szCs w:val="24"/>
        </w:rPr>
        <w:t xml:space="preserve">расположенное на </w:t>
      </w:r>
      <w:r>
        <w:rPr>
          <w:sz w:val="24"/>
          <w:szCs w:val="24"/>
        </w:rPr>
        <w:t>1</w:t>
      </w:r>
      <w:r w:rsidRPr="006B0613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нежилого </w:t>
      </w:r>
      <w:r w:rsidRPr="006B0613">
        <w:rPr>
          <w:sz w:val="24"/>
          <w:szCs w:val="24"/>
        </w:rPr>
        <w:t>здания по адресу: Брянская обл., с. Жирятино, ул. Мира, д.</w:t>
      </w:r>
      <w:r>
        <w:rPr>
          <w:sz w:val="24"/>
          <w:szCs w:val="24"/>
        </w:rPr>
        <w:t>5</w:t>
      </w:r>
      <w:r w:rsidRPr="006B0613">
        <w:rPr>
          <w:sz w:val="24"/>
          <w:szCs w:val="24"/>
        </w:rPr>
        <w:t>.</w:t>
      </w:r>
      <w:r w:rsidRPr="00753B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F240F0">
        <w:rPr>
          <w:sz w:val="24"/>
          <w:szCs w:val="24"/>
        </w:rPr>
        <w:t xml:space="preserve">азначение: нежилое, </w:t>
      </w:r>
      <w:r>
        <w:rPr>
          <w:sz w:val="24"/>
          <w:szCs w:val="24"/>
        </w:rPr>
        <w:t>2</w:t>
      </w:r>
      <w:r w:rsidRPr="00F240F0">
        <w:rPr>
          <w:sz w:val="24"/>
          <w:szCs w:val="24"/>
        </w:rPr>
        <w:t>-этажн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992,6 кв.м, </w:t>
      </w:r>
      <w:r w:rsidRPr="00F240F0">
        <w:rPr>
          <w:sz w:val="24"/>
          <w:szCs w:val="24"/>
        </w:rPr>
        <w:t>расположенн</w:t>
      </w:r>
      <w:r>
        <w:rPr>
          <w:sz w:val="24"/>
          <w:szCs w:val="24"/>
        </w:rPr>
        <w:t>ое</w:t>
      </w:r>
      <w:r w:rsidRPr="00F240F0">
        <w:rPr>
          <w:sz w:val="24"/>
          <w:szCs w:val="24"/>
        </w:rPr>
        <w:t xml:space="preserve"> по адресу: Брянская область, </w:t>
      </w:r>
      <w:r>
        <w:rPr>
          <w:sz w:val="24"/>
          <w:szCs w:val="24"/>
        </w:rPr>
        <w:t>с. Жирятино, ул.Мира</w:t>
      </w:r>
      <w:r w:rsidRPr="00F240F0">
        <w:rPr>
          <w:sz w:val="24"/>
          <w:szCs w:val="24"/>
        </w:rPr>
        <w:t>, д.5, состоящего в реестре муниципальной собственности района (</w:t>
      </w:r>
      <w:r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03.02.2017</w:t>
      </w:r>
      <w:r w:rsidRPr="00F240F0">
        <w:rPr>
          <w:sz w:val="24"/>
          <w:szCs w:val="24"/>
        </w:rPr>
        <w:t>).</w:t>
      </w:r>
    </w:p>
    <w:p w:rsidR="008E6FFB" w:rsidRDefault="008E6FFB" w:rsidP="009A5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75B9">
        <w:rPr>
          <w:b/>
          <w:sz w:val="24"/>
          <w:szCs w:val="24"/>
        </w:rPr>
        <w:t xml:space="preserve">Срок действия договора </w:t>
      </w:r>
      <w:r>
        <w:rPr>
          <w:b/>
          <w:sz w:val="24"/>
          <w:szCs w:val="24"/>
        </w:rPr>
        <w:t>аренды:</w:t>
      </w:r>
      <w:r>
        <w:rPr>
          <w:sz w:val="24"/>
          <w:szCs w:val="24"/>
        </w:rPr>
        <w:t xml:space="preserve"> </w:t>
      </w:r>
    </w:p>
    <w:p w:rsidR="008E6FFB" w:rsidRPr="006B0613" w:rsidRDefault="008E6FFB" w:rsidP="003009E0">
      <w:pPr>
        <w:ind w:firstLine="709"/>
        <w:jc w:val="both"/>
        <w:rPr>
          <w:sz w:val="24"/>
          <w:szCs w:val="24"/>
        </w:rPr>
      </w:pPr>
      <w:r w:rsidRPr="006B0613">
        <w:rPr>
          <w:b/>
          <w:bCs/>
          <w:sz w:val="24"/>
          <w:szCs w:val="24"/>
        </w:rPr>
        <w:t>ЛОТ №1</w:t>
      </w:r>
      <w:r w:rsidRPr="006B0613">
        <w:rPr>
          <w:sz w:val="24"/>
          <w:szCs w:val="24"/>
        </w:rPr>
        <w:t xml:space="preserve"> : срок действия договора – </w:t>
      </w:r>
      <w:r>
        <w:rPr>
          <w:sz w:val="24"/>
          <w:szCs w:val="24"/>
        </w:rPr>
        <w:t>364 дня</w:t>
      </w:r>
      <w:r w:rsidRPr="006B0613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6B0613">
        <w:rPr>
          <w:sz w:val="24"/>
          <w:szCs w:val="24"/>
        </w:rPr>
        <w:t xml:space="preserve"> лет </w:t>
      </w:r>
      <w:r>
        <w:rPr>
          <w:sz w:val="24"/>
          <w:szCs w:val="24"/>
        </w:rPr>
        <w:t>11</w:t>
      </w:r>
      <w:r w:rsidRPr="006B0613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29</w:t>
      </w:r>
      <w:r w:rsidRPr="006B0613">
        <w:rPr>
          <w:sz w:val="24"/>
          <w:szCs w:val="24"/>
        </w:rPr>
        <w:t xml:space="preserve"> дн</w:t>
      </w:r>
      <w:r>
        <w:rPr>
          <w:sz w:val="24"/>
          <w:szCs w:val="24"/>
        </w:rPr>
        <w:t>ей)</w:t>
      </w:r>
      <w:r w:rsidRPr="006B0613">
        <w:rPr>
          <w:sz w:val="24"/>
          <w:szCs w:val="24"/>
        </w:rPr>
        <w:t xml:space="preserve">; </w:t>
      </w:r>
    </w:p>
    <w:p w:rsidR="008E6FFB" w:rsidRDefault="008E6FFB" w:rsidP="003009E0">
      <w:pPr>
        <w:tabs>
          <w:tab w:val="left" w:pos="9637"/>
        </w:tabs>
        <w:ind w:firstLine="709"/>
        <w:jc w:val="both"/>
        <w:rPr>
          <w:sz w:val="24"/>
          <w:szCs w:val="24"/>
        </w:rPr>
      </w:pPr>
      <w:r w:rsidRPr="006B0613">
        <w:rPr>
          <w:b/>
          <w:sz w:val="24"/>
          <w:szCs w:val="24"/>
        </w:rPr>
        <w:t xml:space="preserve">ЛОТ №2 : </w:t>
      </w:r>
      <w:r w:rsidRPr="006B0613">
        <w:rPr>
          <w:sz w:val="24"/>
          <w:szCs w:val="24"/>
        </w:rPr>
        <w:t xml:space="preserve"> срок действия договора – </w:t>
      </w:r>
      <w:r>
        <w:rPr>
          <w:sz w:val="24"/>
          <w:szCs w:val="24"/>
        </w:rPr>
        <w:t>364 дня</w:t>
      </w:r>
      <w:r w:rsidRPr="006B0613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6B0613">
        <w:rPr>
          <w:sz w:val="24"/>
          <w:szCs w:val="24"/>
        </w:rPr>
        <w:t xml:space="preserve"> лет </w:t>
      </w:r>
      <w:r>
        <w:rPr>
          <w:sz w:val="24"/>
          <w:szCs w:val="24"/>
        </w:rPr>
        <w:t>11</w:t>
      </w:r>
      <w:r w:rsidRPr="006B0613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29</w:t>
      </w:r>
      <w:r w:rsidRPr="006B0613">
        <w:rPr>
          <w:sz w:val="24"/>
          <w:szCs w:val="24"/>
        </w:rPr>
        <w:t xml:space="preserve"> дн</w:t>
      </w:r>
      <w:r>
        <w:rPr>
          <w:sz w:val="24"/>
          <w:szCs w:val="24"/>
        </w:rPr>
        <w:t>ей);</w:t>
      </w:r>
      <w:r w:rsidRPr="006B0613">
        <w:rPr>
          <w:sz w:val="24"/>
          <w:szCs w:val="24"/>
        </w:rPr>
        <w:t xml:space="preserve"> </w:t>
      </w:r>
    </w:p>
    <w:p w:rsidR="008E6FFB" w:rsidRPr="006B0613" w:rsidRDefault="008E6FFB" w:rsidP="003009E0">
      <w:pPr>
        <w:tabs>
          <w:tab w:val="left" w:pos="9637"/>
        </w:tabs>
        <w:ind w:firstLine="709"/>
        <w:jc w:val="both"/>
        <w:rPr>
          <w:sz w:val="24"/>
          <w:szCs w:val="24"/>
        </w:rPr>
      </w:pPr>
      <w:r w:rsidRPr="006B0613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</w:t>
      </w:r>
      <w:r w:rsidRPr="006B0613">
        <w:rPr>
          <w:b/>
          <w:sz w:val="24"/>
          <w:szCs w:val="24"/>
        </w:rPr>
        <w:t xml:space="preserve"> : </w:t>
      </w:r>
      <w:r w:rsidRPr="006B0613">
        <w:rPr>
          <w:sz w:val="24"/>
          <w:szCs w:val="24"/>
        </w:rPr>
        <w:t xml:space="preserve"> срок действия договора – </w:t>
      </w:r>
      <w:r>
        <w:rPr>
          <w:sz w:val="24"/>
          <w:szCs w:val="24"/>
        </w:rPr>
        <w:t>364 дня</w:t>
      </w:r>
      <w:r w:rsidRPr="006B0613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6B0613">
        <w:rPr>
          <w:sz w:val="24"/>
          <w:szCs w:val="24"/>
        </w:rPr>
        <w:t xml:space="preserve"> лет </w:t>
      </w:r>
      <w:r>
        <w:rPr>
          <w:sz w:val="24"/>
          <w:szCs w:val="24"/>
        </w:rPr>
        <w:t>11</w:t>
      </w:r>
      <w:r w:rsidRPr="006B0613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29</w:t>
      </w:r>
      <w:r w:rsidRPr="006B0613">
        <w:rPr>
          <w:sz w:val="24"/>
          <w:szCs w:val="24"/>
        </w:rPr>
        <w:t xml:space="preserve"> дн</w:t>
      </w:r>
      <w:r>
        <w:rPr>
          <w:sz w:val="24"/>
          <w:szCs w:val="24"/>
        </w:rPr>
        <w:t>ей);</w:t>
      </w:r>
    </w:p>
    <w:p w:rsidR="008E6FFB" w:rsidRDefault="008E6FFB" w:rsidP="003009E0">
      <w:pPr>
        <w:tabs>
          <w:tab w:val="left" w:pos="9637"/>
        </w:tabs>
        <w:ind w:firstLine="709"/>
        <w:jc w:val="both"/>
        <w:rPr>
          <w:sz w:val="24"/>
          <w:szCs w:val="24"/>
        </w:rPr>
      </w:pPr>
      <w:r w:rsidRPr="006B0613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  <w:r w:rsidRPr="006B0613">
        <w:rPr>
          <w:b/>
          <w:sz w:val="24"/>
          <w:szCs w:val="24"/>
        </w:rPr>
        <w:t xml:space="preserve"> : </w:t>
      </w:r>
      <w:r w:rsidRPr="006B0613">
        <w:rPr>
          <w:sz w:val="24"/>
          <w:szCs w:val="24"/>
        </w:rPr>
        <w:t xml:space="preserve"> срок действия договора – </w:t>
      </w:r>
      <w:r>
        <w:rPr>
          <w:sz w:val="24"/>
          <w:szCs w:val="24"/>
        </w:rPr>
        <w:t>364 дня</w:t>
      </w:r>
      <w:r w:rsidRPr="006B0613">
        <w:rPr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 w:rsidRPr="006B0613">
        <w:rPr>
          <w:sz w:val="24"/>
          <w:szCs w:val="24"/>
        </w:rPr>
        <w:t xml:space="preserve"> лет </w:t>
      </w:r>
      <w:r>
        <w:rPr>
          <w:sz w:val="24"/>
          <w:szCs w:val="24"/>
        </w:rPr>
        <w:t>11</w:t>
      </w:r>
      <w:r w:rsidRPr="006B0613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29</w:t>
      </w:r>
      <w:r w:rsidRPr="006B0613">
        <w:rPr>
          <w:sz w:val="24"/>
          <w:szCs w:val="24"/>
        </w:rPr>
        <w:t xml:space="preserve"> дн</w:t>
      </w:r>
      <w:r>
        <w:rPr>
          <w:sz w:val="24"/>
          <w:szCs w:val="24"/>
        </w:rPr>
        <w:t>ей).</w:t>
      </w:r>
    </w:p>
    <w:p w:rsidR="008E6FFB" w:rsidRDefault="008E6FFB" w:rsidP="00DA1B97">
      <w:pPr>
        <w:jc w:val="both"/>
        <w:rPr>
          <w:sz w:val="24"/>
          <w:szCs w:val="24"/>
          <w:u w:val="single"/>
        </w:rPr>
      </w:pPr>
      <w:r w:rsidRPr="00140AE3">
        <w:rPr>
          <w:sz w:val="24"/>
          <w:szCs w:val="24"/>
        </w:rPr>
        <w:t xml:space="preserve"> </w:t>
      </w:r>
      <w:r w:rsidRPr="005162CA">
        <w:rPr>
          <w:sz w:val="24"/>
          <w:szCs w:val="24"/>
          <w:u w:val="single"/>
        </w:rPr>
        <w:t xml:space="preserve">Техническая характеристика </w:t>
      </w:r>
    </w:p>
    <w:p w:rsidR="008E6FFB" w:rsidRPr="00CF7017" w:rsidRDefault="008E6FFB" w:rsidP="003009E0">
      <w:pPr>
        <w:tabs>
          <w:tab w:val="left" w:pos="9637"/>
        </w:tabs>
        <w:ind w:right="-2"/>
        <w:jc w:val="both"/>
        <w:rPr>
          <w:sz w:val="24"/>
          <w:szCs w:val="24"/>
        </w:rPr>
      </w:pPr>
      <w:r>
        <w:t xml:space="preserve">     </w:t>
      </w:r>
      <w:r w:rsidRPr="00AA3A91">
        <w:rPr>
          <w:sz w:val="24"/>
          <w:szCs w:val="24"/>
        </w:rPr>
        <w:t xml:space="preserve">- Лот №1: </w:t>
      </w:r>
      <w:r w:rsidRPr="00CF7017">
        <w:rPr>
          <w:sz w:val="24"/>
          <w:szCs w:val="24"/>
        </w:rPr>
        <w:t>Вход в помещение общий. Стены</w:t>
      </w:r>
      <w:r w:rsidRPr="00AA3A91">
        <w:rPr>
          <w:sz w:val="24"/>
          <w:szCs w:val="24"/>
        </w:rPr>
        <w:t xml:space="preserve"> кирпичные,  фундамент кирпичный ленточный, перегородки – кирпичные, чердачное перекрытие ж/б плиты, полы – линолиум, оконные проемы – двойные створные, дверные проемы – щитовые, филенчатые, внутренняя отделка – простая окраска, побелка, крыша – рубиройдная, шиферная. Санитарно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 </w:t>
      </w:r>
      <w:r w:rsidRPr="00CF7017">
        <w:rPr>
          <w:sz w:val="24"/>
          <w:szCs w:val="24"/>
        </w:rPr>
        <w:t>№ 17-АП-6443-03-1042 от 27.02.2017 г.</w:t>
      </w:r>
    </w:p>
    <w:p w:rsidR="008E6FFB" w:rsidRPr="00CF7017" w:rsidRDefault="008E6FFB" w:rsidP="00CF7017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CF7017">
        <w:rPr>
          <w:sz w:val="24"/>
          <w:szCs w:val="24"/>
        </w:rPr>
        <w:t>- Лот № 2: Вход в помещение отдельный.</w:t>
      </w:r>
      <w:r w:rsidRPr="00901AFC">
        <w:rPr>
          <w:sz w:val="24"/>
          <w:szCs w:val="24"/>
        </w:rPr>
        <w:t xml:space="preserve"> Стены кирпичные,  фундамент кирпичный ленточный, перегородки – кирпичные, чердачное перекрытие ж/б плиты, полы – линолиум, оконные проемы – двойные створные, дверные проемы – щитовые, филенчатые, внутренняя отделка – простая окраска, побелка, крыша – рубиройдная, шиферная. Санитарно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 </w:t>
      </w:r>
      <w:r w:rsidRPr="00CF7017">
        <w:rPr>
          <w:sz w:val="24"/>
          <w:szCs w:val="24"/>
        </w:rPr>
        <w:t>№ 17-АП</w:t>
      </w:r>
      <w:r>
        <w:rPr>
          <w:sz w:val="24"/>
          <w:szCs w:val="24"/>
        </w:rPr>
        <w:t>-6443-03-1041</w:t>
      </w:r>
      <w:r w:rsidRPr="00CF7017">
        <w:rPr>
          <w:sz w:val="24"/>
          <w:szCs w:val="24"/>
        </w:rPr>
        <w:t xml:space="preserve"> от 27.02.2017 г.</w:t>
      </w:r>
    </w:p>
    <w:p w:rsidR="008E6FFB" w:rsidRPr="00CF7017" w:rsidRDefault="008E6FFB" w:rsidP="00CF7017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CF7017">
        <w:rPr>
          <w:sz w:val="24"/>
          <w:szCs w:val="24"/>
        </w:rPr>
        <w:t>- Лот № 3:</w:t>
      </w:r>
      <w:r w:rsidRPr="00CF7017">
        <w:rPr>
          <w:b/>
          <w:sz w:val="24"/>
          <w:szCs w:val="24"/>
        </w:rPr>
        <w:t xml:space="preserve"> </w:t>
      </w:r>
      <w:r w:rsidRPr="00CF7017">
        <w:rPr>
          <w:sz w:val="24"/>
          <w:szCs w:val="24"/>
        </w:rPr>
        <w:t>Вход в помещение отдельный. Стены кирпичные,  фундамент кирпичный ленточный, перегородки – кирпичные, чердачное перекрытие</w:t>
      </w:r>
      <w:r w:rsidRPr="00901AFC">
        <w:rPr>
          <w:sz w:val="24"/>
          <w:szCs w:val="24"/>
        </w:rPr>
        <w:t xml:space="preserve"> ж/б плиты, полы – линолиум, оконные проемы – двойные створные, дверные проемы – щитовые, филенчатые, внутренняя отделка – простая окраска, побелка, крыша – рубиройдная, шиферная. Санитарно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 </w:t>
      </w:r>
      <w:r w:rsidRPr="00CF7017">
        <w:rPr>
          <w:sz w:val="24"/>
          <w:szCs w:val="24"/>
        </w:rPr>
        <w:t>№ 17-АП-6443-03-104</w:t>
      </w:r>
      <w:r>
        <w:rPr>
          <w:sz w:val="24"/>
          <w:szCs w:val="24"/>
        </w:rPr>
        <w:t>3</w:t>
      </w:r>
      <w:r w:rsidRPr="00CF7017">
        <w:rPr>
          <w:sz w:val="24"/>
          <w:szCs w:val="24"/>
        </w:rPr>
        <w:t xml:space="preserve"> от 27.02.2017 г.</w:t>
      </w:r>
    </w:p>
    <w:p w:rsidR="008E6FFB" w:rsidRPr="00901AFC" w:rsidRDefault="008E6FFB" w:rsidP="003009E0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901AFC">
        <w:rPr>
          <w:sz w:val="24"/>
          <w:szCs w:val="24"/>
        </w:rPr>
        <w:t xml:space="preserve">- Лот №4: </w:t>
      </w:r>
      <w:r w:rsidRPr="00CF7017">
        <w:rPr>
          <w:sz w:val="24"/>
          <w:szCs w:val="24"/>
        </w:rPr>
        <w:t>Вход в помещение общий. Стены кирпичные,  фундамент кирпичный ленточный, перегородки – кирпичные, чердачное перекрытие</w:t>
      </w:r>
      <w:r w:rsidRPr="00901AFC">
        <w:rPr>
          <w:sz w:val="24"/>
          <w:szCs w:val="24"/>
        </w:rPr>
        <w:t xml:space="preserve"> ж/б плиты, полы – линолиум, оконные проемы – двойные створные, дверные проемы – щитовые, филенчатые, внутренняя отделка – простая окраска, побелка, крыша – рубиройдная, шиферная. Санитарно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 </w:t>
      </w:r>
      <w:r w:rsidRPr="00CF7017">
        <w:rPr>
          <w:sz w:val="24"/>
          <w:szCs w:val="24"/>
        </w:rPr>
        <w:t>№ 17-АП-6443-03-104</w:t>
      </w:r>
      <w:r>
        <w:rPr>
          <w:sz w:val="24"/>
          <w:szCs w:val="24"/>
        </w:rPr>
        <w:t>0</w:t>
      </w:r>
      <w:r w:rsidRPr="00CF7017">
        <w:rPr>
          <w:sz w:val="24"/>
          <w:szCs w:val="24"/>
        </w:rPr>
        <w:t xml:space="preserve"> от 27.02.2017 г.</w:t>
      </w:r>
    </w:p>
    <w:p w:rsidR="008E6FFB" w:rsidRPr="00901AFC" w:rsidRDefault="008E6FFB" w:rsidP="002B7554">
      <w:pPr>
        <w:jc w:val="both"/>
        <w:rPr>
          <w:sz w:val="24"/>
          <w:szCs w:val="24"/>
        </w:rPr>
      </w:pPr>
      <w:r w:rsidRPr="00901AFC">
        <w:rPr>
          <w:sz w:val="24"/>
          <w:szCs w:val="24"/>
        </w:rPr>
        <w:t xml:space="preserve">5. </w:t>
      </w:r>
      <w:r w:rsidRPr="002A57F9">
        <w:rPr>
          <w:b/>
          <w:sz w:val="24"/>
          <w:szCs w:val="24"/>
        </w:rPr>
        <w:t>Начальная цена годовой арендной платы</w:t>
      </w:r>
      <w:r w:rsidRPr="00901AFC">
        <w:rPr>
          <w:sz w:val="24"/>
          <w:szCs w:val="24"/>
        </w:rPr>
        <w:t xml:space="preserve"> установлена на основании отчета по определению рыночной годовой арендной платы, выполненного в соответствии с  Федеральным  законом Российской Федерации от 29.07.1998 № 135-ФЗ «Об оценочной деятельности в Российской Федерации» и составляет:</w:t>
      </w:r>
    </w:p>
    <w:p w:rsidR="008E6FFB" w:rsidRPr="00901AFC" w:rsidRDefault="008E6FFB" w:rsidP="001800AA">
      <w:pPr>
        <w:jc w:val="both"/>
        <w:rPr>
          <w:sz w:val="24"/>
          <w:szCs w:val="24"/>
        </w:rPr>
      </w:pPr>
      <w:r w:rsidRPr="00901AFC">
        <w:rPr>
          <w:sz w:val="24"/>
          <w:szCs w:val="24"/>
        </w:rPr>
        <w:t xml:space="preserve"> - Лот №1: начальный размер годовой арендной платы – </w:t>
      </w:r>
      <w:r>
        <w:rPr>
          <w:sz w:val="24"/>
          <w:szCs w:val="24"/>
        </w:rPr>
        <w:t>223 371,60</w:t>
      </w:r>
      <w:r w:rsidRPr="00901AFC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двадцать три тысячи триста семьдесят один</w:t>
      </w:r>
      <w:r w:rsidRPr="00901AFC">
        <w:rPr>
          <w:sz w:val="24"/>
          <w:szCs w:val="24"/>
        </w:rPr>
        <w:t>) рубл</w:t>
      </w:r>
      <w:r>
        <w:rPr>
          <w:sz w:val="24"/>
          <w:szCs w:val="24"/>
        </w:rPr>
        <w:t>ь</w:t>
      </w:r>
      <w:r w:rsidRPr="00901AFC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01AFC">
        <w:rPr>
          <w:sz w:val="24"/>
          <w:szCs w:val="24"/>
        </w:rPr>
        <w:t xml:space="preserve">0 копеек без учета НДС, коммунальных, эксплуатационных и административно-хозяйственных услуг. </w:t>
      </w:r>
    </w:p>
    <w:p w:rsidR="008E6FFB" w:rsidRDefault="008E6FFB" w:rsidP="00983779">
      <w:pPr>
        <w:jc w:val="both"/>
        <w:rPr>
          <w:sz w:val="24"/>
          <w:szCs w:val="24"/>
        </w:rPr>
      </w:pPr>
      <w:r w:rsidRPr="00901AFC">
        <w:rPr>
          <w:sz w:val="24"/>
          <w:szCs w:val="24"/>
        </w:rPr>
        <w:t xml:space="preserve">- Лот № 2: начальный размер годовой арендной платы </w:t>
      </w:r>
      <w:r>
        <w:rPr>
          <w:sz w:val="24"/>
          <w:szCs w:val="24"/>
        </w:rPr>
        <w:t>–</w:t>
      </w:r>
      <w:r w:rsidRPr="00901AFC">
        <w:rPr>
          <w:sz w:val="24"/>
          <w:szCs w:val="24"/>
        </w:rPr>
        <w:t xml:space="preserve"> </w:t>
      </w:r>
      <w:r>
        <w:rPr>
          <w:sz w:val="24"/>
          <w:szCs w:val="24"/>
        </w:rPr>
        <w:t>91 774,80</w:t>
      </w:r>
      <w:r w:rsidRPr="00901AFC">
        <w:rPr>
          <w:sz w:val="24"/>
          <w:szCs w:val="24"/>
        </w:rPr>
        <w:t xml:space="preserve"> (</w:t>
      </w:r>
      <w:r>
        <w:rPr>
          <w:sz w:val="24"/>
          <w:szCs w:val="24"/>
        </w:rPr>
        <w:t>Девяносто одна тысяча семьсот семьдесят четыре)</w:t>
      </w:r>
      <w:r w:rsidRPr="00B765E3">
        <w:rPr>
          <w:sz w:val="24"/>
          <w:szCs w:val="24"/>
        </w:rPr>
        <w:t xml:space="preserve"> рубля </w:t>
      </w:r>
      <w:r>
        <w:rPr>
          <w:sz w:val="24"/>
          <w:szCs w:val="24"/>
        </w:rPr>
        <w:t>80</w:t>
      </w:r>
      <w:r w:rsidRPr="00B765E3">
        <w:rPr>
          <w:sz w:val="24"/>
          <w:szCs w:val="24"/>
        </w:rPr>
        <w:t xml:space="preserve"> копеек без учета НДС, коммунальных, эксплуатационных и административно-хозяйственных услуг.</w:t>
      </w:r>
      <w:r w:rsidRPr="00134C8D">
        <w:rPr>
          <w:sz w:val="24"/>
          <w:szCs w:val="24"/>
        </w:rPr>
        <w:t xml:space="preserve"> </w:t>
      </w:r>
    </w:p>
    <w:p w:rsidR="008E6FFB" w:rsidRPr="00505A02" w:rsidRDefault="008E6FFB" w:rsidP="00983779">
      <w:pPr>
        <w:jc w:val="both"/>
        <w:rPr>
          <w:sz w:val="24"/>
          <w:szCs w:val="24"/>
        </w:rPr>
      </w:pPr>
      <w:r w:rsidRPr="00505A02">
        <w:rPr>
          <w:sz w:val="24"/>
          <w:szCs w:val="24"/>
        </w:rPr>
        <w:t>- Лот №</w:t>
      </w:r>
      <w:r>
        <w:rPr>
          <w:sz w:val="24"/>
          <w:szCs w:val="24"/>
        </w:rPr>
        <w:t xml:space="preserve"> </w:t>
      </w:r>
      <w:r w:rsidRPr="00505A02">
        <w:rPr>
          <w:sz w:val="24"/>
          <w:szCs w:val="24"/>
        </w:rPr>
        <w:t xml:space="preserve">3: начальный размер годовой арендной платы – </w:t>
      </w:r>
      <w:r>
        <w:rPr>
          <w:sz w:val="24"/>
          <w:szCs w:val="24"/>
        </w:rPr>
        <w:t>39 427,20</w:t>
      </w:r>
      <w:r w:rsidRPr="00505A02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девять тысяч четыреста двадцать семь</w:t>
      </w:r>
      <w:r w:rsidRPr="00505A02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2</w:t>
      </w:r>
      <w:r w:rsidRPr="00505A02">
        <w:rPr>
          <w:sz w:val="24"/>
          <w:szCs w:val="24"/>
        </w:rPr>
        <w:t xml:space="preserve">0 копеек без учета НДС, коммунальных, эксплуатационных и административно-хозяйственных услуг. </w:t>
      </w:r>
    </w:p>
    <w:p w:rsidR="008E6FFB" w:rsidRDefault="008E6FFB" w:rsidP="00983779">
      <w:pPr>
        <w:jc w:val="both"/>
        <w:rPr>
          <w:sz w:val="24"/>
          <w:szCs w:val="24"/>
        </w:rPr>
      </w:pPr>
      <w:r w:rsidRPr="00505A02">
        <w:rPr>
          <w:sz w:val="24"/>
          <w:szCs w:val="24"/>
        </w:rPr>
        <w:t>- Лот №</w:t>
      </w:r>
      <w:r>
        <w:rPr>
          <w:sz w:val="24"/>
          <w:szCs w:val="24"/>
        </w:rPr>
        <w:t xml:space="preserve"> </w:t>
      </w:r>
      <w:r w:rsidRPr="00505A02">
        <w:rPr>
          <w:sz w:val="24"/>
          <w:szCs w:val="24"/>
        </w:rPr>
        <w:t>4: начальный</w:t>
      </w:r>
      <w:r w:rsidRPr="001F2667">
        <w:rPr>
          <w:sz w:val="24"/>
          <w:szCs w:val="24"/>
        </w:rPr>
        <w:t xml:space="preserve"> размер годовой арендной</w:t>
      </w:r>
      <w:r w:rsidRPr="00814FA3">
        <w:rPr>
          <w:sz w:val="24"/>
          <w:szCs w:val="24"/>
        </w:rPr>
        <w:t xml:space="preserve"> платы</w:t>
      </w:r>
      <w:r w:rsidRPr="00B765E3">
        <w:rPr>
          <w:sz w:val="24"/>
          <w:szCs w:val="24"/>
        </w:rPr>
        <w:t xml:space="preserve"> – </w:t>
      </w:r>
      <w:r>
        <w:rPr>
          <w:sz w:val="24"/>
          <w:szCs w:val="24"/>
        </w:rPr>
        <w:t>36 630,00</w:t>
      </w:r>
      <w:r w:rsidRPr="00B765E3">
        <w:rPr>
          <w:sz w:val="24"/>
          <w:szCs w:val="24"/>
        </w:rPr>
        <w:t xml:space="preserve"> </w:t>
      </w:r>
      <w:r w:rsidRPr="00D76CFB">
        <w:rPr>
          <w:sz w:val="24"/>
          <w:szCs w:val="24"/>
        </w:rPr>
        <w:t>(</w:t>
      </w:r>
      <w:r>
        <w:rPr>
          <w:sz w:val="24"/>
          <w:szCs w:val="24"/>
        </w:rPr>
        <w:t>Тридцать шесть тысяч шестьсот тридцать</w:t>
      </w:r>
      <w:r w:rsidRPr="00D76CFB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00</w:t>
      </w:r>
      <w:r w:rsidRPr="00D76CFB">
        <w:rPr>
          <w:sz w:val="24"/>
          <w:szCs w:val="24"/>
        </w:rPr>
        <w:t xml:space="preserve"> копеек</w:t>
      </w:r>
      <w:r w:rsidRPr="00B765E3">
        <w:rPr>
          <w:sz w:val="24"/>
          <w:szCs w:val="24"/>
        </w:rPr>
        <w:t xml:space="preserve"> без учета НДС, коммунальных, эксплуатационных и административно-хозяйственных услуг.</w:t>
      </w:r>
      <w:r w:rsidRPr="00134C8D">
        <w:rPr>
          <w:sz w:val="24"/>
          <w:szCs w:val="24"/>
        </w:rPr>
        <w:t xml:space="preserve"> </w:t>
      </w:r>
    </w:p>
    <w:p w:rsidR="008E6FFB" w:rsidRDefault="008E6FFB" w:rsidP="002D0175">
      <w:pPr>
        <w:tabs>
          <w:tab w:val="left" w:pos="9637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8D6828">
        <w:rPr>
          <w:b/>
          <w:sz w:val="24"/>
          <w:szCs w:val="24"/>
        </w:rPr>
        <w:t>.</w:t>
      </w:r>
      <w:r w:rsidRPr="008D6828">
        <w:rPr>
          <w:sz w:val="24"/>
          <w:szCs w:val="24"/>
        </w:rPr>
        <w:t xml:space="preserve">   </w:t>
      </w:r>
      <w:r w:rsidRPr="008D6828">
        <w:rPr>
          <w:b/>
          <w:sz w:val="24"/>
          <w:szCs w:val="24"/>
        </w:rPr>
        <w:t>Внесение задатка</w:t>
      </w:r>
      <w:r w:rsidRPr="008D6828">
        <w:rPr>
          <w:sz w:val="24"/>
          <w:szCs w:val="24"/>
        </w:rPr>
        <w:t xml:space="preserve"> для участия в аукционе не предусмотрено.</w:t>
      </w:r>
    </w:p>
    <w:p w:rsidR="008E6FFB" w:rsidRPr="008D6828" w:rsidRDefault="008E6FFB" w:rsidP="002D0175">
      <w:pPr>
        <w:tabs>
          <w:tab w:val="left" w:pos="9637"/>
        </w:tabs>
        <w:ind w:right="-2"/>
        <w:jc w:val="both"/>
        <w:rPr>
          <w:sz w:val="24"/>
          <w:szCs w:val="24"/>
        </w:rPr>
      </w:pPr>
    </w:p>
    <w:p w:rsidR="008E6FFB" w:rsidRDefault="008E6FFB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 w:rsidRPr="006B0613">
        <w:rPr>
          <w:b/>
          <w:sz w:val="24"/>
          <w:szCs w:val="24"/>
        </w:rPr>
        <w:t>Шаг аукциона (5%)</w:t>
      </w:r>
      <w:r w:rsidRPr="006B0613">
        <w:rPr>
          <w:sz w:val="24"/>
          <w:szCs w:val="24"/>
        </w:rPr>
        <w:t xml:space="preserve"> от начальной цены  годовой арендной платы</w:t>
      </w:r>
      <w:r>
        <w:rPr>
          <w:sz w:val="24"/>
          <w:szCs w:val="24"/>
        </w:rPr>
        <w:t>, что составляет:</w:t>
      </w:r>
    </w:p>
    <w:p w:rsidR="008E6FFB" w:rsidRDefault="008E6FFB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2667">
        <w:rPr>
          <w:sz w:val="24"/>
          <w:szCs w:val="24"/>
        </w:rPr>
        <w:t xml:space="preserve">- </w:t>
      </w:r>
      <w:r w:rsidRPr="00757E2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</w:t>
      </w:r>
      <w:r w:rsidRPr="00757E2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11 168,58</w:t>
      </w:r>
      <w:r w:rsidRPr="007008E9">
        <w:rPr>
          <w:b/>
          <w:sz w:val="24"/>
          <w:szCs w:val="24"/>
        </w:rPr>
        <w:t xml:space="preserve"> </w:t>
      </w:r>
      <w:r w:rsidRPr="007008E9">
        <w:rPr>
          <w:sz w:val="24"/>
          <w:szCs w:val="24"/>
        </w:rPr>
        <w:t>(</w:t>
      </w:r>
      <w:r>
        <w:rPr>
          <w:sz w:val="24"/>
          <w:szCs w:val="24"/>
        </w:rPr>
        <w:t>Одиннадцать тысяч сто шестьдесят восемь) рублей 58 коп.</w:t>
      </w:r>
    </w:p>
    <w:p w:rsidR="008E6FFB" w:rsidRDefault="008E6FFB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40365">
        <w:rPr>
          <w:sz w:val="24"/>
          <w:szCs w:val="24"/>
        </w:rPr>
        <w:t xml:space="preserve">- </w:t>
      </w:r>
      <w:r w:rsidRPr="00757E20">
        <w:rPr>
          <w:b/>
          <w:sz w:val="24"/>
          <w:szCs w:val="24"/>
        </w:rPr>
        <w:t>Лот № 2</w:t>
      </w:r>
      <w:r>
        <w:rPr>
          <w:b/>
          <w:sz w:val="24"/>
          <w:szCs w:val="24"/>
        </w:rPr>
        <w:t xml:space="preserve"> – 4 588,74</w:t>
      </w:r>
      <w:r w:rsidRPr="009C0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(Четыре тысячи пятьсот восемьдесят восемь) </w:t>
      </w:r>
      <w:r w:rsidRPr="009C0C25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74 коп.</w:t>
      </w:r>
    </w:p>
    <w:p w:rsidR="008E6FFB" w:rsidRDefault="008E6FFB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2667">
        <w:rPr>
          <w:sz w:val="24"/>
          <w:szCs w:val="24"/>
        </w:rPr>
        <w:t xml:space="preserve">- </w:t>
      </w:r>
      <w:r w:rsidRPr="00757E2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1 971,36</w:t>
      </w:r>
      <w:r w:rsidRPr="007008E9">
        <w:rPr>
          <w:b/>
          <w:sz w:val="24"/>
          <w:szCs w:val="24"/>
        </w:rPr>
        <w:t xml:space="preserve"> </w:t>
      </w:r>
      <w:r w:rsidRPr="007008E9">
        <w:rPr>
          <w:sz w:val="24"/>
          <w:szCs w:val="24"/>
        </w:rPr>
        <w:t>(</w:t>
      </w:r>
      <w:r>
        <w:rPr>
          <w:sz w:val="24"/>
          <w:szCs w:val="24"/>
        </w:rPr>
        <w:t>Одна тысяча девятьсот семьдесят один) рубль 36 коп.</w:t>
      </w:r>
    </w:p>
    <w:p w:rsidR="008E6FFB" w:rsidRDefault="008E6FFB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16444">
        <w:rPr>
          <w:sz w:val="24"/>
          <w:szCs w:val="24"/>
        </w:rPr>
        <w:t xml:space="preserve"> </w:t>
      </w:r>
      <w:r w:rsidRPr="001F2667">
        <w:rPr>
          <w:sz w:val="24"/>
          <w:szCs w:val="24"/>
        </w:rPr>
        <w:t xml:space="preserve">- </w:t>
      </w:r>
      <w:r w:rsidRPr="00757E2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1 831,50</w:t>
      </w:r>
      <w:r w:rsidRPr="007008E9">
        <w:rPr>
          <w:b/>
          <w:sz w:val="24"/>
          <w:szCs w:val="24"/>
        </w:rPr>
        <w:t xml:space="preserve"> </w:t>
      </w:r>
      <w:r w:rsidRPr="007008E9">
        <w:rPr>
          <w:sz w:val="24"/>
          <w:szCs w:val="24"/>
        </w:rPr>
        <w:t>(</w:t>
      </w:r>
      <w:r>
        <w:rPr>
          <w:sz w:val="24"/>
          <w:szCs w:val="24"/>
        </w:rPr>
        <w:t>Одна тысяча восемьсот тридцать один) рубль 50 коп.</w:t>
      </w:r>
    </w:p>
    <w:p w:rsidR="008E6FFB" w:rsidRPr="006B0613" w:rsidRDefault="008E6FFB" w:rsidP="002D0175">
      <w:pPr>
        <w:autoSpaceDE w:val="0"/>
        <w:autoSpaceDN w:val="0"/>
        <w:adjustRightInd w:val="0"/>
        <w:jc w:val="both"/>
      </w:pPr>
    </w:p>
    <w:p w:rsidR="008E6FFB" w:rsidRDefault="008E6FFB" w:rsidP="00134C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Pr="006B0613">
        <w:rPr>
          <w:sz w:val="24"/>
          <w:szCs w:val="24"/>
        </w:rPr>
        <w:t xml:space="preserve">  </w:t>
      </w:r>
      <w:r w:rsidRPr="006B0613">
        <w:rPr>
          <w:b/>
          <w:sz w:val="24"/>
          <w:szCs w:val="24"/>
        </w:rPr>
        <w:t>Осмотр объекта,</w:t>
      </w:r>
      <w:r w:rsidRPr="006B0613">
        <w:rPr>
          <w:sz w:val="24"/>
          <w:szCs w:val="24"/>
        </w:rPr>
        <w:t xml:space="preserve"> права, на которое передаются по договору аренды, осуществляется согласно письменному заявлению в адрес Организатора аукциона: 242030 Брянская область, Жирятинский район, с.Жирятино, ул.Мира, 10,  по следующему графику</w:t>
      </w:r>
      <w:r w:rsidRPr="006B0613">
        <w:rPr>
          <w:b/>
          <w:sz w:val="24"/>
          <w:szCs w:val="24"/>
        </w:rPr>
        <w:t>:</w:t>
      </w:r>
      <w:r w:rsidRPr="006B0613">
        <w:rPr>
          <w:sz w:val="24"/>
          <w:szCs w:val="24"/>
        </w:rPr>
        <w:t xml:space="preserve"> ежедневно  с 9.00 до 1</w:t>
      </w:r>
      <w:r>
        <w:rPr>
          <w:sz w:val="24"/>
          <w:szCs w:val="24"/>
        </w:rPr>
        <w:t>3</w:t>
      </w:r>
      <w:r w:rsidRPr="006B0613">
        <w:rPr>
          <w:sz w:val="24"/>
          <w:szCs w:val="24"/>
        </w:rPr>
        <w:t>.00</w:t>
      </w:r>
      <w:r>
        <w:rPr>
          <w:sz w:val="24"/>
          <w:szCs w:val="24"/>
        </w:rPr>
        <w:t xml:space="preserve"> и с 14.00 до 16.00</w:t>
      </w:r>
      <w:r w:rsidRPr="006B0613">
        <w:rPr>
          <w:sz w:val="24"/>
          <w:szCs w:val="24"/>
        </w:rPr>
        <w:t>,  кроме субботы и воскресенья. Сбор желающих для осмотра объектов – по адресу: с.</w:t>
      </w:r>
      <w:r>
        <w:rPr>
          <w:sz w:val="24"/>
          <w:szCs w:val="24"/>
        </w:rPr>
        <w:t xml:space="preserve"> </w:t>
      </w:r>
      <w:r w:rsidRPr="006B0613">
        <w:rPr>
          <w:sz w:val="24"/>
          <w:szCs w:val="24"/>
        </w:rPr>
        <w:t xml:space="preserve">Жирятино, ул.Мира, </w:t>
      </w:r>
      <w:r>
        <w:rPr>
          <w:sz w:val="24"/>
          <w:szCs w:val="24"/>
        </w:rPr>
        <w:t>д.</w:t>
      </w:r>
      <w:r w:rsidRPr="006B0613">
        <w:rPr>
          <w:sz w:val="24"/>
          <w:szCs w:val="24"/>
        </w:rPr>
        <w:t xml:space="preserve">10,  администрация Жирятинского района, контактное лицо: Атрощенко Олеся Алексеевна, инспектор по управлению муниципальным имуществом </w:t>
      </w:r>
      <w:r>
        <w:rPr>
          <w:sz w:val="24"/>
          <w:szCs w:val="24"/>
        </w:rPr>
        <w:t xml:space="preserve">МКУ КУМИ </w:t>
      </w:r>
      <w:r w:rsidRPr="006B0613">
        <w:rPr>
          <w:sz w:val="24"/>
          <w:szCs w:val="24"/>
        </w:rPr>
        <w:t>администрации района, телефон: 8(48344) 3-06-20.</w:t>
      </w:r>
    </w:p>
    <w:p w:rsidR="008E6FFB" w:rsidRDefault="008E6FFB" w:rsidP="00134C8D">
      <w:pPr>
        <w:jc w:val="both"/>
        <w:rPr>
          <w:sz w:val="24"/>
          <w:szCs w:val="24"/>
        </w:rPr>
      </w:pPr>
    </w:p>
    <w:p w:rsidR="008E6FFB" w:rsidRDefault="008E6FFB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Pr="008A13A7">
        <w:rPr>
          <w:b/>
          <w:sz w:val="24"/>
          <w:szCs w:val="24"/>
        </w:rPr>
        <w:t xml:space="preserve">Место, дата и время </w:t>
      </w:r>
      <w:r>
        <w:rPr>
          <w:b/>
          <w:sz w:val="24"/>
          <w:szCs w:val="24"/>
        </w:rPr>
        <w:t xml:space="preserve">срока </w:t>
      </w:r>
      <w:r w:rsidRPr="008A13A7">
        <w:rPr>
          <w:b/>
          <w:sz w:val="24"/>
          <w:szCs w:val="24"/>
        </w:rPr>
        <w:t>начала подачи заявок на участие в аукционе</w:t>
      </w:r>
    </w:p>
    <w:p w:rsidR="008E6FFB" w:rsidRDefault="008E6FFB" w:rsidP="00134C8D">
      <w:pPr>
        <w:jc w:val="both"/>
        <w:rPr>
          <w:b/>
          <w:sz w:val="24"/>
          <w:szCs w:val="24"/>
        </w:rPr>
      </w:pPr>
      <w:r w:rsidRPr="008A1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«14</w:t>
      </w:r>
      <w:r w:rsidRPr="00094A2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</w:t>
      </w:r>
      <w:r w:rsidRPr="008A13A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17 года</w:t>
      </w:r>
      <w:r w:rsidRPr="008A13A7">
        <w:rPr>
          <w:b/>
          <w:sz w:val="24"/>
          <w:szCs w:val="24"/>
        </w:rPr>
        <w:t xml:space="preserve"> в 09.00,</w:t>
      </w:r>
      <w:r w:rsidRPr="008A13A7">
        <w:rPr>
          <w:sz w:val="24"/>
          <w:szCs w:val="24"/>
        </w:rPr>
        <w:t xml:space="preserve"> по адресу Организатора аукциона:</w:t>
      </w:r>
      <w:r w:rsidRPr="00873F29">
        <w:rPr>
          <w:sz w:val="24"/>
          <w:szCs w:val="24"/>
        </w:rPr>
        <w:t xml:space="preserve"> </w:t>
      </w:r>
      <w:r w:rsidRPr="006B0613">
        <w:rPr>
          <w:sz w:val="24"/>
          <w:szCs w:val="24"/>
        </w:rPr>
        <w:t>Брянская область, Жирятинский район, село Жирятино, улица Мира, 10</w:t>
      </w:r>
      <w:r>
        <w:rPr>
          <w:sz w:val="24"/>
          <w:szCs w:val="24"/>
        </w:rPr>
        <w:t>.</w:t>
      </w:r>
      <w:r w:rsidRPr="0004593A">
        <w:rPr>
          <w:b/>
          <w:sz w:val="24"/>
          <w:szCs w:val="24"/>
        </w:rPr>
        <w:t xml:space="preserve"> </w:t>
      </w:r>
    </w:p>
    <w:p w:rsidR="008E6FFB" w:rsidRDefault="008E6FFB" w:rsidP="00134C8D">
      <w:pPr>
        <w:jc w:val="both"/>
        <w:rPr>
          <w:b/>
          <w:sz w:val="24"/>
          <w:szCs w:val="24"/>
        </w:rPr>
      </w:pPr>
    </w:p>
    <w:p w:rsidR="008E6FFB" w:rsidRDefault="008E6FFB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A13A7">
        <w:rPr>
          <w:b/>
          <w:sz w:val="24"/>
          <w:szCs w:val="24"/>
        </w:rPr>
        <w:t>Дата и время окончания срока подачи</w:t>
      </w:r>
      <w:r>
        <w:rPr>
          <w:b/>
          <w:sz w:val="24"/>
          <w:szCs w:val="24"/>
        </w:rPr>
        <w:t xml:space="preserve"> заявок на участие в аукционе:</w:t>
      </w:r>
    </w:p>
    <w:p w:rsidR="008E6FFB" w:rsidRDefault="008E6FFB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«05</w:t>
      </w:r>
      <w:r w:rsidRPr="00094A2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мая </w:t>
      </w:r>
      <w:r w:rsidRPr="008A13A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8A13A7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11.00.</w:t>
      </w:r>
    </w:p>
    <w:p w:rsidR="008E6FFB" w:rsidRDefault="008E6FFB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A13A7">
        <w:rPr>
          <w:b/>
          <w:sz w:val="24"/>
          <w:szCs w:val="24"/>
        </w:rPr>
        <w:t xml:space="preserve">Место, дата и время рассмотрения заявок на участие в аукционе: </w:t>
      </w:r>
    </w:p>
    <w:p w:rsidR="008E6FFB" w:rsidRDefault="008E6FFB" w:rsidP="00134C8D">
      <w:pPr>
        <w:jc w:val="both"/>
        <w:rPr>
          <w:sz w:val="24"/>
          <w:szCs w:val="24"/>
        </w:rPr>
      </w:pPr>
      <w:r w:rsidRPr="00094A2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05</w:t>
      </w:r>
      <w:r w:rsidRPr="00094A2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мая</w:t>
      </w:r>
      <w:r w:rsidRPr="00094A2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8A13A7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11.00 </w:t>
      </w:r>
      <w:r w:rsidRPr="008A13A7">
        <w:rPr>
          <w:sz w:val="24"/>
          <w:szCs w:val="24"/>
        </w:rPr>
        <w:t xml:space="preserve"> по адресу Организатора аукциона: </w:t>
      </w:r>
      <w:r w:rsidRPr="006B0613">
        <w:rPr>
          <w:sz w:val="24"/>
          <w:szCs w:val="24"/>
        </w:rPr>
        <w:t xml:space="preserve">Брянская область, Жирятинский район, село Жирятино, улица Мира, 10 , администрация Жирятинского района, </w:t>
      </w:r>
    </w:p>
    <w:p w:rsidR="008E6FFB" w:rsidRDefault="008E6FFB" w:rsidP="00134C8D">
      <w:pPr>
        <w:jc w:val="both"/>
        <w:rPr>
          <w:sz w:val="24"/>
          <w:szCs w:val="24"/>
        </w:rPr>
      </w:pPr>
      <w:r w:rsidRPr="006B0613">
        <w:rPr>
          <w:sz w:val="24"/>
          <w:szCs w:val="24"/>
        </w:rPr>
        <w:t>2 этаж, актовый зал</w:t>
      </w:r>
      <w:r>
        <w:rPr>
          <w:sz w:val="24"/>
          <w:szCs w:val="24"/>
        </w:rPr>
        <w:t>.</w:t>
      </w:r>
    </w:p>
    <w:p w:rsidR="008E6FFB" w:rsidRPr="006B0613" w:rsidRDefault="008E6FFB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4593A">
        <w:rPr>
          <w:b/>
          <w:sz w:val="24"/>
          <w:szCs w:val="24"/>
        </w:rPr>
        <w:t xml:space="preserve"> Аукцион</w:t>
      </w:r>
      <w:r w:rsidRPr="006B0613">
        <w:rPr>
          <w:b/>
          <w:sz w:val="24"/>
          <w:szCs w:val="24"/>
        </w:rPr>
        <w:t xml:space="preserve"> состоится:</w:t>
      </w:r>
    </w:p>
    <w:p w:rsidR="008E6FFB" w:rsidRPr="006B0613" w:rsidRDefault="008E6FFB" w:rsidP="00134C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мая 2017 года</w:t>
      </w:r>
      <w:r w:rsidRPr="0004593A">
        <w:rPr>
          <w:sz w:val="24"/>
          <w:szCs w:val="24"/>
        </w:rPr>
        <w:t xml:space="preserve">  </w:t>
      </w:r>
      <w:r w:rsidRPr="0004593A">
        <w:rPr>
          <w:b/>
          <w:sz w:val="24"/>
          <w:szCs w:val="24"/>
        </w:rPr>
        <w:t>в 11.00 (время московское)</w:t>
      </w:r>
      <w:r w:rsidRPr="006B0613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 , администрация Жирятинского района, 2 этаж, актовый зал.</w:t>
      </w:r>
    </w:p>
    <w:p w:rsidR="008E6FFB" w:rsidRDefault="008E6FFB" w:rsidP="00134C8D">
      <w:pPr>
        <w:ind w:firstLine="709"/>
        <w:jc w:val="both"/>
        <w:rPr>
          <w:sz w:val="24"/>
          <w:szCs w:val="24"/>
        </w:rPr>
      </w:pPr>
    </w:p>
    <w:p w:rsidR="008E6FFB" w:rsidRDefault="008E6FFB" w:rsidP="005B69A1">
      <w:pPr>
        <w:tabs>
          <w:tab w:val="left" w:pos="9637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b/>
          <w:color w:val="323232"/>
          <w:sz w:val="24"/>
          <w:szCs w:val="24"/>
        </w:rPr>
        <w:t xml:space="preserve">Порядок, место и срок  предоставления документации об аукционе: </w:t>
      </w:r>
      <w:r w:rsidRPr="00712899">
        <w:rPr>
          <w:sz w:val="24"/>
          <w:szCs w:val="24"/>
        </w:rPr>
        <w:t xml:space="preserve">Любое </w:t>
      </w:r>
    </w:p>
    <w:p w:rsidR="008E6FFB" w:rsidRPr="00331DC9" w:rsidRDefault="008E6FFB" w:rsidP="004E18AA">
      <w:pPr>
        <w:jc w:val="both"/>
        <w:rPr>
          <w:sz w:val="24"/>
          <w:szCs w:val="24"/>
        </w:rPr>
      </w:pPr>
      <w:r w:rsidRPr="00712899">
        <w:rPr>
          <w:sz w:val="24"/>
          <w:szCs w:val="24"/>
        </w:rPr>
        <w:t>заинтересованное лицо может получить комплект документации об аукционе, на основании заявления,</w:t>
      </w:r>
      <w:r>
        <w:rPr>
          <w:sz w:val="24"/>
          <w:szCs w:val="24"/>
        </w:rPr>
        <w:t xml:space="preserve"> поданного в письменной форме, </w:t>
      </w:r>
      <w:r w:rsidRPr="00712899">
        <w:rPr>
          <w:sz w:val="24"/>
          <w:szCs w:val="24"/>
        </w:rPr>
        <w:t>по адресу организатора аукциона</w:t>
      </w:r>
      <w:r>
        <w:rPr>
          <w:sz w:val="24"/>
          <w:szCs w:val="24"/>
        </w:rPr>
        <w:t xml:space="preserve">: </w:t>
      </w:r>
      <w:r w:rsidRPr="00BC37AC">
        <w:rPr>
          <w:sz w:val="24"/>
          <w:szCs w:val="24"/>
        </w:rPr>
        <w:t>24</w:t>
      </w:r>
      <w:r>
        <w:rPr>
          <w:sz w:val="24"/>
          <w:szCs w:val="24"/>
        </w:rPr>
        <w:t>2030,</w:t>
      </w:r>
      <w:r w:rsidRPr="00BC37AC">
        <w:rPr>
          <w:sz w:val="24"/>
          <w:szCs w:val="24"/>
        </w:rPr>
        <w:t xml:space="preserve"> Брянск</w:t>
      </w:r>
      <w:r>
        <w:rPr>
          <w:sz w:val="24"/>
          <w:szCs w:val="24"/>
        </w:rPr>
        <w:t>ая область</w:t>
      </w:r>
      <w:r w:rsidRPr="00BC37AC">
        <w:rPr>
          <w:sz w:val="24"/>
          <w:szCs w:val="24"/>
        </w:rPr>
        <w:t>,</w:t>
      </w:r>
      <w:r>
        <w:rPr>
          <w:sz w:val="24"/>
          <w:szCs w:val="24"/>
        </w:rPr>
        <w:t xml:space="preserve"> Жирятинский район,</w:t>
      </w:r>
      <w:r w:rsidRPr="00BC3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село Жирятино, </w:t>
      </w:r>
      <w:r w:rsidRPr="00BC37AC">
        <w:rPr>
          <w:sz w:val="24"/>
          <w:szCs w:val="24"/>
        </w:rPr>
        <w:t xml:space="preserve">улица </w:t>
      </w:r>
      <w:r>
        <w:rPr>
          <w:sz w:val="24"/>
          <w:szCs w:val="24"/>
        </w:rPr>
        <w:t>Мира</w:t>
      </w:r>
      <w:r w:rsidRPr="00BC37AC">
        <w:rPr>
          <w:sz w:val="24"/>
          <w:szCs w:val="24"/>
        </w:rPr>
        <w:t xml:space="preserve">, </w:t>
      </w:r>
      <w:r>
        <w:rPr>
          <w:sz w:val="24"/>
          <w:szCs w:val="24"/>
        </w:rPr>
        <w:t>10, тел.: 8</w:t>
      </w:r>
      <w:r w:rsidRPr="00BC37AC">
        <w:rPr>
          <w:sz w:val="24"/>
          <w:szCs w:val="24"/>
        </w:rPr>
        <w:t>(483</w:t>
      </w:r>
      <w:r>
        <w:rPr>
          <w:sz w:val="24"/>
          <w:szCs w:val="24"/>
        </w:rPr>
        <w:t>44</w:t>
      </w:r>
      <w:r w:rsidRPr="00BC37AC">
        <w:rPr>
          <w:sz w:val="24"/>
          <w:szCs w:val="24"/>
        </w:rPr>
        <w:t xml:space="preserve">) </w:t>
      </w:r>
      <w:r>
        <w:rPr>
          <w:sz w:val="24"/>
          <w:szCs w:val="24"/>
        </w:rPr>
        <w:t>3-0</w:t>
      </w:r>
      <w:r w:rsidRPr="00BC37AC">
        <w:rPr>
          <w:sz w:val="24"/>
          <w:szCs w:val="24"/>
        </w:rPr>
        <w:t>6-</w:t>
      </w:r>
      <w:r>
        <w:rPr>
          <w:sz w:val="24"/>
          <w:szCs w:val="24"/>
        </w:rPr>
        <w:t>20, факс: 8</w:t>
      </w:r>
      <w:r w:rsidRPr="00BC37AC">
        <w:rPr>
          <w:sz w:val="24"/>
          <w:szCs w:val="24"/>
        </w:rPr>
        <w:t>(483</w:t>
      </w:r>
      <w:r>
        <w:rPr>
          <w:sz w:val="24"/>
          <w:szCs w:val="24"/>
        </w:rPr>
        <w:t>44</w:t>
      </w:r>
      <w:r w:rsidRPr="00BC37AC">
        <w:rPr>
          <w:sz w:val="24"/>
          <w:szCs w:val="24"/>
        </w:rPr>
        <w:t xml:space="preserve">) </w:t>
      </w:r>
      <w:r>
        <w:rPr>
          <w:sz w:val="24"/>
          <w:szCs w:val="24"/>
        </w:rPr>
        <w:t>3</w:t>
      </w:r>
      <w:r w:rsidRPr="00BC37AC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BC37AC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BC37A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712899">
        <w:rPr>
          <w:sz w:val="24"/>
          <w:szCs w:val="24"/>
        </w:rPr>
        <w:t xml:space="preserve">,  со дня, следующего за днем размещения на официальном сайте торгов </w:t>
      </w:r>
      <w:r w:rsidRPr="00712899">
        <w:rPr>
          <w:sz w:val="24"/>
          <w:szCs w:val="24"/>
          <w:lang w:val="en-US"/>
        </w:rPr>
        <w:t>www</w:t>
      </w:r>
      <w:r w:rsidRPr="00712899">
        <w:rPr>
          <w:sz w:val="24"/>
          <w:szCs w:val="24"/>
        </w:rPr>
        <w:t>.</w:t>
      </w:r>
      <w:r w:rsidRPr="00712899">
        <w:rPr>
          <w:sz w:val="24"/>
          <w:szCs w:val="24"/>
          <w:u w:val="single"/>
          <w:lang w:val="en-US"/>
        </w:rPr>
        <w:t>torgi</w:t>
      </w:r>
      <w:r w:rsidRPr="00712899">
        <w:rPr>
          <w:sz w:val="24"/>
          <w:szCs w:val="24"/>
          <w:u w:val="single"/>
        </w:rPr>
        <w:t>.</w:t>
      </w:r>
      <w:r w:rsidRPr="00712899">
        <w:rPr>
          <w:sz w:val="24"/>
          <w:szCs w:val="24"/>
          <w:u w:val="single"/>
          <w:lang w:val="en-US"/>
        </w:rPr>
        <w:t>gov</w:t>
      </w:r>
      <w:r w:rsidRPr="00712899">
        <w:rPr>
          <w:sz w:val="24"/>
          <w:szCs w:val="24"/>
          <w:u w:val="single"/>
        </w:rPr>
        <w:t>.</w:t>
      </w:r>
      <w:r w:rsidRPr="00712899">
        <w:rPr>
          <w:sz w:val="24"/>
          <w:szCs w:val="24"/>
          <w:u w:val="single"/>
          <w:lang w:val="en-US"/>
        </w:rPr>
        <w:t>ru</w:t>
      </w:r>
      <w:r w:rsidRPr="00712899">
        <w:rPr>
          <w:sz w:val="24"/>
          <w:szCs w:val="24"/>
        </w:rPr>
        <w:t xml:space="preserve">  извещения о проведении открытого аукциона  в рабочие дни с  </w:t>
      </w:r>
      <w:r>
        <w:rPr>
          <w:sz w:val="24"/>
          <w:szCs w:val="24"/>
        </w:rPr>
        <w:t>8</w:t>
      </w:r>
      <w:r w:rsidRPr="0071289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12899">
        <w:rPr>
          <w:sz w:val="24"/>
          <w:szCs w:val="24"/>
        </w:rPr>
        <w:t>0 до 13.00 и с 14.00 до 1</w:t>
      </w:r>
      <w:r>
        <w:rPr>
          <w:sz w:val="24"/>
          <w:szCs w:val="24"/>
        </w:rPr>
        <w:t>6</w:t>
      </w:r>
      <w:r w:rsidRPr="00712899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712899">
        <w:rPr>
          <w:sz w:val="24"/>
          <w:szCs w:val="24"/>
        </w:rPr>
        <w:t xml:space="preserve"> (в пятницу до 16.</w:t>
      </w:r>
      <w:r>
        <w:rPr>
          <w:sz w:val="24"/>
          <w:szCs w:val="24"/>
        </w:rPr>
        <w:t>30</w:t>
      </w:r>
      <w:r w:rsidRPr="00712899">
        <w:rPr>
          <w:sz w:val="24"/>
          <w:szCs w:val="24"/>
        </w:rPr>
        <w:t xml:space="preserve"> часов).  Срок предоставления документации – в течение двух рабочих дней с даты получения соответствующего заявления. Плата за предоставление документации об аукционе не взимается. </w:t>
      </w:r>
      <w:r w:rsidRPr="00331DC9">
        <w:rPr>
          <w:sz w:val="24"/>
          <w:szCs w:val="24"/>
        </w:rPr>
        <w:t xml:space="preserve">Контактное лицо: </w:t>
      </w:r>
      <w:r>
        <w:rPr>
          <w:sz w:val="24"/>
          <w:szCs w:val="24"/>
        </w:rPr>
        <w:t>Атрощенко Олеся Алексеевна</w:t>
      </w:r>
      <w:r w:rsidRPr="00331DC9">
        <w:rPr>
          <w:sz w:val="24"/>
          <w:szCs w:val="24"/>
        </w:rPr>
        <w:t xml:space="preserve">, инспектор по </w:t>
      </w:r>
      <w:r w:rsidRPr="00F627B8">
        <w:rPr>
          <w:sz w:val="24"/>
          <w:szCs w:val="24"/>
        </w:rPr>
        <w:t xml:space="preserve">управлению </w:t>
      </w:r>
      <w:r w:rsidRPr="00331DC9">
        <w:rPr>
          <w:sz w:val="24"/>
          <w:szCs w:val="24"/>
        </w:rPr>
        <w:t xml:space="preserve">муниципальным имуществом </w:t>
      </w:r>
      <w:r>
        <w:rPr>
          <w:sz w:val="24"/>
          <w:szCs w:val="24"/>
        </w:rPr>
        <w:t xml:space="preserve">МКУ КУМИ </w:t>
      </w:r>
      <w:r w:rsidRPr="00331DC9">
        <w:rPr>
          <w:sz w:val="24"/>
          <w:szCs w:val="24"/>
        </w:rPr>
        <w:t>администрации района</w:t>
      </w:r>
      <w:r>
        <w:rPr>
          <w:sz w:val="24"/>
          <w:szCs w:val="24"/>
        </w:rPr>
        <w:t>,</w:t>
      </w:r>
      <w:r w:rsidRPr="003F1A7E">
        <w:rPr>
          <w:sz w:val="24"/>
          <w:szCs w:val="24"/>
        </w:rPr>
        <w:t xml:space="preserve"> </w:t>
      </w:r>
      <w:r w:rsidRPr="00331DC9">
        <w:rPr>
          <w:sz w:val="24"/>
          <w:szCs w:val="24"/>
        </w:rPr>
        <w:t>телефон: 8(48344) 3-06-20.</w:t>
      </w:r>
    </w:p>
    <w:p w:rsidR="008E6FFB" w:rsidRPr="00255CE5" w:rsidRDefault="008E6FFB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E5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8" w:history="1"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255CE5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55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CE5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Жирятинского района </w:t>
      </w:r>
      <w:r w:rsidRPr="00255CE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255C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5CE5">
        <w:rPr>
          <w:rFonts w:ascii="Times New Roman" w:hAnsi="Times New Roman" w:cs="Times New Roman"/>
          <w:sz w:val="24"/>
          <w:szCs w:val="24"/>
          <w:u w:val="single"/>
          <w:lang w:val="en-US"/>
        </w:rPr>
        <w:t>juratino</w:t>
      </w:r>
      <w:r w:rsidRPr="00255C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55CE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255CE5">
        <w:rPr>
          <w:rFonts w:ascii="Times New Roman" w:hAnsi="Times New Roman" w:cs="Times New Roman"/>
          <w:sz w:val="24"/>
          <w:szCs w:val="24"/>
        </w:rPr>
        <w:t xml:space="preserve"> , и доступна для ознакомления без взимания платы.</w:t>
      </w:r>
      <w:r w:rsidRPr="00255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FFB" w:rsidRPr="008A13A7" w:rsidRDefault="008E6FFB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A7">
        <w:rPr>
          <w:rFonts w:ascii="Times New Roman" w:hAnsi="Times New Roman" w:cs="Times New Roman"/>
          <w:b/>
          <w:sz w:val="24"/>
          <w:szCs w:val="24"/>
        </w:rPr>
        <w:t>10.   Срок подписания договора аренды</w:t>
      </w:r>
      <w:r w:rsidRPr="008A13A7">
        <w:rPr>
          <w:rFonts w:ascii="Times New Roman" w:hAnsi="Times New Roman" w:cs="Times New Roman"/>
          <w:sz w:val="24"/>
          <w:szCs w:val="24"/>
        </w:rPr>
        <w:t xml:space="preserve"> недвижимого имущества – не ранее чем через 10 дней со дня размещения на официальном сайте торгов протокола аукциона либо протокола рассмотрения заявок  на участие в аукционе в случае, если аукцион признан несостоявшимся по причине подачи единственной заявки  на участие в аукционе либо признания участником аукциона только одного заявителя.</w:t>
      </w:r>
    </w:p>
    <w:p w:rsidR="008E6FFB" w:rsidRPr="008D6828" w:rsidRDefault="008E6FFB" w:rsidP="00255C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A13A7">
        <w:rPr>
          <w:b/>
          <w:sz w:val="24"/>
          <w:szCs w:val="24"/>
        </w:rPr>
        <w:t>11.</w:t>
      </w:r>
      <w:r w:rsidRPr="008A13A7">
        <w:rPr>
          <w:b/>
          <w:color w:val="323232"/>
          <w:sz w:val="22"/>
          <w:szCs w:val="22"/>
        </w:rPr>
        <w:t xml:space="preserve">  </w:t>
      </w:r>
      <w:r w:rsidRPr="008A13A7">
        <w:rPr>
          <w:b/>
          <w:color w:val="323232"/>
          <w:sz w:val="24"/>
          <w:szCs w:val="24"/>
        </w:rPr>
        <w:t>Организатор аукциона  вправе отказаться от проведения аукциона</w:t>
      </w:r>
      <w:r w:rsidRPr="008A13A7">
        <w:rPr>
          <w:color w:val="323232"/>
          <w:sz w:val="24"/>
          <w:szCs w:val="24"/>
        </w:rPr>
        <w:t xml:space="preserve"> </w:t>
      </w:r>
      <w:r w:rsidRPr="008A13A7">
        <w:rPr>
          <w:b/>
          <w:color w:val="323232"/>
          <w:sz w:val="24"/>
          <w:szCs w:val="24"/>
        </w:rPr>
        <w:t xml:space="preserve"> </w:t>
      </w:r>
      <w:r w:rsidRPr="008A13A7">
        <w:rPr>
          <w:color w:val="323232"/>
          <w:sz w:val="24"/>
          <w:szCs w:val="24"/>
        </w:rPr>
        <w:t>н</w:t>
      </w:r>
      <w:r w:rsidRPr="008A13A7">
        <w:rPr>
          <w:sz w:val="24"/>
          <w:szCs w:val="24"/>
        </w:rPr>
        <w:t xml:space="preserve">е позднее, чем за пять дней до даты окончания срока подачи заявок на участие в </w:t>
      </w:r>
      <w:r w:rsidRPr="004D33DF">
        <w:rPr>
          <w:sz w:val="24"/>
          <w:szCs w:val="24"/>
        </w:rPr>
        <w:t xml:space="preserve">аукционе (до </w:t>
      </w:r>
      <w:r>
        <w:rPr>
          <w:sz w:val="24"/>
          <w:szCs w:val="24"/>
        </w:rPr>
        <w:t>30</w:t>
      </w:r>
      <w:r w:rsidRPr="004D33D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4D33DF">
        <w:rPr>
          <w:sz w:val="24"/>
          <w:szCs w:val="24"/>
        </w:rPr>
        <w:t>.2017 г.).</w:t>
      </w:r>
      <w:r>
        <w:rPr>
          <w:sz w:val="24"/>
          <w:szCs w:val="24"/>
        </w:rPr>
        <w:t xml:space="preserve"> </w:t>
      </w:r>
      <w:r w:rsidRPr="008D6828">
        <w:rPr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8E6FFB" w:rsidRPr="008D6828" w:rsidRDefault="008E6FFB" w:rsidP="00255CE5">
      <w:pPr>
        <w:jc w:val="both"/>
        <w:rPr>
          <w:color w:val="000000"/>
          <w:sz w:val="24"/>
          <w:szCs w:val="24"/>
        </w:rPr>
      </w:pPr>
      <w:r w:rsidRPr="008D6828">
        <w:rPr>
          <w:b/>
          <w:sz w:val="24"/>
          <w:szCs w:val="24"/>
        </w:rPr>
        <w:t xml:space="preserve">12.   </w:t>
      </w:r>
      <w:r w:rsidRPr="008D6828">
        <w:rPr>
          <w:b/>
          <w:color w:val="000000"/>
          <w:sz w:val="24"/>
          <w:szCs w:val="24"/>
        </w:rPr>
        <w:t>Организатор аукциона</w:t>
      </w:r>
      <w:r w:rsidRPr="008D6828">
        <w:rPr>
          <w:color w:val="000000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8E6FFB" w:rsidRDefault="008E6FFB" w:rsidP="00BC7C8A">
      <w:pPr>
        <w:jc w:val="both"/>
        <w:rPr>
          <w:b/>
          <w:sz w:val="24"/>
          <w:szCs w:val="24"/>
        </w:rPr>
      </w:pPr>
    </w:p>
    <w:sectPr w:rsidR="008E6FFB" w:rsidSect="0000016D">
      <w:footerReference w:type="even" r:id="rId9"/>
      <w:footerReference w:type="default" r:id="rId10"/>
      <w:pgSz w:w="11906" w:h="16838" w:code="9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FB" w:rsidRDefault="008E6FFB">
      <w:r>
        <w:separator/>
      </w:r>
    </w:p>
  </w:endnote>
  <w:endnote w:type="continuationSeparator" w:id="1">
    <w:p w:rsidR="008E6FFB" w:rsidRDefault="008E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FB" w:rsidRDefault="008E6FFB" w:rsidP="002A0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FFB" w:rsidRDefault="008E6FFB" w:rsidP="006C10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FB" w:rsidRDefault="008E6FFB" w:rsidP="002A0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6FFB" w:rsidRDefault="008E6FFB" w:rsidP="006C10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FB" w:rsidRDefault="008E6FFB">
      <w:r>
        <w:separator/>
      </w:r>
    </w:p>
  </w:footnote>
  <w:footnote w:type="continuationSeparator" w:id="1">
    <w:p w:rsidR="008E6FFB" w:rsidRDefault="008E6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62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B7"/>
    <w:rsid w:val="0000016D"/>
    <w:rsid w:val="00001CE5"/>
    <w:rsid w:val="0000237F"/>
    <w:rsid w:val="00003F2F"/>
    <w:rsid w:val="00004012"/>
    <w:rsid w:val="00005351"/>
    <w:rsid w:val="00005C73"/>
    <w:rsid w:val="00006C13"/>
    <w:rsid w:val="000137B6"/>
    <w:rsid w:val="0001450F"/>
    <w:rsid w:val="00014EE2"/>
    <w:rsid w:val="000157DC"/>
    <w:rsid w:val="00015A4D"/>
    <w:rsid w:val="00017769"/>
    <w:rsid w:val="00020A79"/>
    <w:rsid w:val="000216C4"/>
    <w:rsid w:val="00021E9F"/>
    <w:rsid w:val="000221AA"/>
    <w:rsid w:val="0002391B"/>
    <w:rsid w:val="00024177"/>
    <w:rsid w:val="00024472"/>
    <w:rsid w:val="00026221"/>
    <w:rsid w:val="00026A69"/>
    <w:rsid w:val="000276EC"/>
    <w:rsid w:val="000277A1"/>
    <w:rsid w:val="00027950"/>
    <w:rsid w:val="000310B8"/>
    <w:rsid w:val="00032419"/>
    <w:rsid w:val="00033DAE"/>
    <w:rsid w:val="00034340"/>
    <w:rsid w:val="00034549"/>
    <w:rsid w:val="00035D3C"/>
    <w:rsid w:val="000365DC"/>
    <w:rsid w:val="00036F58"/>
    <w:rsid w:val="000372D8"/>
    <w:rsid w:val="000376B8"/>
    <w:rsid w:val="00037FBD"/>
    <w:rsid w:val="00040365"/>
    <w:rsid w:val="000409AE"/>
    <w:rsid w:val="00040A00"/>
    <w:rsid w:val="00040B0D"/>
    <w:rsid w:val="000424B1"/>
    <w:rsid w:val="0004436C"/>
    <w:rsid w:val="0004593A"/>
    <w:rsid w:val="00045A7F"/>
    <w:rsid w:val="000476DE"/>
    <w:rsid w:val="00050E11"/>
    <w:rsid w:val="00050E3D"/>
    <w:rsid w:val="0005135D"/>
    <w:rsid w:val="00051573"/>
    <w:rsid w:val="00051604"/>
    <w:rsid w:val="0005178C"/>
    <w:rsid w:val="00051CE9"/>
    <w:rsid w:val="00051FCF"/>
    <w:rsid w:val="0005445C"/>
    <w:rsid w:val="000554EA"/>
    <w:rsid w:val="00056025"/>
    <w:rsid w:val="0005677E"/>
    <w:rsid w:val="00060366"/>
    <w:rsid w:val="0006155E"/>
    <w:rsid w:val="00061BD6"/>
    <w:rsid w:val="000636A3"/>
    <w:rsid w:val="000638B4"/>
    <w:rsid w:val="0006414D"/>
    <w:rsid w:val="00064824"/>
    <w:rsid w:val="00064832"/>
    <w:rsid w:val="00065C0B"/>
    <w:rsid w:val="0006683E"/>
    <w:rsid w:val="00066A55"/>
    <w:rsid w:val="0007060F"/>
    <w:rsid w:val="00071E63"/>
    <w:rsid w:val="000721B0"/>
    <w:rsid w:val="0007278A"/>
    <w:rsid w:val="000733FF"/>
    <w:rsid w:val="00074C6B"/>
    <w:rsid w:val="00074EE5"/>
    <w:rsid w:val="0007572C"/>
    <w:rsid w:val="00075F6A"/>
    <w:rsid w:val="00075F93"/>
    <w:rsid w:val="00076548"/>
    <w:rsid w:val="00076EA5"/>
    <w:rsid w:val="00077072"/>
    <w:rsid w:val="000812A5"/>
    <w:rsid w:val="0008181E"/>
    <w:rsid w:val="00081872"/>
    <w:rsid w:val="00081E41"/>
    <w:rsid w:val="00087A67"/>
    <w:rsid w:val="00090AE9"/>
    <w:rsid w:val="00090C4B"/>
    <w:rsid w:val="0009170E"/>
    <w:rsid w:val="00091AE2"/>
    <w:rsid w:val="00091E5D"/>
    <w:rsid w:val="00092C78"/>
    <w:rsid w:val="00094A28"/>
    <w:rsid w:val="00094EBE"/>
    <w:rsid w:val="00094FE5"/>
    <w:rsid w:val="000958D6"/>
    <w:rsid w:val="000960D3"/>
    <w:rsid w:val="00097461"/>
    <w:rsid w:val="000A002D"/>
    <w:rsid w:val="000A2CF6"/>
    <w:rsid w:val="000A2DAC"/>
    <w:rsid w:val="000A40C8"/>
    <w:rsid w:val="000A5553"/>
    <w:rsid w:val="000A5FE1"/>
    <w:rsid w:val="000A64D5"/>
    <w:rsid w:val="000A7F62"/>
    <w:rsid w:val="000B09AA"/>
    <w:rsid w:val="000B0D70"/>
    <w:rsid w:val="000B2199"/>
    <w:rsid w:val="000B3868"/>
    <w:rsid w:val="000B3CDF"/>
    <w:rsid w:val="000B4019"/>
    <w:rsid w:val="000B484E"/>
    <w:rsid w:val="000B609A"/>
    <w:rsid w:val="000B71E1"/>
    <w:rsid w:val="000C08D5"/>
    <w:rsid w:val="000C0C8A"/>
    <w:rsid w:val="000C0D72"/>
    <w:rsid w:val="000C2FD5"/>
    <w:rsid w:val="000C3085"/>
    <w:rsid w:val="000C356A"/>
    <w:rsid w:val="000C4652"/>
    <w:rsid w:val="000C4DFF"/>
    <w:rsid w:val="000C4EDD"/>
    <w:rsid w:val="000C5681"/>
    <w:rsid w:val="000C6F70"/>
    <w:rsid w:val="000C75AC"/>
    <w:rsid w:val="000D08FF"/>
    <w:rsid w:val="000D0FB6"/>
    <w:rsid w:val="000D16AD"/>
    <w:rsid w:val="000D1AE8"/>
    <w:rsid w:val="000D2388"/>
    <w:rsid w:val="000D2871"/>
    <w:rsid w:val="000D3A09"/>
    <w:rsid w:val="000D4297"/>
    <w:rsid w:val="000D4625"/>
    <w:rsid w:val="000D4A98"/>
    <w:rsid w:val="000D5661"/>
    <w:rsid w:val="000D5F0B"/>
    <w:rsid w:val="000D624E"/>
    <w:rsid w:val="000D708C"/>
    <w:rsid w:val="000D70FE"/>
    <w:rsid w:val="000E07EB"/>
    <w:rsid w:val="000E214F"/>
    <w:rsid w:val="000E2B41"/>
    <w:rsid w:val="000E3370"/>
    <w:rsid w:val="000E3D85"/>
    <w:rsid w:val="000E4919"/>
    <w:rsid w:val="000E7D54"/>
    <w:rsid w:val="000F09B6"/>
    <w:rsid w:val="000F25DC"/>
    <w:rsid w:val="000F272E"/>
    <w:rsid w:val="000F3BBA"/>
    <w:rsid w:val="000F52DD"/>
    <w:rsid w:val="000F5794"/>
    <w:rsid w:val="0010001C"/>
    <w:rsid w:val="0010035E"/>
    <w:rsid w:val="001003E4"/>
    <w:rsid w:val="001014B2"/>
    <w:rsid w:val="0010166A"/>
    <w:rsid w:val="00101E61"/>
    <w:rsid w:val="00102C34"/>
    <w:rsid w:val="00102C8D"/>
    <w:rsid w:val="00103FDD"/>
    <w:rsid w:val="001049ED"/>
    <w:rsid w:val="00104A15"/>
    <w:rsid w:val="001050C5"/>
    <w:rsid w:val="00105D1E"/>
    <w:rsid w:val="00106914"/>
    <w:rsid w:val="00107124"/>
    <w:rsid w:val="001115BB"/>
    <w:rsid w:val="00113340"/>
    <w:rsid w:val="00115774"/>
    <w:rsid w:val="00115915"/>
    <w:rsid w:val="00115BDD"/>
    <w:rsid w:val="00116444"/>
    <w:rsid w:val="001178AC"/>
    <w:rsid w:val="00120934"/>
    <w:rsid w:val="00120CBC"/>
    <w:rsid w:val="00121A3F"/>
    <w:rsid w:val="00121A46"/>
    <w:rsid w:val="00121E8A"/>
    <w:rsid w:val="00125D08"/>
    <w:rsid w:val="001265F8"/>
    <w:rsid w:val="001269D8"/>
    <w:rsid w:val="001275FA"/>
    <w:rsid w:val="00130BC3"/>
    <w:rsid w:val="0013141B"/>
    <w:rsid w:val="001325D4"/>
    <w:rsid w:val="00132B08"/>
    <w:rsid w:val="00132F11"/>
    <w:rsid w:val="00134C8D"/>
    <w:rsid w:val="00137771"/>
    <w:rsid w:val="00137B88"/>
    <w:rsid w:val="00140391"/>
    <w:rsid w:val="00140AE3"/>
    <w:rsid w:val="00140F92"/>
    <w:rsid w:val="0014344B"/>
    <w:rsid w:val="00143DE0"/>
    <w:rsid w:val="00143F2F"/>
    <w:rsid w:val="001446AD"/>
    <w:rsid w:val="0014492F"/>
    <w:rsid w:val="00144B83"/>
    <w:rsid w:val="001451D5"/>
    <w:rsid w:val="001451FB"/>
    <w:rsid w:val="00146367"/>
    <w:rsid w:val="0014650E"/>
    <w:rsid w:val="00146B10"/>
    <w:rsid w:val="00150D24"/>
    <w:rsid w:val="00154BF7"/>
    <w:rsid w:val="001553B9"/>
    <w:rsid w:val="001569D5"/>
    <w:rsid w:val="00157FDD"/>
    <w:rsid w:val="00160007"/>
    <w:rsid w:val="001604ED"/>
    <w:rsid w:val="00161A6B"/>
    <w:rsid w:val="00161ECF"/>
    <w:rsid w:val="00162778"/>
    <w:rsid w:val="0016296F"/>
    <w:rsid w:val="0016326F"/>
    <w:rsid w:val="00163340"/>
    <w:rsid w:val="0016334D"/>
    <w:rsid w:val="001643CE"/>
    <w:rsid w:val="00165455"/>
    <w:rsid w:val="00165DEA"/>
    <w:rsid w:val="001702EB"/>
    <w:rsid w:val="00170CBD"/>
    <w:rsid w:val="0017376A"/>
    <w:rsid w:val="00173E4E"/>
    <w:rsid w:val="00174370"/>
    <w:rsid w:val="001752F2"/>
    <w:rsid w:val="00175B99"/>
    <w:rsid w:val="00176CC2"/>
    <w:rsid w:val="001800AA"/>
    <w:rsid w:val="001805C6"/>
    <w:rsid w:val="0018152A"/>
    <w:rsid w:val="00182ED8"/>
    <w:rsid w:val="00185C72"/>
    <w:rsid w:val="00186418"/>
    <w:rsid w:val="0018702D"/>
    <w:rsid w:val="00187A80"/>
    <w:rsid w:val="00191DFB"/>
    <w:rsid w:val="00192CBD"/>
    <w:rsid w:val="00192F26"/>
    <w:rsid w:val="00193895"/>
    <w:rsid w:val="00193A5A"/>
    <w:rsid w:val="00194BD0"/>
    <w:rsid w:val="00195425"/>
    <w:rsid w:val="0019614D"/>
    <w:rsid w:val="00196480"/>
    <w:rsid w:val="001A0DAE"/>
    <w:rsid w:val="001A0F8B"/>
    <w:rsid w:val="001A1699"/>
    <w:rsid w:val="001A3D54"/>
    <w:rsid w:val="001A4259"/>
    <w:rsid w:val="001A500E"/>
    <w:rsid w:val="001A51DD"/>
    <w:rsid w:val="001A52DE"/>
    <w:rsid w:val="001A664B"/>
    <w:rsid w:val="001A78A9"/>
    <w:rsid w:val="001A7A10"/>
    <w:rsid w:val="001B0BCE"/>
    <w:rsid w:val="001B1B29"/>
    <w:rsid w:val="001B1D34"/>
    <w:rsid w:val="001B32BF"/>
    <w:rsid w:val="001B673D"/>
    <w:rsid w:val="001B6906"/>
    <w:rsid w:val="001B6AFB"/>
    <w:rsid w:val="001C1CB4"/>
    <w:rsid w:val="001C2387"/>
    <w:rsid w:val="001C4D7C"/>
    <w:rsid w:val="001C531B"/>
    <w:rsid w:val="001C5531"/>
    <w:rsid w:val="001C557A"/>
    <w:rsid w:val="001C5EA0"/>
    <w:rsid w:val="001C734E"/>
    <w:rsid w:val="001C7F1C"/>
    <w:rsid w:val="001D2563"/>
    <w:rsid w:val="001D3B61"/>
    <w:rsid w:val="001D4B98"/>
    <w:rsid w:val="001D4CB7"/>
    <w:rsid w:val="001D50C2"/>
    <w:rsid w:val="001D576F"/>
    <w:rsid w:val="001D702F"/>
    <w:rsid w:val="001E08CE"/>
    <w:rsid w:val="001E1090"/>
    <w:rsid w:val="001E2318"/>
    <w:rsid w:val="001E359E"/>
    <w:rsid w:val="001E3946"/>
    <w:rsid w:val="001E4E9A"/>
    <w:rsid w:val="001E565D"/>
    <w:rsid w:val="001E7DB3"/>
    <w:rsid w:val="001F07DA"/>
    <w:rsid w:val="001F1B0F"/>
    <w:rsid w:val="001F1C45"/>
    <w:rsid w:val="001F2667"/>
    <w:rsid w:val="001F2CFE"/>
    <w:rsid w:val="001F3CCE"/>
    <w:rsid w:val="001F4ACC"/>
    <w:rsid w:val="001F52F0"/>
    <w:rsid w:val="001F60D3"/>
    <w:rsid w:val="001F648B"/>
    <w:rsid w:val="001F6AE0"/>
    <w:rsid w:val="001F76B7"/>
    <w:rsid w:val="001F7776"/>
    <w:rsid w:val="001F7836"/>
    <w:rsid w:val="001F7D47"/>
    <w:rsid w:val="0020129F"/>
    <w:rsid w:val="002044CB"/>
    <w:rsid w:val="00205800"/>
    <w:rsid w:val="00205D4B"/>
    <w:rsid w:val="00210CB8"/>
    <w:rsid w:val="0021197C"/>
    <w:rsid w:val="00212D5E"/>
    <w:rsid w:val="00213425"/>
    <w:rsid w:val="00213660"/>
    <w:rsid w:val="00213DDC"/>
    <w:rsid w:val="00214C49"/>
    <w:rsid w:val="002157B5"/>
    <w:rsid w:val="002169BA"/>
    <w:rsid w:val="0021755F"/>
    <w:rsid w:val="00217955"/>
    <w:rsid w:val="0022041A"/>
    <w:rsid w:val="002213CD"/>
    <w:rsid w:val="0022263E"/>
    <w:rsid w:val="002229DB"/>
    <w:rsid w:val="00224D83"/>
    <w:rsid w:val="0022531A"/>
    <w:rsid w:val="002257AF"/>
    <w:rsid w:val="002258FA"/>
    <w:rsid w:val="002271F0"/>
    <w:rsid w:val="00227411"/>
    <w:rsid w:val="00230C58"/>
    <w:rsid w:val="00231BBB"/>
    <w:rsid w:val="00232448"/>
    <w:rsid w:val="00232EB1"/>
    <w:rsid w:val="00235177"/>
    <w:rsid w:val="002352FA"/>
    <w:rsid w:val="00236136"/>
    <w:rsid w:val="002374CA"/>
    <w:rsid w:val="002407D0"/>
    <w:rsid w:val="00240876"/>
    <w:rsid w:val="00240FC5"/>
    <w:rsid w:val="0024229F"/>
    <w:rsid w:val="00243450"/>
    <w:rsid w:val="00244677"/>
    <w:rsid w:val="002446CF"/>
    <w:rsid w:val="00245920"/>
    <w:rsid w:val="00245EB4"/>
    <w:rsid w:val="0024756C"/>
    <w:rsid w:val="002539F9"/>
    <w:rsid w:val="00253E93"/>
    <w:rsid w:val="0025415E"/>
    <w:rsid w:val="00254365"/>
    <w:rsid w:val="00255CE5"/>
    <w:rsid w:val="002570D0"/>
    <w:rsid w:val="00261EF3"/>
    <w:rsid w:val="00264509"/>
    <w:rsid w:val="0026521B"/>
    <w:rsid w:val="00266285"/>
    <w:rsid w:val="00266332"/>
    <w:rsid w:val="002670CC"/>
    <w:rsid w:val="002678CF"/>
    <w:rsid w:val="002712AD"/>
    <w:rsid w:val="002727DF"/>
    <w:rsid w:val="00275600"/>
    <w:rsid w:val="0027764B"/>
    <w:rsid w:val="00280507"/>
    <w:rsid w:val="0028057F"/>
    <w:rsid w:val="00280DCD"/>
    <w:rsid w:val="00281CBB"/>
    <w:rsid w:val="0028416E"/>
    <w:rsid w:val="00286AF0"/>
    <w:rsid w:val="00292385"/>
    <w:rsid w:val="002930E8"/>
    <w:rsid w:val="00296DCC"/>
    <w:rsid w:val="002970B7"/>
    <w:rsid w:val="002A0BB5"/>
    <w:rsid w:val="002A0BC5"/>
    <w:rsid w:val="002A1318"/>
    <w:rsid w:val="002A1515"/>
    <w:rsid w:val="002A17AB"/>
    <w:rsid w:val="002A18DA"/>
    <w:rsid w:val="002A3F64"/>
    <w:rsid w:val="002A57F9"/>
    <w:rsid w:val="002A583A"/>
    <w:rsid w:val="002A5E48"/>
    <w:rsid w:val="002B123A"/>
    <w:rsid w:val="002B1497"/>
    <w:rsid w:val="002B1BD0"/>
    <w:rsid w:val="002B20E6"/>
    <w:rsid w:val="002B2AC2"/>
    <w:rsid w:val="002B57BE"/>
    <w:rsid w:val="002B62E7"/>
    <w:rsid w:val="002B656E"/>
    <w:rsid w:val="002B7554"/>
    <w:rsid w:val="002C04A6"/>
    <w:rsid w:val="002C097F"/>
    <w:rsid w:val="002C21C3"/>
    <w:rsid w:val="002C478A"/>
    <w:rsid w:val="002C5182"/>
    <w:rsid w:val="002C5D72"/>
    <w:rsid w:val="002D0175"/>
    <w:rsid w:val="002D0DE9"/>
    <w:rsid w:val="002D1ECB"/>
    <w:rsid w:val="002D68C4"/>
    <w:rsid w:val="002D70F1"/>
    <w:rsid w:val="002D7F87"/>
    <w:rsid w:val="002E0097"/>
    <w:rsid w:val="002E1477"/>
    <w:rsid w:val="002E1799"/>
    <w:rsid w:val="002E26FD"/>
    <w:rsid w:val="002E3778"/>
    <w:rsid w:val="002E54BC"/>
    <w:rsid w:val="002E5866"/>
    <w:rsid w:val="002E5ABC"/>
    <w:rsid w:val="002F2165"/>
    <w:rsid w:val="002F391F"/>
    <w:rsid w:val="002F39EC"/>
    <w:rsid w:val="002F4BCD"/>
    <w:rsid w:val="002F545D"/>
    <w:rsid w:val="002F5479"/>
    <w:rsid w:val="002F556A"/>
    <w:rsid w:val="002F7651"/>
    <w:rsid w:val="002F7AF6"/>
    <w:rsid w:val="002F7EB3"/>
    <w:rsid w:val="0030074F"/>
    <w:rsid w:val="003009E0"/>
    <w:rsid w:val="00300D6B"/>
    <w:rsid w:val="00302FEA"/>
    <w:rsid w:val="0030432E"/>
    <w:rsid w:val="00305C2E"/>
    <w:rsid w:val="00307778"/>
    <w:rsid w:val="00311253"/>
    <w:rsid w:val="00312B07"/>
    <w:rsid w:val="00312BCC"/>
    <w:rsid w:val="003136B0"/>
    <w:rsid w:val="00315EB8"/>
    <w:rsid w:val="00316012"/>
    <w:rsid w:val="00320754"/>
    <w:rsid w:val="00320AB2"/>
    <w:rsid w:val="00321542"/>
    <w:rsid w:val="003217E4"/>
    <w:rsid w:val="00321AEF"/>
    <w:rsid w:val="003254A7"/>
    <w:rsid w:val="00325874"/>
    <w:rsid w:val="00326BCC"/>
    <w:rsid w:val="003271B2"/>
    <w:rsid w:val="00327427"/>
    <w:rsid w:val="00330A00"/>
    <w:rsid w:val="003313C8"/>
    <w:rsid w:val="003315D3"/>
    <w:rsid w:val="00331DC9"/>
    <w:rsid w:val="00332AA0"/>
    <w:rsid w:val="00332FCD"/>
    <w:rsid w:val="003338B4"/>
    <w:rsid w:val="00334914"/>
    <w:rsid w:val="003351AB"/>
    <w:rsid w:val="003354FD"/>
    <w:rsid w:val="00335D4B"/>
    <w:rsid w:val="00337834"/>
    <w:rsid w:val="00337F5D"/>
    <w:rsid w:val="00340452"/>
    <w:rsid w:val="00342876"/>
    <w:rsid w:val="003430D3"/>
    <w:rsid w:val="003432C9"/>
    <w:rsid w:val="003438BC"/>
    <w:rsid w:val="00344CD5"/>
    <w:rsid w:val="00345003"/>
    <w:rsid w:val="00347733"/>
    <w:rsid w:val="00347773"/>
    <w:rsid w:val="00350412"/>
    <w:rsid w:val="003506C7"/>
    <w:rsid w:val="00351656"/>
    <w:rsid w:val="00353547"/>
    <w:rsid w:val="003578C5"/>
    <w:rsid w:val="003613E5"/>
    <w:rsid w:val="00361727"/>
    <w:rsid w:val="00363138"/>
    <w:rsid w:val="00363A8F"/>
    <w:rsid w:val="00363CE8"/>
    <w:rsid w:val="00365805"/>
    <w:rsid w:val="00365A16"/>
    <w:rsid w:val="003673E2"/>
    <w:rsid w:val="003702C4"/>
    <w:rsid w:val="0037077F"/>
    <w:rsid w:val="00372BE0"/>
    <w:rsid w:val="003736E5"/>
    <w:rsid w:val="0037479E"/>
    <w:rsid w:val="00383CE1"/>
    <w:rsid w:val="00384006"/>
    <w:rsid w:val="00384887"/>
    <w:rsid w:val="00384BAD"/>
    <w:rsid w:val="0038508E"/>
    <w:rsid w:val="00385364"/>
    <w:rsid w:val="003865D9"/>
    <w:rsid w:val="00387131"/>
    <w:rsid w:val="003903E4"/>
    <w:rsid w:val="00390571"/>
    <w:rsid w:val="00391CF3"/>
    <w:rsid w:val="003932F2"/>
    <w:rsid w:val="00393FD9"/>
    <w:rsid w:val="003941FA"/>
    <w:rsid w:val="00394403"/>
    <w:rsid w:val="00395808"/>
    <w:rsid w:val="00396B54"/>
    <w:rsid w:val="003972CD"/>
    <w:rsid w:val="003A4897"/>
    <w:rsid w:val="003A4CA2"/>
    <w:rsid w:val="003A50B7"/>
    <w:rsid w:val="003A6939"/>
    <w:rsid w:val="003B2546"/>
    <w:rsid w:val="003B270C"/>
    <w:rsid w:val="003B3763"/>
    <w:rsid w:val="003B3EE3"/>
    <w:rsid w:val="003B458C"/>
    <w:rsid w:val="003B4D2D"/>
    <w:rsid w:val="003B5848"/>
    <w:rsid w:val="003B5C6D"/>
    <w:rsid w:val="003B6391"/>
    <w:rsid w:val="003B6763"/>
    <w:rsid w:val="003B6A51"/>
    <w:rsid w:val="003B7754"/>
    <w:rsid w:val="003C083E"/>
    <w:rsid w:val="003C0FF5"/>
    <w:rsid w:val="003C28BC"/>
    <w:rsid w:val="003C37DB"/>
    <w:rsid w:val="003D11BD"/>
    <w:rsid w:val="003D1221"/>
    <w:rsid w:val="003D136E"/>
    <w:rsid w:val="003D1CA4"/>
    <w:rsid w:val="003D251D"/>
    <w:rsid w:val="003D6186"/>
    <w:rsid w:val="003D66B9"/>
    <w:rsid w:val="003E06BD"/>
    <w:rsid w:val="003E1072"/>
    <w:rsid w:val="003E216F"/>
    <w:rsid w:val="003E236D"/>
    <w:rsid w:val="003E2543"/>
    <w:rsid w:val="003E3BB7"/>
    <w:rsid w:val="003E5893"/>
    <w:rsid w:val="003E6185"/>
    <w:rsid w:val="003E6AC4"/>
    <w:rsid w:val="003E7B78"/>
    <w:rsid w:val="003F0578"/>
    <w:rsid w:val="003F1A7E"/>
    <w:rsid w:val="003F4942"/>
    <w:rsid w:val="003F4C9F"/>
    <w:rsid w:val="003F56C6"/>
    <w:rsid w:val="003F597E"/>
    <w:rsid w:val="003F5EE5"/>
    <w:rsid w:val="003F60CA"/>
    <w:rsid w:val="003F7508"/>
    <w:rsid w:val="00400D0D"/>
    <w:rsid w:val="0040501B"/>
    <w:rsid w:val="00405453"/>
    <w:rsid w:val="00405CD0"/>
    <w:rsid w:val="00407C8D"/>
    <w:rsid w:val="00407CED"/>
    <w:rsid w:val="00410F5B"/>
    <w:rsid w:val="00411043"/>
    <w:rsid w:val="00412974"/>
    <w:rsid w:val="00415F15"/>
    <w:rsid w:val="00416DAE"/>
    <w:rsid w:val="00417045"/>
    <w:rsid w:val="00420CC0"/>
    <w:rsid w:val="00422FD9"/>
    <w:rsid w:val="004238A1"/>
    <w:rsid w:val="00423941"/>
    <w:rsid w:val="004251DC"/>
    <w:rsid w:val="00425BA8"/>
    <w:rsid w:val="00426DCB"/>
    <w:rsid w:val="004301FD"/>
    <w:rsid w:val="00430B50"/>
    <w:rsid w:val="0043119B"/>
    <w:rsid w:val="004311F3"/>
    <w:rsid w:val="00431BF4"/>
    <w:rsid w:val="00431EA0"/>
    <w:rsid w:val="004323D6"/>
    <w:rsid w:val="00433D4E"/>
    <w:rsid w:val="00433F60"/>
    <w:rsid w:val="0043547C"/>
    <w:rsid w:val="004357E4"/>
    <w:rsid w:val="00436997"/>
    <w:rsid w:val="0043730F"/>
    <w:rsid w:val="00443904"/>
    <w:rsid w:val="00443DE3"/>
    <w:rsid w:val="00443DFF"/>
    <w:rsid w:val="004447FB"/>
    <w:rsid w:val="0044583E"/>
    <w:rsid w:val="0044700E"/>
    <w:rsid w:val="00450094"/>
    <w:rsid w:val="004508EC"/>
    <w:rsid w:val="004510BA"/>
    <w:rsid w:val="00457295"/>
    <w:rsid w:val="00457A95"/>
    <w:rsid w:val="00460BBF"/>
    <w:rsid w:val="00461667"/>
    <w:rsid w:val="0046222C"/>
    <w:rsid w:val="0046307F"/>
    <w:rsid w:val="00463915"/>
    <w:rsid w:val="004645F2"/>
    <w:rsid w:val="00465335"/>
    <w:rsid w:val="00467AB8"/>
    <w:rsid w:val="004704EA"/>
    <w:rsid w:val="00472B99"/>
    <w:rsid w:val="0047315F"/>
    <w:rsid w:val="00473C7B"/>
    <w:rsid w:val="00474B6E"/>
    <w:rsid w:val="00474EBD"/>
    <w:rsid w:val="004753E1"/>
    <w:rsid w:val="00476804"/>
    <w:rsid w:val="00476BD1"/>
    <w:rsid w:val="0047761F"/>
    <w:rsid w:val="00482DAD"/>
    <w:rsid w:val="00484A88"/>
    <w:rsid w:val="004853C0"/>
    <w:rsid w:val="00485B6C"/>
    <w:rsid w:val="00485BBF"/>
    <w:rsid w:val="00485CA3"/>
    <w:rsid w:val="004910FF"/>
    <w:rsid w:val="0049222E"/>
    <w:rsid w:val="0049374F"/>
    <w:rsid w:val="00493E58"/>
    <w:rsid w:val="00493FF7"/>
    <w:rsid w:val="0049652E"/>
    <w:rsid w:val="00497DAA"/>
    <w:rsid w:val="004A05B3"/>
    <w:rsid w:val="004A06A6"/>
    <w:rsid w:val="004A0A62"/>
    <w:rsid w:val="004A0F5E"/>
    <w:rsid w:val="004A107F"/>
    <w:rsid w:val="004A2844"/>
    <w:rsid w:val="004A4CCE"/>
    <w:rsid w:val="004A57F3"/>
    <w:rsid w:val="004A58AB"/>
    <w:rsid w:val="004A6431"/>
    <w:rsid w:val="004A6E8D"/>
    <w:rsid w:val="004B481E"/>
    <w:rsid w:val="004B4823"/>
    <w:rsid w:val="004B6B13"/>
    <w:rsid w:val="004B77A5"/>
    <w:rsid w:val="004C1695"/>
    <w:rsid w:val="004C25E7"/>
    <w:rsid w:val="004C5783"/>
    <w:rsid w:val="004C68FC"/>
    <w:rsid w:val="004C7FDE"/>
    <w:rsid w:val="004D08A9"/>
    <w:rsid w:val="004D1BF4"/>
    <w:rsid w:val="004D21A7"/>
    <w:rsid w:val="004D2896"/>
    <w:rsid w:val="004D2F0B"/>
    <w:rsid w:val="004D33DF"/>
    <w:rsid w:val="004D401D"/>
    <w:rsid w:val="004D60D9"/>
    <w:rsid w:val="004D6E70"/>
    <w:rsid w:val="004D6F7C"/>
    <w:rsid w:val="004E079F"/>
    <w:rsid w:val="004E18AA"/>
    <w:rsid w:val="004E1D54"/>
    <w:rsid w:val="004E2654"/>
    <w:rsid w:val="004E2926"/>
    <w:rsid w:val="004E523E"/>
    <w:rsid w:val="004E5C74"/>
    <w:rsid w:val="004E5FA5"/>
    <w:rsid w:val="004E67EE"/>
    <w:rsid w:val="004F0DB1"/>
    <w:rsid w:val="004F32F9"/>
    <w:rsid w:val="004F3E06"/>
    <w:rsid w:val="004F48BC"/>
    <w:rsid w:val="004F4B0E"/>
    <w:rsid w:val="004F643B"/>
    <w:rsid w:val="004F71A2"/>
    <w:rsid w:val="004F7298"/>
    <w:rsid w:val="00500FDA"/>
    <w:rsid w:val="0050248A"/>
    <w:rsid w:val="00502498"/>
    <w:rsid w:val="005024D3"/>
    <w:rsid w:val="005042AC"/>
    <w:rsid w:val="00505278"/>
    <w:rsid w:val="005056E5"/>
    <w:rsid w:val="00505A02"/>
    <w:rsid w:val="005065E3"/>
    <w:rsid w:val="005072CC"/>
    <w:rsid w:val="00507664"/>
    <w:rsid w:val="00511924"/>
    <w:rsid w:val="00513D28"/>
    <w:rsid w:val="00514304"/>
    <w:rsid w:val="005150BF"/>
    <w:rsid w:val="005162CA"/>
    <w:rsid w:val="0051740F"/>
    <w:rsid w:val="00517A25"/>
    <w:rsid w:val="00520266"/>
    <w:rsid w:val="00521902"/>
    <w:rsid w:val="005232BC"/>
    <w:rsid w:val="005244AB"/>
    <w:rsid w:val="005248FC"/>
    <w:rsid w:val="00524AE2"/>
    <w:rsid w:val="005264CA"/>
    <w:rsid w:val="00531FE8"/>
    <w:rsid w:val="00532D0C"/>
    <w:rsid w:val="00532D3C"/>
    <w:rsid w:val="00534AB5"/>
    <w:rsid w:val="00534FCD"/>
    <w:rsid w:val="005359FD"/>
    <w:rsid w:val="00537C1F"/>
    <w:rsid w:val="00537CC7"/>
    <w:rsid w:val="005405B6"/>
    <w:rsid w:val="00540A98"/>
    <w:rsid w:val="00545BFF"/>
    <w:rsid w:val="00545EAC"/>
    <w:rsid w:val="005506F6"/>
    <w:rsid w:val="00552ACF"/>
    <w:rsid w:val="00552E92"/>
    <w:rsid w:val="00553474"/>
    <w:rsid w:val="00553EBE"/>
    <w:rsid w:val="00555735"/>
    <w:rsid w:val="0055586C"/>
    <w:rsid w:val="00555956"/>
    <w:rsid w:val="00561EF0"/>
    <w:rsid w:val="00562FA8"/>
    <w:rsid w:val="00563F72"/>
    <w:rsid w:val="00564950"/>
    <w:rsid w:val="00567065"/>
    <w:rsid w:val="005670C5"/>
    <w:rsid w:val="0056777F"/>
    <w:rsid w:val="005709C9"/>
    <w:rsid w:val="0057153C"/>
    <w:rsid w:val="00571879"/>
    <w:rsid w:val="00571E93"/>
    <w:rsid w:val="0057258E"/>
    <w:rsid w:val="0057260F"/>
    <w:rsid w:val="00573468"/>
    <w:rsid w:val="00575FA2"/>
    <w:rsid w:val="005778BB"/>
    <w:rsid w:val="005803CB"/>
    <w:rsid w:val="0058069E"/>
    <w:rsid w:val="00581819"/>
    <w:rsid w:val="00582477"/>
    <w:rsid w:val="00583E6C"/>
    <w:rsid w:val="00583F80"/>
    <w:rsid w:val="00583F8A"/>
    <w:rsid w:val="00586454"/>
    <w:rsid w:val="00587DFB"/>
    <w:rsid w:val="0059094F"/>
    <w:rsid w:val="00591A52"/>
    <w:rsid w:val="005921C6"/>
    <w:rsid w:val="00592819"/>
    <w:rsid w:val="00592F85"/>
    <w:rsid w:val="00596568"/>
    <w:rsid w:val="00596A85"/>
    <w:rsid w:val="00597764"/>
    <w:rsid w:val="00597B50"/>
    <w:rsid w:val="005A0C32"/>
    <w:rsid w:val="005A1600"/>
    <w:rsid w:val="005A2BBB"/>
    <w:rsid w:val="005A36FE"/>
    <w:rsid w:val="005A4A9C"/>
    <w:rsid w:val="005A57B6"/>
    <w:rsid w:val="005A5977"/>
    <w:rsid w:val="005A64DA"/>
    <w:rsid w:val="005B10C4"/>
    <w:rsid w:val="005B2D46"/>
    <w:rsid w:val="005B40AF"/>
    <w:rsid w:val="005B411E"/>
    <w:rsid w:val="005B557A"/>
    <w:rsid w:val="005B5DFF"/>
    <w:rsid w:val="005B69A1"/>
    <w:rsid w:val="005C0692"/>
    <w:rsid w:val="005C128D"/>
    <w:rsid w:val="005C3CF3"/>
    <w:rsid w:val="005C5798"/>
    <w:rsid w:val="005C5EAA"/>
    <w:rsid w:val="005C745F"/>
    <w:rsid w:val="005D150E"/>
    <w:rsid w:val="005D1982"/>
    <w:rsid w:val="005D234C"/>
    <w:rsid w:val="005D4822"/>
    <w:rsid w:val="005D7C09"/>
    <w:rsid w:val="005E062A"/>
    <w:rsid w:val="005E19E7"/>
    <w:rsid w:val="005E2938"/>
    <w:rsid w:val="005E3198"/>
    <w:rsid w:val="005E3B63"/>
    <w:rsid w:val="005E6E19"/>
    <w:rsid w:val="005E6E96"/>
    <w:rsid w:val="005E7A44"/>
    <w:rsid w:val="005E7DF8"/>
    <w:rsid w:val="005F65F7"/>
    <w:rsid w:val="005F6873"/>
    <w:rsid w:val="005F6B97"/>
    <w:rsid w:val="005F6C27"/>
    <w:rsid w:val="005F7350"/>
    <w:rsid w:val="0060086B"/>
    <w:rsid w:val="00601CE9"/>
    <w:rsid w:val="0060354D"/>
    <w:rsid w:val="006042F2"/>
    <w:rsid w:val="00605415"/>
    <w:rsid w:val="00605D5E"/>
    <w:rsid w:val="006071ED"/>
    <w:rsid w:val="00612ADA"/>
    <w:rsid w:val="006158E0"/>
    <w:rsid w:val="0061593F"/>
    <w:rsid w:val="00616F23"/>
    <w:rsid w:val="006179B0"/>
    <w:rsid w:val="006201AC"/>
    <w:rsid w:val="00621212"/>
    <w:rsid w:val="00621FAB"/>
    <w:rsid w:val="0062412C"/>
    <w:rsid w:val="00624142"/>
    <w:rsid w:val="00630A4D"/>
    <w:rsid w:val="00630F5E"/>
    <w:rsid w:val="00631C09"/>
    <w:rsid w:val="006328F3"/>
    <w:rsid w:val="0063385C"/>
    <w:rsid w:val="00633E79"/>
    <w:rsid w:val="00634640"/>
    <w:rsid w:val="006350F6"/>
    <w:rsid w:val="00635CCC"/>
    <w:rsid w:val="0063700D"/>
    <w:rsid w:val="00640127"/>
    <w:rsid w:val="006406E2"/>
    <w:rsid w:val="00640939"/>
    <w:rsid w:val="00641566"/>
    <w:rsid w:val="00644633"/>
    <w:rsid w:val="00646DAA"/>
    <w:rsid w:val="00647CE5"/>
    <w:rsid w:val="00650A67"/>
    <w:rsid w:val="00652F6E"/>
    <w:rsid w:val="0065324F"/>
    <w:rsid w:val="00655E15"/>
    <w:rsid w:val="0066060D"/>
    <w:rsid w:val="00663CBE"/>
    <w:rsid w:val="00664062"/>
    <w:rsid w:val="00664349"/>
    <w:rsid w:val="006643B4"/>
    <w:rsid w:val="00664D28"/>
    <w:rsid w:val="00670CDB"/>
    <w:rsid w:val="006729DE"/>
    <w:rsid w:val="00677114"/>
    <w:rsid w:val="00684439"/>
    <w:rsid w:val="0068454F"/>
    <w:rsid w:val="00685A50"/>
    <w:rsid w:val="00685AD6"/>
    <w:rsid w:val="006873A5"/>
    <w:rsid w:val="00687D9F"/>
    <w:rsid w:val="00692EAC"/>
    <w:rsid w:val="00693049"/>
    <w:rsid w:val="00693834"/>
    <w:rsid w:val="006949EC"/>
    <w:rsid w:val="00694A8E"/>
    <w:rsid w:val="00697620"/>
    <w:rsid w:val="00697D32"/>
    <w:rsid w:val="006A19E0"/>
    <w:rsid w:val="006A373D"/>
    <w:rsid w:val="006A4919"/>
    <w:rsid w:val="006A4DFB"/>
    <w:rsid w:val="006A4E68"/>
    <w:rsid w:val="006A6D35"/>
    <w:rsid w:val="006A7444"/>
    <w:rsid w:val="006A75C5"/>
    <w:rsid w:val="006B0613"/>
    <w:rsid w:val="006B132D"/>
    <w:rsid w:val="006B14F6"/>
    <w:rsid w:val="006B357F"/>
    <w:rsid w:val="006B363A"/>
    <w:rsid w:val="006B3CD5"/>
    <w:rsid w:val="006B5557"/>
    <w:rsid w:val="006B6945"/>
    <w:rsid w:val="006B7D87"/>
    <w:rsid w:val="006C030B"/>
    <w:rsid w:val="006C0313"/>
    <w:rsid w:val="006C1098"/>
    <w:rsid w:val="006C1A93"/>
    <w:rsid w:val="006C1C59"/>
    <w:rsid w:val="006C3521"/>
    <w:rsid w:val="006C38AA"/>
    <w:rsid w:val="006C3B8D"/>
    <w:rsid w:val="006C4074"/>
    <w:rsid w:val="006C44FB"/>
    <w:rsid w:val="006C6336"/>
    <w:rsid w:val="006C656B"/>
    <w:rsid w:val="006C6C85"/>
    <w:rsid w:val="006C6CA5"/>
    <w:rsid w:val="006C7B65"/>
    <w:rsid w:val="006D003A"/>
    <w:rsid w:val="006D230A"/>
    <w:rsid w:val="006D2A52"/>
    <w:rsid w:val="006D2F25"/>
    <w:rsid w:val="006D574A"/>
    <w:rsid w:val="006D5A62"/>
    <w:rsid w:val="006D5A78"/>
    <w:rsid w:val="006D7625"/>
    <w:rsid w:val="006D7E2E"/>
    <w:rsid w:val="006E0429"/>
    <w:rsid w:val="006E2F7F"/>
    <w:rsid w:val="006E3528"/>
    <w:rsid w:val="006E442E"/>
    <w:rsid w:val="006E6BEB"/>
    <w:rsid w:val="006E6D17"/>
    <w:rsid w:val="006F0696"/>
    <w:rsid w:val="006F16FD"/>
    <w:rsid w:val="006F183C"/>
    <w:rsid w:val="006F1B46"/>
    <w:rsid w:val="006F1E5F"/>
    <w:rsid w:val="006F44DA"/>
    <w:rsid w:val="006F48A5"/>
    <w:rsid w:val="006F6223"/>
    <w:rsid w:val="006F6448"/>
    <w:rsid w:val="006F64BD"/>
    <w:rsid w:val="006F73E3"/>
    <w:rsid w:val="007008E9"/>
    <w:rsid w:val="007020FE"/>
    <w:rsid w:val="00702141"/>
    <w:rsid w:val="0070234E"/>
    <w:rsid w:val="007035C5"/>
    <w:rsid w:val="007040BB"/>
    <w:rsid w:val="00704399"/>
    <w:rsid w:val="00704674"/>
    <w:rsid w:val="007069D1"/>
    <w:rsid w:val="00706B8F"/>
    <w:rsid w:val="00707572"/>
    <w:rsid w:val="00707A46"/>
    <w:rsid w:val="00710649"/>
    <w:rsid w:val="00710990"/>
    <w:rsid w:val="00710C2C"/>
    <w:rsid w:val="00711B1F"/>
    <w:rsid w:val="00711C86"/>
    <w:rsid w:val="00712000"/>
    <w:rsid w:val="00712899"/>
    <w:rsid w:val="00717A42"/>
    <w:rsid w:val="00717C26"/>
    <w:rsid w:val="00723428"/>
    <w:rsid w:val="0072578F"/>
    <w:rsid w:val="00725D7B"/>
    <w:rsid w:val="00725D83"/>
    <w:rsid w:val="00727676"/>
    <w:rsid w:val="00732E8D"/>
    <w:rsid w:val="00734322"/>
    <w:rsid w:val="007350A0"/>
    <w:rsid w:val="00735192"/>
    <w:rsid w:val="00735B4A"/>
    <w:rsid w:val="007402F6"/>
    <w:rsid w:val="007409A6"/>
    <w:rsid w:val="00741083"/>
    <w:rsid w:val="007416B2"/>
    <w:rsid w:val="00742881"/>
    <w:rsid w:val="00742B3A"/>
    <w:rsid w:val="0074372B"/>
    <w:rsid w:val="0074634E"/>
    <w:rsid w:val="00746CEF"/>
    <w:rsid w:val="00750031"/>
    <w:rsid w:val="007513D2"/>
    <w:rsid w:val="00752150"/>
    <w:rsid w:val="00752581"/>
    <w:rsid w:val="00752E5E"/>
    <w:rsid w:val="00753BFB"/>
    <w:rsid w:val="00755ACF"/>
    <w:rsid w:val="00755DA3"/>
    <w:rsid w:val="00755E7D"/>
    <w:rsid w:val="007576F4"/>
    <w:rsid w:val="00757E20"/>
    <w:rsid w:val="00761A62"/>
    <w:rsid w:val="00762104"/>
    <w:rsid w:val="007621C4"/>
    <w:rsid w:val="0076365A"/>
    <w:rsid w:val="00764F54"/>
    <w:rsid w:val="00766FF0"/>
    <w:rsid w:val="00767C1D"/>
    <w:rsid w:val="00770095"/>
    <w:rsid w:val="00770865"/>
    <w:rsid w:val="007713B2"/>
    <w:rsid w:val="00771BA8"/>
    <w:rsid w:val="00772CCE"/>
    <w:rsid w:val="00772FEE"/>
    <w:rsid w:val="00775356"/>
    <w:rsid w:val="0077569A"/>
    <w:rsid w:val="00777040"/>
    <w:rsid w:val="00777C3D"/>
    <w:rsid w:val="0078011F"/>
    <w:rsid w:val="0078046F"/>
    <w:rsid w:val="00781606"/>
    <w:rsid w:val="00781773"/>
    <w:rsid w:val="00781D2B"/>
    <w:rsid w:val="007838D9"/>
    <w:rsid w:val="00784792"/>
    <w:rsid w:val="00784FF5"/>
    <w:rsid w:val="007857E5"/>
    <w:rsid w:val="007859D2"/>
    <w:rsid w:val="00785C7C"/>
    <w:rsid w:val="00785FEA"/>
    <w:rsid w:val="0078676E"/>
    <w:rsid w:val="0078698B"/>
    <w:rsid w:val="007877F8"/>
    <w:rsid w:val="00787F1F"/>
    <w:rsid w:val="007909B5"/>
    <w:rsid w:val="00791E89"/>
    <w:rsid w:val="00792E1C"/>
    <w:rsid w:val="00793EFF"/>
    <w:rsid w:val="0079402A"/>
    <w:rsid w:val="00794B5C"/>
    <w:rsid w:val="00796C19"/>
    <w:rsid w:val="00797D04"/>
    <w:rsid w:val="007A010D"/>
    <w:rsid w:val="007A0574"/>
    <w:rsid w:val="007A1596"/>
    <w:rsid w:val="007A20BB"/>
    <w:rsid w:val="007A3331"/>
    <w:rsid w:val="007A3BCD"/>
    <w:rsid w:val="007A553E"/>
    <w:rsid w:val="007A5BBA"/>
    <w:rsid w:val="007B0187"/>
    <w:rsid w:val="007B1928"/>
    <w:rsid w:val="007B320E"/>
    <w:rsid w:val="007B38CB"/>
    <w:rsid w:val="007B4E25"/>
    <w:rsid w:val="007B511C"/>
    <w:rsid w:val="007B724B"/>
    <w:rsid w:val="007B77D0"/>
    <w:rsid w:val="007C037F"/>
    <w:rsid w:val="007C1F68"/>
    <w:rsid w:val="007C437D"/>
    <w:rsid w:val="007C5068"/>
    <w:rsid w:val="007C521E"/>
    <w:rsid w:val="007C5AFA"/>
    <w:rsid w:val="007C66DD"/>
    <w:rsid w:val="007C78ED"/>
    <w:rsid w:val="007D08CE"/>
    <w:rsid w:val="007D1536"/>
    <w:rsid w:val="007D2CEC"/>
    <w:rsid w:val="007D2D0C"/>
    <w:rsid w:val="007D399F"/>
    <w:rsid w:val="007D5044"/>
    <w:rsid w:val="007D5DD2"/>
    <w:rsid w:val="007D5E02"/>
    <w:rsid w:val="007D7192"/>
    <w:rsid w:val="007D776D"/>
    <w:rsid w:val="007E07C3"/>
    <w:rsid w:val="007E33C0"/>
    <w:rsid w:val="007E35B2"/>
    <w:rsid w:val="007E44C5"/>
    <w:rsid w:val="007E5AC5"/>
    <w:rsid w:val="007F06CA"/>
    <w:rsid w:val="007F1973"/>
    <w:rsid w:val="007F2065"/>
    <w:rsid w:val="007F2999"/>
    <w:rsid w:val="007F2BC6"/>
    <w:rsid w:val="007F5852"/>
    <w:rsid w:val="007F60FD"/>
    <w:rsid w:val="007F7073"/>
    <w:rsid w:val="00803E60"/>
    <w:rsid w:val="00804A50"/>
    <w:rsid w:val="00813337"/>
    <w:rsid w:val="00814AA8"/>
    <w:rsid w:val="00814FA3"/>
    <w:rsid w:val="0081590D"/>
    <w:rsid w:val="00815B24"/>
    <w:rsid w:val="008162D2"/>
    <w:rsid w:val="00816BAE"/>
    <w:rsid w:val="00822779"/>
    <w:rsid w:val="00822919"/>
    <w:rsid w:val="00822FFA"/>
    <w:rsid w:val="008232E0"/>
    <w:rsid w:val="0082375F"/>
    <w:rsid w:val="00823BB9"/>
    <w:rsid w:val="00824782"/>
    <w:rsid w:val="00825337"/>
    <w:rsid w:val="0082617B"/>
    <w:rsid w:val="00826648"/>
    <w:rsid w:val="00826E42"/>
    <w:rsid w:val="00827A73"/>
    <w:rsid w:val="00830238"/>
    <w:rsid w:val="00830ABE"/>
    <w:rsid w:val="0083208A"/>
    <w:rsid w:val="00833659"/>
    <w:rsid w:val="00833D40"/>
    <w:rsid w:val="008347E7"/>
    <w:rsid w:val="00835CD3"/>
    <w:rsid w:val="00836575"/>
    <w:rsid w:val="0083688B"/>
    <w:rsid w:val="00836FC5"/>
    <w:rsid w:val="008402D8"/>
    <w:rsid w:val="00840B29"/>
    <w:rsid w:val="00840D5F"/>
    <w:rsid w:val="0084178C"/>
    <w:rsid w:val="00844A4F"/>
    <w:rsid w:val="00845103"/>
    <w:rsid w:val="008462EB"/>
    <w:rsid w:val="00846706"/>
    <w:rsid w:val="008468A0"/>
    <w:rsid w:val="008473C2"/>
    <w:rsid w:val="008474A5"/>
    <w:rsid w:val="00847AAB"/>
    <w:rsid w:val="00847B9E"/>
    <w:rsid w:val="008509B4"/>
    <w:rsid w:val="00852238"/>
    <w:rsid w:val="008544B2"/>
    <w:rsid w:val="00854A80"/>
    <w:rsid w:val="0085640C"/>
    <w:rsid w:val="00856EEF"/>
    <w:rsid w:val="00857BEB"/>
    <w:rsid w:val="00860695"/>
    <w:rsid w:val="008610AC"/>
    <w:rsid w:val="008629EC"/>
    <w:rsid w:val="00863F0E"/>
    <w:rsid w:val="0086455A"/>
    <w:rsid w:val="00866CA6"/>
    <w:rsid w:val="00867531"/>
    <w:rsid w:val="00871014"/>
    <w:rsid w:val="00871E8F"/>
    <w:rsid w:val="008735A9"/>
    <w:rsid w:val="008738BC"/>
    <w:rsid w:val="00873F29"/>
    <w:rsid w:val="00874543"/>
    <w:rsid w:val="00874584"/>
    <w:rsid w:val="008750A2"/>
    <w:rsid w:val="008766BC"/>
    <w:rsid w:val="00876DC4"/>
    <w:rsid w:val="00880255"/>
    <w:rsid w:val="00880FD3"/>
    <w:rsid w:val="008821DD"/>
    <w:rsid w:val="0088242F"/>
    <w:rsid w:val="0088266E"/>
    <w:rsid w:val="00882D0A"/>
    <w:rsid w:val="00882F60"/>
    <w:rsid w:val="0088339B"/>
    <w:rsid w:val="00883C2D"/>
    <w:rsid w:val="00884A09"/>
    <w:rsid w:val="008876BE"/>
    <w:rsid w:val="00887DD1"/>
    <w:rsid w:val="0089069A"/>
    <w:rsid w:val="008909B6"/>
    <w:rsid w:val="008909B8"/>
    <w:rsid w:val="00890FF4"/>
    <w:rsid w:val="00891E9C"/>
    <w:rsid w:val="00891EAC"/>
    <w:rsid w:val="008954B7"/>
    <w:rsid w:val="00895E4C"/>
    <w:rsid w:val="008972DA"/>
    <w:rsid w:val="008A1004"/>
    <w:rsid w:val="008A13A7"/>
    <w:rsid w:val="008A1BA1"/>
    <w:rsid w:val="008A2DC6"/>
    <w:rsid w:val="008A499C"/>
    <w:rsid w:val="008A6E32"/>
    <w:rsid w:val="008A6EF6"/>
    <w:rsid w:val="008A748D"/>
    <w:rsid w:val="008A7867"/>
    <w:rsid w:val="008B1AE3"/>
    <w:rsid w:val="008B2960"/>
    <w:rsid w:val="008B4D96"/>
    <w:rsid w:val="008B56B0"/>
    <w:rsid w:val="008B5C04"/>
    <w:rsid w:val="008B66F0"/>
    <w:rsid w:val="008B6E00"/>
    <w:rsid w:val="008C0453"/>
    <w:rsid w:val="008C23FE"/>
    <w:rsid w:val="008C2B87"/>
    <w:rsid w:val="008C2D44"/>
    <w:rsid w:val="008C35A2"/>
    <w:rsid w:val="008C3833"/>
    <w:rsid w:val="008C40FD"/>
    <w:rsid w:val="008C528C"/>
    <w:rsid w:val="008C5717"/>
    <w:rsid w:val="008C7019"/>
    <w:rsid w:val="008D0354"/>
    <w:rsid w:val="008D0401"/>
    <w:rsid w:val="008D1FF3"/>
    <w:rsid w:val="008D2632"/>
    <w:rsid w:val="008D6828"/>
    <w:rsid w:val="008E1503"/>
    <w:rsid w:val="008E1A49"/>
    <w:rsid w:val="008E1AB7"/>
    <w:rsid w:val="008E1F1A"/>
    <w:rsid w:val="008E294D"/>
    <w:rsid w:val="008E4163"/>
    <w:rsid w:val="008E439C"/>
    <w:rsid w:val="008E4876"/>
    <w:rsid w:val="008E573D"/>
    <w:rsid w:val="008E57DA"/>
    <w:rsid w:val="008E6FFB"/>
    <w:rsid w:val="008E7BBE"/>
    <w:rsid w:val="008F071C"/>
    <w:rsid w:val="008F17F3"/>
    <w:rsid w:val="008F3DB6"/>
    <w:rsid w:val="008F4425"/>
    <w:rsid w:val="008F46CD"/>
    <w:rsid w:val="008F47E2"/>
    <w:rsid w:val="008F4F3C"/>
    <w:rsid w:val="008F794F"/>
    <w:rsid w:val="008F7F50"/>
    <w:rsid w:val="0090061E"/>
    <w:rsid w:val="009008B0"/>
    <w:rsid w:val="00901318"/>
    <w:rsid w:val="009018F7"/>
    <w:rsid w:val="00901AFC"/>
    <w:rsid w:val="00901B37"/>
    <w:rsid w:val="009037B6"/>
    <w:rsid w:val="00903F93"/>
    <w:rsid w:val="00904298"/>
    <w:rsid w:val="00904CB0"/>
    <w:rsid w:val="00905720"/>
    <w:rsid w:val="00906705"/>
    <w:rsid w:val="00906EDD"/>
    <w:rsid w:val="00907CEB"/>
    <w:rsid w:val="009105C5"/>
    <w:rsid w:val="00911FAD"/>
    <w:rsid w:val="00914CFC"/>
    <w:rsid w:val="009151F0"/>
    <w:rsid w:val="00915F11"/>
    <w:rsid w:val="0091609D"/>
    <w:rsid w:val="00916274"/>
    <w:rsid w:val="009205C0"/>
    <w:rsid w:val="00921626"/>
    <w:rsid w:val="00922082"/>
    <w:rsid w:val="00923340"/>
    <w:rsid w:val="00923BFD"/>
    <w:rsid w:val="00925240"/>
    <w:rsid w:val="00925DD3"/>
    <w:rsid w:val="00926480"/>
    <w:rsid w:val="00926994"/>
    <w:rsid w:val="0093085E"/>
    <w:rsid w:val="00930931"/>
    <w:rsid w:val="0093112A"/>
    <w:rsid w:val="00932D94"/>
    <w:rsid w:val="009341F6"/>
    <w:rsid w:val="00935A2B"/>
    <w:rsid w:val="00936305"/>
    <w:rsid w:val="009375FA"/>
    <w:rsid w:val="009408F5"/>
    <w:rsid w:val="00940E2D"/>
    <w:rsid w:val="00942188"/>
    <w:rsid w:val="0094308F"/>
    <w:rsid w:val="00943BCA"/>
    <w:rsid w:val="00943BCB"/>
    <w:rsid w:val="00943E23"/>
    <w:rsid w:val="00944D6B"/>
    <w:rsid w:val="00947721"/>
    <w:rsid w:val="00947932"/>
    <w:rsid w:val="00947C9F"/>
    <w:rsid w:val="00952E0F"/>
    <w:rsid w:val="00953553"/>
    <w:rsid w:val="00954E47"/>
    <w:rsid w:val="009554C1"/>
    <w:rsid w:val="00956F87"/>
    <w:rsid w:val="00960058"/>
    <w:rsid w:val="0096082D"/>
    <w:rsid w:val="00963104"/>
    <w:rsid w:val="00966629"/>
    <w:rsid w:val="00967585"/>
    <w:rsid w:val="00967B31"/>
    <w:rsid w:val="009703CA"/>
    <w:rsid w:val="0097151A"/>
    <w:rsid w:val="00971944"/>
    <w:rsid w:val="00971A6A"/>
    <w:rsid w:val="00972FC3"/>
    <w:rsid w:val="00973EC9"/>
    <w:rsid w:val="009745CA"/>
    <w:rsid w:val="00974E89"/>
    <w:rsid w:val="0097546E"/>
    <w:rsid w:val="0098009B"/>
    <w:rsid w:val="00982C60"/>
    <w:rsid w:val="00983779"/>
    <w:rsid w:val="00984707"/>
    <w:rsid w:val="00987D1F"/>
    <w:rsid w:val="00992F83"/>
    <w:rsid w:val="00993B96"/>
    <w:rsid w:val="00993D29"/>
    <w:rsid w:val="009953DA"/>
    <w:rsid w:val="0099548E"/>
    <w:rsid w:val="0099695C"/>
    <w:rsid w:val="00997AA2"/>
    <w:rsid w:val="00997FD8"/>
    <w:rsid w:val="009A1B27"/>
    <w:rsid w:val="009A29CF"/>
    <w:rsid w:val="009A3DD7"/>
    <w:rsid w:val="009A57C4"/>
    <w:rsid w:val="009A66C3"/>
    <w:rsid w:val="009A73E4"/>
    <w:rsid w:val="009B01AF"/>
    <w:rsid w:val="009B0A1E"/>
    <w:rsid w:val="009B0A6E"/>
    <w:rsid w:val="009B246B"/>
    <w:rsid w:val="009B29DB"/>
    <w:rsid w:val="009B2B15"/>
    <w:rsid w:val="009B3259"/>
    <w:rsid w:val="009B470D"/>
    <w:rsid w:val="009B657A"/>
    <w:rsid w:val="009B7533"/>
    <w:rsid w:val="009B76C5"/>
    <w:rsid w:val="009B78B8"/>
    <w:rsid w:val="009C0C25"/>
    <w:rsid w:val="009C288A"/>
    <w:rsid w:val="009C3A38"/>
    <w:rsid w:val="009C590B"/>
    <w:rsid w:val="009C6E96"/>
    <w:rsid w:val="009C71F9"/>
    <w:rsid w:val="009D035B"/>
    <w:rsid w:val="009D5581"/>
    <w:rsid w:val="009D5828"/>
    <w:rsid w:val="009D6860"/>
    <w:rsid w:val="009D6AB8"/>
    <w:rsid w:val="009D6AC6"/>
    <w:rsid w:val="009E0035"/>
    <w:rsid w:val="009E21F0"/>
    <w:rsid w:val="009E2F1B"/>
    <w:rsid w:val="009E3347"/>
    <w:rsid w:val="009E3691"/>
    <w:rsid w:val="009E4637"/>
    <w:rsid w:val="009E61E3"/>
    <w:rsid w:val="009E7B5D"/>
    <w:rsid w:val="009F400E"/>
    <w:rsid w:val="009F5497"/>
    <w:rsid w:val="009F569E"/>
    <w:rsid w:val="00A001E9"/>
    <w:rsid w:val="00A00EA1"/>
    <w:rsid w:val="00A0146E"/>
    <w:rsid w:val="00A019C8"/>
    <w:rsid w:val="00A02B38"/>
    <w:rsid w:val="00A03D96"/>
    <w:rsid w:val="00A04398"/>
    <w:rsid w:val="00A05930"/>
    <w:rsid w:val="00A068F0"/>
    <w:rsid w:val="00A07074"/>
    <w:rsid w:val="00A10922"/>
    <w:rsid w:val="00A113EB"/>
    <w:rsid w:val="00A116DA"/>
    <w:rsid w:val="00A11AA8"/>
    <w:rsid w:val="00A14A21"/>
    <w:rsid w:val="00A15B78"/>
    <w:rsid w:val="00A20532"/>
    <w:rsid w:val="00A20C30"/>
    <w:rsid w:val="00A21C5A"/>
    <w:rsid w:val="00A23C0C"/>
    <w:rsid w:val="00A24B50"/>
    <w:rsid w:val="00A250D6"/>
    <w:rsid w:val="00A2579B"/>
    <w:rsid w:val="00A25AF7"/>
    <w:rsid w:val="00A270CC"/>
    <w:rsid w:val="00A3042A"/>
    <w:rsid w:val="00A30B62"/>
    <w:rsid w:val="00A30E68"/>
    <w:rsid w:val="00A31ABA"/>
    <w:rsid w:val="00A32636"/>
    <w:rsid w:val="00A328C9"/>
    <w:rsid w:val="00A347BD"/>
    <w:rsid w:val="00A3752F"/>
    <w:rsid w:val="00A375C6"/>
    <w:rsid w:val="00A378AC"/>
    <w:rsid w:val="00A4009B"/>
    <w:rsid w:val="00A40CB6"/>
    <w:rsid w:val="00A42A1A"/>
    <w:rsid w:val="00A443A2"/>
    <w:rsid w:val="00A458D6"/>
    <w:rsid w:val="00A470F5"/>
    <w:rsid w:val="00A51248"/>
    <w:rsid w:val="00A5124E"/>
    <w:rsid w:val="00A525DF"/>
    <w:rsid w:val="00A5269E"/>
    <w:rsid w:val="00A537C2"/>
    <w:rsid w:val="00A5452C"/>
    <w:rsid w:val="00A55274"/>
    <w:rsid w:val="00A56F58"/>
    <w:rsid w:val="00A570AA"/>
    <w:rsid w:val="00A571A2"/>
    <w:rsid w:val="00A578F9"/>
    <w:rsid w:val="00A57930"/>
    <w:rsid w:val="00A57FBF"/>
    <w:rsid w:val="00A60245"/>
    <w:rsid w:val="00A60B88"/>
    <w:rsid w:val="00A61556"/>
    <w:rsid w:val="00A62543"/>
    <w:rsid w:val="00A64EA8"/>
    <w:rsid w:val="00A65889"/>
    <w:rsid w:val="00A667EF"/>
    <w:rsid w:val="00A67D75"/>
    <w:rsid w:val="00A70657"/>
    <w:rsid w:val="00A73376"/>
    <w:rsid w:val="00A740FB"/>
    <w:rsid w:val="00A74A70"/>
    <w:rsid w:val="00A808F0"/>
    <w:rsid w:val="00A845EF"/>
    <w:rsid w:val="00A8557C"/>
    <w:rsid w:val="00A86FDF"/>
    <w:rsid w:val="00A90F81"/>
    <w:rsid w:val="00A9165D"/>
    <w:rsid w:val="00A92959"/>
    <w:rsid w:val="00A9413A"/>
    <w:rsid w:val="00A963CF"/>
    <w:rsid w:val="00A97389"/>
    <w:rsid w:val="00AA05B8"/>
    <w:rsid w:val="00AA2DB0"/>
    <w:rsid w:val="00AA3A91"/>
    <w:rsid w:val="00AA5B69"/>
    <w:rsid w:val="00AA71B4"/>
    <w:rsid w:val="00AA78D8"/>
    <w:rsid w:val="00AA7F94"/>
    <w:rsid w:val="00AB0B5E"/>
    <w:rsid w:val="00AB100F"/>
    <w:rsid w:val="00AB24C1"/>
    <w:rsid w:val="00AB2C10"/>
    <w:rsid w:val="00AB330E"/>
    <w:rsid w:val="00AB33BA"/>
    <w:rsid w:val="00AB3637"/>
    <w:rsid w:val="00AB5622"/>
    <w:rsid w:val="00AB5973"/>
    <w:rsid w:val="00AB5DE0"/>
    <w:rsid w:val="00AB691F"/>
    <w:rsid w:val="00AB6B92"/>
    <w:rsid w:val="00AB6BC5"/>
    <w:rsid w:val="00AB710C"/>
    <w:rsid w:val="00AC1156"/>
    <w:rsid w:val="00AC1B48"/>
    <w:rsid w:val="00AC1BCA"/>
    <w:rsid w:val="00AC2534"/>
    <w:rsid w:val="00AC2EF8"/>
    <w:rsid w:val="00AC3869"/>
    <w:rsid w:val="00AC4E75"/>
    <w:rsid w:val="00AC736F"/>
    <w:rsid w:val="00AC793D"/>
    <w:rsid w:val="00AD0095"/>
    <w:rsid w:val="00AD0422"/>
    <w:rsid w:val="00AD1258"/>
    <w:rsid w:val="00AD16C6"/>
    <w:rsid w:val="00AD195A"/>
    <w:rsid w:val="00AD2C37"/>
    <w:rsid w:val="00AD4860"/>
    <w:rsid w:val="00AD4C36"/>
    <w:rsid w:val="00AD5E35"/>
    <w:rsid w:val="00AD6015"/>
    <w:rsid w:val="00AD6D3F"/>
    <w:rsid w:val="00AD6DD8"/>
    <w:rsid w:val="00AD7E97"/>
    <w:rsid w:val="00AE149E"/>
    <w:rsid w:val="00AE233B"/>
    <w:rsid w:val="00AE24AC"/>
    <w:rsid w:val="00AE44D9"/>
    <w:rsid w:val="00AE4F41"/>
    <w:rsid w:val="00AE671D"/>
    <w:rsid w:val="00AE6BC6"/>
    <w:rsid w:val="00AE6E3B"/>
    <w:rsid w:val="00AE75E4"/>
    <w:rsid w:val="00AE7BDF"/>
    <w:rsid w:val="00AF147F"/>
    <w:rsid w:val="00AF3BBA"/>
    <w:rsid w:val="00AF3BC8"/>
    <w:rsid w:val="00AF4EEB"/>
    <w:rsid w:val="00AF59C7"/>
    <w:rsid w:val="00B00380"/>
    <w:rsid w:val="00B01AED"/>
    <w:rsid w:val="00B02D47"/>
    <w:rsid w:val="00B036F5"/>
    <w:rsid w:val="00B0549D"/>
    <w:rsid w:val="00B07113"/>
    <w:rsid w:val="00B07803"/>
    <w:rsid w:val="00B117DF"/>
    <w:rsid w:val="00B120E7"/>
    <w:rsid w:val="00B138F4"/>
    <w:rsid w:val="00B16C20"/>
    <w:rsid w:val="00B17ECE"/>
    <w:rsid w:val="00B17F1B"/>
    <w:rsid w:val="00B208D0"/>
    <w:rsid w:val="00B215A5"/>
    <w:rsid w:val="00B21D9F"/>
    <w:rsid w:val="00B2377C"/>
    <w:rsid w:val="00B237B9"/>
    <w:rsid w:val="00B23E92"/>
    <w:rsid w:val="00B249ED"/>
    <w:rsid w:val="00B25983"/>
    <w:rsid w:val="00B25CC9"/>
    <w:rsid w:val="00B27252"/>
    <w:rsid w:val="00B274C0"/>
    <w:rsid w:val="00B278CB"/>
    <w:rsid w:val="00B30D4F"/>
    <w:rsid w:val="00B325F5"/>
    <w:rsid w:val="00B34BB7"/>
    <w:rsid w:val="00B34C8C"/>
    <w:rsid w:val="00B34C8D"/>
    <w:rsid w:val="00B3538F"/>
    <w:rsid w:val="00B36BA6"/>
    <w:rsid w:val="00B41B08"/>
    <w:rsid w:val="00B421A0"/>
    <w:rsid w:val="00B428FD"/>
    <w:rsid w:val="00B430B2"/>
    <w:rsid w:val="00B4371E"/>
    <w:rsid w:val="00B43F02"/>
    <w:rsid w:val="00B445E3"/>
    <w:rsid w:val="00B45A93"/>
    <w:rsid w:val="00B517A3"/>
    <w:rsid w:val="00B518EC"/>
    <w:rsid w:val="00B5569A"/>
    <w:rsid w:val="00B56798"/>
    <w:rsid w:val="00B57D8E"/>
    <w:rsid w:val="00B6182E"/>
    <w:rsid w:val="00B61CDC"/>
    <w:rsid w:val="00B6646D"/>
    <w:rsid w:val="00B6690E"/>
    <w:rsid w:val="00B66E86"/>
    <w:rsid w:val="00B66F7D"/>
    <w:rsid w:val="00B6773D"/>
    <w:rsid w:val="00B67C00"/>
    <w:rsid w:val="00B70329"/>
    <w:rsid w:val="00B7090D"/>
    <w:rsid w:val="00B7092B"/>
    <w:rsid w:val="00B71041"/>
    <w:rsid w:val="00B7145D"/>
    <w:rsid w:val="00B714A6"/>
    <w:rsid w:val="00B7187D"/>
    <w:rsid w:val="00B72390"/>
    <w:rsid w:val="00B74EF4"/>
    <w:rsid w:val="00B74FB7"/>
    <w:rsid w:val="00B75624"/>
    <w:rsid w:val="00B765E3"/>
    <w:rsid w:val="00B76C67"/>
    <w:rsid w:val="00B776CD"/>
    <w:rsid w:val="00B77AB2"/>
    <w:rsid w:val="00B808DF"/>
    <w:rsid w:val="00B834CA"/>
    <w:rsid w:val="00B840CB"/>
    <w:rsid w:val="00B847A9"/>
    <w:rsid w:val="00B8500D"/>
    <w:rsid w:val="00B85378"/>
    <w:rsid w:val="00B85AB2"/>
    <w:rsid w:val="00B86686"/>
    <w:rsid w:val="00B87B75"/>
    <w:rsid w:val="00B90CF4"/>
    <w:rsid w:val="00B91CB5"/>
    <w:rsid w:val="00B92036"/>
    <w:rsid w:val="00B958B5"/>
    <w:rsid w:val="00B9612C"/>
    <w:rsid w:val="00B96F79"/>
    <w:rsid w:val="00B97977"/>
    <w:rsid w:val="00BA0A95"/>
    <w:rsid w:val="00BA2CF3"/>
    <w:rsid w:val="00BA2D96"/>
    <w:rsid w:val="00BA4238"/>
    <w:rsid w:val="00BA55B3"/>
    <w:rsid w:val="00BA5FB0"/>
    <w:rsid w:val="00BB1BEF"/>
    <w:rsid w:val="00BB1CCD"/>
    <w:rsid w:val="00BB2936"/>
    <w:rsid w:val="00BB3542"/>
    <w:rsid w:val="00BB3C77"/>
    <w:rsid w:val="00BB4019"/>
    <w:rsid w:val="00BB63B7"/>
    <w:rsid w:val="00BB63C6"/>
    <w:rsid w:val="00BB67F1"/>
    <w:rsid w:val="00BB692A"/>
    <w:rsid w:val="00BB7CE5"/>
    <w:rsid w:val="00BB7CF9"/>
    <w:rsid w:val="00BC03FD"/>
    <w:rsid w:val="00BC139B"/>
    <w:rsid w:val="00BC1574"/>
    <w:rsid w:val="00BC23EA"/>
    <w:rsid w:val="00BC2DBE"/>
    <w:rsid w:val="00BC37AC"/>
    <w:rsid w:val="00BC3A0D"/>
    <w:rsid w:val="00BC42B7"/>
    <w:rsid w:val="00BC4985"/>
    <w:rsid w:val="00BC6AC9"/>
    <w:rsid w:val="00BC762F"/>
    <w:rsid w:val="00BC7C8A"/>
    <w:rsid w:val="00BD1245"/>
    <w:rsid w:val="00BD4AD1"/>
    <w:rsid w:val="00BD546E"/>
    <w:rsid w:val="00BD5DE2"/>
    <w:rsid w:val="00BD5FBD"/>
    <w:rsid w:val="00BD66F2"/>
    <w:rsid w:val="00BD7539"/>
    <w:rsid w:val="00BD7E80"/>
    <w:rsid w:val="00BE0CA4"/>
    <w:rsid w:val="00BE294A"/>
    <w:rsid w:val="00BE3520"/>
    <w:rsid w:val="00BE514F"/>
    <w:rsid w:val="00BE553C"/>
    <w:rsid w:val="00BE5B82"/>
    <w:rsid w:val="00BE6EA2"/>
    <w:rsid w:val="00BE7E21"/>
    <w:rsid w:val="00BF0396"/>
    <w:rsid w:val="00BF2C2B"/>
    <w:rsid w:val="00BF3112"/>
    <w:rsid w:val="00BF3DB1"/>
    <w:rsid w:val="00BF62EA"/>
    <w:rsid w:val="00BF6FA0"/>
    <w:rsid w:val="00C01D91"/>
    <w:rsid w:val="00C0258B"/>
    <w:rsid w:val="00C03B86"/>
    <w:rsid w:val="00C03BAB"/>
    <w:rsid w:val="00C06FA8"/>
    <w:rsid w:val="00C10B4F"/>
    <w:rsid w:val="00C12211"/>
    <w:rsid w:val="00C12589"/>
    <w:rsid w:val="00C13316"/>
    <w:rsid w:val="00C1525E"/>
    <w:rsid w:val="00C1602F"/>
    <w:rsid w:val="00C16325"/>
    <w:rsid w:val="00C16843"/>
    <w:rsid w:val="00C21820"/>
    <w:rsid w:val="00C22B7D"/>
    <w:rsid w:val="00C22D73"/>
    <w:rsid w:val="00C245B2"/>
    <w:rsid w:val="00C2552D"/>
    <w:rsid w:val="00C25E3E"/>
    <w:rsid w:val="00C25F3F"/>
    <w:rsid w:val="00C25FC6"/>
    <w:rsid w:val="00C260A7"/>
    <w:rsid w:val="00C261DF"/>
    <w:rsid w:val="00C26D58"/>
    <w:rsid w:val="00C27CF3"/>
    <w:rsid w:val="00C33A84"/>
    <w:rsid w:val="00C35177"/>
    <w:rsid w:val="00C3580E"/>
    <w:rsid w:val="00C35AD1"/>
    <w:rsid w:val="00C36134"/>
    <w:rsid w:val="00C364E5"/>
    <w:rsid w:val="00C3665E"/>
    <w:rsid w:val="00C36CB1"/>
    <w:rsid w:val="00C370F6"/>
    <w:rsid w:val="00C37505"/>
    <w:rsid w:val="00C406A4"/>
    <w:rsid w:val="00C40755"/>
    <w:rsid w:val="00C40C8F"/>
    <w:rsid w:val="00C40E35"/>
    <w:rsid w:val="00C4357C"/>
    <w:rsid w:val="00C43713"/>
    <w:rsid w:val="00C44A42"/>
    <w:rsid w:val="00C46F3C"/>
    <w:rsid w:val="00C47523"/>
    <w:rsid w:val="00C47A8A"/>
    <w:rsid w:val="00C506F8"/>
    <w:rsid w:val="00C50AD4"/>
    <w:rsid w:val="00C517BB"/>
    <w:rsid w:val="00C51A7D"/>
    <w:rsid w:val="00C528E4"/>
    <w:rsid w:val="00C550AA"/>
    <w:rsid w:val="00C5530F"/>
    <w:rsid w:val="00C55F26"/>
    <w:rsid w:val="00C56649"/>
    <w:rsid w:val="00C567FC"/>
    <w:rsid w:val="00C57032"/>
    <w:rsid w:val="00C578BE"/>
    <w:rsid w:val="00C57DE4"/>
    <w:rsid w:val="00C60865"/>
    <w:rsid w:val="00C60FFC"/>
    <w:rsid w:val="00C6168F"/>
    <w:rsid w:val="00C617C9"/>
    <w:rsid w:val="00C6211F"/>
    <w:rsid w:val="00C642D0"/>
    <w:rsid w:val="00C64D39"/>
    <w:rsid w:val="00C666E2"/>
    <w:rsid w:val="00C70710"/>
    <w:rsid w:val="00C72B57"/>
    <w:rsid w:val="00C73A7D"/>
    <w:rsid w:val="00C74622"/>
    <w:rsid w:val="00C765B2"/>
    <w:rsid w:val="00C766B2"/>
    <w:rsid w:val="00C817A4"/>
    <w:rsid w:val="00C82A47"/>
    <w:rsid w:val="00C83BCA"/>
    <w:rsid w:val="00C83D9A"/>
    <w:rsid w:val="00C86362"/>
    <w:rsid w:val="00C86499"/>
    <w:rsid w:val="00C86EA6"/>
    <w:rsid w:val="00C87699"/>
    <w:rsid w:val="00C91774"/>
    <w:rsid w:val="00C91A8A"/>
    <w:rsid w:val="00C93039"/>
    <w:rsid w:val="00C93454"/>
    <w:rsid w:val="00C95E56"/>
    <w:rsid w:val="00CA0C2A"/>
    <w:rsid w:val="00CA20C2"/>
    <w:rsid w:val="00CA4B2E"/>
    <w:rsid w:val="00CA4D8F"/>
    <w:rsid w:val="00CA66A4"/>
    <w:rsid w:val="00CA6E58"/>
    <w:rsid w:val="00CA7814"/>
    <w:rsid w:val="00CB13EB"/>
    <w:rsid w:val="00CB2403"/>
    <w:rsid w:val="00CB2902"/>
    <w:rsid w:val="00CB4CB1"/>
    <w:rsid w:val="00CB60EE"/>
    <w:rsid w:val="00CC01D5"/>
    <w:rsid w:val="00CC1691"/>
    <w:rsid w:val="00CC20F3"/>
    <w:rsid w:val="00CC30C2"/>
    <w:rsid w:val="00CC5D9E"/>
    <w:rsid w:val="00CC706D"/>
    <w:rsid w:val="00CD1AB1"/>
    <w:rsid w:val="00CD28B2"/>
    <w:rsid w:val="00CD3F65"/>
    <w:rsid w:val="00CD596C"/>
    <w:rsid w:val="00CD5A56"/>
    <w:rsid w:val="00CD629C"/>
    <w:rsid w:val="00CD6442"/>
    <w:rsid w:val="00CD6641"/>
    <w:rsid w:val="00CD6771"/>
    <w:rsid w:val="00CE103B"/>
    <w:rsid w:val="00CE157A"/>
    <w:rsid w:val="00CE46FD"/>
    <w:rsid w:val="00CE51C8"/>
    <w:rsid w:val="00CE5787"/>
    <w:rsid w:val="00CE5DAE"/>
    <w:rsid w:val="00CE62B2"/>
    <w:rsid w:val="00CE7A9A"/>
    <w:rsid w:val="00CF0961"/>
    <w:rsid w:val="00CF181A"/>
    <w:rsid w:val="00CF1960"/>
    <w:rsid w:val="00CF2233"/>
    <w:rsid w:val="00CF35F6"/>
    <w:rsid w:val="00CF3F51"/>
    <w:rsid w:val="00CF66DC"/>
    <w:rsid w:val="00CF6784"/>
    <w:rsid w:val="00CF7017"/>
    <w:rsid w:val="00CF719E"/>
    <w:rsid w:val="00CF71F0"/>
    <w:rsid w:val="00D002FA"/>
    <w:rsid w:val="00D00F01"/>
    <w:rsid w:val="00D01808"/>
    <w:rsid w:val="00D01B11"/>
    <w:rsid w:val="00D025DD"/>
    <w:rsid w:val="00D02FCB"/>
    <w:rsid w:val="00D0362B"/>
    <w:rsid w:val="00D03E4A"/>
    <w:rsid w:val="00D04011"/>
    <w:rsid w:val="00D049A2"/>
    <w:rsid w:val="00D05244"/>
    <w:rsid w:val="00D05613"/>
    <w:rsid w:val="00D0603B"/>
    <w:rsid w:val="00D10FC5"/>
    <w:rsid w:val="00D130CE"/>
    <w:rsid w:val="00D14CFB"/>
    <w:rsid w:val="00D16009"/>
    <w:rsid w:val="00D16B8E"/>
    <w:rsid w:val="00D16F90"/>
    <w:rsid w:val="00D17F79"/>
    <w:rsid w:val="00D21682"/>
    <w:rsid w:val="00D21D0F"/>
    <w:rsid w:val="00D21E25"/>
    <w:rsid w:val="00D23383"/>
    <w:rsid w:val="00D247FE"/>
    <w:rsid w:val="00D24BA9"/>
    <w:rsid w:val="00D25F1F"/>
    <w:rsid w:val="00D2683C"/>
    <w:rsid w:val="00D26D44"/>
    <w:rsid w:val="00D27189"/>
    <w:rsid w:val="00D2733F"/>
    <w:rsid w:val="00D27663"/>
    <w:rsid w:val="00D3013C"/>
    <w:rsid w:val="00D307A5"/>
    <w:rsid w:val="00D319F7"/>
    <w:rsid w:val="00D34665"/>
    <w:rsid w:val="00D35D43"/>
    <w:rsid w:val="00D37568"/>
    <w:rsid w:val="00D376AD"/>
    <w:rsid w:val="00D379C4"/>
    <w:rsid w:val="00D402AA"/>
    <w:rsid w:val="00D41C8F"/>
    <w:rsid w:val="00D42E9A"/>
    <w:rsid w:val="00D43083"/>
    <w:rsid w:val="00D45D71"/>
    <w:rsid w:val="00D476CA"/>
    <w:rsid w:val="00D514F6"/>
    <w:rsid w:val="00D53148"/>
    <w:rsid w:val="00D53DA3"/>
    <w:rsid w:val="00D53E63"/>
    <w:rsid w:val="00D5474B"/>
    <w:rsid w:val="00D547FE"/>
    <w:rsid w:val="00D56B65"/>
    <w:rsid w:val="00D572EE"/>
    <w:rsid w:val="00D57501"/>
    <w:rsid w:val="00D575D1"/>
    <w:rsid w:val="00D60CB7"/>
    <w:rsid w:val="00D6197C"/>
    <w:rsid w:val="00D6265C"/>
    <w:rsid w:val="00D62B89"/>
    <w:rsid w:val="00D63765"/>
    <w:rsid w:val="00D63FD3"/>
    <w:rsid w:val="00D64675"/>
    <w:rsid w:val="00D6584E"/>
    <w:rsid w:val="00D66D8F"/>
    <w:rsid w:val="00D66F53"/>
    <w:rsid w:val="00D670CD"/>
    <w:rsid w:val="00D672C9"/>
    <w:rsid w:val="00D6751D"/>
    <w:rsid w:val="00D67897"/>
    <w:rsid w:val="00D70B40"/>
    <w:rsid w:val="00D7246B"/>
    <w:rsid w:val="00D727A6"/>
    <w:rsid w:val="00D72F49"/>
    <w:rsid w:val="00D7315E"/>
    <w:rsid w:val="00D7370C"/>
    <w:rsid w:val="00D739D9"/>
    <w:rsid w:val="00D74A54"/>
    <w:rsid w:val="00D75B84"/>
    <w:rsid w:val="00D75F5F"/>
    <w:rsid w:val="00D76CFB"/>
    <w:rsid w:val="00D775B9"/>
    <w:rsid w:val="00D776DA"/>
    <w:rsid w:val="00D82C81"/>
    <w:rsid w:val="00D83218"/>
    <w:rsid w:val="00D83D36"/>
    <w:rsid w:val="00D83FBC"/>
    <w:rsid w:val="00D85E68"/>
    <w:rsid w:val="00D877F7"/>
    <w:rsid w:val="00D914D3"/>
    <w:rsid w:val="00D92C92"/>
    <w:rsid w:val="00D935F7"/>
    <w:rsid w:val="00D9470F"/>
    <w:rsid w:val="00D94E4A"/>
    <w:rsid w:val="00D969FC"/>
    <w:rsid w:val="00D96C9F"/>
    <w:rsid w:val="00DA06A9"/>
    <w:rsid w:val="00DA0C72"/>
    <w:rsid w:val="00DA1B97"/>
    <w:rsid w:val="00DA4669"/>
    <w:rsid w:val="00DA5C3C"/>
    <w:rsid w:val="00DA6423"/>
    <w:rsid w:val="00DA6B8D"/>
    <w:rsid w:val="00DA6D35"/>
    <w:rsid w:val="00DA7B97"/>
    <w:rsid w:val="00DB000A"/>
    <w:rsid w:val="00DB031F"/>
    <w:rsid w:val="00DB0B4C"/>
    <w:rsid w:val="00DB1357"/>
    <w:rsid w:val="00DB1659"/>
    <w:rsid w:val="00DB59B3"/>
    <w:rsid w:val="00DB5EC1"/>
    <w:rsid w:val="00DB715D"/>
    <w:rsid w:val="00DB7B0B"/>
    <w:rsid w:val="00DB7DF3"/>
    <w:rsid w:val="00DC0BD8"/>
    <w:rsid w:val="00DC3AB7"/>
    <w:rsid w:val="00DC4E97"/>
    <w:rsid w:val="00DD2286"/>
    <w:rsid w:val="00DD2C59"/>
    <w:rsid w:val="00DD48BC"/>
    <w:rsid w:val="00DD4B59"/>
    <w:rsid w:val="00DD540C"/>
    <w:rsid w:val="00DD5A5A"/>
    <w:rsid w:val="00DD5AD5"/>
    <w:rsid w:val="00DD5D73"/>
    <w:rsid w:val="00DD5DA2"/>
    <w:rsid w:val="00DD6491"/>
    <w:rsid w:val="00DD70CC"/>
    <w:rsid w:val="00DD7C2D"/>
    <w:rsid w:val="00DE2D5B"/>
    <w:rsid w:val="00DE3102"/>
    <w:rsid w:val="00DE317C"/>
    <w:rsid w:val="00DE3E69"/>
    <w:rsid w:val="00DE4864"/>
    <w:rsid w:val="00DE57BD"/>
    <w:rsid w:val="00DE6CBA"/>
    <w:rsid w:val="00DE7AFB"/>
    <w:rsid w:val="00DF21D1"/>
    <w:rsid w:val="00DF3214"/>
    <w:rsid w:val="00DF7834"/>
    <w:rsid w:val="00E0128C"/>
    <w:rsid w:val="00E01592"/>
    <w:rsid w:val="00E01A94"/>
    <w:rsid w:val="00E02B4C"/>
    <w:rsid w:val="00E03671"/>
    <w:rsid w:val="00E03C65"/>
    <w:rsid w:val="00E06263"/>
    <w:rsid w:val="00E073A6"/>
    <w:rsid w:val="00E07EEB"/>
    <w:rsid w:val="00E1079D"/>
    <w:rsid w:val="00E10BD0"/>
    <w:rsid w:val="00E11C31"/>
    <w:rsid w:val="00E12894"/>
    <w:rsid w:val="00E12FF7"/>
    <w:rsid w:val="00E143E4"/>
    <w:rsid w:val="00E146E2"/>
    <w:rsid w:val="00E16636"/>
    <w:rsid w:val="00E16875"/>
    <w:rsid w:val="00E16E7A"/>
    <w:rsid w:val="00E174C1"/>
    <w:rsid w:val="00E1753E"/>
    <w:rsid w:val="00E23F69"/>
    <w:rsid w:val="00E25DFE"/>
    <w:rsid w:val="00E25F63"/>
    <w:rsid w:val="00E26AB6"/>
    <w:rsid w:val="00E300EC"/>
    <w:rsid w:val="00E321DD"/>
    <w:rsid w:val="00E3357E"/>
    <w:rsid w:val="00E33C52"/>
    <w:rsid w:val="00E33C61"/>
    <w:rsid w:val="00E33C71"/>
    <w:rsid w:val="00E34035"/>
    <w:rsid w:val="00E3477B"/>
    <w:rsid w:val="00E35871"/>
    <w:rsid w:val="00E35DC9"/>
    <w:rsid w:val="00E3642D"/>
    <w:rsid w:val="00E37284"/>
    <w:rsid w:val="00E377D3"/>
    <w:rsid w:val="00E37D8B"/>
    <w:rsid w:val="00E415F8"/>
    <w:rsid w:val="00E416DE"/>
    <w:rsid w:val="00E42770"/>
    <w:rsid w:val="00E438E0"/>
    <w:rsid w:val="00E43A8D"/>
    <w:rsid w:val="00E446CB"/>
    <w:rsid w:val="00E44830"/>
    <w:rsid w:val="00E44D67"/>
    <w:rsid w:val="00E45D3D"/>
    <w:rsid w:val="00E472A9"/>
    <w:rsid w:val="00E47C63"/>
    <w:rsid w:val="00E512D7"/>
    <w:rsid w:val="00E51929"/>
    <w:rsid w:val="00E51A7C"/>
    <w:rsid w:val="00E51CAE"/>
    <w:rsid w:val="00E524A7"/>
    <w:rsid w:val="00E52932"/>
    <w:rsid w:val="00E52D71"/>
    <w:rsid w:val="00E53412"/>
    <w:rsid w:val="00E53594"/>
    <w:rsid w:val="00E545AE"/>
    <w:rsid w:val="00E55D8A"/>
    <w:rsid w:val="00E56884"/>
    <w:rsid w:val="00E57509"/>
    <w:rsid w:val="00E6036D"/>
    <w:rsid w:val="00E60AA4"/>
    <w:rsid w:val="00E60BC4"/>
    <w:rsid w:val="00E619A7"/>
    <w:rsid w:val="00E62A5C"/>
    <w:rsid w:val="00E62B49"/>
    <w:rsid w:val="00E63CF7"/>
    <w:rsid w:val="00E6423A"/>
    <w:rsid w:val="00E67173"/>
    <w:rsid w:val="00E67EC8"/>
    <w:rsid w:val="00E71AE4"/>
    <w:rsid w:val="00E72E3C"/>
    <w:rsid w:val="00E73284"/>
    <w:rsid w:val="00E73630"/>
    <w:rsid w:val="00E745B1"/>
    <w:rsid w:val="00E751D2"/>
    <w:rsid w:val="00E75346"/>
    <w:rsid w:val="00E75E97"/>
    <w:rsid w:val="00E77BDE"/>
    <w:rsid w:val="00E811FD"/>
    <w:rsid w:val="00E813E7"/>
    <w:rsid w:val="00E81ECB"/>
    <w:rsid w:val="00E821DC"/>
    <w:rsid w:val="00E8230E"/>
    <w:rsid w:val="00E83125"/>
    <w:rsid w:val="00E868BE"/>
    <w:rsid w:val="00E86A94"/>
    <w:rsid w:val="00E87B13"/>
    <w:rsid w:val="00E91743"/>
    <w:rsid w:val="00E91BE2"/>
    <w:rsid w:val="00E9245E"/>
    <w:rsid w:val="00E92DD7"/>
    <w:rsid w:val="00E9412D"/>
    <w:rsid w:val="00E9557B"/>
    <w:rsid w:val="00E95F58"/>
    <w:rsid w:val="00E960D1"/>
    <w:rsid w:val="00E96F20"/>
    <w:rsid w:val="00E972AA"/>
    <w:rsid w:val="00EA2367"/>
    <w:rsid w:val="00EA2CA1"/>
    <w:rsid w:val="00EA31D5"/>
    <w:rsid w:val="00EA4F67"/>
    <w:rsid w:val="00EA55D0"/>
    <w:rsid w:val="00EA5D6C"/>
    <w:rsid w:val="00EB2C58"/>
    <w:rsid w:val="00EB3A0E"/>
    <w:rsid w:val="00EB3DCD"/>
    <w:rsid w:val="00EB5213"/>
    <w:rsid w:val="00EB6434"/>
    <w:rsid w:val="00EB68AD"/>
    <w:rsid w:val="00EB6E22"/>
    <w:rsid w:val="00EB7257"/>
    <w:rsid w:val="00EB769C"/>
    <w:rsid w:val="00EC0354"/>
    <w:rsid w:val="00EC0F4E"/>
    <w:rsid w:val="00EC2277"/>
    <w:rsid w:val="00EC2EA7"/>
    <w:rsid w:val="00EC3601"/>
    <w:rsid w:val="00EC6BC4"/>
    <w:rsid w:val="00EC73F2"/>
    <w:rsid w:val="00EC7F85"/>
    <w:rsid w:val="00ED1B48"/>
    <w:rsid w:val="00ED2B0C"/>
    <w:rsid w:val="00ED663B"/>
    <w:rsid w:val="00ED72D0"/>
    <w:rsid w:val="00ED74DF"/>
    <w:rsid w:val="00ED74FC"/>
    <w:rsid w:val="00ED79AE"/>
    <w:rsid w:val="00EE0E30"/>
    <w:rsid w:val="00EE1BDE"/>
    <w:rsid w:val="00EE6F24"/>
    <w:rsid w:val="00EF0D9F"/>
    <w:rsid w:val="00EF0E99"/>
    <w:rsid w:val="00EF184C"/>
    <w:rsid w:val="00EF3D8B"/>
    <w:rsid w:val="00EF4636"/>
    <w:rsid w:val="00EF4702"/>
    <w:rsid w:val="00EF48F7"/>
    <w:rsid w:val="00EF4EEE"/>
    <w:rsid w:val="00EF6DA1"/>
    <w:rsid w:val="00EF725E"/>
    <w:rsid w:val="00F00DA5"/>
    <w:rsid w:val="00F018BA"/>
    <w:rsid w:val="00F019DF"/>
    <w:rsid w:val="00F01A1A"/>
    <w:rsid w:val="00F01D5D"/>
    <w:rsid w:val="00F01DAE"/>
    <w:rsid w:val="00F02EDF"/>
    <w:rsid w:val="00F0421C"/>
    <w:rsid w:val="00F04B3E"/>
    <w:rsid w:val="00F05713"/>
    <w:rsid w:val="00F05851"/>
    <w:rsid w:val="00F06C23"/>
    <w:rsid w:val="00F075D1"/>
    <w:rsid w:val="00F07A12"/>
    <w:rsid w:val="00F101AA"/>
    <w:rsid w:val="00F10937"/>
    <w:rsid w:val="00F11128"/>
    <w:rsid w:val="00F1212E"/>
    <w:rsid w:val="00F124A4"/>
    <w:rsid w:val="00F13FBF"/>
    <w:rsid w:val="00F14154"/>
    <w:rsid w:val="00F1557D"/>
    <w:rsid w:val="00F163FA"/>
    <w:rsid w:val="00F169E7"/>
    <w:rsid w:val="00F17572"/>
    <w:rsid w:val="00F20602"/>
    <w:rsid w:val="00F206D0"/>
    <w:rsid w:val="00F2077F"/>
    <w:rsid w:val="00F212F4"/>
    <w:rsid w:val="00F240F0"/>
    <w:rsid w:val="00F241FB"/>
    <w:rsid w:val="00F245D0"/>
    <w:rsid w:val="00F26236"/>
    <w:rsid w:val="00F27963"/>
    <w:rsid w:val="00F27BDE"/>
    <w:rsid w:val="00F3105E"/>
    <w:rsid w:val="00F31491"/>
    <w:rsid w:val="00F318C2"/>
    <w:rsid w:val="00F325D7"/>
    <w:rsid w:val="00F33D0D"/>
    <w:rsid w:val="00F34461"/>
    <w:rsid w:val="00F40880"/>
    <w:rsid w:val="00F40AE3"/>
    <w:rsid w:val="00F412A1"/>
    <w:rsid w:val="00F41A9D"/>
    <w:rsid w:val="00F41ABA"/>
    <w:rsid w:val="00F424DD"/>
    <w:rsid w:val="00F4276C"/>
    <w:rsid w:val="00F428BB"/>
    <w:rsid w:val="00F42E59"/>
    <w:rsid w:val="00F43ED9"/>
    <w:rsid w:val="00F43F00"/>
    <w:rsid w:val="00F441E4"/>
    <w:rsid w:val="00F44970"/>
    <w:rsid w:val="00F45A33"/>
    <w:rsid w:val="00F45A86"/>
    <w:rsid w:val="00F4774C"/>
    <w:rsid w:val="00F50776"/>
    <w:rsid w:val="00F52D2E"/>
    <w:rsid w:val="00F52E64"/>
    <w:rsid w:val="00F53B9A"/>
    <w:rsid w:val="00F542C4"/>
    <w:rsid w:val="00F543B3"/>
    <w:rsid w:val="00F56A90"/>
    <w:rsid w:val="00F56C3C"/>
    <w:rsid w:val="00F572E1"/>
    <w:rsid w:val="00F574FE"/>
    <w:rsid w:val="00F61627"/>
    <w:rsid w:val="00F62045"/>
    <w:rsid w:val="00F625D9"/>
    <w:rsid w:val="00F627B8"/>
    <w:rsid w:val="00F62D61"/>
    <w:rsid w:val="00F648F9"/>
    <w:rsid w:val="00F655C1"/>
    <w:rsid w:val="00F659A0"/>
    <w:rsid w:val="00F709C5"/>
    <w:rsid w:val="00F70D0A"/>
    <w:rsid w:val="00F7226F"/>
    <w:rsid w:val="00F7307E"/>
    <w:rsid w:val="00F73EF5"/>
    <w:rsid w:val="00F74E43"/>
    <w:rsid w:val="00F7554E"/>
    <w:rsid w:val="00F77032"/>
    <w:rsid w:val="00F80253"/>
    <w:rsid w:val="00F80FE9"/>
    <w:rsid w:val="00F820F4"/>
    <w:rsid w:val="00F82F34"/>
    <w:rsid w:val="00F82F91"/>
    <w:rsid w:val="00F84B34"/>
    <w:rsid w:val="00F85151"/>
    <w:rsid w:val="00F8523E"/>
    <w:rsid w:val="00F85BD8"/>
    <w:rsid w:val="00F86548"/>
    <w:rsid w:val="00F875F3"/>
    <w:rsid w:val="00F90A3C"/>
    <w:rsid w:val="00F93300"/>
    <w:rsid w:val="00F93412"/>
    <w:rsid w:val="00F93695"/>
    <w:rsid w:val="00F93B1F"/>
    <w:rsid w:val="00F93E39"/>
    <w:rsid w:val="00F9439F"/>
    <w:rsid w:val="00F95E5F"/>
    <w:rsid w:val="00F95E78"/>
    <w:rsid w:val="00F97007"/>
    <w:rsid w:val="00F97376"/>
    <w:rsid w:val="00FA2989"/>
    <w:rsid w:val="00FA43BB"/>
    <w:rsid w:val="00FA4C46"/>
    <w:rsid w:val="00FA5030"/>
    <w:rsid w:val="00FA5559"/>
    <w:rsid w:val="00FA67CD"/>
    <w:rsid w:val="00FA67E0"/>
    <w:rsid w:val="00FA6817"/>
    <w:rsid w:val="00FA6985"/>
    <w:rsid w:val="00FB0442"/>
    <w:rsid w:val="00FB17F4"/>
    <w:rsid w:val="00FB2574"/>
    <w:rsid w:val="00FB331A"/>
    <w:rsid w:val="00FB41CF"/>
    <w:rsid w:val="00FB45E3"/>
    <w:rsid w:val="00FB64B8"/>
    <w:rsid w:val="00FC0813"/>
    <w:rsid w:val="00FC0AAF"/>
    <w:rsid w:val="00FC1BBF"/>
    <w:rsid w:val="00FC294F"/>
    <w:rsid w:val="00FC45C6"/>
    <w:rsid w:val="00FC5AE2"/>
    <w:rsid w:val="00FC5D67"/>
    <w:rsid w:val="00FC6074"/>
    <w:rsid w:val="00FC78FE"/>
    <w:rsid w:val="00FD2658"/>
    <w:rsid w:val="00FD2D85"/>
    <w:rsid w:val="00FD2EDF"/>
    <w:rsid w:val="00FD32BD"/>
    <w:rsid w:val="00FD4E80"/>
    <w:rsid w:val="00FD5B76"/>
    <w:rsid w:val="00FD5C63"/>
    <w:rsid w:val="00FD67E3"/>
    <w:rsid w:val="00FD72C9"/>
    <w:rsid w:val="00FD77D1"/>
    <w:rsid w:val="00FE0089"/>
    <w:rsid w:val="00FE14AA"/>
    <w:rsid w:val="00FE3016"/>
    <w:rsid w:val="00FE3199"/>
    <w:rsid w:val="00FE33C4"/>
    <w:rsid w:val="00FE33E3"/>
    <w:rsid w:val="00FE35DF"/>
    <w:rsid w:val="00FE433C"/>
    <w:rsid w:val="00FE4427"/>
    <w:rsid w:val="00FF004B"/>
    <w:rsid w:val="00FF0342"/>
    <w:rsid w:val="00FF1258"/>
    <w:rsid w:val="00FF1D25"/>
    <w:rsid w:val="00FF1D9F"/>
    <w:rsid w:val="00FF3184"/>
    <w:rsid w:val="00FF31B1"/>
    <w:rsid w:val="00FF31C6"/>
    <w:rsid w:val="00FF33A0"/>
    <w:rsid w:val="00FF4C82"/>
    <w:rsid w:val="00FF4DD4"/>
    <w:rsid w:val="00FF5082"/>
    <w:rsid w:val="00FF5115"/>
    <w:rsid w:val="00FF5BE0"/>
    <w:rsid w:val="00FF5D85"/>
    <w:rsid w:val="00FF6325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F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83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7836"/>
    <w:pPr>
      <w:keepNext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836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7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783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78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7D1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7D1"/>
    <w:rPr>
      <w:rFonts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7D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7D1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77D1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77D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77D1"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7D1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7D1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54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7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A1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59D2"/>
    <w:rPr>
      <w:rFonts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7E33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D77D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E33C0"/>
    <w:rPr>
      <w:rFonts w:cs="Times New Roman"/>
      <w:color w:val="0000FF"/>
      <w:u w:val="single"/>
    </w:rPr>
  </w:style>
  <w:style w:type="paragraph" w:customStyle="1" w:styleId="2">
    <w:name w:val="Знак2"/>
    <w:basedOn w:val="Normal"/>
    <w:uiPriority w:val="99"/>
    <w:rsid w:val="007E33C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87D1F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438BC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987D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F78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F7836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77D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783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F783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77D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F7836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77D1"/>
    <w:rPr>
      <w:rFonts w:cs="Times New Roman"/>
      <w:sz w:val="24"/>
      <w:szCs w:val="24"/>
    </w:rPr>
  </w:style>
  <w:style w:type="paragraph" w:customStyle="1" w:styleId="a">
    <w:name w:val="Словарная статья"/>
    <w:basedOn w:val="Normal"/>
    <w:next w:val="Normal"/>
    <w:uiPriority w:val="99"/>
    <w:rsid w:val="001F7836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1F78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"/>
    <w:basedOn w:val="Normal"/>
    <w:autoRedefine/>
    <w:uiPriority w:val="99"/>
    <w:rsid w:val="001F7836"/>
    <w:pPr>
      <w:widowControl w:val="0"/>
      <w:adjustRightInd w:val="0"/>
      <w:spacing w:after="160" w:line="240" w:lineRule="exact"/>
      <w:jc w:val="center"/>
    </w:pPr>
    <w:rPr>
      <w:rFonts w:cs="Arial"/>
      <w:b/>
      <w:caps/>
      <w:sz w:val="24"/>
      <w:lang w:eastAsia="en-US"/>
    </w:rPr>
  </w:style>
  <w:style w:type="paragraph" w:customStyle="1" w:styleId="ConsNormal">
    <w:name w:val="ConsNormal"/>
    <w:link w:val="ConsNormal0"/>
    <w:uiPriority w:val="99"/>
    <w:rsid w:val="001F7836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1F7836"/>
    <w:rPr>
      <w:rFonts w:ascii="Arial" w:hAnsi="Arial" w:cs="Arial"/>
      <w:lang w:val="ru-RU" w:eastAsia="ru-RU" w:bidi="ar-SA"/>
    </w:rPr>
  </w:style>
  <w:style w:type="paragraph" w:customStyle="1" w:styleId="3">
    <w:name w:val="Заголовок КД 3"/>
    <w:basedOn w:val="Heading2"/>
    <w:link w:val="30"/>
    <w:autoRedefine/>
    <w:uiPriority w:val="99"/>
    <w:rsid w:val="001F7836"/>
    <w:pPr>
      <w:keepNext w:val="0"/>
      <w:widowControl w:val="0"/>
    </w:pPr>
    <w:rPr>
      <w:rFonts w:cs="Arial"/>
      <w:bCs/>
      <w:iCs/>
      <w:color w:val="auto"/>
      <w:sz w:val="28"/>
      <w:szCs w:val="28"/>
    </w:rPr>
  </w:style>
  <w:style w:type="character" w:customStyle="1" w:styleId="30">
    <w:name w:val="Заголовок КД 3 Знак"/>
    <w:basedOn w:val="DefaultParagraphFont"/>
    <w:link w:val="3"/>
    <w:uiPriority w:val="99"/>
    <w:locked/>
    <w:rsid w:val="001F7836"/>
    <w:rPr>
      <w:rFonts w:cs="Arial"/>
      <w:b/>
      <w:bCs/>
      <w:iCs/>
      <w:sz w:val="28"/>
      <w:szCs w:val="28"/>
      <w:lang w:val="ru-RU" w:eastAsia="ru-RU" w:bidi="ar-SA"/>
    </w:rPr>
  </w:style>
  <w:style w:type="paragraph" w:styleId="ListNumber">
    <w:name w:val="List Number"/>
    <w:basedOn w:val="Normal"/>
    <w:uiPriority w:val="99"/>
    <w:rsid w:val="001F7836"/>
    <w:pPr>
      <w:widowControl w:val="0"/>
      <w:tabs>
        <w:tab w:val="num" w:pos="1080"/>
      </w:tabs>
      <w:autoSpaceDE w:val="0"/>
      <w:autoSpaceDN w:val="0"/>
      <w:adjustRightInd w:val="0"/>
      <w:ind w:left="1080" w:hanging="720"/>
    </w:pPr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1F78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D77D1"/>
    <w:rPr>
      <w:rFonts w:cs="Times New Roman"/>
      <w:sz w:val="16"/>
      <w:szCs w:val="16"/>
    </w:rPr>
  </w:style>
  <w:style w:type="character" w:customStyle="1" w:styleId="A62">
    <w:name w:val="A6+2"/>
    <w:basedOn w:val="DefaultParagraphFont"/>
    <w:uiPriority w:val="99"/>
    <w:rsid w:val="00826648"/>
    <w:rPr>
      <w:rFonts w:ascii="GaramondC" w:hAnsi="GaramondC" w:cs="GaramondC"/>
      <w:color w:val="000000"/>
      <w:sz w:val="92"/>
      <w:szCs w:val="92"/>
    </w:rPr>
  </w:style>
  <w:style w:type="paragraph" w:customStyle="1" w:styleId="Pa311">
    <w:name w:val="Pa31+1"/>
    <w:basedOn w:val="Normal"/>
    <w:next w:val="Normal"/>
    <w:uiPriority w:val="99"/>
    <w:rsid w:val="00826648"/>
    <w:pPr>
      <w:widowControl w:val="0"/>
      <w:suppressAutoHyphens/>
      <w:autoSpaceDE w:val="0"/>
      <w:spacing w:before="80" w:line="211" w:lineRule="atLeast"/>
    </w:pPr>
    <w:rPr>
      <w:rFonts w:cs="Tahoma"/>
      <w:sz w:val="24"/>
      <w:szCs w:val="24"/>
    </w:rPr>
  </w:style>
  <w:style w:type="paragraph" w:customStyle="1" w:styleId="Pa171">
    <w:name w:val="Pa17+1"/>
    <w:basedOn w:val="Normal"/>
    <w:next w:val="Normal"/>
    <w:uiPriority w:val="99"/>
    <w:rsid w:val="00826648"/>
    <w:pPr>
      <w:widowControl w:val="0"/>
      <w:suppressAutoHyphens/>
      <w:autoSpaceDE w:val="0"/>
      <w:spacing w:after="340" w:line="621" w:lineRule="atLeast"/>
    </w:pPr>
    <w:rPr>
      <w:rFonts w:cs="Tahoma"/>
      <w:sz w:val="24"/>
      <w:szCs w:val="24"/>
    </w:rPr>
  </w:style>
  <w:style w:type="table" w:styleId="TableGrid">
    <w:name w:val="Table Grid"/>
    <w:basedOn w:val="TableNormal"/>
    <w:uiPriority w:val="99"/>
    <w:rsid w:val="008247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">
    <w:name w:val="help"/>
    <w:basedOn w:val="Normal"/>
    <w:uiPriority w:val="99"/>
    <w:rsid w:val="004E0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Normal"/>
    <w:uiPriority w:val="99"/>
    <w:rsid w:val="003438BC"/>
    <w:pPr>
      <w:ind w:firstLine="454"/>
      <w:jc w:val="both"/>
    </w:pPr>
    <w:rPr>
      <w:sz w:val="20"/>
    </w:rPr>
  </w:style>
  <w:style w:type="paragraph" w:styleId="BlockText">
    <w:name w:val="Block Text"/>
    <w:basedOn w:val="Normal"/>
    <w:uiPriority w:val="99"/>
    <w:rsid w:val="003438BC"/>
    <w:pPr>
      <w:shd w:val="clear" w:color="auto" w:fill="FFFFFF"/>
      <w:ind w:left="22" w:right="29" w:firstLine="478"/>
      <w:jc w:val="both"/>
    </w:pPr>
    <w:rPr>
      <w:color w:val="000000"/>
      <w:sz w:val="20"/>
    </w:rPr>
  </w:style>
  <w:style w:type="paragraph" w:styleId="NoSpacing">
    <w:name w:val="No Spacing"/>
    <w:uiPriority w:val="99"/>
    <w:qFormat/>
    <w:rsid w:val="009205C0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rsid w:val="00FD77D1"/>
    <w:rPr>
      <w:rFonts w:cs="Times New Roman"/>
      <w:color w:val="800080"/>
      <w:u w:val="single"/>
    </w:rPr>
  </w:style>
  <w:style w:type="paragraph" w:customStyle="1" w:styleId="21">
    <w:name w:val="Знак21"/>
    <w:basedOn w:val="Normal"/>
    <w:uiPriority w:val="99"/>
    <w:rsid w:val="00FD77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Spacing1">
    <w:name w:val="No Spacing1"/>
    <w:uiPriority w:val="99"/>
    <w:rsid w:val="001F266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8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8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0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8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08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8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8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087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08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08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308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087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08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08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087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3087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08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0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08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08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0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dm@online.debrya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1630</Words>
  <Characters>9297</Characters>
  <Application>Microsoft Office Outlook</Application>
  <DocSecurity>0</DocSecurity>
  <Lines>0</Lines>
  <Paragraphs>0</Paragraphs>
  <ScaleCrop>false</ScaleCrop>
  <Company>КУГИ Псковской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Лариса</dc:creator>
  <cp:keywords/>
  <dc:description/>
  <cp:lastModifiedBy>USER</cp:lastModifiedBy>
  <cp:revision>3</cp:revision>
  <cp:lastPrinted>2017-04-13T07:38:00Z</cp:lastPrinted>
  <dcterms:created xsi:type="dcterms:W3CDTF">2017-04-13T09:40:00Z</dcterms:created>
  <dcterms:modified xsi:type="dcterms:W3CDTF">2017-04-13T09:40:00Z</dcterms:modified>
</cp:coreProperties>
</file>