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A" w:rsidRDefault="007B7A1A" w:rsidP="00371BAE">
      <w:pPr>
        <w:ind w:left="5760"/>
        <w:jc w:val="both"/>
        <w:rPr>
          <w:bCs/>
          <w:sz w:val="24"/>
          <w:szCs w:val="24"/>
        </w:rPr>
      </w:pPr>
      <w:r w:rsidRPr="00502487">
        <w:rPr>
          <w:bCs/>
          <w:sz w:val="24"/>
          <w:szCs w:val="24"/>
        </w:rPr>
        <w:t xml:space="preserve">Приложение 2 к решению  </w:t>
      </w:r>
      <w:r>
        <w:rPr>
          <w:bCs/>
          <w:sz w:val="24"/>
          <w:szCs w:val="24"/>
        </w:rPr>
        <w:t>Жирятинского районного</w:t>
      </w:r>
      <w:r w:rsidRPr="00502487">
        <w:rPr>
          <w:bCs/>
          <w:sz w:val="24"/>
          <w:szCs w:val="24"/>
        </w:rPr>
        <w:t xml:space="preserve"> Совета народных депутатов   </w:t>
      </w:r>
    </w:p>
    <w:p w:rsidR="007B7A1A" w:rsidRPr="00502487" w:rsidRDefault="007B7A1A" w:rsidP="00371BAE">
      <w:pPr>
        <w:ind w:left="5760"/>
        <w:jc w:val="both"/>
        <w:rPr>
          <w:bCs/>
          <w:sz w:val="24"/>
          <w:szCs w:val="24"/>
        </w:rPr>
      </w:pPr>
      <w:r w:rsidRPr="00502487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>30.</w:t>
      </w:r>
      <w:r w:rsidRPr="00502487">
        <w:rPr>
          <w:bCs/>
          <w:sz w:val="24"/>
          <w:szCs w:val="24"/>
        </w:rPr>
        <w:t>11.201</w:t>
      </w:r>
      <w:r>
        <w:rPr>
          <w:bCs/>
          <w:sz w:val="24"/>
          <w:szCs w:val="24"/>
        </w:rPr>
        <w:t>5</w:t>
      </w:r>
      <w:r w:rsidRPr="00502487">
        <w:rPr>
          <w:bCs/>
          <w:sz w:val="24"/>
          <w:szCs w:val="24"/>
        </w:rPr>
        <w:t xml:space="preserve">г.  № </w:t>
      </w:r>
      <w:r>
        <w:rPr>
          <w:bCs/>
          <w:sz w:val="24"/>
          <w:szCs w:val="24"/>
        </w:rPr>
        <w:t xml:space="preserve">5-  141     </w:t>
      </w:r>
    </w:p>
    <w:p w:rsidR="007B7A1A" w:rsidRPr="00502487" w:rsidRDefault="007B7A1A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7B7A1A" w:rsidRPr="00B22332" w:rsidRDefault="007B7A1A" w:rsidP="00371BAE">
      <w:pPr>
        <w:jc w:val="center"/>
        <w:rPr>
          <w:b/>
          <w:bCs/>
          <w:sz w:val="28"/>
          <w:szCs w:val="28"/>
          <w:lang w:eastAsia="en-US"/>
        </w:rPr>
      </w:pPr>
      <w:r w:rsidRPr="00B22332">
        <w:rPr>
          <w:b/>
          <w:bCs/>
          <w:sz w:val="28"/>
          <w:szCs w:val="28"/>
          <w:lang w:eastAsia="en-US"/>
        </w:rPr>
        <w:t xml:space="preserve">Порядок </w:t>
      </w:r>
    </w:p>
    <w:p w:rsidR="007B7A1A" w:rsidRPr="00B22332" w:rsidRDefault="007B7A1A" w:rsidP="00371BAE">
      <w:pPr>
        <w:jc w:val="center"/>
        <w:rPr>
          <w:b/>
          <w:sz w:val="28"/>
          <w:szCs w:val="28"/>
          <w:lang w:eastAsia="en-US"/>
        </w:rPr>
      </w:pPr>
      <w:r w:rsidRPr="00B22332">
        <w:rPr>
          <w:b/>
          <w:sz w:val="28"/>
          <w:szCs w:val="28"/>
          <w:lang w:eastAsia="en-US"/>
        </w:rPr>
        <w:t xml:space="preserve">предоставления иных межбюджетных трансфертов </w:t>
      </w:r>
    </w:p>
    <w:p w:rsidR="007B7A1A" w:rsidRPr="00B22332" w:rsidRDefault="007B7A1A" w:rsidP="00371BAE">
      <w:pPr>
        <w:jc w:val="center"/>
        <w:rPr>
          <w:b/>
          <w:sz w:val="28"/>
          <w:szCs w:val="28"/>
          <w:lang w:eastAsia="en-US"/>
        </w:rPr>
      </w:pPr>
      <w:r w:rsidRPr="00B22332">
        <w:rPr>
          <w:b/>
          <w:sz w:val="28"/>
          <w:szCs w:val="28"/>
          <w:lang w:eastAsia="en-US"/>
        </w:rPr>
        <w:t>из бюджета Жирятинского района</w:t>
      </w:r>
    </w:p>
    <w:p w:rsidR="007B7A1A" w:rsidRPr="00B22332" w:rsidRDefault="007B7A1A" w:rsidP="00371BAE">
      <w:pPr>
        <w:jc w:val="center"/>
        <w:rPr>
          <w:b/>
          <w:sz w:val="28"/>
          <w:szCs w:val="28"/>
          <w:lang w:eastAsia="en-US"/>
        </w:rPr>
      </w:pPr>
      <w:r w:rsidRPr="00B22332">
        <w:rPr>
          <w:b/>
          <w:sz w:val="28"/>
          <w:szCs w:val="28"/>
          <w:lang w:eastAsia="en-US"/>
        </w:rPr>
        <w:t>в бюджет Морачевского сельского поселения</w:t>
      </w:r>
    </w:p>
    <w:p w:rsidR="007B7A1A" w:rsidRPr="00B22332" w:rsidRDefault="007B7A1A" w:rsidP="00371BAE">
      <w:pPr>
        <w:jc w:val="center"/>
        <w:rPr>
          <w:b/>
          <w:sz w:val="28"/>
          <w:szCs w:val="28"/>
          <w:lang w:eastAsia="en-US"/>
        </w:rPr>
      </w:pPr>
      <w:r w:rsidRPr="00B22332">
        <w:rPr>
          <w:b/>
          <w:sz w:val="28"/>
          <w:szCs w:val="28"/>
          <w:lang w:eastAsia="en-US"/>
        </w:rPr>
        <w:t>на осуществление  полномочий по решению отдельных  вопросов местного значения муниципального района в сфере дорожного хозяйства</w:t>
      </w:r>
    </w:p>
    <w:p w:rsidR="007B7A1A" w:rsidRPr="00B22332" w:rsidRDefault="007B7A1A" w:rsidP="00371BAE">
      <w:pPr>
        <w:jc w:val="center"/>
        <w:rPr>
          <w:sz w:val="28"/>
          <w:szCs w:val="28"/>
          <w:lang w:eastAsia="en-US"/>
        </w:rPr>
      </w:pPr>
    </w:p>
    <w:p w:rsidR="007B7A1A" w:rsidRPr="00B22332" w:rsidRDefault="007B7A1A" w:rsidP="00371BAE">
      <w:pPr>
        <w:jc w:val="center"/>
        <w:rPr>
          <w:b/>
          <w:sz w:val="28"/>
          <w:szCs w:val="28"/>
          <w:lang w:eastAsia="en-US"/>
        </w:rPr>
      </w:pPr>
      <w:r w:rsidRPr="00B22332">
        <w:rPr>
          <w:b/>
          <w:sz w:val="28"/>
          <w:szCs w:val="28"/>
          <w:lang w:eastAsia="en-US"/>
        </w:rPr>
        <w:t>1.  Общие положения</w:t>
      </w:r>
    </w:p>
    <w:p w:rsidR="007B7A1A" w:rsidRPr="00B22332" w:rsidRDefault="007B7A1A" w:rsidP="00371BAE">
      <w:pPr>
        <w:tabs>
          <w:tab w:val="left" w:pos="993"/>
        </w:tabs>
        <w:spacing w:before="100"/>
        <w:ind w:firstLine="567"/>
        <w:jc w:val="both"/>
        <w:rPr>
          <w:sz w:val="28"/>
          <w:szCs w:val="28"/>
        </w:rPr>
      </w:pPr>
      <w:r w:rsidRPr="00B22332">
        <w:rPr>
          <w:sz w:val="28"/>
          <w:szCs w:val="28"/>
        </w:rPr>
        <w:t>1.1.Настоящий Порядок определяет общие условия предоставления иных межбюджетных трансфертов  из бюджета Жирятинского района (далее – бюджет района) в бюджет Морачевского сельского поселения (далее – бюджет поселения) на  осуществление  полномочий по решению отдельных вопросов местного значения муниципального района в сфере дорожного хозяйства, согласно решению Жирятинского районного Совета народных депутатов  от________№________ « 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Морачевского сельского поселения» (далее по тексту – полномочия по дорожному хозяйству).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1.2.Понятия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                                    «О межбюджетных отношениях в Брянской области»</w:t>
      </w:r>
    </w:p>
    <w:p w:rsidR="007B7A1A" w:rsidRPr="00B22332" w:rsidRDefault="007B7A1A" w:rsidP="00F22D75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1.3.Межбюджетные трансферты из бюджета района в бюджет поселения  предоставляются в форме иных межбюджетных трансфертов с доведением уведомления по расчетам между бюджетами по межбюджетным трансфертам.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1.4.Предоставление иных межбюджетных трансфертов на осуществление полномочий по дорожному хозяйству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 xml:space="preserve">1.5. Размеры иных межбюджетных трансфертов, передаваемых из бюджета района бюджету поселения, устанавливаются решением Жирятинского районного Совета народных депутатов (далее – районный Совет) о бюджете района на очередной финансовый год, а также решением о внесении изменений в решение о бюджете района на очередной финансовый год в отдельном приложении к решению районного Совета. 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 xml:space="preserve">1.6. Расходы бюджета района на предоставление иных межбюджетных трансфертов и расходы бюджета сельского поселения, осуществляемые за счет межбюджетных трансфертов, планируются и исполняются по подразделу 0409. 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 xml:space="preserve">1.7. Межбюджетные трансферты зачисляются в бюджет  поселения по коду бюджетной классификации доходов 00020204014100000151 </w:t>
      </w:r>
      <w:r w:rsidRPr="00B22332">
        <w:rPr>
          <w:b/>
          <w:bCs/>
          <w:sz w:val="28"/>
          <w:szCs w:val="28"/>
          <w:lang w:eastAsia="en-US"/>
        </w:rPr>
        <w:t>«</w:t>
      </w:r>
      <w:r w:rsidRPr="00B22332">
        <w:rPr>
          <w:sz w:val="28"/>
          <w:szCs w:val="28"/>
          <w:lang w:eastAsia="en-US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</w:p>
    <w:p w:rsidR="007B7A1A" w:rsidRPr="00B22332" w:rsidRDefault="007B7A1A" w:rsidP="00371BAE">
      <w:pPr>
        <w:ind w:firstLine="567"/>
        <w:jc w:val="center"/>
        <w:rPr>
          <w:b/>
          <w:sz w:val="28"/>
          <w:szCs w:val="28"/>
          <w:lang w:eastAsia="en-US"/>
        </w:rPr>
      </w:pPr>
      <w:r w:rsidRPr="00B22332">
        <w:rPr>
          <w:b/>
          <w:sz w:val="28"/>
          <w:szCs w:val="28"/>
          <w:lang w:eastAsia="en-US"/>
        </w:rPr>
        <w:t>2.  Условия предоставления   иных  межбюджетных трансфертов</w:t>
      </w:r>
    </w:p>
    <w:p w:rsidR="007B7A1A" w:rsidRPr="00B22332" w:rsidRDefault="007B7A1A" w:rsidP="00371BAE">
      <w:pPr>
        <w:ind w:firstLine="567"/>
        <w:jc w:val="center"/>
        <w:rPr>
          <w:b/>
          <w:sz w:val="28"/>
          <w:szCs w:val="28"/>
          <w:lang w:eastAsia="en-US"/>
        </w:rPr>
      </w:pP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2.1. Предоставление иных межбюджетных трансфертов из бюджета района осуществляется за счет средств дорожного фонда Жирятинского района.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2.2. Предоставление иных межбюджетных трансфертов из бюджета района осуществляется при условии заключения Соглашения  о передаче  вышеназванных полномочий.</w:t>
      </w: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</w:p>
    <w:p w:rsidR="007B7A1A" w:rsidRPr="00B22332" w:rsidRDefault="007B7A1A" w:rsidP="00371BAE">
      <w:pPr>
        <w:ind w:firstLine="567"/>
        <w:jc w:val="both"/>
        <w:rPr>
          <w:sz w:val="28"/>
          <w:szCs w:val="28"/>
          <w:lang w:eastAsia="en-US"/>
        </w:rPr>
      </w:pPr>
    </w:p>
    <w:p w:rsidR="007B7A1A" w:rsidRPr="00B22332" w:rsidRDefault="007B7A1A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B22332">
        <w:rPr>
          <w:b/>
          <w:bCs/>
          <w:sz w:val="28"/>
          <w:szCs w:val="28"/>
          <w:lang w:eastAsia="en-US"/>
        </w:rPr>
        <w:t>3.  Порядок определения размера  иных  межбюджетных трансфертов.</w:t>
      </w:r>
    </w:p>
    <w:p w:rsidR="007B7A1A" w:rsidRPr="00B22332" w:rsidRDefault="007B7A1A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7B7A1A" w:rsidRPr="00B22332" w:rsidRDefault="007B7A1A" w:rsidP="003346AD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7B7A1A" w:rsidRPr="00B22332" w:rsidRDefault="007B7A1A" w:rsidP="00F105E2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ab/>
        <w:t>При расчете норматива за базу принимаются  планируемые доходы  бюджета района от уплаты акцизов на автомобильный и прямогонный бензин, дизельное топливо, моторного масла  для дизельных и (или) карбюраторных  (инжекторных) двигателей, производимых на территории Российской Федерации и протяженность автомобильных дорог местного значения в границах муниципального района.</w:t>
      </w:r>
    </w:p>
    <w:p w:rsidR="007B7A1A" w:rsidRPr="00B22332" w:rsidRDefault="007B7A1A" w:rsidP="00F105E2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При определении протяженности автомобильных дорог местного значения используются данные Территориального органа федеральной службы государственной статистики по Брянской области (форма  3-ДГ(мо) за 2014 год</w:t>
      </w:r>
    </w:p>
    <w:p w:rsidR="007B7A1A" w:rsidRPr="00B22332" w:rsidRDefault="007B7A1A" w:rsidP="003346AD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Норматив расходов определяется по следующей формуле:</w:t>
      </w:r>
    </w:p>
    <w:p w:rsidR="007B7A1A" w:rsidRPr="00B22332" w:rsidRDefault="007B7A1A" w:rsidP="003346AD">
      <w:pPr>
        <w:ind w:firstLine="567"/>
        <w:jc w:val="both"/>
        <w:rPr>
          <w:sz w:val="28"/>
          <w:szCs w:val="28"/>
          <w:lang w:eastAsia="en-US"/>
        </w:rPr>
      </w:pPr>
    </w:p>
    <w:p w:rsidR="007B7A1A" w:rsidRPr="00B22332" w:rsidRDefault="007B7A1A" w:rsidP="003346AD">
      <w:pPr>
        <w:ind w:left="2832" w:firstLine="708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Н= Р / П,</w:t>
      </w:r>
    </w:p>
    <w:p w:rsidR="007B7A1A" w:rsidRPr="00B22332" w:rsidRDefault="007B7A1A" w:rsidP="003346AD">
      <w:pPr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где :</w:t>
      </w:r>
    </w:p>
    <w:p w:rsidR="007B7A1A" w:rsidRPr="00B22332" w:rsidRDefault="007B7A1A" w:rsidP="003346AD">
      <w:pPr>
        <w:ind w:firstLine="708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 xml:space="preserve"> Н - норматив расходов на осуществление полномочия </w:t>
      </w:r>
      <w:r w:rsidRPr="00B22332">
        <w:rPr>
          <w:sz w:val="28"/>
          <w:szCs w:val="28"/>
        </w:rPr>
        <w:t xml:space="preserve">по решению вопросов местного значения муниципального района в сфере дорожного хозяйства - по дорожной деятельности в отношении автомобильных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 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7B7A1A" w:rsidRPr="00B22332" w:rsidRDefault="007B7A1A" w:rsidP="003346AD">
      <w:pPr>
        <w:ind w:firstLine="708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</w:rPr>
        <w:t xml:space="preserve">Р -  расчетный показатель равный  планируемым </w:t>
      </w:r>
      <w:r w:rsidRPr="00B22332">
        <w:rPr>
          <w:sz w:val="28"/>
          <w:szCs w:val="28"/>
          <w:lang w:eastAsia="en-US"/>
        </w:rPr>
        <w:t>доходам бюджета района от уплаты акцизов на автомобильный и прямогонный бензин, дизельное топливо, моторного масла  для дизельных и (или) карбюраторных  (инжекторных) двигателей, производимых на территории Российской Федерации на  2016 год;</w:t>
      </w:r>
    </w:p>
    <w:p w:rsidR="007B7A1A" w:rsidRPr="00B22332" w:rsidRDefault="007B7A1A" w:rsidP="005362F3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П - протяженность автомобильных дорог местного значения согласно данным Территориального органа федеральной службы государственной статистики по Брянской области (форма  3-ДГ(мо) за 2014 год.</w:t>
      </w:r>
    </w:p>
    <w:p w:rsidR="007B7A1A" w:rsidRPr="00B22332" w:rsidRDefault="007B7A1A" w:rsidP="005362F3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 xml:space="preserve">Размер норматива на осуществление полномочия </w:t>
      </w:r>
      <w:r w:rsidRPr="00B22332">
        <w:rPr>
          <w:sz w:val="28"/>
          <w:szCs w:val="28"/>
        </w:rPr>
        <w:t xml:space="preserve">по решению вопросов местного значения муниципального района в сфере дорожного хозяйства - по дорожной деятельности в отношении автомобильных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B22332">
        <w:rPr>
          <w:sz w:val="28"/>
          <w:szCs w:val="28"/>
          <w:lang w:eastAsia="en-US"/>
        </w:rPr>
        <w:t xml:space="preserve"> в расчете на </w:t>
      </w:r>
      <w:smartTag w:uri="urn:schemas-microsoft-com:office:smarttags" w:element="metricconverter">
        <w:smartTagPr>
          <w:attr w:name="ProductID" w:val="1 км"/>
        </w:smartTagPr>
        <w:r w:rsidRPr="00B22332">
          <w:rPr>
            <w:sz w:val="28"/>
            <w:szCs w:val="28"/>
            <w:lang w:eastAsia="en-US"/>
          </w:rPr>
          <w:t>1 км</w:t>
        </w:r>
      </w:smartTag>
      <w:r w:rsidRPr="00B22332">
        <w:rPr>
          <w:sz w:val="28"/>
          <w:szCs w:val="28"/>
          <w:lang w:eastAsia="en-US"/>
        </w:rPr>
        <w:t xml:space="preserve"> протяженности автомобильных дорог местного значения в год составляет </w:t>
      </w:r>
      <w:r w:rsidRPr="00B22332">
        <w:rPr>
          <w:color w:val="FF00FF"/>
          <w:sz w:val="28"/>
          <w:szCs w:val="28"/>
          <w:lang w:eastAsia="en-US"/>
        </w:rPr>
        <w:t>22727,85 рубля</w:t>
      </w:r>
      <w:r w:rsidRPr="00B22332">
        <w:rPr>
          <w:sz w:val="28"/>
          <w:szCs w:val="28"/>
          <w:lang w:eastAsia="en-US"/>
        </w:rPr>
        <w:t>.</w:t>
      </w:r>
    </w:p>
    <w:p w:rsidR="007B7A1A" w:rsidRPr="00B22332" w:rsidRDefault="007B7A1A" w:rsidP="003346AD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 xml:space="preserve">Объем межбюджетных трансфертов для бюджета Морачевского сельского поселения определяется исходя из норматива расходов на осуществление полномочия </w:t>
      </w:r>
      <w:r w:rsidRPr="00B22332">
        <w:rPr>
          <w:sz w:val="28"/>
          <w:szCs w:val="28"/>
        </w:rPr>
        <w:t>по решению вопросов местного значения муниципального района в сфере дорожного хозяйства</w:t>
      </w:r>
      <w:r w:rsidRPr="00B22332">
        <w:rPr>
          <w:sz w:val="28"/>
          <w:szCs w:val="28"/>
          <w:lang w:eastAsia="en-US"/>
        </w:rPr>
        <w:t xml:space="preserve"> и протяженности автомобильных дорог местного значения в границах Морачевского сельского поселения.</w:t>
      </w:r>
    </w:p>
    <w:p w:rsidR="007B7A1A" w:rsidRPr="00B22332" w:rsidRDefault="007B7A1A" w:rsidP="003346AD">
      <w:pPr>
        <w:ind w:firstLine="567"/>
        <w:jc w:val="both"/>
        <w:rPr>
          <w:sz w:val="28"/>
          <w:szCs w:val="28"/>
          <w:lang w:eastAsia="en-US"/>
        </w:rPr>
      </w:pPr>
      <w:r w:rsidRPr="00B22332">
        <w:rPr>
          <w:sz w:val="28"/>
          <w:szCs w:val="28"/>
          <w:lang w:eastAsia="en-US"/>
        </w:rPr>
        <w:t>3.2. Межбюджетные трансферты перечисляются ежемесячно в соответствии с утвержденным кассовым планом.</w:t>
      </w:r>
    </w:p>
    <w:p w:rsidR="007B7A1A" w:rsidRPr="00B22332" w:rsidRDefault="007B7A1A" w:rsidP="003346AD">
      <w:pPr>
        <w:ind w:firstLine="567"/>
        <w:jc w:val="both"/>
        <w:rPr>
          <w:sz w:val="24"/>
          <w:szCs w:val="24"/>
          <w:lang w:eastAsia="en-US"/>
        </w:rPr>
      </w:pPr>
      <w:r w:rsidRPr="00B22332">
        <w:rPr>
          <w:sz w:val="28"/>
          <w:szCs w:val="28"/>
          <w:lang w:eastAsia="en-US"/>
        </w:rPr>
        <w:t xml:space="preserve">3.3. 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 подлежат возврату в  бюджет района. </w:t>
      </w:r>
    </w:p>
    <w:sectPr w:rsidR="007B7A1A" w:rsidRPr="00B22332" w:rsidSect="007220DA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61"/>
    <w:rsid w:val="000317C1"/>
    <w:rsid w:val="00056D66"/>
    <w:rsid w:val="00083E58"/>
    <w:rsid w:val="00090D87"/>
    <w:rsid w:val="000C462E"/>
    <w:rsid w:val="000D6557"/>
    <w:rsid w:val="001401AD"/>
    <w:rsid w:val="0014060D"/>
    <w:rsid w:val="00220B52"/>
    <w:rsid w:val="00222217"/>
    <w:rsid w:val="00231E80"/>
    <w:rsid w:val="00250403"/>
    <w:rsid w:val="0026173E"/>
    <w:rsid w:val="002D52D2"/>
    <w:rsid w:val="002F003A"/>
    <w:rsid w:val="00301CFC"/>
    <w:rsid w:val="00302569"/>
    <w:rsid w:val="003346AD"/>
    <w:rsid w:val="00371BAE"/>
    <w:rsid w:val="00376F47"/>
    <w:rsid w:val="003825FF"/>
    <w:rsid w:val="003A34C8"/>
    <w:rsid w:val="003C4163"/>
    <w:rsid w:val="004572A1"/>
    <w:rsid w:val="00475DCE"/>
    <w:rsid w:val="004A343A"/>
    <w:rsid w:val="004C0329"/>
    <w:rsid w:val="004C0461"/>
    <w:rsid w:val="00502487"/>
    <w:rsid w:val="005238B2"/>
    <w:rsid w:val="0053441B"/>
    <w:rsid w:val="005362F3"/>
    <w:rsid w:val="00563B4D"/>
    <w:rsid w:val="00593E6B"/>
    <w:rsid w:val="005A5237"/>
    <w:rsid w:val="005C111A"/>
    <w:rsid w:val="005F7C10"/>
    <w:rsid w:val="00606A6E"/>
    <w:rsid w:val="00654CB9"/>
    <w:rsid w:val="00660BF3"/>
    <w:rsid w:val="00662123"/>
    <w:rsid w:val="00667D69"/>
    <w:rsid w:val="006A7342"/>
    <w:rsid w:val="006B0341"/>
    <w:rsid w:val="006B5D98"/>
    <w:rsid w:val="007220DA"/>
    <w:rsid w:val="007266D2"/>
    <w:rsid w:val="007475DC"/>
    <w:rsid w:val="0075160C"/>
    <w:rsid w:val="00754BDB"/>
    <w:rsid w:val="007B7A1A"/>
    <w:rsid w:val="00802E1C"/>
    <w:rsid w:val="00811B62"/>
    <w:rsid w:val="008144D1"/>
    <w:rsid w:val="008562FC"/>
    <w:rsid w:val="008865B5"/>
    <w:rsid w:val="008A5EA7"/>
    <w:rsid w:val="008A6942"/>
    <w:rsid w:val="008C022D"/>
    <w:rsid w:val="008C72B3"/>
    <w:rsid w:val="008E2AF1"/>
    <w:rsid w:val="008E5BAE"/>
    <w:rsid w:val="00905CF2"/>
    <w:rsid w:val="0093462D"/>
    <w:rsid w:val="00994898"/>
    <w:rsid w:val="009C43EA"/>
    <w:rsid w:val="00A13970"/>
    <w:rsid w:val="00AE6B4D"/>
    <w:rsid w:val="00B22332"/>
    <w:rsid w:val="00B60C7D"/>
    <w:rsid w:val="00B65E60"/>
    <w:rsid w:val="00B96995"/>
    <w:rsid w:val="00BA0C37"/>
    <w:rsid w:val="00C22ADC"/>
    <w:rsid w:val="00C845CC"/>
    <w:rsid w:val="00CA4DDD"/>
    <w:rsid w:val="00CC197E"/>
    <w:rsid w:val="00D07BC8"/>
    <w:rsid w:val="00D10BBE"/>
    <w:rsid w:val="00D91CC9"/>
    <w:rsid w:val="00DE2BD0"/>
    <w:rsid w:val="00E115A7"/>
    <w:rsid w:val="00E73B9C"/>
    <w:rsid w:val="00E8261B"/>
    <w:rsid w:val="00EA0594"/>
    <w:rsid w:val="00EA3DA3"/>
    <w:rsid w:val="00EA4189"/>
    <w:rsid w:val="00ED0A7A"/>
    <w:rsid w:val="00EF162D"/>
    <w:rsid w:val="00EF3791"/>
    <w:rsid w:val="00EF5C3D"/>
    <w:rsid w:val="00F004BA"/>
    <w:rsid w:val="00F105E2"/>
    <w:rsid w:val="00F22D75"/>
    <w:rsid w:val="00F46874"/>
    <w:rsid w:val="00F70D73"/>
    <w:rsid w:val="00F8622A"/>
    <w:rsid w:val="00F91FAD"/>
    <w:rsid w:val="00FC1C3B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371B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1081</Words>
  <Characters>6164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решению __________сельского Совета народных депутатов   от___________ № ____</dc:title>
  <dc:subject/>
  <dc:creator>User</dc:creator>
  <cp:keywords/>
  <dc:description/>
  <cp:lastModifiedBy>User</cp:lastModifiedBy>
  <cp:revision>28</cp:revision>
  <cp:lastPrinted>2016-07-14T12:24:00Z</cp:lastPrinted>
  <dcterms:created xsi:type="dcterms:W3CDTF">2014-10-27T10:03:00Z</dcterms:created>
  <dcterms:modified xsi:type="dcterms:W3CDTF">2017-05-04T07:50:00Z</dcterms:modified>
</cp:coreProperties>
</file>