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A4" w:rsidRDefault="00D51CA4" w:rsidP="00CF27C7">
      <w:pPr>
        <w:jc w:val="both"/>
        <w:rPr>
          <w:color w:val="FF0000"/>
          <w:sz w:val="28"/>
          <w:szCs w:val="28"/>
        </w:rPr>
      </w:pPr>
    </w:p>
    <w:p w:rsidR="00C4283E" w:rsidRDefault="00C4283E" w:rsidP="00CF27C7">
      <w:pPr>
        <w:jc w:val="both"/>
        <w:rPr>
          <w:sz w:val="28"/>
          <w:szCs w:val="28"/>
        </w:rPr>
      </w:pPr>
    </w:p>
    <w:p w:rsidR="00F45CFC" w:rsidRPr="00B72716" w:rsidRDefault="00F45CFC" w:rsidP="00DB6E3D">
      <w:pPr>
        <w:jc w:val="center"/>
        <w:rPr>
          <w:sz w:val="28"/>
          <w:szCs w:val="28"/>
        </w:rPr>
      </w:pPr>
      <w:bookmarkStart w:id="0" w:name="_GoBack"/>
      <w:r w:rsidRPr="00B72716">
        <w:rPr>
          <w:sz w:val="28"/>
          <w:szCs w:val="28"/>
        </w:rPr>
        <w:t>Годовой отчет</w:t>
      </w:r>
    </w:p>
    <w:p w:rsidR="00F45CFC" w:rsidRPr="00B72716" w:rsidRDefault="00F45CFC" w:rsidP="00DB6E3D">
      <w:pPr>
        <w:jc w:val="center"/>
        <w:rPr>
          <w:sz w:val="28"/>
          <w:szCs w:val="28"/>
        </w:rPr>
      </w:pPr>
      <w:r w:rsidRPr="00B72716">
        <w:rPr>
          <w:sz w:val="28"/>
          <w:szCs w:val="28"/>
        </w:rPr>
        <w:t>о ходе реализации и оценке эффективности муниципальной</w:t>
      </w:r>
    </w:p>
    <w:p w:rsidR="00322F27" w:rsidRDefault="00F45CFC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B72716">
        <w:rPr>
          <w:sz w:val="28"/>
          <w:szCs w:val="28"/>
        </w:rPr>
        <w:t xml:space="preserve">программы </w:t>
      </w:r>
      <w:r w:rsidR="00DB6E3D" w:rsidRPr="00D51CA4">
        <w:rPr>
          <w:sz w:val="28"/>
          <w:szCs w:val="28"/>
        </w:rPr>
        <w:t xml:space="preserve">«Управление муниципальным имуществом Жирятинского </w:t>
      </w:r>
    </w:p>
    <w:p w:rsidR="00DB6E3D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51C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D51CA4">
        <w:rPr>
          <w:sz w:val="28"/>
          <w:szCs w:val="28"/>
        </w:rPr>
        <w:t>» (20</w:t>
      </w:r>
      <w:r>
        <w:rPr>
          <w:sz w:val="28"/>
          <w:szCs w:val="28"/>
        </w:rPr>
        <w:t>20</w:t>
      </w:r>
      <w:r w:rsidRPr="00D51CA4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D51CA4">
        <w:rPr>
          <w:sz w:val="28"/>
          <w:szCs w:val="28"/>
        </w:rPr>
        <w:t xml:space="preserve"> годы)</w:t>
      </w:r>
    </w:p>
    <w:p w:rsidR="00DB6E3D" w:rsidRPr="00D51CA4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bookmarkEnd w:id="0"/>
    <w:p w:rsidR="007752B4" w:rsidRPr="00B72716" w:rsidRDefault="007752B4" w:rsidP="00DB6E3D">
      <w:pPr>
        <w:jc w:val="center"/>
        <w:rPr>
          <w:color w:val="FF0000"/>
          <w:sz w:val="28"/>
          <w:szCs w:val="28"/>
        </w:rPr>
      </w:pPr>
    </w:p>
    <w:p w:rsidR="000830D3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 </w:t>
      </w:r>
      <w:r w:rsidR="004F452C" w:rsidRPr="00F15327">
        <w:rPr>
          <w:sz w:val="28"/>
          <w:szCs w:val="28"/>
        </w:rPr>
        <w:t>Цели муниципальной программы</w:t>
      </w:r>
      <w:r w:rsidRPr="00F15327">
        <w:rPr>
          <w:sz w:val="28"/>
          <w:szCs w:val="28"/>
        </w:rPr>
        <w:t>:</w:t>
      </w:r>
      <w:r w:rsidR="000830D3" w:rsidRPr="00F15327">
        <w:rPr>
          <w:sz w:val="28"/>
          <w:szCs w:val="28"/>
        </w:rPr>
        <w:t xml:space="preserve"> </w:t>
      </w:r>
    </w:p>
    <w:p w:rsidR="004F452C" w:rsidRPr="00B72716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B850DC">
        <w:rPr>
          <w:sz w:val="28"/>
          <w:szCs w:val="28"/>
        </w:rPr>
        <w:t>повышение эффективности управления и распоряжения муниципальным имущес</w:t>
      </w:r>
      <w:r w:rsidRPr="00B850DC">
        <w:rPr>
          <w:sz w:val="28"/>
          <w:szCs w:val="28"/>
        </w:rPr>
        <w:t>т</w:t>
      </w:r>
      <w:r w:rsidRPr="00B850DC">
        <w:rPr>
          <w:sz w:val="28"/>
          <w:szCs w:val="28"/>
        </w:rPr>
        <w:t>вом Жирятинского района и увеличение поступлений в бюджет от распоряж</w:t>
      </w:r>
      <w:r w:rsidRPr="00B850DC">
        <w:rPr>
          <w:sz w:val="28"/>
          <w:szCs w:val="28"/>
        </w:rPr>
        <w:t>е</w:t>
      </w:r>
      <w:r w:rsidRPr="00B850DC">
        <w:rPr>
          <w:sz w:val="28"/>
          <w:szCs w:val="28"/>
        </w:rPr>
        <w:t>ния муниципальным имуществом</w:t>
      </w:r>
      <w:r>
        <w:rPr>
          <w:sz w:val="28"/>
          <w:szCs w:val="28"/>
        </w:rPr>
        <w:t>.</w:t>
      </w:r>
    </w:p>
    <w:p w:rsidR="00EF541C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</w:t>
      </w:r>
      <w:r w:rsidR="00EF541C" w:rsidRPr="00F15327">
        <w:rPr>
          <w:sz w:val="28"/>
          <w:szCs w:val="28"/>
        </w:rPr>
        <w:t>Задачи муниципальной программы</w:t>
      </w:r>
      <w:r w:rsidRPr="00F15327">
        <w:rPr>
          <w:sz w:val="28"/>
          <w:szCs w:val="28"/>
        </w:rPr>
        <w:t>: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полная инвентаризация объектов</w:t>
      </w:r>
      <w:r w:rsidR="00DC0583">
        <w:rPr>
          <w:szCs w:val="28"/>
        </w:rPr>
        <w:t xml:space="preserve"> </w:t>
      </w:r>
      <w:r w:rsidRPr="00B850DC">
        <w:rPr>
          <w:szCs w:val="28"/>
        </w:rPr>
        <w:t>муниципальной собственности, соверше</w:t>
      </w:r>
      <w:r w:rsidRPr="00B850DC">
        <w:rPr>
          <w:szCs w:val="28"/>
        </w:rPr>
        <w:t>н</w:t>
      </w:r>
      <w:r w:rsidRPr="00B850DC">
        <w:rPr>
          <w:szCs w:val="28"/>
        </w:rPr>
        <w:t>ств</w:t>
      </w:r>
      <w:r w:rsidRPr="00B850DC">
        <w:rPr>
          <w:szCs w:val="28"/>
        </w:rPr>
        <w:t>о</w:t>
      </w:r>
      <w:r w:rsidRPr="00B850DC">
        <w:rPr>
          <w:szCs w:val="28"/>
        </w:rPr>
        <w:t>вание системы учета этих объектов и оформление прав на них;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оформление права муниципальной собственности на объекты недвижим</w:t>
      </w:r>
      <w:r w:rsidRPr="00B850DC">
        <w:rPr>
          <w:szCs w:val="28"/>
        </w:rPr>
        <w:t>о</w:t>
      </w:r>
      <w:r w:rsidRPr="00B850DC">
        <w:rPr>
          <w:szCs w:val="28"/>
        </w:rPr>
        <w:t>сти и земельных участков Жирятинского района;</w:t>
      </w:r>
    </w:p>
    <w:p w:rsidR="000830D3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обеспечение контроля за использованием и сохранностью муниципальн</w:t>
      </w:r>
      <w:r w:rsidRPr="00B850DC">
        <w:rPr>
          <w:sz w:val="28"/>
          <w:szCs w:val="28"/>
        </w:rPr>
        <w:t>о</w:t>
      </w:r>
      <w:r w:rsidRPr="00B850DC">
        <w:rPr>
          <w:sz w:val="28"/>
          <w:szCs w:val="28"/>
        </w:rPr>
        <w:t>го им</w:t>
      </w:r>
      <w:r w:rsidRPr="00B850DC">
        <w:rPr>
          <w:sz w:val="28"/>
          <w:szCs w:val="28"/>
        </w:rPr>
        <w:t>у</w:t>
      </w:r>
      <w:r w:rsidRPr="00B850DC">
        <w:rPr>
          <w:sz w:val="28"/>
          <w:szCs w:val="28"/>
        </w:rPr>
        <w:t>щества;</w:t>
      </w:r>
    </w:p>
    <w:p w:rsidR="00EF541C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увеличение доходов бюджета на основе эффективного управления муниц</w:t>
      </w:r>
      <w:r w:rsidRPr="00B850DC">
        <w:rPr>
          <w:sz w:val="28"/>
          <w:szCs w:val="28"/>
        </w:rPr>
        <w:t>и</w:t>
      </w:r>
      <w:r w:rsidRPr="00B850DC">
        <w:rPr>
          <w:sz w:val="28"/>
          <w:szCs w:val="28"/>
        </w:rPr>
        <w:t>пал</w:t>
      </w:r>
      <w:r w:rsidRPr="00B850DC">
        <w:rPr>
          <w:sz w:val="28"/>
          <w:szCs w:val="28"/>
        </w:rPr>
        <w:t>ь</w:t>
      </w:r>
      <w:r w:rsidRPr="00B850DC">
        <w:rPr>
          <w:sz w:val="28"/>
          <w:szCs w:val="28"/>
        </w:rPr>
        <w:t>ной собственностью</w:t>
      </w:r>
      <w:r>
        <w:rPr>
          <w:sz w:val="28"/>
          <w:szCs w:val="28"/>
        </w:rPr>
        <w:t>.</w:t>
      </w:r>
    </w:p>
    <w:p w:rsidR="00B03234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15327">
        <w:rPr>
          <w:sz w:val="28"/>
          <w:szCs w:val="28"/>
        </w:rPr>
        <w:t xml:space="preserve">           Ц</w:t>
      </w:r>
      <w:r w:rsidR="00EF541C" w:rsidRPr="00F15327">
        <w:rPr>
          <w:sz w:val="28"/>
          <w:szCs w:val="28"/>
        </w:rPr>
        <w:t>елевы</w:t>
      </w:r>
      <w:r w:rsidR="00683EEC" w:rsidRPr="00F15327">
        <w:rPr>
          <w:sz w:val="28"/>
          <w:szCs w:val="28"/>
        </w:rPr>
        <w:t>е</w:t>
      </w:r>
      <w:r w:rsidR="00EF541C" w:rsidRPr="00F15327">
        <w:rPr>
          <w:sz w:val="28"/>
          <w:szCs w:val="28"/>
        </w:rPr>
        <w:t xml:space="preserve"> индикатор</w:t>
      </w:r>
      <w:r w:rsidR="00683EEC" w:rsidRPr="00F15327">
        <w:rPr>
          <w:sz w:val="28"/>
          <w:szCs w:val="28"/>
        </w:rPr>
        <w:t>ы</w:t>
      </w:r>
      <w:r w:rsidR="00EF541C" w:rsidRPr="00F15327">
        <w:rPr>
          <w:sz w:val="28"/>
          <w:szCs w:val="28"/>
        </w:rPr>
        <w:t xml:space="preserve"> и показател</w:t>
      </w:r>
      <w:r w:rsidR="00683EEC" w:rsidRPr="00F15327">
        <w:rPr>
          <w:sz w:val="28"/>
          <w:szCs w:val="28"/>
        </w:rPr>
        <w:t>и</w:t>
      </w:r>
      <w:r w:rsidRPr="00F15327">
        <w:rPr>
          <w:sz w:val="28"/>
          <w:szCs w:val="28"/>
        </w:rPr>
        <w:t xml:space="preserve"> </w:t>
      </w:r>
      <w:r w:rsidR="00EF541C" w:rsidRPr="00F15327">
        <w:rPr>
          <w:sz w:val="28"/>
          <w:szCs w:val="28"/>
        </w:rPr>
        <w:t>муниципальной программы</w:t>
      </w:r>
      <w:r w:rsidRPr="00F15327">
        <w:rPr>
          <w:sz w:val="28"/>
          <w:szCs w:val="28"/>
        </w:rPr>
        <w:t>:</w:t>
      </w:r>
    </w:p>
    <w:p w:rsidR="00EF541C" w:rsidRPr="00C139F0" w:rsidRDefault="00EF541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</w:t>
      </w:r>
      <w:r w:rsidR="00F15327">
        <w:t xml:space="preserve">    </w:t>
      </w:r>
      <w:r w:rsidR="00B03234" w:rsidRPr="00F15327">
        <w:rPr>
          <w:sz w:val="28"/>
          <w:szCs w:val="28"/>
        </w:rPr>
        <w:t>Оценка имущества, признание прав и регулирование отношений муниц</w:t>
      </w:r>
      <w:r w:rsidR="00B03234" w:rsidRPr="00F15327">
        <w:rPr>
          <w:sz w:val="28"/>
          <w:szCs w:val="28"/>
        </w:rPr>
        <w:t>и</w:t>
      </w:r>
      <w:r w:rsidR="00B03234" w:rsidRPr="00F15327">
        <w:rPr>
          <w:sz w:val="28"/>
          <w:szCs w:val="28"/>
        </w:rPr>
        <w:t>пальной собс</w:t>
      </w:r>
      <w:r w:rsidR="00B03234" w:rsidRPr="00F15327">
        <w:rPr>
          <w:sz w:val="28"/>
          <w:szCs w:val="28"/>
        </w:rPr>
        <w:t>т</w:t>
      </w:r>
      <w:r w:rsidR="00B03234" w:rsidRPr="00F15327">
        <w:rPr>
          <w:sz w:val="28"/>
          <w:szCs w:val="28"/>
        </w:rPr>
        <w:t>венности</w:t>
      </w:r>
      <w:r w:rsidR="00157D38">
        <w:rPr>
          <w:sz w:val="28"/>
          <w:szCs w:val="28"/>
        </w:rPr>
        <w:t xml:space="preserve"> – </w:t>
      </w:r>
      <w:r w:rsidR="009F7321">
        <w:rPr>
          <w:sz w:val="28"/>
          <w:szCs w:val="28"/>
        </w:rPr>
        <w:t>94 200</w:t>
      </w:r>
      <w:r w:rsidR="00157D38" w:rsidRPr="00C139F0">
        <w:rPr>
          <w:sz w:val="28"/>
          <w:szCs w:val="28"/>
        </w:rPr>
        <w:t xml:space="preserve"> руб.</w:t>
      </w:r>
    </w:p>
    <w:p w:rsidR="0007660B" w:rsidRPr="00C139F0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Мероприятия по землеустройству и землепользованию</w:t>
      </w:r>
      <w:r w:rsidR="00157D38" w:rsidRPr="00C139F0">
        <w:rPr>
          <w:sz w:val="28"/>
          <w:szCs w:val="28"/>
        </w:rPr>
        <w:t xml:space="preserve"> – </w:t>
      </w:r>
      <w:r w:rsidR="009F7321">
        <w:rPr>
          <w:sz w:val="28"/>
          <w:szCs w:val="28"/>
        </w:rPr>
        <w:t>19 500</w:t>
      </w:r>
      <w:r w:rsidR="00157D38" w:rsidRPr="00C139F0">
        <w:rPr>
          <w:sz w:val="28"/>
          <w:szCs w:val="28"/>
        </w:rPr>
        <w:t xml:space="preserve"> руб.</w:t>
      </w:r>
    </w:p>
    <w:p w:rsidR="00B03234" w:rsidRPr="00C139F0" w:rsidRDefault="00F1532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земельных участков, находящихся в муниц</w:t>
      </w:r>
      <w:r w:rsidR="00B03234" w:rsidRPr="00C139F0">
        <w:rPr>
          <w:sz w:val="28"/>
          <w:szCs w:val="28"/>
        </w:rPr>
        <w:t>и</w:t>
      </w:r>
      <w:r w:rsidR="00B03234" w:rsidRPr="00C139F0">
        <w:rPr>
          <w:sz w:val="28"/>
          <w:szCs w:val="28"/>
        </w:rPr>
        <w:t>пальной собстве</w:t>
      </w:r>
      <w:r w:rsidR="00B03234" w:rsidRPr="00C139F0">
        <w:rPr>
          <w:sz w:val="28"/>
          <w:szCs w:val="28"/>
        </w:rPr>
        <w:t>н</w:t>
      </w:r>
      <w:r w:rsidR="00B03234" w:rsidRPr="00C139F0">
        <w:rPr>
          <w:sz w:val="28"/>
          <w:szCs w:val="28"/>
        </w:rPr>
        <w:t>ности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9F7321">
        <w:rPr>
          <w:sz w:val="28"/>
          <w:szCs w:val="28"/>
        </w:rPr>
        <w:t>602 200</w:t>
      </w:r>
      <w:r w:rsidR="00C15D6B" w:rsidRPr="00C139F0">
        <w:rPr>
          <w:sz w:val="28"/>
          <w:szCs w:val="28"/>
        </w:rPr>
        <w:t xml:space="preserve"> руб.</w:t>
      </w:r>
    </w:p>
    <w:p w:rsidR="00B03234" w:rsidRPr="00F15327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муниципального имущества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9F7321">
        <w:rPr>
          <w:sz w:val="28"/>
          <w:szCs w:val="28"/>
        </w:rPr>
        <w:t>691 000</w:t>
      </w:r>
      <w:r w:rsidR="00C4283E">
        <w:rPr>
          <w:sz w:val="28"/>
          <w:szCs w:val="28"/>
        </w:rPr>
        <w:t xml:space="preserve"> </w:t>
      </w:r>
      <w:r w:rsidR="00C15D6B">
        <w:rPr>
          <w:sz w:val="28"/>
          <w:szCs w:val="28"/>
        </w:rPr>
        <w:t>руб.</w:t>
      </w:r>
    </w:p>
    <w:p w:rsidR="00F06F86" w:rsidRPr="004379A0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Оценка эффективности реа</w:t>
      </w:r>
      <w:r w:rsidR="00C3682F" w:rsidRPr="004379A0">
        <w:rPr>
          <w:sz w:val="28"/>
          <w:szCs w:val="28"/>
        </w:rPr>
        <w:t xml:space="preserve">лизации муниципальной программы </w:t>
      </w:r>
      <w:r w:rsidRPr="004379A0">
        <w:rPr>
          <w:sz w:val="28"/>
          <w:szCs w:val="28"/>
        </w:rPr>
        <w:t>пров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>дилась в соответствии с порядком оценки эффективности муниципальных программ Жирятинского района, утвержденным постановлением админ</w:t>
      </w:r>
      <w:r w:rsidRPr="004379A0">
        <w:rPr>
          <w:sz w:val="28"/>
          <w:szCs w:val="28"/>
        </w:rPr>
        <w:t>и</w:t>
      </w:r>
      <w:r w:rsidRPr="004379A0">
        <w:rPr>
          <w:sz w:val="28"/>
          <w:szCs w:val="28"/>
        </w:rPr>
        <w:t>с</w:t>
      </w:r>
      <w:r w:rsidR="006F12C2" w:rsidRPr="004379A0">
        <w:rPr>
          <w:sz w:val="28"/>
          <w:szCs w:val="28"/>
        </w:rPr>
        <w:t>трации Жирятинского района</w:t>
      </w:r>
      <w:r w:rsidR="00D84A4A" w:rsidRPr="004379A0">
        <w:rPr>
          <w:sz w:val="28"/>
          <w:szCs w:val="28"/>
        </w:rPr>
        <w:t xml:space="preserve"> </w:t>
      </w:r>
      <w:r w:rsidR="006F12C2" w:rsidRPr="004379A0">
        <w:rPr>
          <w:sz w:val="28"/>
          <w:szCs w:val="28"/>
        </w:rPr>
        <w:t>от 03.10.2013 года №361</w:t>
      </w:r>
      <w:r w:rsidRPr="004379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Жирятинского района».</w:t>
      </w:r>
    </w:p>
    <w:p w:rsidR="00786FBD" w:rsidRPr="004379A0" w:rsidRDefault="00F06F86" w:rsidP="00E14FF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 В бю</w:t>
      </w:r>
      <w:r w:rsidR="00B72716" w:rsidRPr="004379A0">
        <w:rPr>
          <w:sz w:val="28"/>
          <w:szCs w:val="28"/>
        </w:rPr>
        <w:t>джете Жирятинского района в 20</w:t>
      </w:r>
      <w:r w:rsidR="009F7321">
        <w:rPr>
          <w:sz w:val="28"/>
          <w:szCs w:val="28"/>
        </w:rPr>
        <w:t>20</w:t>
      </w:r>
      <w:r w:rsidRPr="004379A0">
        <w:rPr>
          <w:sz w:val="28"/>
          <w:szCs w:val="28"/>
        </w:rPr>
        <w:t xml:space="preserve"> году на реализацию меропри</w:t>
      </w:r>
      <w:r w:rsidRPr="004379A0">
        <w:rPr>
          <w:sz w:val="28"/>
          <w:szCs w:val="28"/>
        </w:rPr>
        <w:t>я</w:t>
      </w:r>
      <w:r w:rsidRPr="004379A0">
        <w:rPr>
          <w:sz w:val="28"/>
          <w:szCs w:val="28"/>
        </w:rPr>
        <w:t xml:space="preserve">тий муниципальной программы </w:t>
      </w:r>
      <w:r w:rsidR="00E14FF7" w:rsidRPr="00D51CA4">
        <w:rPr>
          <w:sz w:val="28"/>
          <w:szCs w:val="28"/>
        </w:rPr>
        <w:t>«Управление муниципальным имуществом Жирятинского</w:t>
      </w:r>
      <w:r w:rsidR="00E14FF7">
        <w:rPr>
          <w:sz w:val="28"/>
          <w:szCs w:val="28"/>
        </w:rPr>
        <w:t xml:space="preserve"> муниципального </w:t>
      </w:r>
      <w:r w:rsidR="00E14FF7" w:rsidRPr="00D51CA4">
        <w:rPr>
          <w:sz w:val="28"/>
          <w:szCs w:val="28"/>
        </w:rPr>
        <w:t>района</w:t>
      </w:r>
      <w:r w:rsidR="00E14FF7">
        <w:rPr>
          <w:sz w:val="28"/>
          <w:szCs w:val="28"/>
        </w:rPr>
        <w:t xml:space="preserve"> Брянской области</w:t>
      </w:r>
      <w:r w:rsidR="00E14FF7" w:rsidRPr="00D51CA4">
        <w:rPr>
          <w:sz w:val="28"/>
          <w:szCs w:val="28"/>
        </w:rPr>
        <w:t>» (20</w:t>
      </w:r>
      <w:r w:rsidR="00E14FF7">
        <w:rPr>
          <w:sz w:val="28"/>
          <w:szCs w:val="28"/>
        </w:rPr>
        <w:t>20</w:t>
      </w:r>
      <w:r w:rsidR="00E14FF7" w:rsidRPr="00D51CA4">
        <w:rPr>
          <w:sz w:val="28"/>
          <w:szCs w:val="28"/>
        </w:rPr>
        <w:t xml:space="preserve"> – 20</w:t>
      </w:r>
      <w:r w:rsidR="00E14FF7">
        <w:rPr>
          <w:sz w:val="28"/>
          <w:szCs w:val="28"/>
        </w:rPr>
        <w:t>22</w:t>
      </w:r>
      <w:r w:rsidR="00E14FF7" w:rsidRPr="00D51CA4">
        <w:rPr>
          <w:sz w:val="28"/>
          <w:szCs w:val="28"/>
        </w:rPr>
        <w:t xml:space="preserve"> г</w:t>
      </w:r>
      <w:r w:rsidR="00E14FF7" w:rsidRPr="00D51CA4">
        <w:rPr>
          <w:sz w:val="28"/>
          <w:szCs w:val="28"/>
        </w:rPr>
        <w:t>о</w:t>
      </w:r>
      <w:r w:rsidR="00E14FF7" w:rsidRPr="00D51CA4">
        <w:rPr>
          <w:sz w:val="28"/>
          <w:szCs w:val="28"/>
        </w:rPr>
        <w:t>ды)</w:t>
      </w:r>
      <w:r w:rsidR="00E14FF7">
        <w:rPr>
          <w:sz w:val="28"/>
          <w:szCs w:val="28"/>
        </w:rPr>
        <w:t xml:space="preserve"> </w:t>
      </w:r>
      <w:r w:rsidR="00B72716" w:rsidRPr="004379A0">
        <w:rPr>
          <w:sz w:val="28"/>
          <w:szCs w:val="28"/>
        </w:rPr>
        <w:t xml:space="preserve">предусмотрено </w:t>
      </w:r>
      <w:r w:rsidR="00854D60" w:rsidRPr="004379A0">
        <w:rPr>
          <w:sz w:val="28"/>
          <w:szCs w:val="28"/>
        </w:rPr>
        <w:t>с учетом уточне</w:t>
      </w:r>
      <w:r w:rsidR="00B72716" w:rsidRPr="004379A0">
        <w:rPr>
          <w:sz w:val="28"/>
          <w:szCs w:val="28"/>
        </w:rPr>
        <w:t xml:space="preserve">ний </w:t>
      </w:r>
      <w:r w:rsidR="00FB16C3" w:rsidRPr="004379A0">
        <w:rPr>
          <w:sz w:val="28"/>
          <w:szCs w:val="28"/>
        </w:rPr>
        <w:t>–</w:t>
      </w:r>
      <w:r w:rsidR="00FB16C3" w:rsidRPr="004379A0">
        <w:rPr>
          <w:color w:val="0000FF"/>
          <w:sz w:val="28"/>
          <w:szCs w:val="28"/>
        </w:rPr>
        <w:t xml:space="preserve"> </w:t>
      </w:r>
      <w:r w:rsidR="00D27909">
        <w:rPr>
          <w:sz w:val="28"/>
          <w:szCs w:val="28"/>
        </w:rPr>
        <w:t>1</w:t>
      </w:r>
      <w:r w:rsidR="00AA3A30">
        <w:rPr>
          <w:sz w:val="28"/>
          <w:szCs w:val="28"/>
        </w:rPr>
        <w:t xml:space="preserve"> 650 </w:t>
      </w:r>
      <w:r w:rsidR="00F94D58">
        <w:rPr>
          <w:sz w:val="28"/>
          <w:szCs w:val="28"/>
        </w:rPr>
        <w:t>919</w:t>
      </w:r>
      <w:r w:rsidR="00D27909">
        <w:rPr>
          <w:sz w:val="28"/>
          <w:szCs w:val="28"/>
        </w:rPr>
        <w:t>,00</w:t>
      </w:r>
      <w:r w:rsidR="00854D60" w:rsidRPr="004379A0">
        <w:rPr>
          <w:sz w:val="28"/>
          <w:szCs w:val="28"/>
        </w:rPr>
        <w:t xml:space="preserve"> руб</w:t>
      </w:r>
      <w:r w:rsidR="00786FBD" w:rsidRPr="004379A0">
        <w:rPr>
          <w:color w:val="0000FF"/>
          <w:sz w:val="28"/>
          <w:szCs w:val="28"/>
        </w:rPr>
        <w:t>.</w:t>
      </w:r>
      <w:r w:rsidR="00786FBD" w:rsidRPr="004379A0">
        <w:rPr>
          <w:sz w:val="28"/>
          <w:szCs w:val="28"/>
        </w:rPr>
        <w:t>,</w:t>
      </w:r>
      <w:r w:rsidR="002C7F07" w:rsidRPr="004379A0">
        <w:rPr>
          <w:color w:val="0000FF"/>
          <w:sz w:val="28"/>
          <w:szCs w:val="28"/>
        </w:rPr>
        <w:t xml:space="preserve"> </w:t>
      </w:r>
      <w:r w:rsidR="002C7F07" w:rsidRPr="004379A0">
        <w:rPr>
          <w:sz w:val="28"/>
          <w:szCs w:val="28"/>
        </w:rPr>
        <w:t>исполнено –</w:t>
      </w:r>
      <w:r w:rsidR="00A34305" w:rsidRPr="004379A0">
        <w:rPr>
          <w:sz w:val="28"/>
          <w:szCs w:val="28"/>
        </w:rPr>
        <w:t xml:space="preserve"> </w:t>
      </w:r>
      <w:r w:rsidR="00D27909">
        <w:rPr>
          <w:sz w:val="28"/>
          <w:szCs w:val="28"/>
        </w:rPr>
        <w:t>1</w:t>
      </w:r>
      <w:r w:rsidR="00F94D58">
        <w:rPr>
          <w:sz w:val="28"/>
          <w:szCs w:val="28"/>
        </w:rPr>
        <w:t> 598 019,50</w:t>
      </w:r>
      <w:r w:rsidR="00F031EC" w:rsidRPr="004379A0">
        <w:rPr>
          <w:sz w:val="28"/>
          <w:szCs w:val="28"/>
        </w:rPr>
        <w:t xml:space="preserve"> </w:t>
      </w:r>
      <w:r w:rsidR="00786FBD" w:rsidRPr="004379A0">
        <w:rPr>
          <w:sz w:val="28"/>
          <w:szCs w:val="28"/>
        </w:rPr>
        <w:t>руб., в том числе:</w:t>
      </w:r>
    </w:p>
    <w:p w:rsidR="004B784D" w:rsidRPr="004379A0" w:rsidRDefault="004B784D" w:rsidP="00E14FF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- руководство и управление в сфере установленных функций органов мес</w:t>
      </w:r>
      <w:r w:rsidRPr="004379A0">
        <w:rPr>
          <w:sz w:val="28"/>
          <w:szCs w:val="28"/>
        </w:rPr>
        <w:t>т</w:t>
      </w:r>
      <w:r w:rsidRPr="004379A0">
        <w:rPr>
          <w:sz w:val="28"/>
          <w:szCs w:val="28"/>
        </w:rPr>
        <w:t>ного с</w:t>
      </w:r>
      <w:r w:rsidRPr="004379A0">
        <w:rPr>
          <w:sz w:val="28"/>
          <w:szCs w:val="28"/>
        </w:rPr>
        <w:t>а</w:t>
      </w:r>
      <w:r w:rsidRPr="004379A0">
        <w:rPr>
          <w:sz w:val="28"/>
          <w:szCs w:val="28"/>
        </w:rPr>
        <w:t>моуправления</w:t>
      </w:r>
      <w:r w:rsidR="006F7FD0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376794" w:rsidRPr="004379A0">
        <w:rPr>
          <w:sz w:val="28"/>
          <w:szCs w:val="28"/>
        </w:rPr>
        <w:t xml:space="preserve"> </w:t>
      </w:r>
      <w:r w:rsidR="00E90A68">
        <w:rPr>
          <w:sz w:val="28"/>
          <w:szCs w:val="28"/>
        </w:rPr>
        <w:t>1 </w:t>
      </w:r>
      <w:r w:rsidR="00663C3C">
        <w:rPr>
          <w:sz w:val="28"/>
          <w:szCs w:val="28"/>
        </w:rPr>
        <w:t>3</w:t>
      </w:r>
      <w:r w:rsidR="00E90A68">
        <w:rPr>
          <w:sz w:val="28"/>
          <w:szCs w:val="28"/>
        </w:rPr>
        <w:t xml:space="preserve">12 </w:t>
      </w:r>
      <w:r w:rsidR="00663C3C">
        <w:rPr>
          <w:sz w:val="28"/>
          <w:szCs w:val="28"/>
        </w:rPr>
        <w:t>413</w:t>
      </w:r>
      <w:r w:rsidR="00E90A68">
        <w:rPr>
          <w:sz w:val="28"/>
          <w:szCs w:val="28"/>
        </w:rPr>
        <w:t>,</w:t>
      </w:r>
      <w:r w:rsidR="00663C3C">
        <w:rPr>
          <w:sz w:val="28"/>
          <w:szCs w:val="28"/>
        </w:rPr>
        <w:t>14</w:t>
      </w:r>
      <w:r w:rsidRPr="004379A0">
        <w:rPr>
          <w:sz w:val="28"/>
          <w:szCs w:val="28"/>
        </w:rPr>
        <w:t xml:space="preserve"> руб.</w:t>
      </w:r>
    </w:p>
    <w:p w:rsidR="00376794" w:rsidRPr="004379A0" w:rsidRDefault="004B784D" w:rsidP="00CF27C7">
      <w:p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4379A0">
        <w:rPr>
          <w:sz w:val="28"/>
          <w:szCs w:val="28"/>
        </w:rPr>
        <w:t>-</w:t>
      </w:r>
      <w:r w:rsidR="00663C3C">
        <w:rPr>
          <w:sz w:val="28"/>
          <w:szCs w:val="28"/>
        </w:rPr>
        <w:t xml:space="preserve"> </w:t>
      </w:r>
      <w:r w:rsidR="00DE6DFE">
        <w:rPr>
          <w:sz w:val="28"/>
          <w:szCs w:val="28"/>
        </w:rPr>
        <w:t>уплата взносов на капитальный ремонт многоквартирных домов, за объекты муниципальной казны и имущества, закрепленного за органами местного с</w:t>
      </w:r>
      <w:r w:rsidR="00DE6DFE">
        <w:rPr>
          <w:sz w:val="28"/>
          <w:szCs w:val="28"/>
        </w:rPr>
        <w:t>а</w:t>
      </w:r>
      <w:r w:rsidR="00DE6DFE">
        <w:rPr>
          <w:sz w:val="28"/>
          <w:szCs w:val="28"/>
        </w:rPr>
        <w:t xml:space="preserve">моуправления </w:t>
      </w:r>
      <w:r w:rsidR="00376794" w:rsidRPr="004379A0">
        <w:rPr>
          <w:sz w:val="28"/>
          <w:szCs w:val="28"/>
        </w:rPr>
        <w:t xml:space="preserve">– </w:t>
      </w:r>
      <w:r w:rsidR="00663C3C">
        <w:rPr>
          <w:sz w:val="28"/>
          <w:szCs w:val="28"/>
        </w:rPr>
        <w:t>129 372,39</w:t>
      </w:r>
      <w:r w:rsidR="00E90A68">
        <w:rPr>
          <w:sz w:val="28"/>
          <w:szCs w:val="28"/>
        </w:rPr>
        <w:t xml:space="preserve"> </w:t>
      </w:r>
      <w:r w:rsidR="00376794" w:rsidRPr="004379A0">
        <w:rPr>
          <w:color w:val="000000"/>
          <w:sz w:val="28"/>
          <w:szCs w:val="28"/>
        </w:rPr>
        <w:t>руб.,</w:t>
      </w:r>
    </w:p>
    <w:p w:rsidR="00376794" w:rsidRPr="004379A0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оценка имущества, признание прав и регулирование отношений муниц</w:t>
      </w:r>
      <w:r w:rsidRPr="004379A0">
        <w:rPr>
          <w:color w:val="000000"/>
          <w:sz w:val="28"/>
          <w:szCs w:val="28"/>
        </w:rPr>
        <w:t>и</w:t>
      </w:r>
      <w:r w:rsidRPr="004379A0">
        <w:rPr>
          <w:color w:val="000000"/>
          <w:sz w:val="28"/>
          <w:szCs w:val="28"/>
        </w:rPr>
        <w:t>пальной собственн</w:t>
      </w:r>
      <w:r w:rsidRPr="004379A0">
        <w:rPr>
          <w:color w:val="000000"/>
          <w:sz w:val="28"/>
          <w:szCs w:val="28"/>
        </w:rPr>
        <w:t>о</w:t>
      </w:r>
      <w:r w:rsidRPr="004379A0">
        <w:rPr>
          <w:color w:val="000000"/>
          <w:sz w:val="28"/>
          <w:szCs w:val="28"/>
        </w:rPr>
        <w:t>сти</w:t>
      </w:r>
      <w:r w:rsidRPr="004379A0">
        <w:rPr>
          <w:sz w:val="28"/>
          <w:szCs w:val="28"/>
        </w:rPr>
        <w:t xml:space="preserve"> –</w:t>
      </w:r>
      <w:r w:rsidR="003A2A14">
        <w:rPr>
          <w:sz w:val="28"/>
          <w:szCs w:val="28"/>
        </w:rPr>
        <w:t xml:space="preserve"> </w:t>
      </w:r>
      <w:r w:rsidR="00663C3C">
        <w:rPr>
          <w:sz w:val="28"/>
          <w:szCs w:val="28"/>
        </w:rPr>
        <w:t>110 151,51</w:t>
      </w:r>
      <w:r w:rsidRPr="004379A0">
        <w:rPr>
          <w:color w:val="000000"/>
          <w:sz w:val="28"/>
          <w:szCs w:val="28"/>
        </w:rPr>
        <w:t xml:space="preserve"> руб.,</w:t>
      </w:r>
    </w:p>
    <w:p w:rsidR="00376794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мероприятия по землеус</w:t>
      </w:r>
      <w:r w:rsidR="00C15D6B">
        <w:rPr>
          <w:color w:val="000000"/>
          <w:sz w:val="28"/>
          <w:szCs w:val="28"/>
        </w:rPr>
        <w:t xml:space="preserve">тройству и землепользованию – </w:t>
      </w:r>
      <w:r w:rsidR="00663C3C">
        <w:rPr>
          <w:color w:val="000000"/>
          <w:sz w:val="28"/>
          <w:szCs w:val="28"/>
        </w:rPr>
        <w:t>40 500,00</w:t>
      </w:r>
      <w:r w:rsidRPr="004379A0">
        <w:rPr>
          <w:color w:val="000000"/>
          <w:sz w:val="28"/>
          <w:szCs w:val="28"/>
        </w:rPr>
        <w:t xml:space="preserve"> руб.</w:t>
      </w:r>
      <w:r w:rsidR="00A50629">
        <w:rPr>
          <w:color w:val="000000"/>
          <w:sz w:val="28"/>
          <w:szCs w:val="28"/>
        </w:rPr>
        <w:t>,</w:t>
      </w:r>
    </w:p>
    <w:p w:rsidR="00A50629" w:rsidRDefault="00A50629" w:rsidP="00CF27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эксплуатация и содержание имущества казны муниципального образования – 5 582,46 руб.</w:t>
      </w:r>
    </w:p>
    <w:p w:rsidR="009E21AC" w:rsidRDefault="00AF3C0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</w:t>
      </w:r>
    </w:p>
    <w:p w:rsidR="007E27F1" w:rsidRPr="004379A0" w:rsidRDefault="009E21A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C09" w:rsidRPr="004379A0">
        <w:rPr>
          <w:sz w:val="28"/>
          <w:szCs w:val="28"/>
        </w:rPr>
        <w:t xml:space="preserve"> В ходе реализации муниципальной программы </w:t>
      </w:r>
      <w:r w:rsidR="002C7F07" w:rsidRPr="004379A0">
        <w:rPr>
          <w:sz w:val="28"/>
          <w:szCs w:val="28"/>
        </w:rPr>
        <w:t>в 20</w:t>
      </w:r>
      <w:r w:rsidR="00A50629">
        <w:rPr>
          <w:sz w:val="28"/>
          <w:szCs w:val="28"/>
        </w:rPr>
        <w:t>20</w:t>
      </w:r>
      <w:r w:rsidR="00BF4481" w:rsidRPr="004379A0">
        <w:rPr>
          <w:sz w:val="28"/>
          <w:szCs w:val="28"/>
        </w:rPr>
        <w:t xml:space="preserve"> году </w:t>
      </w:r>
      <w:r w:rsidR="000B41E8" w:rsidRPr="004379A0">
        <w:rPr>
          <w:sz w:val="28"/>
          <w:szCs w:val="28"/>
        </w:rPr>
        <w:t>достигнуты сл</w:t>
      </w:r>
      <w:r w:rsidR="000B41E8" w:rsidRPr="004379A0">
        <w:rPr>
          <w:sz w:val="28"/>
          <w:szCs w:val="28"/>
        </w:rPr>
        <w:t>е</w:t>
      </w:r>
      <w:r w:rsidR="000B41E8" w:rsidRPr="004379A0">
        <w:rPr>
          <w:sz w:val="28"/>
          <w:szCs w:val="28"/>
        </w:rPr>
        <w:t xml:space="preserve">дующие </w:t>
      </w:r>
      <w:r w:rsidR="00AF3C09" w:rsidRPr="004379A0">
        <w:rPr>
          <w:sz w:val="28"/>
          <w:szCs w:val="28"/>
        </w:rPr>
        <w:t>целевые индикаторы и п</w:t>
      </w:r>
      <w:r w:rsidR="00AF3C09" w:rsidRPr="004379A0">
        <w:rPr>
          <w:sz w:val="28"/>
          <w:szCs w:val="28"/>
        </w:rPr>
        <w:t>о</w:t>
      </w:r>
      <w:r w:rsidR="00AF3C09" w:rsidRPr="004379A0">
        <w:rPr>
          <w:sz w:val="28"/>
          <w:szCs w:val="28"/>
        </w:rPr>
        <w:t>казатели:</w:t>
      </w:r>
    </w:p>
    <w:p w:rsidR="00514E17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о</w:t>
      </w:r>
      <w:r w:rsidR="00D46401" w:rsidRPr="004379A0">
        <w:rPr>
          <w:sz w:val="28"/>
          <w:szCs w:val="28"/>
        </w:rPr>
        <w:t>ценка имущества, признание прав и регулирование отношений муниц</w:t>
      </w:r>
      <w:r w:rsidR="00D46401" w:rsidRPr="004379A0">
        <w:rPr>
          <w:sz w:val="28"/>
          <w:szCs w:val="28"/>
        </w:rPr>
        <w:t>и</w:t>
      </w:r>
      <w:r w:rsidR="00D46401" w:rsidRPr="004379A0">
        <w:rPr>
          <w:sz w:val="28"/>
          <w:szCs w:val="28"/>
        </w:rPr>
        <w:t>пальной собственн</w:t>
      </w:r>
      <w:r w:rsidR="00D46401" w:rsidRPr="004379A0">
        <w:rPr>
          <w:sz w:val="28"/>
          <w:szCs w:val="28"/>
        </w:rPr>
        <w:t>о</w:t>
      </w:r>
      <w:r w:rsidR="00D46401" w:rsidRPr="004379A0">
        <w:rPr>
          <w:sz w:val="28"/>
          <w:szCs w:val="28"/>
        </w:rPr>
        <w:t xml:space="preserve">сти – </w:t>
      </w:r>
      <w:r w:rsidR="005C7BA4">
        <w:rPr>
          <w:sz w:val="28"/>
          <w:szCs w:val="28"/>
        </w:rPr>
        <w:t>110 151,51</w:t>
      </w:r>
      <w:r w:rsidR="005C7BA4" w:rsidRPr="004379A0">
        <w:rPr>
          <w:color w:val="000000"/>
          <w:sz w:val="28"/>
          <w:szCs w:val="28"/>
        </w:rPr>
        <w:t xml:space="preserve"> </w:t>
      </w:r>
      <w:r w:rsidR="00D46401" w:rsidRPr="004379A0">
        <w:rPr>
          <w:sz w:val="28"/>
          <w:szCs w:val="28"/>
        </w:rPr>
        <w:t>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D46401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м</w:t>
      </w:r>
      <w:r w:rsidR="00D46401" w:rsidRPr="004379A0">
        <w:rPr>
          <w:sz w:val="28"/>
          <w:szCs w:val="28"/>
        </w:rPr>
        <w:t xml:space="preserve">ероприятия по землеустройству и землепользованию – </w:t>
      </w:r>
      <w:r w:rsidR="007D249C">
        <w:rPr>
          <w:sz w:val="28"/>
          <w:szCs w:val="28"/>
        </w:rPr>
        <w:t>40 500</w:t>
      </w:r>
      <w:r w:rsidR="003A2A14">
        <w:rPr>
          <w:sz w:val="28"/>
          <w:szCs w:val="28"/>
        </w:rPr>
        <w:t>,00</w:t>
      </w:r>
      <w:r w:rsidR="00D46401" w:rsidRPr="004379A0">
        <w:rPr>
          <w:sz w:val="28"/>
          <w:szCs w:val="28"/>
        </w:rPr>
        <w:t xml:space="preserve"> 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514E17" w:rsidRPr="004379A0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>оходы от сдачи в аренду земельных участков, находящихся в муниципал</w:t>
      </w:r>
      <w:r w:rsidR="00D46401" w:rsidRPr="004379A0">
        <w:rPr>
          <w:sz w:val="28"/>
          <w:szCs w:val="28"/>
        </w:rPr>
        <w:t>ь</w:t>
      </w:r>
      <w:r w:rsidR="00D46401" w:rsidRPr="004379A0">
        <w:rPr>
          <w:sz w:val="28"/>
          <w:szCs w:val="28"/>
        </w:rPr>
        <w:t>ной собстве</w:t>
      </w:r>
      <w:r w:rsidR="00D46401" w:rsidRPr="004379A0">
        <w:rPr>
          <w:sz w:val="28"/>
          <w:szCs w:val="28"/>
        </w:rPr>
        <w:t>н</w:t>
      </w:r>
      <w:r w:rsidR="00D46401" w:rsidRPr="004379A0">
        <w:rPr>
          <w:sz w:val="28"/>
          <w:szCs w:val="28"/>
        </w:rPr>
        <w:t>ности</w:t>
      </w:r>
      <w:r w:rsidR="0008146A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3A2A14">
        <w:rPr>
          <w:sz w:val="28"/>
          <w:szCs w:val="28"/>
        </w:rPr>
        <w:t xml:space="preserve"> </w:t>
      </w:r>
      <w:r w:rsidR="007D249C">
        <w:rPr>
          <w:sz w:val="28"/>
          <w:szCs w:val="28"/>
        </w:rPr>
        <w:t>811 824,44</w:t>
      </w:r>
      <w:r w:rsidR="003A2A14">
        <w:rPr>
          <w:sz w:val="28"/>
          <w:szCs w:val="28"/>
        </w:rPr>
        <w:t xml:space="preserve"> </w:t>
      </w:r>
      <w:r w:rsidR="009647D4">
        <w:rPr>
          <w:sz w:val="28"/>
          <w:szCs w:val="28"/>
        </w:rPr>
        <w:t>руб.,</w:t>
      </w:r>
    </w:p>
    <w:p w:rsidR="00444B73" w:rsidRPr="00E96949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 xml:space="preserve">оходы от сдачи в аренду муниципального имущества </w:t>
      </w:r>
      <w:r w:rsidR="00444B73" w:rsidRPr="004379A0">
        <w:rPr>
          <w:sz w:val="28"/>
          <w:szCs w:val="28"/>
        </w:rPr>
        <w:t>–</w:t>
      </w:r>
      <w:r w:rsidR="009647D4">
        <w:rPr>
          <w:sz w:val="28"/>
          <w:szCs w:val="28"/>
        </w:rPr>
        <w:t xml:space="preserve"> </w:t>
      </w:r>
      <w:r w:rsidR="003A2A14">
        <w:rPr>
          <w:sz w:val="28"/>
          <w:szCs w:val="28"/>
        </w:rPr>
        <w:t>8</w:t>
      </w:r>
      <w:r w:rsidR="008C0193">
        <w:rPr>
          <w:sz w:val="28"/>
          <w:szCs w:val="28"/>
        </w:rPr>
        <w:t>8</w:t>
      </w:r>
      <w:r w:rsidR="007D249C">
        <w:rPr>
          <w:sz w:val="28"/>
          <w:szCs w:val="28"/>
        </w:rPr>
        <w:t>1 353,48</w:t>
      </w:r>
      <w:r w:rsidR="009647D4">
        <w:rPr>
          <w:sz w:val="28"/>
          <w:szCs w:val="28"/>
        </w:rPr>
        <w:t xml:space="preserve"> руб.</w:t>
      </w:r>
    </w:p>
    <w:p w:rsidR="006A7269" w:rsidRPr="004379A0" w:rsidRDefault="00444B7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</w:t>
      </w:r>
      <w:r w:rsidR="007D40F9" w:rsidRPr="004379A0">
        <w:rPr>
          <w:sz w:val="28"/>
          <w:szCs w:val="28"/>
        </w:rPr>
        <w:t xml:space="preserve">Общая положительная динамика целевых показателей </w:t>
      </w:r>
      <w:r w:rsidR="00920881" w:rsidRPr="004379A0">
        <w:rPr>
          <w:sz w:val="28"/>
          <w:szCs w:val="28"/>
        </w:rPr>
        <w:t xml:space="preserve">муниципальной программы </w:t>
      </w:r>
      <w:r w:rsidR="007D40F9" w:rsidRPr="004379A0">
        <w:rPr>
          <w:sz w:val="28"/>
          <w:szCs w:val="28"/>
        </w:rPr>
        <w:t>-</w:t>
      </w:r>
      <w:r w:rsidR="00E96949">
        <w:rPr>
          <w:sz w:val="28"/>
          <w:szCs w:val="28"/>
        </w:rPr>
        <w:t xml:space="preserve"> </w:t>
      </w:r>
      <w:r w:rsidR="0087244E">
        <w:rPr>
          <w:sz w:val="28"/>
          <w:szCs w:val="28"/>
        </w:rPr>
        <w:t>10</w:t>
      </w:r>
      <w:r w:rsidRPr="004379A0">
        <w:rPr>
          <w:sz w:val="28"/>
          <w:szCs w:val="28"/>
        </w:rPr>
        <w:t>0,0</w:t>
      </w:r>
      <w:r w:rsidR="007D40F9" w:rsidRPr="004379A0">
        <w:rPr>
          <w:sz w:val="28"/>
          <w:szCs w:val="28"/>
        </w:rPr>
        <w:t>% от запланированных.</w:t>
      </w:r>
      <w:r w:rsidR="006A7269" w:rsidRPr="004379A0">
        <w:rPr>
          <w:sz w:val="28"/>
          <w:szCs w:val="28"/>
        </w:rPr>
        <w:t xml:space="preserve"> </w:t>
      </w:r>
    </w:p>
    <w:p w:rsidR="00E60AAF" w:rsidRDefault="00E9694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0F9" w:rsidRPr="004379A0">
        <w:rPr>
          <w:sz w:val="28"/>
          <w:szCs w:val="28"/>
        </w:rPr>
        <w:t>Оц</w:t>
      </w:r>
      <w:r w:rsidR="00E60AAF">
        <w:rPr>
          <w:sz w:val="28"/>
          <w:szCs w:val="28"/>
        </w:rPr>
        <w:t>енка эффективности программы – 100</w:t>
      </w:r>
      <w:r w:rsidR="007D40F9" w:rsidRPr="004379A0">
        <w:rPr>
          <w:sz w:val="28"/>
          <w:szCs w:val="28"/>
        </w:rPr>
        <w:t xml:space="preserve"> балл</w:t>
      </w:r>
      <w:r w:rsidR="00E60AAF">
        <w:rPr>
          <w:sz w:val="28"/>
          <w:szCs w:val="28"/>
        </w:rPr>
        <w:t>ов</w:t>
      </w:r>
      <w:r w:rsidR="007D40F9" w:rsidRPr="004379A0">
        <w:rPr>
          <w:sz w:val="28"/>
          <w:szCs w:val="28"/>
        </w:rPr>
        <w:t>.</w:t>
      </w:r>
    </w:p>
    <w:p w:rsidR="007D40F9" w:rsidRPr="004379A0" w:rsidRDefault="007D40F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Качественная характеристика программы – </w:t>
      </w:r>
      <w:r w:rsidR="00BF4481" w:rsidRPr="004379A0">
        <w:rPr>
          <w:sz w:val="28"/>
          <w:szCs w:val="28"/>
        </w:rPr>
        <w:t xml:space="preserve">муниципальная программа </w:t>
      </w:r>
      <w:r w:rsidRPr="004379A0">
        <w:rPr>
          <w:sz w:val="28"/>
          <w:szCs w:val="28"/>
        </w:rPr>
        <w:t>выс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>коэффективная. Реализация программы</w:t>
      </w:r>
      <w:r w:rsidR="0069134A">
        <w:rPr>
          <w:sz w:val="28"/>
          <w:szCs w:val="28"/>
        </w:rPr>
        <w:t xml:space="preserve"> - </w:t>
      </w:r>
      <w:r w:rsidRPr="004379A0">
        <w:rPr>
          <w:sz w:val="28"/>
          <w:szCs w:val="28"/>
        </w:rPr>
        <w:t>целесообразна, продолжается ф</w:t>
      </w:r>
      <w:r w:rsidRPr="004379A0">
        <w:rPr>
          <w:sz w:val="28"/>
          <w:szCs w:val="28"/>
        </w:rPr>
        <w:t>и</w:t>
      </w:r>
      <w:r w:rsidRPr="004379A0">
        <w:rPr>
          <w:sz w:val="28"/>
          <w:szCs w:val="28"/>
        </w:rPr>
        <w:t>нансирование мер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 xml:space="preserve">приятий. </w:t>
      </w: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B1011E" w:rsidRPr="004379A0" w:rsidRDefault="00B1011E" w:rsidP="00CF27C7">
      <w:pPr>
        <w:spacing w:line="240" w:lineRule="atLeast"/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             </w:t>
      </w:r>
    </w:p>
    <w:p w:rsidR="007E7749" w:rsidRPr="004379A0" w:rsidRDefault="009F3495" w:rsidP="00CF27C7">
      <w:pPr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</w:t>
      </w:r>
    </w:p>
    <w:p w:rsidR="007E7749" w:rsidRPr="004379A0" w:rsidRDefault="007E7749" w:rsidP="00CF27C7">
      <w:pPr>
        <w:jc w:val="both"/>
        <w:rPr>
          <w:b/>
          <w:color w:val="FF0000"/>
          <w:sz w:val="28"/>
          <w:szCs w:val="28"/>
        </w:rPr>
      </w:pPr>
    </w:p>
    <w:p w:rsidR="007E7749" w:rsidRPr="00B72716" w:rsidRDefault="007E7749" w:rsidP="00CF27C7">
      <w:pPr>
        <w:jc w:val="both"/>
        <w:rPr>
          <w:b/>
          <w:color w:val="FF0000"/>
        </w:rPr>
      </w:pPr>
    </w:p>
    <w:p w:rsidR="007E7749" w:rsidRDefault="007E7749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D46C84" w:rsidRDefault="00D46C84" w:rsidP="00CF27C7">
      <w:pPr>
        <w:jc w:val="both"/>
        <w:rPr>
          <w:b/>
          <w:color w:val="FF0000"/>
        </w:rPr>
      </w:pP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  <w:r w:rsidRPr="00294420">
        <w:rPr>
          <w:color w:val="000000"/>
          <w:sz w:val="28"/>
          <w:szCs w:val="28"/>
        </w:rPr>
        <w:t>ГОДОВОЙ ОТЧЕТ ПО ОЦЕНКЕ ЭФФЕКТИВНОСТИ</w:t>
      </w:r>
      <w:r>
        <w:rPr>
          <w:color w:val="000000"/>
          <w:sz w:val="28"/>
          <w:szCs w:val="28"/>
        </w:rPr>
        <w:t xml:space="preserve"> ПРОГРАММЫ</w:t>
      </w: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</w:p>
    <w:p w:rsidR="007D249C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D51CA4">
        <w:rPr>
          <w:sz w:val="28"/>
          <w:szCs w:val="28"/>
        </w:rPr>
        <w:t xml:space="preserve">«Управление муниципальным имуществом Жирятинского </w:t>
      </w:r>
    </w:p>
    <w:p w:rsidR="007D249C" w:rsidRPr="007D249C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муниципального </w:t>
      </w:r>
      <w:r w:rsidRPr="00D51C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D51CA4">
        <w:rPr>
          <w:sz w:val="28"/>
          <w:szCs w:val="28"/>
        </w:rPr>
        <w:t>» (20</w:t>
      </w:r>
      <w:r>
        <w:rPr>
          <w:sz w:val="28"/>
          <w:szCs w:val="28"/>
        </w:rPr>
        <w:t>20</w:t>
      </w:r>
      <w:r w:rsidRPr="00D51CA4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D51CA4">
        <w:rPr>
          <w:sz w:val="28"/>
          <w:szCs w:val="28"/>
        </w:rPr>
        <w:t xml:space="preserve"> годы)</w:t>
      </w:r>
    </w:p>
    <w:p w:rsidR="003D454D" w:rsidRPr="007D249C" w:rsidRDefault="007D249C" w:rsidP="007D249C">
      <w:pPr>
        <w:spacing w:line="240" w:lineRule="atLeast"/>
        <w:jc w:val="center"/>
        <w:rPr>
          <w:color w:val="000000"/>
          <w:sz w:val="12"/>
          <w:szCs w:val="12"/>
        </w:rPr>
      </w:pPr>
      <w:r w:rsidRPr="007D249C">
        <w:rPr>
          <w:color w:val="000000"/>
          <w:sz w:val="12"/>
          <w:szCs w:val="12"/>
        </w:rPr>
        <w:t>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_________________________________________________________________________________________</w:t>
      </w:r>
      <w:r w:rsidRPr="007D249C">
        <w:rPr>
          <w:color w:val="000000"/>
          <w:sz w:val="12"/>
          <w:szCs w:val="12"/>
        </w:rPr>
        <w:t>__________________</w:t>
      </w:r>
      <w:r w:rsidR="003D454D" w:rsidRPr="007D249C">
        <w:rPr>
          <w:color w:val="000000"/>
          <w:sz w:val="12"/>
          <w:szCs w:val="12"/>
        </w:rPr>
        <w:t xml:space="preserve">                                                               </w:t>
      </w:r>
    </w:p>
    <w:p w:rsidR="003D454D" w:rsidRPr="007E71B3" w:rsidRDefault="003D454D" w:rsidP="003D454D">
      <w:pPr>
        <w:jc w:val="center"/>
        <w:rPr>
          <w:sz w:val="20"/>
          <w:szCs w:val="20"/>
        </w:rPr>
      </w:pPr>
      <w:r w:rsidRPr="007E71B3">
        <w:rPr>
          <w:sz w:val="20"/>
          <w:szCs w:val="20"/>
        </w:rPr>
        <w:t>(название Программы)</w:t>
      </w: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6DE2" w:rsidRPr="00855998" w:rsidTr="000F279F">
        <w:tc>
          <w:tcPr>
            <w:tcW w:w="5070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Значения оценки критерия в баллах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256DE2" w:rsidRPr="00855998" w:rsidRDefault="00256DE2" w:rsidP="000F279F">
            <w:pPr>
              <w:jc w:val="both"/>
            </w:pPr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256DE2" w:rsidRPr="00855998" w:rsidTr="000F279F">
        <w:tc>
          <w:tcPr>
            <w:tcW w:w="5070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6</w:t>
            </w:r>
          </w:p>
        </w:tc>
      </w:tr>
      <w:tr w:rsidR="00256DE2" w:rsidRPr="00855998" w:rsidTr="000F279F">
        <w:trPr>
          <w:trHeight w:val="17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256DE2" w:rsidRPr="00855998" w:rsidTr="000F279F">
        <w:trPr>
          <w:trHeight w:val="848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  <w:p w:rsidR="00256DE2" w:rsidRPr="00855998" w:rsidRDefault="00256DE2" w:rsidP="00DD259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F65AD0">
        <w:trPr>
          <w:trHeight w:val="45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256DE2" w:rsidRPr="00855998" w:rsidTr="000F279F">
        <w:trPr>
          <w:trHeight w:val="173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6DE2" w:rsidRPr="00855998" w:rsidTr="000F279F">
        <w:trPr>
          <w:trHeight w:val="60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2.1.1. Выполнение запланированных меропр</w:t>
            </w:r>
            <w:r w:rsidRPr="00855998">
              <w:t>и</w:t>
            </w:r>
            <w:r w:rsidRPr="00855998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199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6DE2" w:rsidRPr="00855998" w:rsidTr="00F65AD0">
        <w:trPr>
          <w:trHeight w:val="544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2.2.1. Выполнение запланированных меропр</w:t>
            </w:r>
            <w:r w:rsidRPr="00855998">
              <w:t>и</w:t>
            </w:r>
            <w:r w:rsidRPr="00855998">
              <w:t>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Default="00256DE2" w:rsidP="000F279F">
            <w:pPr>
              <w:jc w:val="both"/>
            </w:pPr>
          </w:p>
          <w:p w:rsidR="00256DE2" w:rsidRPr="00855998" w:rsidRDefault="00256DE2" w:rsidP="00F65AD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F65AD0">
        <w:trPr>
          <w:trHeight w:val="396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256DE2" w:rsidRPr="00855998" w:rsidTr="000F279F">
        <w:trPr>
          <w:trHeight w:val="44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3.1.</w:t>
            </w:r>
            <w:r w:rsidR="00F65AD0">
              <w:t xml:space="preserve"> </w:t>
            </w:r>
            <w:r w:rsidRPr="00855998">
              <w:t>Уровень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480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  <w:r>
              <w:t>1,0</w:t>
            </w:r>
          </w:p>
          <w:p w:rsidR="00256DE2" w:rsidRPr="00855998" w:rsidRDefault="00256DE2" w:rsidP="00DD259E">
            <w:pPr>
              <w:jc w:val="center"/>
            </w:pP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265"/>
        </w:trPr>
        <w:tc>
          <w:tcPr>
            <w:tcW w:w="9608" w:type="dxa"/>
            <w:gridSpan w:val="5"/>
          </w:tcPr>
          <w:p w:rsidR="00F65AD0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>4. Организация контроля за реализацией Программы, уровень динамики</w:t>
            </w:r>
          </w:p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 xml:space="preserve">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256DE2" w:rsidRPr="00855998" w:rsidTr="000F279F">
        <w:trPr>
          <w:trHeight w:val="582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409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AB406C" w:rsidTr="000F279F">
        <w:trPr>
          <w:trHeight w:val="30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</w:pPr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 w:rsidRPr="00AB406C">
              <w:t>3,0</w:t>
            </w:r>
          </w:p>
        </w:tc>
        <w:tc>
          <w:tcPr>
            <w:tcW w:w="992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>
              <w:t>30</w:t>
            </w:r>
          </w:p>
        </w:tc>
        <w:tc>
          <w:tcPr>
            <w:tcW w:w="995" w:type="dxa"/>
          </w:tcPr>
          <w:p w:rsidR="00256DE2" w:rsidRPr="00AB406C" w:rsidRDefault="00256DE2" w:rsidP="00DD259E">
            <w:pPr>
              <w:jc w:val="center"/>
            </w:pPr>
          </w:p>
        </w:tc>
      </w:tr>
      <w:tr w:rsidR="00256DE2" w:rsidRPr="00445DDE" w:rsidTr="00F65AD0">
        <w:trPr>
          <w:trHeight w:val="46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1276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992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100</w:t>
            </w:r>
          </w:p>
        </w:tc>
        <w:tc>
          <w:tcPr>
            <w:tcW w:w="995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</w:tr>
    </w:tbl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7D3C90" w:rsidRDefault="007D3C90" w:rsidP="00CF27C7">
      <w:pPr>
        <w:jc w:val="both"/>
        <w:rPr>
          <w:b/>
          <w:color w:val="FF0000"/>
        </w:rPr>
      </w:pPr>
    </w:p>
    <w:p w:rsidR="007D3C90" w:rsidRDefault="007D3C90" w:rsidP="00CF27C7">
      <w:pPr>
        <w:jc w:val="both"/>
        <w:rPr>
          <w:b/>
          <w:color w:val="FF0000"/>
        </w:rPr>
      </w:pPr>
    </w:p>
    <w:tbl>
      <w:tblPr>
        <w:tblW w:w="18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8744"/>
      </w:tblGrid>
      <w:tr w:rsidR="006E5205" w:rsidTr="003F5DC6">
        <w:trPr>
          <w:gridAfter w:val="1"/>
          <w:wAfter w:w="8744" w:type="dxa"/>
          <w:trHeight w:val="322"/>
        </w:trPr>
        <w:tc>
          <w:tcPr>
            <w:tcW w:w="97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6D3" w:rsidRDefault="006E5205" w:rsidP="005076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  <w:r>
              <w:rPr>
                <w:color w:val="000000"/>
                <w:sz w:val="28"/>
                <w:szCs w:val="28"/>
              </w:rPr>
              <w:br/>
              <w:t xml:space="preserve">о ходе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br/>
            </w:r>
            <w:r w:rsidR="005076D3" w:rsidRPr="00D51CA4">
              <w:rPr>
                <w:sz w:val="28"/>
                <w:szCs w:val="28"/>
              </w:rPr>
              <w:t xml:space="preserve">«Управление муниципальным имуществом Жирятинского </w:t>
            </w:r>
          </w:p>
          <w:p w:rsidR="005076D3" w:rsidRDefault="005076D3" w:rsidP="005076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D51CA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Брянской области</w:t>
            </w:r>
            <w:r w:rsidRPr="00D51CA4">
              <w:rPr>
                <w:sz w:val="28"/>
                <w:szCs w:val="28"/>
              </w:rPr>
              <w:t>» (20</w:t>
            </w:r>
            <w:r>
              <w:rPr>
                <w:sz w:val="28"/>
                <w:szCs w:val="28"/>
              </w:rPr>
              <w:t>20</w:t>
            </w:r>
            <w:r w:rsidRPr="00D51CA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D51CA4">
              <w:rPr>
                <w:sz w:val="28"/>
                <w:szCs w:val="28"/>
              </w:rPr>
              <w:t xml:space="preserve"> годы)</w:t>
            </w:r>
          </w:p>
          <w:p w:rsidR="006E5205" w:rsidRDefault="006E5205" w:rsidP="003F5DC6">
            <w:pPr>
              <w:ind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</w:t>
            </w:r>
            <w:r w:rsidR="005076D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page" w:horzAnchor="margin" w:tblpY="3331"/>
              <w:tblOverlap w:val="never"/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255"/>
              <w:gridCol w:w="1170"/>
              <w:gridCol w:w="1290"/>
              <w:gridCol w:w="1398"/>
              <w:gridCol w:w="1310"/>
              <w:gridCol w:w="1417"/>
            </w:tblGrid>
            <w:tr w:rsidR="007D034B" w:rsidTr="007D034B">
              <w:trPr>
                <w:trHeight w:val="763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мер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приятий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</w:t>
                  </w: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color w:val="000000"/>
                      <w:sz w:val="20"/>
                      <w:szCs w:val="20"/>
                    </w:rPr>
                    <w:t>ственный исполн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тель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Источник 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Запланир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вано с уч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том измен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ний, руб. 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Исполнено,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D03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%  исполн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ния</w:t>
                  </w:r>
                  <w:proofErr w:type="gramEnd"/>
                </w:p>
                <w:p w:rsidR="007D034B" w:rsidRPr="007D034B" w:rsidRDefault="007D034B" w:rsidP="007D034B">
                  <w:pPr>
                    <w:rPr>
                      <w:sz w:val="20"/>
                      <w:szCs w:val="20"/>
                    </w:rPr>
                  </w:pPr>
                </w:p>
                <w:p w:rsidR="007D034B" w:rsidRDefault="007D034B" w:rsidP="007D034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D034B" w:rsidRPr="007D034B" w:rsidRDefault="007D034B" w:rsidP="007D0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034B" w:rsidTr="007D034B">
              <w:trPr>
                <w:trHeight w:val="25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034B" w:rsidTr="007D034B">
              <w:trPr>
                <w:trHeight w:val="25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D034B" w:rsidTr="007D034B">
              <w:trPr>
                <w:trHeight w:val="109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Руководство и упра</w:t>
                  </w: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color w:val="000000"/>
                      <w:sz w:val="20"/>
                      <w:szCs w:val="20"/>
                    </w:rPr>
                    <w:t>ление в сфере устано</w:t>
                  </w: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color w:val="000000"/>
                      <w:sz w:val="20"/>
                      <w:szCs w:val="20"/>
                    </w:rPr>
                    <w:t>ленных функций орг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нов местного сам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1349678,00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1312413,14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97,24</w:t>
                  </w:r>
                </w:p>
              </w:tc>
            </w:tr>
            <w:tr w:rsidR="007D034B" w:rsidTr="007D034B">
              <w:trPr>
                <w:trHeight w:val="1608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Уплата взносов на к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питальный ремонт многоквартирных д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мов за объекты мун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ципальной казны и имущества, закрепле</w:t>
                  </w:r>
                  <w:r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ного за органами мес</w:t>
                  </w: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color w:val="000000"/>
                      <w:sz w:val="20"/>
                      <w:szCs w:val="20"/>
                    </w:rPr>
                    <w:t>ного самоуправления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135625,00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129372,39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95,39</w:t>
                  </w:r>
                </w:p>
              </w:tc>
            </w:tr>
            <w:tr w:rsidR="007D034B" w:rsidTr="007D034B">
              <w:trPr>
                <w:trHeight w:val="1169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Оценка имущества, признание прав и рег</w:t>
                  </w:r>
                  <w:r>
                    <w:rPr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color w:val="000000"/>
                      <w:sz w:val="20"/>
                      <w:szCs w:val="20"/>
                    </w:rPr>
                    <w:t>лирование отношений муниципальной со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color w:val="000000"/>
                      <w:sz w:val="20"/>
                      <w:szCs w:val="20"/>
                    </w:rPr>
                    <w:t>ственности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112154,00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110151,51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98,21</w:t>
                  </w:r>
                </w:p>
              </w:tc>
            </w:tr>
            <w:tr w:rsidR="007D034B" w:rsidTr="007D034B">
              <w:trPr>
                <w:trHeight w:val="108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по зе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леустройству и земл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пользованию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40708,00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99,49</w:t>
                  </w:r>
                </w:p>
              </w:tc>
            </w:tr>
            <w:tr w:rsidR="007D034B" w:rsidTr="007D034B">
              <w:trPr>
                <w:trHeight w:val="108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Эксплуатация и соде</w:t>
                  </w: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color w:val="000000"/>
                      <w:sz w:val="20"/>
                      <w:szCs w:val="20"/>
                    </w:rPr>
                    <w:t>жание имущества ка</w:t>
                  </w:r>
                  <w:r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t>ны муниципального образования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12754,00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5582,46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43,77</w:t>
                  </w:r>
                </w:p>
              </w:tc>
            </w:tr>
            <w:tr w:rsidR="007D034B" w:rsidTr="007D034B">
              <w:trPr>
                <w:trHeight w:val="428"/>
              </w:trPr>
              <w:tc>
                <w:tcPr>
                  <w:tcW w:w="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D2F" w:rsidRDefault="00700D2F" w:rsidP="00700D2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Default="00700D2F" w:rsidP="00700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Pr="007D034B" w:rsidRDefault="00700D2F" w:rsidP="00700D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D034B">
                    <w:rPr>
                      <w:b/>
                      <w:color w:val="000000"/>
                      <w:sz w:val="20"/>
                      <w:szCs w:val="20"/>
                    </w:rPr>
                    <w:t>1650919,00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Pr="007D034B" w:rsidRDefault="00700D2F" w:rsidP="00700D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D034B">
                    <w:rPr>
                      <w:b/>
                      <w:color w:val="000000"/>
                      <w:sz w:val="20"/>
                      <w:szCs w:val="20"/>
                    </w:rPr>
                    <w:t>1598019,50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0D2F" w:rsidRPr="007D034B" w:rsidRDefault="00700D2F" w:rsidP="00700D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D034B">
                    <w:rPr>
                      <w:b/>
                      <w:color w:val="000000"/>
                      <w:sz w:val="20"/>
                      <w:szCs w:val="20"/>
                    </w:rPr>
                    <w:t>96,80</w:t>
                  </w:r>
                </w:p>
              </w:tc>
            </w:tr>
          </w:tbl>
          <w:p w:rsidR="007D034B" w:rsidRPr="007D034B" w:rsidRDefault="007D034B" w:rsidP="007D034B">
            <w:pPr>
              <w:rPr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322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034B" w:rsidTr="003F5DC6">
        <w:trPr>
          <w:trHeight w:val="390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4B" w:rsidRDefault="007D034B" w:rsidP="007D03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44" w:type="dxa"/>
            <w:vAlign w:val="bottom"/>
          </w:tcPr>
          <w:p w:rsidR="007D034B" w:rsidRDefault="007D034B" w:rsidP="007D0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34B" w:rsidTr="003F5DC6">
        <w:trPr>
          <w:gridAfter w:val="1"/>
          <w:wAfter w:w="8744" w:type="dxa"/>
          <w:trHeight w:val="2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4B" w:rsidRPr="001639E6" w:rsidRDefault="007D034B" w:rsidP="007D034B">
            <w:pPr>
              <w:jc w:val="both"/>
              <w:rPr>
                <w:color w:val="000000"/>
              </w:rPr>
            </w:pPr>
          </w:p>
        </w:tc>
      </w:tr>
    </w:tbl>
    <w:p w:rsidR="00256DE2" w:rsidRPr="005C4279" w:rsidRDefault="006E5205" w:rsidP="005C4279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AB26E9">
        <w:rPr>
          <w:color w:val="000000"/>
        </w:rPr>
        <w:t xml:space="preserve">    </w:t>
      </w:r>
      <w:r w:rsidRPr="005C4279">
        <w:rPr>
          <w:color w:val="000000"/>
          <w:sz w:val="28"/>
          <w:szCs w:val="28"/>
        </w:rPr>
        <w:t>В течение 20</w:t>
      </w:r>
      <w:r w:rsidR="005C4279" w:rsidRPr="005C4279">
        <w:rPr>
          <w:color w:val="000000"/>
          <w:sz w:val="28"/>
          <w:szCs w:val="28"/>
        </w:rPr>
        <w:t>20</w:t>
      </w:r>
      <w:r w:rsidRPr="005C4279">
        <w:rPr>
          <w:color w:val="000000"/>
          <w:sz w:val="28"/>
          <w:szCs w:val="28"/>
        </w:rPr>
        <w:t xml:space="preserve"> года в муниципальную программу «Управление муниц</w:t>
      </w:r>
      <w:r w:rsidRPr="005C4279">
        <w:rPr>
          <w:color w:val="000000"/>
          <w:sz w:val="28"/>
          <w:szCs w:val="28"/>
        </w:rPr>
        <w:t>и</w:t>
      </w:r>
      <w:r w:rsidRPr="005C4279">
        <w:rPr>
          <w:color w:val="000000"/>
          <w:sz w:val="28"/>
          <w:szCs w:val="28"/>
        </w:rPr>
        <w:t xml:space="preserve">пальным имуществом </w:t>
      </w:r>
      <w:r w:rsidR="005C4279" w:rsidRPr="005C4279">
        <w:rPr>
          <w:sz w:val="28"/>
          <w:szCs w:val="28"/>
        </w:rPr>
        <w:t>Жирятинского муниципального района Брянской о</w:t>
      </w:r>
      <w:r w:rsidR="005C4279" w:rsidRPr="005C4279">
        <w:rPr>
          <w:sz w:val="28"/>
          <w:szCs w:val="28"/>
        </w:rPr>
        <w:t>б</w:t>
      </w:r>
      <w:r w:rsidR="005C4279" w:rsidRPr="005C4279">
        <w:rPr>
          <w:sz w:val="28"/>
          <w:szCs w:val="28"/>
        </w:rPr>
        <w:t>ласти</w:t>
      </w:r>
      <w:r w:rsidRPr="005C4279">
        <w:rPr>
          <w:color w:val="000000"/>
          <w:sz w:val="28"/>
          <w:szCs w:val="28"/>
        </w:rPr>
        <w:t>» (20</w:t>
      </w:r>
      <w:r w:rsidR="005C4279" w:rsidRPr="005C4279">
        <w:rPr>
          <w:color w:val="000000"/>
          <w:sz w:val="28"/>
          <w:szCs w:val="28"/>
        </w:rPr>
        <w:t>20</w:t>
      </w:r>
      <w:r w:rsidRPr="005C4279">
        <w:rPr>
          <w:color w:val="000000"/>
          <w:sz w:val="28"/>
          <w:szCs w:val="28"/>
        </w:rPr>
        <w:t xml:space="preserve"> – 202</w:t>
      </w:r>
      <w:r w:rsidR="005C4279" w:rsidRPr="005C4279">
        <w:rPr>
          <w:color w:val="000000"/>
          <w:sz w:val="28"/>
          <w:szCs w:val="28"/>
        </w:rPr>
        <w:t>2</w:t>
      </w:r>
      <w:r w:rsidRPr="005C4279">
        <w:rPr>
          <w:color w:val="000000"/>
          <w:sz w:val="28"/>
          <w:szCs w:val="28"/>
        </w:rPr>
        <w:t xml:space="preserve"> годы) внесено 2 изменения, связанное с финансирован</w:t>
      </w:r>
      <w:r w:rsidRPr="005C4279">
        <w:rPr>
          <w:color w:val="000000"/>
          <w:sz w:val="28"/>
          <w:szCs w:val="28"/>
        </w:rPr>
        <w:t>и</w:t>
      </w:r>
      <w:r w:rsidRPr="005C4279">
        <w:rPr>
          <w:color w:val="000000"/>
          <w:sz w:val="28"/>
          <w:szCs w:val="28"/>
        </w:rPr>
        <w:t>ем программы.</w:t>
      </w:r>
    </w:p>
    <w:p w:rsidR="006E5205" w:rsidRDefault="006E5205" w:rsidP="006E5205">
      <w:pPr>
        <w:jc w:val="both"/>
        <w:rPr>
          <w:b/>
          <w:color w:val="FF0000"/>
        </w:rPr>
      </w:pPr>
    </w:p>
    <w:p w:rsidR="006E5205" w:rsidRDefault="006E5205" w:rsidP="006E5205">
      <w:pPr>
        <w:jc w:val="both"/>
        <w:rPr>
          <w:b/>
          <w:color w:val="FF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  <w:sz w:val="28"/>
          <w:szCs w:val="28"/>
        </w:rPr>
      </w:pPr>
      <w:r w:rsidRPr="000F279F">
        <w:rPr>
          <w:color w:val="000000"/>
          <w:sz w:val="28"/>
          <w:szCs w:val="28"/>
        </w:rPr>
        <w:t>Председатель                                                         О.А. Атрощенко</w:t>
      </w:r>
    </w:p>
    <w:sectPr w:rsidR="006E5205" w:rsidRPr="000F279F" w:rsidSect="007D3C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CE" w:rsidRDefault="00C30CCE" w:rsidP="008673F6">
      <w:r>
        <w:separator/>
      </w:r>
    </w:p>
  </w:endnote>
  <w:endnote w:type="continuationSeparator" w:id="0">
    <w:p w:rsidR="00C30CCE" w:rsidRDefault="00C30CCE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CE" w:rsidRDefault="00C30CCE" w:rsidP="008673F6">
      <w:r>
        <w:separator/>
      </w:r>
    </w:p>
  </w:footnote>
  <w:footnote w:type="continuationSeparator" w:id="0">
    <w:p w:rsidR="00C30CCE" w:rsidRDefault="00C30CCE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24375"/>
    <w:rsid w:val="00031B50"/>
    <w:rsid w:val="00031B77"/>
    <w:rsid w:val="000446DA"/>
    <w:rsid w:val="000455C0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E2059"/>
    <w:rsid w:val="000E2774"/>
    <w:rsid w:val="000F00A5"/>
    <w:rsid w:val="000F279F"/>
    <w:rsid w:val="000F2FBB"/>
    <w:rsid w:val="000F5BE2"/>
    <w:rsid w:val="000F712C"/>
    <w:rsid w:val="00132112"/>
    <w:rsid w:val="001334FA"/>
    <w:rsid w:val="0014014D"/>
    <w:rsid w:val="00141E4E"/>
    <w:rsid w:val="0015410F"/>
    <w:rsid w:val="00155D56"/>
    <w:rsid w:val="00157D38"/>
    <w:rsid w:val="001639E6"/>
    <w:rsid w:val="001771EF"/>
    <w:rsid w:val="001876B7"/>
    <w:rsid w:val="001A15B4"/>
    <w:rsid w:val="001B4021"/>
    <w:rsid w:val="001B53AA"/>
    <w:rsid w:val="001B6BB3"/>
    <w:rsid w:val="001C361E"/>
    <w:rsid w:val="001C5BDB"/>
    <w:rsid w:val="001F4D5A"/>
    <w:rsid w:val="0020089E"/>
    <w:rsid w:val="00215E07"/>
    <w:rsid w:val="002233B7"/>
    <w:rsid w:val="00234D90"/>
    <w:rsid w:val="00237EE5"/>
    <w:rsid w:val="00241A30"/>
    <w:rsid w:val="00256DE2"/>
    <w:rsid w:val="002661B6"/>
    <w:rsid w:val="00270962"/>
    <w:rsid w:val="0027740E"/>
    <w:rsid w:val="00283F85"/>
    <w:rsid w:val="002864EE"/>
    <w:rsid w:val="002913B7"/>
    <w:rsid w:val="00294420"/>
    <w:rsid w:val="002B413A"/>
    <w:rsid w:val="002C2689"/>
    <w:rsid w:val="002C6EB7"/>
    <w:rsid w:val="002C7F07"/>
    <w:rsid w:val="00300620"/>
    <w:rsid w:val="00305484"/>
    <w:rsid w:val="003121B1"/>
    <w:rsid w:val="0031415C"/>
    <w:rsid w:val="00317B21"/>
    <w:rsid w:val="00322F27"/>
    <w:rsid w:val="00343F10"/>
    <w:rsid w:val="00345444"/>
    <w:rsid w:val="00355B8F"/>
    <w:rsid w:val="003578CC"/>
    <w:rsid w:val="00374457"/>
    <w:rsid w:val="00376794"/>
    <w:rsid w:val="00376B69"/>
    <w:rsid w:val="00383B4E"/>
    <w:rsid w:val="003A2A14"/>
    <w:rsid w:val="003A3E48"/>
    <w:rsid w:val="003B072A"/>
    <w:rsid w:val="003D454D"/>
    <w:rsid w:val="003E1849"/>
    <w:rsid w:val="003E3FB2"/>
    <w:rsid w:val="003E487B"/>
    <w:rsid w:val="003F5DC6"/>
    <w:rsid w:val="003F725E"/>
    <w:rsid w:val="00422DA3"/>
    <w:rsid w:val="00425117"/>
    <w:rsid w:val="004379A0"/>
    <w:rsid w:val="0044234C"/>
    <w:rsid w:val="00442B3D"/>
    <w:rsid w:val="00444B73"/>
    <w:rsid w:val="00445DDE"/>
    <w:rsid w:val="004477BE"/>
    <w:rsid w:val="0046772B"/>
    <w:rsid w:val="004849CD"/>
    <w:rsid w:val="004865DD"/>
    <w:rsid w:val="0049135B"/>
    <w:rsid w:val="004A4763"/>
    <w:rsid w:val="004B784D"/>
    <w:rsid w:val="004D4C56"/>
    <w:rsid w:val="004E01E6"/>
    <w:rsid w:val="004E3FD9"/>
    <w:rsid w:val="004F452C"/>
    <w:rsid w:val="005076D3"/>
    <w:rsid w:val="00514E17"/>
    <w:rsid w:val="00533C21"/>
    <w:rsid w:val="00534FEB"/>
    <w:rsid w:val="00540CC4"/>
    <w:rsid w:val="005647B7"/>
    <w:rsid w:val="00581412"/>
    <w:rsid w:val="00582487"/>
    <w:rsid w:val="00586D70"/>
    <w:rsid w:val="005A70ED"/>
    <w:rsid w:val="005C4279"/>
    <w:rsid w:val="005C7BA4"/>
    <w:rsid w:val="005E039F"/>
    <w:rsid w:val="005F2FEA"/>
    <w:rsid w:val="005F3036"/>
    <w:rsid w:val="005F3793"/>
    <w:rsid w:val="00620982"/>
    <w:rsid w:val="00647476"/>
    <w:rsid w:val="006600A1"/>
    <w:rsid w:val="00660BE0"/>
    <w:rsid w:val="00663C3C"/>
    <w:rsid w:val="0068068F"/>
    <w:rsid w:val="00683EEC"/>
    <w:rsid w:val="0069134A"/>
    <w:rsid w:val="006A404A"/>
    <w:rsid w:val="006A7269"/>
    <w:rsid w:val="006C22A7"/>
    <w:rsid w:val="006C4EA4"/>
    <w:rsid w:val="006D0307"/>
    <w:rsid w:val="006E5205"/>
    <w:rsid w:val="006F12C2"/>
    <w:rsid w:val="006F7FD0"/>
    <w:rsid w:val="00700D2F"/>
    <w:rsid w:val="00704C13"/>
    <w:rsid w:val="007076FE"/>
    <w:rsid w:val="00714A20"/>
    <w:rsid w:val="00725E92"/>
    <w:rsid w:val="00730567"/>
    <w:rsid w:val="007355CC"/>
    <w:rsid w:val="00760CB0"/>
    <w:rsid w:val="007752B4"/>
    <w:rsid w:val="00786FBD"/>
    <w:rsid w:val="00796183"/>
    <w:rsid w:val="007C55A8"/>
    <w:rsid w:val="007C6200"/>
    <w:rsid w:val="007D034B"/>
    <w:rsid w:val="007D249C"/>
    <w:rsid w:val="007D3C90"/>
    <w:rsid w:val="007D40F9"/>
    <w:rsid w:val="007E27F1"/>
    <w:rsid w:val="007E71B3"/>
    <w:rsid w:val="007E7749"/>
    <w:rsid w:val="007F2799"/>
    <w:rsid w:val="008016EB"/>
    <w:rsid w:val="00820BAB"/>
    <w:rsid w:val="008239CA"/>
    <w:rsid w:val="008407D6"/>
    <w:rsid w:val="0084383F"/>
    <w:rsid w:val="00843B97"/>
    <w:rsid w:val="00853666"/>
    <w:rsid w:val="00854D60"/>
    <w:rsid w:val="00855998"/>
    <w:rsid w:val="00860132"/>
    <w:rsid w:val="00861214"/>
    <w:rsid w:val="00861E2A"/>
    <w:rsid w:val="00862BEA"/>
    <w:rsid w:val="00863990"/>
    <w:rsid w:val="008673F6"/>
    <w:rsid w:val="00872406"/>
    <w:rsid w:val="0087244E"/>
    <w:rsid w:val="00872C0C"/>
    <w:rsid w:val="0087625D"/>
    <w:rsid w:val="0087718E"/>
    <w:rsid w:val="0089015E"/>
    <w:rsid w:val="008942DD"/>
    <w:rsid w:val="00894E81"/>
    <w:rsid w:val="008B3F77"/>
    <w:rsid w:val="008C0193"/>
    <w:rsid w:val="008E3E25"/>
    <w:rsid w:val="008F0398"/>
    <w:rsid w:val="008F2937"/>
    <w:rsid w:val="008F4F38"/>
    <w:rsid w:val="00910DBF"/>
    <w:rsid w:val="00920466"/>
    <w:rsid w:val="00920881"/>
    <w:rsid w:val="0092379B"/>
    <w:rsid w:val="00925090"/>
    <w:rsid w:val="00931E55"/>
    <w:rsid w:val="009434A1"/>
    <w:rsid w:val="009647D4"/>
    <w:rsid w:val="00966CE6"/>
    <w:rsid w:val="009B7A02"/>
    <w:rsid w:val="009C490C"/>
    <w:rsid w:val="009D18CD"/>
    <w:rsid w:val="009E21AC"/>
    <w:rsid w:val="009F30C5"/>
    <w:rsid w:val="009F3495"/>
    <w:rsid w:val="009F7321"/>
    <w:rsid w:val="00A137B5"/>
    <w:rsid w:val="00A255C6"/>
    <w:rsid w:val="00A34305"/>
    <w:rsid w:val="00A343FE"/>
    <w:rsid w:val="00A46EEB"/>
    <w:rsid w:val="00A47864"/>
    <w:rsid w:val="00A50629"/>
    <w:rsid w:val="00A571E5"/>
    <w:rsid w:val="00A70DCD"/>
    <w:rsid w:val="00A81C88"/>
    <w:rsid w:val="00A92752"/>
    <w:rsid w:val="00A93E7F"/>
    <w:rsid w:val="00AA3A30"/>
    <w:rsid w:val="00AB26E9"/>
    <w:rsid w:val="00AB3F96"/>
    <w:rsid w:val="00AB406C"/>
    <w:rsid w:val="00AC6C00"/>
    <w:rsid w:val="00AD27AF"/>
    <w:rsid w:val="00AD3B63"/>
    <w:rsid w:val="00AD5C43"/>
    <w:rsid w:val="00AF3C09"/>
    <w:rsid w:val="00B03234"/>
    <w:rsid w:val="00B04751"/>
    <w:rsid w:val="00B1011E"/>
    <w:rsid w:val="00B35408"/>
    <w:rsid w:val="00B356E1"/>
    <w:rsid w:val="00B35768"/>
    <w:rsid w:val="00B72716"/>
    <w:rsid w:val="00B75A68"/>
    <w:rsid w:val="00B971AF"/>
    <w:rsid w:val="00BB3889"/>
    <w:rsid w:val="00BC0A57"/>
    <w:rsid w:val="00BD1C86"/>
    <w:rsid w:val="00BF4481"/>
    <w:rsid w:val="00C13531"/>
    <w:rsid w:val="00C139F0"/>
    <w:rsid w:val="00C15D6B"/>
    <w:rsid w:val="00C30CCE"/>
    <w:rsid w:val="00C33AEF"/>
    <w:rsid w:val="00C35468"/>
    <w:rsid w:val="00C3682F"/>
    <w:rsid w:val="00C4283E"/>
    <w:rsid w:val="00C54792"/>
    <w:rsid w:val="00C64E51"/>
    <w:rsid w:val="00C66EB8"/>
    <w:rsid w:val="00C87A54"/>
    <w:rsid w:val="00C90289"/>
    <w:rsid w:val="00C92546"/>
    <w:rsid w:val="00C93FCC"/>
    <w:rsid w:val="00CA4E75"/>
    <w:rsid w:val="00CD472E"/>
    <w:rsid w:val="00CE0FCE"/>
    <w:rsid w:val="00CE46BF"/>
    <w:rsid w:val="00CE7AF8"/>
    <w:rsid w:val="00CE7CE8"/>
    <w:rsid w:val="00CF02AD"/>
    <w:rsid w:val="00CF0F38"/>
    <w:rsid w:val="00CF27C7"/>
    <w:rsid w:val="00D016A7"/>
    <w:rsid w:val="00D27909"/>
    <w:rsid w:val="00D27F49"/>
    <w:rsid w:val="00D46401"/>
    <w:rsid w:val="00D46C84"/>
    <w:rsid w:val="00D51CA4"/>
    <w:rsid w:val="00D52AD4"/>
    <w:rsid w:val="00D66E49"/>
    <w:rsid w:val="00D84142"/>
    <w:rsid w:val="00D84A4A"/>
    <w:rsid w:val="00DA6BA9"/>
    <w:rsid w:val="00DB6E3D"/>
    <w:rsid w:val="00DC0583"/>
    <w:rsid w:val="00DC0AAB"/>
    <w:rsid w:val="00DC685B"/>
    <w:rsid w:val="00DC6D2E"/>
    <w:rsid w:val="00DD259E"/>
    <w:rsid w:val="00DE6DFE"/>
    <w:rsid w:val="00DE7F34"/>
    <w:rsid w:val="00E061B0"/>
    <w:rsid w:val="00E07677"/>
    <w:rsid w:val="00E07F86"/>
    <w:rsid w:val="00E14FF7"/>
    <w:rsid w:val="00E16BE6"/>
    <w:rsid w:val="00E2089F"/>
    <w:rsid w:val="00E20AA9"/>
    <w:rsid w:val="00E20FF1"/>
    <w:rsid w:val="00E262E7"/>
    <w:rsid w:val="00E30C9D"/>
    <w:rsid w:val="00E60AAF"/>
    <w:rsid w:val="00E675F0"/>
    <w:rsid w:val="00E71FEA"/>
    <w:rsid w:val="00E90A68"/>
    <w:rsid w:val="00E96949"/>
    <w:rsid w:val="00EA1178"/>
    <w:rsid w:val="00EA2D75"/>
    <w:rsid w:val="00EA3A8E"/>
    <w:rsid w:val="00EB160C"/>
    <w:rsid w:val="00EC0DE8"/>
    <w:rsid w:val="00EF541C"/>
    <w:rsid w:val="00F031EC"/>
    <w:rsid w:val="00F03DA2"/>
    <w:rsid w:val="00F06F86"/>
    <w:rsid w:val="00F114FA"/>
    <w:rsid w:val="00F15327"/>
    <w:rsid w:val="00F16132"/>
    <w:rsid w:val="00F22944"/>
    <w:rsid w:val="00F33B07"/>
    <w:rsid w:val="00F45CCC"/>
    <w:rsid w:val="00F45CFC"/>
    <w:rsid w:val="00F54F98"/>
    <w:rsid w:val="00F6326E"/>
    <w:rsid w:val="00F65AC7"/>
    <w:rsid w:val="00F65AD0"/>
    <w:rsid w:val="00F91917"/>
    <w:rsid w:val="00F94D58"/>
    <w:rsid w:val="00FA001F"/>
    <w:rsid w:val="00FA42F5"/>
    <w:rsid w:val="00FB16C3"/>
    <w:rsid w:val="00FB45F2"/>
    <w:rsid w:val="00FE268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35B0-AF02-47FA-A763-3BEEA0B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ListParagraph">
    <w:name w:val="List Paragraph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00EE5F8-A3BA-49E0-9F21-1BB3F03A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2021-03-02T11:12:00Z</cp:lastPrinted>
  <dcterms:created xsi:type="dcterms:W3CDTF">2021-06-07T13:43:00Z</dcterms:created>
  <dcterms:modified xsi:type="dcterms:W3CDTF">2021-06-07T13:43:00Z</dcterms:modified>
</cp:coreProperties>
</file>