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3E" w:rsidRDefault="00C4283E" w:rsidP="00CF27C7">
      <w:pPr>
        <w:jc w:val="both"/>
        <w:rPr>
          <w:sz w:val="28"/>
          <w:szCs w:val="28"/>
        </w:rPr>
      </w:pPr>
      <w:bookmarkStart w:id="0" w:name="_GoBack"/>
      <w:bookmarkEnd w:id="0"/>
    </w:p>
    <w:p w:rsidR="00F45CFC" w:rsidRPr="00B72716" w:rsidRDefault="00F45CFC" w:rsidP="00DB6E3D">
      <w:pPr>
        <w:jc w:val="center"/>
        <w:rPr>
          <w:sz w:val="28"/>
          <w:szCs w:val="28"/>
        </w:rPr>
      </w:pPr>
      <w:r w:rsidRPr="00B72716">
        <w:rPr>
          <w:sz w:val="28"/>
          <w:szCs w:val="28"/>
        </w:rPr>
        <w:t>Годовой отчет</w:t>
      </w:r>
    </w:p>
    <w:p w:rsidR="00F45CFC" w:rsidRPr="00B72716" w:rsidRDefault="00F45CFC" w:rsidP="00DB6E3D">
      <w:pPr>
        <w:jc w:val="center"/>
        <w:rPr>
          <w:sz w:val="28"/>
          <w:szCs w:val="28"/>
        </w:rPr>
      </w:pPr>
      <w:r w:rsidRPr="00B72716">
        <w:rPr>
          <w:sz w:val="28"/>
          <w:szCs w:val="28"/>
        </w:rPr>
        <w:t>о ходе реализации и оценке эффективности муниципальной</w:t>
      </w:r>
    </w:p>
    <w:p w:rsidR="00322F27" w:rsidRDefault="00F45CFC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B72716">
        <w:rPr>
          <w:sz w:val="28"/>
          <w:szCs w:val="28"/>
        </w:rPr>
        <w:t xml:space="preserve">программы </w:t>
      </w:r>
      <w:r w:rsidR="00DB6E3D" w:rsidRPr="00D51CA4">
        <w:rPr>
          <w:sz w:val="28"/>
          <w:szCs w:val="28"/>
        </w:rPr>
        <w:t xml:space="preserve">«Управление муниципальным имуществом Жирятинского </w:t>
      </w:r>
    </w:p>
    <w:p w:rsidR="00DB6E3D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51C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D51CA4">
        <w:rPr>
          <w:sz w:val="28"/>
          <w:szCs w:val="28"/>
        </w:rPr>
        <w:t>» (20</w:t>
      </w:r>
      <w:r>
        <w:rPr>
          <w:sz w:val="28"/>
          <w:szCs w:val="28"/>
        </w:rPr>
        <w:t>2</w:t>
      </w:r>
      <w:r w:rsidR="007875FD">
        <w:rPr>
          <w:sz w:val="28"/>
          <w:szCs w:val="28"/>
        </w:rPr>
        <w:t>1</w:t>
      </w:r>
      <w:r w:rsidRPr="00D51CA4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875FD">
        <w:rPr>
          <w:sz w:val="28"/>
          <w:szCs w:val="28"/>
        </w:rPr>
        <w:t>3</w:t>
      </w:r>
      <w:r w:rsidRPr="00D51CA4">
        <w:rPr>
          <w:sz w:val="28"/>
          <w:szCs w:val="28"/>
        </w:rPr>
        <w:t xml:space="preserve"> годы)</w:t>
      </w:r>
    </w:p>
    <w:p w:rsidR="00DB6E3D" w:rsidRPr="00D51CA4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7875F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752B4" w:rsidRPr="00B72716" w:rsidRDefault="007752B4" w:rsidP="00DB6E3D">
      <w:pPr>
        <w:jc w:val="center"/>
        <w:rPr>
          <w:color w:val="FF0000"/>
          <w:sz w:val="28"/>
          <w:szCs w:val="28"/>
        </w:rPr>
      </w:pPr>
    </w:p>
    <w:p w:rsidR="000830D3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 </w:t>
      </w:r>
      <w:r w:rsidR="004F452C" w:rsidRPr="00F15327">
        <w:rPr>
          <w:sz w:val="28"/>
          <w:szCs w:val="28"/>
        </w:rPr>
        <w:t>Цели муниципальной программы</w:t>
      </w:r>
      <w:r w:rsidRPr="00F15327">
        <w:rPr>
          <w:sz w:val="28"/>
          <w:szCs w:val="28"/>
        </w:rPr>
        <w:t>:</w:t>
      </w:r>
      <w:r w:rsidR="000830D3" w:rsidRPr="00F15327">
        <w:rPr>
          <w:sz w:val="28"/>
          <w:szCs w:val="28"/>
        </w:rPr>
        <w:t xml:space="preserve"> </w:t>
      </w:r>
    </w:p>
    <w:p w:rsidR="004F452C" w:rsidRPr="00B72716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B850DC">
        <w:rPr>
          <w:sz w:val="28"/>
          <w:szCs w:val="28"/>
        </w:rPr>
        <w:t>повышение эффективности управления и распоряжения муниципальным имущес</w:t>
      </w:r>
      <w:r w:rsidRPr="00B850DC">
        <w:rPr>
          <w:sz w:val="28"/>
          <w:szCs w:val="28"/>
        </w:rPr>
        <w:t>т</w:t>
      </w:r>
      <w:r w:rsidRPr="00B850DC">
        <w:rPr>
          <w:sz w:val="28"/>
          <w:szCs w:val="28"/>
        </w:rPr>
        <w:t>вом Жирятинского района и увеличение поступлений в бюджет от распоряж</w:t>
      </w:r>
      <w:r w:rsidRPr="00B850DC">
        <w:rPr>
          <w:sz w:val="28"/>
          <w:szCs w:val="28"/>
        </w:rPr>
        <w:t>е</w:t>
      </w:r>
      <w:r w:rsidRPr="00B850DC">
        <w:rPr>
          <w:sz w:val="28"/>
          <w:szCs w:val="28"/>
        </w:rPr>
        <w:t>ния муниципальным имуществом</w:t>
      </w:r>
      <w:r>
        <w:rPr>
          <w:sz w:val="28"/>
          <w:szCs w:val="28"/>
        </w:rPr>
        <w:t>.</w:t>
      </w:r>
    </w:p>
    <w:p w:rsidR="00EF541C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</w:t>
      </w:r>
      <w:r w:rsidR="00EF541C" w:rsidRPr="00F15327">
        <w:rPr>
          <w:sz w:val="28"/>
          <w:szCs w:val="28"/>
        </w:rPr>
        <w:t>Задачи муниципальной программы</w:t>
      </w:r>
      <w:r w:rsidRPr="00F15327">
        <w:rPr>
          <w:sz w:val="28"/>
          <w:szCs w:val="28"/>
        </w:rPr>
        <w:t>: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полная инвентаризация объектов</w:t>
      </w:r>
      <w:r w:rsidR="00DC0583">
        <w:rPr>
          <w:szCs w:val="28"/>
        </w:rPr>
        <w:t xml:space="preserve"> </w:t>
      </w:r>
      <w:r w:rsidRPr="00B850DC">
        <w:rPr>
          <w:szCs w:val="28"/>
        </w:rPr>
        <w:t>муниципальной собственности, сове</w:t>
      </w:r>
      <w:r w:rsidRPr="00B850DC">
        <w:rPr>
          <w:szCs w:val="28"/>
        </w:rPr>
        <w:t>р</w:t>
      </w:r>
      <w:r w:rsidRPr="00B850DC">
        <w:rPr>
          <w:szCs w:val="28"/>
        </w:rPr>
        <w:t>шенств</w:t>
      </w:r>
      <w:r w:rsidRPr="00B850DC">
        <w:rPr>
          <w:szCs w:val="28"/>
        </w:rPr>
        <w:t>о</w:t>
      </w:r>
      <w:r w:rsidRPr="00B850DC">
        <w:rPr>
          <w:szCs w:val="28"/>
        </w:rPr>
        <w:t>вание системы учета этих объектов и оформление прав на них;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оформление права муниципальной собственности на объекты недвиж</w:t>
      </w:r>
      <w:r w:rsidRPr="00B850DC">
        <w:rPr>
          <w:szCs w:val="28"/>
        </w:rPr>
        <w:t>и</w:t>
      </w:r>
      <w:r w:rsidRPr="00B850DC">
        <w:rPr>
          <w:szCs w:val="28"/>
        </w:rPr>
        <w:t>мости и земельных участков Жирятинского района;</w:t>
      </w:r>
    </w:p>
    <w:p w:rsidR="000830D3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обеспечение контроля за использованием и сохранностью муниципальн</w:t>
      </w:r>
      <w:r w:rsidRPr="00B850DC">
        <w:rPr>
          <w:sz w:val="28"/>
          <w:szCs w:val="28"/>
        </w:rPr>
        <w:t>о</w:t>
      </w:r>
      <w:r w:rsidRPr="00B850DC">
        <w:rPr>
          <w:sz w:val="28"/>
          <w:szCs w:val="28"/>
        </w:rPr>
        <w:t>го им</w:t>
      </w:r>
      <w:r w:rsidRPr="00B850DC">
        <w:rPr>
          <w:sz w:val="28"/>
          <w:szCs w:val="28"/>
        </w:rPr>
        <w:t>у</w:t>
      </w:r>
      <w:r w:rsidRPr="00B850DC">
        <w:rPr>
          <w:sz w:val="28"/>
          <w:szCs w:val="28"/>
        </w:rPr>
        <w:t>щества;</w:t>
      </w:r>
    </w:p>
    <w:p w:rsidR="00EF541C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увеличение доходов бюджета на основе эффективного управления мун</w:t>
      </w:r>
      <w:r w:rsidRPr="00B850DC">
        <w:rPr>
          <w:sz w:val="28"/>
          <w:szCs w:val="28"/>
        </w:rPr>
        <w:t>и</w:t>
      </w:r>
      <w:r w:rsidRPr="00B850DC">
        <w:rPr>
          <w:sz w:val="28"/>
          <w:szCs w:val="28"/>
        </w:rPr>
        <w:t>ципал</w:t>
      </w:r>
      <w:r w:rsidRPr="00B850DC">
        <w:rPr>
          <w:sz w:val="28"/>
          <w:szCs w:val="28"/>
        </w:rPr>
        <w:t>ь</w:t>
      </w:r>
      <w:r w:rsidRPr="00B850DC">
        <w:rPr>
          <w:sz w:val="28"/>
          <w:szCs w:val="28"/>
        </w:rPr>
        <w:t>ной собственностью</w:t>
      </w:r>
      <w:r>
        <w:rPr>
          <w:sz w:val="28"/>
          <w:szCs w:val="28"/>
        </w:rPr>
        <w:t>.</w:t>
      </w:r>
    </w:p>
    <w:p w:rsidR="00B03234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15327">
        <w:rPr>
          <w:sz w:val="28"/>
          <w:szCs w:val="28"/>
        </w:rPr>
        <w:t xml:space="preserve">           Ц</w:t>
      </w:r>
      <w:r w:rsidR="00EF541C" w:rsidRPr="00F15327">
        <w:rPr>
          <w:sz w:val="28"/>
          <w:szCs w:val="28"/>
        </w:rPr>
        <w:t>елевы</w:t>
      </w:r>
      <w:r w:rsidR="00683EEC" w:rsidRPr="00F15327">
        <w:rPr>
          <w:sz w:val="28"/>
          <w:szCs w:val="28"/>
        </w:rPr>
        <w:t>е</w:t>
      </w:r>
      <w:r w:rsidR="00EF541C" w:rsidRPr="00F15327">
        <w:rPr>
          <w:sz w:val="28"/>
          <w:szCs w:val="28"/>
        </w:rPr>
        <w:t xml:space="preserve"> индикатор</w:t>
      </w:r>
      <w:r w:rsidR="00683EEC" w:rsidRPr="00F15327">
        <w:rPr>
          <w:sz w:val="28"/>
          <w:szCs w:val="28"/>
        </w:rPr>
        <w:t>ы</w:t>
      </w:r>
      <w:r w:rsidR="00EF541C" w:rsidRPr="00F15327">
        <w:rPr>
          <w:sz w:val="28"/>
          <w:szCs w:val="28"/>
        </w:rPr>
        <w:t xml:space="preserve"> и показател</w:t>
      </w:r>
      <w:r w:rsidR="00683EEC" w:rsidRPr="00F15327">
        <w:rPr>
          <w:sz w:val="28"/>
          <w:szCs w:val="28"/>
        </w:rPr>
        <w:t>и</w:t>
      </w:r>
      <w:r w:rsidRPr="00F15327">
        <w:rPr>
          <w:sz w:val="28"/>
          <w:szCs w:val="28"/>
        </w:rPr>
        <w:t xml:space="preserve"> </w:t>
      </w:r>
      <w:r w:rsidR="00EF541C" w:rsidRPr="00F15327">
        <w:rPr>
          <w:sz w:val="28"/>
          <w:szCs w:val="28"/>
        </w:rPr>
        <w:t>муниципальной программы</w:t>
      </w:r>
      <w:r w:rsidRPr="00F15327">
        <w:rPr>
          <w:sz w:val="28"/>
          <w:szCs w:val="28"/>
        </w:rPr>
        <w:t>:</w:t>
      </w:r>
    </w:p>
    <w:p w:rsidR="00EF541C" w:rsidRPr="00AD3F4C" w:rsidRDefault="00EF541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D3F4C">
        <w:t xml:space="preserve"> </w:t>
      </w:r>
      <w:r w:rsidR="00F15327" w:rsidRPr="00AD3F4C">
        <w:t xml:space="preserve">    </w:t>
      </w:r>
      <w:r w:rsidR="00B03234" w:rsidRPr="00AD3F4C">
        <w:rPr>
          <w:sz w:val="28"/>
          <w:szCs w:val="28"/>
        </w:rPr>
        <w:t>Оценка имущества, признание прав и регулирование отношений муниц</w:t>
      </w:r>
      <w:r w:rsidR="00B03234" w:rsidRPr="00AD3F4C">
        <w:rPr>
          <w:sz w:val="28"/>
          <w:szCs w:val="28"/>
        </w:rPr>
        <w:t>и</w:t>
      </w:r>
      <w:r w:rsidR="00B03234" w:rsidRPr="00AD3F4C">
        <w:rPr>
          <w:sz w:val="28"/>
          <w:szCs w:val="28"/>
        </w:rPr>
        <w:t>пальной собс</w:t>
      </w:r>
      <w:r w:rsidR="00B03234" w:rsidRPr="00AD3F4C">
        <w:rPr>
          <w:sz w:val="28"/>
          <w:szCs w:val="28"/>
        </w:rPr>
        <w:t>т</w:t>
      </w:r>
      <w:r w:rsidR="00B03234" w:rsidRPr="00AD3F4C">
        <w:rPr>
          <w:sz w:val="28"/>
          <w:szCs w:val="28"/>
        </w:rPr>
        <w:t>венности</w:t>
      </w:r>
      <w:r w:rsidR="00157D38" w:rsidRPr="00AD3F4C">
        <w:rPr>
          <w:sz w:val="28"/>
          <w:szCs w:val="28"/>
        </w:rPr>
        <w:t xml:space="preserve"> – </w:t>
      </w:r>
      <w:r w:rsidR="009F7321" w:rsidRPr="00AD3F4C">
        <w:rPr>
          <w:sz w:val="28"/>
          <w:szCs w:val="28"/>
        </w:rPr>
        <w:t>0</w:t>
      </w:r>
      <w:r w:rsidR="00157D38" w:rsidRPr="00AD3F4C">
        <w:rPr>
          <w:sz w:val="28"/>
          <w:szCs w:val="28"/>
        </w:rPr>
        <w:t xml:space="preserve"> руб.</w:t>
      </w:r>
    </w:p>
    <w:p w:rsidR="0007660B" w:rsidRPr="00C139F0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Мероприятия по землеустройству и землепользованию</w:t>
      </w:r>
      <w:r w:rsidR="00157D38" w:rsidRPr="00C139F0">
        <w:rPr>
          <w:sz w:val="28"/>
          <w:szCs w:val="28"/>
        </w:rPr>
        <w:t xml:space="preserve"> – </w:t>
      </w:r>
      <w:r w:rsidR="00FD6423">
        <w:rPr>
          <w:sz w:val="28"/>
          <w:szCs w:val="28"/>
        </w:rPr>
        <w:t>46 9</w:t>
      </w:r>
      <w:r w:rsidR="009F7321">
        <w:rPr>
          <w:sz w:val="28"/>
          <w:szCs w:val="28"/>
        </w:rPr>
        <w:t>00</w:t>
      </w:r>
      <w:r w:rsidR="00157D38" w:rsidRPr="00C139F0">
        <w:rPr>
          <w:sz w:val="28"/>
          <w:szCs w:val="28"/>
        </w:rPr>
        <w:t xml:space="preserve"> руб.</w:t>
      </w:r>
    </w:p>
    <w:p w:rsidR="00B03234" w:rsidRPr="00C139F0" w:rsidRDefault="00F1532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земельных участков, находящихся в муниц</w:t>
      </w:r>
      <w:r w:rsidR="00B03234" w:rsidRPr="00C139F0">
        <w:rPr>
          <w:sz w:val="28"/>
          <w:szCs w:val="28"/>
        </w:rPr>
        <w:t>и</w:t>
      </w:r>
      <w:r w:rsidR="00B03234" w:rsidRPr="00C139F0">
        <w:rPr>
          <w:sz w:val="28"/>
          <w:szCs w:val="28"/>
        </w:rPr>
        <w:t>пальной собстве</w:t>
      </w:r>
      <w:r w:rsidR="00B03234" w:rsidRPr="00C139F0">
        <w:rPr>
          <w:sz w:val="28"/>
          <w:szCs w:val="28"/>
        </w:rPr>
        <w:t>н</w:t>
      </w:r>
      <w:r w:rsidR="00B03234" w:rsidRPr="00C139F0">
        <w:rPr>
          <w:sz w:val="28"/>
          <w:szCs w:val="28"/>
        </w:rPr>
        <w:t>ности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FD6423" w:rsidRPr="00AD3F4C">
        <w:rPr>
          <w:sz w:val="28"/>
          <w:szCs w:val="28"/>
        </w:rPr>
        <w:t>585 500</w:t>
      </w:r>
      <w:r w:rsidR="00C15D6B" w:rsidRPr="00C139F0">
        <w:rPr>
          <w:sz w:val="28"/>
          <w:szCs w:val="28"/>
        </w:rPr>
        <w:t xml:space="preserve"> руб.</w:t>
      </w:r>
    </w:p>
    <w:p w:rsidR="00B03234" w:rsidRPr="00F15327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муниципального имущества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FD6423" w:rsidRPr="00AD3F4C">
        <w:rPr>
          <w:sz w:val="28"/>
          <w:szCs w:val="28"/>
        </w:rPr>
        <w:t>575</w:t>
      </w:r>
      <w:r w:rsidR="009F7321" w:rsidRPr="00AD3F4C">
        <w:rPr>
          <w:sz w:val="28"/>
          <w:szCs w:val="28"/>
        </w:rPr>
        <w:t xml:space="preserve"> </w:t>
      </w:r>
      <w:r w:rsidR="00471487" w:rsidRPr="00AD3F4C">
        <w:rPr>
          <w:sz w:val="28"/>
          <w:szCs w:val="28"/>
        </w:rPr>
        <w:t>7</w:t>
      </w:r>
      <w:r w:rsidR="009F7321" w:rsidRPr="00AD3F4C">
        <w:rPr>
          <w:sz w:val="28"/>
          <w:szCs w:val="28"/>
        </w:rPr>
        <w:t>00</w:t>
      </w:r>
      <w:r w:rsidR="00C4283E" w:rsidRPr="00AD3F4C">
        <w:rPr>
          <w:sz w:val="28"/>
          <w:szCs w:val="28"/>
        </w:rPr>
        <w:t xml:space="preserve"> </w:t>
      </w:r>
      <w:r w:rsidR="00C15D6B">
        <w:rPr>
          <w:sz w:val="28"/>
          <w:szCs w:val="28"/>
        </w:rPr>
        <w:t>руб.</w:t>
      </w:r>
    </w:p>
    <w:p w:rsidR="00F06F86" w:rsidRPr="004379A0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Оценка эффективности реа</w:t>
      </w:r>
      <w:r w:rsidR="00C3682F" w:rsidRPr="004379A0">
        <w:rPr>
          <w:sz w:val="28"/>
          <w:szCs w:val="28"/>
        </w:rPr>
        <w:t xml:space="preserve">лизации муниципальной программы </w:t>
      </w:r>
      <w:r w:rsidRPr="004379A0">
        <w:rPr>
          <w:sz w:val="28"/>
          <w:szCs w:val="28"/>
        </w:rPr>
        <w:t>пров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>дилась в соответствии с порядком оценки эффективности муниципальных программ Жирятинского района, утвержденным постановлением админис</w:t>
      </w:r>
      <w:r w:rsidR="006F12C2" w:rsidRPr="004379A0">
        <w:rPr>
          <w:sz w:val="28"/>
          <w:szCs w:val="28"/>
        </w:rPr>
        <w:t>т</w:t>
      </w:r>
      <w:r w:rsidR="006F12C2" w:rsidRPr="004379A0">
        <w:rPr>
          <w:sz w:val="28"/>
          <w:szCs w:val="28"/>
        </w:rPr>
        <w:t>рации Жирятинского района</w:t>
      </w:r>
      <w:r w:rsidR="00D84A4A" w:rsidRPr="004379A0">
        <w:rPr>
          <w:sz w:val="28"/>
          <w:szCs w:val="28"/>
        </w:rPr>
        <w:t xml:space="preserve"> </w:t>
      </w:r>
      <w:r w:rsidR="006F12C2" w:rsidRPr="004379A0">
        <w:rPr>
          <w:sz w:val="28"/>
          <w:szCs w:val="28"/>
        </w:rPr>
        <w:t>от 03.10.2013 года №361</w:t>
      </w:r>
      <w:r w:rsidRPr="004379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Жирятинского района».</w:t>
      </w:r>
    </w:p>
    <w:p w:rsidR="00786FBD" w:rsidRPr="004379A0" w:rsidRDefault="00F06F86" w:rsidP="00E14FF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 В бю</w:t>
      </w:r>
      <w:r w:rsidR="00B72716" w:rsidRPr="004379A0">
        <w:rPr>
          <w:sz w:val="28"/>
          <w:szCs w:val="28"/>
        </w:rPr>
        <w:t>джете Жирятинского района в 20</w:t>
      </w:r>
      <w:r w:rsidR="009F7321">
        <w:rPr>
          <w:sz w:val="28"/>
          <w:szCs w:val="28"/>
        </w:rPr>
        <w:t>2</w:t>
      </w:r>
      <w:r w:rsidR="005C638F">
        <w:rPr>
          <w:sz w:val="28"/>
          <w:szCs w:val="28"/>
        </w:rPr>
        <w:t>1</w:t>
      </w:r>
      <w:r w:rsidRPr="004379A0">
        <w:rPr>
          <w:sz w:val="28"/>
          <w:szCs w:val="28"/>
        </w:rPr>
        <w:t xml:space="preserve"> году на реализацию мер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 xml:space="preserve">приятий муниципальной программы </w:t>
      </w:r>
      <w:r w:rsidR="00E14FF7" w:rsidRPr="00D51CA4">
        <w:rPr>
          <w:sz w:val="28"/>
          <w:szCs w:val="28"/>
        </w:rPr>
        <w:t>«Управление муниципальным имуществом Жирятинского</w:t>
      </w:r>
      <w:r w:rsidR="00E14FF7">
        <w:rPr>
          <w:sz w:val="28"/>
          <w:szCs w:val="28"/>
        </w:rPr>
        <w:t xml:space="preserve"> муниципального </w:t>
      </w:r>
      <w:r w:rsidR="00E14FF7" w:rsidRPr="00D51CA4">
        <w:rPr>
          <w:sz w:val="28"/>
          <w:szCs w:val="28"/>
        </w:rPr>
        <w:t>района</w:t>
      </w:r>
      <w:r w:rsidR="00E14FF7">
        <w:rPr>
          <w:sz w:val="28"/>
          <w:szCs w:val="28"/>
        </w:rPr>
        <w:t xml:space="preserve"> Брянской области</w:t>
      </w:r>
      <w:r w:rsidR="00E14FF7" w:rsidRPr="00D51CA4">
        <w:rPr>
          <w:sz w:val="28"/>
          <w:szCs w:val="28"/>
        </w:rPr>
        <w:t>» (20</w:t>
      </w:r>
      <w:r w:rsidR="00E14FF7">
        <w:rPr>
          <w:sz w:val="28"/>
          <w:szCs w:val="28"/>
        </w:rPr>
        <w:t>2</w:t>
      </w:r>
      <w:r w:rsidR="005C638F">
        <w:rPr>
          <w:sz w:val="28"/>
          <w:szCs w:val="28"/>
        </w:rPr>
        <w:t>1</w:t>
      </w:r>
      <w:r w:rsidR="00E14FF7" w:rsidRPr="00D51CA4">
        <w:rPr>
          <w:sz w:val="28"/>
          <w:szCs w:val="28"/>
        </w:rPr>
        <w:t xml:space="preserve"> – 20</w:t>
      </w:r>
      <w:r w:rsidR="00E14FF7">
        <w:rPr>
          <w:sz w:val="28"/>
          <w:szCs w:val="28"/>
        </w:rPr>
        <w:t>2</w:t>
      </w:r>
      <w:r w:rsidR="005C638F">
        <w:rPr>
          <w:sz w:val="28"/>
          <w:szCs w:val="28"/>
        </w:rPr>
        <w:t>3</w:t>
      </w:r>
      <w:r w:rsidR="00E14FF7" w:rsidRPr="00D51CA4">
        <w:rPr>
          <w:sz w:val="28"/>
          <w:szCs w:val="28"/>
        </w:rPr>
        <w:t xml:space="preserve"> годы)</w:t>
      </w:r>
      <w:r w:rsidR="00E14FF7">
        <w:rPr>
          <w:sz w:val="28"/>
          <w:szCs w:val="28"/>
        </w:rPr>
        <w:t xml:space="preserve"> </w:t>
      </w:r>
      <w:r w:rsidR="00B72716" w:rsidRPr="004379A0">
        <w:rPr>
          <w:sz w:val="28"/>
          <w:szCs w:val="28"/>
        </w:rPr>
        <w:t>пред</w:t>
      </w:r>
      <w:r w:rsidR="00B72716" w:rsidRPr="004379A0">
        <w:rPr>
          <w:sz w:val="28"/>
          <w:szCs w:val="28"/>
        </w:rPr>
        <w:t>у</w:t>
      </w:r>
      <w:r w:rsidR="00B72716" w:rsidRPr="004379A0">
        <w:rPr>
          <w:sz w:val="28"/>
          <w:szCs w:val="28"/>
        </w:rPr>
        <w:t xml:space="preserve">смотрено </w:t>
      </w:r>
      <w:r w:rsidR="00854D60" w:rsidRPr="004379A0">
        <w:rPr>
          <w:sz w:val="28"/>
          <w:szCs w:val="28"/>
        </w:rPr>
        <w:t>с учетом уточне</w:t>
      </w:r>
      <w:r w:rsidR="00B72716" w:rsidRPr="004379A0">
        <w:rPr>
          <w:sz w:val="28"/>
          <w:szCs w:val="28"/>
        </w:rPr>
        <w:t xml:space="preserve">ний </w:t>
      </w:r>
      <w:r w:rsidR="00FB16C3" w:rsidRPr="004379A0">
        <w:rPr>
          <w:sz w:val="28"/>
          <w:szCs w:val="28"/>
        </w:rPr>
        <w:t>–</w:t>
      </w:r>
      <w:r w:rsidR="00FB16C3" w:rsidRPr="004379A0">
        <w:rPr>
          <w:color w:val="0000FF"/>
          <w:sz w:val="28"/>
          <w:szCs w:val="28"/>
        </w:rPr>
        <w:t xml:space="preserve"> </w:t>
      </w:r>
      <w:r w:rsidR="00717263">
        <w:rPr>
          <w:sz w:val="28"/>
          <w:szCs w:val="28"/>
        </w:rPr>
        <w:t>2</w:t>
      </w:r>
      <w:r w:rsidR="009F4A5C">
        <w:rPr>
          <w:sz w:val="28"/>
          <w:szCs w:val="28"/>
        </w:rPr>
        <w:t xml:space="preserve"> </w:t>
      </w:r>
      <w:r w:rsidR="00717263">
        <w:rPr>
          <w:sz w:val="28"/>
          <w:szCs w:val="28"/>
        </w:rPr>
        <w:t>1</w:t>
      </w:r>
      <w:r w:rsidR="007C0E2E">
        <w:rPr>
          <w:sz w:val="28"/>
          <w:szCs w:val="28"/>
        </w:rPr>
        <w:t>41</w:t>
      </w:r>
      <w:r w:rsidR="009F4A5C">
        <w:rPr>
          <w:sz w:val="28"/>
          <w:szCs w:val="28"/>
        </w:rPr>
        <w:t xml:space="preserve"> </w:t>
      </w:r>
      <w:r w:rsidR="007C0E2E">
        <w:rPr>
          <w:sz w:val="28"/>
          <w:szCs w:val="28"/>
        </w:rPr>
        <w:t>281</w:t>
      </w:r>
      <w:r w:rsidR="00717263">
        <w:rPr>
          <w:sz w:val="28"/>
          <w:szCs w:val="28"/>
        </w:rPr>
        <w:t>,00</w:t>
      </w:r>
      <w:r w:rsidR="00854D60" w:rsidRPr="004379A0">
        <w:rPr>
          <w:sz w:val="28"/>
          <w:szCs w:val="28"/>
        </w:rPr>
        <w:t xml:space="preserve"> руб</w:t>
      </w:r>
      <w:r w:rsidR="00786FBD" w:rsidRPr="004379A0">
        <w:rPr>
          <w:color w:val="0000FF"/>
          <w:sz w:val="28"/>
          <w:szCs w:val="28"/>
        </w:rPr>
        <w:t>.</w:t>
      </w:r>
      <w:r w:rsidR="00786FBD" w:rsidRPr="004379A0">
        <w:rPr>
          <w:sz w:val="28"/>
          <w:szCs w:val="28"/>
        </w:rPr>
        <w:t>,</w:t>
      </w:r>
      <w:r w:rsidR="002C7F07" w:rsidRPr="004379A0">
        <w:rPr>
          <w:color w:val="0000FF"/>
          <w:sz w:val="28"/>
          <w:szCs w:val="28"/>
        </w:rPr>
        <w:t xml:space="preserve"> </w:t>
      </w:r>
      <w:r w:rsidR="002C7F07" w:rsidRPr="004379A0">
        <w:rPr>
          <w:sz w:val="28"/>
          <w:szCs w:val="28"/>
        </w:rPr>
        <w:t>испо</w:t>
      </w:r>
      <w:r w:rsidR="002C7F07" w:rsidRPr="004379A0">
        <w:rPr>
          <w:sz w:val="28"/>
          <w:szCs w:val="28"/>
        </w:rPr>
        <w:t>л</w:t>
      </w:r>
      <w:r w:rsidR="002C7F07" w:rsidRPr="004379A0">
        <w:rPr>
          <w:sz w:val="28"/>
          <w:szCs w:val="28"/>
        </w:rPr>
        <w:t>нено –</w:t>
      </w:r>
      <w:r w:rsidR="00A34305" w:rsidRPr="004379A0">
        <w:rPr>
          <w:sz w:val="28"/>
          <w:szCs w:val="28"/>
        </w:rPr>
        <w:t xml:space="preserve"> </w:t>
      </w:r>
      <w:r w:rsidR="00717263">
        <w:rPr>
          <w:sz w:val="28"/>
          <w:szCs w:val="28"/>
        </w:rPr>
        <w:t>2</w:t>
      </w:r>
      <w:r w:rsidR="009F4A5C">
        <w:rPr>
          <w:sz w:val="28"/>
          <w:szCs w:val="28"/>
        </w:rPr>
        <w:t> </w:t>
      </w:r>
      <w:r w:rsidR="00717263">
        <w:rPr>
          <w:sz w:val="28"/>
          <w:szCs w:val="28"/>
        </w:rPr>
        <w:t>116</w:t>
      </w:r>
      <w:r w:rsidR="009F4A5C">
        <w:rPr>
          <w:sz w:val="28"/>
          <w:szCs w:val="28"/>
        </w:rPr>
        <w:t xml:space="preserve"> </w:t>
      </w:r>
      <w:r w:rsidR="00717263">
        <w:rPr>
          <w:sz w:val="28"/>
          <w:szCs w:val="28"/>
        </w:rPr>
        <w:t>457,21</w:t>
      </w:r>
      <w:r w:rsidR="00F031EC" w:rsidRPr="004379A0">
        <w:rPr>
          <w:sz w:val="28"/>
          <w:szCs w:val="28"/>
        </w:rPr>
        <w:t xml:space="preserve"> </w:t>
      </w:r>
      <w:r w:rsidR="00786FBD" w:rsidRPr="004379A0">
        <w:rPr>
          <w:sz w:val="28"/>
          <w:szCs w:val="28"/>
        </w:rPr>
        <w:t>руб., в том числе:</w:t>
      </w:r>
    </w:p>
    <w:p w:rsidR="004B784D" w:rsidRPr="004379A0" w:rsidRDefault="004B784D" w:rsidP="00E14FF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- руководство и управление в сфере установленных функций органов мес</w:t>
      </w:r>
      <w:r w:rsidRPr="004379A0">
        <w:rPr>
          <w:sz w:val="28"/>
          <w:szCs w:val="28"/>
        </w:rPr>
        <w:t>т</w:t>
      </w:r>
      <w:r w:rsidRPr="004379A0">
        <w:rPr>
          <w:sz w:val="28"/>
          <w:szCs w:val="28"/>
        </w:rPr>
        <w:t>ного с</w:t>
      </w:r>
      <w:r w:rsidRPr="004379A0">
        <w:rPr>
          <w:sz w:val="28"/>
          <w:szCs w:val="28"/>
        </w:rPr>
        <w:t>а</w:t>
      </w:r>
      <w:r w:rsidRPr="004379A0">
        <w:rPr>
          <w:sz w:val="28"/>
          <w:szCs w:val="28"/>
        </w:rPr>
        <w:t>моуправления</w:t>
      </w:r>
      <w:r w:rsidR="006F7FD0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376794" w:rsidRPr="004379A0">
        <w:rPr>
          <w:sz w:val="28"/>
          <w:szCs w:val="28"/>
        </w:rPr>
        <w:t xml:space="preserve"> </w:t>
      </w:r>
      <w:r w:rsidR="00E90A68">
        <w:rPr>
          <w:sz w:val="28"/>
          <w:szCs w:val="28"/>
        </w:rPr>
        <w:t>1 </w:t>
      </w:r>
      <w:r w:rsidR="00717263">
        <w:rPr>
          <w:sz w:val="28"/>
          <w:szCs w:val="28"/>
        </w:rPr>
        <w:t>5</w:t>
      </w:r>
      <w:r w:rsidR="00E90A68">
        <w:rPr>
          <w:sz w:val="28"/>
          <w:szCs w:val="28"/>
        </w:rPr>
        <w:t xml:space="preserve">12 </w:t>
      </w:r>
      <w:r w:rsidR="00717263">
        <w:rPr>
          <w:sz w:val="28"/>
          <w:szCs w:val="28"/>
        </w:rPr>
        <w:t>025</w:t>
      </w:r>
      <w:r w:rsidR="00E90A68">
        <w:rPr>
          <w:sz w:val="28"/>
          <w:szCs w:val="28"/>
        </w:rPr>
        <w:t>,</w:t>
      </w:r>
      <w:r w:rsidR="00717263">
        <w:rPr>
          <w:sz w:val="28"/>
          <w:szCs w:val="28"/>
        </w:rPr>
        <w:t>40</w:t>
      </w:r>
      <w:r w:rsidRPr="004379A0">
        <w:rPr>
          <w:sz w:val="28"/>
          <w:szCs w:val="28"/>
        </w:rPr>
        <w:t xml:space="preserve"> руб.</w:t>
      </w:r>
    </w:p>
    <w:p w:rsidR="00376794" w:rsidRPr="004379A0" w:rsidRDefault="004B784D" w:rsidP="00CF27C7">
      <w:p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4379A0">
        <w:rPr>
          <w:sz w:val="28"/>
          <w:szCs w:val="28"/>
        </w:rPr>
        <w:t>-</w:t>
      </w:r>
      <w:r w:rsidR="00663C3C">
        <w:rPr>
          <w:sz w:val="28"/>
          <w:szCs w:val="28"/>
        </w:rPr>
        <w:t xml:space="preserve"> </w:t>
      </w:r>
      <w:r w:rsidR="00DE6DFE">
        <w:rPr>
          <w:sz w:val="28"/>
          <w:szCs w:val="28"/>
        </w:rPr>
        <w:t xml:space="preserve">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</w:t>
      </w:r>
      <w:r w:rsidR="00376794" w:rsidRPr="004379A0">
        <w:rPr>
          <w:sz w:val="28"/>
          <w:szCs w:val="28"/>
        </w:rPr>
        <w:t xml:space="preserve">– </w:t>
      </w:r>
      <w:r w:rsidR="00663C3C">
        <w:rPr>
          <w:sz w:val="28"/>
          <w:szCs w:val="28"/>
        </w:rPr>
        <w:t>12</w:t>
      </w:r>
      <w:r w:rsidR="00717263">
        <w:rPr>
          <w:sz w:val="28"/>
          <w:szCs w:val="28"/>
        </w:rPr>
        <w:t>6</w:t>
      </w:r>
      <w:r w:rsidR="00663C3C">
        <w:rPr>
          <w:sz w:val="28"/>
          <w:szCs w:val="28"/>
        </w:rPr>
        <w:t> </w:t>
      </w:r>
      <w:r w:rsidR="00717263">
        <w:rPr>
          <w:sz w:val="28"/>
          <w:szCs w:val="28"/>
        </w:rPr>
        <w:t>454</w:t>
      </w:r>
      <w:r w:rsidR="00663C3C">
        <w:rPr>
          <w:sz w:val="28"/>
          <w:szCs w:val="28"/>
        </w:rPr>
        <w:t>,</w:t>
      </w:r>
      <w:r w:rsidR="00717263">
        <w:rPr>
          <w:sz w:val="28"/>
          <w:szCs w:val="28"/>
        </w:rPr>
        <w:t>65</w:t>
      </w:r>
      <w:r w:rsidR="00E90A68">
        <w:rPr>
          <w:sz w:val="28"/>
          <w:szCs w:val="28"/>
        </w:rPr>
        <w:t xml:space="preserve"> </w:t>
      </w:r>
      <w:r w:rsidR="00376794" w:rsidRPr="004379A0">
        <w:rPr>
          <w:color w:val="000000"/>
          <w:sz w:val="28"/>
          <w:szCs w:val="28"/>
        </w:rPr>
        <w:t>руб.,</w:t>
      </w:r>
    </w:p>
    <w:p w:rsidR="00376794" w:rsidRPr="004379A0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оценка имущества, признание прав и регулирование отношений муниц</w:t>
      </w:r>
      <w:r w:rsidRPr="004379A0">
        <w:rPr>
          <w:color w:val="000000"/>
          <w:sz w:val="28"/>
          <w:szCs w:val="28"/>
        </w:rPr>
        <w:t>и</w:t>
      </w:r>
      <w:r w:rsidRPr="004379A0">
        <w:rPr>
          <w:color w:val="000000"/>
          <w:sz w:val="28"/>
          <w:szCs w:val="28"/>
        </w:rPr>
        <w:t>пальной собственн</w:t>
      </w:r>
      <w:r w:rsidRPr="004379A0">
        <w:rPr>
          <w:color w:val="000000"/>
          <w:sz w:val="28"/>
          <w:szCs w:val="28"/>
        </w:rPr>
        <w:t>о</w:t>
      </w:r>
      <w:r w:rsidRPr="004379A0">
        <w:rPr>
          <w:color w:val="000000"/>
          <w:sz w:val="28"/>
          <w:szCs w:val="28"/>
        </w:rPr>
        <w:t>сти</w:t>
      </w:r>
      <w:r w:rsidRPr="004379A0">
        <w:rPr>
          <w:sz w:val="28"/>
          <w:szCs w:val="28"/>
        </w:rPr>
        <w:t xml:space="preserve"> –</w:t>
      </w:r>
      <w:r w:rsidR="003A2A14">
        <w:rPr>
          <w:sz w:val="28"/>
          <w:szCs w:val="28"/>
        </w:rPr>
        <w:t xml:space="preserve"> </w:t>
      </w:r>
      <w:r w:rsidR="00996C94">
        <w:rPr>
          <w:sz w:val="28"/>
          <w:szCs w:val="28"/>
        </w:rPr>
        <w:t>250 000,00</w:t>
      </w:r>
      <w:r w:rsidRPr="004379A0">
        <w:rPr>
          <w:color w:val="000000"/>
          <w:sz w:val="28"/>
          <w:szCs w:val="28"/>
        </w:rPr>
        <w:t xml:space="preserve"> руб.,</w:t>
      </w:r>
    </w:p>
    <w:p w:rsidR="00376794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мероприятия по землеус</w:t>
      </w:r>
      <w:r w:rsidR="00C15D6B">
        <w:rPr>
          <w:color w:val="000000"/>
          <w:sz w:val="28"/>
          <w:szCs w:val="28"/>
        </w:rPr>
        <w:t xml:space="preserve">тройству и землепользованию – </w:t>
      </w:r>
      <w:r w:rsidR="00996C94">
        <w:rPr>
          <w:color w:val="000000"/>
          <w:sz w:val="28"/>
          <w:szCs w:val="28"/>
        </w:rPr>
        <w:t>211 856</w:t>
      </w:r>
      <w:r w:rsidR="00663C3C">
        <w:rPr>
          <w:color w:val="000000"/>
          <w:sz w:val="28"/>
          <w:szCs w:val="28"/>
        </w:rPr>
        <w:t>,00</w:t>
      </w:r>
      <w:r w:rsidRPr="004379A0">
        <w:rPr>
          <w:color w:val="000000"/>
          <w:sz w:val="28"/>
          <w:szCs w:val="28"/>
        </w:rPr>
        <w:t xml:space="preserve"> руб.</w:t>
      </w:r>
      <w:r w:rsidR="00A50629">
        <w:rPr>
          <w:color w:val="000000"/>
          <w:sz w:val="28"/>
          <w:szCs w:val="28"/>
        </w:rPr>
        <w:t>,</w:t>
      </w:r>
    </w:p>
    <w:p w:rsidR="00A50629" w:rsidRDefault="00A50629" w:rsidP="00CF27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эксплуатация и содержание имущества казны муниципального образования – </w:t>
      </w:r>
      <w:r w:rsidR="00996C94">
        <w:rPr>
          <w:color w:val="000000"/>
          <w:sz w:val="28"/>
          <w:szCs w:val="28"/>
        </w:rPr>
        <w:t>16 121,16</w:t>
      </w:r>
      <w:r>
        <w:rPr>
          <w:color w:val="000000"/>
          <w:sz w:val="28"/>
          <w:szCs w:val="28"/>
        </w:rPr>
        <w:t xml:space="preserve"> руб.</w:t>
      </w:r>
    </w:p>
    <w:p w:rsidR="009E21AC" w:rsidRDefault="00AF3C0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lastRenderedPageBreak/>
        <w:t xml:space="preserve">       </w:t>
      </w:r>
    </w:p>
    <w:p w:rsidR="007E27F1" w:rsidRPr="004379A0" w:rsidRDefault="009E21A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C09" w:rsidRPr="004379A0">
        <w:rPr>
          <w:sz w:val="28"/>
          <w:szCs w:val="28"/>
        </w:rPr>
        <w:t xml:space="preserve"> В ходе реализации муниципальной программы </w:t>
      </w:r>
      <w:r w:rsidR="002C7F07" w:rsidRPr="004379A0">
        <w:rPr>
          <w:sz w:val="28"/>
          <w:szCs w:val="28"/>
        </w:rPr>
        <w:t>в 20</w:t>
      </w:r>
      <w:r w:rsidR="00A50629">
        <w:rPr>
          <w:sz w:val="28"/>
          <w:szCs w:val="28"/>
        </w:rPr>
        <w:t>2</w:t>
      </w:r>
      <w:r w:rsidR="007F43FF">
        <w:rPr>
          <w:sz w:val="28"/>
          <w:szCs w:val="28"/>
        </w:rPr>
        <w:t>1</w:t>
      </w:r>
      <w:r w:rsidR="00BF4481" w:rsidRPr="004379A0">
        <w:rPr>
          <w:sz w:val="28"/>
          <w:szCs w:val="28"/>
        </w:rPr>
        <w:t xml:space="preserve"> году </w:t>
      </w:r>
      <w:r w:rsidR="000B41E8" w:rsidRPr="004379A0">
        <w:rPr>
          <w:sz w:val="28"/>
          <w:szCs w:val="28"/>
        </w:rPr>
        <w:t xml:space="preserve">достигнуты следующие </w:t>
      </w:r>
      <w:r w:rsidR="00AF3C09" w:rsidRPr="004379A0">
        <w:rPr>
          <w:sz w:val="28"/>
          <w:szCs w:val="28"/>
        </w:rPr>
        <w:t>целевые индикаторы и п</w:t>
      </w:r>
      <w:r w:rsidR="00AF3C09" w:rsidRPr="004379A0">
        <w:rPr>
          <w:sz w:val="28"/>
          <w:szCs w:val="28"/>
        </w:rPr>
        <w:t>о</w:t>
      </w:r>
      <w:r w:rsidR="00AF3C09" w:rsidRPr="004379A0">
        <w:rPr>
          <w:sz w:val="28"/>
          <w:szCs w:val="28"/>
        </w:rPr>
        <w:t>казатели:</w:t>
      </w:r>
    </w:p>
    <w:p w:rsidR="00514E17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о</w:t>
      </w:r>
      <w:r w:rsidR="00D46401" w:rsidRPr="004379A0">
        <w:rPr>
          <w:sz w:val="28"/>
          <w:szCs w:val="28"/>
        </w:rPr>
        <w:t>ценка имущества, признание прав и регулирование отношений муниц</w:t>
      </w:r>
      <w:r w:rsidR="00D46401" w:rsidRPr="004379A0">
        <w:rPr>
          <w:sz w:val="28"/>
          <w:szCs w:val="28"/>
        </w:rPr>
        <w:t>и</w:t>
      </w:r>
      <w:r w:rsidR="00D46401" w:rsidRPr="004379A0">
        <w:rPr>
          <w:sz w:val="28"/>
          <w:szCs w:val="28"/>
        </w:rPr>
        <w:t>пальной собственн</w:t>
      </w:r>
      <w:r w:rsidR="00D46401" w:rsidRPr="004379A0">
        <w:rPr>
          <w:sz w:val="28"/>
          <w:szCs w:val="28"/>
        </w:rPr>
        <w:t>о</w:t>
      </w:r>
      <w:r w:rsidR="00D46401" w:rsidRPr="004379A0">
        <w:rPr>
          <w:sz w:val="28"/>
          <w:szCs w:val="28"/>
        </w:rPr>
        <w:t xml:space="preserve">сти – </w:t>
      </w:r>
      <w:r w:rsidR="00C62738">
        <w:rPr>
          <w:sz w:val="28"/>
          <w:szCs w:val="28"/>
        </w:rPr>
        <w:t>250 000,00</w:t>
      </w:r>
      <w:r w:rsidR="005C7BA4" w:rsidRPr="004379A0">
        <w:rPr>
          <w:color w:val="000000"/>
          <w:sz w:val="28"/>
          <w:szCs w:val="28"/>
        </w:rPr>
        <w:t xml:space="preserve"> </w:t>
      </w:r>
      <w:r w:rsidR="00D46401" w:rsidRPr="004379A0">
        <w:rPr>
          <w:sz w:val="28"/>
          <w:szCs w:val="28"/>
        </w:rPr>
        <w:t>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D46401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м</w:t>
      </w:r>
      <w:r w:rsidR="00D46401" w:rsidRPr="004379A0">
        <w:rPr>
          <w:sz w:val="28"/>
          <w:szCs w:val="28"/>
        </w:rPr>
        <w:t xml:space="preserve">ероприятия по землеустройству и землепользованию – </w:t>
      </w:r>
      <w:r w:rsidR="00C62738">
        <w:rPr>
          <w:sz w:val="28"/>
          <w:szCs w:val="28"/>
        </w:rPr>
        <w:t>211 856,00</w:t>
      </w:r>
      <w:r w:rsidR="00D46401" w:rsidRPr="004379A0">
        <w:rPr>
          <w:sz w:val="28"/>
          <w:szCs w:val="28"/>
        </w:rPr>
        <w:t xml:space="preserve"> 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514E17" w:rsidRPr="004379A0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>оходы от сдачи в аренду земельных участков, находящихся в муниц</w:t>
      </w:r>
      <w:r w:rsidR="00D46401" w:rsidRPr="004379A0">
        <w:rPr>
          <w:sz w:val="28"/>
          <w:szCs w:val="28"/>
        </w:rPr>
        <w:t>и</w:t>
      </w:r>
      <w:r w:rsidR="00D46401" w:rsidRPr="004379A0">
        <w:rPr>
          <w:sz w:val="28"/>
          <w:szCs w:val="28"/>
        </w:rPr>
        <w:t>пальной собстве</w:t>
      </w:r>
      <w:r w:rsidR="00D46401" w:rsidRPr="004379A0">
        <w:rPr>
          <w:sz w:val="28"/>
          <w:szCs w:val="28"/>
        </w:rPr>
        <w:t>н</w:t>
      </w:r>
      <w:r w:rsidR="00D46401" w:rsidRPr="004379A0">
        <w:rPr>
          <w:sz w:val="28"/>
          <w:szCs w:val="28"/>
        </w:rPr>
        <w:t>ности</w:t>
      </w:r>
      <w:r w:rsidR="0008146A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AD3F4C">
        <w:rPr>
          <w:sz w:val="28"/>
          <w:szCs w:val="28"/>
        </w:rPr>
        <w:t xml:space="preserve"> 753 071,90 </w:t>
      </w:r>
      <w:r w:rsidR="009647D4">
        <w:rPr>
          <w:sz w:val="28"/>
          <w:szCs w:val="28"/>
        </w:rPr>
        <w:t>руб.,</w:t>
      </w:r>
    </w:p>
    <w:p w:rsidR="00444B73" w:rsidRPr="00E96949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 xml:space="preserve">оходы от сдачи в аренду муниципального имущества </w:t>
      </w:r>
      <w:r w:rsidR="00444B73" w:rsidRPr="004379A0">
        <w:rPr>
          <w:sz w:val="28"/>
          <w:szCs w:val="28"/>
        </w:rPr>
        <w:t>–</w:t>
      </w:r>
      <w:r w:rsidR="009647D4">
        <w:rPr>
          <w:sz w:val="28"/>
          <w:szCs w:val="28"/>
        </w:rPr>
        <w:t xml:space="preserve"> </w:t>
      </w:r>
      <w:r w:rsidR="00AD3F4C">
        <w:rPr>
          <w:sz w:val="28"/>
          <w:szCs w:val="28"/>
        </w:rPr>
        <w:t>661 210,98</w:t>
      </w:r>
      <w:r w:rsidR="009647D4">
        <w:rPr>
          <w:sz w:val="28"/>
          <w:szCs w:val="28"/>
        </w:rPr>
        <w:t xml:space="preserve"> руб.</w:t>
      </w:r>
    </w:p>
    <w:p w:rsidR="006A7269" w:rsidRPr="004379A0" w:rsidRDefault="00444B7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</w:t>
      </w:r>
      <w:r w:rsidR="007D40F9" w:rsidRPr="004379A0">
        <w:rPr>
          <w:sz w:val="28"/>
          <w:szCs w:val="28"/>
        </w:rPr>
        <w:t xml:space="preserve">Общая положительная динамика целевых показателей </w:t>
      </w:r>
      <w:r w:rsidR="00920881" w:rsidRPr="004379A0">
        <w:rPr>
          <w:sz w:val="28"/>
          <w:szCs w:val="28"/>
        </w:rPr>
        <w:t>муниципальной пр</w:t>
      </w:r>
      <w:r w:rsidR="00920881" w:rsidRPr="004379A0">
        <w:rPr>
          <w:sz w:val="28"/>
          <w:szCs w:val="28"/>
        </w:rPr>
        <w:t>о</w:t>
      </w:r>
      <w:r w:rsidR="00920881" w:rsidRPr="004379A0">
        <w:rPr>
          <w:sz w:val="28"/>
          <w:szCs w:val="28"/>
        </w:rPr>
        <w:t xml:space="preserve">граммы </w:t>
      </w:r>
      <w:r w:rsidR="007D40F9" w:rsidRPr="004379A0">
        <w:rPr>
          <w:sz w:val="28"/>
          <w:szCs w:val="28"/>
        </w:rPr>
        <w:t>-</w:t>
      </w:r>
      <w:r w:rsidR="00E96949">
        <w:rPr>
          <w:sz w:val="28"/>
          <w:szCs w:val="28"/>
        </w:rPr>
        <w:t xml:space="preserve"> </w:t>
      </w:r>
      <w:r w:rsidR="0087244E">
        <w:rPr>
          <w:sz w:val="28"/>
          <w:szCs w:val="28"/>
        </w:rPr>
        <w:t>10</w:t>
      </w:r>
      <w:r w:rsidRPr="004379A0">
        <w:rPr>
          <w:sz w:val="28"/>
          <w:szCs w:val="28"/>
        </w:rPr>
        <w:t>0,0</w:t>
      </w:r>
      <w:r w:rsidR="007D40F9" w:rsidRPr="004379A0">
        <w:rPr>
          <w:sz w:val="28"/>
          <w:szCs w:val="28"/>
        </w:rPr>
        <w:t>% от запланированных.</w:t>
      </w:r>
      <w:r w:rsidR="006A7269" w:rsidRPr="004379A0">
        <w:rPr>
          <w:sz w:val="28"/>
          <w:szCs w:val="28"/>
        </w:rPr>
        <w:t xml:space="preserve"> </w:t>
      </w:r>
    </w:p>
    <w:p w:rsidR="00E60AAF" w:rsidRDefault="00E9694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0F9" w:rsidRPr="004379A0">
        <w:rPr>
          <w:sz w:val="28"/>
          <w:szCs w:val="28"/>
        </w:rPr>
        <w:t>Оц</w:t>
      </w:r>
      <w:r w:rsidR="00E60AAF">
        <w:rPr>
          <w:sz w:val="28"/>
          <w:szCs w:val="28"/>
        </w:rPr>
        <w:t>енка эффективности программы – 100</w:t>
      </w:r>
      <w:r w:rsidR="007D40F9" w:rsidRPr="004379A0">
        <w:rPr>
          <w:sz w:val="28"/>
          <w:szCs w:val="28"/>
        </w:rPr>
        <w:t xml:space="preserve"> балл</w:t>
      </w:r>
      <w:r w:rsidR="00E60AAF">
        <w:rPr>
          <w:sz w:val="28"/>
          <w:szCs w:val="28"/>
        </w:rPr>
        <w:t>ов</w:t>
      </w:r>
      <w:r w:rsidR="007D40F9" w:rsidRPr="004379A0">
        <w:rPr>
          <w:sz w:val="28"/>
          <w:szCs w:val="28"/>
        </w:rPr>
        <w:t>.</w:t>
      </w:r>
    </w:p>
    <w:p w:rsidR="007D40F9" w:rsidRPr="004379A0" w:rsidRDefault="007D40F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Качественная характеристика программы – </w:t>
      </w:r>
      <w:r w:rsidR="00BF4481" w:rsidRPr="004379A0">
        <w:rPr>
          <w:sz w:val="28"/>
          <w:szCs w:val="28"/>
        </w:rPr>
        <w:t xml:space="preserve">муниципальная программа </w:t>
      </w:r>
      <w:r w:rsidRPr="004379A0">
        <w:rPr>
          <w:sz w:val="28"/>
          <w:szCs w:val="28"/>
        </w:rPr>
        <w:t>в</w:t>
      </w:r>
      <w:r w:rsidRPr="004379A0">
        <w:rPr>
          <w:sz w:val="28"/>
          <w:szCs w:val="28"/>
        </w:rPr>
        <w:t>ы</w:t>
      </w:r>
      <w:r w:rsidRPr="004379A0">
        <w:rPr>
          <w:sz w:val="28"/>
          <w:szCs w:val="28"/>
        </w:rPr>
        <w:t>сокоэффективная. Ре</w:t>
      </w:r>
      <w:r w:rsidRPr="004379A0">
        <w:rPr>
          <w:sz w:val="28"/>
          <w:szCs w:val="28"/>
        </w:rPr>
        <w:t>а</w:t>
      </w:r>
      <w:r w:rsidRPr="004379A0">
        <w:rPr>
          <w:sz w:val="28"/>
          <w:szCs w:val="28"/>
        </w:rPr>
        <w:t>лизация программы</w:t>
      </w:r>
      <w:r w:rsidR="0069134A">
        <w:rPr>
          <w:sz w:val="28"/>
          <w:szCs w:val="28"/>
        </w:rPr>
        <w:t xml:space="preserve"> - </w:t>
      </w:r>
      <w:r w:rsidRPr="004379A0">
        <w:rPr>
          <w:sz w:val="28"/>
          <w:szCs w:val="28"/>
        </w:rPr>
        <w:t>целесообразна, продолжается финансирование мер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 xml:space="preserve">приятий. </w:t>
      </w: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B1011E" w:rsidRPr="004379A0" w:rsidRDefault="00B1011E" w:rsidP="00CF27C7">
      <w:pPr>
        <w:spacing w:line="240" w:lineRule="atLeast"/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             </w:t>
      </w:r>
    </w:p>
    <w:p w:rsidR="007E7749" w:rsidRPr="004379A0" w:rsidRDefault="009F3495" w:rsidP="00CF27C7">
      <w:pPr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</w:t>
      </w:r>
    </w:p>
    <w:p w:rsidR="007E7749" w:rsidRPr="004379A0" w:rsidRDefault="007E7749" w:rsidP="00CF27C7">
      <w:pPr>
        <w:jc w:val="both"/>
        <w:rPr>
          <w:b/>
          <w:color w:val="FF0000"/>
          <w:sz w:val="28"/>
          <w:szCs w:val="28"/>
        </w:rPr>
      </w:pPr>
    </w:p>
    <w:p w:rsidR="007E7749" w:rsidRPr="00B72716" w:rsidRDefault="007E7749" w:rsidP="00CF27C7">
      <w:pPr>
        <w:jc w:val="both"/>
        <w:rPr>
          <w:b/>
          <w:color w:val="FF0000"/>
        </w:rPr>
      </w:pPr>
    </w:p>
    <w:p w:rsidR="007E7749" w:rsidRDefault="007E7749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D46C84" w:rsidRDefault="00D46C84" w:rsidP="00CF27C7">
      <w:pPr>
        <w:jc w:val="both"/>
        <w:rPr>
          <w:b/>
          <w:color w:val="FF0000"/>
        </w:rPr>
      </w:pP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  <w:r w:rsidRPr="00294420">
        <w:rPr>
          <w:color w:val="000000"/>
          <w:sz w:val="28"/>
          <w:szCs w:val="28"/>
        </w:rPr>
        <w:t>ГОДОВОЙ ОТЧЕТ ПО ОЦЕНКЕ ЭФФЕКТИВНОСТИ</w:t>
      </w:r>
      <w:r>
        <w:rPr>
          <w:color w:val="000000"/>
          <w:sz w:val="28"/>
          <w:szCs w:val="28"/>
        </w:rPr>
        <w:t xml:space="preserve"> ПРОГРАММЫ</w:t>
      </w: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</w:p>
    <w:p w:rsidR="007D249C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D51CA4">
        <w:rPr>
          <w:sz w:val="28"/>
          <w:szCs w:val="28"/>
        </w:rPr>
        <w:t xml:space="preserve">«Управление муниципальным имуществом Жирятинского </w:t>
      </w:r>
    </w:p>
    <w:p w:rsidR="007D249C" w:rsidRPr="007D249C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муниципального </w:t>
      </w:r>
      <w:r w:rsidRPr="00D51C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D51CA4">
        <w:rPr>
          <w:sz w:val="28"/>
          <w:szCs w:val="28"/>
        </w:rPr>
        <w:t>» (20</w:t>
      </w:r>
      <w:r>
        <w:rPr>
          <w:sz w:val="28"/>
          <w:szCs w:val="28"/>
        </w:rPr>
        <w:t>2</w:t>
      </w:r>
      <w:r w:rsidR="00F73622">
        <w:rPr>
          <w:sz w:val="28"/>
          <w:szCs w:val="28"/>
        </w:rPr>
        <w:t>1</w:t>
      </w:r>
      <w:r w:rsidRPr="00D51CA4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73622">
        <w:rPr>
          <w:sz w:val="28"/>
          <w:szCs w:val="28"/>
        </w:rPr>
        <w:t>3</w:t>
      </w:r>
      <w:r w:rsidRPr="00D51CA4">
        <w:rPr>
          <w:sz w:val="28"/>
          <w:szCs w:val="28"/>
        </w:rPr>
        <w:t xml:space="preserve"> годы)</w:t>
      </w:r>
    </w:p>
    <w:p w:rsidR="003D454D" w:rsidRPr="007D249C" w:rsidRDefault="007D249C" w:rsidP="007D249C">
      <w:pPr>
        <w:spacing w:line="240" w:lineRule="atLeast"/>
        <w:jc w:val="center"/>
        <w:rPr>
          <w:color w:val="000000"/>
          <w:sz w:val="12"/>
          <w:szCs w:val="12"/>
        </w:rPr>
      </w:pPr>
      <w:r w:rsidRPr="007D249C">
        <w:rPr>
          <w:color w:val="000000"/>
          <w:sz w:val="12"/>
          <w:szCs w:val="12"/>
        </w:rPr>
        <w:t>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_________________________________________________________________________________________</w:t>
      </w:r>
      <w:r w:rsidRPr="007D249C">
        <w:rPr>
          <w:color w:val="000000"/>
          <w:sz w:val="12"/>
          <w:szCs w:val="12"/>
        </w:rPr>
        <w:t>__________________</w:t>
      </w:r>
      <w:r w:rsidR="003D454D" w:rsidRPr="007D249C">
        <w:rPr>
          <w:color w:val="000000"/>
          <w:sz w:val="12"/>
          <w:szCs w:val="12"/>
        </w:rPr>
        <w:t xml:space="preserve">                                                               </w:t>
      </w:r>
    </w:p>
    <w:p w:rsidR="003D454D" w:rsidRPr="007E71B3" w:rsidRDefault="003D454D" w:rsidP="003D454D">
      <w:pPr>
        <w:jc w:val="center"/>
        <w:rPr>
          <w:sz w:val="20"/>
          <w:szCs w:val="20"/>
        </w:rPr>
      </w:pPr>
      <w:r w:rsidRPr="007E71B3">
        <w:rPr>
          <w:sz w:val="20"/>
          <w:szCs w:val="20"/>
        </w:rPr>
        <w:t>(название Программы)</w:t>
      </w: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6DE2" w:rsidRPr="00855998" w:rsidTr="000F279F">
        <w:tc>
          <w:tcPr>
            <w:tcW w:w="5070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Значения оценки критерия в баллах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256DE2" w:rsidRPr="00855998" w:rsidRDefault="00256DE2" w:rsidP="000F279F">
            <w:pPr>
              <w:jc w:val="both"/>
            </w:pPr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256DE2" w:rsidRPr="00855998" w:rsidTr="000F279F">
        <w:tc>
          <w:tcPr>
            <w:tcW w:w="5070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56DE2" w:rsidRPr="00F65AD0" w:rsidRDefault="00256DE2" w:rsidP="00F65AD0">
            <w:pPr>
              <w:jc w:val="center"/>
              <w:rPr>
                <w:sz w:val="20"/>
                <w:szCs w:val="20"/>
              </w:rPr>
            </w:pPr>
            <w:r w:rsidRPr="00F65AD0">
              <w:rPr>
                <w:sz w:val="20"/>
                <w:szCs w:val="20"/>
              </w:rPr>
              <w:t>6</w:t>
            </w:r>
          </w:p>
        </w:tc>
      </w:tr>
      <w:tr w:rsidR="00256DE2" w:rsidRPr="00855998" w:rsidTr="000F279F">
        <w:trPr>
          <w:trHeight w:val="17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256DE2" w:rsidRPr="00855998" w:rsidTr="000F279F">
        <w:trPr>
          <w:trHeight w:val="848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  <w:p w:rsidR="00256DE2" w:rsidRPr="00855998" w:rsidRDefault="00256DE2" w:rsidP="00DD259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F65AD0">
        <w:trPr>
          <w:trHeight w:val="45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256DE2" w:rsidRPr="00855998" w:rsidTr="000F279F">
        <w:trPr>
          <w:trHeight w:val="173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6DE2" w:rsidRPr="00855998" w:rsidTr="000F279F">
        <w:trPr>
          <w:trHeight w:val="60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2.1.1. Выполнение запланированных мер</w:t>
            </w:r>
            <w:r w:rsidRPr="00855998">
              <w:t>о</w:t>
            </w:r>
            <w:r w:rsidRPr="00855998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199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6DE2" w:rsidRPr="00855998" w:rsidTr="00F65AD0">
        <w:trPr>
          <w:trHeight w:val="544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2.2.1. Выполнение запланированных мер</w:t>
            </w:r>
            <w:r w:rsidRPr="00855998">
              <w:t>о</w:t>
            </w:r>
            <w:r w:rsidRPr="00855998">
              <w:t>приятий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Default="00256DE2" w:rsidP="000F279F">
            <w:pPr>
              <w:jc w:val="both"/>
            </w:pPr>
          </w:p>
          <w:p w:rsidR="00256DE2" w:rsidRPr="00855998" w:rsidRDefault="00256DE2" w:rsidP="00F65AD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F65AD0">
        <w:trPr>
          <w:trHeight w:val="396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256DE2" w:rsidRPr="00855998" w:rsidTr="000F279F">
        <w:trPr>
          <w:trHeight w:val="44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3.1.</w:t>
            </w:r>
            <w:r w:rsidR="00F65AD0">
              <w:t xml:space="preserve"> </w:t>
            </w:r>
            <w:r w:rsidRPr="00855998">
              <w:t>Уровень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480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  <w:r>
              <w:t>1,0</w:t>
            </w:r>
          </w:p>
          <w:p w:rsidR="00256DE2" w:rsidRPr="00855998" w:rsidRDefault="00256DE2" w:rsidP="00DD259E">
            <w:pPr>
              <w:jc w:val="center"/>
            </w:pP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265"/>
        </w:trPr>
        <w:tc>
          <w:tcPr>
            <w:tcW w:w="9608" w:type="dxa"/>
            <w:gridSpan w:val="5"/>
          </w:tcPr>
          <w:p w:rsidR="00F65AD0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>4. Организация контроля за реализацией Программы, уровень динамики</w:t>
            </w:r>
          </w:p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 xml:space="preserve">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256DE2" w:rsidRPr="00855998" w:rsidTr="000F279F">
        <w:trPr>
          <w:trHeight w:val="582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855998" w:rsidTr="000F279F">
        <w:trPr>
          <w:trHeight w:val="409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DD259E">
            <w:pPr>
              <w:jc w:val="center"/>
            </w:pPr>
          </w:p>
          <w:p w:rsidR="00256DE2" w:rsidRPr="00855998" w:rsidRDefault="00256DE2" w:rsidP="00DD259E">
            <w:pPr>
              <w:jc w:val="center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DD259E">
            <w:pPr>
              <w:jc w:val="center"/>
            </w:pPr>
          </w:p>
        </w:tc>
      </w:tr>
      <w:tr w:rsidR="00256DE2" w:rsidRPr="00AB406C" w:rsidTr="000F279F">
        <w:trPr>
          <w:trHeight w:val="30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</w:pPr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 w:rsidRPr="00AB406C">
              <w:t>3,0</w:t>
            </w:r>
          </w:p>
        </w:tc>
        <w:tc>
          <w:tcPr>
            <w:tcW w:w="992" w:type="dxa"/>
          </w:tcPr>
          <w:p w:rsidR="00256DE2" w:rsidRPr="00AB406C" w:rsidRDefault="00256DE2" w:rsidP="00DD259E">
            <w:pPr>
              <w:jc w:val="center"/>
            </w:pPr>
          </w:p>
          <w:p w:rsidR="00256DE2" w:rsidRPr="00AB406C" w:rsidRDefault="00256DE2" w:rsidP="00DD259E">
            <w:pPr>
              <w:jc w:val="center"/>
            </w:pPr>
            <w:r>
              <w:t>30</w:t>
            </w:r>
          </w:p>
        </w:tc>
        <w:tc>
          <w:tcPr>
            <w:tcW w:w="995" w:type="dxa"/>
          </w:tcPr>
          <w:p w:rsidR="00256DE2" w:rsidRPr="00AB406C" w:rsidRDefault="00256DE2" w:rsidP="00DD259E">
            <w:pPr>
              <w:jc w:val="center"/>
            </w:pPr>
          </w:p>
        </w:tc>
      </w:tr>
      <w:tr w:rsidR="00256DE2" w:rsidRPr="00445DDE" w:rsidTr="00F65AD0">
        <w:trPr>
          <w:trHeight w:val="46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56DE2" w:rsidRPr="00445DDE" w:rsidRDefault="00256DE2" w:rsidP="001E0D84">
            <w:pPr>
              <w:jc w:val="center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1276" w:type="dxa"/>
          </w:tcPr>
          <w:p w:rsidR="00256DE2" w:rsidRPr="00445DDE" w:rsidRDefault="00256DE2" w:rsidP="001E0D84">
            <w:pPr>
              <w:jc w:val="center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992" w:type="dxa"/>
          </w:tcPr>
          <w:p w:rsidR="00256DE2" w:rsidRPr="00445DDE" w:rsidRDefault="00256DE2" w:rsidP="001E0D84">
            <w:pPr>
              <w:jc w:val="center"/>
              <w:rPr>
                <w:b/>
              </w:rPr>
            </w:pPr>
            <w:r w:rsidRPr="00445DDE">
              <w:rPr>
                <w:b/>
              </w:rPr>
              <w:t>100</w:t>
            </w:r>
          </w:p>
        </w:tc>
        <w:tc>
          <w:tcPr>
            <w:tcW w:w="995" w:type="dxa"/>
          </w:tcPr>
          <w:p w:rsidR="00256DE2" w:rsidRPr="00445DDE" w:rsidRDefault="00256DE2" w:rsidP="001E0D84">
            <w:pPr>
              <w:jc w:val="center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</w:tr>
    </w:tbl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7D3C90" w:rsidRDefault="007D3C90" w:rsidP="00CF27C7">
      <w:pPr>
        <w:jc w:val="both"/>
        <w:rPr>
          <w:b/>
          <w:color w:val="FF0000"/>
        </w:rPr>
      </w:pPr>
    </w:p>
    <w:p w:rsidR="007D3C90" w:rsidRDefault="007D3C90" w:rsidP="00CF27C7">
      <w:pPr>
        <w:jc w:val="both"/>
        <w:rPr>
          <w:b/>
          <w:color w:val="FF0000"/>
        </w:rPr>
      </w:pPr>
    </w:p>
    <w:tbl>
      <w:tblPr>
        <w:tblW w:w="18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8744"/>
      </w:tblGrid>
      <w:tr w:rsidR="006E5205" w:rsidTr="003F5DC6">
        <w:trPr>
          <w:gridAfter w:val="1"/>
          <w:wAfter w:w="8744" w:type="dxa"/>
          <w:trHeight w:val="322"/>
        </w:trPr>
        <w:tc>
          <w:tcPr>
            <w:tcW w:w="97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6D3" w:rsidRDefault="006E5205" w:rsidP="005076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  <w:r>
              <w:rPr>
                <w:color w:val="000000"/>
                <w:sz w:val="28"/>
                <w:szCs w:val="28"/>
              </w:rPr>
              <w:br/>
              <w:t xml:space="preserve">о ходе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br/>
            </w:r>
            <w:r w:rsidR="005076D3" w:rsidRPr="00D51CA4">
              <w:rPr>
                <w:sz w:val="28"/>
                <w:szCs w:val="28"/>
              </w:rPr>
              <w:t xml:space="preserve">«Управление муниципальным имуществом Жирятинского </w:t>
            </w:r>
          </w:p>
          <w:p w:rsidR="005076D3" w:rsidRDefault="005076D3" w:rsidP="005076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D51CA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Брянской области</w:t>
            </w:r>
            <w:r w:rsidRPr="00D51CA4">
              <w:rPr>
                <w:sz w:val="28"/>
                <w:szCs w:val="28"/>
              </w:rPr>
              <w:t>» (20</w:t>
            </w:r>
            <w:r>
              <w:rPr>
                <w:sz w:val="28"/>
                <w:szCs w:val="28"/>
              </w:rPr>
              <w:t>2</w:t>
            </w:r>
            <w:r w:rsidR="00703383">
              <w:rPr>
                <w:sz w:val="28"/>
                <w:szCs w:val="28"/>
              </w:rPr>
              <w:t>1</w:t>
            </w:r>
            <w:r w:rsidRPr="00D51CA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703383">
              <w:rPr>
                <w:sz w:val="28"/>
                <w:szCs w:val="28"/>
              </w:rPr>
              <w:t>3</w:t>
            </w:r>
            <w:r w:rsidRPr="00D51CA4">
              <w:rPr>
                <w:sz w:val="28"/>
                <w:szCs w:val="28"/>
              </w:rPr>
              <w:t xml:space="preserve"> годы)</w:t>
            </w:r>
          </w:p>
          <w:p w:rsidR="006E5205" w:rsidRDefault="006E5205" w:rsidP="003F5DC6">
            <w:pPr>
              <w:ind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</w:t>
            </w:r>
            <w:r w:rsidR="005076D3">
              <w:rPr>
                <w:color w:val="000000"/>
                <w:sz w:val="28"/>
                <w:szCs w:val="28"/>
              </w:rPr>
              <w:t>2</w:t>
            </w:r>
            <w:r w:rsidR="0070338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131544" w:rsidRDefault="00131544" w:rsidP="003F5DC6">
            <w:pPr>
              <w:ind w:right="-106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2087"/>
              <w:gridCol w:w="1360"/>
              <w:gridCol w:w="1333"/>
              <w:gridCol w:w="1559"/>
              <w:gridCol w:w="1280"/>
              <w:gridCol w:w="1130"/>
            </w:tblGrid>
            <w:tr w:rsidR="00131544" w:rsidTr="00B019AA">
              <w:trPr>
                <w:trHeight w:val="825"/>
              </w:trPr>
              <w:tc>
                <w:tcPr>
                  <w:tcW w:w="640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87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333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Источник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Запланировано с учетом изменений, руб. </w:t>
                  </w: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Исполнено,</w:t>
                  </w:r>
                </w:p>
              </w:tc>
              <w:tc>
                <w:tcPr>
                  <w:tcW w:w="1130" w:type="dxa"/>
                  <w:vMerge w:val="restart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131544" w:rsidTr="00B019AA">
              <w:trPr>
                <w:trHeight w:val="315"/>
              </w:trPr>
              <w:tc>
                <w:tcPr>
                  <w:tcW w:w="640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0" w:type="dxa"/>
                  <w:vMerge/>
                  <w:vAlign w:val="center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544" w:rsidTr="00686721">
              <w:trPr>
                <w:trHeight w:val="154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3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31544" w:rsidTr="00686721">
              <w:trPr>
                <w:trHeight w:val="1759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0D32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>12 598</w:t>
                  </w:r>
                  <w:r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512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025,40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98,93</w:t>
                  </w:r>
                </w:p>
              </w:tc>
            </w:tr>
            <w:tr w:rsidR="00131544" w:rsidTr="00686721">
              <w:trPr>
                <w:trHeight w:val="2204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283,00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454,65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96,32</w:t>
                  </w:r>
                </w:p>
              </w:tc>
            </w:tr>
            <w:tr w:rsidR="00131544" w:rsidTr="00B019AA">
              <w:trPr>
                <w:trHeight w:val="1470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Оценка имущества, признание прав и регулирование отношений муниципальной собственности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258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96,90</w:t>
                  </w:r>
                </w:p>
              </w:tc>
            </w:tr>
            <w:tr w:rsidR="00131544" w:rsidTr="00686721">
              <w:trPr>
                <w:trHeight w:val="1206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211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856,00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</w:tr>
            <w:tr w:rsidR="00131544" w:rsidTr="00B019AA">
              <w:trPr>
                <w:trHeight w:val="1365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Эксплуатация и содержание имущества казны муниципального образования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КУМИ 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121,16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98,30</w:t>
                  </w:r>
                </w:p>
              </w:tc>
            </w:tr>
            <w:tr w:rsidR="00131544" w:rsidTr="00B019AA">
              <w:trPr>
                <w:trHeight w:val="540"/>
              </w:trPr>
              <w:tc>
                <w:tcPr>
                  <w:tcW w:w="640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7" w:type="dxa"/>
                  <w:shd w:val="clear" w:color="auto" w:fill="auto"/>
                  <w:hideMark/>
                </w:tcPr>
                <w:p w:rsidR="00131544" w:rsidRDefault="00131544" w:rsidP="0013154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>41 281</w:t>
                  </w:r>
                  <w:r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116</w:t>
                  </w:r>
                  <w:r w:rsidR="000D32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457,21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131544" w:rsidRDefault="00131544" w:rsidP="001315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98,12</w:t>
                  </w:r>
                </w:p>
              </w:tc>
            </w:tr>
          </w:tbl>
          <w:p w:rsidR="007D034B" w:rsidRPr="007D034B" w:rsidRDefault="007D034B" w:rsidP="007D034B">
            <w:pPr>
              <w:rPr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295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295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F5DC6">
        <w:trPr>
          <w:gridAfter w:val="1"/>
          <w:wAfter w:w="8744" w:type="dxa"/>
          <w:trHeight w:val="295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034B" w:rsidTr="003F5DC6">
        <w:trPr>
          <w:trHeight w:val="390"/>
        </w:trPr>
        <w:tc>
          <w:tcPr>
            <w:tcW w:w="97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4B" w:rsidRDefault="007D034B" w:rsidP="007D03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44" w:type="dxa"/>
            <w:vAlign w:val="bottom"/>
          </w:tcPr>
          <w:p w:rsidR="007D034B" w:rsidRDefault="007D034B" w:rsidP="007D03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34B" w:rsidTr="003F5DC6">
        <w:trPr>
          <w:gridAfter w:val="1"/>
          <w:wAfter w:w="8744" w:type="dxa"/>
          <w:trHeight w:val="2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4B" w:rsidRPr="001639E6" w:rsidRDefault="007D034B" w:rsidP="007D034B">
            <w:pPr>
              <w:jc w:val="both"/>
              <w:rPr>
                <w:color w:val="000000"/>
              </w:rPr>
            </w:pPr>
          </w:p>
        </w:tc>
      </w:tr>
    </w:tbl>
    <w:p w:rsidR="00256DE2" w:rsidRPr="005C4279" w:rsidRDefault="006E5205" w:rsidP="005C4279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AB26E9">
        <w:rPr>
          <w:color w:val="000000"/>
        </w:rPr>
        <w:t xml:space="preserve">    </w:t>
      </w:r>
      <w:r w:rsidRPr="005C4279">
        <w:rPr>
          <w:color w:val="000000"/>
          <w:sz w:val="28"/>
          <w:szCs w:val="28"/>
        </w:rPr>
        <w:t>В течение 20</w:t>
      </w:r>
      <w:r w:rsidR="005C4279" w:rsidRPr="005C4279">
        <w:rPr>
          <w:color w:val="000000"/>
          <w:sz w:val="28"/>
          <w:szCs w:val="28"/>
        </w:rPr>
        <w:t>2</w:t>
      </w:r>
      <w:r w:rsidR="00B019AA">
        <w:rPr>
          <w:color w:val="000000"/>
          <w:sz w:val="28"/>
          <w:szCs w:val="28"/>
        </w:rPr>
        <w:t>1</w:t>
      </w:r>
      <w:r w:rsidRPr="005C4279">
        <w:rPr>
          <w:color w:val="000000"/>
          <w:sz w:val="28"/>
          <w:szCs w:val="28"/>
        </w:rPr>
        <w:t xml:space="preserve"> года в муниципальную программу «Управление муниципальным имущ</w:t>
      </w:r>
      <w:r w:rsidRPr="005C4279">
        <w:rPr>
          <w:color w:val="000000"/>
          <w:sz w:val="28"/>
          <w:szCs w:val="28"/>
        </w:rPr>
        <w:t>е</w:t>
      </w:r>
      <w:r w:rsidRPr="005C4279">
        <w:rPr>
          <w:color w:val="000000"/>
          <w:sz w:val="28"/>
          <w:szCs w:val="28"/>
        </w:rPr>
        <w:t xml:space="preserve">ством </w:t>
      </w:r>
      <w:r w:rsidR="005C4279" w:rsidRPr="005C4279">
        <w:rPr>
          <w:sz w:val="28"/>
          <w:szCs w:val="28"/>
        </w:rPr>
        <w:t>Жирятинского муниципального района Брянской области</w:t>
      </w:r>
      <w:r w:rsidRPr="005C4279">
        <w:rPr>
          <w:color w:val="000000"/>
          <w:sz w:val="28"/>
          <w:szCs w:val="28"/>
        </w:rPr>
        <w:t>» (20</w:t>
      </w:r>
      <w:r w:rsidR="005C4279" w:rsidRPr="005C4279">
        <w:rPr>
          <w:color w:val="000000"/>
          <w:sz w:val="28"/>
          <w:szCs w:val="28"/>
        </w:rPr>
        <w:t>2</w:t>
      </w:r>
      <w:r w:rsidR="00B019AA">
        <w:rPr>
          <w:color w:val="000000"/>
          <w:sz w:val="28"/>
          <w:szCs w:val="28"/>
        </w:rPr>
        <w:t>1</w:t>
      </w:r>
      <w:r w:rsidRPr="005C4279">
        <w:rPr>
          <w:color w:val="000000"/>
          <w:sz w:val="28"/>
          <w:szCs w:val="28"/>
        </w:rPr>
        <w:t xml:space="preserve"> – 202</w:t>
      </w:r>
      <w:r w:rsidR="00B019AA">
        <w:rPr>
          <w:color w:val="000000"/>
          <w:sz w:val="28"/>
          <w:szCs w:val="28"/>
        </w:rPr>
        <w:t>3</w:t>
      </w:r>
      <w:r w:rsidRPr="005C4279">
        <w:rPr>
          <w:color w:val="000000"/>
          <w:sz w:val="28"/>
          <w:szCs w:val="28"/>
        </w:rPr>
        <w:t xml:space="preserve"> годы) внесено </w:t>
      </w:r>
      <w:r w:rsidR="00B019AA">
        <w:rPr>
          <w:color w:val="000000"/>
          <w:sz w:val="28"/>
          <w:szCs w:val="28"/>
        </w:rPr>
        <w:t>5</w:t>
      </w:r>
      <w:r w:rsidRPr="005C4279">
        <w:rPr>
          <w:color w:val="000000"/>
          <w:sz w:val="28"/>
          <w:szCs w:val="28"/>
        </w:rPr>
        <w:t xml:space="preserve"> изменени</w:t>
      </w:r>
      <w:r w:rsidR="00686721">
        <w:rPr>
          <w:color w:val="000000"/>
          <w:sz w:val="28"/>
          <w:szCs w:val="28"/>
        </w:rPr>
        <w:t>й</w:t>
      </w:r>
      <w:r w:rsidRPr="005C4279">
        <w:rPr>
          <w:color w:val="000000"/>
          <w:sz w:val="28"/>
          <w:szCs w:val="28"/>
        </w:rPr>
        <w:t>, связанное с финансир</w:t>
      </w:r>
      <w:r w:rsidRPr="005C4279">
        <w:rPr>
          <w:color w:val="000000"/>
          <w:sz w:val="28"/>
          <w:szCs w:val="28"/>
        </w:rPr>
        <w:t>о</w:t>
      </w:r>
      <w:r w:rsidRPr="005C4279">
        <w:rPr>
          <w:color w:val="000000"/>
          <w:sz w:val="28"/>
          <w:szCs w:val="28"/>
        </w:rPr>
        <w:t>ванием программы.</w:t>
      </w:r>
    </w:p>
    <w:p w:rsidR="006E5205" w:rsidRDefault="006E5205" w:rsidP="006E5205">
      <w:pPr>
        <w:jc w:val="both"/>
        <w:rPr>
          <w:b/>
          <w:color w:val="FF0000"/>
        </w:rPr>
      </w:pPr>
    </w:p>
    <w:p w:rsidR="006E5205" w:rsidRDefault="006E5205" w:rsidP="006E5205">
      <w:pPr>
        <w:jc w:val="both"/>
        <w:rPr>
          <w:b/>
          <w:color w:val="FF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  <w:sz w:val="28"/>
          <w:szCs w:val="28"/>
        </w:rPr>
      </w:pPr>
      <w:r w:rsidRPr="000F279F">
        <w:rPr>
          <w:color w:val="000000"/>
          <w:sz w:val="28"/>
          <w:szCs w:val="28"/>
        </w:rPr>
        <w:t>Председатель                                               О.А. Атрощенко</w:t>
      </w:r>
    </w:p>
    <w:sectPr w:rsidR="006E5205" w:rsidRPr="000F279F" w:rsidSect="007D3C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32" w:rsidRDefault="006C5632" w:rsidP="008673F6">
      <w:r>
        <w:separator/>
      </w:r>
    </w:p>
  </w:endnote>
  <w:endnote w:type="continuationSeparator" w:id="0">
    <w:p w:rsidR="006C5632" w:rsidRDefault="006C5632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32" w:rsidRDefault="006C5632" w:rsidP="008673F6">
      <w:r>
        <w:separator/>
      </w:r>
    </w:p>
  </w:footnote>
  <w:footnote w:type="continuationSeparator" w:id="0">
    <w:p w:rsidR="006C5632" w:rsidRDefault="006C5632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24375"/>
    <w:rsid w:val="00031B50"/>
    <w:rsid w:val="00031B77"/>
    <w:rsid w:val="000446DA"/>
    <w:rsid w:val="000455C0"/>
    <w:rsid w:val="00054D5E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D32B1"/>
    <w:rsid w:val="000E2059"/>
    <w:rsid w:val="000E2774"/>
    <w:rsid w:val="000F00A5"/>
    <w:rsid w:val="000F279F"/>
    <w:rsid w:val="000F2FBB"/>
    <w:rsid w:val="000F5BE2"/>
    <w:rsid w:val="000F712C"/>
    <w:rsid w:val="00131544"/>
    <w:rsid w:val="00132112"/>
    <w:rsid w:val="001334FA"/>
    <w:rsid w:val="0014014D"/>
    <w:rsid w:val="00141E4E"/>
    <w:rsid w:val="0015410F"/>
    <w:rsid w:val="00155D56"/>
    <w:rsid w:val="00157D38"/>
    <w:rsid w:val="001639E6"/>
    <w:rsid w:val="0016611B"/>
    <w:rsid w:val="001876B7"/>
    <w:rsid w:val="001A15B4"/>
    <w:rsid w:val="001B4021"/>
    <w:rsid w:val="001B53AA"/>
    <w:rsid w:val="001B6BB3"/>
    <w:rsid w:val="001C361E"/>
    <w:rsid w:val="001C5BDB"/>
    <w:rsid w:val="001E0D84"/>
    <w:rsid w:val="001F4D5A"/>
    <w:rsid w:val="0020089E"/>
    <w:rsid w:val="00215E07"/>
    <w:rsid w:val="002205E3"/>
    <w:rsid w:val="002233B7"/>
    <w:rsid w:val="00234D90"/>
    <w:rsid w:val="0023513E"/>
    <w:rsid w:val="00237EE5"/>
    <w:rsid w:val="00241A30"/>
    <w:rsid w:val="00256DE2"/>
    <w:rsid w:val="002661B6"/>
    <w:rsid w:val="00270962"/>
    <w:rsid w:val="00274F51"/>
    <w:rsid w:val="0027740E"/>
    <w:rsid w:val="00283F85"/>
    <w:rsid w:val="002864EE"/>
    <w:rsid w:val="002913B7"/>
    <w:rsid w:val="00294420"/>
    <w:rsid w:val="002B413A"/>
    <w:rsid w:val="002C2689"/>
    <w:rsid w:val="002C6EB7"/>
    <w:rsid w:val="002C7F07"/>
    <w:rsid w:val="00300620"/>
    <w:rsid w:val="00305484"/>
    <w:rsid w:val="003121B1"/>
    <w:rsid w:val="0031415C"/>
    <w:rsid w:val="00317B21"/>
    <w:rsid w:val="00322F27"/>
    <w:rsid w:val="00343F10"/>
    <w:rsid w:val="00345444"/>
    <w:rsid w:val="00355B8F"/>
    <w:rsid w:val="003578CC"/>
    <w:rsid w:val="003664FF"/>
    <w:rsid w:val="00374457"/>
    <w:rsid w:val="00376794"/>
    <w:rsid w:val="00376B69"/>
    <w:rsid w:val="0038098F"/>
    <w:rsid w:val="00383B4E"/>
    <w:rsid w:val="003A2A14"/>
    <w:rsid w:val="003A3E48"/>
    <w:rsid w:val="003B072A"/>
    <w:rsid w:val="003D454D"/>
    <w:rsid w:val="003E3FB2"/>
    <w:rsid w:val="003E487B"/>
    <w:rsid w:val="003F5DC6"/>
    <w:rsid w:val="003F725E"/>
    <w:rsid w:val="00422DA3"/>
    <w:rsid w:val="00425117"/>
    <w:rsid w:val="004379A0"/>
    <w:rsid w:val="00442B3D"/>
    <w:rsid w:val="00444B73"/>
    <w:rsid w:val="00445DDE"/>
    <w:rsid w:val="004477BE"/>
    <w:rsid w:val="0046772B"/>
    <w:rsid w:val="00471487"/>
    <w:rsid w:val="004849CD"/>
    <w:rsid w:val="004865DD"/>
    <w:rsid w:val="0049135B"/>
    <w:rsid w:val="004A4763"/>
    <w:rsid w:val="004B784D"/>
    <w:rsid w:val="004D4C56"/>
    <w:rsid w:val="004E01E6"/>
    <w:rsid w:val="004E3FD9"/>
    <w:rsid w:val="004F452C"/>
    <w:rsid w:val="005076D3"/>
    <w:rsid w:val="00514E17"/>
    <w:rsid w:val="00533C21"/>
    <w:rsid w:val="00534FEB"/>
    <w:rsid w:val="00540CC4"/>
    <w:rsid w:val="005647B7"/>
    <w:rsid w:val="00570ABC"/>
    <w:rsid w:val="00581412"/>
    <w:rsid w:val="00582487"/>
    <w:rsid w:val="00586D70"/>
    <w:rsid w:val="00593820"/>
    <w:rsid w:val="005A70ED"/>
    <w:rsid w:val="005C3E21"/>
    <w:rsid w:val="005C4279"/>
    <w:rsid w:val="005C638F"/>
    <w:rsid w:val="005C7BA4"/>
    <w:rsid w:val="005E039F"/>
    <w:rsid w:val="005F2FEA"/>
    <w:rsid w:val="005F3036"/>
    <w:rsid w:val="005F3793"/>
    <w:rsid w:val="00620982"/>
    <w:rsid w:val="006212DB"/>
    <w:rsid w:val="00647476"/>
    <w:rsid w:val="006600A1"/>
    <w:rsid w:val="00660BE0"/>
    <w:rsid w:val="00663C3C"/>
    <w:rsid w:val="0068068F"/>
    <w:rsid w:val="00683EEC"/>
    <w:rsid w:val="00686721"/>
    <w:rsid w:val="0069134A"/>
    <w:rsid w:val="006A404A"/>
    <w:rsid w:val="006A7269"/>
    <w:rsid w:val="006C22A7"/>
    <w:rsid w:val="006C4EA4"/>
    <w:rsid w:val="006C5632"/>
    <w:rsid w:val="006D0307"/>
    <w:rsid w:val="006E5205"/>
    <w:rsid w:val="006F12C2"/>
    <w:rsid w:val="006F7FD0"/>
    <w:rsid w:val="00700D2F"/>
    <w:rsid w:val="00703383"/>
    <w:rsid w:val="00704C13"/>
    <w:rsid w:val="007076FE"/>
    <w:rsid w:val="00717263"/>
    <w:rsid w:val="00725E92"/>
    <w:rsid w:val="00730567"/>
    <w:rsid w:val="007355CC"/>
    <w:rsid w:val="00760CB0"/>
    <w:rsid w:val="007752B4"/>
    <w:rsid w:val="00786FBD"/>
    <w:rsid w:val="007875FD"/>
    <w:rsid w:val="00796183"/>
    <w:rsid w:val="007C0E2E"/>
    <w:rsid w:val="007C55A8"/>
    <w:rsid w:val="007C6200"/>
    <w:rsid w:val="007D034B"/>
    <w:rsid w:val="007D249C"/>
    <w:rsid w:val="007D3C90"/>
    <w:rsid w:val="007D40F9"/>
    <w:rsid w:val="007D5DF4"/>
    <w:rsid w:val="007E27F1"/>
    <w:rsid w:val="007E71B3"/>
    <w:rsid w:val="007E7749"/>
    <w:rsid w:val="007F2799"/>
    <w:rsid w:val="007F43FF"/>
    <w:rsid w:val="008016EB"/>
    <w:rsid w:val="00820BAB"/>
    <w:rsid w:val="008239CA"/>
    <w:rsid w:val="008407D6"/>
    <w:rsid w:val="0084383F"/>
    <w:rsid w:val="00843B97"/>
    <w:rsid w:val="00853666"/>
    <w:rsid w:val="00854D60"/>
    <w:rsid w:val="00855998"/>
    <w:rsid w:val="00861214"/>
    <w:rsid w:val="00861E2A"/>
    <w:rsid w:val="00862BEA"/>
    <w:rsid w:val="00863990"/>
    <w:rsid w:val="008641FD"/>
    <w:rsid w:val="008673F6"/>
    <w:rsid w:val="00872406"/>
    <w:rsid w:val="0087244E"/>
    <w:rsid w:val="00872C0C"/>
    <w:rsid w:val="0087625D"/>
    <w:rsid w:val="0087718E"/>
    <w:rsid w:val="0089015E"/>
    <w:rsid w:val="008942DD"/>
    <w:rsid w:val="00894E81"/>
    <w:rsid w:val="008B3F77"/>
    <w:rsid w:val="008C0193"/>
    <w:rsid w:val="008E3E25"/>
    <w:rsid w:val="008F0398"/>
    <w:rsid w:val="008F2937"/>
    <w:rsid w:val="008F4F38"/>
    <w:rsid w:val="00910DBF"/>
    <w:rsid w:val="00920466"/>
    <w:rsid w:val="00920881"/>
    <w:rsid w:val="0092379B"/>
    <w:rsid w:val="00925090"/>
    <w:rsid w:val="00931E55"/>
    <w:rsid w:val="009434A1"/>
    <w:rsid w:val="009647D4"/>
    <w:rsid w:val="00966CE6"/>
    <w:rsid w:val="00996C94"/>
    <w:rsid w:val="009B7A02"/>
    <w:rsid w:val="009C490C"/>
    <w:rsid w:val="009D18CD"/>
    <w:rsid w:val="009E21AC"/>
    <w:rsid w:val="009F30C5"/>
    <w:rsid w:val="009F3495"/>
    <w:rsid w:val="009F4A5C"/>
    <w:rsid w:val="009F7321"/>
    <w:rsid w:val="00A137B5"/>
    <w:rsid w:val="00A255C6"/>
    <w:rsid w:val="00A34305"/>
    <w:rsid w:val="00A343FE"/>
    <w:rsid w:val="00A46EEB"/>
    <w:rsid w:val="00A47864"/>
    <w:rsid w:val="00A50629"/>
    <w:rsid w:val="00A571E5"/>
    <w:rsid w:val="00A70DCD"/>
    <w:rsid w:val="00A81C88"/>
    <w:rsid w:val="00A92752"/>
    <w:rsid w:val="00A93E7F"/>
    <w:rsid w:val="00AA3A30"/>
    <w:rsid w:val="00AB26E9"/>
    <w:rsid w:val="00AB3F96"/>
    <w:rsid w:val="00AB406C"/>
    <w:rsid w:val="00AC6C00"/>
    <w:rsid w:val="00AD27AF"/>
    <w:rsid w:val="00AD3B63"/>
    <w:rsid w:val="00AD3F4C"/>
    <w:rsid w:val="00AD5C43"/>
    <w:rsid w:val="00AF3C09"/>
    <w:rsid w:val="00B019AA"/>
    <w:rsid w:val="00B03234"/>
    <w:rsid w:val="00B04751"/>
    <w:rsid w:val="00B1011E"/>
    <w:rsid w:val="00B356E1"/>
    <w:rsid w:val="00B35768"/>
    <w:rsid w:val="00B72716"/>
    <w:rsid w:val="00B75A68"/>
    <w:rsid w:val="00B971AF"/>
    <w:rsid w:val="00BB3889"/>
    <w:rsid w:val="00BC0A57"/>
    <w:rsid w:val="00BD1C86"/>
    <w:rsid w:val="00BF4481"/>
    <w:rsid w:val="00C13531"/>
    <w:rsid w:val="00C139F0"/>
    <w:rsid w:val="00C15D6B"/>
    <w:rsid w:val="00C33AEF"/>
    <w:rsid w:val="00C35468"/>
    <w:rsid w:val="00C3682F"/>
    <w:rsid w:val="00C4283E"/>
    <w:rsid w:val="00C54792"/>
    <w:rsid w:val="00C62738"/>
    <w:rsid w:val="00C64E51"/>
    <w:rsid w:val="00C66EB8"/>
    <w:rsid w:val="00C87A54"/>
    <w:rsid w:val="00C90289"/>
    <w:rsid w:val="00C92546"/>
    <w:rsid w:val="00C93FCC"/>
    <w:rsid w:val="00CA4E75"/>
    <w:rsid w:val="00CD472E"/>
    <w:rsid w:val="00CE0FCE"/>
    <w:rsid w:val="00CE46BF"/>
    <w:rsid w:val="00CE7AF8"/>
    <w:rsid w:val="00CE7CE8"/>
    <w:rsid w:val="00CF02AD"/>
    <w:rsid w:val="00CF0F38"/>
    <w:rsid w:val="00CF27C7"/>
    <w:rsid w:val="00D016A7"/>
    <w:rsid w:val="00D27909"/>
    <w:rsid w:val="00D27F49"/>
    <w:rsid w:val="00D46401"/>
    <w:rsid w:val="00D46C84"/>
    <w:rsid w:val="00D51CA4"/>
    <w:rsid w:val="00D52AD4"/>
    <w:rsid w:val="00D66E49"/>
    <w:rsid w:val="00D84142"/>
    <w:rsid w:val="00D84A4A"/>
    <w:rsid w:val="00DA6BA9"/>
    <w:rsid w:val="00DB6E3D"/>
    <w:rsid w:val="00DC0583"/>
    <w:rsid w:val="00DC0AAB"/>
    <w:rsid w:val="00DC685B"/>
    <w:rsid w:val="00DC6D2E"/>
    <w:rsid w:val="00DD259E"/>
    <w:rsid w:val="00DE6DFE"/>
    <w:rsid w:val="00DE7F34"/>
    <w:rsid w:val="00E061B0"/>
    <w:rsid w:val="00E07677"/>
    <w:rsid w:val="00E07F86"/>
    <w:rsid w:val="00E14FF7"/>
    <w:rsid w:val="00E16BE6"/>
    <w:rsid w:val="00E2089F"/>
    <w:rsid w:val="00E20AA9"/>
    <w:rsid w:val="00E20FF1"/>
    <w:rsid w:val="00E218AA"/>
    <w:rsid w:val="00E262E7"/>
    <w:rsid w:val="00E30C9D"/>
    <w:rsid w:val="00E60AAF"/>
    <w:rsid w:val="00E675F0"/>
    <w:rsid w:val="00E71FEA"/>
    <w:rsid w:val="00E90A68"/>
    <w:rsid w:val="00E96949"/>
    <w:rsid w:val="00EA1178"/>
    <w:rsid w:val="00EA2D75"/>
    <w:rsid w:val="00EA3A8E"/>
    <w:rsid w:val="00EB160C"/>
    <w:rsid w:val="00EC0DE8"/>
    <w:rsid w:val="00EE2F5C"/>
    <w:rsid w:val="00EF541C"/>
    <w:rsid w:val="00F031EC"/>
    <w:rsid w:val="00F03DA2"/>
    <w:rsid w:val="00F06F86"/>
    <w:rsid w:val="00F114FA"/>
    <w:rsid w:val="00F15327"/>
    <w:rsid w:val="00F16132"/>
    <w:rsid w:val="00F22944"/>
    <w:rsid w:val="00F33B07"/>
    <w:rsid w:val="00F45CCC"/>
    <w:rsid w:val="00F45CFC"/>
    <w:rsid w:val="00F54F98"/>
    <w:rsid w:val="00F6326E"/>
    <w:rsid w:val="00F65AC7"/>
    <w:rsid w:val="00F65AD0"/>
    <w:rsid w:val="00F73622"/>
    <w:rsid w:val="00F91917"/>
    <w:rsid w:val="00F94D58"/>
    <w:rsid w:val="00FA001F"/>
    <w:rsid w:val="00FA42F5"/>
    <w:rsid w:val="00FB16C3"/>
    <w:rsid w:val="00FB2CE0"/>
    <w:rsid w:val="00FB45F2"/>
    <w:rsid w:val="00FD6423"/>
    <w:rsid w:val="00FE268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5039F-68D7-4CB2-AB76-6AAC76A5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ListParagraph">
    <w:name w:val="List Paragraph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597CF1D-0375-425C-AEC4-E1001369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0</TotalTime>
  <Pages>2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2022-02-28T06:54:00Z</cp:lastPrinted>
  <dcterms:created xsi:type="dcterms:W3CDTF">2022-03-14T12:35:00Z</dcterms:created>
  <dcterms:modified xsi:type="dcterms:W3CDTF">2022-03-14T12:35:00Z</dcterms:modified>
</cp:coreProperties>
</file>