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20B" w:rsidRDefault="0092420B" w:rsidP="0092420B">
      <w:pPr>
        <w:pStyle w:val="a8"/>
        <w:spacing w:before="0" w:beforeAutospacing="0" w:after="0" w:afterAutospacing="0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СВЕДЕНИЯ</w:t>
      </w:r>
    </w:p>
    <w:p w:rsidR="0092420B" w:rsidRDefault="0092420B" w:rsidP="0092420B">
      <w:pPr>
        <w:pStyle w:val="a8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 доходах, расходах депутатов Жирятинского сельского Совета</w:t>
      </w:r>
      <w:r w:rsidR="00A40F6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 отчетный период с 1 января 201</w:t>
      </w:r>
      <w:r w:rsidR="00B14331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года по 31 </w:t>
      </w:r>
      <w:proofErr w:type="gramStart"/>
      <w:r>
        <w:rPr>
          <w:b/>
          <w:sz w:val="26"/>
          <w:szCs w:val="26"/>
        </w:rPr>
        <w:t>декабря  201</w:t>
      </w:r>
      <w:r w:rsidR="00B14331">
        <w:rPr>
          <w:b/>
          <w:sz w:val="26"/>
          <w:szCs w:val="26"/>
        </w:rPr>
        <w:t>9</w:t>
      </w:r>
      <w:proofErr w:type="gramEnd"/>
      <w:r>
        <w:rPr>
          <w:b/>
          <w:sz w:val="26"/>
          <w:szCs w:val="26"/>
        </w:rPr>
        <w:t xml:space="preserve"> года, об имуществе и обязательствах имущественного характера  по состоянию на конец отчетного периода </w:t>
      </w:r>
    </w:p>
    <w:bookmarkEnd w:id="0"/>
    <w:p w:rsidR="00F25E91" w:rsidRPr="003B5EF1" w:rsidRDefault="00F25E91" w:rsidP="00F25E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1260"/>
        <w:gridCol w:w="992"/>
        <w:gridCol w:w="1251"/>
        <w:gridCol w:w="900"/>
        <w:gridCol w:w="826"/>
        <w:gridCol w:w="1276"/>
        <w:gridCol w:w="1134"/>
        <w:gridCol w:w="1264"/>
        <w:gridCol w:w="1260"/>
        <w:gridCol w:w="1161"/>
        <w:gridCol w:w="1560"/>
      </w:tblGrid>
      <w:tr w:rsidR="00F25E91" w:rsidRPr="003B5EF1" w:rsidTr="00C12993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3B5EF1">
              <w:rPr>
                <w:sz w:val="16"/>
                <w:szCs w:val="16"/>
              </w:rPr>
              <w:t xml:space="preserve">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  <w:p w:rsidR="00F25E91" w:rsidRPr="003B5EF1" w:rsidRDefault="00F25E91" w:rsidP="00C12993">
            <w:pPr>
              <w:rPr>
                <w:sz w:val="24"/>
                <w:szCs w:val="24"/>
              </w:rPr>
            </w:pPr>
          </w:p>
          <w:p w:rsidR="00F25E91" w:rsidRPr="003B5EF1" w:rsidRDefault="00F25E91" w:rsidP="00C12993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&lt;1&gt;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Декларированный годовой доход (руб.)</w:t>
            </w:r>
          </w:p>
          <w:p w:rsidR="00F25E91" w:rsidRPr="003B5EF1" w:rsidRDefault="00F25E91" w:rsidP="00C12993">
            <w:pPr>
              <w:rPr>
                <w:sz w:val="24"/>
                <w:szCs w:val="24"/>
              </w:rPr>
            </w:pPr>
          </w:p>
          <w:p w:rsidR="00F25E91" w:rsidRPr="003B5EF1" w:rsidRDefault="00F25E91" w:rsidP="00C12993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&lt;4&gt;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3B5EF1">
              <w:rPr>
                <w:sz w:val="16"/>
                <w:szCs w:val="16"/>
              </w:rPr>
              <w:t>сделка  (</w:t>
            </w:r>
            <w:proofErr w:type="gramEnd"/>
            <w:r w:rsidRPr="003B5EF1">
              <w:rPr>
                <w:sz w:val="16"/>
                <w:szCs w:val="16"/>
              </w:rPr>
              <w:t>вид приобретенного имущества, источники)</w:t>
            </w:r>
          </w:p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  <w:r w:rsidRPr="003B5EF1">
              <w:rPr>
                <w:color w:val="0000FF"/>
              </w:rPr>
              <w:t>&lt;5&gt;</w:t>
            </w:r>
          </w:p>
        </w:tc>
      </w:tr>
      <w:tr w:rsidR="00F25E91" w:rsidRPr="003B5EF1" w:rsidTr="00B14331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91" w:rsidRPr="003B5EF1" w:rsidRDefault="00F25E91" w:rsidP="00C1299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91" w:rsidRPr="003B5EF1" w:rsidRDefault="00F25E91" w:rsidP="00C12993">
            <w:pPr>
              <w:rPr>
                <w:color w:val="0000FF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91" w:rsidRPr="003B5EF1" w:rsidRDefault="00F25E91" w:rsidP="00C1299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вид объекта</w:t>
            </w:r>
          </w:p>
          <w:p w:rsidR="00F25E91" w:rsidRPr="003B5EF1" w:rsidRDefault="00F25E91" w:rsidP="00C12993">
            <w:pPr>
              <w:rPr>
                <w:sz w:val="24"/>
                <w:szCs w:val="24"/>
              </w:rPr>
            </w:pPr>
          </w:p>
          <w:p w:rsidR="00F25E91" w:rsidRPr="003B5EF1" w:rsidRDefault="00F25E91" w:rsidP="00C12993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&lt;2&gt;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страна расположения</w:t>
            </w:r>
          </w:p>
          <w:p w:rsidR="00F25E91" w:rsidRPr="003B5EF1" w:rsidRDefault="00F25E91" w:rsidP="00C12993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1" w:rsidRPr="003B5EF1" w:rsidRDefault="00F25E91" w:rsidP="00C1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91" w:rsidRPr="003B5EF1" w:rsidRDefault="00F25E91" w:rsidP="00C12993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91" w:rsidRPr="003B5EF1" w:rsidRDefault="00F25E91" w:rsidP="00C12993">
            <w:pPr>
              <w:rPr>
                <w:color w:val="0000FF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91" w:rsidRPr="003B5EF1" w:rsidRDefault="00F25E91" w:rsidP="00C12993">
            <w:pPr>
              <w:rPr>
                <w:color w:val="0000FF"/>
                <w:sz w:val="16"/>
                <w:szCs w:val="16"/>
              </w:rPr>
            </w:pPr>
          </w:p>
        </w:tc>
      </w:tr>
      <w:tr w:rsidR="00EE5C35" w:rsidRPr="003B5EF1" w:rsidTr="00B14331">
        <w:trPr>
          <w:trHeight w:val="164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35" w:rsidRPr="003B5EF1" w:rsidRDefault="00EE5C35" w:rsidP="00C1299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35" w:rsidRPr="003B5EF1" w:rsidRDefault="00EE5C35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Гольмаков О. 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35" w:rsidRDefault="00B14331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</w:t>
            </w:r>
            <w:r w:rsidR="00EE5C35">
              <w:rPr>
                <w:sz w:val="16"/>
                <w:szCs w:val="16"/>
              </w:rPr>
              <w:t xml:space="preserve"> </w:t>
            </w:r>
            <w:r w:rsidR="00EE5C35" w:rsidRPr="008F0624">
              <w:rPr>
                <w:sz w:val="16"/>
                <w:szCs w:val="16"/>
              </w:rPr>
              <w:t>филиал</w:t>
            </w:r>
            <w:r w:rsidR="00EE5C35">
              <w:rPr>
                <w:sz w:val="16"/>
                <w:szCs w:val="16"/>
              </w:rPr>
              <w:t>а</w:t>
            </w:r>
            <w:r w:rsidR="00EE5C35" w:rsidRPr="008F0624">
              <w:rPr>
                <w:sz w:val="16"/>
                <w:szCs w:val="16"/>
              </w:rPr>
              <w:t xml:space="preserve"> ПАО "МРСК Центра" </w:t>
            </w:r>
            <w:r>
              <w:rPr>
                <w:sz w:val="16"/>
                <w:szCs w:val="16"/>
              </w:rPr>
              <w:t>–</w:t>
            </w:r>
            <w:r w:rsidR="00EE5C35" w:rsidRPr="008F062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="00EE5C35" w:rsidRPr="008F0624">
              <w:rPr>
                <w:sz w:val="16"/>
                <w:szCs w:val="16"/>
              </w:rPr>
              <w:t>Брянскэ</w:t>
            </w:r>
            <w:r>
              <w:rPr>
                <w:sz w:val="16"/>
                <w:szCs w:val="16"/>
              </w:rPr>
              <w:t>нерго»</w:t>
            </w:r>
            <w:r w:rsidR="00EE5C35">
              <w:rPr>
                <w:sz w:val="16"/>
                <w:szCs w:val="16"/>
              </w:rPr>
              <w:t>, депутат Жирятинского сельского Совета народных депутатов</w:t>
            </w:r>
          </w:p>
          <w:p w:rsidR="00EE5C35" w:rsidRPr="00BF127D" w:rsidRDefault="00EE5C35" w:rsidP="00BF12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35" w:rsidRDefault="00EE5C35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EE5C35" w:rsidRPr="00F5027A" w:rsidRDefault="00EE5C35" w:rsidP="00BF127D">
            <w:pPr>
              <w:rPr>
                <w:sz w:val="16"/>
                <w:szCs w:val="16"/>
              </w:rPr>
            </w:pPr>
          </w:p>
          <w:p w:rsidR="00EE5C35" w:rsidRDefault="00EE5C35" w:rsidP="00BF1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EE5C35" w:rsidRDefault="00EE5C35" w:rsidP="00BF127D">
            <w:pPr>
              <w:rPr>
                <w:sz w:val="16"/>
                <w:szCs w:val="16"/>
              </w:rPr>
            </w:pPr>
          </w:p>
          <w:p w:rsidR="00EE5C35" w:rsidRPr="00F5027A" w:rsidRDefault="00EE5C35" w:rsidP="00BF127D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35" w:rsidRDefault="00EE5C35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  <w:p w:rsidR="00EE5C35" w:rsidRDefault="00EE5C35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  <w:p w:rsidR="00EE5C35" w:rsidRPr="00473ED3" w:rsidRDefault="00EE5C35" w:rsidP="00BF127D">
            <w:pPr>
              <w:rPr>
                <w:sz w:val="16"/>
                <w:szCs w:val="16"/>
              </w:rPr>
            </w:pPr>
          </w:p>
          <w:p w:rsidR="00EE5C35" w:rsidRDefault="00EE5C35" w:rsidP="00BF127D">
            <w:pPr>
              <w:rPr>
                <w:sz w:val="16"/>
                <w:szCs w:val="16"/>
              </w:rPr>
            </w:pPr>
          </w:p>
          <w:p w:rsidR="00EE5C35" w:rsidRPr="00473ED3" w:rsidRDefault="00EE5C35" w:rsidP="00BF127D">
            <w:pPr>
              <w:rPr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35" w:rsidRDefault="00EE5C35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                 Россия</w:t>
            </w:r>
          </w:p>
          <w:p w:rsidR="00EE5C35" w:rsidRPr="00F5027A" w:rsidRDefault="00EE5C35" w:rsidP="00BF127D">
            <w:pPr>
              <w:rPr>
                <w:sz w:val="16"/>
                <w:szCs w:val="16"/>
              </w:rPr>
            </w:pPr>
          </w:p>
          <w:p w:rsidR="00EE5C35" w:rsidRDefault="00EE5C35" w:rsidP="00BF127D">
            <w:pPr>
              <w:rPr>
                <w:sz w:val="16"/>
                <w:szCs w:val="16"/>
              </w:rPr>
            </w:pPr>
          </w:p>
          <w:p w:rsidR="00EE5C35" w:rsidRDefault="00EE5C35" w:rsidP="00BF1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             Россия</w:t>
            </w:r>
          </w:p>
          <w:p w:rsidR="00EE5C35" w:rsidRPr="00473ED3" w:rsidRDefault="00EE5C35" w:rsidP="00BF127D">
            <w:pPr>
              <w:rPr>
                <w:sz w:val="16"/>
                <w:szCs w:val="16"/>
              </w:rPr>
            </w:pPr>
          </w:p>
          <w:p w:rsidR="00EE5C35" w:rsidRDefault="00EE5C35" w:rsidP="00BF127D">
            <w:pPr>
              <w:rPr>
                <w:sz w:val="16"/>
                <w:szCs w:val="16"/>
              </w:rPr>
            </w:pPr>
          </w:p>
          <w:p w:rsidR="00EE5C35" w:rsidRPr="00473ED3" w:rsidRDefault="00EE5C35" w:rsidP="00BF12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35" w:rsidRPr="00473ED3" w:rsidRDefault="00EE5C35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35" w:rsidRPr="003B5EF1" w:rsidRDefault="00EE5C35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35" w:rsidRPr="003B5EF1" w:rsidRDefault="00EE5C35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35" w:rsidRDefault="00EE5C35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</w:p>
          <w:p w:rsidR="00EE5C35" w:rsidRPr="00AC6193" w:rsidRDefault="00EE5C35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ВАЗ </w:t>
            </w:r>
            <w:r w:rsidRPr="00AC6193">
              <w:rPr>
                <w:sz w:val="16"/>
                <w:szCs w:val="16"/>
              </w:rPr>
              <w:t>Лада Калина 11183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35" w:rsidRPr="003B5EF1" w:rsidRDefault="00B14331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325 124,19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35" w:rsidRPr="003B5EF1" w:rsidRDefault="00EE5C35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EE5C35" w:rsidRPr="003B5EF1" w:rsidTr="00B14331">
        <w:trPr>
          <w:trHeight w:val="1614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35" w:rsidRPr="003B5EF1" w:rsidRDefault="00EE5C35" w:rsidP="00C1299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35" w:rsidRPr="003B5EF1" w:rsidRDefault="00EE5C35" w:rsidP="00BF127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35" w:rsidRPr="003B5EF1" w:rsidRDefault="00EE5C35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МБОУ Страшевичская средняя общеобразовательная 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35" w:rsidRDefault="00EE5C35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EE5C35" w:rsidRPr="00F5027A" w:rsidRDefault="00EE5C35" w:rsidP="00BF127D">
            <w:pPr>
              <w:rPr>
                <w:sz w:val="16"/>
                <w:szCs w:val="16"/>
              </w:rPr>
            </w:pPr>
          </w:p>
          <w:p w:rsidR="00EE5C35" w:rsidRDefault="00EE5C35" w:rsidP="00BF1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EE5C35" w:rsidRDefault="00EE5C35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E5C35" w:rsidRPr="003B5EF1" w:rsidRDefault="00EE5C35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35" w:rsidRDefault="00EE5C35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  <w:p w:rsidR="00EE5C35" w:rsidRDefault="00EE5C35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  <w:p w:rsidR="00EE5C35" w:rsidRDefault="00EE5C35" w:rsidP="00BF127D">
            <w:pPr>
              <w:rPr>
                <w:sz w:val="16"/>
                <w:szCs w:val="16"/>
              </w:rPr>
            </w:pPr>
          </w:p>
          <w:p w:rsidR="00EE5C35" w:rsidRPr="00AC6193" w:rsidRDefault="00EE5C35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35" w:rsidRDefault="00EE5C35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                 Россия</w:t>
            </w:r>
          </w:p>
          <w:p w:rsidR="00EE5C35" w:rsidRPr="00F5027A" w:rsidRDefault="00EE5C35" w:rsidP="00BF127D">
            <w:pPr>
              <w:rPr>
                <w:sz w:val="16"/>
                <w:szCs w:val="16"/>
              </w:rPr>
            </w:pPr>
          </w:p>
          <w:p w:rsidR="00EE5C35" w:rsidRDefault="00EE5C35" w:rsidP="00BF127D">
            <w:pPr>
              <w:rPr>
                <w:sz w:val="16"/>
                <w:szCs w:val="16"/>
              </w:rPr>
            </w:pPr>
          </w:p>
          <w:p w:rsidR="00EE5C35" w:rsidRDefault="00EE5C35" w:rsidP="00BF1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             Россия</w:t>
            </w:r>
          </w:p>
          <w:p w:rsidR="00EE5C35" w:rsidRDefault="00EE5C35" w:rsidP="00BF127D">
            <w:pPr>
              <w:rPr>
                <w:sz w:val="16"/>
                <w:szCs w:val="16"/>
              </w:rPr>
            </w:pPr>
          </w:p>
          <w:p w:rsidR="00EE5C35" w:rsidRPr="00C2434C" w:rsidRDefault="00EE5C35" w:rsidP="00BF1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  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35" w:rsidRPr="003B5EF1" w:rsidRDefault="00EE5C35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35" w:rsidRPr="00C2434C" w:rsidRDefault="00EE5C35" w:rsidP="00BF127D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35" w:rsidRPr="00C2434C" w:rsidRDefault="00EE5C35" w:rsidP="00BF127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35" w:rsidRPr="003B5EF1" w:rsidRDefault="00EE5C35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35" w:rsidRPr="003B5EF1" w:rsidRDefault="00EE5C35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14331">
              <w:rPr>
                <w:sz w:val="16"/>
                <w:szCs w:val="16"/>
              </w:rPr>
              <w:t>87 900,00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35" w:rsidRPr="003B5EF1" w:rsidRDefault="00EE5C35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EE5C35" w:rsidRPr="003B5EF1" w:rsidTr="00B14331">
        <w:trPr>
          <w:trHeight w:val="776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35" w:rsidRPr="003B5EF1" w:rsidRDefault="00EE5C35" w:rsidP="00C1299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35" w:rsidRDefault="00EE5C35" w:rsidP="00BF127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35" w:rsidRDefault="00EE5C35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35" w:rsidRDefault="00EE5C35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EE5C35" w:rsidRPr="00F5027A" w:rsidRDefault="00EE5C35" w:rsidP="00BF127D">
            <w:pPr>
              <w:rPr>
                <w:sz w:val="16"/>
                <w:szCs w:val="16"/>
              </w:rPr>
            </w:pPr>
          </w:p>
          <w:p w:rsidR="00EE5C35" w:rsidRDefault="00EE5C35" w:rsidP="00BF1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EE5C35" w:rsidRDefault="00EE5C35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35" w:rsidRDefault="00EE5C35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  <w:p w:rsidR="00EE5C35" w:rsidRDefault="00EE5C35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  <w:p w:rsidR="00EE5C35" w:rsidRDefault="00EE5C35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35" w:rsidRDefault="00EE5C35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                 Россия</w:t>
            </w:r>
          </w:p>
          <w:p w:rsidR="00EE5C35" w:rsidRPr="00F5027A" w:rsidRDefault="00EE5C35" w:rsidP="00BF127D">
            <w:pPr>
              <w:rPr>
                <w:sz w:val="16"/>
                <w:szCs w:val="16"/>
              </w:rPr>
            </w:pPr>
          </w:p>
          <w:p w:rsidR="00EE5C35" w:rsidRDefault="00EE5C35" w:rsidP="00BF127D">
            <w:pPr>
              <w:rPr>
                <w:sz w:val="16"/>
                <w:szCs w:val="16"/>
              </w:rPr>
            </w:pPr>
          </w:p>
          <w:p w:rsidR="00EE5C35" w:rsidRDefault="00EE5C35" w:rsidP="00BF1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             Россия</w:t>
            </w:r>
          </w:p>
          <w:p w:rsidR="00EE5C35" w:rsidRDefault="00EE5C35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35" w:rsidRDefault="00EE5C35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35" w:rsidRPr="00C2434C" w:rsidRDefault="00EE5C35" w:rsidP="00BF127D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35" w:rsidRPr="00C2434C" w:rsidRDefault="00EE5C35" w:rsidP="00BF127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35" w:rsidRDefault="00EE5C35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35" w:rsidRDefault="00EE5C35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35" w:rsidRPr="003B5EF1" w:rsidRDefault="00EE5C35" w:rsidP="00BF1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F25E91" w:rsidRPr="003B5EF1" w:rsidRDefault="00F25E91" w:rsidP="00F25E91">
      <w:pPr>
        <w:jc w:val="center"/>
        <w:rPr>
          <w:sz w:val="28"/>
          <w:szCs w:val="28"/>
        </w:rPr>
      </w:pPr>
    </w:p>
    <w:tbl>
      <w:tblPr>
        <w:tblW w:w="1486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25E91" w:rsidRPr="003B5EF1" w:rsidTr="00C1299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52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F25E91" w:rsidRPr="003B5EF1" w:rsidTr="00C1299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5E91" w:rsidRPr="003B5EF1" w:rsidRDefault="00F25E91" w:rsidP="00C129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AC6193" w:rsidRPr="003B5EF1" w:rsidRDefault="00AC6193" w:rsidP="0092420B">
      <w:pPr>
        <w:rPr>
          <w:rFonts w:ascii="Arial" w:hAnsi="Arial" w:cs="Arial"/>
          <w:sz w:val="16"/>
          <w:szCs w:val="16"/>
        </w:rPr>
      </w:pPr>
    </w:p>
    <w:sectPr w:rsidR="00AC6193" w:rsidRPr="003B5EF1" w:rsidSect="00497D18">
      <w:pgSz w:w="16838" w:h="11906" w:orient="landscape"/>
      <w:pgMar w:top="993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020C1"/>
    <w:rsid w:val="000033D0"/>
    <w:rsid w:val="000202FE"/>
    <w:rsid w:val="00020554"/>
    <w:rsid w:val="0003784F"/>
    <w:rsid w:val="00041C84"/>
    <w:rsid w:val="00047E24"/>
    <w:rsid w:val="00054C2E"/>
    <w:rsid w:val="00062530"/>
    <w:rsid w:val="00063CE6"/>
    <w:rsid w:val="00064FA7"/>
    <w:rsid w:val="00080254"/>
    <w:rsid w:val="000845F0"/>
    <w:rsid w:val="0008789D"/>
    <w:rsid w:val="000923D6"/>
    <w:rsid w:val="00096AAC"/>
    <w:rsid w:val="000A2603"/>
    <w:rsid w:val="000B3327"/>
    <w:rsid w:val="000B6BAB"/>
    <w:rsid w:val="000C56A9"/>
    <w:rsid w:val="000D0FDD"/>
    <w:rsid w:val="001012E2"/>
    <w:rsid w:val="001244EE"/>
    <w:rsid w:val="00125277"/>
    <w:rsid w:val="00170A6F"/>
    <w:rsid w:val="00177721"/>
    <w:rsid w:val="001835B2"/>
    <w:rsid w:val="00194E6A"/>
    <w:rsid w:val="001A2265"/>
    <w:rsid w:val="001B1958"/>
    <w:rsid w:val="001C0B43"/>
    <w:rsid w:val="001C71D5"/>
    <w:rsid w:val="001D48A6"/>
    <w:rsid w:val="001D75AB"/>
    <w:rsid w:val="001E2DAC"/>
    <w:rsid w:val="001E6388"/>
    <w:rsid w:val="001E6C7E"/>
    <w:rsid w:val="001F78E7"/>
    <w:rsid w:val="00202458"/>
    <w:rsid w:val="002079F7"/>
    <w:rsid w:val="00207CDD"/>
    <w:rsid w:val="00213B53"/>
    <w:rsid w:val="00220D15"/>
    <w:rsid w:val="00240402"/>
    <w:rsid w:val="002450E1"/>
    <w:rsid w:val="002553A5"/>
    <w:rsid w:val="0025571D"/>
    <w:rsid w:val="002569DE"/>
    <w:rsid w:val="00261B77"/>
    <w:rsid w:val="00264C5A"/>
    <w:rsid w:val="00294F81"/>
    <w:rsid w:val="002A6645"/>
    <w:rsid w:val="002B2733"/>
    <w:rsid w:val="002C195C"/>
    <w:rsid w:val="002C635A"/>
    <w:rsid w:val="002C7E2F"/>
    <w:rsid w:val="002D5596"/>
    <w:rsid w:val="002F7559"/>
    <w:rsid w:val="00314298"/>
    <w:rsid w:val="0032287B"/>
    <w:rsid w:val="0032798C"/>
    <w:rsid w:val="003300FE"/>
    <w:rsid w:val="00333FCB"/>
    <w:rsid w:val="00335791"/>
    <w:rsid w:val="00340D10"/>
    <w:rsid w:val="0034421E"/>
    <w:rsid w:val="00350E9D"/>
    <w:rsid w:val="00381367"/>
    <w:rsid w:val="00381EF0"/>
    <w:rsid w:val="00383F31"/>
    <w:rsid w:val="00386D38"/>
    <w:rsid w:val="003879AD"/>
    <w:rsid w:val="003A4DD2"/>
    <w:rsid w:val="003A4E3B"/>
    <w:rsid w:val="003B2642"/>
    <w:rsid w:val="003B5EF1"/>
    <w:rsid w:val="003C1117"/>
    <w:rsid w:val="003C7233"/>
    <w:rsid w:val="003D28DA"/>
    <w:rsid w:val="003D47B2"/>
    <w:rsid w:val="003E1035"/>
    <w:rsid w:val="003E333B"/>
    <w:rsid w:val="003F4E8B"/>
    <w:rsid w:val="00412DD0"/>
    <w:rsid w:val="00414649"/>
    <w:rsid w:val="004209F0"/>
    <w:rsid w:val="00424D53"/>
    <w:rsid w:val="00440811"/>
    <w:rsid w:val="004417D6"/>
    <w:rsid w:val="004440E2"/>
    <w:rsid w:val="00446175"/>
    <w:rsid w:val="00447440"/>
    <w:rsid w:val="0047029A"/>
    <w:rsid w:val="00473ED3"/>
    <w:rsid w:val="004779EB"/>
    <w:rsid w:val="00484CC8"/>
    <w:rsid w:val="00493201"/>
    <w:rsid w:val="00497D18"/>
    <w:rsid w:val="004B4D57"/>
    <w:rsid w:val="004B7744"/>
    <w:rsid w:val="004B7BAE"/>
    <w:rsid w:val="004B7DBA"/>
    <w:rsid w:val="004C11AA"/>
    <w:rsid w:val="004C728B"/>
    <w:rsid w:val="004F657A"/>
    <w:rsid w:val="00511CB4"/>
    <w:rsid w:val="0051347A"/>
    <w:rsid w:val="00531BC7"/>
    <w:rsid w:val="005347DE"/>
    <w:rsid w:val="00547A4A"/>
    <w:rsid w:val="00547E82"/>
    <w:rsid w:val="005547D4"/>
    <w:rsid w:val="0055749A"/>
    <w:rsid w:val="005609F2"/>
    <w:rsid w:val="005620FE"/>
    <w:rsid w:val="00563AEA"/>
    <w:rsid w:val="0056567C"/>
    <w:rsid w:val="00572A02"/>
    <w:rsid w:val="00590044"/>
    <w:rsid w:val="005C1C3F"/>
    <w:rsid w:val="005C612C"/>
    <w:rsid w:val="005C661C"/>
    <w:rsid w:val="005D1233"/>
    <w:rsid w:val="005D3227"/>
    <w:rsid w:val="005E1CC2"/>
    <w:rsid w:val="005E1D30"/>
    <w:rsid w:val="00606EE7"/>
    <w:rsid w:val="00614C1C"/>
    <w:rsid w:val="00616790"/>
    <w:rsid w:val="006455A4"/>
    <w:rsid w:val="00662ED6"/>
    <w:rsid w:val="00680E39"/>
    <w:rsid w:val="00684609"/>
    <w:rsid w:val="00684D5B"/>
    <w:rsid w:val="006920AC"/>
    <w:rsid w:val="006C5B73"/>
    <w:rsid w:val="006D5533"/>
    <w:rsid w:val="006F016E"/>
    <w:rsid w:val="006F1A24"/>
    <w:rsid w:val="006F2BEE"/>
    <w:rsid w:val="00707C82"/>
    <w:rsid w:val="00710470"/>
    <w:rsid w:val="0073220F"/>
    <w:rsid w:val="00735038"/>
    <w:rsid w:val="00736398"/>
    <w:rsid w:val="0074163D"/>
    <w:rsid w:val="007427A4"/>
    <w:rsid w:val="007457AB"/>
    <w:rsid w:val="00756D69"/>
    <w:rsid w:val="00765F26"/>
    <w:rsid w:val="00766357"/>
    <w:rsid w:val="00770688"/>
    <w:rsid w:val="00770E4D"/>
    <w:rsid w:val="00776B8B"/>
    <w:rsid w:val="00776CE7"/>
    <w:rsid w:val="007777B0"/>
    <w:rsid w:val="007968CF"/>
    <w:rsid w:val="007B6347"/>
    <w:rsid w:val="007C186B"/>
    <w:rsid w:val="007D798F"/>
    <w:rsid w:val="007E01AD"/>
    <w:rsid w:val="007E794B"/>
    <w:rsid w:val="007F0967"/>
    <w:rsid w:val="007F0D62"/>
    <w:rsid w:val="008005FA"/>
    <w:rsid w:val="00811A61"/>
    <w:rsid w:val="00812222"/>
    <w:rsid w:val="00820285"/>
    <w:rsid w:val="00831AC7"/>
    <w:rsid w:val="00852DED"/>
    <w:rsid w:val="00864A53"/>
    <w:rsid w:val="00870991"/>
    <w:rsid w:val="00871085"/>
    <w:rsid w:val="00876150"/>
    <w:rsid w:val="008761FC"/>
    <w:rsid w:val="00893721"/>
    <w:rsid w:val="008A016E"/>
    <w:rsid w:val="008A0CAA"/>
    <w:rsid w:val="008A2579"/>
    <w:rsid w:val="008A4AA3"/>
    <w:rsid w:val="008B0557"/>
    <w:rsid w:val="008B4241"/>
    <w:rsid w:val="008C113A"/>
    <w:rsid w:val="008D14A7"/>
    <w:rsid w:val="008D41E1"/>
    <w:rsid w:val="008D5B50"/>
    <w:rsid w:val="008E5959"/>
    <w:rsid w:val="008F0624"/>
    <w:rsid w:val="008F0876"/>
    <w:rsid w:val="008F730A"/>
    <w:rsid w:val="00901E03"/>
    <w:rsid w:val="00912CE1"/>
    <w:rsid w:val="0092420B"/>
    <w:rsid w:val="009250F9"/>
    <w:rsid w:val="009279BB"/>
    <w:rsid w:val="009339C8"/>
    <w:rsid w:val="00933FF6"/>
    <w:rsid w:val="009347FF"/>
    <w:rsid w:val="0094536F"/>
    <w:rsid w:val="00966EB0"/>
    <w:rsid w:val="0097035D"/>
    <w:rsid w:val="0097650F"/>
    <w:rsid w:val="00994034"/>
    <w:rsid w:val="00995DC0"/>
    <w:rsid w:val="009A74E7"/>
    <w:rsid w:val="009B7F65"/>
    <w:rsid w:val="009C41DB"/>
    <w:rsid w:val="009C56DF"/>
    <w:rsid w:val="009D03BF"/>
    <w:rsid w:val="009D7726"/>
    <w:rsid w:val="009F105E"/>
    <w:rsid w:val="009F74CE"/>
    <w:rsid w:val="00A065FE"/>
    <w:rsid w:val="00A072C6"/>
    <w:rsid w:val="00A176C8"/>
    <w:rsid w:val="00A25267"/>
    <w:rsid w:val="00A2597A"/>
    <w:rsid w:val="00A31AC9"/>
    <w:rsid w:val="00A40F64"/>
    <w:rsid w:val="00A63D73"/>
    <w:rsid w:val="00A70AD1"/>
    <w:rsid w:val="00A813E9"/>
    <w:rsid w:val="00A82B59"/>
    <w:rsid w:val="00AA247E"/>
    <w:rsid w:val="00AA45DE"/>
    <w:rsid w:val="00AA632C"/>
    <w:rsid w:val="00AC2E27"/>
    <w:rsid w:val="00AC6193"/>
    <w:rsid w:val="00AD0537"/>
    <w:rsid w:val="00AD085A"/>
    <w:rsid w:val="00AD1D7C"/>
    <w:rsid w:val="00AD53E2"/>
    <w:rsid w:val="00AD6028"/>
    <w:rsid w:val="00AE057B"/>
    <w:rsid w:val="00AE4382"/>
    <w:rsid w:val="00AF1216"/>
    <w:rsid w:val="00AF23A0"/>
    <w:rsid w:val="00AF2BBD"/>
    <w:rsid w:val="00AF3624"/>
    <w:rsid w:val="00AF742B"/>
    <w:rsid w:val="00B02991"/>
    <w:rsid w:val="00B0791C"/>
    <w:rsid w:val="00B14331"/>
    <w:rsid w:val="00B43BDA"/>
    <w:rsid w:val="00B4421C"/>
    <w:rsid w:val="00B44249"/>
    <w:rsid w:val="00B52C06"/>
    <w:rsid w:val="00B66CEF"/>
    <w:rsid w:val="00B7196B"/>
    <w:rsid w:val="00B91FD6"/>
    <w:rsid w:val="00BB1D04"/>
    <w:rsid w:val="00BC5214"/>
    <w:rsid w:val="00BD1CB1"/>
    <w:rsid w:val="00BE4153"/>
    <w:rsid w:val="00BF127D"/>
    <w:rsid w:val="00BF1A2A"/>
    <w:rsid w:val="00BF3973"/>
    <w:rsid w:val="00BF54BC"/>
    <w:rsid w:val="00C105F4"/>
    <w:rsid w:val="00C11E97"/>
    <w:rsid w:val="00C12993"/>
    <w:rsid w:val="00C13EA5"/>
    <w:rsid w:val="00C23F15"/>
    <w:rsid w:val="00C2434C"/>
    <w:rsid w:val="00C26F0E"/>
    <w:rsid w:val="00C4048D"/>
    <w:rsid w:val="00C4341C"/>
    <w:rsid w:val="00C461F9"/>
    <w:rsid w:val="00C47052"/>
    <w:rsid w:val="00C54810"/>
    <w:rsid w:val="00C7011B"/>
    <w:rsid w:val="00C75A4C"/>
    <w:rsid w:val="00C772C8"/>
    <w:rsid w:val="00C81264"/>
    <w:rsid w:val="00C84FC0"/>
    <w:rsid w:val="00C86EC5"/>
    <w:rsid w:val="00C92E7B"/>
    <w:rsid w:val="00CB0370"/>
    <w:rsid w:val="00CB2596"/>
    <w:rsid w:val="00CB4F9C"/>
    <w:rsid w:val="00CC116B"/>
    <w:rsid w:val="00CC497F"/>
    <w:rsid w:val="00CD70F7"/>
    <w:rsid w:val="00CE2067"/>
    <w:rsid w:val="00CF003A"/>
    <w:rsid w:val="00CF0C23"/>
    <w:rsid w:val="00D047D0"/>
    <w:rsid w:val="00D1465E"/>
    <w:rsid w:val="00D16BD5"/>
    <w:rsid w:val="00D17015"/>
    <w:rsid w:val="00D3253C"/>
    <w:rsid w:val="00D345D3"/>
    <w:rsid w:val="00D45EAE"/>
    <w:rsid w:val="00D5440A"/>
    <w:rsid w:val="00D62B22"/>
    <w:rsid w:val="00D67887"/>
    <w:rsid w:val="00D714E5"/>
    <w:rsid w:val="00D76FBB"/>
    <w:rsid w:val="00D86BFE"/>
    <w:rsid w:val="00DA01BC"/>
    <w:rsid w:val="00DA4A55"/>
    <w:rsid w:val="00DA4CC4"/>
    <w:rsid w:val="00DC087B"/>
    <w:rsid w:val="00DD1FC3"/>
    <w:rsid w:val="00DD3484"/>
    <w:rsid w:val="00DD5148"/>
    <w:rsid w:val="00DD5FB9"/>
    <w:rsid w:val="00DD6BA4"/>
    <w:rsid w:val="00DF6721"/>
    <w:rsid w:val="00E02278"/>
    <w:rsid w:val="00E034E1"/>
    <w:rsid w:val="00E22170"/>
    <w:rsid w:val="00E30BCB"/>
    <w:rsid w:val="00E43E6D"/>
    <w:rsid w:val="00E45B4F"/>
    <w:rsid w:val="00E50A66"/>
    <w:rsid w:val="00E610C5"/>
    <w:rsid w:val="00E63F69"/>
    <w:rsid w:val="00E83A67"/>
    <w:rsid w:val="00E933FF"/>
    <w:rsid w:val="00EC3950"/>
    <w:rsid w:val="00EC785A"/>
    <w:rsid w:val="00ED49CD"/>
    <w:rsid w:val="00ED4A9C"/>
    <w:rsid w:val="00ED5331"/>
    <w:rsid w:val="00EE1052"/>
    <w:rsid w:val="00EE205B"/>
    <w:rsid w:val="00EE5C35"/>
    <w:rsid w:val="00EF0753"/>
    <w:rsid w:val="00EF0F80"/>
    <w:rsid w:val="00EF5624"/>
    <w:rsid w:val="00EF6AEF"/>
    <w:rsid w:val="00F03D7C"/>
    <w:rsid w:val="00F17E12"/>
    <w:rsid w:val="00F25389"/>
    <w:rsid w:val="00F25E91"/>
    <w:rsid w:val="00F31EE2"/>
    <w:rsid w:val="00F42A3E"/>
    <w:rsid w:val="00F46053"/>
    <w:rsid w:val="00F5027A"/>
    <w:rsid w:val="00F56F84"/>
    <w:rsid w:val="00F60CB7"/>
    <w:rsid w:val="00F63254"/>
    <w:rsid w:val="00F72281"/>
    <w:rsid w:val="00F749FB"/>
    <w:rsid w:val="00F90D65"/>
    <w:rsid w:val="00FB1B92"/>
    <w:rsid w:val="00FB55B9"/>
    <w:rsid w:val="00FC1C5D"/>
    <w:rsid w:val="00FC3F1E"/>
    <w:rsid w:val="00FD2AB4"/>
    <w:rsid w:val="00FD491C"/>
    <w:rsid w:val="00FE3F2E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5509A-1439-4860-A0B0-6A8399E2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Название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11A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7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84609"/>
    <w:rPr>
      <w:rFonts w:ascii="Tahoma" w:hAnsi="Tahoma" w:cs="Tahoma"/>
      <w:sz w:val="16"/>
      <w:szCs w:val="16"/>
    </w:rPr>
  </w:style>
  <w:style w:type="paragraph" w:styleId="a8">
    <w:name w:val="Обычный (веб)"/>
    <w:basedOn w:val="a"/>
    <w:unhideWhenUsed/>
    <w:rsid w:val="009242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77B1B-0766-4BAC-A8FA-5D88156F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2017-12-08T10:20:00Z</cp:lastPrinted>
  <dcterms:created xsi:type="dcterms:W3CDTF">2020-05-19T12:15:00Z</dcterms:created>
  <dcterms:modified xsi:type="dcterms:W3CDTF">2020-05-19T12:15:00Z</dcterms:modified>
</cp:coreProperties>
</file>