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5D" w:rsidRPr="003B5EF1" w:rsidRDefault="00064A5D" w:rsidP="00064A5D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064A5D" w:rsidRPr="003B5EF1" w:rsidRDefault="00064A5D" w:rsidP="00064A5D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</w:t>
      </w:r>
      <w:r>
        <w:rPr>
          <w:b/>
          <w:sz w:val="26"/>
          <w:szCs w:val="26"/>
        </w:rPr>
        <w:t xml:space="preserve">  </w:t>
      </w:r>
      <w:r w:rsidRPr="003B5EF1">
        <w:rPr>
          <w:b/>
          <w:sz w:val="26"/>
          <w:szCs w:val="26"/>
        </w:rPr>
        <w:t>за отчетный период с 1 января 20</w:t>
      </w:r>
      <w:r>
        <w:rPr>
          <w:b/>
          <w:sz w:val="26"/>
          <w:szCs w:val="26"/>
        </w:rPr>
        <w:t>20</w:t>
      </w:r>
      <w:r w:rsidRPr="003B5EF1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>по 31 декабря 2020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>
        <w:rPr>
          <w:b/>
          <w:sz w:val="26"/>
          <w:szCs w:val="26"/>
        </w:rPr>
        <w:t>, предоставленных муниципальными служащими Морачевской сельской администрации</w:t>
      </w:r>
      <w:r w:rsidRPr="003B5E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Жирятинского района Брянской области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064A5D" w:rsidRPr="003B5EF1" w:rsidTr="00064A5D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064A5D" w:rsidRPr="003B5EF1" w:rsidTr="00064A5D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  <w:sz w:val="16"/>
                <w:szCs w:val="16"/>
              </w:rPr>
            </w:pPr>
          </w:p>
        </w:tc>
      </w:tr>
      <w:tr w:rsidR="00064A5D" w:rsidRPr="003B5EF1" w:rsidTr="00064A5D">
        <w:trPr>
          <w:trHeight w:val="10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Мокрогузова</w:t>
            </w:r>
            <w:proofErr w:type="spellEnd"/>
            <w:r>
              <w:rPr>
                <w:sz w:val="16"/>
                <w:szCs w:val="16"/>
              </w:rPr>
              <w:t xml:space="preserve"> Л.А..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</w:t>
            </w:r>
          </w:p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EE3A52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sz w:val="16"/>
                <w:szCs w:val="16"/>
              </w:rPr>
              <w:t>217111</w:t>
            </w:r>
            <w:r w:rsidRPr="00EE3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</w:tr>
    </w:tbl>
    <w:p w:rsidR="00064A5D" w:rsidRPr="003B5EF1" w:rsidRDefault="00064A5D" w:rsidP="00064A5D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064A5D" w:rsidRPr="003B5EF1" w:rsidRDefault="00064A5D" w:rsidP="00064A5D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64A5D" w:rsidRPr="003B5EF1" w:rsidTr="00064A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64A5D" w:rsidRPr="003B5EF1" w:rsidTr="00064A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</w:t>
      </w:r>
      <w:proofErr w:type="gramStart"/>
      <w:r w:rsidRPr="003B5EF1">
        <w:rPr>
          <w:sz w:val="24"/>
          <w:szCs w:val="24"/>
        </w:rPr>
        <w:t>«</w:t>
      </w:r>
      <w:r w:rsidRPr="003B5EF1">
        <w:rPr>
          <w:sz w:val="24"/>
          <w:szCs w:val="24"/>
          <w:u w:val="single"/>
        </w:rPr>
        <w:t xml:space="preserve"> _</w:t>
      </w:r>
      <w:proofErr w:type="gramEnd"/>
      <w:r>
        <w:rPr>
          <w:sz w:val="24"/>
          <w:szCs w:val="24"/>
          <w:u w:val="single"/>
        </w:rPr>
        <w:t>12</w:t>
      </w:r>
      <w:r w:rsidRPr="003B5EF1">
        <w:rPr>
          <w:sz w:val="24"/>
          <w:szCs w:val="24"/>
          <w:u w:val="single"/>
        </w:rPr>
        <w:t>___» __</w:t>
      </w:r>
      <w:r>
        <w:rPr>
          <w:sz w:val="24"/>
          <w:szCs w:val="24"/>
          <w:u w:val="single"/>
        </w:rPr>
        <w:t>мая</w:t>
      </w:r>
      <w:r w:rsidRPr="003B5EF1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 xml:space="preserve">2021 </w:t>
        </w:r>
        <w:r w:rsidRPr="003B5EF1">
          <w:rPr>
            <w:sz w:val="24"/>
            <w:szCs w:val="24"/>
          </w:rPr>
          <w:t>г</w:t>
        </w:r>
      </w:smartTag>
      <w:r w:rsidRPr="003B5EF1">
        <w:rPr>
          <w:sz w:val="24"/>
          <w:szCs w:val="24"/>
        </w:rPr>
        <w:t>. ___________________________________________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064A5D" w:rsidRPr="003B5EF1" w:rsidRDefault="00064A5D" w:rsidP="00064A5D">
      <w:pPr>
        <w:rPr>
          <w:sz w:val="24"/>
          <w:szCs w:val="24"/>
        </w:rPr>
      </w:pPr>
    </w:p>
    <w:p w:rsidR="00064A5D" w:rsidRDefault="00064A5D" w:rsidP="00064A5D">
      <w:pPr>
        <w:rPr>
          <w:sz w:val="28"/>
          <w:szCs w:val="28"/>
        </w:rPr>
      </w:pPr>
    </w:p>
    <w:p w:rsidR="003B5EF1" w:rsidRPr="003B5EF1" w:rsidRDefault="003B5EF1" w:rsidP="003B5EF1">
      <w:pPr>
        <w:rPr>
          <w:sz w:val="28"/>
          <w:szCs w:val="28"/>
        </w:rPr>
      </w:pPr>
    </w:p>
    <w:sectPr w:rsidR="003B5EF1" w:rsidRPr="003B5EF1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A5D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41A20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C55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32FB"/>
    <w:rsid w:val="0097650F"/>
    <w:rsid w:val="00992A9A"/>
    <w:rsid w:val="00994034"/>
    <w:rsid w:val="00995DC0"/>
    <w:rsid w:val="009A74E7"/>
    <w:rsid w:val="009B7F65"/>
    <w:rsid w:val="009C41DB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1A9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F69"/>
    <w:rsid w:val="00E83A67"/>
    <w:rsid w:val="00E933FF"/>
    <w:rsid w:val="00E95720"/>
    <w:rsid w:val="00EC3950"/>
    <w:rsid w:val="00EC785A"/>
    <w:rsid w:val="00ED49CD"/>
    <w:rsid w:val="00ED4A9C"/>
    <w:rsid w:val="00ED5331"/>
    <w:rsid w:val="00EE1052"/>
    <w:rsid w:val="00EE205B"/>
    <w:rsid w:val="00EE3A52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7291-91F3-420E-AAE3-F46E265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2004-01-01T00:11:00Z</cp:lastPrinted>
  <dcterms:created xsi:type="dcterms:W3CDTF">2021-05-17T08:11:00Z</dcterms:created>
  <dcterms:modified xsi:type="dcterms:W3CDTF">2021-05-17T08:11:00Z</dcterms:modified>
</cp:coreProperties>
</file>