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F1" w:rsidRPr="003B5EF1" w:rsidRDefault="00224B83" w:rsidP="003B5EF1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СВЕДЕНИЯ</w:t>
      </w:r>
    </w:p>
    <w:p w:rsidR="00224B83" w:rsidRDefault="003B5EF1" w:rsidP="003B5EF1">
      <w:pPr>
        <w:jc w:val="center"/>
        <w:rPr>
          <w:b/>
          <w:sz w:val="26"/>
          <w:szCs w:val="26"/>
        </w:rPr>
      </w:pPr>
      <w:r w:rsidRPr="003B5EF1">
        <w:rPr>
          <w:b/>
          <w:sz w:val="26"/>
          <w:szCs w:val="26"/>
        </w:rPr>
        <w:t>о доходах, расходах за отчетный период с 1 января 20</w:t>
      </w:r>
      <w:r w:rsidR="00F25292">
        <w:rPr>
          <w:b/>
          <w:sz w:val="26"/>
          <w:szCs w:val="26"/>
        </w:rPr>
        <w:t>20</w:t>
      </w:r>
      <w:r w:rsidRPr="003B5EF1">
        <w:rPr>
          <w:b/>
          <w:sz w:val="26"/>
          <w:szCs w:val="26"/>
        </w:rPr>
        <w:t xml:space="preserve"> года </w:t>
      </w:r>
      <w:r w:rsidR="00F25292">
        <w:rPr>
          <w:b/>
          <w:sz w:val="26"/>
          <w:szCs w:val="26"/>
        </w:rPr>
        <w:t>по 31 декабря 2020</w:t>
      </w:r>
      <w:r w:rsidRPr="003B5EF1">
        <w:rPr>
          <w:b/>
          <w:sz w:val="26"/>
          <w:szCs w:val="26"/>
        </w:rPr>
        <w:t xml:space="preserve"> года, об имуществе и обязательствах имущественного характера по состоянию на конец отчетного периода</w:t>
      </w:r>
      <w:r w:rsidR="00224B83">
        <w:rPr>
          <w:b/>
          <w:sz w:val="26"/>
          <w:szCs w:val="26"/>
        </w:rPr>
        <w:t>,</w:t>
      </w:r>
      <w:r w:rsidRPr="003B5EF1">
        <w:rPr>
          <w:b/>
          <w:sz w:val="26"/>
          <w:szCs w:val="26"/>
        </w:rPr>
        <w:t xml:space="preserve"> </w:t>
      </w:r>
      <w:r w:rsidR="00224B83">
        <w:rPr>
          <w:b/>
          <w:sz w:val="26"/>
          <w:szCs w:val="26"/>
        </w:rPr>
        <w:t xml:space="preserve">предоставляемые депутатами </w:t>
      </w:r>
    </w:p>
    <w:p w:rsidR="003B5EF1" w:rsidRPr="003B5EF1" w:rsidRDefault="00224B83" w:rsidP="003B5E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Морачевского сельского Совета народных депутатов</w:t>
      </w:r>
      <w:r w:rsidR="000757A3">
        <w:rPr>
          <w:b/>
          <w:sz w:val="26"/>
          <w:szCs w:val="26"/>
        </w:rPr>
        <w:t xml:space="preserve"> Жирятинского района Брянской области</w:t>
      </w:r>
    </w:p>
    <w:p w:rsidR="003B5EF1" w:rsidRPr="003B5EF1" w:rsidRDefault="003B5EF1" w:rsidP="003B5E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260"/>
        <w:gridCol w:w="992"/>
        <w:gridCol w:w="1373"/>
        <w:gridCol w:w="779"/>
        <w:gridCol w:w="826"/>
        <w:gridCol w:w="1276"/>
        <w:gridCol w:w="1134"/>
        <w:gridCol w:w="1230"/>
        <w:gridCol w:w="1294"/>
        <w:gridCol w:w="1161"/>
        <w:gridCol w:w="1560"/>
      </w:tblGrid>
      <w:tr w:rsidR="003B5EF1" w:rsidRPr="003B5EF1" w:rsidTr="00D363B3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&lt;1&gt;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Декларированный годовой доход (руб.)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3B5EF1">
              <w:rPr>
                <w:sz w:val="16"/>
                <w:szCs w:val="16"/>
              </w:rPr>
              <w:t>сделка  (</w:t>
            </w:r>
            <w:proofErr w:type="gramEnd"/>
            <w:r w:rsidRPr="003B5EF1">
              <w:rPr>
                <w:sz w:val="16"/>
                <w:szCs w:val="16"/>
              </w:rPr>
              <w:t>вид приобретенного имущества, источники)</w:t>
            </w:r>
          </w:p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 w:rsidRPr="003B5EF1">
              <w:rPr>
                <w:color w:val="0000FF"/>
              </w:rPr>
              <w:t>&lt;5&gt;</w:t>
            </w:r>
          </w:p>
        </w:tc>
      </w:tr>
      <w:tr w:rsidR="003B5EF1" w:rsidRPr="003B5EF1" w:rsidTr="00992A9A">
        <w:trPr>
          <w:trHeight w:val="87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&lt;2&gt;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  <w:sz w:val="16"/>
                <w:szCs w:val="16"/>
              </w:rPr>
            </w:pPr>
          </w:p>
        </w:tc>
      </w:tr>
      <w:tr w:rsidR="00161397" w:rsidRPr="003B5EF1" w:rsidTr="00DD245E">
        <w:trPr>
          <w:trHeight w:val="108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Хатюшин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</w:p>
          <w:p w:rsidR="00992A9A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B31B3" w:rsidRPr="003B5EF1" w:rsidRDefault="006B31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363B3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D363B3">
              <w:rPr>
                <w:sz w:val="16"/>
                <w:szCs w:val="16"/>
              </w:rPr>
              <w:t>ндивидуальная</w:t>
            </w:r>
          </w:p>
          <w:p w:rsidR="00992A9A" w:rsidRDefault="006B31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992A9A">
              <w:rPr>
                <w:sz w:val="16"/>
                <w:szCs w:val="16"/>
              </w:rPr>
              <w:t>ндивидуальная</w:t>
            </w:r>
          </w:p>
          <w:p w:rsidR="006B31B3" w:rsidRPr="003B5EF1" w:rsidRDefault="006B31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992A9A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79.3</w:t>
            </w:r>
          </w:p>
          <w:p w:rsidR="006B31B3" w:rsidRPr="003B5EF1" w:rsidRDefault="006B31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92A9A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B31B3" w:rsidRPr="003B5EF1" w:rsidRDefault="006B31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0F17AE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31519</w:t>
            </w:r>
          </w:p>
          <w:p w:rsidR="00D363B3" w:rsidRPr="003B5EF1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КРКЗ100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F25292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331488</w:t>
            </w:r>
            <w:r w:rsidR="00D363B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61397" w:rsidRPr="003B5EF1" w:rsidTr="00D363B3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0F17AE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92A9A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A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79.3</w:t>
            </w:r>
          </w:p>
          <w:p w:rsidR="00161397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92A9A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F25292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102324.0</w:t>
            </w:r>
            <w:r w:rsidR="006B31B3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3B5EF1" w:rsidRPr="003B5EF1" w:rsidRDefault="003B5EF1" w:rsidP="003B5EF1">
      <w:pPr>
        <w:rPr>
          <w:sz w:val="24"/>
          <w:szCs w:val="24"/>
        </w:rPr>
      </w:pPr>
    </w:p>
    <w:p w:rsidR="003B5EF1" w:rsidRPr="003B5EF1" w:rsidRDefault="003B5EF1" w:rsidP="003B5EF1">
      <w:pPr>
        <w:rPr>
          <w:sz w:val="24"/>
          <w:szCs w:val="24"/>
        </w:rPr>
      </w:pPr>
    </w:p>
    <w:tbl>
      <w:tblPr>
        <w:tblW w:w="1486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D206F" w:rsidRPr="003B5EF1" w:rsidTr="003B5EF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06F" w:rsidRPr="003B5EF1" w:rsidRDefault="00ED206F" w:rsidP="00ED2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06F" w:rsidRPr="003B5EF1" w:rsidRDefault="00ED206F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06F" w:rsidRPr="003B5EF1" w:rsidRDefault="00ED206F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06F" w:rsidRPr="003B5EF1" w:rsidRDefault="00ED206F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06F" w:rsidRPr="003B5EF1" w:rsidRDefault="00ED206F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5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224B83" w:rsidRDefault="00224B83" w:rsidP="003B5E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24B83" w:rsidRPr="003B5EF1" w:rsidRDefault="00224B83" w:rsidP="003B5E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B5EF1" w:rsidRPr="003B5EF1" w:rsidTr="003B5E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0757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3B5EF1" w:rsidRPr="006B31B3" w:rsidRDefault="003B5EF1" w:rsidP="003B5EF1">
      <w:pPr>
        <w:widowControl w:val="0"/>
        <w:autoSpaceDE w:val="0"/>
        <w:autoSpaceDN w:val="0"/>
        <w:adjustRightInd w:val="0"/>
      </w:pPr>
      <w:r w:rsidRPr="006B31B3">
        <w:t>Достоверность и полноту настоящих сведений подтверждаю.</w:t>
      </w:r>
    </w:p>
    <w:p w:rsidR="003B5EF1" w:rsidRPr="006B31B3" w:rsidRDefault="003B5EF1" w:rsidP="003B5EF1">
      <w:pPr>
        <w:widowControl w:val="0"/>
        <w:autoSpaceDE w:val="0"/>
        <w:autoSpaceDN w:val="0"/>
        <w:adjustRightInd w:val="0"/>
      </w:pPr>
    </w:p>
    <w:p w:rsidR="003B5EF1" w:rsidRPr="006B31B3" w:rsidRDefault="003B5EF1" w:rsidP="003B5EF1">
      <w:pPr>
        <w:widowControl w:val="0"/>
        <w:autoSpaceDE w:val="0"/>
        <w:autoSpaceDN w:val="0"/>
        <w:adjustRightInd w:val="0"/>
      </w:pPr>
      <w:r w:rsidRPr="006B31B3">
        <w:t xml:space="preserve">    </w:t>
      </w:r>
      <w:proofErr w:type="gramStart"/>
      <w:r w:rsidRPr="006B31B3">
        <w:t>«</w:t>
      </w:r>
      <w:r w:rsidRPr="006B31B3">
        <w:rPr>
          <w:u w:val="single"/>
        </w:rPr>
        <w:t xml:space="preserve"> _</w:t>
      </w:r>
      <w:proofErr w:type="gramEnd"/>
      <w:r w:rsidR="00F25292">
        <w:rPr>
          <w:u w:val="single"/>
        </w:rPr>
        <w:t>12</w:t>
      </w:r>
      <w:r w:rsidRPr="006B31B3">
        <w:rPr>
          <w:u w:val="single"/>
        </w:rPr>
        <w:t>___» _____</w:t>
      </w:r>
      <w:r w:rsidR="00F25292">
        <w:rPr>
          <w:u w:val="single"/>
        </w:rPr>
        <w:t>мая</w:t>
      </w:r>
      <w:r w:rsidRPr="006B31B3">
        <w:rPr>
          <w:u w:val="single"/>
        </w:rPr>
        <w:t xml:space="preserve">____ </w:t>
      </w:r>
      <w:r w:rsidR="000757A3" w:rsidRPr="006B31B3"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0757A3" w:rsidRPr="006B31B3">
          <w:t>2020</w:t>
        </w:r>
        <w:r w:rsidR="000F17AE" w:rsidRPr="006B31B3">
          <w:t xml:space="preserve"> </w:t>
        </w:r>
        <w:r w:rsidRPr="006B31B3">
          <w:t>г</w:t>
        </w:r>
      </w:smartTag>
      <w:r w:rsidRPr="006B31B3">
        <w:t>. ___________________________________________</w:t>
      </w:r>
    </w:p>
    <w:p w:rsidR="003B5EF1" w:rsidRPr="006B31B3" w:rsidRDefault="003B5EF1" w:rsidP="003B5EF1">
      <w:pPr>
        <w:widowControl w:val="0"/>
        <w:autoSpaceDE w:val="0"/>
        <w:autoSpaceDN w:val="0"/>
        <w:adjustRightInd w:val="0"/>
      </w:pPr>
      <w:r w:rsidRPr="006B31B3">
        <w:t xml:space="preserve">                                 (подпись лица, представляющего сведения)</w:t>
      </w:r>
    </w:p>
    <w:p w:rsidR="003B5EF1" w:rsidRPr="006B31B3" w:rsidRDefault="003B5EF1" w:rsidP="003B5EF1">
      <w:pPr>
        <w:widowControl w:val="0"/>
        <w:autoSpaceDE w:val="0"/>
        <w:autoSpaceDN w:val="0"/>
        <w:adjustRightInd w:val="0"/>
      </w:pPr>
    </w:p>
    <w:p w:rsidR="003B5EF1" w:rsidRPr="006B31B3" w:rsidRDefault="003B5EF1" w:rsidP="003B5EF1">
      <w:pPr>
        <w:widowControl w:val="0"/>
        <w:autoSpaceDE w:val="0"/>
        <w:autoSpaceDN w:val="0"/>
        <w:adjustRightInd w:val="0"/>
      </w:pPr>
      <w:r w:rsidRPr="006B31B3">
        <w:t>___________________________________________________________________________</w:t>
      </w:r>
    </w:p>
    <w:p w:rsidR="003B5EF1" w:rsidRPr="006B31B3" w:rsidRDefault="003B5EF1" w:rsidP="006B31B3">
      <w:pPr>
        <w:widowControl w:val="0"/>
        <w:autoSpaceDE w:val="0"/>
        <w:autoSpaceDN w:val="0"/>
        <w:adjustRightInd w:val="0"/>
      </w:pPr>
      <w:r w:rsidRPr="006B31B3">
        <w:t xml:space="preserve">                (Ф.И.О. и подпись лица, принявшего справку)</w:t>
      </w:r>
    </w:p>
    <w:sectPr w:rsidR="003B5EF1" w:rsidRPr="006B31B3" w:rsidSect="003B5EF1">
      <w:pgSz w:w="16838" w:h="11906" w:orient="landscape"/>
      <w:pgMar w:top="1418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8"/>
    <w:rsid w:val="000000DE"/>
    <w:rsid w:val="000020C1"/>
    <w:rsid w:val="000033D0"/>
    <w:rsid w:val="000202FE"/>
    <w:rsid w:val="00020554"/>
    <w:rsid w:val="0003784F"/>
    <w:rsid w:val="00041C84"/>
    <w:rsid w:val="00047E24"/>
    <w:rsid w:val="00054C2E"/>
    <w:rsid w:val="00062530"/>
    <w:rsid w:val="00063C46"/>
    <w:rsid w:val="00063CE6"/>
    <w:rsid w:val="00064FA7"/>
    <w:rsid w:val="000757A3"/>
    <w:rsid w:val="00080254"/>
    <w:rsid w:val="000845F0"/>
    <w:rsid w:val="0008789D"/>
    <w:rsid w:val="000923D6"/>
    <w:rsid w:val="00096AAC"/>
    <w:rsid w:val="000A2603"/>
    <w:rsid w:val="000B3327"/>
    <w:rsid w:val="000C56A9"/>
    <w:rsid w:val="000D0FDD"/>
    <w:rsid w:val="000F17AE"/>
    <w:rsid w:val="001012E2"/>
    <w:rsid w:val="00102823"/>
    <w:rsid w:val="001244EE"/>
    <w:rsid w:val="00125277"/>
    <w:rsid w:val="00161397"/>
    <w:rsid w:val="00170A6F"/>
    <w:rsid w:val="00177721"/>
    <w:rsid w:val="001835B2"/>
    <w:rsid w:val="00194E6A"/>
    <w:rsid w:val="001A2265"/>
    <w:rsid w:val="001B1958"/>
    <w:rsid w:val="001C0B43"/>
    <w:rsid w:val="001C71D5"/>
    <w:rsid w:val="001D48A6"/>
    <w:rsid w:val="001D75AB"/>
    <w:rsid w:val="001E2DAC"/>
    <w:rsid w:val="001E6388"/>
    <w:rsid w:val="001E6C7E"/>
    <w:rsid w:val="001F78E7"/>
    <w:rsid w:val="00202458"/>
    <w:rsid w:val="002079F7"/>
    <w:rsid w:val="00207CDD"/>
    <w:rsid w:val="00220D15"/>
    <w:rsid w:val="00224B83"/>
    <w:rsid w:val="00240402"/>
    <w:rsid w:val="002450E1"/>
    <w:rsid w:val="002553A5"/>
    <w:rsid w:val="0025571D"/>
    <w:rsid w:val="00261B77"/>
    <w:rsid w:val="00264C5A"/>
    <w:rsid w:val="00274A69"/>
    <w:rsid w:val="00294F81"/>
    <w:rsid w:val="002A6645"/>
    <w:rsid w:val="002B2733"/>
    <w:rsid w:val="002C635A"/>
    <w:rsid w:val="002D5596"/>
    <w:rsid w:val="002F7559"/>
    <w:rsid w:val="00314298"/>
    <w:rsid w:val="0032287B"/>
    <w:rsid w:val="0032798C"/>
    <w:rsid w:val="003300FE"/>
    <w:rsid w:val="00333FCB"/>
    <w:rsid w:val="00335791"/>
    <w:rsid w:val="0034421E"/>
    <w:rsid w:val="00350E9D"/>
    <w:rsid w:val="00381367"/>
    <w:rsid w:val="00381EF0"/>
    <w:rsid w:val="00386BE6"/>
    <w:rsid w:val="00386D38"/>
    <w:rsid w:val="003879AD"/>
    <w:rsid w:val="003A4E3B"/>
    <w:rsid w:val="003B2642"/>
    <w:rsid w:val="003B5EF1"/>
    <w:rsid w:val="003C03E4"/>
    <w:rsid w:val="003C7233"/>
    <w:rsid w:val="003D28DA"/>
    <w:rsid w:val="003D47B2"/>
    <w:rsid w:val="003E333B"/>
    <w:rsid w:val="003F4E8B"/>
    <w:rsid w:val="004209F0"/>
    <w:rsid w:val="00424D53"/>
    <w:rsid w:val="00440811"/>
    <w:rsid w:val="004417D6"/>
    <w:rsid w:val="004440E2"/>
    <w:rsid w:val="00446175"/>
    <w:rsid w:val="00447440"/>
    <w:rsid w:val="0047029A"/>
    <w:rsid w:val="004779EB"/>
    <w:rsid w:val="00484CC8"/>
    <w:rsid w:val="00493201"/>
    <w:rsid w:val="004B4D57"/>
    <w:rsid w:val="004B7BAE"/>
    <w:rsid w:val="004C11AA"/>
    <w:rsid w:val="004C728B"/>
    <w:rsid w:val="004F657A"/>
    <w:rsid w:val="00511CB4"/>
    <w:rsid w:val="0051347A"/>
    <w:rsid w:val="00531BC7"/>
    <w:rsid w:val="005347DE"/>
    <w:rsid w:val="00547A4A"/>
    <w:rsid w:val="00547E82"/>
    <w:rsid w:val="0055749A"/>
    <w:rsid w:val="005609F2"/>
    <w:rsid w:val="005620FE"/>
    <w:rsid w:val="00563AEA"/>
    <w:rsid w:val="00572A02"/>
    <w:rsid w:val="00590044"/>
    <w:rsid w:val="005C1C3F"/>
    <w:rsid w:val="005C612C"/>
    <w:rsid w:val="005C661C"/>
    <w:rsid w:val="005D1233"/>
    <w:rsid w:val="005D3227"/>
    <w:rsid w:val="005E1CC2"/>
    <w:rsid w:val="005E1D30"/>
    <w:rsid w:val="00614C1C"/>
    <w:rsid w:val="00616790"/>
    <w:rsid w:val="006455A4"/>
    <w:rsid w:val="00662ED6"/>
    <w:rsid w:val="00680E39"/>
    <w:rsid w:val="00684609"/>
    <w:rsid w:val="00684D5B"/>
    <w:rsid w:val="006920AC"/>
    <w:rsid w:val="006B31B3"/>
    <w:rsid w:val="006C5B73"/>
    <w:rsid w:val="006D5533"/>
    <w:rsid w:val="006F016E"/>
    <w:rsid w:val="006F1A24"/>
    <w:rsid w:val="006F2BEE"/>
    <w:rsid w:val="00707C82"/>
    <w:rsid w:val="00710470"/>
    <w:rsid w:val="00736398"/>
    <w:rsid w:val="0074163D"/>
    <w:rsid w:val="007427A4"/>
    <w:rsid w:val="00747C04"/>
    <w:rsid w:val="00756D69"/>
    <w:rsid w:val="00765F26"/>
    <w:rsid w:val="00766357"/>
    <w:rsid w:val="00770688"/>
    <w:rsid w:val="00770E4D"/>
    <w:rsid w:val="00776B8B"/>
    <w:rsid w:val="00776CE7"/>
    <w:rsid w:val="007777B0"/>
    <w:rsid w:val="007968CF"/>
    <w:rsid w:val="007B6347"/>
    <w:rsid w:val="007C186B"/>
    <w:rsid w:val="007D798F"/>
    <w:rsid w:val="007E01AD"/>
    <w:rsid w:val="007E794B"/>
    <w:rsid w:val="007F0967"/>
    <w:rsid w:val="007F0D62"/>
    <w:rsid w:val="008005FA"/>
    <w:rsid w:val="00811A61"/>
    <w:rsid w:val="00812222"/>
    <w:rsid w:val="00820285"/>
    <w:rsid w:val="00831AC7"/>
    <w:rsid w:val="00852DED"/>
    <w:rsid w:val="00870991"/>
    <w:rsid w:val="00871085"/>
    <w:rsid w:val="00876150"/>
    <w:rsid w:val="008761FC"/>
    <w:rsid w:val="00893721"/>
    <w:rsid w:val="008A016E"/>
    <w:rsid w:val="008A0CAA"/>
    <w:rsid w:val="008A2579"/>
    <w:rsid w:val="008A4AA3"/>
    <w:rsid w:val="008B0557"/>
    <w:rsid w:val="008B4241"/>
    <w:rsid w:val="008D14A7"/>
    <w:rsid w:val="008D41E1"/>
    <w:rsid w:val="008D5B50"/>
    <w:rsid w:val="008E5959"/>
    <w:rsid w:val="008F0876"/>
    <w:rsid w:val="008F730A"/>
    <w:rsid w:val="00912CE1"/>
    <w:rsid w:val="009279BB"/>
    <w:rsid w:val="009339C8"/>
    <w:rsid w:val="00933FF6"/>
    <w:rsid w:val="009347FF"/>
    <w:rsid w:val="0094536F"/>
    <w:rsid w:val="0097035D"/>
    <w:rsid w:val="0097650F"/>
    <w:rsid w:val="00992A9A"/>
    <w:rsid w:val="00994034"/>
    <w:rsid w:val="00995DC0"/>
    <w:rsid w:val="009A74E7"/>
    <w:rsid w:val="009B7F65"/>
    <w:rsid w:val="009C41DB"/>
    <w:rsid w:val="009C4FAF"/>
    <w:rsid w:val="009C56DF"/>
    <w:rsid w:val="009D03BF"/>
    <w:rsid w:val="009F105E"/>
    <w:rsid w:val="009F74CE"/>
    <w:rsid w:val="00A065FE"/>
    <w:rsid w:val="00A072C6"/>
    <w:rsid w:val="00A176C8"/>
    <w:rsid w:val="00A25267"/>
    <w:rsid w:val="00A63D73"/>
    <w:rsid w:val="00A70AD1"/>
    <w:rsid w:val="00A813E9"/>
    <w:rsid w:val="00A82B59"/>
    <w:rsid w:val="00AA247E"/>
    <w:rsid w:val="00AA45DE"/>
    <w:rsid w:val="00AA632C"/>
    <w:rsid w:val="00AC2E27"/>
    <w:rsid w:val="00AD0537"/>
    <w:rsid w:val="00AD085A"/>
    <w:rsid w:val="00AD1D7C"/>
    <w:rsid w:val="00AD53E2"/>
    <w:rsid w:val="00AD6028"/>
    <w:rsid w:val="00AE057B"/>
    <w:rsid w:val="00AE4382"/>
    <w:rsid w:val="00AF1216"/>
    <w:rsid w:val="00AF23A0"/>
    <w:rsid w:val="00AF2BBD"/>
    <w:rsid w:val="00AF3624"/>
    <w:rsid w:val="00AF742B"/>
    <w:rsid w:val="00B02991"/>
    <w:rsid w:val="00B0791C"/>
    <w:rsid w:val="00B43BDA"/>
    <w:rsid w:val="00B44249"/>
    <w:rsid w:val="00B52C06"/>
    <w:rsid w:val="00B66CEF"/>
    <w:rsid w:val="00B7196B"/>
    <w:rsid w:val="00B91FD6"/>
    <w:rsid w:val="00BB1D04"/>
    <w:rsid w:val="00BC5214"/>
    <w:rsid w:val="00BD1CB1"/>
    <w:rsid w:val="00BE4153"/>
    <w:rsid w:val="00BF3973"/>
    <w:rsid w:val="00BF54BC"/>
    <w:rsid w:val="00C105F4"/>
    <w:rsid w:val="00C11E97"/>
    <w:rsid w:val="00C13EA5"/>
    <w:rsid w:val="00C23F15"/>
    <w:rsid w:val="00C26F0E"/>
    <w:rsid w:val="00C4341C"/>
    <w:rsid w:val="00C461F9"/>
    <w:rsid w:val="00C47052"/>
    <w:rsid w:val="00C54810"/>
    <w:rsid w:val="00C7011B"/>
    <w:rsid w:val="00C75A4C"/>
    <w:rsid w:val="00C81264"/>
    <w:rsid w:val="00C84FC0"/>
    <w:rsid w:val="00C86EC5"/>
    <w:rsid w:val="00C92E7B"/>
    <w:rsid w:val="00CB0370"/>
    <w:rsid w:val="00CB2596"/>
    <w:rsid w:val="00CB4F9C"/>
    <w:rsid w:val="00CC116B"/>
    <w:rsid w:val="00CC497F"/>
    <w:rsid w:val="00CD70F7"/>
    <w:rsid w:val="00CE2067"/>
    <w:rsid w:val="00CF003A"/>
    <w:rsid w:val="00CF0C23"/>
    <w:rsid w:val="00D047D0"/>
    <w:rsid w:val="00D1465E"/>
    <w:rsid w:val="00D17015"/>
    <w:rsid w:val="00D3253C"/>
    <w:rsid w:val="00D345D3"/>
    <w:rsid w:val="00D363B3"/>
    <w:rsid w:val="00D45EAE"/>
    <w:rsid w:val="00D5440A"/>
    <w:rsid w:val="00D62B22"/>
    <w:rsid w:val="00D67887"/>
    <w:rsid w:val="00D714E5"/>
    <w:rsid w:val="00D76FBB"/>
    <w:rsid w:val="00D86BFE"/>
    <w:rsid w:val="00DA01BC"/>
    <w:rsid w:val="00DA4A55"/>
    <w:rsid w:val="00DA4CC4"/>
    <w:rsid w:val="00DC087B"/>
    <w:rsid w:val="00DD1FC3"/>
    <w:rsid w:val="00DD245E"/>
    <w:rsid w:val="00DD3484"/>
    <w:rsid w:val="00DD5148"/>
    <w:rsid w:val="00DD5FB9"/>
    <w:rsid w:val="00DD6BA4"/>
    <w:rsid w:val="00DF6721"/>
    <w:rsid w:val="00E02278"/>
    <w:rsid w:val="00E034E1"/>
    <w:rsid w:val="00E22170"/>
    <w:rsid w:val="00E30BCB"/>
    <w:rsid w:val="00E43E6D"/>
    <w:rsid w:val="00E45B4F"/>
    <w:rsid w:val="00E50A66"/>
    <w:rsid w:val="00E610C5"/>
    <w:rsid w:val="00E6188D"/>
    <w:rsid w:val="00E63DCA"/>
    <w:rsid w:val="00E63F69"/>
    <w:rsid w:val="00E83A67"/>
    <w:rsid w:val="00E933FF"/>
    <w:rsid w:val="00E95720"/>
    <w:rsid w:val="00E95CFB"/>
    <w:rsid w:val="00EC3950"/>
    <w:rsid w:val="00EC785A"/>
    <w:rsid w:val="00ED206F"/>
    <w:rsid w:val="00ED49CD"/>
    <w:rsid w:val="00ED4A9C"/>
    <w:rsid w:val="00ED5331"/>
    <w:rsid w:val="00EE1052"/>
    <w:rsid w:val="00EE205B"/>
    <w:rsid w:val="00EF0753"/>
    <w:rsid w:val="00EF0F80"/>
    <w:rsid w:val="00EF2BF5"/>
    <w:rsid w:val="00EF5624"/>
    <w:rsid w:val="00EF6AEF"/>
    <w:rsid w:val="00F03D7C"/>
    <w:rsid w:val="00F17E12"/>
    <w:rsid w:val="00F25292"/>
    <w:rsid w:val="00F31EE2"/>
    <w:rsid w:val="00F42A3E"/>
    <w:rsid w:val="00F46053"/>
    <w:rsid w:val="00F56F84"/>
    <w:rsid w:val="00F60CB7"/>
    <w:rsid w:val="00F63254"/>
    <w:rsid w:val="00F72281"/>
    <w:rsid w:val="00F749FB"/>
    <w:rsid w:val="00F90D65"/>
    <w:rsid w:val="00FB1B92"/>
    <w:rsid w:val="00FB55B9"/>
    <w:rsid w:val="00FC1C5D"/>
    <w:rsid w:val="00FC3F1E"/>
    <w:rsid w:val="00FD2AB4"/>
    <w:rsid w:val="00FD491C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E6F12-B4EE-4EDF-BB75-187F5B6A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8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2004-01-01T00:17:00Z</cp:lastPrinted>
  <dcterms:created xsi:type="dcterms:W3CDTF">2021-05-17T08:09:00Z</dcterms:created>
  <dcterms:modified xsi:type="dcterms:W3CDTF">2021-05-17T08:09:00Z</dcterms:modified>
</cp:coreProperties>
</file>