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83" w:rsidRDefault="00846783" w:rsidP="00781ECD">
      <w:pPr>
        <w:jc w:val="center"/>
        <w:rPr>
          <w:lang w:val="ru-RU"/>
        </w:rPr>
      </w:pPr>
      <w:r>
        <w:rPr>
          <w:lang w:val="ru-RU"/>
        </w:rPr>
        <w:t>АДМИНИСТРАЦИЯ ЖИРЯТИНСКОГО РАЙОНА</w:t>
      </w:r>
    </w:p>
    <w:p w:rsidR="00846783" w:rsidRDefault="00846783" w:rsidP="00781ECD">
      <w:pPr>
        <w:jc w:val="center"/>
        <w:rPr>
          <w:lang w:val="ru-RU"/>
        </w:rPr>
      </w:pPr>
    </w:p>
    <w:p w:rsidR="00846783" w:rsidRDefault="00846783" w:rsidP="00781ECD">
      <w:pPr>
        <w:jc w:val="center"/>
        <w:rPr>
          <w:lang w:val="ru-RU"/>
        </w:rPr>
      </w:pPr>
      <w:r>
        <w:rPr>
          <w:lang w:val="ru-RU"/>
        </w:rPr>
        <w:t>ПОСТАНОВЛЕНИЕ</w:t>
      </w:r>
    </w:p>
    <w:p w:rsidR="00846783" w:rsidRDefault="00846783" w:rsidP="00781ECD">
      <w:pPr>
        <w:rPr>
          <w:lang w:val="ru-RU"/>
        </w:rPr>
      </w:pPr>
    </w:p>
    <w:p w:rsidR="00846783" w:rsidRDefault="00846783" w:rsidP="00781ECD">
      <w:pPr>
        <w:rPr>
          <w:lang w:val="ru-RU"/>
        </w:rPr>
      </w:pPr>
    </w:p>
    <w:p w:rsidR="00846783" w:rsidRPr="00CC55C4" w:rsidRDefault="00846783" w:rsidP="00781ECD">
      <w:pPr>
        <w:rPr>
          <w:sz w:val="24"/>
          <w:lang w:val="ru-RU"/>
        </w:rPr>
      </w:pPr>
      <w:r>
        <w:rPr>
          <w:sz w:val="24"/>
          <w:lang w:val="ru-RU"/>
        </w:rPr>
        <w:t>от 24.03.</w:t>
      </w:r>
      <w:r w:rsidRPr="00CC55C4">
        <w:rPr>
          <w:sz w:val="24"/>
          <w:lang w:val="ru-RU"/>
        </w:rPr>
        <w:t>201</w:t>
      </w:r>
      <w:r>
        <w:rPr>
          <w:sz w:val="24"/>
          <w:lang w:val="ru-RU"/>
        </w:rPr>
        <w:t>6г. №142</w:t>
      </w:r>
    </w:p>
    <w:p w:rsidR="00846783" w:rsidRPr="00CC55C4" w:rsidRDefault="00846783" w:rsidP="00781ECD">
      <w:pPr>
        <w:rPr>
          <w:sz w:val="24"/>
          <w:lang w:val="ru-RU"/>
        </w:rPr>
      </w:pPr>
      <w:r w:rsidRPr="00CC55C4">
        <w:rPr>
          <w:sz w:val="24"/>
          <w:lang w:val="ru-RU"/>
        </w:rPr>
        <w:t>с. Жирятино</w:t>
      </w:r>
    </w:p>
    <w:p w:rsidR="00846783" w:rsidRPr="00CC55C4" w:rsidRDefault="00846783" w:rsidP="00781ECD">
      <w:pPr>
        <w:rPr>
          <w:sz w:val="24"/>
          <w:lang w:val="ru-RU"/>
        </w:rPr>
      </w:pPr>
    </w:p>
    <w:p w:rsidR="00846783" w:rsidRDefault="00846783" w:rsidP="00F06435">
      <w:pPr>
        <w:rPr>
          <w:sz w:val="24"/>
          <w:lang w:val="ru-RU"/>
        </w:rPr>
      </w:pPr>
      <w:r w:rsidRPr="00CC55C4">
        <w:rPr>
          <w:sz w:val="24"/>
          <w:lang w:val="ru-RU"/>
        </w:rPr>
        <w:t>О</w:t>
      </w:r>
      <w:r>
        <w:rPr>
          <w:sz w:val="24"/>
          <w:lang w:val="ru-RU"/>
        </w:rPr>
        <w:t>б утверждении программы обучения</w:t>
      </w:r>
    </w:p>
    <w:p w:rsidR="00846783" w:rsidRDefault="00846783" w:rsidP="00781ECD">
      <w:pPr>
        <w:jc w:val="both"/>
        <w:rPr>
          <w:sz w:val="24"/>
          <w:lang w:val="ru-RU"/>
        </w:rPr>
      </w:pPr>
      <w:r>
        <w:rPr>
          <w:sz w:val="24"/>
          <w:lang w:val="ru-RU"/>
        </w:rPr>
        <w:t>работающего населения в области</w:t>
      </w:r>
    </w:p>
    <w:p w:rsidR="00846783" w:rsidRDefault="00846783" w:rsidP="00781ECD">
      <w:pPr>
        <w:jc w:val="both"/>
        <w:rPr>
          <w:sz w:val="24"/>
          <w:lang w:val="ru-RU"/>
        </w:rPr>
      </w:pPr>
      <w:r>
        <w:rPr>
          <w:sz w:val="24"/>
          <w:lang w:val="ru-RU"/>
        </w:rPr>
        <w:t>гражданской обороны и защиты</w:t>
      </w:r>
    </w:p>
    <w:p w:rsidR="00846783" w:rsidRDefault="00846783" w:rsidP="00781ECD">
      <w:pPr>
        <w:jc w:val="both"/>
        <w:rPr>
          <w:sz w:val="24"/>
          <w:lang w:val="ru-RU"/>
        </w:rPr>
      </w:pPr>
      <w:r>
        <w:rPr>
          <w:sz w:val="24"/>
          <w:lang w:val="ru-RU"/>
        </w:rPr>
        <w:t>от ЧС природного и техногенного</w:t>
      </w:r>
    </w:p>
    <w:p w:rsidR="00846783" w:rsidRDefault="00846783" w:rsidP="00781ECD">
      <w:pPr>
        <w:jc w:val="both"/>
        <w:rPr>
          <w:sz w:val="24"/>
          <w:lang w:val="ru-RU"/>
        </w:rPr>
      </w:pPr>
      <w:r>
        <w:rPr>
          <w:sz w:val="24"/>
          <w:lang w:val="ru-RU"/>
        </w:rPr>
        <w:t>характера на территории Жирятинского района</w:t>
      </w:r>
    </w:p>
    <w:p w:rsidR="00846783" w:rsidRDefault="00846783" w:rsidP="00781ECD">
      <w:pPr>
        <w:jc w:val="both"/>
        <w:rPr>
          <w:sz w:val="24"/>
          <w:lang w:val="ru-RU"/>
        </w:rPr>
      </w:pPr>
    </w:p>
    <w:p w:rsidR="00846783" w:rsidRDefault="00846783" w:rsidP="00781ECD">
      <w:pPr>
        <w:jc w:val="both"/>
        <w:rPr>
          <w:sz w:val="24"/>
          <w:lang w:val="ru-RU"/>
        </w:rPr>
      </w:pPr>
    </w:p>
    <w:p w:rsidR="00846783" w:rsidRDefault="00846783" w:rsidP="00781ECD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ПОСТАНОВЛЯЮ: </w:t>
      </w:r>
    </w:p>
    <w:p w:rsidR="00846783" w:rsidRDefault="00846783" w:rsidP="00781ECD">
      <w:pPr>
        <w:jc w:val="both"/>
        <w:rPr>
          <w:sz w:val="24"/>
          <w:lang w:val="ru-RU"/>
        </w:rPr>
      </w:pPr>
    </w:p>
    <w:p w:rsidR="00846783" w:rsidRDefault="00846783" w:rsidP="00781ECD">
      <w:pPr>
        <w:jc w:val="both"/>
        <w:rPr>
          <w:sz w:val="24"/>
          <w:lang w:val="ru-RU"/>
        </w:rPr>
      </w:pPr>
    </w:p>
    <w:p w:rsidR="00846783" w:rsidRDefault="00846783" w:rsidP="00781ECD">
      <w:pPr>
        <w:jc w:val="both"/>
        <w:rPr>
          <w:sz w:val="24"/>
          <w:lang w:val="ru-RU"/>
        </w:rPr>
      </w:pPr>
    </w:p>
    <w:p w:rsidR="00846783" w:rsidRDefault="00846783" w:rsidP="00781ECD">
      <w:pPr>
        <w:jc w:val="both"/>
        <w:rPr>
          <w:lang w:val="ru-RU"/>
        </w:rPr>
      </w:pPr>
      <w:r>
        <w:rPr>
          <w:lang w:val="ru-RU"/>
        </w:rPr>
        <w:t xml:space="preserve">   1.</w:t>
      </w:r>
      <w:r w:rsidRPr="001E1696">
        <w:rPr>
          <w:lang w:val="ru-RU"/>
        </w:rPr>
        <w:t>Утвердить «</w:t>
      </w:r>
      <w:r>
        <w:rPr>
          <w:lang w:val="ru-RU"/>
        </w:rPr>
        <w:t>Программу обучения  работающего населения в области гражданской обороны и защиты от ЧС природного и техногенного характера на территории Жирятинского района» (Приложение).</w:t>
      </w:r>
    </w:p>
    <w:p w:rsidR="00846783" w:rsidRDefault="00846783" w:rsidP="00781ECD">
      <w:pPr>
        <w:jc w:val="both"/>
        <w:rPr>
          <w:lang w:val="ru-RU"/>
        </w:rPr>
      </w:pPr>
    </w:p>
    <w:p w:rsidR="00846783" w:rsidRDefault="00846783" w:rsidP="00781ECD">
      <w:pPr>
        <w:jc w:val="both"/>
        <w:rPr>
          <w:sz w:val="24"/>
          <w:lang w:val="ru-RU"/>
        </w:rPr>
      </w:pPr>
      <w:r>
        <w:rPr>
          <w:lang w:val="ru-RU"/>
        </w:rPr>
        <w:t>2.</w:t>
      </w:r>
      <w:r w:rsidRPr="001E1696">
        <w:rPr>
          <w:lang w:val="ru-RU"/>
        </w:rPr>
        <w:t xml:space="preserve"> Контроль выполнения настоящего постановления возло</w:t>
      </w:r>
      <w:r>
        <w:rPr>
          <w:lang w:val="ru-RU"/>
        </w:rPr>
        <w:t>жить на заместителя  администрации Жирятинского</w:t>
      </w:r>
      <w:r w:rsidRPr="001E1696">
        <w:rPr>
          <w:lang w:val="ru-RU"/>
        </w:rPr>
        <w:t xml:space="preserve"> </w:t>
      </w:r>
      <w:r>
        <w:rPr>
          <w:lang w:val="ru-RU"/>
        </w:rPr>
        <w:t>района  И.В.Тищенко.</w:t>
      </w:r>
      <w:r w:rsidRPr="001E1696">
        <w:rPr>
          <w:lang w:val="ru-RU"/>
        </w:rPr>
        <w:t xml:space="preserve"> </w:t>
      </w:r>
    </w:p>
    <w:p w:rsidR="00846783" w:rsidRDefault="00846783" w:rsidP="00781ECD">
      <w:pPr>
        <w:jc w:val="both"/>
        <w:rPr>
          <w:sz w:val="24"/>
          <w:lang w:val="ru-RU"/>
        </w:rPr>
      </w:pPr>
    </w:p>
    <w:p w:rsidR="00846783" w:rsidRPr="00CC55C4" w:rsidRDefault="00846783" w:rsidP="00781ECD">
      <w:pPr>
        <w:jc w:val="both"/>
        <w:rPr>
          <w:sz w:val="24"/>
          <w:lang w:val="ru-RU"/>
        </w:rPr>
      </w:pPr>
    </w:p>
    <w:p w:rsidR="00846783" w:rsidRPr="00CC55C4" w:rsidRDefault="00846783" w:rsidP="001E1696">
      <w:pPr>
        <w:jc w:val="both"/>
        <w:rPr>
          <w:sz w:val="24"/>
          <w:lang w:val="ru-RU"/>
        </w:rPr>
      </w:pPr>
      <w:r w:rsidRPr="00CC55C4">
        <w:rPr>
          <w:sz w:val="24"/>
          <w:lang w:val="ru-RU"/>
        </w:rPr>
        <w:t xml:space="preserve">          </w:t>
      </w:r>
    </w:p>
    <w:p w:rsidR="00846783" w:rsidRPr="00CC55C4" w:rsidRDefault="00846783" w:rsidP="00781ECD">
      <w:pPr>
        <w:jc w:val="both"/>
        <w:rPr>
          <w:sz w:val="24"/>
          <w:lang w:val="ru-RU"/>
        </w:rPr>
      </w:pPr>
    </w:p>
    <w:p w:rsidR="00846783" w:rsidRDefault="00846783" w:rsidP="00781ECD">
      <w:pPr>
        <w:jc w:val="both"/>
        <w:rPr>
          <w:sz w:val="24"/>
          <w:lang w:val="ru-RU"/>
        </w:rPr>
      </w:pPr>
      <w:r w:rsidRPr="00CC55C4">
        <w:rPr>
          <w:sz w:val="24"/>
          <w:lang w:val="ru-RU"/>
        </w:rPr>
        <w:t xml:space="preserve">Глава администрации района                                    </w:t>
      </w:r>
      <w:r>
        <w:rPr>
          <w:sz w:val="24"/>
          <w:lang w:val="ru-RU"/>
        </w:rPr>
        <w:t xml:space="preserve">                        Л.А.Антюхов</w:t>
      </w:r>
    </w:p>
    <w:p w:rsidR="00846783" w:rsidRDefault="00846783" w:rsidP="00781ECD">
      <w:pPr>
        <w:jc w:val="both"/>
        <w:rPr>
          <w:sz w:val="24"/>
          <w:lang w:val="ru-RU"/>
        </w:rPr>
      </w:pPr>
    </w:p>
    <w:p w:rsidR="00846783" w:rsidRDefault="00846783" w:rsidP="00781ECD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Pr="00CC55C4">
        <w:rPr>
          <w:sz w:val="24"/>
          <w:lang w:val="ru-RU"/>
        </w:rPr>
        <w:t xml:space="preserve">          </w:t>
      </w:r>
      <w:r>
        <w:rPr>
          <w:sz w:val="24"/>
          <w:lang w:val="ru-RU"/>
        </w:rPr>
        <w:t xml:space="preserve">                  </w:t>
      </w:r>
    </w:p>
    <w:p w:rsidR="00846783" w:rsidRPr="00CC55C4" w:rsidRDefault="00846783" w:rsidP="00781ECD">
      <w:pPr>
        <w:jc w:val="both"/>
        <w:rPr>
          <w:sz w:val="22"/>
          <w:szCs w:val="22"/>
          <w:lang w:val="ru-RU"/>
        </w:rPr>
      </w:pPr>
      <w:r w:rsidRPr="00CC55C4">
        <w:rPr>
          <w:sz w:val="24"/>
          <w:lang w:val="ru-RU"/>
        </w:rPr>
        <w:t xml:space="preserve"> </w:t>
      </w:r>
      <w:r>
        <w:rPr>
          <w:sz w:val="22"/>
          <w:szCs w:val="22"/>
          <w:lang w:val="ru-RU"/>
        </w:rPr>
        <w:t>Исп. Туркова О.Е.</w:t>
      </w:r>
    </w:p>
    <w:p w:rsidR="00846783" w:rsidRDefault="00846783" w:rsidP="00781ECD">
      <w:pPr>
        <w:jc w:val="both"/>
        <w:rPr>
          <w:sz w:val="22"/>
          <w:szCs w:val="22"/>
          <w:lang w:val="ru-RU"/>
        </w:rPr>
      </w:pPr>
      <w:r w:rsidRPr="00CC55C4">
        <w:rPr>
          <w:sz w:val="22"/>
          <w:szCs w:val="22"/>
          <w:lang w:val="ru-RU"/>
        </w:rPr>
        <w:t>тел. 3-06-15</w:t>
      </w:r>
    </w:p>
    <w:p w:rsidR="00846783" w:rsidRPr="00781ECD" w:rsidRDefault="00846783" w:rsidP="00781ECD">
      <w:pPr>
        <w:rPr>
          <w:lang w:val="ru-RU"/>
        </w:rPr>
      </w:pPr>
    </w:p>
    <w:sectPr w:rsidR="00846783" w:rsidRPr="00781ECD" w:rsidSect="00E8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ECD"/>
    <w:rsid w:val="00000228"/>
    <w:rsid w:val="00004C49"/>
    <w:rsid w:val="0001483A"/>
    <w:rsid w:val="000158B8"/>
    <w:rsid w:val="00017BEC"/>
    <w:rsid w:val="0002240C"/>
    <w:rsid w:val="00022F7B"/>
    <w:rsid w:val="00032CDA"/>
    <w:rsid w:val="00033248"/>
    <w:rsid w:val="00034590"/>
    <w:rsid w:val="00051C43"/>
    <w:rsid w:val="000538D8"/>
    <w:rsid w:val="00070F2D"/>
    <w:rsid w:val="00072FF9"/>
    <w:rsid w:val="00074011"/>
    <w:rsid w:val="0007721F"/>
    <w:rsid w:val="0008092B"/>
    <w:rsid w:val="000817A4"/>
    <w:rsid w:val="00095A80"/>
    <w:rsid w:val="000B1384"/>
    <w:rsid w:val="000B18F4"/>
    <w:rsid w:val="000B2701"/>
    <w:rsid w:val="000B3B20"/>
    <w:rsid w:val="000B7431"/>
    <w:rsid w:val="000D08A5"/>
    <w:rsid w:val="000D4881"/>
    <w:rsid w:val="000E1A26"/>
    <w:rsid w:val="000E3A3F"/>
    <w:rsid w:val="000F07B3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CDC"/>
    <w:rsid w:val="00115E6F"/>
    <w:rsid w:val="00117BA1"/>
    <w:rsid w:val="00132025"/>
    <w:rsid w:val="00142FB3"/>
    <w:rsid w:val="001441AC"/>
    <w:rsid w:val="00144265"/>
    <w:rsid w:val="00147A25"/>
    <w:rsid w:val="001536B5"/>
    <w:rsid w:val="00156016"/>
    <w:rsid w:val="00160CDC"/>
    <w:rsid w:val="00165074"/>
    <w:rsid w:val="00166911"/>
    <w:rsid w:val="00166CA1"/>
    <w:rsid w:val="00171696"/>
    <w:rsid w:val="00192806"/>
    <w:rsid w:val="00192823"/>
    <w:rsid w:val="00196145"/>
    <w:rsid w:val="001A0CFF"/>
    <w:rsid w:val="001A4C59"/>
    <w:rsid w:val="001B22B8"/>
    <w:rsid w:val="001B39E1"/>
    <w:rsid w:val="001C3B50"/>
    <w:rsid w:val="001C5031"/>
    <w:rsid w:val="001C6D8E"/>
    <w:rsid w:val="001D4196"/>
    <w:rsid w:val="001D4A04"/>
    <w:rsid w:val="001D69ED"/>
    <w:rsid w:val="001E1696"/>
    <w:rsid w:val="001E1A34"/>
    <w:rsid w:val="001E33FA"/>
    <w:rsid w:val="001F0D62"/>
    <w:rsid w:val="001F5600"/>
    <w:rsid w:val="001F5883"/>
    <w:rsid w:val="00206CBB"/>
    <w:rsid w:val="00206D84"/>
    <w:rsid w:val="00207713"/>
    <w:rsid w:val="002100DE"/>
    <w:rsid w:val="002103FF"/>
    <w:rsid w:val="00232583"/>
    <w:rsid w:val="00247685"/>
    <w:rsid w:val="00251565"/>
    <w:rsid w:val="0025366B"/>
    <w:rsid w:val="00255266"/>
    <w:rsid w:val="00262B25"/>
    <w:rsid w:val="002632B2"/>
    <w:rsid w:val="0026616A"/>
    <w:rsid w:val="00270B77"/>
    <w:rsid w:val="00272DD9"/>
    <w:rsid w:val="002739D9"/>
    <w:rsid w:val="00276DD2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4E"/>
    <w:rsid w:val="002B617B"/>
    <w:rsid w:val="002C48B5"/>
    <w:rsid w:val="002C4EAC"/>
    <w:rsid w:val="002C7027"/>
    <w:rsid w:val="002D47CF"/>
    <w:rsid w:val="002E2000"/>
    <w:rsid w:val="002F79AD"/>
    <w:rsid w:val="003129B3"/>
    <w:rsid w:val="00316E2E"/>
    <w:rsid w:val="00321173"/>
    <w:rsid w:val="003221AC"/>
    <w:rsid w:val="00337F27"/>
    <w:rsid w:val="00352438"/>
    <w:rsid w:val="003816F2"/>
    <w:rsid w:val="0038295E"/>
    <w:rsid w:val="003843A0"/>
    <w:rsid w:val="0038523E"/>
    <w:rsid w:val="00385F4E"/>
    <w:rsid w:val="00391D7B"/>
    <w:rsid w:val="003A69F1"/>
    <w:rsid w:val="003B1D1F"/>
    <w:rsid w:val="003B7F3A"/>
    <w:rsid w:val="003C054D"/>
    <w:rsid w:val="003C2C32"/>
    <w:rsid w:val="003C3ACA"/>
    <w:rsid w:val="003C41B2"/>
    <w:rsid w:val="003C53E4"/>
    <w:rsid w:val="003C6F6B"/>
    <w:rsid w:val="003D353C"/>
    <w:rsid w:val="003D70E8"/>
    <w:rsid w:val="003F225A"/>
    <w:rsid w:val="003F775D"/>
    <w:rsid w:val="003F7CFD"/>
    <w:rsid w:val="004039E5"/>
    <w:rsid w:val="00405DA2"/>
    <w:rsid w:val="00407AF8"/>
    <w:rsid w:val="00410AF0"/>
    <w:rsid w:val="00411408"/>
    <w:rsid w:val="004165D2"/>
    <w:rsid w:val="00421F4E"/>
    <w:rsid w:val="004225F9"/>
    <w:rsid w:val="004239C0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67DC"/>
    <w:rsid w:val="00457AA5"/>
    <w:rsid w:val="00461E6A"/>
    <w:rsid w:val="004642CD"/>
    <w:rsid w:val="004679FD"/>
    <w:rsid w:val="0047240C"/>
    <w:rsid w:val="004809BC"/>
    <w:rsid w:val="004826F5"/>
    <w:rsid w:val="0049607B"/>
    <w:rsid w:val="00497C00"/>
    <w:rsid w:val="004B0F17"/>
    <w:rsid w:val="004B1040"/>
    <w:rsid w:val="004B25AD"/>
    <w:rsid w:val="004B3C6F"/>
    <w:rsid w:val="004B6AB2"/>
    <w:rsid w:val="004C1B90"/>
    <w:rsid w:val="004D17E5"/>
    <w:rsid w:val="004D6055"/>
    <w:rsid w:val="004D77BB"/>
    <w:rsid w:val="004E2E79"/>
    <w:rsid w:val="004F5EE1"/>
    <w:rsid w:val="00501779"/>
    <w:rsid w:val="00503FD3"/>
    <w:rsid w:val="00504796"/>
    <w:rsid w:val="005120A2"/>
    <w:rsid w:val="00522F81"/>
    <w:rsid w:val="00531C38"/>
    <w:rsid w:val="00534F01"/>
    <w:rsid w:val="00540114"/>
    <w:rsid w:val="00547382"/>
    <w:rsid w:val="0055764E"/>
    <w:rsid w:val="005617CF"/>
    <w:rsid w:val="005678FA"/>
    <w:rsid w:val="00571787"/>
    <w:rsid w:val="00574B7C"/>
    <w:rsid w:val="00576819"/>
    <w:rsid w:val="00580FF0"/>
    <w:rsid w:val="0058106F"/>
    <w:rsid w:val="005A3ECB"/>
    <w:rsid w:val="005A7FA2"/>
    <w:rsid w:val="005B577B"/>
    <w:rsid w:val="005C35B2"/>
    <w:rsid w:val="005C41D1"/>
    <w:rsid w:val="005C7838"/>
    <w:rsid w:val="005D50F3"/>
    <w:rsid w:val="005E00CA"/>
    <w:rsid w:val="005E10C5"/>
    <w:rsid w:val="005E3578"/>
    <w:rsid w:val="005E365E"/>
    <w:rsid w:val="005F054A"/>
    <w:rsid w:val="005F1340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3A36"/>
    <w:rsid w:val="00636D6A"/>
    <w:rsid w:val="00643A98"/>
    <w:rsid w:val="00652E63"/>
    <w:rsid w:val="00654229"/>
    <w:rsid w:val="00661353"/>
    <w:rsid w:val="00661456"/>
    <w:rsid w:val="00665BA7"/>
    <w:rsid w:val="0066643B"/>
    <w:rsid w:val="00670F1B"/>
    <w:rsid w:val="0067559A"/>
    <w:rsid w:val="00677252"/>
    <w:rsid w:val="00684F54"/>
    <w:rsid w:val="006855C2"/>
    <w:rsid w:val="006A57F1"/>
    <w:rsid w:val="006B2797"/>
    <w:rsid w:val="006C1AF6"/>
    <w:rsid w:val="006C34D8"/>
    <w:rsid w:val="006D087A"/>
    <w:rsid w:val="006D3BC0"/>
    <w:rsid w:val="006D6CDB"/>
    <w:rsid w:val="006E0B05"/>
    <w:rsid w:val="006E1DC4"/>
    <w:rsid w:val="006E2ABB"/>
    <w:rsid w:val="006E5579"/>
    <w:rsid w:val="006E71FB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182A"/>
    <w:rsid w:val="0072243E"/>
    <w:rsid w:val="00724A13"/>
    <w:rsid w:val="00724F28"/>
    <w:rsid w:val="0073347A"/>
    <w:rsid w:val="00733BF4"/>
    <w:rsid w:val="007552B9"/>
    <w:rsid w:val="007617EB"/>
    <w:rsid w:val="00764D0E"/>
    <w:rsid w:val="00767176"/>
    <w:rsid w:val="00774DB7"/>
    <w:rsid w:val="00775165"/>
    <w:rsid w:val="00776958"/>
    <w:rsid w:val="00781ECD"/>
    <w:rsid w:val="00791375"/>
    <w:rsid w:val="00797D17"/>
    <w:rsid w:val="007A077C"/>
    <w:rsid w:val="007A25E2"/>
    <w:rsid w:val="007A4896"/>
    <w:rsid w:val="007A5952"/>
    <w:rsid w:val="007B1B03"/>
    <w:rsid w:val="007B69C3"/>
    <w:rsid w:val="007B70FB"/>
    <w:rsid w:val="007C3EFA"/>
    <w:rsid w:val="007C7BA5"/>
    <w:rsid w:val="007D36B6"/>
    <w:rsid w:val="007E1425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32D51"/>
    <w:rsid w:val="00833E5E"/>
    <w:rsid w:val="008357D0"/>
    <w:rsid w:val="00837644"/>
    <w:rsid w:val="0084483A"/>
    <w:rsid w:val="00846783"/>
    <w:rsid w:val="008625A7"/>
    <w:rsid w:val="00862930"/>
    <w:rsid w:val="0086392D"/>
    <w:rsid w:val="00866E40"/>
    <w:rsid w:val="00872CD0"/>
    <w:rsid w:val="008768DE"/>
    <w:rsid w:val="008879AA"/>
    <w:rsid w:val="00887AE5"/>
    <w:rsid w:val="008905D0"/>
    <w:rsid w:val="00890BCA"/>
    <w:rsid w:val="008A3505"/>
    <w:rsid w:val="008A7A38"/>
    <w:rsid w:val="008C1E68"/>
    <w:rsid w:val="008C7B9A"/>
    <w:rsid w:val="008D075F"/>
    <w:rsid w:val="008D0AB7"/>
    <w:rsid w:val="008D10E6"/>
    <w:rsid w:val="008D35DB"/>
    <w:rsid w:val="008D4319"/>
    <w:rsid w:val="008E1F8D"/>
    <w:rsid w:val="008E346B"/>
    <w:rsid w:val="008E5BF6"/>
    <w:rsid w:val="008E7E31"/>
    <w:rsid w:val="008F0770"/>
    <w:rsid w:val="00904E52"/>
    <w:rsid w:val="00910E5C"/>
    <w:rsid w:val="009155A0"/>
    <w:rsid w:val="009175D7"/>
    <w:rsid w:val="00922ADD"/>
    <w:rsid w:val="00926505"/>
    <w:rsid w:val="009378A6"/>
    <w:rsid w:val="00941454"/>
    <w:rsid w:val="00942A5C"/>
    <w:rsid w:val="009454CF"/>
    <w:rsid w:val="00946361"/>
    <w:rsid w:val="00951C3F"/>
    <w:rsid w:val="009547D5"/>
    <w:rsid w:val="00956416"/>
    <w:rsid w:val="009567FC"/>
    <w:rsid w:val="009618B1"/>
    <w:rsid w:val="00971C0B"/>
    <w:rsid w:val="009842D7"/>
    <w:rsid w:val="00990437"/>
    <w:rsid w:val="00994055"/>
    <w:rsid w:val="009943BE"/>
    <w:rsid w:val="009A048B"/>
    <w:rsid w:val="009A34CF"/>
    <w:rsid w:val="009A3D35"/>
    <w:rsid w:val="009A4738"/>
    <w:rsid w:val="009A6C6A"/>
    <w:rsid w:val="009B4979"/>
    <w:rsid w:val="009B6787"/>
    <w:rsid w:val="009B7A5C"/>
    <w:rsid w:val="009C07E1"/>
    <w:rsid w:val="009C5EDB"/>
    <w:rsid w:val="009D1594"/>
    <w:rsid w:val="009D4782"/>
    <w:rsid w:val="009E2ADF"/>
    <w:rsid w:val="009F076E"/>
    <w:rsid w:val="009F3FFC"/>
    <w:rsid w:val="009F43F9"/>
    <w:rsid w:val="00A00FDB"/>
    <w:rsid w:val="00A012FC"/>
    <w:rsid w:val="00A11E16"/>
    <w:rsid w:val="00A2188E"/>
    <w:rsid w:val="00A21E8E"/>
    <w:rsid w:val="00A25042"/>
    <w:rsid w:val="00A26A72"/>
    <w:rsid w:val="00A30141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9308D"/>
    <w:rsid w:val="00A94335"/>
    <w:rsid w:val="00A945DE"/>
    <w:rsid w:val="00A965D6"/>
    <w:rsid w:val="00AA3DED"/>
    <w:rsid w:val="00AA625B"/>
    <w:rsid w:val="00AA6571"/>
    <w:rsid w:val="00AA68A7"/>
    <w:rsid w:val="00AA7C18"/>
    <w:rsid w:val="00AB250E"/>
    <w:rsid w:val="00AB2C6E"/>
    <w:rsid w:val="00AB4F1A"/>
    <w:rsid w:val="00AB6E26"/>
    <w:rsid w:val="00AC2346"/>
    <w:rsid w:val="00AC6CCA"/>
    <w:rsid w:val="00AD12F7"/>
    <w:rsid w:val="00AD2FDC"/>
    <w:rsid w:val="00AD5377"/>
    <w:rsid w:val="00AD5A87"/>
    <w:rsid w:val="00AD6D59"/>
    <w:rsid w:val="00AE45E1"/>
    <w:rsid w:val="00AF4803"/>
    <w:rsid w:val="00B03F6F"/>
    <w:rsid w:val="00B040FD"/>
    <w:rsid w:val="00B05695"/>
    <w:rsid w:val="00B07D10"/>
    <w:rsid w:val="00B13C51"/>
    <w:rsid w:val="00B14739"/>
    <w:rsid w:val="00B2029B"/>
    <w:rsid w:val="00B22843"/>
    <w:rsid w:val="00B301DB"/>
    <w:rsid w:val="00B33AD8"/>
    <w:rsid w:val="00B371F7"/>
    <w:rsid w:val="00B6000C"/>
    <w:rsid w:val="00B67059"/>
    <w:rsid w:val="00B70AEA"/>
    <w:rsid w:val="00B75C0D"/>
    <w:rsid w:val="00B7725C"/>
    <w:rsid w:val="00B865AE"/>
    <w:rsid w:val="00B867B1"/>
    <w:rsid w:val="00B9195F"/>
    <w:rsid w:val="00B950B9"/>
    <w:rsid w:val="00BA46D0"/>
    <w:rsid w:val="00BB0AC7"/>
    <w:rsid w:val="00BB7DE6"/>
    <w:rsid w:val="00BC4332"/>
    <w:rsid w:val="00BC68B5"/>
    <w:rsid w:val="00BD6E61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B0"/>
    <w:rsid w:val="00C4252D"/>
    <w:rsid w:val="00C42D3C"/>
    <w:rsid w:val="00C43378"/>
    <w:rsid w:val="00C43483"/>
    <w:rsid w:val="00C4791C"/>
    <w:rsid w:val="00C52196"/>
    <w:rsid w:val="00C53703"/>
    <w:rsid w:val="00C63111"/>
    <w:rsid w:val="00C669A5"/>
    <w:rsid w:val="00C6770F"/>
    <w:rsid w:val="00C73010"/>
    <w:rsid w:val="00C74D02"/>
    <w:rsid w:val="00C75631"/>
    <w:rsid w:val="00C77756"/>
    <w:rsid w:val="00C833D4"/>
    <w:rsid w:val="00C83DBD"/>
    <w:rsid w:val="00C91936"/>
    <w:rsid w:val="00C952AF"/>
    <w:rsid w:val="00C955D3"/>
    <w:rsid w:val="00C9783C"/>
    <w:rsid w:val="00CA05DA"/>
    <w:rsid w:val="00CA1CEB"/>
    <w:rsid w:val="00CA6125"/>
    <w:rsid w:val="00CB3ECB"/>
    <w:rsid w:val="00CC05C7"/>
    <w:rsid w:val="00CC2E17"/>
    <w:rsid w:val="00CC438F"/>
    <w:rsid w:val="00CC55C4"/>
    <w:rsid w:val="00CD25B4"/>
    <w:rsid w:val="00CE4DFC"/>
    <w:rsid w:val="00CE70D6"/>
    <w:rsid w:val="00CF0545"/>
    <w:rsid w:val="00CF399A"/>
    <w:rsid w:val="00CF58CC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83F00"/>
    <w:rsid w:val="00D85B72"/>
    <w:rsid w:val="00D97C23"/>
    <w:rsid w:val="00DB0D41"/>
    <w:rsid w:val="00DB1566"/>
    <w:rsid w:val="00DC002F"/>
    <w:rsid w:val="00DC1095"/>
    <w:rsid w:val="00DC306A"/>
    <w:rsid w:val="00DC422A"/>
    <w:rsid w:val="00DD0A27"/>
    <w:rsid w:val="00DD0F1F"/>
    <w:rsid w:val="00DD313B"/>
    <w:rsid w:val="00DE28D5"/>
    <w:rsid w:val="00DF0A5E"/>
    <w:rsid w:val="00DF467F"/>
    <w:rsid w:val="00E00F79"/>
    <w:rsid w:val="00E0267A"/>
    <w:rsid w:val="00E02E1F"/>
    <w:rsid w:val="00E04566"/>
    <w:rsid w:val="00E06F4A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1914"/>
    <w:rsid w:val="00E52A9A"/>
    <w:rsid w:val="00E55D67"/>
    <w:rsid w:val="00E74F5A"/>
    <w:rsid w:val="00E81278"/>
    <w:rsid w:val="00E85D1C"/>
    <w:rsid w:val="00E866E7"/>
    <w:rsid w:val="00E86D54"/>
    <w:rsid w:val="00E97DC7"/>
    <w:rsid w:val="00EB01BF"/>
    <w:rsid w:val="00EB6F6F"/>
    <w:rsid w:val="00EC613D"/>
    <w:rsid w:val="00ED01AE"/>
    <w:rsid w:val="00ED20D2"/>
    <w:rsid w:val="00ED34C4"/>
    <w:rsid w:val="00EE0D76"/>
    <w:rsid w:val="00EE5383"/>
    <w:rsid w:val="00EE6363"/>
    <w:rsid w:val="00EF191D"/>
    <w:rsid w:val="00F0156A"/>
    <w:rsid w:val="00F06435"/>
    <w:rsid w:val="00F10B46"/>
    <w:rsid w:val="00F17F1A"/>
    <w:rsid w:val="00F31646"/>
    <w:rsid w:val="00F33599"/>
    <w:rsid w:val="00F40856"/>
    <w:rsid w:val="00F43547"/>
    <w:rsid w:val="00F4537E"/>
    <w:rsid w:val="00F458D5"/>
    <w:rsid w:val="00F459C8"/>
    <w:rsid w:val="00F47915"/>
    <w:rsid w:val="00F612F2"/>
    <w:rsid w:val="00F6293F"/>
    <w:rsid w:val="00F76937"/>
    <w:rsid w:val="00F82492"/>
    <w:rsid w:val="00F83A45"/>
    <w:rsid w:val="00F90880"/>
    <w:rsid w:val="00F967AF"/>
    <w:rsid w:val="00FA6C6E"/>
    <w:rsid w:val="00FB1017"/>
    <w:rsid w:val="00FB73CD"/>
    <w:rsid w:val="00FC0847"/>
    <w:rsid w:val="00FC42CB"/>
    <w:rsid w:val="00FC7D0A"/>
    <w:rsid w:val="00FD4E8D"/>
    <w:rsid w:val="00FD5326"/>
    <w:rsid w:val="00FD6D62"/>
    <w:rsid w:val="00FE0337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CD"/>
    <w:rPr>
      <w:rFonts w:ascii="Times New Roman" w:eastAsia="Times New Roman" w:hAnsi="Times New Roman"/>
      <w:sz w:val="28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652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user</dc:creator>
  <cp:keywords/>
  <dc:description/>
  <cp:lastModifiedBy>SamLab.ws</cp:lastModifiedBy>
  <cp:revision>2</cp:revision>
  <cp:lastPrinted>2016-04-04T12:19:00Z</cp:lastPrinted>
  <dcterms:created xsi:type="dcterms:W3CDTF">2016-04-11T10:29:00Z</dcterms:created>
  <dcterms:modified xsi:type="dcterms:W3CDTF">2016-04-11T10:29:00Z</dcterms:modified>
</cp:coreProperties>
</file>