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0D" w:rsidRPr="000775F9" w:rsidRDefault="00A3230D" w:rsidP="000775F9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0775F9">
        <w:rPr>
          <w:rFonts w:ascii="Times New Roman" w:hAnsi="Times New Roman"/>
          <w:sz w:val="32"/>
          <w:szCs w:val="32"/>
        </w:rPr>
        <w:t>АДМИНИСТРАЦИЯ ЖИРЯТИНСКОГО РАЙОНА</w:t>
      </w:r>
    </w:p>
    <w:p w:rsidR="00A3230D" w:rsidRDefault="00A3230D" w:rsidP="000775F9">
      <w:pPr>
        <w:pStyle w:val="NoSpacing"/>
      </w:pPr>
    </w:p>
    <w:p w:rsidR="00A3230D" w:rsidRDefault="00A3230D" w:rsidP="000775F9">
      <w:pPr>
        <w:pStyle w:val="NoSpacing"/>
      </w:pPr>
    </w:p>
    <w:p w:rsidR="00A3230D" w:rsidRPr="000775F9" w:rsidRDefault="00A3230D" w:rsidP="000775F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3230D" w:rsidRDefault="00A3230D" w:rsidP="000775F9">
      <w:pPr>
        <w:pStyle w:val="NoSpacing"/>
      </w:pPr>
    </w:p>
    <w:p w:rsidR="00A3230D" w:rsidRDefault="00A3230D" w:rsidP="000775F9">
      <w:pPr>
        <w:pStyle w:val="NoSpacing"/>
      </w:pPr>
    </w:p>
    <w:p w:rsidR="00A3230D" w:rsidRPr="000775F9" w:rsidRDefault="00A3230D" w:rsidP="000775F9">
      <w:pPr>
        <w:pStyle w:val="NoSpacing"/>
        <w:rPr>
          <w:rFonts w:ascii="Times New Roman" w:hAnsi="Times New Roman"/>
          <w:sz w:val="26"/>
          <w:szCs w:val="26"/>
        </w:rPr>
      </w:pPr>
    </w:p>
    <w:p w:rsidR="00A3230D" w:rsidRPr="000775F9" w:rsidRDefault="00A3230D" w:rsidP="000775F9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30.05.2016г. №225</w:t>
      </w:r>
    </w:p>
    <w:p w:rsidR="00A3230D" w:rsidRPr="000775F9" w:rsidRDefault="00A3230D" w:rsidP="000775F9">
      <w:pPr>
        <w:pStyle w:val="NoSpacing"/>
        <w:rPr>
          <w:rFonts w:ascii="Times New Roman" w:hAnsi="Times New Roman"/>
          <w:sz w:val="26"/>
          <w:szCs w:val="26"/>
        </w:rPr>
      </w:pPr>
      <w:r w:rsidRPr="000775F9">
        <w:rPr>
          <w:rFonts w:ascii="Times New Roman" w:hAnsi="Times New Roman"/>
          <w:sz w:val="26"/>
          <w:szCs w:val="26"/>
        </w:rPr>
        <w:t xml:space="preserve">        с. Жирятино</w:t>
      </w:r>
    </w:p>
    <w:p w:rsidR="00A3230D" w:rsidRPr="004F0BA1" w:rsidRDefault="00A3230D" w:rsidP="0038781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4F0BA1">
        <w:rPr>
          <w:rFonts w:ascii="Times New Roman" w:hAnsi="Times New Roman"/>
          <w:sz w:val="28"/>
          <w:szCs w:val="28"/>
        </w:rPr>
        <w:t> </w:t>
      </w:r>
    </w:p>
    <w:p w:rsidR="00A3230D" w:rsidRPr="0038781E" w:rsidRDefault="00A3230D" w:rsidP="0038781E">
      <w:pPr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A3230D" w:rsidRPr="0038781E" w:rsidRDefault="00A3230D" w:rsidP="0038781E">
      <w:pPr>
        <w:spacing w:after="0" w:line="240" w:lineRule="auto"/>
        <w:ind w:left="284" w:right="-284"/>
        <w:rPr>
          <w:rFonts w:ascii="Times New Roman" w:hAnsi="Times New Roman"/>
          <w:sz w:val="26"/>
          <w:szCs w:val="26"/>
        </w:rPr>
      </w:pPr>
      <w:r w:rsidRPr="0038781E">
        <w:rPr>
          <w:rFonts w:ascii="Times New Roman" w:hAnsi="Times New Roman"/>
          <w:sz w:val="26"/>
          <w:szCs w:val="26"/>
        </w:rPr>
        <w:t> </w:t>
      </w:r>
    </w:p>
    <w:p w:rsidR="00A3230D" w:rsidRPr="0038781E" w:rsidRDefault="00A3230D" w:rsidP="000775F9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38781E">
        <w:rPr>
          <w:rFonts w:ascii="Times New Roman" w:hAnsi="Times New Roman"/>
          <w:sz w:val="26"/>
          <w:szCs w:val="26"/>
        </w:rPr>
        <w:t> Об утверждении Положения об</w:t>
      </w:r>
    </w:p>
    <w:p w:rsidR="00A3230D" w:rsidRPr="0038781E" w:rsidRDefault="00A3230D" w:rsidP="000775F9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38781E">
        <w:rPr>
          <w:rFonts w:ascii="Times New Roman" w:hAnsi="Times New Roman"/>
          <w:sz w:val="26"/>
          <w:szCs w:val="26"/>
        </w:rPr>
        <w:t xml:space="preserve">обучении по охране труда и проверке </w:t>
      </w:r>
    </w:p>
    <w:p w:rsidR="00A3230D" w:rsidRPr="0038781E" w:rsidRDefault="00A3230D" w:rsidP="000775F9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38781E">
        <w:rPr>
          <w:rFonts w:ascii="Times New Roman" w:hAnsi="Times New Roman"/>
          <w:sz w:val="26"/>
          <w:szCs w:val="26"/>
        </w:rPr>
        <w:t>знаний требований охраны труда работников</w:t>
      </w:r>
    </w:p>
    <w:p w:rsidR="00A3230D" w:rsidRPr="0038781E" w:rsidRDefault="00A3230D" w:rsidP="000775F9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38781E">
        <w:rPr>
          <w:rFonts w:ascii="Times New Roman" w:hAnsi="Times New Roman"/>
          <w:sz w:val="26"/>
          <w:szCs w:val="26"/>
        </w:rPr>
        <w:t xml:space="preserve">администрации </w:t>
      </w:r>
      <w:r w:rsidRPr="00E57133">
        <w:rPr>
          <w:rFonts w:ascii="Times New Roman" w:hAnsi="Times New Roman"/>
          <w:sz w:val="26"/>
          <w:szCs w:val="26"/>
        </w:rPr>
        <w:t>Жирятинского</w:t>
      </w:r>
      <w:r w:rsidRPr="0038781E">
        <w:rPr>
          <w:rFonts w:ascii="Times New Roman" w:hAnsi="Times New Roman"/>
          <w:sz w:val="26"/>
          <w:szCs w:val="26"/>
        </w:rPr>
        <w:t xml:space="preserve"> района</w:t>
      </w:r>
    </w:p>
    <w:p w:rsidR="00A3230D" w:rsidRPr="0038781E" w:rsidRDefault="00A3230D" w:rsidP="000775F9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38781E">
        <w:rPr>
          <w:rFonts w:ascii="Times New Roman" w:hAnsi="Times New Roman"/>
          <w:sz w:val="26"/>
          <w:szCs w:val="26"/>
        </w:rPr>
        <w:t> </w:t>
      </w:r>
    </w:p>
    <w:p w:rsidR="00A3230D" w:rsidRDefault="00A3230D" w:rsidP="000775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38781E">
        <w:rPr>
          <w:rFonts w:ascii="Times New Roman" w:hAnsi="Times New Roman"/>
          <w:sz w:val="26"/>
          <w:szCs w:val="26"/>
        </w:rPr>
        <w:t>         В целях выполнения требований Трудового кодекса РФ, Постановления Минтруда и социального развития РФ и Министерства образования РФ № 1/29 от 13.01.2003 г. «Об утверждении порядка обучения по охране труда и проверки знаний требований охраны труда работников организации», ГОСТ 12.0.004-90 «ССБТ. Организация обучения безопасности труда»</w:t>
      </w:r>
    </w:p>
    <w:p w:rsidR="00A3230D" w:rsidRPr="0038781E" w:rsidRDefault="00A3230D" w:rsidP="000775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A3230D" w:rsidRPr="0038781E" w:rsidRDefault="00A3230D" w:rsidP="000775F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   </w:t>
      </w:r>
      <w:r w:rsidRPr="0038781E">
        <w:rPr>
          <w:rFonts w:ascii="Times New Roman" w:hAnsi="Times New Roman"/>
          <w:sz w:val="26"/>
          <w:szCs w:val="26"/>
        </w:rPr>
        <w:t xml:space="preserve">1.Утвердить прилагаемое Положение об обучении по охране труда и проверке знаний требований охраны труда работников администрации </w:t>
      </w:r>
      <w:r w:rsidRPr="00E57133">
        <w:rPr>
          <w:rFonts w:ascii="Times New Roman" w:hAnsi="Times New Roman"/>
          <w:sz w:val="26"/>
          <w:szCs w:val="26"/>
        </w:rPr>
        <w:t>Жирятинского</w:t>
      </w:r>
      <w:r w:rsidRPr="0038781E">
        <w:rPr>
          <w:rFonts w:ascii="Times New Roman" w:hAnsi="Times New Roman"/>
          <w:sz w:val="26"/>
          <w:szCs w:val="26"/>
        </w:rPr>
        <w:t xml:space="preserve"> района.</w:t>
      </w:r>
    </w:p>
    <w:p w:rsidR="00A3230D" w:rsidRPr="0038781E" w:rsidRDefault="00A3230D" w:rsidP="00387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E57133">
        <w:rPr>
          <w:rFonts w:ascii="Times New Roman" w:hAnsi="Times New Roman"/>
          <w:sz w:val="26"/>
          <w:szCs w:val="26"/>
        </w:rPr>
        <w:t>       2</w:t>
      </w:r>
      <w:r w:rsidRPr="0038781E">
        <w:rPr>
          <w:rFonts w:ascii="Times New Roman" w:hAnsi="Times New Roman"/>
          <w:sz w:val="26"/>
          <w:szCs w:val="26"/>
        </w:rPr>
        <w:t xml:space="preserve">. Контроль за исполнением данного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38781E">
        <w:rPr>
          <w:rFonts w:ascii="Times New Roman" w:hAnsi="Times New Roman"/>
          <w:sz w:val="26"/>
          <w:szCs w:val="26"/>
        </w:rPr>
        <w:t xml:space="preserve"> возложить на заместителя главы администрации района </w:t>
      </w:r>
      <w:r w:rsidRPr="00E57133">
        <w:rPr>
          <w:rFonts w:ascii="Times New Roman" w:hAnsi="Times New Roman"/>
          <w:sz w:val="26"/>
          <w:szCs w:val="26"/>
        </w:rPr>
        <w:t>Пожарскую В.П.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38781E">
        <w:rPr>
          <w:rFonts w:ascii="Times New Roman" w:hAnsi="Times New Roman"/>
          <w:b/>
          <w:bCs/>
          <w:sz w:val="26"/>
          <w:szCs w:val="26"/>
        </w:rPr>
        <w:t> </w:t>
      </w:r>
    </w:p>
    <w:p w:rsidR="00A3230D" w:rsidRPr="00E57133" w:rsidRDefault="00A3230D" w:rsidP="00E57133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38781E">
        <w:rPr>
          <w:rFonts w:ascii="Times New Roman" w:hAnsi="Times New Roman"/>
          <w:bCs/>
          <w:sz w:val="26"/>
          <w:szCs w:val="26"/>
        </w:rPr>
        <w:t>   </w:t>
      </w:r>
      <w:r w:rsidRPr="00E57133">
        <w:rPr>
          <w:rFonts w:ascii="Times New Roman" w:hAnsi="Times New Roman"/>
          <w:bCs/>
          <w:sz w:val="26"/>
          <w:szCs w:val="26"/>
        </w:rPr>
        <w:t xml:space="preserve">       </w:t>
      </w:r>
      <w:r w:rsidRPr="0038781E">
        <w:rPr>
          <w:rFonts w:ascii="Times New Roman" w:hAnsi="Times New Roman"/>
          <w:bCs/>
          <w:sz w:val="26"/>
          <w:szCs w:val="26"/>
        </w:rPr>
        <w:t>   Глава администрации  </w:t>
      </w:r>
      <w:r w:rsidRPr="00E57133">
        <w:rPr>
          <w:rFonts w:ascii="Times New Roman" w:hAnsi="Times New Roman"/>
          <w:bCs/>
          <w:sz w:val="26"/>
          <w:szCs w:val="26"/>
        </w:rPr>
        <w:t>района                                 Л.А. Антюхов</w:t>
      </w:r>
    </w:p>
    <w:p w:rsidR="00A3230D" w:rsidRPr="00E57133" w:rsidRDefault="00A3230D" w:rsidP="0038781E">
      <w:p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230D" w:rsidRPr="00E57133" w:rsidRDefault="00A3230D" w:rsidP="00E57133">
      <w:pPr>
        <w:pStyle w:val="NoSpacing"/>
        <w:rPr>
          <w:rFonts w:ascii="Times New Roman" w:hAnsi="Times New Roman"/>
        </w:rPr>
      </w:pPr>
    </w:p>
    <w:p w:rsidR="00A3230D" w:rsidRPr="00E57133" w:rsidRDefault="00A3230D" w:rsidP="00E57133">
      <w:pPr>
        <w:pStyle w:val="NoSpacing"/>
        <w:rPr>
          <w:rFonts w:ascii="Times New Roman" w:hAnsi="Times New Roman"/>
        </w:rPr>
      </w:pPr>
      <w:r w:rsidRPr="00E57133">
        <w:rPr>
          <w:rFonts w:ascii="Times New Roman" w:hAnsi="Times New Roman"/>
        </w:rPr>
        <w:t>И.А. Елисеева</w:t>
      </w:r>
    </w:p>
    <w:p w:rsidR="00A3230D" w:rsidRDefault="00A3230D" w:rsidP="00E57133">
      <w:pPr>
        <w:pStyle w:val="NoSpacing"/>
        <w:rPr>
          <w:rFonts w:ascii="Times New Roman" w:hAnsi="Times New Roman"/>
        </w:rPr>
      </w:pPr>
      <w:r w:rsidRPr="00E57133">
        <w:rPr>
          <w:rFonts w:ascii="Times New Roman" w:hAnsi="Times New Roman"/>
        </w:rPr>
        <w:t>3-06-11</w:t>
      </w:r>
    </w:p>
    <w:p w:rsidR="00A3230D" w:rsidRPr="00E57133" w:rsidRDefault="00A3230D" w:rsidP="00E57133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</w:p>
    <w:p w:rsidR="00A3230D" w:rsidRDefault="00A3230D" w:rsidP="0038781E">
      <w:pPr>
        <w:pStyle w:val="NoSpacing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pStyle w:val="NoSpacing"/>
        <w:rPr>
          <w:rFonts w:ascii="Times New Roman" w:hAnsi="Times New Roman"/>
        </w:rPr>
      </w:pPr>
      <w:r w:rsidRPr="0038781E">
        <w:rPr>
          <w:rFonts w:ascii="Times New Roman" w:hAnsi="Times New Roman"/>
        </w:rPr>
        <w:t xml:space="preserve">СОГЛАСОВАНО </w:t>
      </w:r>
      <w:r>
        <w:rPr>
          <w:rFonts w:ascii="Times New Roman" w:hAnsi="Times New Roman"/>
        </w:rPr>
        <w:t xml:space="preserve">                                                                                           УТВЕРЖДЕНО</w:t>
      </w:r>
    </w:p>
    <w:p w:rsidR="00A3230D" w:rsidRPr="0038781E" w:rsidRDefault="00A3230D" w:rsidP="0038781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387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постановлением</w:t>
      </w:r>
    </w:p>
    <w:p w:rsidR="00A3230D" w:rsidRPr="0038781E" w:rsidRDefault="00A3230D" w:rsidP="0038781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профкома                                                                     </w:t>
      </w:r>
      <w:r w:rsidRPr="0038781E">
        <w:rPr>
          <w:rFonts w:ascii="Times New Roman" w:hAnsi="Times New Roman"/>
        </w:rPr>
        <w:t>администрации Жирятинского</w:t>
      </w:r>
    </w:p>
    <w:p w:rsidR="00A3230D" w:rsidRPr="0038781E" w:rsidRDefault="00A3230D" w:rsidP="0038781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______________С.В. Гуторова                                                          </w:t>
      </w:r>
      <w:r w:rsidRPr="0038781E">
        <w:rPr>
          <w:rFonts w:ascii="Times New Roman" w:hAnsi="Times New Roman"/>
        </w:rPr>
        <w:t xml:space="preserve">района  </w:t>
      </w:r>
      <w:r>
        <w:rPr>
          <w:rFonts w:ascii="Times New Roman" w:hAnsi="Times New Roman"/>
        </w:rPr>
        <w:t>№_____от ________2016г.</w:t>
      </w:r>
    </w:p>
    <w:p w:rsidR="00A3230D" w:rsidRPr="0038781E" w:rsidRDefault="00A3230D" w:rsidP="0038781E">
      <w:pPr>
        <w:pStyle w:val="NoSpacing"/>
        <w:rPr>
          <w:rFonts w:ascii="Times New Roman" w:hAnsi="Times New Roman"/>
        </w:rPr>
      </w:pPr>
      <w:r w:rsidRPr="00387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«___»___________ 2016</w:t>
      </w:r>
      <w:r w:rsidRPr="0038781E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</w:p>
    <w:p w:rsidR="00A3230D" w:rsidRPr="0038781E" w:rsidRDefault="00A3230D" w:rsidP="0038781E">
      <w:pPr>
        <w:pStyle w:val="NoSpacing"/>
        <w:jc w:val="right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 </w:t>
      </w:r>
    </w:p>
    <w:p w:rsidR="00A3230D" w:rsidRPr="0038781E" w:rsidRDefault="00A3230D" w:rsidP="0038781E">
      <w:pPr>
        <w:pStyle w:val="NoSpacing"/>
        <w:jc w:val="right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 </w:t>
      </w:r>
    </w:p>
    <w:p w:rsidR="00A3230D" w:rsidRPr="0038781E" w:rsidRDefault="00A3230D" w:rsidP="0038781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p w:rsidR="00A3230D" w:rsidRPr="0038781E" w:rsidRDefault="00A3230D" w:rsidP="003878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38781E">
        <w:rPr>
          <w:rFonts w:ascii="Times New Roman" w:hAnsi="Times New Roman"/>
          <w:b/>
          <w:sz w:val="28"/>
          <w:szCs w:val="28"/>
        </w:rPr>
        <w:t>Положение</w:t>
      </w:r>
    </w:p>
    <w:p w:rsidR="00A3230D" w:rsidRPr="0038781E" w:rsidRDefault="00A3230D" w:rsidP="003878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38781E">
        <w:rPr>
          <w:rFonts w:ascii="Times New Roman" w:hAnsi="Times New Roman"/>
          <w:b/>
          <w:sz w:val="28"/>
          <w:szCs w:val="28"/>
        </w:rPr>
        <w:t>об обучении по охране труда и проверке знаний требований охраны труда работников администрации Жирятинского района</w:t>
      </w:r>
    </w:p>
    <w:p w:rsidR="00A3230D" w:rsidRPr="0038781E" w:rsidRDefault="00A3230D" w:rsidP="0038781E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A3230D" w:rsidRPr="0038781E" w:rsidRDefault="00A3230D" w:rsidP="0038781E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38781E">
        <w:rPr>
          <w:rFonts w:ascii="Times New Roman" w:hAnsi="Times New Roman"/>
          <w:b/>
        </w:rPr>
        <w:t>1. Общие положения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1.1. Положение об обучении по охране труда и проверке знаний требований охраны труда работников администрации района разработано с учетом Порядка обучения по охране труда и проверки знаний требований охраны труда работников организаций, утвержденного распоряжением Минтруда России и Минобразования России от 13.01.2003 № 1/29, для обеспечения профилактических мер по сокращению производственного травматизма и профессиональных заболеваний и устанавливает порядок обязательного обучения по охране труда и проверки знаний требований охраны труда всех работников, в том числе руководителей администрации Жирятинского района (далее организации).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1.2. Настоящее Положение обязательно для исполнения руководителями и работниками организации.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1.3. Настоящее Положение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Одновременно с обучением по охране труда и проверкой знаний требований охраны труда, осуществляемыми в соответствии с настоящим Положением, могут проводиться обучение и аттестация работников организации по другим направлениям безопасности труда, организуемые органами государственного надзора и контроля и федеральными органами исполнительной власти. Обучение и аттестация работников организации по другим направлениям безопасности труда (промышленная безопасность, электробезопасность и т. д.), организуемые органами государственного надзора и контроля, федеральными органами исполнительной власти, проводятся в порядке, утверждаемом этими органами.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1.4. Обучению по охране труда и проверке знаний требований охраны труда в соответствии с настоящим Положением подлежат все работники организации, в том числе руководители.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1.5. Работники, имеющие квалификацию инженера (специалиста) по безопасности технологических процессов и производств или по охране труда, а также работники, имеющие непрерывный стаж работы в сфере охраны труда не менее 5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1.6.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A3230D" w:rsidRPr="0038781E" w:rsidRDefault="00A3230D" w:rsidP="0038781E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38781E">
        <w:rPr>
          <w:rFonts w:ascii="Times New Roman" w:hAnsi="Times New Roman"/>
          <w:b/>
        </w:rPr>
        <w:t>2. Порядок обучения по охране труда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2.1. Проведение инструктажа по охране труда.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2.1.1. Для всех принимаемых на работу лиц, а также для работников, переводимых на другую работу, проводится инструктажи по охране труда.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на территории которой проводят работы, проходят в установленном порядке вводный инструктаж, который проводит  работник, на которого приказом руководителя организации возложены эти обязанности.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Вводный инструктаж по охране труда проводится по утвержденной в организации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2.1.3.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Первичный инструктаж на рабочем месте, повторный, внеплановый и целевой инструктажи проводит непосредственный руководитель работ, прошедший в установленном порядке обучение по охране труда и проверку знаний требований охраны труда.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Проведение всех видов инструктажа регистрируется в соответствующих журналах (в установленных случаях — в наряде-допуске на производство работ) с указанием подписей инструктируемого и инструктирующего, а также даты проведения инструктажа.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2.1.4. Первичный инструктаж на рабочем месте проводится до начала самостоятельной работы: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в установленном порядке и утвержденным руководителем организации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руководителем организации.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2.1.5. Повторный инструктаж проходят все работники, указанные в пункте 2.1.4 настоящего Положения, не реже 1 раза в 6 месяцев по программам, разработанным для проведения первичного инструктажа на рабочем месте.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2.1.6. Внеплановый инструктаж проводится: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при введении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 т. п.);</w:t>
      </w:r>
    </w:p>
    <w:p w:rsidR="00A3230D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по требованию должностных лиц органов государственного надзора и контроля;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при перерывах в работе (для работ с вредными и (или) опасными условиями — более 30 календарных дней, а для остальных работ — более 2 месяцев);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по решению руководителя организации (или уполномоченного им лица).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2.2. Обучение работников рабочих профессий.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2.2.1. Руководитель организации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2.2.2. Руководитель организации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 —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руководителем организации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2.2.4. Руководитель организации (или уполномоченное им лицо) организует проведение периодического, не реже 1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руководителем организации (или уполномоченным им лицом), но не позднее 1 месяца после приема на работу.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2.3. Обучение руководителей и специалистов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2.3.1. Руководители и специалисты организации проходят специальное обучение по охране труда в объеме должностных обязанностей при поступлении на работу в течение первого месяца, далее — по мере необходимости, но не реже 1 раза в 3 года.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2.3.2.Специалисты,  не осуществляющие организацию, руководство и проведение работ на рабочих местах и в структурных подразделениях, а также контроль и технический надзор за проведением работ (офисные работники) проходят  обучение по охране труда в объеме должностных обязанностей при поступлении на работу в течение первого месяца, далее — по мере необходимости, но не реже 1 раза в  год.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2.3.3.Вновь назначенные на должность руководители и специалисты организации допускаются к самостоятельной деятельности после их ознакомления непосредственным руководителем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(в структурных подразделениях организации).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2.3.4.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деятельность, с которыми заключаются соответствующие договоры.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Обучение по охране труда проходят: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руководитель организации, заместители руководителя организации, специалисты,  осуществляющие организацию, руководство и проведение работ на рабочих местах и в структурных подразделениях, а также контроль и технический надзор за проведением работ;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специалисты служб охраны труда, работники, на которых руководителем организации возложены обязанности организации работы по охране труда, члены комитета (комиссии) по охране труда, уполномоченные (доверенные) лица по охране труда профессионального союза и иных уполномоченных работниками представительных органов;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члены комиссий по проверке знаний требований охраны труда.</w:t>
      </w:r>
    </w:p>
    <w:p w:rsidR="00A3230D" w:rsidRPr="0038781E" w:rsidRDefault="00A3230D" w:rsidP="0038781E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38781E">
        <w:rPr>
          <w:rFonts w:ascii="Times New Roman" w:hAnsi="Times New Roman"/>
          <w:b/>
        </w:rPr>
        <w:t>3.Проведение обучения по охране труда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3.1.Руководители структурных подразделений организации прошедшие обучение и проверку знаний по охране труда в  учебных центрах или других учреждениях и организациях, осуществляющих образовательную деятельность совместно с сектором охраны труда и трудовых отношений  разрабатывают примерные учебные планы и программы обучения по охране труда соответствующих работников организации,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 xml:space="preserve">3.2.Обучение по охране труда работников  в организации проводится по </w:t>
      </w:r>
      <w:r>
        <w:rPr>
          <w:rFonts w:ascii="Times New Roman" w:hAnsi="Times New Roman"/>
        </w:rPr>
        <w:t>постановлению</w:t>
      </w:r>
      <w:r w:rsidRPr="0038781E">
        <w:rPr>
          <w:rFonts w:ascii="Times New Roman" w:hAnsi="Times New Roman"/>
        </w:rPr>
        <w:t xml:space="preserve"> руководителя организации по программам обучения по охране труда, разрабатываемым на основе примерных учебных планов и программ обучения по охране труда, утверждаемым руководителем организации. 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3.3. В процессе обучения по охране труда работников организации проводятся лекции, семинары, собеседования, индивидуальные или групповые консультации, деловые игры и т. 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3.4. Обучение по охране труда работников организации проводится руководителями и специалистами организации, прошедшими обучение по дисциплинам «охрана труда», «безопасность жизнедеятельности», «безопасность технологических процессов и производств», имеющими соответствующую квалификацию и опыт работы в сфере охраны труда или  прошедшими обучение и проверку знаний по соответствующим программам в учебных центрах и других учреждений и организаций, осуществляющих образовательную деятельность. В ходе обучения и проверки знаний ведутся Журналы учета за</w:t>
      </w:r>
      <w:r w:rsidRPr="0038781E">
        <w:rPr>
          <w:rFonts w:ascii="Times New Roman" w:hAnsi="Times New Roman"/>
        </w:rPr>
        <w:softHyphen/>
        <w:t>нятий по охране труда (Приложение 1 к Положению )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3.5.Обучение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A3230D" w:rsidRPr="00AB3B8B" w:rsidRDefault="00A3230D" w:rsidP="00AB3B8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AB3B8B">
        <w:rPr>
          <w:rFonts w:ascii="Times New Roman" w:hAnsi="Times New Roman"/>
          <w:b/>
        </w:rPr>
        <w:t>4. Проверка знаний требований охраны труда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 xml:space="preserve">4.1.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 — в объеме знаний дополнительных специальных требований безопасности и охраны труда, очередная проверка знаний требований охраны труда и знаний по оказанию первой помощи пострадавшим проводится не реже 1 раза в год  (для вновь поступивших на работу не позднее 1 месяца после приёма на работу) специально созданной комиссией по </w:t>
      </w:r>
      <w:r>
        <w:rPr>
          <w:rFonts w:ascii="Times New Roman" w:hAnsi="Times New Roman"/>
        </w:rPr>
        <w:t>постановлению</w:t>
      </w:r>
      <w:r w:rsidRPr="0038781E">
        <w:rPr>
          <w:rFonts w:ascii="Times New Roman" w:hAnsi="Times New Roman"/>
        </w:rPr>
        <w:t xml:space="preserve"> руководителя организации.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4.2. Руководители и специалисты организации проходят очередную проверку знаний требований охраны труда не реже 1 раза в 3 года, офисные работники не реже 1 раза в год.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4.3. Внеочередная проверка знаний требований охраны труда работников организации независимо от срока проведения предыдущей проверки проводится: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функциональных обязанностей);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по требованию должностных лиц государственной инспекции труда, других органов государственного надзора и контроля, а также федеральных органов исполнительной власти, органа по охране труда, органов местного самоуправления, а также руководителя организации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· при перерыве в работе на занимаемой должности более одного года.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4.4. Для проведения проверки знаний требований охраны труда работников в организациях приказом (распоряжением) руководителя организации создается комиссия по проверке знаний требований охраны труда в составе не менее 3 человек, прошедших в установленном порядке обучение по охране труда и проверку знаний требований охраны труда.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В состав комиссий по проверке знаний требований охраны труда организации включаются руководители организации и её структурных подразделений, специалист  по охране труда,   и по согласованию — специалисты органов государственного надзора и контроля за соблюдением трудового законодательства. В работе комиссии могут принимать участие представители выборного профсоюзного органа, представляющего интересы работников организации, в том числе уполномоченные (доверенные) лица по охране труда профсоюзного органа.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 xml:space="preserve">4.5. Проверка знаний требований охраны труда работников, в том числе руководителей, организации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 О предстоящей проверке знаний по охране труда, времени и месте работник извещается не позднее, чем за 2 недели. 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4.6. Для проверки знаний требований охраны труда работников организации используются специально разработанные для каждой категории работников экзаменационные билеты.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4.7. Результаты проверки знаний требований охраны труда работников организации оформляются протоколом по установленной форме (Приложение 2 к Положению).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4.8.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 (Приложение 3 к Положению).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4.9. Работник, не прошедший проверки знаний требований охраны труда при обучении, обязан после этого пройти повторную проверку знаний в срок не позднее 1 месяца.</w:t>
      </w:r>
    </w:p>
    <w:p w:rsidR="00A3230D" w:rsidRPr="0038781E" w:rsidRDefault="00A3230D" w:rsidP="0038781E">
      <w:pPr>
        <w:pStyle w:val="ListParagraph"/>
        <w:ind w:left="0"/>
        <w:jc w:val="both"/>
        <w:rPr>
          <w:rFonts w:ascii="Times New Roman" w:hAnsi="Times New Roman"/>
        </w:rPr>
      </w:pPr>
      <w:r w:rsidRPr="0038781E">
        <w:rPr>
          <w:rFonts w:ascii="Times New Roman" w:hAnsi="Times New Roman"/>
        </w:rPr>
        <w:t>Вопрос о соответствии занимаемой должности руководителей и специалистов, не прошедших проверку знаний требований охраны труда во второй раз, решается руководителем организации.</w:t>
      </w: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Pr="00AB3B8B" w:rsidRDefault="00A3230D" w:rsidP="00AB3B8B">
      <w:pPr>
        <w:pStyle w:val="ListParagraph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 xml:space="preserve">Приложение 1 </w:t>
      </w:r>
    </w:p>
    <w:p w:rsidR="00A3230D" w:rsidRPr="00AB3B8B" w:rsidRDefault="00A3230D" w:rsidP="00AB3B8B">
      <w:pPr>
        <w:pStyle w:val="ListParagraph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 xml:space="preserve">    к  Положению «Об обучении по охране </w:t>
      </w:r>
    </w:p>
    <w:p w:rsidR="00A3230D" w:rsidRPr="00AB3B8B" w:rsidRDefault="00A3230D" w:rsidP="00AB3B8B">
      <w:pPr>
        <w:pStyle w:val="ListParagraph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>труда и проверки знаний требований охраны</w:t>
      </w:r>
    </w:p>
    <w:p w:rsidR="00A3230D" w:rsidRPr="00AB3B8B" w:rsidRDefault="00A3230D" w:rsidP="00AB3B8B">
      <w:pPr>
        <w:pStyle w:val="ListParagraph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 xml:space="preserve">труда работников администрации </w:t>
      </w:r>
    </w:p>
    <w:p w:rsidR="00A3230D" w:rsidRPr="00AB3B8B" w:rsidRDefault="00A3230D" w:rsidP="00AB3B8B">
      <w:pPr>
        <w:pStyle w:val="ListParagraph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>Жирятинского района</w:t>
      </w:r>
    </w:p>
    <w:p w:rsidR="00A3230D" w:rsidRPr="00AB3B8B" w:rsidRDefault="00A3230D" w:rsidP="00AB3B8B">
      <w:pPr>
        <w:pStyle w:val="ListParagraph"/>
        <w:spacing w:line="240" w:lineRule="auto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> </w:t>
      </w:r>
    </w:p>
    <w:p w:rsidR="00A3230D" w:rsidRPr="0038781E" w:rsidRDefault="00A3230D" w:rsidP="00AB3B8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b/>
          <w:bCs/>
          <w:sz w:val="24"/>
          <w:szCs w:val="24"/>
        </w:rPr>
        <w:t>ЖУРНАЛ</w:t>
      </w:r>
    </w:p>
    <w:p w:rsidR="00A3230D" w:rsidRPr="0038781E" w:rsidRDefault="00A3230D" w:rsidP="00AB3B8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b/>
          <w:bCs/>
          <w:sz w:val="24"/>
          <w:szCs w:val="24"/>
        </w:rPr>
        <w:t> учета занятий по охране труда</w:t>
      </w:r>
    </w:p>
    <w:p w:rsidR="00A3230D" w:rsidRPr="0038781E" w:rsidRDefault="00A3230D" w:rsidP="00AB3B8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p w:rsidR="00A3230D" w:rsidRPr="0038781E" w:rsidRDefault="00A3230D" w:rsidP="003878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 xml:space="preserve">Участок (отдел)____________________ 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p w:rsidR="00A3230D" w:rsidRPr="0038781E" w:rsidRDefault="00A3230D" w:rsidP="003878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(левая сторона Журнала)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0"/>
        <w:gridCol w:w="3315"/>
        <w:gridCol w:w="2494"/>
        <w:gridCol w:w="368"/>
        <w:gridCol w:w="367"/>
        <w:gridCol w:w="367"/>
        <w:gridCol w:w="367"/>
        <w:gridCol w:w="367"/>
        <w:gridCol w:w="367"/>
        <w:gridCol w:w="367"/>
        <w:gridCol w:w="386"/>
      </w:tblGrid>
      <w:tr w:rsidR="00A3230D" w:rsidRPr="00B40552" w:rsidTr="003878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sz w:val="24"/>
                <w:szCs w:val="24"/>
              </w:rPr>
              <w:t>Фамилии, инициалы обучаемых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sz w:val="24"/>
                <w:szCs w:val="24"/>
              </w:rPr>
              <w:t>Учет посещаемости занятий</w:t>
            </w:r>
          </w:p>
        </w:tc>
      </w:tr>
      <w:tr w:rsidR="00A3230D" w:rsidRPr="00B40552" w:rsidTr="003878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0D" w:rsidRPr="00B40552" w:rsidTr="003878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0D" w:rsidRPr="00B40552" w:rsidTr="003878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p w:rsidR="00A3230D" w:rsidRPr="0038781E" w:rsidRDefault="00A3230D" w:rsidP="003878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(правая сторона Журнала)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Ind w:w="-1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5"/>
        <w:gridCol w:w="1431"/>
        <w:gridCol w:w="3017"/>
        <w:gridCol w:w="2754"/>
      </w:tblGrid>
      <w:tr w:rsidR="00A3230D" w:rsidRPr="00B40552" w:rsidTr="00AB3B8B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sz w:val="24"/>
                <w:szCs w:val="24"/>
              </w:rPr>
              <w:t>Роспись руководителя</w:t>
            </w:r>
          </w:p>
        </w:tc>
      </w:tr>
      <w:tr w:rsidR="00A3230D" w:rsidRPr="00B40552" w:rsidTr="00AB3B8B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0D" w:rsidRPr="00B40552" w:rsidTr="00AB3B8B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0D" w:rsidRPr="00B40552" w:rsidTr="00AB3B8B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30D" w:rsidRPr="0038781E" w:rsidRDefault="00A3230D" w:rsidP="003878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230D" w:rsidRPr="0038781E" w:rsidRDefault="00A3230D" w:rsidP="00387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Default="00A3230D" w:rsidP="0038781E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30D" w:rsidRPr="0038781E" w:rsidRDefault="00A3230D" w:rsidP="00AB3B8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p w:rsidR="00A3230D" w:rsidRPr="00AB3B8B" w:rsidRDefault="00A3230D" w:rsidP="00AB3B8B">
      <w:pPr>
        <w:pStyle w:val="ListParagraph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    Приложение 2 </w:t>
      </w:r>
    </w:p>
    <w:p w:rsidR="00A3230D" w:rsidRPr="00AB3B8B" w:rsidRDefault="00A3230D" w:rsidP="00AB3B8B">
      <w:pPr>
        <w:pStyle w:val="ListParagraph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 xml:space="preserve">    к  Положению «Об обучении по охране </w:t>
      </w:r>
    </w:p>
    <w:p w:rsidR="00A3230D" w:rsidRPr="00AB3B8B" w:rsidRDefault="00A3230D" w:rsidP="00AB3B8B">
      <w:pPr>
        <w:pStyle w:val="ListParagraph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>труда и проверки знаний требований охраны</w:t>
      </w:r>
    </w:p>
    <w:p w:rsidR="00A3230D" w:rsidRPr="00AB3B8B" w:rsidRDefault="00A3230D" w:rsidP="00AB3B8B">
      <w:pPr>
        <w:pStyle w:val="ListParagraph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>труда работников администрации</w:t>
      </w:r>
    </w:p>
    <w:p w:rsidR="00A3230D" w:rsidRPr="00AB3B8B" w:rsidRDefault="00A3230D" w:rsidP="00AB3B8B">
      <w:pPr>
        <w:pStyle w:val="ListParagraph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>Жирятинского района»</w:t>
      </w:r>
    </w:p>
    <w:p w:rsidR="00A3230D" w:rsidRDefault="00A3230D" w:rsidP="00AB3B8B">
      <w:pPr>
        <w:pStyle w:val="ListParagraph"/>
        <w:jc w:val="right"/>
        <w:rPr>
          <w:rFonts w:ascii="Times New Roman" w:hAnsi="Times New Roman"/>
        </w:rPr>
      </w:pPr>
    </w:p>
    <w:p w:rsidR="00A3230D" w:rsidRPr="00AB3B8B" w:rsidRDefault="00A3230D" w:rsidP="00AB3B8B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AB3B8B">
        <w:rPr>
          <w:rFonts w:ascii="Times New Roman" w:hAnsi="Times New Roman"/>
          <w:b/>
          <w:sz w:val="24"/>
          <w:szCs w:val="24"/>
        </w:rPr>
        <w:br/>
      </w:r>
      <w:r w:rsidRPr="00AB3B8B">
        <w:rPr>
          <w:rFonts w:ascii="Times New Roman" w:hAnsi="Times New Roman"/>
          <w:sz w:val="24"/>
          <w:szCs w:val="24"/>
        </w:rPr>
        <w:t>заседания комиссии по проверке знаний требований охраны труда работников администрации Жирятинского района ______________________________________</w:t>
      </w:r>
    </w:p>
    <w:p w:rsidR="00A3230D" w:rsidRPr="00AB3B8B" w:rsidRDefault="00A3230D" w:rsidP="00AB3B8B"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Pr="00AB3B8B">
        <w:rPr>
          <w:rFonts w:ascii="Times New Roman" w:hAnsi="Times New Roman"/>
        </w:rPr>
        <w:t>(категория работников)</w:t>
      </w:r>
    </w:p>
    <w:p w:rsidR="00A3230D" w:rsidRPr="00AB3B8B" w:rsidRDefault="00A3230D" w:rsidP="00AB3B8B">
      <w:pPr>
        <w:pStyle w:val="ListParagraph"/>
        <w:jc w:val="right"/>
        <w:rPr>
          <w:rFonts w:ascii="Times New Roman" w:hAnsi="Times New Roman"/>
        </w:rPr>
      </w:pP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 xml:space="preserve">               В соответствии с распоряжением  главы администрации </w:t>
      </w:r>
      <w:r>
        <w:rPr>
          <w:rFonts w:ascii="Times New Roman" w:hAnsi="Times New Roman"/>
          <w:sz w:val="24"/>
          <w:szCs w:val="24"/>
        </w:rPr>
        <w:t>Жирятинского</w:t>
      </w:r>
      <w:r w:rsidRPr="0038781E">
        <w:rPr>
          <w:rFonts w:ascii="Times New Roman" w:hAnsi="Times New Roman"/>
          <w:sz w:val="24"/>
          <w:szCs w:val="24"/>
        </w:rPr>
        <w:t xml:space="preserve"> района  от «_ »________ 20_ г. №______ комиссия в составе: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председателя      _____________________________________________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(Ф.И.О., должность)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членов:      _________________________________________________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(Ф.И.О., должность)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в объеме    _____________</w:t>
      </w:r>
      <w:r w:rsidRPr="0038781E">
        <w:rPr>
          <w:rFonts w:ascii="Times New Roman" w:hAnsi="Times New Roman"/>
          <w:sz w:val="24"/>
          <w:szCs w:val="24"/>
        </w:rPr>
        <w:br/>
        <w:t>                  (кол-во часов)</w:t>
      </w:r>
    </w:p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1"/>
        <w:gridCol w:w="850"/>
        <w:gridCol w:w="1294"/>
        <w:gridCol w:w="1865"/>
        <w:gridCol w:w="1756"/>
        <w:gridCol w:w="1679"/>
        <w:gridCol w:w="1500"/>
      </w:tblGrid>
      <w:tr w:rsidR="00A3230D" w:rsidRPr="00B40552" w:rsidTr="00387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подразделения</w:t>
            </w: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(отдел, сектор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проверки знаний</w:t>
            </w: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(сдал/не сдал),</w:t>
            </w: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№ выданного</w:t>
            </w: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</w:t>
            </w: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проверки знания</w:t>
            </w: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(очередная,</w:t>
            </w: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внеочередная</w:t>
            </w: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проверя</w:t>
            </w: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емого</w:t>
            </w:r>
          </w:p>
        </w:tc>
      </w:tr>
      <w:tr w:rsidR="00A3230D" w:rsidRPr="00B40552" w:rsidTr="00387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81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3230D" w:rsidRPr="00B40552" w:rsidTr="00387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0D" w:rsidRPr="00B40552" w:rsidTr="00387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0D" w:rsidRPr="00B40552" w:rsidTr="003878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230D" w:rsidRPr="0038781E" w:rsidRDefault="00A3230D" w:rsidP="003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30D" w:rsidRPr="0038781E" w:rsidRDefault="00A3230D" w:rsidP="0038781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p w:rsidR="00A3230D" w:rsidRPr="0038781E" w:rsidRDefault="00A3230D" w:rsidP="003878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Председатель комиссии  _______________________________________________________</w:t>
      </w:r>
    </w:p>
    <w:p w:rsidR="00A3230D" w:rsidRPr="0038781E" w:rsidRDefault="00A3230D" w:rsidP="0038781E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38781E">
        <w:rPr>
          <w:rFonts w:ascii="Times New Roman" w:hAnsi="Times New Roman"/>
          <w:sz w:val="20"/>
          <w:szCs w:val="20"/>
        </w:rPr>
        <w:t>(Ф.И.О., должность)</w:t>
      </w:r>
    </w:p>
    <w:p w:rsidR="00A3230D" w:rsidRPr="0038781E" w:rsidRDefault="00A3230D" w:rsidP="000327E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Члены комиссии    ____________________________________________________________</w:t>
      </w:r>
    </w:p>
    <w:p w:rsidR="00A3230D" w:rsidRPr="0038781E" w:rsidRDefault="00A3230D" w:rsidP="0038781E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38781E">
        <w:rPr>
          <w:rFonts w:ascii="Times New Roman" w:hAnsi="Times New Roman"/>
          <w:sz w:val="20"/>
          <w:szCs w:val="20"/>
        </w:rPr>
        <w:t xml:space="preserve">(Ф.И.О., должность) </w:t>
      </w:r>
    </w:p>
    <w:p w:rsidR="00A3230D" w:rsidRPr="0038781E" w:rsidRDefault="00A3230D" w:rsidP="00AB3B8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38781E">
        <w:rPr>
          <w:rFonts w:ascii="Times New Roman" w:hAnsi="Times New Roman"/>
          <w:sz w:val="24"/>
          <w:szCs w:val="24"/>
        </w:rPr>
        <w:t> </w:t>
      </w:r>
    </w:p>
    <w:p w:rsidR="00A3230D" w:rsidRPr="00AB3B8B" w:rsidRDefault="00A3230D" w:rsidP="00AB3B8B">
      <w:pPr>
        <w:pStyle w:val="NoSpacing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 xml:space="preserve">Приложение 3 </w:t>
      </w:r>
    </w:p>
    <w:p w:rsidR="00A3230D" w:rsidRPr="00AB3B8B" w:rsidRDefault="00A3230D" w:rsidP="00AB3B8B">
      <w:pPr>
        <w:pStyle w:val="NoSpacing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 xml:space="preserve">    к  Положению «Об обучении по охране </w:t>
      </w:r>
    </w:p>
    <w:p w:rsidR="00A3230D" w:rsidRPr="00AB3B8B" w:rsidRDefault="00A3230D" w:rsidP="00AB3B8B">
      <w:pPr>
        <w:pStyle w:val="NoSpacing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>труда и проверки знаний требований охраны</w:t>
      </w:r>
    </w:p>
    <w:p w:rsidR="00A3230D" w:rsidRPr="00AB3B8B" w:rsidRDefault="00A3230D" w:rsidP="00AB3B8B">
      <w:pPr>
        <w:pStyle w:val="NoSpacing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 xml:space="preserve">труда работников администрации </w:t>
      </w:r>
    </w:p>
    <w:p w:rsidR="00A3230D" w:rsidRPr="00AB3B8B" w:rsidRDefault="00A3230D" w:rsidP="00AB3B8B">
      <w:pPr>
        <w:pStyle w:val="NoSpacing"/>
        <w:jc w:val="right"/>
        <w:rPr>
          <w:rFonts w:ascii="Times New Roman" w:hAnsi="Times New Roman"/>
        </w:rPr>
      </w:pPr>
      <w:r w:rsidRPr="00AB3B8B">
        <w:rPr>
          <w:rFonts w:ascii="Times New Roman" w:hAnsi="Times New Roman"/>
        </w:rPr>
        <w:t>Жирятинского района</w:t>
      </w:r>
    </w:p>
    <w:p w:rsidR="00A3230D" w:rsidRPr="0038781E" w:rsidRDefault="00A3230D" w:rsidP="00387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38781E">
        <w:rPr>
          <w:rFonts w:ascii="Times New Roman" w:hAnsi="Times New Roman"/>
          <w:i/>
        </w:rPr>
        <w:t>Левая сторона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</w:rPr>
        <w:t>    ___________________________________________________________________________________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</w:rPr>
        <w:t>                                                    (наименование обучающей организации)</w:t>
      </w:r>
    </w:p>
    <w:p w:rsidR="00A3230D" w:rsidRPr="00AB3B8B" w:rsidRDefault="00A3230D" w:rsidP="00AB3B8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3230D" w:rsidRPr="00AB3B8B" w:rsidRDefault="00A3230D" w:rsidP="00AB3B8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b/>
          <w:bCs/>
          <w:sz w:val="24"/>
          <w:szCs w:val="24"/>
        </w:rPr>
        <w:t>УДОСТОВЕРЕНИЕ №________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Выдано__________________________________________________________________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</w:rPr>
        <w:t>(Фамилия, имя,  отчество)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Место работы ________________________________________________________________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 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Должность___________________________________________________________________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 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Проведена проверка знаний требований охраны труда по программе обучения _____________________________________________________________________________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в объёме ______ часов.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Протокол заседания комиссии по проверке знаний охраны труда работников от «_____»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________________20____г.  №_____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 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Председатель  комиссии _______________________________________________________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</w:rPr>
        <w:t>                                                                      (Ф.И.О. подпись)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Дата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 xml:space="preserve">     </w:t>
      </w:r>
    </w:p>
    <w:p w:rsidR="00A3230D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              МП</w:t>
      </w:r>
    </w:p>
    <w:p w:rsidR="00A3230D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 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i/>
          <w:sz w:val="24"/>
          <w:szCs w:val="24"/>
        </w:rPr>
      </w:pPr>
      <w:r w:rsidRPr="00AB3B8B">
        <w:rPr>
          <w:rFonts w:ascii="Times New Roman" w:hAnsi="Times New Roman"/>
          <w:i/>
        </w:rPr>
        <w:t>Правая сторона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 </w:t>
      </w:r>
    </w:p>
    <w:p w:rsidR="00A3230D" w:rsidRPr="00AB3B8B" w:rsidRDefault="00A3230D" w:rsidP="00AB3B8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СВЕДЕНИЯ О ПОВТОРНЫХ ПРОВЕРКАХ ЗНАНИЙ</w:t>
      </w:r>
    </w:p>
    <w:p w:rsidR="00A3230D" w:rsidRPr="00AB3B8B" w:rsidRDefault="00A3230D" w:rsidP="00AB3B8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ТРЕБОВАНИЙ ОХРАНЫ ТРУДА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 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Ф.И.О._______________________________________________________________________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Должность ___________________________________________________________________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 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Проведена проверка знаний требований охраны труда по программе обучения _____________________________________________________________________________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в объёме ______ часов.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Протокол заседания комиссии по проверке знаний охраны труда работников от «_____»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________________20____г.  №_____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 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Председатель  комиссии _______________________________________________________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</w:rPr>
        <w:t>                                                                      (Ф.И.О. подпись)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Дата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 xml:space="preserve">     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              МП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 </w:t>
      </w:r>
    </w:p>
    <w:p w:rsidR="00A3230D" w:rsidRPr="00AB3B8B" w:rsidRDefault="00A3230D" w:rsidP="00AB3B8B">
      <w:pPr>
        <w:pStyle w:val="NoSpacing"/>
        <w:rPr>
          <w:rFonts w:ascii="Times New Roman" w:hAnsi="Times New Roman"/>
          <w:sz w:val="24"/>
          <w:szCs w:val="24"/>
        </w:rPr>
      </w:pPr>
      <w:r w:rsidRPr="00AB3B8B">
        <w:rPr>
          <w:rFonts w:ascii="Times New Roman" w:hAnsi="Times New Roman"/>
          <w:sz w:val="24"/>
          <w:szCs w:val="24"/>
        </w:rPr>
        <w:t> </w:t>
      </w:r>
    </w:p>
    <w:p w:rsidR="00A3230D" w:rsidRPr="00AB3B8B" w:rsidRDefault="00A3230D" w:rsidP="00AB3B8B">
      <w:pPr>
        <w:pStyle w:val="NoSpacing"/>
        <w:rPr>
          <w:rFonts w:ascii="Times New Roman" w:hAnsi="Times New Roman"/>
        </w:rPr>
      </w:pPr>
    </w:p>
    <w:sectPr w:rsidR="00A3230D" w:rsidRPr="00AB3B8B" w:rsidSect="0004359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0D" w:rsidRDefault="00A3230D" w:rsidP="00AB3B8B">
      <w:pPr>
        <w:spacing w:after="0" w:line="240" w:lineRule="auto"/>
      </w:pPr>
      <w:r>
        <w:separator/>
      </w:r>
    </w:p>
  </w:endnote>
  <w:endnote w:type="continuationSeparator" w:id="0">
    <w:p w:rsidR="00A3230D" w:rsidRDefault="00A3230D" w:rsidP="00AB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0D" w:rsidRDefault="00A3230D" w:rsidP="00AB3B8B">
      <w:pPr>
        <w:spacing w:after="0" w:line="240" w:lineRule="auto"/>
      </w:pPr>
      <w:r>
        <w:separator/>
      </w:r>
    </w:p>
  </w:footnote>
  <w:footnote w:type="continuationSeparator" w:id="0">
    <w:p w:rsidR="00A3230D" w:rsidRDefault="00A3230D" w:rsidP="00AB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D7C"/>
    <w:multiLevelType w:val="multilevel"/>
    <w:tmpl w:val="DC0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6285B"/>
    <w:multiLevelType w:val="multilevel"/>
    <w:tmpl w:val="ADE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D51045"/>
    <w:multiLevelType w:val="multilevel"/>
    <w:tmpl w:val="92E2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4578E0"/>
    <w:multiLevelType w:val="multilevel"/>
    <w:tmpl w:val="E04E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81E"/>
    <w:rsid w:val="000327ED"/>
    <w:rsid w:val="00043598"/>
    <w:rsid w:val="000775F9"/>
    <w:rsid w:val="00115DFB"/>
    <w:rsid w:val="00345E32"/>
    <w:rsid w:val="0038781E"/>
    <w:rsid w:val="00445D88"/>
    <w:rsid w:val="004F0BA1"/>
    <w:rsid w:val="005B7634"/>
    <w:rsid w:val="00737C71"/>
    <w:rsid w:val="00A3230D"/>
    <w:rsid w:val="00AB3B8B"/>
    <w:rsid w:val="00B40552"/>
    <w:rsid w:val="00C03422"/>
    <w:rsid w:val="00C825A4"/>
    <w:rsid w:val="00E57133"/>
    <w:rsid w:val="00F5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781E"/>
  </w:style>
  <w:style w:type="character" w:styleId="Strong">
    <w:name w:val="Strong"/>
    <w:basedOn w:val="DefaultParagraphFont"/>
    <w:uiPriority w:val="99"/>
    <w:qFormat/>
    <w:rsid w:val="0038781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87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B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3B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B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3B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3527</Words>
  <Characters>20106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ПК</dc:creator>
  <cp:keywords/>
  <dc:description/>
  <cp:lastModifiedBy>SamLab.ws</cp:lastModifiedBy>
  <cp:revision>2</cp:revision>
  <cp:lastPrinted>2016-05-30T10:41:00Z</cp:lastPrinted>
  <dcterms:created xsi:type="dcterms:W3CDTF">2016-06-21T06:14:00Z</dcterms:created>
  <dcterms:modified xsi:type="dcterms:W3CDTF">2016-06-21T06:14:00Z</dcterms:modified>
</cp:coreProperties>
</file>