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4BA" w:rsidRDefault="002564BA" w:rsidP="00BB3999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564BA" w:rsidRPr="00445CDE" w:rsidRDefault="002564BA" w:rsidP="00BB3999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45CDE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2564BA" w:rsidRPr="00445CDE" w:rsidRDefault="002564BA" w:rsidP="00BB3999">
      <w:pPr>
        <w:spacing w:after="0" w:line="240" w:lineRule="auto"/>
        <w:ind w:left="700"/>
        <w:contextualSpacing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445CDE">
        <w:rPr>
          <w:rFonts w:ascii="Times New Roman" w:hAnsi="Times New Roman"/>
          <w:b/>
          <w:sz w:val="24"/>
          <w:szCs w:val="24"/>
        </w:rPr>
        <w:t>АДМИНИСТРАЦИЯ  ЖИРЯТИНСКОГО  РАЙОНА</w:t>
      </w:r>
    </w:p>
    <w:p w:rsidR="002564BA" w:rsidRPr="00445CDE" w:rsidRDefault="002564BA" w:rsidP="00BB399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564BA" w:rsidRPr="00445CDE" w:rsidRDefault="002564BA" w:rsidP="00BB399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564BA" w:rsidRPr="00445CDE" w:rsidRDefault="002564BA" w:rsidP="00BB3999">
      <w:pPr>
        <w:tabs>
          <w:tab w:val="left" w:pos="3795"/>
        </w:tabs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445CDE">
        <w:rPr>
          <w:rFonts w:ascii="Times New Roman" w:hAnsi="Times New Roman"/>
          <w:b/>
          <w:sz w:val="24"/>
          <w:szCs w:val="24"/>
        </w:rPr>
        <w:t xml:space="preserve">            П О С Т А Н О В Л Е Н И Е</w:t>
      </w:r>
    </w:p>
    <w:p w:rsidR="002564BA" w:rsidRPr="00445CDE" w:rsidRDefault="002564BA" w:rsidP="00BB3999">
      <w:pPr>
        <w:tabs>
          <w:tab w:val="left" w:pos="3795"/>
        </w:tabs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2564BA" w:rsidRPr="00445CDE" w:rsidRDefault="002564BA" w:rsidP="00BB3999">
      <w:pPr>
        <w:tabs>
          <w:tab w:val="left" w:pos="3795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2564BA" w:rsidRPr="00445CDE" w:rsidRDefault="002564BA" w:rsidP="00BB3999">
      <w:pPr>
        <w:tabs>
          <w:tab w:val="left" w:pos="3795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21.06.2016</w:t>
      </w:r>
      <w:r w:rsidRPr="00445CDE">
        <w:rPr>
          <w:rFonts w:ascii="Times New Roman" w:hAnsi="Times New Roman"/>
          <w:sz w:val="24"/>
          <w:szCs w:val="24"/>
        </w:rPr>
        <w:t xml:space="preserve">г. </w:t>
      </w:r>
      <w:r>
        <w:rPr>
          <w:rFonts w:ascii="Times New Roman" w:hAnsi="Times New Roman"/>
          <w:sz w:val="24"/>
          <w:szCs w:val="24"/>
        </w:rPr>
        <w:t xml:space="preserve">  №250</w:t>
      </w:r>
    </w:p>
    <w:p w:rsidR="002564BA" w:rsidRPr="00445CDE" w:rsidRDefault="002564BA" w:rsidP="00BB3999">
      <w:pPr>
        <w:tabs>
          <w:tab w:val="left" w:pos="3795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45CDE">
        <w:rPr>
          <w:rFonts w:ascii="Times New Roman" w:hAnsi="Times New Roman"/>
          <w:sz w:val="24"/>
          <w:szCs w:val="24"/>
        </w:rPr>
        <w:t xml:space="preserve">       с. Жирятино</w:t>
      </w:r>
    </w:p>
    <w:p w:rsidR="002564BA" w:rsidRPr="00445CDE" w:rsidRDefault="002564BA" w:rsidP="00BB3999">
      <w:pPr>
        <w:tabs>
          <w:tab w:val="left" w:pos="3795"/>
        </w:tabs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</w:p>
    <w:p w:rsidR="002564BA" w:rsidRPr="00445CDE" w:rsidRDefault="002564BA" w:rsidP="00BB3999">
      <w:pPr>
        <w:tabs>
          <w:tab w:val="left" w:pos="3795"/>
        </w:tabs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</w:p>
    <w:p w:rsidR="002564BA" w:rsidRPr="00675856" w:rsidRDefault="002564BA" w:rsidP="00BB3999">
      <w:pPr>
        <w:tabs>
          <w:tab w:val="left" w:pos="3795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75856">
        <w:rPr>
          <w:rFonts w:ascii="Times New Roman" w:hAnsi="Times New Roman"/>
          <w:sz w:val="24"/>
          <w:szCs w:val="24"/>
        </w:rPr>
        <w:t>Об утверждении   административного    регламента</w:t>
      </w:r>
    </w:p>
    <w:p w:rsidR="002564BA" w:rsidRPr="00675856" w:rsidRDefault="002564BA" w:rsidP="00BB399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75856">
        <w:rPr>
          <w:rFonts w:ascii="Times New Roman" w:hAnsi="Times New Roman"/>
          <w:sz w:val="24"/>
          <w:szCs w:val="24"/>
        </w:rPr>
        <w:t xml:space="preserve">предоставления муниципальной услуги «Зачисление </w:t>
      </w:r>
    </w:p>
    <w:p w:rsidR="002564BA" w:rsidRPr="00675856" w:rsidRDefault="002564BA" w:rsidP="00BB399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75856">
        <w:rPr>
          <w:rFonts w:ascii="Times New Roman" w:hAnsi="Times New Roman"/>
          <w:sz w:val="24"/>
          <w:szCs w:val="24"/>
        </w:rPr>
        <w:t>в     учреждение       дополнительного      образования</w:t>
      </w:r>
    </w:p>
    <w:p w:rsidR="002564BA" w:rsidRPr="00675856" w:rsidRDefault="002564BA" w:rsidP="00BB399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75856">
        <w:rPr>
          <w:rFonts w:ascii="Times New Roman" w:hAnsi="Times New Roman"/>
          <w:sz w:val="24"/>
          <w:szCs w:val="24"/>
        </w:rPr>
        <w:t>(МБУДО Дом детского творчества, МБУ ДО ДЮСШ)»</w:t>
      </w:r>
    </w:p>
    <w:p w:rsidR="002564BA" w:rsidRPr="00675856" w:rsidRDefault="002564BA" w:rsidP="00BB399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2564BA" w:rsidRPr="00445CDE" w:rsidRDefault="002564BA" w:rsidP="00BB3999">
      <w:pPr>
        <w:tabs>
          <w:tab w:val="left" w:pos="3795"/>
        </w:tabs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</w:p>
    <w:p w:rsidR="002564BA" w:rsidRPr="00445CDE" w:rsidRDefault="002564BA" w:rsidP="00BB3999">
      <w:pPr>
        <w:tabs>
          <w:tab w:val="left" w:pos="3795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 целях приведения в соответствии с действующим законодательством в части организации и осуществления образовательной деятельности по дополнительным общеобразовательным программам</w:t>
      </w:r>
      <w:r w:rsidRPr="00445CDE">
        <w:rPr>
          <w:rFonts w:ascii="Times New Roman" w:hAnsi="Times New Roman"/>
          <w:bCs/>
          <w:sz w:val="24"/>
          <w:szCs w:val="24"/>
        </w:rPr>
        <w:t xml:space="preserve"> </w:t>
      </w:r>
    </w:p>
    <w:p w:rsidR="002564BA" w:rsidRPr="00445CDE" w:rsidRDefault="002564BA" w:rsidP="00BB3999">
      <w:pPr>
        <w:shd w:val="clear" w:color="auto" w:fill="FFFFFF"/>
        <w:spacing w:after="0" w:line="240" w:lineRule="auto"/>
        <w:ind w:firstLine="650"/>
        <w:contextualSpacing/>
        <w:jc w:val="both"/>
        <w:rPr>
          <w:rFonts w:ascii="Times New Roman" w:hAnsi="Times New Roman"/>
          <w:sz w:val="24"/>
          <w:szCs w:val="24"/>
        </w:rPr>
      </w:pPr>
      <w:r w:rsidRPr="00445CDE">
        <w:rPr>
          <w:rFonts w:ascii="Times New Roman" w:hAnsi="Times New Roman"/>
          <w:sz w:val="24"/>
          <w:szCs w:val="24"/>
        </w:rPr>
        <w:t xml:space="preserve">ПОСТАНОВЛЯЮ: </w:t>
      </w:r>
    </w:p>
    <w:p w:rsidR="002564BA" w:rsidRDefault="002564BA" w:rsidP="00BB399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445CDE">
        <w:rPr>
          <w:rFonts w:ascii="Times New Roman" w:hAnsi="Times New Roman"/>
          <w:sz w:val="24"/>
          <w:szCs w:val="24"/>
        </w:rPr>
        <w:t>Утвердить административный регламент предоставления му</w:t>
      </w:r>
      <w:r>
        <w:rPr>
          <w:rFonts w:ascii="Times New Roman" w:hAnsi="Times New Roman"/>
          <w:sz w:val="24"/>
          <w:szCs w:val="24"/>
        </w:rPr>
        <w:t>ниципальной услуги «</w:t>
      </w:r>
      <w:r w:rsidRPr="00445CDE">
        <w:rPr>
          <w:rFonts w:ascii="Times New Roman" w:hAnsi="Times New Roman"/>
          <w:sz w:val="24"/>
          <w:szCs w:val="24"/>
        </w:rPr>
        <w:t xml:space="preserve">Зачисление в </w:t>
      </w:r>
      <w:r>
        <w:rPr>
          <w:rFonts w:ascii="Times New Roman" w:hAnsi="Times New Roman"/>
          <w:sz w:val="24"/>
          <w:szCs w:val="24"/>
        </w:rPr>
        <w:t xml:space="preserve">учреждение дополнительного образования (МБУДО Дом детского творчества, МБУ ДО ДЮСШ) </w:t>
      </w:r>
      <w:r w:rsidRPr="00445CDE">
        <w:rPr>
          <w:rFonts w:ascii="Times New Roman" w:hAnsi="Times New Roman"/>
          <w:sz w:val="24"/>
          <w:szCs w:val="24"/>
        </w:rPr>
        <w:t>».</w:t>
      </w:r>
    </w:p>
    <w:p w:rsidR="002564BA" w:rsidRPr="00445CDE" w:rsidRDefault="002564BA" w:rsidP="00BB399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45CDE">
        <w:rPr>
          <w:rFonts w:ascii="Times New Roman" w:hAnsi="Times New Roman"/>
          <w:spacing w:val="-3"/>
          <w:sz w:val="24"/>
          <w:szCs w:val="24"/>
        </w:rPr>
        <w:t>2.</w:t>
      </w:r>
      <w:r w:rsidRPr="00445CDE">
        <w:rPr>
          <w:rFonts w:ascii="Times New Roman" w:hAnsi="Times New Roman"/>
          <w:sz w:val="24"/>
          <w:szCs w:val="24"/>
        </w:rPr>
        <w:t xml:space="preserve"> </w:t>
      </w:r>
      <w:r w:rsidRPr="00445CDE">
        <w:rPr>
          <w:rFonts w:ascii="Times New Roman" w:hAnsi="Times New Roman"/>
          <w:spacing w:val="-3"/>
          <w:sz w:val="24"/>
          <w:szCs w:val="24"/>
        </w:rPr>
        <w:t>Признать утратившим силу  постановление</w:t>
      </w:r>
      <w:r w:rsidRPr="00445CDE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администрации Жирятинского района от 04.05.2012 года </w:t>
      </w:r>
      <w:r w:rsidRPr="00445CDE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№ 219 </w:t>
      </w:r>
      <w:r w:rsidRPr="00445CDE">
        <w:rPr>
          <w:rFonts w:ascii="Times New Roman" w:hAnsi="Times New Roman"/>
          <w:bCs/>
          <w:sz w:val="24"/>
          <w:szCs w:val="24"/>
        </w:rPr>
        <w:t>«</w:t>
      </w:r>
      <w:r w:rsidRPr="00445CDE">
        <w:rPr>
          <w:rFonts w:ascii="Times New Roman" w:hAnsi="Times New Roman"/>
          <w:sz w:val="24"/>
          <w:szCs w:val="24"/>
        </w:rPr>
        <w:t>Об утверждении административного регламента</w:t>
      </w:r>
      <w:r w:rsidRPr="00445CDE">
        <w:rPr>
          <w:rFonts w:ascii="Times New Roman" w:hAnsi="Times New Roman"/>
          <w:bCs/>
          <w:sz w:val="24"/>
          <w:szCs w:val="24"/>
        </w:rPr>
        <w:t xml:space="preserve"> </w:t>
      </w:r>
      <w:r w:rsidRPr="00445CDE">
        <w:rPr>
          <w:rFonts w:ascii="Times New Roman" w:hAnsi="Times New Roman"/>
          <w:sz w:val="24"/>
          <w:szCs w:val="24"/>
        </w:rPr>
        <w:t>предоставления муниципальной услуги</w:t>
      </w:r>
      <w:r w:rsidRPr="00445CDE">
        <w:rPr>
          <w:rFonts w:ascii="Times New Roman" w:hAnsi="Times New Roman"/>
          <w:bCs/>
          <w:sz w:val="24"/>
          <w:szCs w:val="24"/>
        </w:rPr>
        <w:t xml:space="preserve"> </w:t>
      </w:r>
      <w:r w:rsidRPr="00445CDE">
        <w:rPr>
          <w:rFonts w:ascii="Times New Roman" w:hAnsi="Times New Roman"/>
          <w:sz w:val="24"/>
          <w:szCs w:val="24"/>
        </w:rPr>
        <w:t>«Зачисление в учреждение</w:t>
      </w:r>
      <w:r>
        <w:rPr>
          <w:rFonts w:ascii="Times New Roman" w:hAnsi="Times New Roman"/>
          <w:sz w:val="24"/>
          <w:szCs w:val="24"/>
        </w:rPr>
        <w:t xml:space="preserve"> дополнительного образования»», постановление администрации Жирятинского района от 01.04.2011 года № 65 «Об утверждении административного регламента предоставления муниципальной услуги «Зачисление в образовательное учреждение муниципальными образовательными учреждениями Жирятинского района».</w:t>
      </w:r>
    </w:p>
    <w:p w:rsidR="002564BA" w:rsidRPr="00B72A4E" w:rsidRDefault="002564BA" w:rsidP="00B72A4E">
      <w:pPr>
        <w:tabs>
          <w:tab w:val="left" w:pos="393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45CDE"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>Настоящее постановление разместить на официальном сайте администрации Жирятинского района</w:t>
      </w:r>
      <w:r w:rsidRPr="00B72A4E">
        <w:rPr>
          <w:rFonts w:ascii="Times New Roman" w:hAnsi="Times New Roman"/>
          <w:sz w:val="24"/>
          <w:szCs w:val="24"/>
        </w:rPr>
        <w:t xml:space="preserve"> </w:t>
      </w:r>
      <w:r w:rsidRPr="00B72A4E">
        <w:rPr>
          <w:rFonts w:ascii="Times New Roman" w:hAnsi="Times New Roman"/>
          <w:sz w:val="24"/>
          <w:szCs w:val="24"/>
          <w:lang w:val="en-US"/>
        </w:rPr>
        <w:t>www</w:t>
      </w:r>
      <w:r w:rsidRPr="00B72A4E">
        <w:rPr>
          <w:rFonts w:ascii="Times New Roman" w:hAnsi="Times New Roman"/>
          <w:sz w:val="24"/>
          <w:szCs w:val="24"/>
        </w:rPr>
        <w:t>.</w:t>
      </w:r>
      <w:r w:rsidRPr="00B72A4E">
        <w:rPr>
          <w:rFonts w:ascii="Times New Roman" w:hAnsi="Times New Roman"/>
          <w:sz w:val="24"/>
          <w:szCs w:val="24"/>
          <w:lang w:val="en-US"/>
        </w:rPr>
        <w:t>juratino</w:t>
      </w:r>
      <w:r w:rsidRPr="00B72A4E">
        <w:rPr>
          <w:rFonts w:ascii="Times New Roman" w:hAnsi="Times New Roman"/>
          <w:sz w:val="24"/>
          <w:szCs w:val="24"/>
        </w:rPr>
        <w:t>.</w:t>
      </w:r>
      <w:r w:rsidRPr="00B72A4E">
        <w:rPr>
          <w:rFonts w:ascii="Times New Roman" w:hAnsi="Times New Roman"/>
          <w:sz w:val="24"/>
          <w:szCs w:val="24"/>
          <w:lang w:val="en-US"/>
        </w:rPr>
        <w:t>ru</w:t>
      </w:r>
      <w:r>
        <w:rPr>
          <w:rFonts w:ascii="Times New Roman" w:hAnsi="Times New Roman"/>
          <w:sz w:val="24"/>
          <w:szCs w:val="24"/>
        </w:rPr>
        <w:t>.</w:t>
      </w:r>
    </w:p>
    <w:p w:rsidR="002564BA" w:rsidRPr="00445CDE" w:rsidRDefault="002564BA" w:rsidP="00BB3999">
      <w:pPr>
        <w:tabs>
          <w:tab w:val="left" w:pos="393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72A4E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  <w:r w:rsidRPr="00445CDE">
        <w:rPr>
          <w:rFonts w:ascii="Times New Roman" w:hAnsi="Times New Roman"/>
          <w:sz w:val="24"/>
          <w:szCs w:val="24"/>
        </w:rPr>
        <w:t>Контроль за исполнением данного постановления возложить на заместителя главы администрации района  В.П. Пожарскую.</w:t>
      </w:r>
    </w:p>
    <w:p w:rsidR="002564BA" w:rsidRPr="00445CDE" w:rsidRDefault="002564BA" w:rsidP="00BB3999">
      <w:pPr>
        <w:shd w:val="clear" w:color="auto" w:fill="FFFFFF"/>
        <w:spacing w:after="0" w:line="240" w:lineRule="auto"/>
        <w:ind w:right="58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45CDE">
        <w:rPr>
          <w:rFonts w:ascii="Times New Roman" w:hAnsi="Times New Roman"/>
          <w:spacing w:val="-3"/>
          <w:sz w:val="24"/>
          <w:szCs w:val="24"/>
        </w:rPr>
        <w:t xml:space="preserve">  </w:t>
      </w:r>
    </w:p>
    <w:p w:rsidR="002564BA" w:rsidRPr="00445CDE" w:rsidRDefault="002564BA" w:rsidP="00BB3999">
      <w:pPr>
        <w:shd w:val="clear" w:color="auto" w:fill="FFFFFF"/>
        <w:spacing w:after="0" w:line="240" w:lineRule="auto"/>
        <w:ind w:right="58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72A4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5CDE">
        <w:rPr>
          <w:rFonts w:ascii="Times New Roman" w:hAnsi="Times New Roman"/>
          <w:color w:val="000000"/>
          <w:sz w:val="24"/>
          <w:szCs w:val="24"/>
        </w:rPr>
        <w:t xml:space="preserve">Глава администрации  района      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</w:t>
      </w:r>
      <w:r w:rsidRPr="00445CDE">
        <w:rPr>
          <w:rFonts w:ascii="Times New Roman" w:hAnsi="Times New Roman"/>
          <w:color w:val="000000"/>
          <w:sz w:val="24"/>
          <w:szCs w:val="24"/>
        </w:rPr>
        <w:t>Л.А.Антюхов</w:t>
      </w:r>
    </w:p>
    <w:p w:rsidR="002564BA" w:rsidRPr="00445CDE" w:rsidRDefault="002564BA" w:rsidP="00BB3999">
      <w:pPr>
        <w:shd w:val="clear" w:color="auto" w:fill="FFFFFF"/>
        <w:spacing w:after="0" w:line="240" w:lineRule="auto"/>
        <w:ind w:right="58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564BA" w:rsidRPr="00445CDE" w:rsidRDefault="002564BA" w:rsidP="00BB3999">
      <w:pPr>
        <w:shd w:val="clear" w:color="auto" w:fill="FFFFFF"/>
        <w:spacing w:after="0" w:line="240" w:lineRule="auto"/>
        <w:ind w:right="58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45CDE">
        <w:rPr>
          <w:rFonts w:ascii="Times New Roman" w:hAnsi="Times New Roman"/>
          <w:color w:val="000000"/>
          <w:sz w:val="24"/>
          <w:szCs w:val="24"/>
        </w:rPr>
        <w:t>Исп. Зарезова В.И.</w:t>
      </w:r>
    </w:p>
    <w:p w:rsidR="002564BA" w:rsidRPr="00445CDE" w:rsidRDefault="002564BA" w:rsidP="00BB3999">
      <w:pPr>
        <w:shd w:val="clear" w:color="auto" w:fill="FFFFFF"/>
        <w:spacing w:after="0" w:line="240" w:lineRule="auto"/>
        <w:ind w:right="58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45CDE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564BA" w:rsidRDefault="002564BA" w:rsidP="00BB399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564BA" w:rsidRDefault="002564BA" w:rsidP="00BB399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564BA" w:rsidRDefault="002564BA" w:rsidP="00BB399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564BA" w:rsidRPr="00445CDE" w:rsidRDefault="002564BA" w:rsidP="00BB399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45CDE">
        <w:rPr>
          <w:rFonts w:ascii="Times New Roman" w:hAnsi="Times New Roman"/>
          <w:sz w:val="24"/>
          <w:szCs w:val="24"/>
          <w:lang w:eastAsia="ru-RU"/>
        </w:rPr>
        <w:t> </w:t>
      </w:r>
    </w:p>
    <w:p w:rsidR="002564BA" w:rsidRPr="00445CDE" w:rsidRDefault="002564BA" w:rsidP="00BB399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45CDE">
        <w:rPr>
          <w:rFonts w:ascii="Times New Roman" w:hAnsi="Times New Roman"/>
          <w:sz w:val="24"/>
          <w:szCs w:val="24"/>
          <w:lang w:eastAsia="ru-RU"/>
        </w:rPr>
        <w:t> </w:t>
      </w:r>
    </w:p>
    <w:p w:rsidR="002564BA" w:rsidRPr="00445CDE" w:rsidRDefault="002564BA" w:rsidP="00BB399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45CDE">
        <w:rPr>
          <w:rFonts w:ascii="Times New Roman" w:hAnsi="Times New Roman"/>
          <w:sz w:val="24"/>
          <w:szCs w:val="24"/>
          <w:lang w:eastAsia="ru-RU"/>
        </w:rPr>
        <w:t> </w:t>
      </w:r>
    </w:p>
    <w:p w:rsidR="002564BA" w:rsidRPr="00445CDE" w:rsidRDefault="002564BA" w:rsidP="00BB3999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  <w:lang w:eastAsia="ru-RU"/>
        </w:rPr>
      </w:pPr>
      <w:r w:rsidRPr="00445CDE">
        <w:rPr>
          <w:rFonts w:ascii="Times New Roman" w:hAnsi="Times New Roman"/>
          <w:sz w:val="24"/>
          <w:szCs w:val="24"/>
          <w:lang w:eastAsia="ru-RU"/>
        </w:rPr>
        <w:t> Приложение</w:t>
      </w:r>
    </w:p>
    <w:p w:rsidR="002564BA" w:rsidRPr="00445CDE" w:rsidRDefault="002564BA" w:rsidP="00BB3999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  <w:lang w:eastAsia="ru-RU"/>
        </w:rPr>
      </w:pPr>
      <w:r w:rsidRPr="00445CDE">
        <w:rPr>
          <w:rFonts w:ascii="Times New Roman" w:hAnsi="Times New Roman"/>
          <w:sz w:val="24"/>
          <w:szCs w:val="24"/>
          <w:lang w:eastAsia="ru-RU"/>
        </w:rPr>
        <w:t>к постановлению администрации</w:t>
      </w:r>
    </w:p>
    <w:p w:rsidR="002564BA" w:rsidRPr="00445CDE" w:rsidRDefault="002564BA" w:rsidP="0000629F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Жирятинского</w:t>
      </w:r>
      <w:r w:rsidRPr="00445CDE">
        <w:rPr>
          <w:rFonts w:ascii="Times New Roman" w:hAnsi="Times New Roman"/>
          <w:sz w:val="24"/>
          <w:szCs w:val="24"/>
          <w:lang w:eastAsia="ru-RU"/>
        </w:rPr>
        <w:t xml:space="preserve"> района</w:t>
      </w:r>
    </w:p>
    <w:p w:rsidR="002564BA" w:rsidRPr="00445CDE" w:rsidRDefault="002564BA" w:rsidP="0000629F">
      <w:pPr>
        <w:tabs>
          <w:tab w:val="left" w:pos="3795"/>
        </w:tabs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21.06.2016</w:t>
      </w:r>
      <w:r w:rsidRPr="00445CDE">
        <w:rPr>
          <w:rFonts w:ascii="Times New Roman" w:hAnsi="Times New Roman"/>
          <w:sz w:val="24"/>
          <w:szCs w:val="24"/>
        </w:rPr>
        <w:t xml:space="preserve">г. </w:t>
      </w:r>
      <w:r>
        <w:rPr>
          <w:rFonts w:ascii="Times New Roman" w:hAnsi="Times New Roman"/>
          <w:sz w:val="24"/>
          <w:szCs w:val="24"/>
        </w:rPr>
        <w:t xml:space="preserve">  №250</w:t>
      </w:r>
    </w:p>
    <w:p w:rsidR="002564BA" w:rsidRPr="00445CDE" w:rsidRDefault="002564BA" w:rsidP="00BB399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45CDE">
        <w:rPr>
          <w:rFonts w:ascii="Times New Roman" w:hAnsi="Times New Roman"/>
          <w:sz w:val="24"/>
          <w:szCs w:val="24"/>
          <w:lang w:eastAsia="ru-RU"/>
        </w:rPr>
        <w:t> </w:t>
      </w:r>
    </w:p>
    <w:p w:rsidR="002564BA" w:rsidRPr="00445CDE" w:rsidRDefault="002564BA" w:rsidP="00BB399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45CDE">
        <w:rPr>
          <w:rFonts w:ascii="Times New Roman" w:hAnsi="Times New Roman"/>
          <w:sz w:val="24"/>
          <w:szCs w:val="24"/>
          <w:lang w:eastAsia="ru-RU"/>
        </w:rPr>
        <w:t> </w:t>
      </w:r>
    </w:p>
    <w:p w:rsidR="002564BA" w:rsidRPr="00FE0C69" w:rsidRDefault="002564BA" w:rsidP="00BB3999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E0C69">
        <w:rPr>
          <w:rFonts w:ascii="Times New Roman" w:hAnsi="Times New Roman"/>
          <w:bCs/>
          <w:sz w:val="28"/>
          <w:szCs w:val="28"/>
          <w:lang w:eastAsia="ru-RU"/>
        </w:rPr>
        <w:t>АДМИНИСТРАТИВНЫЙ РЕГЛАМЕНТ</w:t>
      </w:r>
    </w:p>
    <w:p w:rsidR="002564BA" w:rsidRPr="00FE0C69" w:rsidRDefault="002564BA" w:rsidP="00BB3999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E0C69">
        <w:rPr>
          <w:rFonts w:ascii="Times New Roman" w:hAnsi="Times New Roman"/>
          <w:bCs/>
          <w:sz w:val="28"/>
          <w:szCs w:val="28"/>
          <w:lang w:eastAsia="ru-RU"/>
        </w:rPr>
        <w:t>предоставления муниципальной услуги</w:t>
      </w:r>
    </w:p>
    <w:p w:rsidR="002564BA" w:rsidRPr="00FE0C69" w:rsidRDefault="002564BA" w:rsidP="00BB3999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«Зачисление в учреждение дополнительного </w:t>
      </w:r>
      <w:r w:rsidRPr="00FE0C69">
        <w:rPr>
          <w:rFonts w:ascii="Times New Roman" w:hAnsi="Times New Roman"/>
          <w:sz w:val="28"/>
          <w:szCs w:val="28"/>
        </w:rPr>
        <w:t>образования</w:t>
      </w:r>
    </w:p>
    <w:p w:rsidR="002564BA" w:rsidRPr="00FE0C69" w:rsidRDefault="002564BA" w:rsidP="00BB3999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FE0C69">
        <w:rPr>
          <w:rFonts w:ascii="Times New Roman" w:hAnsi="Times New Roman"/>
          <w:sz w:val="28"/>
          <w:szCs w:val="28"/>
        </w:rPr>
        <w:t>(МБУДО Дом детского творчества, МБУ ДО ДЮСШ)»</w:t>
      </w:r>
    </w:p>
    <w:p w:rsidR="002564BA" w:rsidRPr="00FE0C69" w:rsidRDefault="002564BA" w:rsidP="00BB3999">
      <w:pPr>
        <w:spacing w:after="0" w:line="240" w:lineRule="auto"/>
        <w:contextualSpacing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2564BA" w:rsidRPr="00445CDE" w:rsidRDefault="002564BA" w:rsidP="00BB3999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45CDE">
        <w:rPr>
          <w:rFonts w:ascii="Times New Roman" w:hAnsi="Times New Roman"/>
          <w:b/>
          <w:bCs/>
          <w:sz w:val="24"/>
          <w:szCs w:val="24"/>
          <w:lang w:eastAsia="ru-RU"/>
        </w:rPr>
        <w:t>1. Общие положения</w:t>
      </w:r>
    </w:p>
    <w:p w:rsidR="002564BA" w:rsidRPr="005F0AAD" w:rsidRDefault="002564BA" w:rsidP="00BB399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F0AAD">
        <w:rPr>
          <w:rFonts w:ascii="Times New Roman" w:hAnsi="Times New Roman"/>
          <w:sz w:val="24"/>
          <w:szCs w:val="24"/>
          <w:lang w:eastAsia="ru-RU"/>
        </w:rPr>
        <w:t xml:space="preserve">1.1. Административный регламент (далее - Регламент) предоставления муниципальной услуги </w:t>
      </w:r>
      <w:r w:rsidRPr="005F0AAD">
        <w:rPr>
          <w:rFonts w:ascii="Times New Roman" w:hAnsi="Times New Roman"/>
          <w:sz w:val="24"/>
          <w:szCs w:val="24"/>
        </w:rPr>
        <w:t>«Зачисление в учреждение дополнительного образования (МБУДО Дом детского творчества, МБУ ДО ДЮСШ)»</w:t>
      </w:r>
      <w:r w:rsidRPr="005F0AAD">
        <w:rPr>
          <w:rFonts w:ascii="Times New Roman" w:hAnsi="Times New Roman"/>
          <w:sz w:val="24"/>
          <w:szCs w:val="24"/>
          <w:lang w:eastAsia="ru-RU"/>
        </w:rPr>
        <w:t xml:space="preserve"> (далее – муниципальная услуга) разработан в целях повышения качества исполнения и доступности муниципальной услуги, определения сроков, последовательности действий (административных процедур) при предоставлении муниципальной услуги.</w:t>
      </w:r>
    </w:p>
    <w:p w:rsidR="002564BA" w:rsidRPr="005F0AAD" w:rsidRDefault="002564BA" w:rsidP="00BB399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F0AAD">
        <w:rPr>
          <w:rFonts w:ascii="Times New Roman" w:hAnsi="Times New Roman"/>
          <w:sz w:val="24"/>
          <w:szCs w:val="24"/>
          <w:lang w:eastAsia="ru-RU"/>
        </w:rPr>
        <w:t>1.2. Предоставление муниципальной услуги осуществляется в соответствии с нормативно-правовыми актами:</w:t>
      </w:r>
    </w:p>
    <w:p w:rsidR="002564BA" w:rsidRPr="005F0AAD" w:rsidRDefault="002564BA" w:rsidP="00BB399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F0AAD">
        <w:rPr>
          <w:rFonts w:ascii="Times New Roman" w:hAnsi="Times New Roman"/>
          <w:sz w:val="24"/>
          <w:szCs w:val="24"/>
          <w:lang w:eastAsia="ru-RU"/>
        </w:rPr>
        <w:t>Конституцией Российской Федерации (</w:t>
      </w:r>
      <w:r w:rsidRPr="005F0AAD">
        <w:rPr>
          <w:rFonts w:ascii="Times New Roman" w:hAnsi="Times New Roman"/>
          <w:sz w:val="24"/>
          <w:szCs w:val="24"/>
        </w:rPr>
        <w:t>с изменениями от 30. 12. 2008 года)</w:t>
      </w:r>
      <w:r w:rsidRPr="005F0AAD">
        <w:rPr>
          <w:rFonts w:ascii="Times New Roman" w:hAnsi="Times New Roman"/>
          <w:sz w:val="24"/>
          <w:szCs w:val="24"/>
          <w:lang w:eastAsia="ru-RU"/>
        </w:rPr>
        <w:t>;</w:t>
      </w:r>
    </w:p>
    <w:p w:rsidR="002564BA" w:rsidRPr="005F0AAD" w:rsidRDefault="002564BA" w:rsidP="00BB399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F0AAD">
        <w:rPr>
          <w:rFonts w:ascii="Times New Roman" w:hAnsi="Times New Roman"/>
          <w:sz w:val="24"/>
          <w:szCs w:val="24"/>
          <w:lang w:eastAsia="ru-RU"/>
        </w:rPr>
        <w:t>Конвенцией о правах ребенка, одобренная Генеральной Ассамблеей ООН 20.11.1989 года;</w:t>
      </w:r>
    </w:p>
    <w:p w:rsidR="002564BA" w:rsidRPr="005F0AAD" w:rsidRDefault="002564BA" w:rsidP="00BB399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F0AAD">
        <w:rPr>
          <w:rFonts w:ascii="Times New Roman" w:hAnsi="Times New Roman"/>
          <w:sz w:val="24"/>
          <w:szCs w:val="24"/>
          <w:lang w:eastAsia="ru-RU"/>
        </w:rPr>
        <w:t>Федеральным законом Российской Федерации от 06.10.2003 года</w:t>
      </w:r>
      <w:r w:rsidRPr="005F0AAD">
        <w:rPr>
          <w:rFonts w:ascii="Times New Roman" w:hAnsi="Times New Roman"/>
          <w:sz w:val="24"/>
          <w:szCs w:val="24"/>
        </w:rPr>
        <w:t xml:space="preserve"> (ред. от 15.02.2016 года)</w:t>
      </w:r>
      <w:r w:rsidRPr="005F0AAD">
        <w:rPr>
          <w:rFonts w:ascii="Times New Roman" w:hAnsi="Times New Roman"/>
          <w:sz w:val="24"/>
          <w:szCs w:val="24"/>
          <w:lang w:eastAsia="ru-RU"/>
        </w:rPr>
        <w:t xml:space="preserve"> №131-ФЗ «Об общих принципах организации местного самоуправления в Российской Федерации»;</w:t>
      </w:r>
    </w:p>
    <w:p w:rsidR="002564BA" w:rsidRPr="005F0AAD" w:rsidRDefault="002564BA" w:rsidP="00BB399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F0AAD">
        <w:rPr>
          <w:rFonts w:ascii="Times New Roman" w:hAnsi="Times New Roman"/>
          <w:sz w:val="24"/>
          <w:szCs w:val="24"/>
          <w:lang w:eastAsia="ru-RU"/>
        </w:rPr>
        <w:t>Федеральным законом Российской Федерации от 29.12.2012 года №273-ФЗ «Об образовании в Российской Федерации», с изменениями;</w:t>
      </w:r>
    </w:p>
    <w:p w:rsidR="002564BA" w:rsidRPr="005F0AAD" w:rsidRDefault="002564BA" w:rsidP="00BB399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F0AAD">
        <w:rPr>
          <w:rFonts w:ascii="Times New Roman" w:hAnsi="Times New Roman"/>
          <w:sz w:val="24"/>
          <w:szCs w:val="24"/>
          <w:lang w:eastAsia="ru-RU"/>
        </w:rPr>
        <w:t>Федеральным законом Российской Федерации от 07.02.1992 года №2300-1 «О защите прав потребителей», с изменениями;</w:t>
      </w:r>
    </w:p>
    <w:p w:rsidR="002564BA" w:rsidRPr="005F0AAD" w:rsidRDefault="002564BA" w:rsidP="00BB399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F0AAD">
        <w:rPr>
          <w:rFonts w:ascii="Times New Roman" w:hAnsi="Times New Roman"/>
          <w:sz w:val="24"/>
          <w:szCs w:val="24"/>
          <w:lang w:eastAsia="ru-RU"/>
        </w:rPr>
        <w:t>Федеральным законом Российской Федерации от 24.07.1998 года №124-ФЗ «Об основных гарантиях прав ребенка в Российской Федерации», с изменениями;</w:t>
      </w:r>
    </w:p>
    <w:p w:rsidR="002564BA" w:rsidRPr="005F0AAD" w:rsidRDefault="002564BA" w:rsidP="00BB399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F0AAD">
        <w:rPr>
          <w:rFonts w:ascii="Times New Roman" w:hAnsi="Times New Roman"/>
          <w:sz w:val="24"/>
          <w:szCs w:val="24"/>
          <w:lang w:eastAsia="ru-RU"/>
        </w:rPr>
        <w:t>Федеральным законом Российской Федерации от 24.11.1995 года №181-ФЗ «О социальной защите инвалидов в Российской Федерации», с изменениями;</w:t>
      </w:r>
    </w:p>
    <w:p w:rsidR="002564BA" w:rsidRPr="005F0AAD" w:rsidRDefault="002564BA" w:rsidP="00BB399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F0AAD">
        <w:rPr>
          <w:rFonts w:ascii="Times New Roman" w:hAnsi="Times New Roman"/>
          <w:sz w:val="24"/>
          <w:szCs w:val="24"/>
          <w:lang w:eastAsia="ru-RU"/>
        </w:rPr>
        <w:t>Федеральным законом Российской Федерации от 30.03.1999 года №52-ФЗ «О санитарно-эпидемиологическом благополучии населения»,  с изменениями;</w:t>
      </w:r>
    </w:p>
    <w:p w:rsidR="002564BA" w:rsidRPr="005F0AAD" w:rsidRDefault="002564BA" w:rsidP="00BB399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F0AAD">
        <w:rPr>
          <w:rFonts w:ascii="Times New Roman" w:hAnsi="Times New Roman"/>
          <w:sz w:val="24"/>
          <w:szCs w:val="24"/>
          <w:lang w:eastAsia="ru-RU"/>
        </w:rPr>
        <w:t>Федеральным законом Российской Федерации от 04.12.2007 года №329-ФЗ «О физической культуре и спорте в Российской Федерации»;</w:t>
      </w:r>
    </w:p>
    <w:p w:rsidR="002564BA" w:rsidRPr="005F0AAD" w:rsidRDefault="002564BA" w:rsidP="00BB399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F0AAD">
        <w:rPr>
          <w:rFonts w:ascii="Times New Roman" w:hAnsi="Times New Roman"/>
          <w:sz w:val="24"/>
          <w:szCs w:val="24"/>
          <w:lang w:eastAsia="ru-RU"/>
        </w:rPr>
        <w:t>Федеральным законом Российской Федерации от 24.06.1999 года №120-ФЗ «Об основах системы профилактики безнадзорности и правонарушений несовершеннолетних», с изменениями;</w:t>
      </w:r>
    </w:p>
    <w:p w:rsidR="002564BA" w:rsidRPr="005F0AAD" w:rsidRDefault="002564BA" w:rsidP="00BB399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F0AAD">
        <w:rPr>
          <w:rFonts w:ascii="Times New Roman" w:hAnsi="Times New Roman"/>
          <w:sz w:val="24"/>
          <w:szCs w:val="24"/>
          <w:lang w:eastAsia="ru-RU"/>
        </w:rPr>
        <w:t>Приказ Министерства образования и науки РФ от 29.08.2013года №1008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2564BA" w:rsidRPr="005F0AAD" w:rsidRDefault="002564BA" w:rsidP="00BB399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F0AAD">
        <w:rPr>
          <w:rFonts w:ascii="Times New Roman" w:hAnsi="Times New Roman"/>
          <w:sz w:val="24"/>
          <w:szCs w:val="24"/>
          <w:lang w:eastAsia="ru-RU"/>
        </w:rPr>
        <w:t xml:space="preserve">Постановлением Главного государственного санитарного врача Российской Федерации от 04.07.2014года №41 «Об утверждении СанПИН 2.4.4.3172-14  «Санитарно-эпидемиологические требования к содержанию и организации режима работы образовательных организаций дополнительного образования»; </w:t>
      </w:r>
    </w:p>
    <w:p w:rsidR="002564BA" w:rsidRPr="005F0AAD" w:rsidRDefault="002564BA" w:rsidP="00BB399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F0AAD">
        <w:rPr>
          <w:rFonts w:ascii="Times New Roman" w:hAnsi="Times New Roman"/>
          <w:sz w:val="24"/>
          <w:szCs w:val="24"/>
          <w:lang w:eastAsia="ru-RU"/>
        </w:rPr>
        <w:t>Федеральным законом от 26.12.2008 года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2564BA" w:rsidRPr="005F0AAD" w:rsidRDefault="002564BA" w:rsidP="00BB399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F0AAD">
        <w:rPr>
          <w:rFonts w:ascii="Times New Roman" w:hAnsi="Times New Roman"/>
          <w:sz w:val="24"/>
          <w:szCs w:val="24"/>
          <w:lang w:eastAsia="ru-RU"/>
        </w:rPr>
        <w:t>Письмом Министерства образования Российской Федерации от 20.05.2003 года №28-51-391/16 «О реализации дополнительных образовательных программ в учреждении дополнительного образования детей»;</w:t>
      </w:r>
    </w:p>
    <w:p w:rsidR="002564BA" w:rsidRPr="005F0AAD" w:rsidRDefault="002564BA" w:rsidP="00BB399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F0AAD">
        <w:rPr>
          <w:rFonts w:ascii="Times New Roman" w:hAnsi="Times New Roman"/>
          <w:sz w:val="24"/>
          <w:szCs w:val="24"/>
          <w:lang w:eastAsia="ru-RU"/>
        </w:rPr>
        <w:t>Письмом Министерства образования и науки Российской Федерации от 11.12.2006 года №06-1844 «О примерных требованиях к программам  дополнительного образования детей»;</w:t>
      </w:r>
    </w:p>
    <w:p w:rsidR="002564BA" w:rsidRPr="005F0AAD" w:rsidRDefault="002564BA" w:rsidP="00BB399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F0AAD">
        <w:rPr>
          <w:rFonts w:ascii="Times New Roman" w:hAnsi="Times New Roman"/>
          <w:sz w:val="24"/>
          <w:szCs w:val="24"/>
          <w:lang w:eastAsia="ru-RU"/>
        </w:rPr>
        <w:t>Постановлением  администрации Жирятинского района от 29.09.2013 года № 310 «Об утверждении Положения об особенностях подачи и рассмотрения жалоб на решения и действия (бездействие) администрации Жирятинского района  и ее должностных лиц, муниципальных служащих при предоставлении муниципальных услуг»;</w:t>
      </w:r>
    </w:p>
    <w:p w:rsidR="002564BA" w:rsidRPr="005F0AAD" w:rsidRDefault="002564BA" w:rsidP="00BB399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F0AAD">
        <w:rPr>
          <w:rFonts w:ascii="Times New Roman" w:hAnsi="Times New Roman"/>
          <w:sz w:val="24"/>
          <w:szCs w:val="24"/>
          <w:lang w:eastAsia="ru-RU"/>
        </w:rPr>
        <w:t>Приказом Министерства образования и науки Российской Федерации от 09.11.2015г. № 1309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помощи»;</w:t>
      </w:r>
    </w:p>
    <w:p w:rsidR="002564BA" w:rsidRPr="005F0AAD" w:rsidRDefault="002564BA" w:rsidP="00BB399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F0AAD">
        <w:rPr>
          <w:rFonts w:ascii="Times New Roman" w:hAnsi="Times New Roman"/>
          <w:sz w:val="24"/>
          <w:szCs w:val="24"/>
          <w:lang w:eastAsia="ru-RU"/>
        </w:rPr>
        <w:t xml:space="preserve">Уставом и локальными актами </w:t>
      </w:r>
      <w:r w:rsidRPr="005F0AAD">
        <w:rPr>
          <w:rFonts w:ascii="Times New Roman" w:hAnsi="Times New Roman"/>
          <w:sz w:val="24"/>
          <w:szCs w:val="24"/>
        </w:rPr>
        <w:t>МБУДО Дом детского творчества;</w:t>
      </w:r>
    </w:p>
    <w:p w:rsidR="002564BA" w:rsidRDefault="002564BA" w:rsidP="00BB399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F0AAD">
        <w:rPr>
          <w:rFonts w:ascii="Times New Roman" w:hAnsi="Times New Roman"/>
          <w:sz w:val="24"/>
          <w:szCs w:val="24"/>
        </w:rPr>
        <w:t>Уставом и локальными актами МБУ ДО ДЮСШ.</w:t>
      </w:r>
    </w:p>
    <w:p w:rsidR="002564BA" w:rsidRDefault="002564BA" w:rsidP="0090010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564BA" w:rsidRPr="0090010B" w:rsidRDefault="002564BA" w:rsidP="0090010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0010B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90010B">
        <w:rPr>
          <w:rFonts w:ascii="Times New Roman" w:hAnsi="Times New Roman"/>
          <w:b/>
          <w:sz w:val="24"/>
          <w:szCs w:val="24"/>
        </w:rPr>
        <w:t>. Стандарт предоставления муниципальной услуги</w:t>
      </w:r>
    </w:p>
    <w:p w:rsidR="002564BA" w:rsidRPr="005F0AAD" w:rsidRDefault="002564BA" w:rsidP="0090010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564BA" w:rsidRPr="005F0AAD" w:rsidRDefault="002564BA" w:rsidP="00BB399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2.1</w:t>
      </w:r>
      <w:r w:rsidRPr="005F0AAD">
        <w:rPr>
          <w:rFonts w:ascii="Times New Roman" w:hAnsi="Times New Roman"/>
          <w:sz w:val="24"/>
          <w:szCs w:val="24"/>
          <w:lang w:eastAsia="ru-RU"/>
        </w:rPr>
        <w:t>. Муниципальную услугу предоставляют:</w:t>
      </w:r>
    </w:p>
    <w:p w:rsidR="002564BA" w:rsidRPr="005F0AAD" w:rsidRDefault="002564BA" w:rsidP="00BB3999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0AAD">
        <w:rPr>
          <w:rFonts w:ascii="Times New Roman" w:hAnsi="Times New Roman"/>
          <w:sz w:val="24"/>
          <w:szCs w:val="24"/>
          <w:lang w:eastAsia="ru-RU"/>
        </w:rPr>
        <w:t>- Отдел образования администрации Жирятинского района;</w:t>
      </w:r>
    </w:p>
    <w:p w:rsidR="002564BA" w:rsidRPr="005F0AAD" w:rsidRDefault="002564BA" w:rsidP="00BB3999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0AAD">
        <w:rPr>
          <w:rFonts w:ascii="Times New Roman" w:hAnsi="Times New Roman"/>
          <w:sz w:val="24"/>
          <w:szCs w:val="24"/>
          <w:lang w:eastAsia="ru-RU"/>
        </w:rPr>
        <w:t>-</w:t>
      </w:r>
      <w:r w:rsidRPr="005F0AAD">
        <w:rPr>
          <w:rFonts w:ascii="Times New Roman" w:hAnsi="Times New Roman"/>
          <w:sz w:val="24"/>
          <w:szCs w:val="24"/>
        </w:rPr>
        <w:t xml:space="preserve">МБУДО Дом детского творчества, МБУ ДО ДЮСШ </w:t>
      </w:r>
      <w:r w:rsidRPr="005F0AAD">
        <w:rPr>
          <w:rFonts w:ascii="Times New Roman" w:hAnsi="Times New Roman"/>
          <w:sz w:val="24"/>
          <w:szCs w:val="24"/>
          <w:lang w:eastAsia="ru-RU"/>
        </w:rPr>
        <w:t>(далее – учреждение дополнительного образования).</w:t>
      </w:r>
    </w:p>
    <w:p w:rsidR="002564BA" w:rsidRPr="005F0AAD" w:rsidRDefault="002564BA" w:rsidP="00BB3999">
      <w:pPr>
        <w:tabs>
          <w:tab w:val="left" w:pos="284"/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2</w:t>
      </w:r>
      <w:r w:rsidRPr="005F0AAD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>2.</w:t>
      </w:r>
      <w:r w:rsidRPr="005F0AA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F0AAD">
        <w:rPr>
          <w:rFonts w:ascii="Times New Roman" w:hAnsi="Times New Roman"/>
          <w:sz w:val="24"/>
          <w:szCs w:val="24"/>
        </w:rPr>
        <w:t>Заявителями на получение муниципальной услуги являются совершеннолетние граждане, родители (законные представители) несовершеннолетнего ребенка (далее-заявители).</w:t>
      </w:r>
    </w:p>
    <w:p w:rsidR="002564BA" w:rsidRPr="005F0AAD" w:rsidRDefault="002564BA" w:rsidP="00BB399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2.3</w:t>
      </w:r>
      <w:r w:rsidRPr="005F0AAD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5F0AAD">
        <w:rPr>
          <w:rFonts w:ascii="Times New Roman" w:hAnsi="Times New Roman"/>
          <w:sz w:val="24"/>
          <w:szCs w:val="24"/>
        </w:rPr>
        <w:t>Результатом предоставления муниципальной услуги станет:</w:t>
      </w:r>
    </w:p>
    <w:p w:rsidR="002564BA" w:rsidRPr="005F0AAD" w:rsidRDefault="002564BA" w:rsidP="00BB399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F0AAD">
        <w:rPr>
          <w:rFonts w:ascii="Times New Roman" w:hAnsi="Times New Roman"/>
          <w:sz w:val="24"/>
          <w:szCs w:val="24"/>
        </w:rPr>
        <w:t>-приказ о зачислении гражданина  в  объединение учреждения дополнительного образования;</w:t>
      </w:r>
    </w:p>
    <w:p w:rsidR="002564BA" w:rsidRDefault="002564BA" w:rsidP="00BB3999">
      <w:pPr>
        <w:suppressAutoHyphens/>
        <w:spacing w:after="0" w:line="240" w:lineRule="auto"/>
        <w:ind w:right="98"/>
        <w:contextualSpacing/>
        <w:jc w:val="both"/>
        <w:rPr>
          <w:rFonts w:ascii="Times New Roman" w:hAnsi="Times New Roman"/>
          <w:sz w:val="24"/>
          <w:szCs w:val="24"/>
        </w:rPr>
      </w:pPr>
      <w:r w:rsidRPr="005F0AAD">
        <w:rPr>
          <w:rFonts w:ascii="Times New Roman" w:hAnsi="Times New Roman"/>
          <w:sz w:val="24"/>
          <w:szCs w:val="24"/>
        </w:rPr>
        <w:t>-мотивированный отказ в предоставлении муниципальной услуги с информированием заявителя услуги о порядке и сроках обжалования отказа.</w:t>
      </w:r>
    </w:p>
    <w:p w:rsidR="002564BA" w:rsidRPr="005F0AAD" w:rsidRDefault="002564BA" w:rsidP="00BB3999">
      <w:pPr>
        <w:suppressAutoHyphens/>
        <w:spacing w:after="0" w:line="240" w:lineRule="auto"/>
        <w:ind w:right="98"/>
        <w:contextualSpacing/>
        <w:jc w:val="both"/>
        <w:rPr>
          <w:rFonts w:ascii="Times New Roman" w:hAnsi="Times New Roman"/>
          <w:sz w:val="24"/>
          <w:szCs w:val="24"/>
        </w:rPr>
      </w:pPr>
    </w:p>
    <w:p w:rsidR="002564BA" w:rsidRPr="005F0AAD" w:rsidRDefault="002564BA" w:rsidP="00BB3999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5F0AAD">
        <w:rPr>
          <w:rFonts w:ascii="Times New Roman" w:hAnsi="Times New Roman"/>
          <w:b/>
          <w:sz w:val="24"/>
          <w:szCs w:val="24"/>
        </w:rPr>
        <w:t>. Требования к порядку предоставления муниципальной услуги</w:t>
      </w:r>
    </w:p>
    <w:p w:rsidR="002564BA" w:rsidRPr="005F0AAD" w:rsidRDefault="002564BA" w:rsidP="00BB3999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564BA" w:rsidRPr="0090010B" w:rsidRDefault="002564BA" w:rsidP="0090010B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u w:val="single"/>
        </w:rPr>
      </w:pPr>
      <w:r w:rsidRPr="0090010B">
        <w:rPr>
          <w:rFonts w:ascii="Times New Roman" w:hAnsi="Times New Roman"/>
          <w:sz w:val="24"/>
          <w:szCs w:val="24"/>
          <w:u w:val="single"/>
        </w:rPr>
        <w:t>3.1. Порядок информирования о правилах предоставления муниципальной услуги.</w:t>
      </w:r>
    </w:p>
    <w:p w:rsidR="002564BA" w:rsidRPr="005F0AAD" w:rsidRDefault="002564BA" w:rsidP="00BB399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bookmarkStart w:id="1" w:name="sub_211"/>
      <w:r>
        <w:rPr>
          <w:rFonts w:ascii="Times New Roman" w:hAnsi="Times New Roman"/>
          <w:sz w:val="24"/>
          <w:szCs w:val="24"/>
        </w:rPr>
        <w:t>3</w:t>
      </w:r>
      <w:r w:rsidRPr="005F0AAD">
        <w:rPr>
          <w:rFonts w:ascii="Times New Roman" w:hAnsi="Times New Roman"/>
          <w:sz w:val="24"/>
          <w:szCs w:val="24"/>
        </w:rPr>
        <w:t>.1.1. Информирование о предоставлении муниципальной услуги осуществляется:</w:t>
      </w:r>
    </w:p>
    <w:p w:rsidR="002564BA" w:rsidRPr="005F0AAD" w:rsidRDefault="002564BA" w:rsidP="00BB399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F0AAD">
        <w:rPr>
          <w:rFonts w:ascii="Times New Roman" w:hAnsi="Times New Roman"/>
          <w:sz w:val="24"/>
          <w:szCs w:val="24"/>
        </w:rPr>
        <w:t xml:space="preserve">-непосредственно в </w:t>
      </w:r>
      <w:bookmarkStart w:id="2" w:name="sub_62"/>
      <w:r w:rsidRPr="005F0AAD">
        <w:rPr>
          <w:rFonts w:ascii="Times New Roman" w:hAnsi="Times New Roman"/>
          <w:sz w:val="24"/>
          <w:szCs w:val="24"/>
        </w:rPr>
        <w:t xml:space="preserve">учреждении дополнительного образования (приложение № 1 </w:t>
      </w:r>
      <w:r w:rsidRPr="005F0AAD">
        <w:rPr>
          <w:rFonts w:ascii="Times New Roman" w:hAnsi="Times New Roman"/>
          <w:color w:val="000000"/>
          <w:sz w:val="24"/>
          <w:szCs w:val="24"/>
        </w:rPr>
        <w:t>к Регламенту</w:t>
      </w:r>
      <w:r w:rsidRPr="005F0AAD">
        <w:rPr>
          <w:rFonts w:ascii="Times New Roman" w:hAnsi="Times New Roman"/>
          <w:sz w:val="24"/>
          <w:szCs w:val="24"/>
        </w:rPr>
        <w:t>);</w:t>
      </w:r>
    </w:p>
    <w:p w:rsidR="002564BA" w:rsidRPr="005F0AAD" w:rsidRDefault="002564BA" w:rsidP="00BB399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F0AAD">
        <w:rPr>
          <w:rFonts w:ascii="Times New Roman" w:hAnsi="Times New Roman"/>
          <w:sz w:val="24"/>
          <w:szCs w:val="24"/>
        </w:rPr>
        <w:t>-с использованием возможностей СМИ;</w:t>
      </w:r>
    </w:p>
    <w:p w:rsidR="002564BA" w:rsidRPr="005F0AAD" w:rsidRDefault="002564BA" w:rsidP="00BB399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F0AAD">
        <w:rPr>
          <w:rFonts w:ascii="Times New Roman" w:hAnsi="Times New Roman"/>
          <w:sz w:val="24"/>
          <w:szCs w:val="24"/>
        </w:rPr>
        <w:t>-на сайте учреждения дополнительного образования.</w:t>
      </w:r>
    </w:p>
    <w:p w:rsidR="002564BA" w:rsidRPr="005F0AAD" w:rsidRDefault="002564BA" w:rsidP="00BB399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bookmarkStart w:id="3" w:name="sub_212"/>
      <w:bookmarkEnd w:id="1"/>
      <w:bookmarkEnd w:id="2"/>
      <w:r>
        <w:rPr>
          <w:rFonts w:ascii="Times New Roman" w:hAnsi="Times New Roman"/>
          <w:sz w:val="24"/>
          <w:szCs w:val="24"/>
        </w:rPr>
        <w:t>3</w:t>
      </w:r>
      <w:r w:rsidRPr="005F0AAD">
        <w:rPr>
          <w:rFonts w:ascii="Times New Roman" w:hAnsi="Times New Roman"/>
          <w:sz w:val="24"/>
          <w:szCs w:val="24"/>
        </w:rPr>
        <w:t>.1.2. Информация, предоставляемая гражданам о муниципальной услуге, является открытой и общедоступной.</w:t>
      </w:r>
    </w:p>
    <w:bookmarkEnd w:id="3"/>
    <w:p w:rsidR="002564BA" w:rsidRPr="005F0AAD" w:rsidRDefault="002564BA" w:rsidP="00BB3999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5F0AAD">
        <w:rPr>
          <w:rFonts w:ascii="Times New Roman" w:hAnsi="Times New Roman"/>
          <w:sz w:val="24"/>
          <w:szCs w:val="24"/>
        </w:rPr>
        <w:t>.1.3.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0AAD">
        <w:rPr>
          <w:rFonts w:ascii="Times New Roman" w:hAnsi="Times New Roman"/>
          <w:sz w:val="24"/>
          <w:szCs w:val="24"/>
        </w:rPr>
        <w:t xml:space="preserve">Консультации  по процедуре получения муниципальной услуги можно получить в отделе образования администрации Жирятинского района (приложение № 2 </w:t>
      </w:r>
      <w:r w:rsidRPr="005F0AAD">
        <w:rPr>
          <w:rFonts w:ascii="Times New Roman" w:hAnsi="Times New Roman"/>
          <w:color w:val="000000"/>
          <w:sz w:val="24"/>
          <w:szCs w:val="24"/>
        </w:rPr>
        <w:t>к Регламенту).</w:t>
      </w:r>
    </w:p>
    <w:p w:rsidR="002564BA" w:rsidRPr="005F0AAD" w:rsidRDefault="002564BA" w:rsidP="00BB399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5F0AAD">
        <w:rPr>
          <w:rFonts w:ascii="Times New Roman" w:hAnsi="Times New Roman"/>
          <w:sz w:val="24"/>
          <w:szCs w:val="24"/>
        </w:rPr>
        <w:t xml:space="preserve">.1.4. Информацию о графике работы отдела образования администрации Жирятинского района (далее-отдел образования) можно также получить по телефонам (приложение № 2 </w:t>
      </w:r>
      <w:r w:rsidRPr="005F0AAD">
        <w:rPr>
          <w:rFonts w:ascii="Times New Roman" w:hAnsi="Times New Roman"/>
          <w:color w:val="000000"/>
          <w:sz w:val="24"/>
          <w:szCs w:val="24"/>
        </w:rPr>
        <w:t>к Регламенту)</w:t>
      </w:r>
    </w:p>
    <w:p w:rsidR="002564BA" w:rsidRPr="005F0AAD" w:rsidRDefault="002564BA" w:rsidP="00BB399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bookmarkStart w:id="4" w:name="sub_214"/>
      <w:r>
        <w:rPr>
          <w:rFonts w:ascii="Times New Roman" w:hAnsi="Times New Roman"/>
          <w:sz w:val="24"/>
          <w:szCs w:val="24"/>
        </w:rPr>
        <w:t>3</w:t>
      </w:r>
      <w:r w:rsidRPr="005F0AAD">
        <w:rPr>
          <w:rFonts w:ascii="Times New Roman" w:hAnsi="Times New Roman"/>
          <w:sz w:val="24"/>
          <w:szCs w:val="24"/>
        </w:rPr>
        <w:t>.1.5. Для получения информации о зачислении в учреждение дополнительного образования заинтересованные лица вправе обратиться в учреждение дополнительного образования, отдел образования:</w:t>
      </w:r>
    </w:p>
    <w:bookmarkEnd w:id="4"/>
    <w:p w:rsidR="002564BA" w:rsidRPr="005F0AAD" w:rsidRDefault="002564BA" w:rsidP="00BB399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F0AAD">
        <w:rPr>
          <w:rFonts w:ascii="Times New Roman" w:hAnsi="Times New Roman"/>
          <w:sz w:val="24"/>
          <w:szCs w:val="24"/>
        </w:rPr>
        <w:t>- в устной форме лично;</w:t>
      </w:r>
    </w:p>
    <w:p w:rsidR="002564BA" w:rsidRPr="005F0AAD" w:rsidRDefault="002564BA" w:rsidP="00BB399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F0AAD">
        <w:rPr>
          <w:rFonts w:ascii="Times New Roman" w:hAnsi="Times New Roman"/>
          <w:sz w:val="24"/>
          <w:szCs w:val="24"/>
        </w:rPr>
        <w:t>- по телефону;</w:t>
      </w:r>
    </w:p>
    <w:p w:rsidR="002564BA" w:rsidRPr="005F0AAD" w:rsidRDefault="002564BA" w:rsidP="00BB399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F0AAD">
        <w:rPr>
          <w:rFonts w:ascii="Times New Roman" w:hAnsi="Times New Roman"/>
          <w:sz w:val="24"/>
          <w:szCs w:val="24"/>
        </w:rPr>
        <w:t xml:space="preserve">- по адресу электронной почты; </w:t>
      </w:r>
    </w:p>
    <w:p w:rsidR="002564BA" w:rsidRPr="005F0AAD" w:rsidRDefault="002564BA" w:rsidP="00BB399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F0AAD">
        <w:rPr>
          <w:rFonts w:ascii="Times New Roman" w:hAnsi="Times New Roman"/>
          <w:sz w:val="24"/>
          <w:szCs w:val="24"/>
        </w:rPr>
        <w:t>-письменно.</w:t>
      </w:r>
    </w:p>
    <w:p w:rsidR="002564BA" w:rsidRPr="005F0AAD" w:rsidRDefault="002564BA" w:rsidP="00BB399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5F0AAD">
        <w:rPr>
          <w:rFonts w:ascii="Times New Roman" w:hAnsi="Times New Roman"/>
          <w:sz w:val="24"/>
          <w:szCs w:val="24"/>
        </w:rPr>
        <w:t>.1.6. Руководителями учреждений дополнительного образования обеспечивается создание инвалидам условий доступности получения муниципальной услуги в соответствии с требованиями, установленными законодательными и иными нормативными актами.</w:t>
      </w:r>
    </w:p>
    <w:p w:rsidR="002564BA" w:rsidRPr="005F0AAD" w:rsidRDefault="002564BA" w:rsidP="00BB399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5F0AAD">
        <w:rPr>
          <w:rFonts w:ascii="Times New Roman" w:hAnsi="Times New Roman"/>
          <w:sz w:val="24"/>
          <w:szCs w:val="24"/>
        </w:rPr>
        <w:t>.1.7.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0AAD">
        <w:rPr>
          <w:rFonts w:ascii="Times New Roman" w:hAnsi="Times New Roman"/>
          <w:sz w:val="24"/>
          <w:szCs w:val="24"/>
        </w:rPr>
        <w:t>В учреждении дополнительного образования на информационных стендах размещается следующая информация:</w:t>
      </w:r>
    </w:p>
    <w:p w:rsidR="002564BA" w:rsidRPr="005F0AAD" w:rsidRDefault="002564BA" w:rsidP="00BB399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F0AAD">
        <w:rPr>
          <w:rFonts w:ascii="Times New Roman" w:hAnsi="Times New Roman"/>
          <w:sz w:val="24"/>
          <w:szCs w:val="24"/>
        </w:rPr>
        <w:t>1) график работы учреждения дополнительного образования;</w:t>
      </w:r>
    </w:p>
    <w:p w:rsidR="002564BA" w:rsidRPr="005F0AAD" w:rsidRDefault="002564BA" w:rsidP="00BB399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F0AAD">
        <w:rPr>
          <w:rFonts w:ascii="Times New Roman" w:hAnsi="Times New Roman"/>
          <w:sz w:val="24"/>
          <w:szCs w:val="24"/>
        </w:rPr>
        <w:t>2) условия и порядок получения информации от учреждения дополнительного образования;</w:t>
      </w:r>
    </w:p>
    <w:p w:rsidR="002564BA" w:rsidRPr="005F0AAD" w:rsidRDefault="002564BA" w:rsidP="00BB3999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0AAD">
        <w:rPr>
          <w:rFonts w:ascii="Times New Roman" w:hAnsi="Times New Roman" w:cs="Times New Roman"/>
          <w:sz w:val="24"/>
          <w:szCs w:val="24"/>
        </w:rPr>
        <w:t>3) номера телефонов, почтовые и электронные адреса учреждения дополнительного образования;</w:t>
      </w:r>
    </w:p>
    <w:p w:rsidR="002564BA" w:rsidRPr="005F0AAD" w:rsidRDefault="002564BA" w:rsidP="00BB399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F0AAD">
        <w:rPr>
          <w:rFonts w:ascii="Times New Roman" w:hAnsi="Times New Roman"/>
          <w:sz w:val="24"/>
          <w:szCs w:val="24"/>
        </w:rPr>
        <w:t>4) нормативные правовые акты, которые регламентируют порядок предоставления услуги;</w:t>
      </w:r>
    </w:p>
    <w:p w:rsidR="002564BA" w:rsidRPr="005F0AAD" w:rsidRDefault="002564BA" w:rsidP="00BB3999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0AAD">
        <w:rPr>
          <w:rFonts w:ascii="Times New Roman" w:hAnsi="Times New Roman" w:cs="Times New Roman"/>
          <w:sz w:val="24"/>
          <w:szCs w:val="24"/>
        </w:rPr>
        <w:t>5) процедуры предоставления услуги в текстовом виде;</w:t>
      </w:r>
    </w:p>
    <w:p w:rsidR="002564BA" w:rsidRPr="005F0AAD" w:rsidRDefault="002564BA" w:rsidP="00BB3999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0AAD">
        <w:rPr>
          <w:rFonts w:ascii="Times New Roman" w:hAnsi="Times New Roman" w:cs="Times New Roman"/>
          <w:sz w:val="24"/>
          <w:szCs w:val="24"/>
        </w:rPr>
        <w:t>6) перечень документов, предоставляемых гражданином для оформления зачисления в учреждение дополнительного образования;</w:t>
      </w:r>
    </w:p>
    <w:p w:rsidR="002564BA" w:rsidRPr="005F0AAD" w:rsidRDefault="002564BA" w:rsidP="00BB3999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0AAD">
        <w:rPr>
          <w:rFonts w:ascii="Times New Roman" w:hAnsi="Times New Roman" w:cs="Times New Roman"/>
          <w:sz w:val="24"/>
          <w:szCs w:val="24"/>
        </w:rPr>
        <w:t>7) образец заявления о приеме в учреждение дополнительного образования.</w:t>
      </w:r>
    </w:p>
    <w:p w:rsidR="002564BA" w:rsidRPr="005F0AAD" w:rsidRDefault="002564BA" w:rsidP="00BB399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5F0AAD">
        <w:rPr>
          <w:rFonts w:ascii="Times New Roman" w:hAnsi="Times New Roman"/>
          <w:sz w:val="24"/>
          <w:szCs w:val="24"/>
        </w:rPr>
        <w:t>.1.8.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0AAD">
        <w:rPr>
          <w:rFonts w:ascii="Times New Roman" w:hAnsi="Times New Roman"/>
          <w:sz w:val="24"/>
          <w:szCs w:val="24"/>
        </w:rPr>
        <w:t>В помещениях, занимаемых отделом образования, размещаются информационные стенды для ознакомления пользователей с информацией о предоставлении услуги:</w:t>
      </w:r>
    </w:p>
    <w:p w:rsidR="002564BA" w:rsidRPr="005F0AAD" w:rsidRDefault="002564BA" w:rsidP="00BB399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F0AAD">
        <w:rPr>
          <w:rFonts w:ascii="Times New Roman" w:hAnsi="Times New Roman"/>
          <w:sz w:val="24"/>
          <w:szCs w:val="24"/>
        </w:rPr>
        <w:t>на информационных стендах размещается следующая информация:</w:t>
      </w:r>
    </w:p>
    <w:p w:rsidR="002564BA" w:rsidRPr="005F0AAD" w:rsidRDefault="002564BA" w:rsidP="00BB399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F0AAD">
        <w:rPr>
          <w:rFonts w:ascii="Times New Roman" w:hAnsi="Times New Roman"/>
          <w:sz w:val="24"/>
          <w:szCs w:val="24"/>
        </w:rPr>
        <w:t>1) порядок работы  отдела образования, включая порядок приема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самоуправления;</w:t>
      </w:r>
    </w:p>
    <w:p w:rsidR="002564BA" w:rsidRPr="005F0AAD" w:rsidRDefault="002564BA" w:rsidP="00BB399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F0AAD">
        <w:rPr>
          <w:rFonts w:ascii="Times New Roman" w:hAnsi="Times New Roman"/>
          <w:sz w:val="24"/>
          <w:szCs w:val="24"/>
        </w:rPr>
        <w:t>2) условия и порядок получения информации от отдела образования;</w:t>
      </w:r>
    </w:p>
    <w:p w:rsidR="002564BA" w:rsidRPr="005F0AAD" w:rsidRDefault="002564BA" w:rsidP="00BB3999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0AAD">
        <w:rPr>
          <w:rFonts w:ascii="Times New Roman" w:hAnsi="Times New Roman" w:cs="Times New Roman"/>
          <w:sz w:val="24"/>
          <w:szCs w:val="24"/>
        </w:rPr>
        <w:t>3) номера кабинетов, где проводятся прием и информирование заявителей, фамилии, имена, отчества и должности специалистов, осуществляющих прием и информирование заявителей о порядке исполнения услуги ;</w:t>
      </w:r>
    </w:p>
    <w:p w:rsidR="002564BA" w:rsidRPr="005F0AAD" w:rsidRDefault="002564BA" w:rsidP="00BB3999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0AAD">
        <w:rPr>
          <w:rFonts w:ascii="Times New Roman" w:hAnsi="Times New Roman" w:cs="Times New Roman"/>
          <w:sz w:val="24"/>
          <w:szCs w:val="24"/>
        </w:rPr>
        <w:t>4) номера телефонов, почтовые и электронные адреса отдела образования и учреждений дополнительного образования.</w:t>
      </w:r>
    </w:p>
    <w:p w:rsidR="002564BA" w:rsidRPr="005F0AAD" w:rsidRDefault="002564BA" w:rsidP="00BB399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5F0AAD">
        <w:rPr>
          <w:rFonts w:ascii="Times New Roman" w:hAnsi="Times New Roman"/>
          <w:sz w:val="24"/>
          <w:szCs w:val="24"/>
        </w:rPr>
        <w:t>.1.9. Отдел образования, учреждения дополнительного образования  консультируют заинтересованных лиц по вопросам процедуры предоставления услуги. Руководители определяет должностных лиц для проведения консультаций.</w:t>
      </w:r>
    </w:p>
    <w:p w:rsidR="002564BA" w:rsidRPr="005F0AAD" w:rsidRDefault="002564BA" w:rsidP="00BB399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5F0AAD">
        <w:rPr>
          <w:rFonts w:ascii="Times New Roman" w:hAnsi="Times New Roman"/>
          <w:sz w:val="24"/>
          <w:szCs w:val="24"/>
        </w:rPr>
        <w:t>.1.10. Консультирование осуществляется как в устной, так и в письменной форме. По требованию заинтересованного лица уполномоченный орган обязан предоставить информацию в письменной форме.</w:t>
      </w:r>
    </w:p>
    <w:p w:rsidR="002564BA" w:rsidRPr="005F0AAD" w:rsidRDefault="002564BA" w:rsidP="00BB3999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5F0AAD">
        <w:rPr>
          <w:rFonts w:ascii="Times New Roman" w:hAnsi="Times New Roman" w:cs="Times New Roman"/>
          <w:sz w:val="24"/>
          <w:szCs w:val="24"/>
        </w:rPr>
        <w:t>.1.11.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0AAD">
        <w:rPr>
          <w:rFonts w:ascii="Times New Roman" w:hAnsi="Times New Roman" w:cs="Times New Roman"/>
          <w:sz w:val="24"/>
          <w:szCs w:val="24"/>
        </w:rPr>
        <w:t>Информация предоставляется заявителям на безвозмездной основе.</w:t>
      </w:r>
    </w:p>
    <w:p w:rsidR="002564BA" w:rsidRPr="005F0AAD" w:rsidRDefault="002564BA" w:rsidP="00BB3999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5F0AAD">
        <w:rPr>
          <w:rFonts w:ascii="Times New Roman" w:hAnsi="Times New Roman" w:cs="Times New Roman"/>
          <w:sz w:val="24"/>
          <w:szCs w:val="24"/>
        </w:rPr>
        <w:t>.1.12.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0AAD">
        <w:rPr>
          <w:rFonts w:ascii="Times New Roman" w:hAnsi="Times New Roman" w:cs="Times New Roman"/>
          <w:sz w:val="24"/>
          <w:szCs w:val="24"/>
        </w:rPr>
        <w:t>Информация, предоставленная при проведении консультации, не является основанием для принятия решения или совершения действия (бездействия) уполномоченными органами при осуществлении предоставления муниципальной услуги.</w:t>
      </w:r>
    </w:p>
    <w:p w:rsidR="002564BA" w:rsidRPr="005F0AAD" w:rsidRDefault="002564BA" w:rsidP="00BB3999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5F0AAD">
        <w:rPr>
          <w:rFonts w:ascii="Times New Roman" w:hAnsi="Times New Roman" w:cs="Times New Roman"/>
          <w:sz w:val="24"/>
          <w:szCs w:val="24"/>
        </w:rPr>
        <w:t>.1.13.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0AAD">
        <w:rPr>
          <w:rFonts w:ascii="Times New Roman" w:hAnsi="Times New Roman" w:cs="Times New Roman"/>
          <w:sz w:val="24"/>
          <w:szCs w:val="24"/>
        </w:rPr>
        <w:t>Уполномоченные органы не несут ответственности за убытки, причиненные вследствие искажения текста правового акта, опубликованного без их ведома и контроля, равно как за убытки, причиненные вследствие неквалифицированных консультаций, оказанных лицами, не уполномоченными на их проведение.</w:t>
      </w:r>
    </w:p>
    <w:p w:rsidR="002564BA" w:rsidRPr="005F0AAD" w:rsidRDefault="002564BA" w:rsidP="00BB399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5F0AAD">
        <w:rPr>
          <w:rFonts w:ascii="Times New Roman" w:hAnsi="Times New Roman"/>
          <w:sz w:val="24"/>
          <w:szCs w:val="24"/>
        </w:rPr>
        <w:t>.1.14. Обязанности должностных лиц при ответе на телефонные звонки, устные и письменные обращения граждан или организаций.</w:t>
      </w:r>
    </w:p>
    <w:p w:rsidR="002564BA" w:rsidRDefault="002564BA" w:rsidP="00BB3999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0AAD">
        <w:rPr>
          <w:rFonts w:ascii="Times New Roman" w:hAnsi="Times New Roman" w:cs="Times New Roman"/>
          <w:sz w:val="24"/>
          <w:szCs w:val="24"/>
        </w:rPr>
        <w:t>Сотрудник, осуществляющий прием и консультирование (по телефону или лично), должен корректно и внимательно относиться к гражданам, не унижая их чести и достоинства. При информировании о порядке предоставления услуги по телефону сотрудник, сняв трубку, должен представиться: назвать фамилию, имя, отчество, должность, наименование учреждения. В конце информирования сотрудник, осуществляющий прием и консультирование, должен кратко подвести итог разговора и перечислить действия, которые надо предпринимать (кто именно, когда и что должен сделать).</w:t>
      </w:r>
    </w:p>
    <w:p w:rsidR="002564BA" w:rsidRPr="005F0AAD" w:rsidRDefault="002564BA" w:rsidP="00BB3999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564BA" w:rsidRDefault="002564BA" w:rsidP="0090010B">
      <w:pPr>
        <w:suppressAutoHyphens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u w:val="single"/>
        </w:rPr>
      </w:pPr>
      <w:bookmarkStart w:id="5" w:name="sub_22"/>
      <w:r w:rsidRPr="0090010B">
        <w:rPr>
          <w:rFonts w:ascii="Times New Roman" w:hAnsi="Times New Roman"/>
          <w:sz w:val="24"/>
          <w:szCs w:val="24"/>
          <w:u w:val="single"/>
        </w:rPr>
        <w:t>3.2.</w:t>
      </w:r>
      <w:bookmarkEnd w:id="5"/>
      <w:r w:rsidRPr="0090010B">
        <w:rPr>
          <w:rFonts w:ascii="Times New Roman" w:hAnsi="Times New Roman"/>
          <w:sz w:val="24"/>
          <w:szCs w:val="24"/>
          <w:u w:val="single"/>
        </w:rPr>
        <w:t>Перечень документов, необходимых для представления муниципальной услуги:</w:t>
      </w:r>
    </w:p>
    <w:p w:rsidR="002564BA" w:rsidRPr="0090010B" w:rsidRDefault="002564BA" w:rsidP="0090010B">
      <w:pPr>
        <w:suppressAutoHyphens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u w:val="single"/>
        </w:rPr>
      </w:pPr>
    </w:p>
    <w:p w:rsidR="002564BA" w:rsidRPr="005F0AAD" w:rsidRDefault="002564BA" w:rsidP="00BB399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5F0AAD">
        <w:rPr>
          <w:rFonts w:ascii="Times New Roman" w:hAnsi="Times New Roman"/>
          <w:sz w:val="24"/>
          <w:szCs w:val="24"/>
        </w:rPr>
        <w:t>.2.1. Заявление о зачислении ребенка в учреждение дополнительного образования на имя руководителя учреждения дополнительного образования (приложение № 3 к Регламенту)</w:t>
      </w:r>
    </w:p>
    <w:p w:rsidR="002564BA" w:rsidRPr="005F0AAD" w:rsidRDefault="002564BA" w:rsidP="00BB3999">
      <w:pPr>
        <w:spacing w:after="0" w:line="240" w:lineRule="auto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  <w:r w:rsidRPr="005F0AAD">
        <w:rPr>
          <w:rFonts w:ascii="Times New Roman" w:hAnsi="Times New Roman"/>
          <w:sz w:val="24"/>
          <w:szCs w:val="24"/>
        </w:rPr>
        <w:t>В заявлении указывается:</w:t>
      </w:r>
    </w:p>
    <w:p w:rsidR="002564BA" w:rsidRPr="005F0AAD" w:rsidRDefault="002564BA" w:rsidP="00BB3999">
      <w:pPr>
        <w:numPr>
          <w:ilvl w:val="0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F0AAD">
        <w:rPr>
          <w:rFonts w:ascii="Times New Roman" w:hAnsi="Times New Roman"/>
          <w:sz w:val="24"/>
          <w:szCs w:val="24"/>
        </w:rPr>
        <w:t>фамилия, имя, отчество (последние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0AAD">
        <w:rPr>
          <w:rFonts w:ascii="Times New Roman" w:hAnsi="Times New Roman"/>
          <w:sz w:val="24"/>
          <w:szCs w:val="24"/>
        </w:rPr>
        <w:t>-при наличии) гражданина;</w:t>
      </w:r>
    </w:p>
    <w:p w:rsidR="002564BA" w:rsidRPr="005F0AAD" w:rsidRDefault="002564BA" w:rsidP="00BB3999">
      <w:pPr>
        <w:numPr>
          <w:ilvl w:val="0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F0AAD">
        <w:rPr>
          <w:rFonts w:ascii="Times New Roman" w:hAnsi="Times New Roman"/>
          <w:sz w:val="24"/>
          <w:szCs w:val="24"/>
        </w:rPr>
        <w:t>дата и место рождения гражданина;</w:t>
      </w:r>
    </w:p>
    <w:p w:rsidR="002564BA" w:rsidRPr="005F0AAD" w:rsidRDefault="002564BA" w:rsidP="00BB3999">
      <w:pPr>
        <w:numPr>
          <w:ilvl w:val="0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F0AAD">
        <w:rPr>
          <w:rFonts w:ascii="Times New Roman" w:hAnsi="Times New Roman"/>
          <w:sz w:val="24"/>
          <w:szCs w:val="24"/>
        </w:rPr>
        <w:t>фамилия, имя, отчество родителей (законных представителей) несовершеннолетнего ребенка;</w:t>
      </w:r>
    </w:p>
    <w:p w:rsidR="002564BA" w:rsidRPr="005F0AAD" w:rsidRDefault="002564BA" w:rsidP="00BB3999">
      <w:pPr>
        <w:numPr>
          <w:ilvl w:val="0"/>
          <w:numId w:val="2"/>
        </w:numPr>
        <w:spacing w:after="0" w:line="240" w:lineRule="auto"/>
        <w:ind w:firstLine="207"/>
        <w:contextualSpacing/>
        <w:jc w:val="both"/>
        <w:rPr>
          <w:rFonts w:ascii="Times New Roman" w:hAnsi="Times New Roman"/>
          <w:sz w:val="24"/>
          <w:szCs w:val="24"/>
        </w:rPr>
      </w:pPr>
      <w:r w:rsidRPr="005F0AAD">
        <w:rPr>
          <w:rFonts w:ascii="Times New Roman" w:hAnsi="Times New Roman"/>
          <w:sz w:val="24"/>
          <w:szCs w:val="24"/>
        </w:rPr>
        <w:t xml:space="preserve">адрес места жительства гражданина, </w:t>
      </w:r>
    </w:p>
    <w:p w:rsidR="002564BA" w:rsidRPr="005F0AAD" w:rsidRDefault="002564BA" w:rsidP="00BB3999">
      <w:pPr>
        <w:numPr>
          <w:ilvl w:val="0"/>
          <w:numId w:val="2"/>
        </w:numPr>
        <w:spacing w:after="0" w:line="240" w:lineRule="auto"/>
        <w:ind w:firstLine="207"/>
        <w:contextualSpacing/>
        <w:jc w:val="both"/>
        <w:rPr>
          <w:rFonts w:ascii="Times New Roman" w:hAnsi="Times New Roman"/>
          <w:sz w:val="24"/>
          <w:szCs w:val="24"/>
        </w:rPr>
      </w:pPr>
      <w:r w:rsidRPr="005F0AAD">
        <w:rPr>
          <w:rFonts w:ascii="Times New Roman" w:hAnsi="Times New Roman"/>
          <w:sz w:val="24"/>
          <w:szCs w:val="24"/>
        </w:rPr>
        <w:t>адрес места жительства  родителей (законных представителей) несовершеннолетнего ребенка;</w:t>
      </w:r>
    </w:p>
    <w:p w:rsidR="002564BA" w:rsidRPr="005F0AAD" w:rsidRDefault="002564BA" w:rsidP="00BB3999">
      <w:pPr>
        <w:numPr>
          <w:ilvl w:val="0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F0AAD">
        <w:rPr>
          <w:rFonts w:ascii="Times New Roman" w:hAnsi="Times New Roman"/>
          <w:sz w:val="24"/>
          <w:szCs w:val="24"/>
        </w:rPr>
        <w:t>контактные телефоны родителей (законных представителей) несовершеннолетнего ребенка;</w:t>
      </w:r>
    </w:p>
    <w:p w:rsidR="002564BA" w:rsidRPr="005F0AAD" w:rsidRDefault="002564BA" w:rsidP="00BB3999">
      <w:pPr>
        <w:numPr>
          <w:ilvl w:val="0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F0AAD">
        <w:rPr>
          <w:rFonts w:ascii="Times New Roman" w:hAnsi="Times New Roman"/>
          <w:sz w:val="24"/>
          <w:szCs w:val="24"/>
        </w:rPr>
        <w:t>контактные телефоны гражданина;</w:t>
      </w:r>
    </w:p>
    <w:p w:rsidR="002564BA" w:rsidRPr="005F0AAD" w:rsidRDefault="002564BA" w:rsidP="00BB3999">
      <w:pPr>
        <w:numPr>
          <w:ilvl w:val="0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F0AAD">
        <w:rPr>
          <w:rFonts w:ascii="Times New Roman" w:hAnsi="Times New Roman"/>
          <w:sz w:val="24"/>
          <w:szCs w:val="24"/>
        </w:rPr>
        <w:t>название объединения, в котором будет обучаться гражданин;</w:t>
      </w:r>
    </w:p>
    <w:p w:rsidR="002564BA" w:rsidRPr="005F0AAD" w:rsidRDefault="002564BA" w:rsidP="00BB3999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F0AAD">
        <w:rPr>
          <w:rFonts w:ascii="Times New Roman" w:hAnsi="Times New Roman"/>
          <w:sz w:val="24"/>
          <w:szCs w:val="24"/>
        </w:rPr>
        <w:t>факт ознакомления родителей (законных представителей) несовершеннолетнего</w:t>
      </w:r>
      <w:r>
        <w:rPr>
          <w:rFonts w:ascii="Times New Roman" w:hAnsi="Times New Roman"/>
          <w:sz w:val="24"/>
          <w:szCs w:val="24"/>
        </w:rPr>
        <w:t xml:space="preserve"> ребенка</w:t>
      </w:r>
      <w:r w:rsidRPr="005F0AAD">
        <w:rPr>
          <w:rFonts w:ascii="Times New Roman" w:hAnsi="Times New Roman"/>
          <w:sz w:val="24"/>
          <w:szCs w:val="24"/>
        </w:rPr>
        <w:t xml:space="preserve"> с лицензией, уставом учреждения дополнительного образования,</w:t>
      </w:r>
      <w:r w:rsidRPr="005F0AAD">
        <w:rPr>
          <w:rFonts w:ascii="Times New Roman" w:hAnsi="Times New Roman"/>
          <w:sz w:val="24"/>
          <w:szCs w:val="24"/>
          <w:lang w:eastAsia="ru-RU"/>
        </w:rPr>
        <w:t xml:space="preserve"> другими документами, регламентирующими организацию образовательного процесса в учреждении дополнительного образования</w:t>
      </w:r>
      <w:r w:rsidRPr="005F0AAD">
        <w:rPr>
          <w:rFonts w:ascii="Times New Roman" w:hAnsi="Times New Roman"/>
          <w:sz w:val="24"/>
          <w:szCs w:val="24"/>
        </w:rPr>
        <w:t>;</w:t>
      </w:r>
    </w:p>
    <w:p w:rsidR="002564BA" w:rsidRPr="005F0AAD" w:rsidRDefault="002564BA" w:rsidP="00BB3999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F0AAD">
        <w:rPr>
          <w:rFonts w:ascii="Times New Roman" w:hAnsi="Times New Roman"/>
          <w:sz w:val="24"/>
          <w:szCs w:val="24"/>
        </w:rPr>
        <w:t>факт ознакомления совершеннолетнего гражданина с лицензией, уставом учреждения дополнительного образования,</w:t>
      </w:r>
      <w:r w:rsidRPr="005F0AAD">
        <w:rPr>
          <w:rFonts w:ascii="Times New Roman" w:hAnsi="Times New Roman"/>
          <w:sz w:val="24"/>
          <w:szCs w:val="24"/>
          <w:lang w:eastAsia="ru-RU"/>
        </w:rPr>
        <w:t xml:space="preserve"> другими документами, регламентирующими организацию образовательного процесса в учреждении дополнительного образования</w:t>
      </w:r>
      <w:r w:rsidRPr="005F0AAD">
        <w:rPr>
          <w:rFonts w:ascii="Times New Roman" w:hAnsi="Times New Roman"/>
          <w:sz w:val="24"/>
          <w:szCs w:val="24"/>
        </w:rPr>
        <w:t>;</w:t>
      </w:r>
    </w:p>
    <w:p w:rsidR="002564BA" w:rsidRPr="005F0AAD" w:rsidRDefault="002564BA" w:rsidP="00BB3999">
      <w:pPr>
        <w:pStyle w:val="ListParagraph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5F0AAD">
        <w:rPr>
          <w:rFonts w:ascii="Times New Roman" w:hAnsi="Times New Roman"/>
          <w:sz w:val="24"/>
          <w:szCs w:val="24"/>
        </w:rPr>
        <w:t>-согласие гражданина на обработку своих персональных данных в порядке, установленном Федеральным законом от 27.07.2006 № 152-ФЗ «О персональных данных»;</w:t>
      </w:r>
    </w:p>
    <w:p w:rsidR="002564BA" w:rsidRPr="005F0AAD" w:rsidRDefault="002564BA" w:rsidP="00BB3999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F0AAD">
        <w:rPr>
          <w:rFonts w:ascii="Times New Roman" w:hAnsi="Times New Roman"/>
          <w:sz w:val="24"/>
          <w:szCs w:val="24"/>
        </w:rPr>
        <w:t>- согласие родителей (законных представителей) несовершеннолетнего ребенка на обработку своих персональных данных и персональных данных ребенка в порядке, установленном Федеральным законом от 27.07.2006 № 152-ФЗ «О персональных данных».</w:t>
      </w:r>
    </w:p>
    <w:p w:rsidR="002564BA" w:rsidRPr="005F0AAD" w:rsidRDefault="002564BA" w:rsidP="00BB399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5F0AAD">
        <w:rPr>
          <w:rFonts w:ascii="Times New Roman" w:hAnsi="Times New Roman"/>
          <w:sz w:val="24"/>
          <w:szCs w:val="24"/>
        </w:rPr>
        <w:t>.2.2.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0AAD">
        <w:rPr>
          <w:rFonts w:ascii="Times New Roman" w:hAnsi="Times New Roman"/>
          <w:sz w:val="24"/>
          <w:szCs w:val="24"/>
        </w:rPr>
        <w:t xml:space="preserve">При зачислении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5F0AAD">
        <w:rPr>
          <w:rFonts w:ascii="Times New Roman" w:hAnsi="Times New Roman"/>
          <w:sz w:val="24"/>
          <w:szCs w:val="24"/>
        </w:rPr>
        <w:t xml:space="preserve">объединения, реализующие дополнительные общеобразовательные программы в области физической культуры и спорта, предоставляется медицинская справка об отсутствии противопоказаний к занятиям данного вида. </w:t>
      </w:r>
    </w:p>
    <w:p w:rsidR="002564BA" w:rsidRDefault="002564BA" w:rsidP="0090010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564BA" w:rsidRPr="0090010B" w:rsidRDefault="002564BA" w:rsidP="0090010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0010B">
        <w:rPr>
          <w:rFonts w:ascii="Times New Roman" w:hAnsi="Times New Roman"/>
          <w:b/>
          <w:sz w:val="24"/>
          <w:szCs w:val="24"/>
        </w:rPr>
        <w:t>4 . Сроки предоставления муниципальной услуги.</w:t>
      </w:r>
    </w:p>
    <w:p w:rsidR="002564BA" w:rsidRPr="005F0AAD" w:rsidRDefault="002564BA" w:rsidP="00BB399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bookmarkStart w:id="6" w:name="sub_221"/>
      <w:r>
        <w:rPr>
          <w:rFonts w:ascii="Times New Roman" w:hAnsi="Times New Roman"/>
          <w:sz w:val="24"/>
          <w:szCs w:val="24"/>
        </w:rPr>
        <w:t>4.</w:t>
      </w:r>
      <w:r w:rsidRPr="005F0AAD">
        <w:rPr>
          <w:rFonts w:ascii="Times New Roman" w:hAnsi="Times New Roman"/>
          <w:sz w:val="24"/>
          <w:szCs w:val="24"/>
        </w:rPr>
        <w:t>1. Срок непосредственного предоставления муниципальной услуги начинается  с момента обращения заявителей для зачисления в учреждение дополнительного образования и длится до издания приказа о  зачислении.</w:t>
      </w:r>
    </w:p>
    <w:p w:rsidR="002564BA" w:rsidRPr="005F0AAD" w:rsidRDefault="002564BA" w:rsidP="00BB399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FFFFFF"/>
          <w:sz w:val="24"/>
          <w:szCs w:val="24"/>
        </w:rPr>
      </w:pPr>
      <w:r w:rsidRPr="005F0AAD">
        <w:rPr>
          <w:rFonts w:ascii="Times New Roman" w:hAnsi="Times New Roman"/>
          <w:sz w:val="24"/>
          <w:szCs w:val="24"/>
        </w:rPr>
        <w:t>Предоставление муниципальной услуги осуществляется ежедневно в течение всего рабочего времени  учреждения</w:t>
      </w:r>
      <w:bookmarkStart w:id="7" w:name="sub_253"/>
      <w:r w:rsidRPr="005F0AAD">
        <w:rPr>
          <w:rFonts w:ascii="Times New Roman" w:hAnsi="Times New Roman"/>
          <w:sz w:val="24"/>
          <w:szCs w:val="24"/>
        </w:rPr>
        <w:t xml:space="preserve"> дополнительного образования</w:t>
      </w:r>
      <w:r w:rsidRPr="005F0AAD">
        <w:rPr>
          <w:rFonts w:ascii="Times New Roman" w:hAnsi="Times New Roman"/>
          <w:color w:val="FF0000"/>
          <w:sz w:val="24"/>
          <w:szCs w:val="24"/>
        </w:rPr>
        <w:t>.</w:t>
      </w:r>
    </w:p>
    <w:p w:rsidR="002564BA" w:rsidRPr="005F0AAD" w:rsidRDefault="002564BA" w:rsidP="00BB399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bookmarkStart w:id="8" w:name="sub_222"/>
      <w:bookmarkEnd w:id="6"/>
      <w:bookmarkEnd w:id="7"/>
      <w:r>
        <w:rPr>
          <w:rFonts w:ascii="Times New Roman" w:hAnsi="Times New Roman"/>
          <w:color w:val="000000"/>
          <w:sz w:val="24"/>
          <w:szCs w:val="24"/>
        </w:rPr>
        <w:t xml:space="preserve">4. </w:t>
      </w:r>
      <w:r w:rsidRPr="005F0AAD">
        <w:rPr>
          <w:rFonts w:ascii="Times New Roman" w:hAnsi="Times New Roman"/>
          <w:color w:val="000000"/>
          <w:sz w:val="24"/>
          <w:szCs w:val="24"/>
        </w:rPr>
        <w:t>2. Сроки</w:t>
      </w:r>
      <w:r w:rsidRPr="005F0AAD">
        <w:rPr>
          <w:rFonts w:ascii="Times New Roman" w:hAnsi="Times New Roman"/>
          <w:sz w:val="24"/>
          <w:szCs w:val="24"/>
        </w:rPr>
        <w:t xml:space="preserve"> прохождения отдельных административных процедур.</w:t>
      </w:r>
    </w:p>
    <w:bookmarkEnd w:id="8"/>
    <w:p w:rsidR="002564BA" w:rsidRPr="005F0AAD" w:rsidRDefault="002564BA" w:rsidP="00BB399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F0AAD">
        <w:rPr>
          <w:rFonts w:ascii="Times New Roman" w:hAnsi="Times New Roman"/>
          <w:sz w:val="24"/>
          <w:szCs w:val="24"/>
        </w:rPr>
        <w:t>1) Руководитель  учреждения дополнительного образования принимает от гражданина документы для получения муниципальной услуги</w:t>
      </w:r>
      <w:bookmarkStart w:id="9" w:name="sub_232"/>
      <w:r w:rsidRPr="005F0AAD">
        <w:rPr>
          <w:rFonts w:ascii="Times New Roman" w:hAnsi="Times New Roman"/>
          <w:sz w:val="24"/>
          <w:szCs w:val="24"/>
        </w:rPr>
        <w:t>.</w:t>
      </w:r>
    </w:p>
    <w:p w:rsidR="002564BA" w:rsidRPr="005F0AAD" w:rsidRDefault="002564BA" w:rsidP="00BB399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bookmarkStart w:id="10" w:name="sub_223"/>
      <w:bookmarkEnd w:id="9"/>
      <w:r w:rsidRPr="005F0AAD">
        <w:rPr>
          <w:rFonts w:ascii="Times New Roman" w:hAnsi="Times New Roman"/>
          <w:sz w:val="24"/>
          <w:szCs w:val="24"/>
        </w:rPr>
        <w:t>2) Время ожидания гражданина при подаче документов для получения муниципальной услуги у сотрудника  учреждения дополнительного образования не должно превышать 30 минут.</w:t>
      </w:r>
    </w:p>
    <w:p w:rsidR="002564BA" w:rsidRPr="005F0AAD" w:rsidRDefault="002564BA" w:rsidP="00BB399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bookmarkStart w:id="11" w:name="sub_224"/>
      <w:bookmarkEnd w:id="10"/>
      <w:r>
        <w:rPr>
          <w:rFonts w:ascii="Times New Roman" w:hAnsi="Times New Roman"/>
          <w:sz w:val="24"/>
          <w:szCs w:val="24"/>
        </w:rPr>
        <w:t xml:space="preserve">3) </w:t>
      </w:r>
      <w:r w:rsidRPr="005F0AAD">
        <w:rPr>
          <w:rFonts w:ascii="Times New Roman" w:hAnsi="Times New Roman"/>
          <w:sz w:val="24"/>
          <w:szCs w:val="24"/>
        </w:rPr>
        <w:t>Продолжительность приема гражданина у руководителя учреждения дополнительного образования, осуществляющего прием документов, при подаче документов для получения муниципальной услуги не должна превышать 15 минут.</w:t>
      </w:r>
    </w:p>
    <w:p w:rsidR="002564BA" w:rsidRPr="005F0AAD" w:rsidRDefault="002564BA" w:rsidP="00BB399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bookmarkStart w:id="12" w:name="sub_226"/>
      <w:bookmarkEnd w:id="11"/>
      <w:r w:rsidRPr="005F0AAD">
        <w:rPr>
          <w:rFonts w:ascii="Times New Roman" w:hAnsi="Times New Roman"/>
          <w:sz w:val="24"/>
          <w:szCs w:val="24"/>
        </w:rPr>
        <w:t>4) Датой принятия к рассмотрению заявления о приеме в  учреждение дополнительного образования и прилагаемых документов считается дата регистрации в журнале регистрации поступивших заявлений.</w:t>
      </w:r>
    </w:p>
    <w:p w:rsidR="002564BA" w:rsidRPr="005F0AAD" w:rsidRDefault="002564BA" w:rsidP="00BB399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13" w:name="sub_227"/>
      <w:bookmarkEnd w:id="12"/>
      <w:r w:rsidRPr="005F0AAD">
        <w:rPr>
          <w:rFonts w:ascii="Times New Roman" w:hAnsi="Times New Roman"/>
          <w:sz w:val="24"/>
          <w:szCs w:val="24"/>
        </w:rPr>
        <w:t xml:space="preserve">5) Прием </w:t>
      </w:r>
      <w:r w:rsidRPr="005F0AAD">
        <w:rPr>
          <w:rFonts w:ascii="Times New Roman" w:hAnsi="Times New Roman"/>
          <w:sz w:val="24"/>
          <w:szCs w:val="24"/>
          <w:lang w:eastAsia="ru-RU"/>
        </w:rPr>
        <w:t>в учреждения дополнительного образования  осуществляется, в основном, в период комплектования учреждений дополнительного образования детей (до 15 сентября), а также в течение всего календарного года при наличии свободных мест в учреждении дополнительного образования.</w:t>
      </w:r>
    </w:p>
    <w:bookmarkEnd w:id="13"/>
    <w:p w:rsidR="002564BA" w:rsidRPr="00D668E1" w:rsidRDefault="002564BA" w:rsidP="00BB399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F0AAD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>3.</w:t>
      </w:r>
      <w:r w:rsidRPr="005F0AAD">
        <w:rPr>
          <w:rFonts w:ascii="Times New Roman" w:hAnsi="Times New Roman"/>
          <w:sz w:val="24"/>
          <w:szCs w:val="24"/>
        </w:rPr>
        <w:t xml:space="preserve"> Перечень оснований для приостановления предоставления муниципальной услуги </w:t>
      </w:r>
      <w:r w:rsidRPr="00D668E1">
        <w:rPr>
          <w:rFonts w:ascii="Times New Roman" w:hAnsi="Times New Roman"/>
          <w:sz w:val="24"/>
          <w:szCs w:val="24"/>
        </w:rPr>
        <w:t>или отказа в предоставлении муниципальной услуги:</w:t>
      </w:r>
    </w:p>
    <w:p w:rsidR="002564BA" w:rsidRPr="00D668E1" w:rsidRDefault="002564BA" w:rsidP="00BB399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668E1">
        <w:rPr>
          <w:rFonts w:ascii="Times New Roman" w:hAnsi="Times New Roman"/>
          <w:sz w:val="24"/>
          <w:szCs w:val="24"/>
          <w:lang w:eastAsia="ru-RU"/>
        </w:rPr>
        <w:t>- при предоставлении гражданином документов, не соответствующих п 2.2.;</w:t>
      </w:r>
    </w:p>
    <w:p w:rsidR="002564BA" w:rsidRPr="00D668E1" w:rsidRDefault="002564BA" w:rsidP="00BB399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668E1">
        <w:rPr>
          <w:rFonts w:ascii="Times New Roman" w:hAnsi="Times New Roman"/>
          <w:sz w:val="24"/>
          <w:szCs w:val="24"/>
          <w:lang w:eastAsia="ru-RU"/>
        </w:rPr>
        <w:t>- при отсутствии свободных мест в учреждении дополнительного образования;</w:t>
      </w:r>
    </w:p>
    <w:p w:rsidR="002564BA" w:rsidRPr="00D668E1" w:rsidRDefault="002564BA" w:rsidP="00BB399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668E1">
        <w:rPr>
          <w:rFonts w:ascii="Times New Roman" w:hAnsi="Times New Roman"/>
          <w:sz w:val="24"/>
          <w:szCs w:val="24"/>
          <w:lang w:eastAsia="ru-RU"/>
        </w:rPr>
        <w:t>- при наличии медицинских противопоказаний к посещению</w:t>
      </w:r>
      <w:r w:rsidRPr="00D668E1">
        <w:rPr>
          <w:rFonts w:ascii="Times New Roman" w:hAnsi="Times New Roman"/>
          <w:sz w:val="24"/>
          <w:szCs w:val="24"/>
        </w:rPr>
        <w:t xml:space="preserve">  занятий в объединениях, реализующих дополнительные общеобразовательные программы в области физической культуры и спорта</w:t>
      </w:r>
      <w:r w:rsidRPr="00D668E1">
        <w:rPr>
          <w:rFonts w:ascii="Times New Roman" w:hAnsi="Times New Roman"/>
          <w:sz w:val="24"/>
          <w:szCs w:val="24"/>
          <w:lang w:eastAsia="ru-RU"/>
        </w:rPr>
        <w:t>;</w:t>
      </w:r>
    </w:p>
    <w:p w:rsidR="002564BA" w:rsidRPr="005F0AAD" w:rsidRDefault="002564BA" w:rsidP="00BB399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F0AAD">
        <w:rPr>
          <w:rFonts w:ascii="Times New Roman" w:hAnsi="Times New Roman"/>
          <w:sz w:val="24"/>
          <w:szCs w:val="24"/>
          <w:lang w:eastAsia="ru-RU"/>
        </w:rPr>
        <w:t>- возраст поступающего гражданина более (менее) предусмотренного уставом (другим локальным актом) учреждения дополнительного образования.</w:t>
      </w:r>
    </w:p>
    <w:p w:rsidR="002564BA" w:rsidRPr="005F0AAD" w:rsidRDefault="002564BA" w:rsidP="00BB399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F0AAD">
        <w:rPr>
          <w:rFonts w:ascii="Times New Roman" w:hAnsi="Times New Roman"/>
          <w:sz w:val="24"/>
          <w:szCs w:val="24"/>
          <w:lang w:eastAsia="ru-RU"/>
        </w:rPr>
        <w:t>Отказ в приеме заявления по иным основаниям не допускается.</w:t>
      </w:r>
    </w:p>
    <w:p w:rsidR="002564BA" w:rsidRDefault="002564BA" w:rsidP="00BB399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F0AAD">
        <w:rPr>
          <w:rFonts w:ascii="Times New Roman" w:hAnsi="Times New Roman"/>
          <w:sz w:val="24"/>
          <w:szCs w:val="24"/>
        </w:rPr>
        <w:t>Письмо с мотивированным отказом оформляется в порядке делопроизводства в учреждении дополнительного образования за подписью руководителя. Отказ должен содержать основания, по которым  услуга не может быть предоставлена.</w:t>
      </w:r>
    </w:p>
    <w:p w:rsidR="002564BA" w:rsidRPr="005F0AAD" w:rsidRDefault="002564BA" w:rsidP="00BB399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2564BA" w:rsidRPr="0090010B" w:rsidRDefault="002564BA" w:rsidP="0090010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0010B">
        <w:rPr>
          <w:rFonts w:ascii="Times New Roman" w:hAnsi="Times New Roman"/>
          <w:b/>
          <w:sz w:val="24"/>
          <w:szCs w:val="24"/>
        </w:rPr>
        <w:t>5. Требования к местам предоставления муниципальной услуги.</w:t>
      </w:r>
    </w:p>
    <w:p w:rsidR="002564BA" w:rsidRPr="005F0AAD" w:rsidRDefault="002564BA" w:rsidP="00BB399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F0AAD">
        <w:rPr>
          <w:rFonts w:ascii="Times New Roman" w:hAnsi="Times New Roman"/>
          <w:sz w:val="24"/>
          <w:szCs w:val="24"/>
        </w:rPr>
        <w:t>5.1.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0AAD">
        <w:rPr>
          <w:rFonts w:ascii="Times New Roman" w:hAnsi="Times New Roman"/>
          <w:sz w:val="24"/>
          <w:szCs w:val="24"/>
        </w:rPr>
        <w:t>Вход в помещения, в которых предоставляется услуга, должен быть снабжен вывеской с указанием наименования учреждения.</w:t>
      </w:r>
    </w:p>
    <w:p w:rsidR="002564BA" w:rsidRPr="005F0AAD" w:rsidRDefault="002564BA" w:rsidP="00BB3999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5F0AAD">
        <w:rPr>
          <w:rFonts w:ascii="Times New Roman" w:hAnsi="Times New Roman"/>
          <w:sz w:val="24"/>
          <w:szCs w:val="24"/>
        </w:rPr>
        <w:t>5.2.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0AAD">
        <w:rPr>
          <w:rFonts w:ascii="Times New Roman" w:hAnsi="Times New Roman"/>
          <w:sz w:val="24"/>
          <w:szCs w:val="24"/>
        </w:rPr>
        <w:t>У входа в помещения, в которых предоставляется услуга, должна быть возможность предоставления парковочных мест.</w:t>
      </w:r>
    </w:p>
    <w:p w:rsidR="002564BA" w:rsidRPr="005F0AAD" w:rsidRDefault="002564BA" w:rsidP="00BB399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F0AAD">
        <w:rPr>
          <w:rFonts w:ascii="Times New Roman" w:hAnsi="Times New Roman"/>
          <w:sz w:val="24"/>
          <w:szCs w:val="24"/>
        </w:rPr>
        <w:t>5.3. Помещения, в которых  предоставляется услуга,  должны содержать информационные стенды, организованные в соответствии с подпунктами 2.1.6. пункта 2.1. административного регламента.</w:t>
      </w:r>
    </w:p>
    <w:p w:rsidR="002564BA" w:rsidRPr="005F0AAD" w:rsidRDefault="002564BA" w:rsidP="00BB3999">
      <w:pPr>
        <w:tabs>
          <w:tab w:val="left" w:pos="540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F0AAD">
        <w:rPr>
          <w:rFonts w:ascii="Times New Roman" w:hAnsi="Times New Roman"/>
          <w:sz w:val="24"/>
          <w:szCs w:val="24"/>
        </w:rPr>
        <w:t>5.4. Помещения, в которых предоставляется услуга,  должны иметь условия  для ожидания приема заявителями,  оборудованные  местами для сидения, а также столами для  возможности  оформления  документов с наличием  бумаги и ручек для записи информации.</w:t>
      </w:r>
    </w:p>
    <w:p w:rsidR="002564BA" w:rsidRDefault="002564BA" w:rsidP="00443CF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F0AAD">
        <w:rPr>
          <w:rFonts w:ascii="Times New Roman" w:hAnsi="Times New Roman"/>
          <w:sz w:val="24"/>
          <w:szCs w:val="24"/>
        </w:rPr>
        <w:t>5.5.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0AAD">
        <w:rPr>
          <w:rFonts w:ascii="Times New Roman" w:hAnsi="Times New Roman"/>
          <w:sz w:val="24"/>
          <w:szCs w:val="24"/>
        </w:rPr>
        <w:t>Места, в которых предоставляется услуга, должны иметь средства  пожаротушения и первой медицинской помощи.</w:t>
      </w:r>
    </w:p>
    <w:p w:rsidR="002564BA" w:rsidRDefault="002564BA" w:rsidP="00443CF5">
      <w:pPr>
        <w:pStyle w:val="p4"/>
        <w:spacing w:before="0" w:beforeAutospacing="0" w:after="0" w:afterAutospacing="0"/>
        <w:contextualSpacing/>
        <w:jc w:val="both"/>
      </w:pPr>
      <w:r>
        <w:t>5.6.</w:t>
      </w:r>
      <w:r w:rsidRPr="00443CF5">
        <w:rPr>
          <w:rStyle w:val="Strong"/>
        </w:rPr>
        <w:t xml:space="preserve"> </w:t>
      </w:r>
      <w:r>
        <w:t>В целях обеспечения доступности муниципальной услуги в учреждениях дополнительного образования должно осуществляться:</w:t>
      </w:r>
    </w:p>
    <w:p w:rsidR="002564BA" w:rsidRDefault="002564BA" w:rsidP="00443CF5">
      <w:pPr>
        <w:pStyle w:val="p8"/>
        <w:spacing w:before="0" w:beforeAutospacing="0" w:after="0" w:afterAutospacing="0"/>
        <w:contextualSpacing/>
        <w:jc w:val="both"/>
      </w:pPr>
      <w:r>
        <w:t>оказание помощи инвалидам в посадке в транспортное средство и высадке из него перед входом в помещение, в том числе с использованием кресла-коляски;</w:t>
      </w:r>
    </w:p>
    <w:p w:rsidR="002564BA" w:rsidRDefault="002564BA" w:rsidP="00443CF5">
      <w:pPr>
        <w:pStyle w:val="p8"/>
        <w:spacing w:before="0" w:beforeAutospacing="0" w:after="0" w:afterAutospacing="0"/>
        <w:contextualSpacing/>
        <w:jc w:val="both"/>
      </w:pPr>
      <w:r>
        <w:t>возможность самостоятельного передвижения инвалидов по территории;</w:t>
      </w:r>
    </w:p>
    <w:p w:rsidR="002564BA" w:rsidRDefault="002564BA" w:rsidP="00443CF5">
      <w:pPr>
        <w:pStyle w:val="p8"/>
        <w:spacing w:before="0" w:beforeAutospacing="0" w:after="0" w:afterAutospacing="0"/>
        <w:contextualSpacing/>
        <w:jc w:val="both"/>
      </w:pPr>
      <w: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2564BA" w:rsidRDefault="002564BA" w:rsidP="00443CF5">
      <w:pPr>
        <w:pStyle w:val="p8"/>
        <w:spacing w:before="0" w:beforeAutospacing="0" w:after="0" w:afterAutospacing="0"/>
        <w:contextualSpacing/>
        <w:jc w:val="both"/>
      </w:pPr>
      <w:r>
        <w:t>надлежащее размещение оборудования и носителей информации, необходимых для обеспечения беспрепятственного доступа инвалидов к услуге с учетом их ограничений жизнедеятельности;</w:t>
      </w:r>
    </w:p>
    <w:p w:rsidR="002564BA" w:rsidRDefault="002564BA" w:rsidP="00443CF5">
      <w:pPr>
        <w:pStyle w:val="p8"/>
        <w:spacing w:before="0" w:beforeAutospacing="0" w:after="0" w:afterAutospacing="0"/>
        <w:contextualSpacing/>
        <w:jc w:val="both"/>
      </w:pPr>
      <w: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2564BA" w:rsidRDefault="002564BA" w:rsidP="00443CF5">
      <w:pPr>
        <w:pStyle w:val="p8"/>
        <w:spacing w:before="0" w:beforeAutospacing="0" w:after="0" w:afterAutospacing="0"/>
        <w:contextualSpacing/>
        <w:jc w:val="both"/>
      </w:pPr>
      <w:r>
        <w:t>допуск собаки-проводника при наличии документа, подтверждающего её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2564BA" w:rsidRDefault="002564BA" w:rsidP="00443CF5">
      <w:pPr>
        <w:pStyle w:val="p8"/>
        <w:spacing w:before="0" w:beforeAutospacing="0" w:after="0" w:afterAutospacing="0"/>
        <w:contextualSpacing/>
        <w:jc w:val="both"/>
      </w:pPr>
      <w:r>
        <w:t>предоставление, при необходимости, услуги по месту жительства инвалида или в дистанционном режиме;</w:t>
      </w:r>
    </w:p>
    <w:p w:rsidR="002564BA" w:rsidRDefault="002564BA" w:rsidP="00443CF5">
      <w:pPr>
        <w:pStyle w:val="p8"/>
        <w:spacing w:before="0" w:beforeAutospacing="0" w:after="0" w:afterAutospacing="0"/>
        <w:contextualSpacing/>
        <w:jc w:val="both"/>
      </w:pPr>
      <w:r>
        <w:t>обеспечение условий доступности для инвалидов по зрению официального сайта в информационно-телекоммуникационной сети «Интернет»;</w:t>
      </w:r>
    </w:p>
    <w:p w:rsidR="002564BA" w:rsidRDefault="002564BA" w:rsidP="00443CF5">
      <w:pPr>
        <w:pStyle w:val="p9"/>
        <w:spacing w:before="0" w:beforeAutospacing="0" w:after="0" w:afterAutospacing="0"/>
        <w:contextualSpacing/>
        <w:jc w:val="both"/>
      </w:pPr>
      <w:r>
        <w:t>оказание инвалидам иной необходимой помощи в преодолении барьеров, мешающих получению ими услуги наравне с другими лицами.</w:t>
      </w:r>
    </w:p>
    <w:p w:rsidR="002564BA" w:rsidRPr="005F0AAD" w:rsidRDefault="002564BA" w:rsidP="00443CF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564BA" w:rsidRPr="005F0AAD" w:rsidRDefault="002564BA" w:rsidP="00BB3999">
      <w:pPr>
        <w:pStyle w:val="Heading1"/>
        <w:jc w:val="center"/>
        <w:rPr>
          <w:color w:val="000000"/>
          <w:sz w:val="24"/>
          <w:szCs w:val="24"/>
        </w:rPr>
      </w:pPr>
      <w:bookmarkStart w:id="14" w:name="sub_300"/>
      <w:r>
        <w:rPr>
          <w:color w:val="000000"/>
          <w:sz w:val="24"/>
          <w:szCs w:val="24"/>
        </w:rPr>
        <w:t>6</w:t>
      </w:r>
      <w:r w:rsidRPr="005F0AAD">
        <w:rPr>
          <w:color w:val="000000"/>
          <w:sz w:val="24"/>
          <w:szCs w:val="24"/>
        </w:rPr>
        <w:t>. Административные процедуры</w:t>
      </w:r>
    </w:p>
    <w:p w:rsidR="002564BA" w:rsidRPr="00D668E1" w:rsidRDefault="002564BA" w:rsidP="00BB3999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bookmarkStart w:id="15" w:name="sub_31"/>
      <w:bookmarkEnd w:id="14"/>
      <w:r>
        <w:rPr>
          <w:rFonts w:ascii="Times New Roman" w:hAnsi="Times New Roman"/>
          <w:sz w:val="24"/>
          <w:szCs w:val="24"/>
        </w:rPr>
        <w:t>6</w:t>
      </w:r>
      <w:r w:rsidRPr="005F0AAD">
        <w:rPr>
          <w:rFonts w:ascii="Times New Roman" w:hAnsi="Times New Roman"/>
          <w:sz w:val="24"/>
          <w:szCs w:val="24"/>
        </w:rPr>
        <w:t xml:space="preserve">.1.Описание последовательности административных действий при предоставлении </w:t>
      </w:r>
      <w:r w:rsidRPr="00D668E1">
        <w:rPr>
          <w:rFonts w:ascii="Times New Roman" w:hAnsi="Times New Roman"/>
          <w:sz w:val="24"/>
          <w:szCs w:val="24"/>
        </w:rPr>
        <w:t>услуги.</w:t>
      </w:r>
    </w:p>
    <w:p w:rsidR="002564BA" w:rsidRPr="00D668E1" w:rsidRDefault="002564BA" w:rsidP="00BB3999">
      <w:pPr>
        <w:tabs>
          <w:tab w:val="left" w:pos="72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668E1">
        <w:rPr>
          <w:rFonts w:ascii="Times New Roman" w:hAnsi="Times New Roman"/>
          <w:sz w:val="24"/>
          <w:szCs w:val="24"/>
        </w:rPr>
        <w:t>Предоставление услуги включает в себя  выполнение следующих  административных процедур:</w:t>
      </w:r>
    </w:p>
    <w:p w:rsidR="002564BA" w:rsidRPr="00D668E1" w:rsidRDefault="002564BA" w:rsidP="00BB3999">
      <w:pPr>
        <w:tabs>
          <w:tab w:val="left" w:pos="72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668E1">
        <w:rPr>
          <w:rFonts w:ascii="Times New Roman" w:hAnsi="Times New Roman"/>
          <w:sz w:val="24"/>
          <w:szCs w:val="24"/>
        </w:rPr>
        <w:t>-подача заявителем  в учреждение дополнительного образования  заявления  с прилагаемым комплектом документов (п 2.2.).;</w:t>
      </w:r>
    </w:p>
    <w:p w:rsidR="002564BA" w:rsidRPr="005F0AAD" w:rsidRDefault="002564BA" w:rsidP="00BB3999">
      <w:pPr>
        <w:tabs>
          <w:tab w:val="left" w:pos="72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F0AAD">
        <w:rPr>
          <w:rFonts w:ascii="Times New Roman" w:hAnsi="Times New Roman"/>
          <w:sz w:val="24"/>
          <w:szCs w:val="24"/>
        </w:rPr>
        <w:t>-ознакомление  заявителя с Уставом учреждения дополнительного образования, лицензией на осуществление образовательной деятельности, другими  документами, регламентирующими  организацию образовательного процесса;</w:t>
      </w:r>
    </w:p>
    <w:p w:rsidR="002564BA" w:rsidRPr="005F0AAD" w:rsidRDefault="002564BA" w:rsidP="00BB3999">
      <w:pPr>
        <w:tabs>
          <w:tab w:val="left" w:pos="72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F0AAD">
        <w:rPr>
          <w:rFonts w:ascii="Times New Roman" w:hAnsi="Times New Roman"/>
          <w:sz w:val="24"/>
          <w:szCs w:val="24"/>
        </w:rPr>
        <w:t>-рассмотрение заявления  об исполнении услуги;</w:t>
      </w:r>
    </w:p>
    <w:p w:rsidR="002564BA" w:rsidRPr="005F0AAD" w:rsidRDefault="002564BA" w:rsidP="00BB3999">
      <w:pPr>
        <w:tabs>
          <w:tab w:val="left" w:pos="72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F0AAD">
        <w:rPr>
          <w:rFonts w:ascii="Times New Roman" w:hAnsi="Times New Roman"/>
          <w:sz w:val="24"/>
          <w:szCs w:val="24"/>
        </w:rPr>
        <w:t>-зачисление обучающегося в  учреждение дополнительного образования оформлено приказом руководителя;</w:t>
      </w:r>
    </w:p>
    <w:p w:rsidR="002564BA" w:rsidRPr="005F0AAD" w:rsidRDefault="002564BA" w:rsidP="00BB3999">
      <w:pPr>
        <w:tabs>
          <w:tab w:val="left" w:pos="72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F0AAD">
        <w:rPr>
          <w:rFonts w:ascii="Times New Roman" w:hAnsi="Times New Roman"/>
          <w:sz w:val="24"/>
          <w:szCs w:val="24"/>
        </w:rPr>
        <w:tab/>
        <w:t>Последовательность административных процедур, выполняемых при исполнении  услуги,  показаны в схеме  приложения № 4 к административному регламенту.</w:t>
      </w:r>
    </w:p>
    <w:p w:rsidR="002564BA" w:rsidRDefault="002564BA" w:rsidP="00BB3999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5F0AAD">
        <w:rPr>
          <w:rFonts w:ascii="Times New Roman" w:hAnsi="Times New Roman"/>
          <w:sz w:val="24"/>
          <w:szCs w:val="24"/>
        </w:rPr>
        <w:t>.1.1. Подача заявителем  заявления в учреждение</w:t>
      </w:r>
      <w:r>
        <w:rPr>
          <w:rFonts w:ascii="Times New Roman" w:hAnsi="Times New Roman"/>
          <w:sz w:val="24"/>
          <w:szCs w:val="24"/>
        </w:rPr>
        <w:t xml:space="preserve"> дополнительного образования.</w:t>
      </w:r>
    </w:p>
    <w:p w:rsidR="002564BA" w:rsidRDefault="002564BA" w:rsidP="00BB3999">
      <w:pPr>
        <w:tabs>
          <w:tab w:val="left" w:pos="72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F0AAD">
        <w:rPr>
          <w:rFonts w:ascii="Times New Roman" w:hAnsi="Times New Roman"/>
          <w:sz w:val="24"/>
          <w:szCs w:val="24"/>
        </w:rPr>
        <w:t>Основанием для приема заявления  и регистрации  документов  для исполнения услуги является личное обращение  заявителя к руководителю учреждения дополнительного образования, либо получение  руководителем документов по почте, электронной почте.</w:t>
      </w:r>
    </w:p>
    <w:p w:rsidR="002564BA" w:rsidRPr="005F0AAD" w:rsidRDefault="002564BA" w:rsidP="00BB3999">
      <w:pPr>
        <w:tabs>
          <w:tab w:val="left" w:pos="72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F0AAD">
        <w:rPr>
          <w:rFonts w:ascii="Times New Roman" w:hAnsi="Times New Roman"/>
          <w:sz w:val="24"/>
          <w:szCs w:val="24"/>
        </w:rPr>
        <w:t>Результатом  исполнения административного действия является:</w:t>
      </w:r>
    </w:p>
    <w:p w:rsidR="002564BA" w:rsidRPr="005F0AAD" w:rsidRDefault="002564BA" w:rsidP="00BB3999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F0AAD">
        <w:rPr>
          <w:rFonts w:ascii="Times New Roman" w:hAnsi="Times New Roman"/>
          <w:sz w:val="24"/>
          <w:szCs w:val="24"/>
        </w:rPr>
        <w:t xml:space="preserve">        -при личном обращении заявителя  роспись о принятии  документов;</w:t>
      </w:r>
    </w:p>
    <w:p w:rsidR="002564BA" w:rsidRDefault="002564BA" w:rsidP="00BB3999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F0AAD">
        <w:rPr>
          <w:rFonts w:ascii="Times New Roman" w:hAnsi="Times New Roman"/>
          <w:sz w:val="24"/>
          <w:szCs w:val="24"/>
        </w:rPr>
        <w:t xml:space="preserve">        -при направлении документов по почте, в том числе электронной, регистрация</w:t>
      </w:r>
    </w:p>
    <w:p w:rsidR="002564BA" w:rsidRPr="005F0AAD" w:rsidRDefault="002564BA" w:rsidP="00BB3999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F0AA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з</w:t>
      </w:r>
      <w:r w:rsidRPr="005F0AAD">
        <w:rPr>
          <w:rFonts w:ascii="Times New Roman" w:hAnsi="Times New Roman"/>
          <w:sz w:val="24"/>
          <w:szCs w:val="24"/>
        </w:rPr>
        <w:t>аявления  в журнале  входящих  документов.</w:t>
      </w:r>
    </w:p>
    <w:p w:rsidR="002564BA" w:rsidRPr="005F0AAD" w:rsidRDefault="002564BA" w:rsidP="00BB399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5F0AAD">
        <w:rPr>
          <w:rFonts w:ascii="Times New Roman" w:hAnsi="Times New Roman"/>
          <w:sz w:val="24"/>
          <w:szCs w:val="24"/>
        </w:rPr>
        <w:t>.1.2. Руководитель  учреждения дополнительного образования знакомит  заявителей с Уставом  учреждения, лицензией и другими  документами, регламентирующими  организацию образовательного процесса.</w:t>
      </w:r>
    </w:p>
    <w:p w:rsidR="002564BA" w:rsidRPr="005F0AAD" w:rsidRDefault="002564BA" w:rsidP="00BB399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F0AAD">
        <w:rPr>
          <w:rFonts w:ascii="Times New Roman" w:hAnsi="Times New Roman"/>
          <w:sz w:val="24"/>
          <w:szCs w:val="24"/>
        </w:rPr>
        <w:t>Основанием для начала административного действия является подача заявления.</w:t>
      </w:r>
    </w:p>
    <w:p w:rsidR="002564BA" w:rsidRPr="005F0AAD" w:rsidRDefault="002564BA" w:rsidP="00BB399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F0AAD">
        <w:rPr>
          <w:rFonts w:ascii="Times New Roman" w:hAnsi="Times New Roman"/>
          <w:sz w:val="24"/>
          <w:szCs w:val="24"/>
        </w:rPr>
        <w:t>Срок исполнения данного административного действия  составляет не более одного дня.</w:t>
      </w:r>
    </w:p>
    <w:p w:rsidR="002564BA" w:rsidRPr="005F0AAD" w:rsidRDefault="002564BA" w:rsidP="00BB399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F0AAD">
        <w:rPr>
          <w:rFonts w:ascii="Times New Roman" w:hAnsi="Times New Roman"/>
          <w:sz w:val="24"/>
          <w:szCs w:val="24"/>
        </w:rPr>
        <w:t>Результатом административного действия является фиксирование в заявлении факта ознакомления заявителя  с учредительными и другими  документами  учреждения дополнительного образования.</w:t>
      </w:r>
    </w:p>
    <w:p w:rsidR="002564BA" w:rsidRPr="005F0AAD" w:rsidRDefault="002564BA" w:rsidP="00BB3999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5F0AAD">
        <w:rPr>
          <w:rFonts w:ascii="Times New Roman" w:hAnsi="Times New Roman"/>
          <w:sz w:val="24"/>
          <w:szCs w:val="24"/>
        </w:rPr>
        <w:t>.1.3. Рассмотрение заявления  об исполнении услуги.</w:t>
      </w:r>
    </w:p>
    <w:p w:rsidR="002564BA" w:rsidRPr="005F0AAD" w:rsidRDefault="002564BA" w:rsidP="00BB3999">
      <w:pPr>
        <w:tabs>
          <w:tab w:val="left" w:pos="72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F0AAD">
        <w:rPr>
          <w:rFonts w:ascii="Times New Roman" w:hAnsi="Times New Roman"/>
          <w:sz w:val="24"/>
          <w:szCs w:val="24"/>
        </w:rPr>
        <w:t>Основанием для начала административного действия  является визирование руководителем учреждения дополнительного образования  заявления заявителя. Руководитель проверяет наличие документов, предусмотренных  пунктом 2.2.  административного регламента,</w:t>
      </w:r>
    </w:p>
    <w:p w:rsidR="002564BA" w:rsidRPr="005F0AAD" w:rsidRDefault="002564BA" w:rsidP="00BB3999">
      <w:pPr>
        <w:tabs>
          <w:tab w:val="left" w:pos="72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F0AAD">
        <w:rPr>
          <w:rFonts w:ascii="Times New Roman" w:hAnsi="Times New Roman"/>
          <w:sz w:val="24"/>
          <w:szCs w:val="24"/>
        </w:rPr>
        <w:t xml:space="preserve">Рассмотрение принятого заявления и представленных документов производится </w:t>
      </w:r>
    </w:p>
    <w:p w:rsidR="002564BA" w:rsidRPr="005F0AAD" w:rsidRDefault="002564BA" w:rsidP="00BB3999">
      <w:pPr>
        <w:tabs>
          <w:tab w:val="left" w:pos="72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F0AAD">
        <w:rPr>
          <w:rFonts w:ascii="Times New Roman" w:hAnsi="Times New Roman"/>
          <w:sz w:val="24"/>
          <w:szCs w:val="24"/>
        </w:rPr>
        <w:t xml:space="preserve">в течение двух дней. </w:t>
      </w:r>
    </w:p>
    <w:p w:rsidR="002564BA" w:rsidRPr="005F0AAD" w:rsidRDefault="002564BA" w:rsidP="00BB399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bookmarkStart w:id="16" w:name="sub_34"/>
      <w:bookmarkEnd w:id="15"/>
      <w:r w:rsidRPr="005F0AAD">
        <w:rPr>
          <w:rFonts w:ascii="Times New Roman" w:hAnsi="Times New Roman"/>
          <w:sz w:val="24"/>
          <w:szCs w:val="24"/>
        </w:rPr>
        <w:t>Результатом административного действия является написание на заявлении резолюции руководителя о зачислении в объединение учреждения дополнительного образования (или отказе в предоставлении услуги).</w:t>
      </w:r>
    </w:p>
    <w:p w:rsidR="002564BA" w:rsidRPr="005F0AAD" w:rsidRDefault="002564BA" w:rsidP="00BB399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bookmarkStart w:id="17" w:name="sub_341"/>
      <w:bookmarkEnd w:id="16"/>
      <w:r>
        <w:rPr>
          <w:rFonts w:ascii="Times New Roman" w:hAnsi="Times New Roman"/>
          <w:sz w:val="24"/>
          <w:szCs w:val="24"/>
        </w:rPr>
        <w:t>6</w:t>
      </w:r>
      <w:r w:rsidRPr="005F0AAD">
        <w:rPr>
          <w:rFonts w:ascii="Times New Roman" w:hAnsi="Times New Roman"/>
          <w:sz w:val="24"/>
          <w:szCs w:val="24"/>
        </w:rPr>
        <w:t>.1.4. Зачисление обучающегося в объединение учреждения дополнительного образования осуществляется приказом руководителя.</w:t>
      </w:r>
    </w:p>
    <w:p w:rsidR="002564BA" w:rsidRPr="005F0AAD" w:rsidRDefault="002564BA" w:rsidP="00BB399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F0AAD">
        <w:rPr>
          <w:rFonts w:ascii="Times New Roman" w:hAnsi="Times New Roman"/>
          <w:sz w:val="24"/>
          <w:szCs w:val="24"/>
        </w:rPr>
        <w:t>Срок исполнения данного административного действия  составляет один день.</w:t>
      </w:r>
    </w:p>
    <w:p w:rsidR="002564BA" w:rsidRPr="005F0AAD" w:rsidRDefault="002564BA" w:rsidP="00BB3999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bookmarkStart w:id="18" w:name="sub_343"/>
      <w:bookmarkEnd w:id="17"/>
    </w:p>
    <w:p w:rsidR="002564BA" w:rsidRPr="005F0AAD" w:rsidRDefault="002564BA" w:rsidP="00BB3999">
      <w:pPr>
        <w:pStyle w:val="Heading1"/>
        <w:spacing w:before="0" w:beforeAutospacing="0" w:after="0" w:afterAutospacing="0"/>
        <w:contextualSpacing/>
        <w:jc w:val="center"/>
        <w:rPr>
          <w:color w:val="000000"/>
          <w:sz w:val="24"/>
          <w:szCs w:val="24"/>
        </w:rPr>
      </w:pPr>
      <w:bookmarkStart w:id="19" w:name="sub_400"/>
      <w:bookmarkEnd w:id="18"/>
      <w:r>
        <w:rPr>
          <w:color w:val="000000"/>
          <w:sz w:val="24"/>
          <w:szCs w:val="24"/>
        </w:rPr>
        <w:t>7</w:t>
      </w:r>
      <w:r w:rsidRPr="005F0AAD">
        <w:rPr>
          <w:color w:val="000000"/>
          <w:sz w:val="24"/>
          <w:szCs w:val="24"/>
        </w:rPr>
        <w:t>. Порядок и формы контроля за предоставлением муниципальной услуги</w:t>
      </w:r>
    </w:p>
    <w:p w:rsidR="002564BA" w:rsidRPr="005F0AAD" w:rsidRDefault="002564BA" w:rsidP="00BB3999">
      <w:pPr>
        <w:tabs>
          <w:tab w:val="left" w:pos="540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bookmarkStart w:id="20" w:name="sub_1002"/>
      <w:bookmarkEnd w:id="19"/>
      <w:r>
        <w:rPr>
          <w:rFonts w:ascii="Times New Roman" w:hAnsi="Times New Roman"/>
          <w:sz w:val="24"/>
          <w:szCs w:val="24"/>
        </w:rPr>
        <w:t>7</w:t>
      </w:r>
      <w:r w:rsidRPr="005F0AAD">
        <w:rPr>
          <w:rFonts w:ascii="Times New Roman" w:hAnsi="Times New Roman"/>
          <w:sz w:val="24"/>
          <w:szCs w:val="24"/>
        </w:rPr>
        <w:t>.1. Контроль за предоставлением услуги осуществляют:</w:t>
      </w:r>
    </w:p>
    <w:p w:rsidR="002564BA" w:rsidRPr="005F0AAD" w:rsidRDefault="002564BA" w:rsidP="00BB3999">
      <w:pPr>
        <w:tabs>
          <w:tab w:val="left" w:pos="540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F0AAD">
        <w:rPr>
          <w:rFonts w:ascii="Times New Roman" w:hAnsi="Times New Roman"/>
          <w:sz w:val="24"/>
          <w:szCs w:val="24"/>
        </w:rPr>
        <w:t>администрация Жирятинского района;</w:t>
      </w:r>
    </w:p>
    <w:p w:rsidR="002564BA" w:rsidRPr="005F0AAD" w:rsidRDefault="002564BA" w:rsidP="00BB3999">
      <w:pPr>
        <w:tabs>
          <w:tab w:val="left" w:pos="540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F0AAD">
        <w:rPr>
          <w:rFonts w:ascii="Times New Roman" w:hAnsi="Times New Roman"/>
          <w:sz w:val="24"/>
          <w:szCs w:val="24"/>
        </w:rPr>
        <w:t>отдел образования;</w:t>
      </w:r>
    </w:p>
    <w:p w:rsidR="002564BA" w:rsidRPr="005F0AAD" w:rsidRDefault="002564BA" w:rsidP="00BB399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5F0AAD">
        <w:rPr>
          <w:rFonts w:ascii="Times New Roman" w:hAnsi="Times New Roman"/>
          <w:sz w:val="24"/>
          <w:szCs w:val="24"/>
        </w:rPr>
        <w:t>.2.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0AAD">
        <w:rPr>
          <w:rFonts w:ascii="Times New Roman" w:hAnsi="Times New Roman"/>
          <w:sz w:val="24"/>
          <w:szCs w:val="24"/>
        </w:rPr>
        <w:t>Текущий контроль за соблюдением последовательности действий, определенных административными процедурами по предоставлению услуги, и принятием решений осуществляется должностными лицами отдела образования администрации района, ответственными за организацию работы по предоставлению услуги.</w:t>
      </w:r>
    </w:p>
    <w:p w:rsidR="002564BA" w:rsidRPr="005F0AAD" w:rsidRDefault="002564BA" w:rsidP="00BB399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5F0AAD">
        <w:rPr>
          <w:rFonts w:ascii="Times New Roman" w:hAnsi="Times New Roman"/>
          <w:sz w:val="24"/>
          <w:szCs w:val="24"/>
        </w:rPr>
        <w:t>.3.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0AAD">
        <w:rPr>
          <w:rFonts w:ascii="Times New Roman" w:hAnsi="Times New Roman"/>
          <w:sz w:val="24"/>
          <w:szCs w:val="24"/>
        </w:rPr>
        <w:t>Текущий контроль должностными лицами отдела образования осуществляется путем проведения проверок соблюдения и исполнения работниками отдела образования, учреждения дополнительного образования положений настоящего регламента.</w:t>
      </w:r>
    </w:p>
    <w:p w:rsidR="002564BA" w:rsidRPr="005F0AAD" w:rsidRDefault="002564BA" w:rsidP="00BB3999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7</w:t>
      </w:r>
      <w:r w:rsidRPr="005F0AAD">
        <w:rPr>
          <w:rFonts w:ascii="Times New Roman" w:hAnsi="Times New Roman" w:cs="Times New Roman"/>
          <w:noProof/>
          <w:sz w:val="24"/>
          <w:szCs w:val="24"/>
        </w:rPr>
        <w:t>.4.</w:t>
      </w:r>
      <w:r w:rsidRPr="005F0AAD">
        <w:rPr>
          <w:rFonts w:ascii="Times New Roman" w:hAnsi="Times New Roman" w:cs="Times New Roman"/>
          <w:sz w:val="24"/>
          <w:szCs w:val="24"/>
        </w:rPr>
        <w:t xml:space="preserve"> </w:t>
      </w:r>
      <w:r w:rsidRPr="005F0AAD">
        <w:rPr>
          <w:rFonts w:ascii="Times New Roman" w:hAnsi="Times New Roman" w:cs="Times New Roman"/>
          <w:noProof/>
          <w:sz w:val="24"/>
          <w:szCs w:val="24"/>
        </w:rPr>
        <w:t xml:space="preserve">Руководитель </w:t>
      </w:r>
      <w:r w:rsidRPr="005F0AAD">
        <w:rPr>
          <w:rFonts w:ascii="Times New Roman" w:hAnsi="Times New Roman" w:cs="Times New Roman"/>
          <w:sz w:val="24"/>
          <w:szCs w:val="24"/>
        </w:rPr>
        <w:t xml:space="preserve">учреждения дополнительного образования,  должностные лица отдела образования </w:t>
      </w:r>
      <w:r w:rsidRPr="005F0AAD">
        <w:rPr>
          <w:rFonts w:ascii="Times New Roman" w:hAnsi="Times New Roman" w:cs="Times New Roman"/>
          <w:noProof/>
          <w:sz w:val="24"/>
          <w:szCs w:val="24"/>
        </w:rPr>
        <w:t>несут персональную ответственность за:</w:t>
      </w:r>
    </w:p>
    <w:p w:rsidR="002564BA" w:rsidRPr="005F0AAD" w:rsidRDefault="002564BA" w:rsidP="00BB3999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F0AAD">
        <w:rPr>
          <w:rFonts w:ascii="Times New Roman" w:hAnsi="Times New Roman" w:cs="Times New Roman"/>
          <w:noProof/>
          <w:sz w:val="24"/>
          <w:szCs w:val="24"/>
        </w:rPr>
        <w:t>1) качество предоставляемой информации при консультировании;</w:t>
      </w:r>
    </w:p>
    <w:p w:rsidR="002564BA" w:rsidRPr="005F0AAD" w:rsidRDefault="002564BA" w:rsidP="00BB3999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F0AAD">
        <w:rPr>
          <w:rFonts w:ascii="Times New Roman" w:hAnsi="Times New Roman" w:cs="Times New Roman"/>
          <w:noProof/>
          <w:sz w:val="24"/>
          <w:szCs w:val="24"/>
        </w:rPr>
        <w:t>2) соблюдение условий  и сроков  предоставления услуги.</w:t>
      </w:r>
    </w:p>
    <w:p w:rsidR="002564BA" w:rsidRPr="005F0AAD" w:rsidRDefault="002564BA" w:rsidP="00BB3999">
      <w:pPr>
        <w:tabs>
          <w:tab w:val="left" w:pos="540"/>
          <w:tab w:val="num" w:pos="1560"/>
          <w:tab w:val="num" w:pos="1800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5F0AAD">
        <w:rPr>
          <w:rFonts w:ascii="Times New Roman" w:hAnsi="Times New Roman"/>
          <w:sz w:val="24"/>
          <w:szCs w:val="24"/>
        </w:rPr>
        <w:t>.5. Мероприятия по контролю за предоставлением услуги проводятся в</w:t>
      </w:r>
      <w:r w:rsidRPr="005F0AAD">
        <w:rPr>
          <w:rFonts w:ascii="Times New Roman" w:hAnsi="Times New Roman"/>
          <w:iCs/>
          <w:sz w:val="24"/>
          <w:szCs w:val="24"/>
        </w:rPr>
        <w:t xml:space="preserve"> форме проверок.</w:t>
      </w:r>
    </w:p>
    <w:p w:rsidR="002564BA" w:rsidRPr="005F0AAD" w:rsidRDefault="002564BA" w:rsidP="00BB3999">
      <w:pPr>
        <w:tabs>
          <w:tab w:val="left" w:pos="540"/>
          <w:tab w:val="num" w:pos="1560"/>
          <w:tab w:val="num" w:pos="1800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7</w:t>
      </w:r>
      <w:r w:rsidRPr="005F0AAD">
        <w:rPr>
          <w:rFonts w:ascii="Times New Roman" w:hAnsi="Times New Roman"/>
          <w:iCs/>
          <w:sz w:val="24"/>
          <w:szCs w:val="24"/>
        </w:rPr>
        <w:t xml:space="preserve">.6. </w:t>
      </w:r>
      <w:r w:rsidRPr="005F0AAD">
        <w:rPr>
          <w:rFonts w:ascii="Times New Roman" w:hAnsi="Times New Roman"/>
          <w:sz w:val="24"/>
          <w:szCs w:val="24"/>
        </w:rPr>
        <w:t>Проверки могут быть плановыми и внеплановыми.</w:t>
      </w:r>
    </w:p>
    <w:p w:rsidR="002564BA" w:rsidRPr="005F0AAD" w:rsidRDefault="002564BA" w:rsidP="00BB3999">
      <w:pPr>
        <w:tabs>
          <w:tab w:val="left" w:pos="540"/>
          <w:tab w:val="num" w:pos="1560"/>
          <w:tab w:val="num" w:pos="1800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7</w:t>
      </w:r>
      <w:r w:rsidRPr="005F0AAD">
        <w:rPr>
          <w:rFonts w:ascii="Times New Roman" w:hAnsi="Times New Roman"/>
          <w:iCs/>
          <w:sz w:val="24"/>
          <w:szCs w:val="24"/>
        </w:rPr>
        <w:t xml:space="preserve">.6.1. </w:t>
      </w:r>
      <w:r w:rsidRPr="005F0AAD">
        <w:rPr>
          <w:rFonts w:ascii="Times New Roman" w:hAnsi="Times New Roman"/>
          <w:sz w:val="24"/>
          <w:szCs w:val="24"/>
        </w:rPr>
        <w:t>Плановые проверки проводятся в соответствии с планом основных мероприятий отдела образования на текущий год.</w:t>
      </w:r>
    </w:p>
    <w:p w:rsidR="002564BA" w:rsidRPr="005F0AAD" w:rsidRDefault="002564BA" w:rsidP="00BB3999">
      <w:pPr>
        <w:tabs>
          <w:tab w:val="left" w:pos="540"/>
          <w:tab w:val="num" w:pos="1560"/>
          <w:tab w:val="num" w:pos="1800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5F0AAD">
        <w:rPr>
          <w:rFonts w:ascii="Times New Roman" w:hAnsi="Times New Roman"/>
          <w:sz w:val="24"/>
          <w:szCs w:val="24"/>
        </w:rPr>
        <w:t>.6.2. Внеплановые проверки проводятся в случае поступления в администрацию района или отдел образования обращений физических или юридических лиц с жалобами на нарушение их прав и законных интересов,  для проверки исполнения предписаний об устранении выявленных нарушений,  по представлению правоохранительных органов.</w:t>
      </w:r>
    </w:p>
    <w:p w:rsidR="002564BA" w:rsidRPr="005F0AAD" w:rsidRDefault="002564BA" w:rsidP="00BB3999">
      <w:pPr>
        <w:tabs>
          <w:tab w:val="left" w:pos="540"/>
          <w:tab w:val="num" w:pos="1560"/>
          <w:tab w:val="num" w:pos="1800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7</w:t>
      </w:r>
      <w:r w:rsidRPr="005F0AAD">
        <w:rPr>
          <w:rFonts w:ascii="Times New Roman" w:hAnsi="Times New Roman"/>
          <w:iCs/>
          <w:sz w:val="24"/>
          <w:szCs w:val="24"/>
        </w:rPr>
        <w:t>.7.</w:t>
      </w:r>
      <w:r w:rsidRPr="005F0AAD">
        <w:rPr>
          <w:rFonts w:ascii="Times New Roman" w:hAnsi="Times New Roman"/>
          <w:sz w:val="24"/>
          <w:szCs w:val="24"/>
        </w:rPr>
        <w:t xml:space="preserve"> При проведении мероприятия по контролю  в учреждении могут быть затребованы следующие документы и материалы:</w:t>
      </w:r>
    </w:p>
    <w:p w:rsidR="002564BA" w:rsidRPr="005F0AAD" w:rsidRDefault="002564BA" w:rsidP="00BB3999">
      <w:pPr>
        <w:tabs>
          <w:tab w:val="left" w:pos="540"/>
          <w:tab w:val="left" w:pos="600"/>
          <w:tab w:val="num" w:pos="1980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F0AAD">
        <w:rPr>
          <w:rFonts w:ascii="Times New Roman" w:hAnsi="Times New Roman"/>
          <w:sz w:val="24"/>
          <w:szCs w:val="24"/>
        </w:rPr>
        <w:t>лицензия на право ведения образовательной деятельности;</w:t>
      </w:r>
    </w:p>
    <w:p w:rsidR="002564BA" w:rsidRPr="005F0AAD" w:rsidRDefault="002564BA" w:rsidP="00BB3999">
      <w:pPr>
        <w:tabs>
          <w:tab w:val="left" w:pos="540"/>
          <w:tab w:val="left" w:pos="600"/>
          <w:tab w:val="num" w:pos="1980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F0AAD">
        <w:rPr>
          <w:rFonts w:ascii="Times New Roman" w:hAnsi="Times New Roman"/>
          <w:sz w:val="24"/>
          <w:szCs w:val="24"/>
        </w:rPr>
        <w:t>документы, регламентирующие прием в учреждение дополнительного образования;</w:t>
      </w:r>
    </w:p>
    <w:p w:rsidR="002564BA" w:rsidRPr="005F0AAD" w:rsidRDefault="002564BA" w:rsidP="00BB3999">
      <w:pPr>
        <w:tabs>
          <w:tab w:val="left" w:pos="540"/>
          <w:tab w:val="left" w:pos="600"/>
          <w:tab w:val="num" w:pos="1980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F0AAD">
        <w:rPr>
          <w:rFonts w:ascii="Times New Roman" w:hAnsi="Times New Roman"/>
          <w:sz w:val="24"/>
          <w:szCs w:val="24"/>
        </w:rPr>
        <w:t>документы, регламентирующие осуществление образовательного процесса;</w:t>
      </w:r>
    </w:p>
    <w:p w:rsidR="002564BA" w:rsidRPr="005F0AAD" w:rsidRDefault="002564BA" w:rsidP="00BB3999">
      <w:pPr>
        <w:tabs>
          <w:tab w:val="left" w:pos="540"/>
          <w:tab w:val="left" w:pos="600"/>
          <w:tab w:val="num" w:pos="1980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F0AAD">
        <w:rPr>
          <w:rFonts w:ascii="Times New Roman" w:hAnsi="Times New Roman"/>
          <w:sz w:val="24"/>
          <w:szCs w:val="24"/>
        </w:rPr>
        <w:t>иные локальные акты, изданные в пределах компетенции учреждения.</w:t>
      </w:r>
    </w:p>
    <w:p w:rsidR="002564BA" w:rsidRPr="005F0AAD" w:rsidRDefault="002564BA" w:rsidP="00BB3999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7</w:t>
      </w:r>
      <w:r w:rsidRPr="005F0AAD">
        <w:rPr>
          <w:rFonts w:ascii="Times New Roman" w:hAnsi="Times New Roman" w:cs="Times New Roman"/>
          <w:noProof/>
          <w:sz w:val="24"/>
          <w:szCs w:val="24"/>
        </w:rPr>
        <w:t>.8.</w:t>
      </w:r>
      <w:r w:rsidRPr="005F0AAD">
        <w:rPr>
          <w:rFonts w:ascii="Times New Roman" w:hAnsi="Times New Roman" w:cs="Times New Roman"/>
          <w:sz w:val="24"/>
          <w:szCs w:val="24"/>
        </w:rPr>
        <w:t xml:space="preserve"> Контроль за полнотой и качеством исполнения 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решение должностных лиц  учреждения дополнительного обр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F0AAD">
        <w:rPr>
          <w:rFonts w:ascii="Times New Roman" w:hAnsi="Times New Roman" w:cs="Times New Roman"/>
          <w:sz w:val="24"/>
          <w:szCs w:val="24"/>
        </w:rPr>
        <w:t>зования, отдела образования.</w:t>
      </w:r>
    </w:p>
    <w:p w:rsidR="002564BA" w:rsidRPr="005F0AAD" w:rsidRDefault="002564BA" w:rsidP="00BB399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5F0AAD">
        <w:rPr>
          <w:rFonts w:ascii="Times New Roman" w:hAnsi="Times New Roman"/>
          <w:sz w:val="24"/>
          <w:szCs w:val="24"/>
        </w:rPr>
        <w:t>.9. По результатам проведенных проверок (в случае выявления нарушений прав заявителей) к виновным лицам осуществляется применение мер ответственности в порядке, установленном законодательством Российской Федерации.</w:t>
      </w:r>
    </w:p>
    <w:p w:rsidR="002564BA" w:rsidRPr="005F0AAD" w:rsidRDefault="002564BA" w:rsidP="00BB3999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7</w:t>
      </w:r>
      <w:r w:rsidRPr="005F0AAD">
        <w:rPr>
          <w:rFonts w:ascii="Times New Roman" w:hAnsi="Times New Roman" w:cs="Times New Roman"/>
          <w:noProof/>
          <w:sz w:val="24"/>
          <w:szCs w:val="24"/>
        </w:rPr>
        <w:t>.10.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F0AAD">
        <w:rPr>
          <w:rFonts w:ascii="Times New Roman" w:hAnsi="Times New Roman" w:cs="Times New Roman"/>
          <w:noProof/>
          <w:sz w:val="24"/>
          <w:szCs w:val="24"/>
        </w:rPr>
        <w:t xml:space="preserve">Персональная ответственность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должностных лиц закрепляется в </w:t>
      </w:r>
      <w:r w:rsidRPr="005F0AAD">
        <w:rPr>
          <w:rFonts w:ascii="Times New Roman" w:hAnsi="Times New Roman" w:cs="Times New Roman"/>
          <w:noProof/>
          <w:sz w:val="24"/>
          <w:szCs w:val="24"/>
        </w:rPr>
        <w:t xml:space="preserve"> должностных инструкциях в соответствии с требованиями законодательства.</w:t>
      </w:r>
    </w:p>
    <w:p w:rsidR="002564BA" w:rsidRPr="005F0AAD" w:rsidRDefault="002564BA" w:rsidP="00BB3999">
      <w:pPr>
        <w:tabs>
          <w:tab w:val="left" w:pos="540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5F0AAD">
        <w:rPr>
          <w:rFonts w:ascii="Times New Roman" w:hAnsi="Times New Roman"/>
          <w:sz w:val="24"/>
          <w:szCs w:val="24"/>
        </w:rPr>
        <w:t>.11.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0AAD">
        <w:rPr>
          <w:rFonts w:ascii="Times New Roman" w:hAnsi="Times New Roman"/>
          <w:sz w:val="24"/>
          <w:szCs w:val="24"/>
        </w:rPr>
        <w:t>Контроль осуществляется на основании распоряжений администрации района, приказов начальника отдела образования.</w:t>
      </w:r>
    </w:p>
    <w:p w:rsidR="002564BA" w:rsidRPr="005F0AAD" w:rsidRDefault="002564BA" w:rsidP="00BB3999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5F0AAD">
        <w:rPr>
          <w:rFonts w:ascii="Times New Roman" w:hAnsi="Times New Roman" w:cs="Times New Roman"/>
          <w:sz w:val="24"/>
          <w:szCs w:val="24"/>
        </w:rPr>
        <w:t>.12. Для проведения проверки полноты и качества предоставления услуги формируется комиссия.</w:t>
      </w:r>
    </w:p>
    <w:p w:rsidR="002564BA" w:rsidRPr="005F0AAD" w:rsidRDefault="002564BA" w:rsidP="00BB3999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5F0AAD">
        <w:rPr>
          <w:rFonts w:ascii="Times New Roman" w:hAnsi="Times New Roman" w:cs="Times New Roman"/>
          <w:sz w:val="24"/>
          <w:szCs w:val="24"/>
        </w:rPr>
        <w:t>.13.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0AAD">
        <w:rPr>
          <w:rFonts w:ascii="Times New Roman" w:hAnsi="Times New Roman" w:cs="Times New Roman"/>
          <w:sz w:val="24"/>
          <w:szCs w:val="24"/>
        </w:rPr>
        <w:t>Результаты деятельности комиссии оформляются в виде справки, в которой отмечаются выявленные недостатки и предложения по их устранению.</w:t>
      </w:r>
    </w:p>
    <w:p w:rsidR="002564BA" w:rsidRPr="005F0AAD" w:rsidRDefault="002564BA" w:rsidP="00BB3999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5F0AAD">
        <w:rPr>
          <w:rFonts w:ascii="Times New Roman" w:hAnsi="Times New Roman" w:cs="Times New Roman"/>
          <w:sz w:val="24"/>
          <w:szCs w:val="24"/>
        </w:rPr>
        <w:t>.14.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0AAD">
        <w:rPr>
          <w:rFonts w:ascii="Times New Roman" w:hAnsi="Times New Roman" w:cs="Times New Roman"/>
          <w:sz w:val="24"/>
          <w:szCs w:val="24"/>
        </w:rPr>
        <w:t>Справка доводится до сведения учреждения в письменном виде.</w:t>
      </w:r>
    </w:p>
    <w:p w:rsidR="002564BA" w:rsidRPr="005F0AAD" w:rsidRDefault="002564BA" w:rsidP="00BB3999">
      <w:pPr>
        <w:tabs>
          <w:tab w:val="left" w:pos="540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2564BA" w:rsidRDefault="002564BA" w:rsidP="00BB3999">
      <w:pPr>
        <w:tabs>
          <w:tab w:val="left" w:pos="540"/>
        </w:tabs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Pr="005F0AAD">
        <w:rPr>
          <w:rFonts w:ascii="Times New Roman" w:hAnsi="Times New Roman"/>
          <w:b/>
          <w:sz w:val="24"/>
          <w:szCs w:val="24"/>
        </w:rPr>
        <w:t xml:space="preserve">. Порядок обжалования действия (бездействия) и решений, </w:t>
      </w:r>
    </w:p>
    <w:p w:rsidR="002564BA" w:rsidRPr="005F0AAD" w:rsidRDefault="002564BA" w:rsidP="00BB3999">
      <w:pPr>
        <w:tabs>
          <w:tab w:val="left" w:pos="540"/>
        </w:tabs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F0AAD">
        <w:rPr>
          <w:rFonts w:ascii="Times New Roman" w:hAnsi="Times New Roman"/>
          <w:b/>
          <w:sz w:val="24"/>
          <w:szCs w:val="24"/>
        </w:rPr>
        <w:t>осуществляемых (принятых) в ходе исполнения услуги</w:t>
      </w:r>
    </w:p>
    <w:p w:rsidR="002564BA" w:rsidRPr="005F0AAD" w:rsidRDefault="002564BA" w:rsidP="00BB3999">
      <w:pPr>
        <w:tabs>
          <w:tab w:val="left" w:pos="540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564BA" w:rsidRPr="00A90E1D" w:rsidRDefault="002564BA" w:rsidP="00A90E1D">
      <w:pPr>
        <w:shd w:val="clear" w:color="auto" w:fill="FFFFFF"/>
        <w:tabs>
          <w:tab w:val="left" w:pos="3332"/>
        </w:tabs>
        <w:spacing w:after="0"/>
        <w:ind w:left="6" w:right="-45" w:firstLine="420"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8</w:t>
      </w:r>
      <w:r w:rsidRPr="00A90E1D">
        <w:rPr>
          <w:rFonts w:ascii="Times New Roman" w:hAnsi="Times New Roman"/>
          <w:spacing w:val="-3"/>
          <w:sz w:val="24"/>
          <w:szCs w:val="24"/>
        </w:rPr>
        <w:t xml:space="preserve">.1. Заявители имеют право на обжалование действий (бездействия)  должностного лица  администрации Жирятинского района, </w:t>
      </w:r>
      <w:r>
        <w:rPr>
          <w:rFonts w:ascii="Times New Roman" w:hAnsi="Times New Roman"/>
          <w:spacing w:val="-3"/>
          <w:sz w:val="24"/>
          <w:szCs w:val="24"/>
        </w:rPr>
        <w:t xml:space="preserve">отдела образования </w:t>
      </w:r>
      <w:r w:rsidRPr="00A90E1D">
        <w:rPr>
          <w:rFonts w:ascii="Times New Roman" w:hAnsi="Times New Roman"/>
          <w:spacing w:val="-3"/>
          <w:sz w:val="24"/>
          <w:szCs w:val="24"/>
        </w:rPr>
        <w:t>а также принимаемого им решения при оказании муниципальной услуги:</w:t>
      </w:r>
    </w:p>
    <w:p w:rsidR="002564BA" w:rsidRPr="00A90E1D" w:rsidRDefault="002564BA" w:rsidP="00A90E1D">
      <w:pPr>
        <w:shd w:val="clear" w:color="auto" w:fill="FFFFFF"/>
        <w:tabs>
          <w:tab w:val="left" w:pos="3332"/>
        </w:tabs>
        <w:spacing w:after="0"/>
        <w:ind w:left="6" w:right="-45" w:firstLine="420"/>
        <w:jc w:val="both"/>
        <w:rPr>
          <w:rFonts w:ascii="Times New Roman" w:hAnsi="Times New Roman"/>
          <w:spacing w:val="-3"/>
          <w:sz w:val="24"/>
          <w:szCs w:val="24"/>
        </w:rPr>
      </w:pPr>
      <w:r w:rsidRPr="00A90E1D">
        <w:rPr>
          <w:rFonts w:ascii="Times New Roman" w:hAnsi="Times New Roman"/>
          <w:spacing w:val="-3"/>
          <w:sz w:val="24"/>
          <w:szCs w:val="24"/>
        </w:rPr>
        <w:t>- в несудебном порядке путем обращения в установленном порядке в администрацию района ;</w:t>
      </w:r>
    </w:p>
    <w:p w:rsidR="002564BA" w:rsidRPr="00A90E1D" w:rsidRDefault="002564BA" w:rsidP="00A90E1D">
      <w:pPr>
        <w:shd w:val="clear" w:color="auto" w:fill="FFFFFF"/>
        <w:tabs>
          <w:tab w:val="left" w:pos="3332"/>
        </w:tabs>
        <w:spacing w:after="0"/>
        <w:ind w:left="6" w:right="-45" w:firstLine="420"/>
        <w:jc w:val="both"/>
        <w:rPr>
          <w:rFonts w:ascii="Times New Roman" w:hAnsi="Times New Roman"/>
          <w:spacing w:val="-3"/>
          <w:sz w:val="24"/>
          <w:szCs w:val="24"/>
        </w:rPr>
      </w:pPr>
      <w:r w:rsidRPr="00A90E1D">
        <w:rPr>
          <w:rFonts w:ascii="Times New Roman" w:hAnsi="Times New Roman"/>
          <w:spacing w:val="-3"/>
          <w:sz w:val="24"/>
          <w:szCs w:val="24"/>
        </w:rPr>
        <w:t>-в судебном порядке в соответствии с действующим законодательством Российской Федерации;</w:t>
      </w:r>
    </w:p>
    <w:p w:rsidR="002564BA" w:rsidRPr="00A90E1D" w:rsidRDefault="002564BA" w:rsidP="00A90E1D">
      <w:pPr>
        <w:shd w:val="clear" w:color="auto" w:fill="FFFFFF"/>
        <w:tabs>
          <w:tab w:val="left" w:pos="3332"/>
        </w:tabs>
        <w:spacing w:after="0"/>
        <w:ind w:left="6" w:right="-45" w:firstLine="420"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8</w:t>
      </w:r>
      <w:r w:rsidRPr="00A90E1D">
        <w:rPr>
          <w:rFonts w:ascii="Times New Roman" w:hAnsi="Times New Roman"/>
          <w:spacing w:val="-3"/>
          <w:sz w:val="24"/>
          <w:szCs w:val="24"/>
        </w:rPr>
        <w:t>.2. Жалоба в письменной форме должна содержать следующую информацию:</w:t>
      </w:r>
    </w:p>
    <w:p w:rsidR="002564BA" w:rsidRPr="00A90E1D" w:rsidRDefault="002564BA" w:rsidP="00A90E1D">
      <w:pPr>
        <w:shd w:val="clear" w:color="auto" w:fill="FFFFFF"/>
        <w:tabs>
          <w:tab w:val="left" w:pos="3332"/>
        </w:tabs>
        <w:spacing w:after="0"/>
        <w:ind w:left="5" w:right="-43" w:firstLine="421"/>
        <w:jc w:val="both"/>
        <w:rPr>
          <w:rFonts w:ascii="Times New Roman" w:hAnsi="Times New Roman"/>
          <w:spacing w:val="-3"/>
          <w:sz w:val="24"/>
          <w:szCs w:val="24"/>
        </w:rPr>
      </w:pPr>
      <w:r w:rsidRPr="00A90E1D">
        <w:rPr>
          <w:rFonts w:ascii="Times New Roman" w:hAnsi="Times New Roman"/>
          <w:spacing w:val="-3"/>
          <w:sz w:val="24"/>
          <w:szCs w:val="24"/>
        </w:rPr>
        <w:t>- фамилия, имя, отчество заявителя;</w:t>
      </w:r>
    </w:p>
    <w:p w:rsidR="002564BA" w:rsidRPr="00A90E1D" w:rsidRDefault="002564BA" w:rsidP="00A90E1D">
      <w:pPr>
        <w:shd w:val="clear" w:color="auto" w:fill="FFFFFF"/>
        <w:tabs>
          <w:tab w:val="left" w:pos="3332"/>
        </w:tabs>
        <w:spacing w:after="0"/>
        <w:ind w:left="5" w:right="-43" w:firstLine="421"/>
        <w:jc w:val="both"/>
        <w:rPr>
          <w:rFonts w:ascii="Times New Roman" w:hAnsi="Times New Roman"/>
          <w:spacing w:val="-3"/>
          <w:sz w:val="24"/>
          <w:szCs w:val="24"/>
        </w:rPr>
      </w:pPr>
      <w:r w:rsidRPr="00A90E1D">
        <w:rPr>
          <w:rFonts w:ascii="Times New Roman" w:hAnsi="Times New Roman"/>
          <w:spacing w:val="-3"/>
          <w:sz w:val="24"/>
          <w:szCs w:val="24"/>
        </w:rPr>
        <w:t>- почтовый адрес места жительства, по которому должен быть направлен ответ (или адрес  электронной почты);</w:t>
      </w:r>
    </w:p>
    <w:p w:rsidR="002564BA" w:rsidRPr="00A90E1D" w:rsidRDefault="002564BA" w:rsidP="00A90E1D">
      <w:pPr>
        <w:shd w:val="clear" w:color="auto" w:fill="FFFFFF"/>
        <w:tabs>
          <w:tab w:val="left" w:pos="3332"/>
        </w:tabs>
        <w:spacing w:after="0"/>
        <w:ind w:left="5" w:right="-43" w:firstLine="421"/>
        <w:jc w:val="both"/>
        <w:rPr>
          <w:rFonts w:ascii="Times New Roman" w:hAnsi="Times New Roman"/>
          <w:spacing w:val="-3"/>
          <w:sz w:val="24"/>
          <w:szCs w:val="24"/>
        </w:rPr>
      </w:pPr>
      <w:r w:rsidRPr="00A90E1D">
        <w:rPr>
          <w:rFonts w:ascii="Times New Roman" w:hAnsi="Times New Roman"/>
          <w:spacing w:val="-3"/>
          <w:sz w:val="24"/>
          <w:szCs w:val="24"/>
        </w:rPr>
        <w:t>- наименование органа, осуществляющего оказание муниципальной услуги, и (или) фамилия, имя, отчество должностного лица (при наличии информации), решение, действие (бездействие) которого обжалуется;</w:t>
      </w:r>
    </w:p>
    <w:p w:rsidR="002564BA" w:rsidRPr="00A90E1D" w:rsidRDefault="002564BA" w:rsidP="00A90E1D">
      <w:pPr>
        <w:shd w:val="clear" w:color="auto" w:fill="FFFFFF"/>
        <w:tabs>
          <w:tab w:val="left" w:pos="3332"/>
        </w:tabs>
        <w:spacing w:after="0"/>
        <w:ind w:left="5" w:right="-43" w:firstLine="421"/>
        <w:jc w:val="both"/>
        <w:rPr>
          <w:rFonts w:ascii="Times New Roman" w:hAnsi="Times New Roman"/>
          <w:spacing w:val="-3"/>
          <w:sz w:val="24"/>
          <w:szCs w:val="24"/>
        </w:rPr>
      </w:pPr>
      <w:r w:rsidRPr="00A90E1D">
        <w:rPr>
          <w:rFonts w:ascii="Times New Roman" w:hAnsi="Times New Roman"/>
          <w:spacing w:val="-3"/>
          <w:sz w:val="24"/>
          <w:szCs w:val="24"/>
        </w:rPr>
        <w:t>-  сущность обжалуемого действия (бездействия) и решения.</w:t>
      </w:r>
    </w:p>
    <w:p w:rsidR="002564BA" w:rsidRPr="00A90E1D" w:rsidRDefault="002564BA" w:rsidP="00A90E1D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8</w:t>
      </w:r>
      <w:r w:rsidRPr="00A90E1D">
        <w:rPr>
          <w:rFonts w:ascii="Times New Roman" w:hAnsi="Times New Roman"/>
          <w:sz w:val="24"/>
          <w:szCs w:val="24"/>
        </w:rPr>
        <w:t>.3. Дополнительно могут быть указаны:</w:t>
      </w:r>
    </w:p>
    <w:p w:rsidR="002564BA" w:rsidRPr="00A90E1D" w:rsidRDefault="002564BA" w:rsidP="00A90E1D">
      <w:pPr>
        <w:tabs>
          <w:tab w:val="num" w:pos="72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90E1D">
        <w:rPr>
          <w:rFonts w:ascii="Times New Roman" w:hAnsi="Times New Roman"/>
          <w:sz w:val="24"/>
          <w:szCs w:val="24"/>
        </w:rPr>
        <w:tab/>
        <w:t>- причины несогласия с обжалуемым действием (бездействием) и решением;</w:t>
      </w:r>
    </w:p>
    <w:p w:rsidR="002564BA" w:rsidRPr="00A90E1D" w:rsidRDefault="002564BA" w:rsidP="00A90E1D">
      <w:pPr>
        <w:tabs>
          <w:tab w:val="num" w:pos="72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90E1D">
        <w:rPr>
          <w:rFonts w:ascii="Times New Roman" w:hAnsi="Times New Roman"/>
          <w:sz w:val="24"/>
          <w:szCs w:val="24"/>
        </w:rPr>
        <w:tab/>
        <w:t>- обстоятельства, на основании которых получатель муниципальной услуги считает, что нарушены его права, свободы и законные интересы, созданы препятствия к их реализации либо незаконно возложена какая-либо обязанность, требования об отмене решения, о признании незаконным действия (бездействия) и решения;</w:t>
      </w:r>
    </w:p>
    <w:p w:rsidR="002564BA" w:rsidRPr="00A90E1D" w:rsidRDefault="002564BA" w:rsidP="00A90E1D">
      <w:pPr>
        <w:tabs>
          <w:tab w:val="num" w:pos="72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90E1D">
        <w:rPr>
          <w:rFonts w:ascii="Times New Roman" w:hAnsi="Times New Roman"/>
          <w:sz w:val="24"/>
          <w:szCs w:val="24"/>
        </w:rPr>
        <w:tab/>
        <w:t>- иные сведения, которые автор обращения считает необходимым сообщить;</w:t>
      </w:r>
    </w:p>
    <w:p w:rsidR="002564BA" w:rsidRPr="00A90E1D" w:rsidRDefault="002564BA" w:rsidP="00A90E1D">
      <w:pPr>
        <w:tabs>
          <w:tab w:val="num" w:pos="72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90E1D">
        <w:rPr>
          <w:rFonts w:ascii="Times New Roman" w:hAnsi="Times New Roman"/>
          <w:sz w:val="24"/>
          <w:szCs w:val="24"/>
        </w:rPr>
        <w:tab/>
        <w:t>- копии документов, подтверждающих изложенные в жалобе доводы.</w:t>
      </w:r>
    </w:p>
    <w:p w:rsidR="002564BA" w:rsidRPr="00A90E1D" w:rsidRDefault="002564BA" w:rsidP="00A90E1D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90E1D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8</w:t>
      </w:r>
      <w:r w:rsidRPr="00A90E1D">
        <w:rPr>
          <w:rFonts w:ascii="Times New Roman" w:hAnsi="Times New Roman"/>
          <w:sz w:val="24"/>
          <w:szCs w:val="24"/>
        </w:rPr>
        <w:t>.4</w:t>
      </w:r>
      <w:r w:rsidRPr="00A90E1D">
        <w:rPr>
          <w:rFonts w:ascii="Times New Roman" w:hAnsi="Times New Roman"/>
          <w:b/>
          <w:sz w:val="24"/>
          <w:szCs w:val="24"/>
        </w:rPr>
        <w:t>.</w:t>
      </w:r>
      <w:r w:rsidRPr="00A90E1D">
        <w:rPr>
          <w:rFonts w:ascii="Times New Roman" w:hAnsi="Times New Roman"/>
          <w:sz w:val="24"/>
          <w:szCs w:val="24"/>
        </w:rPr>
        <w:t xml:space="preserve"> Жалоба подписывается подавшим ее заявителем и ставится дата.</w:t>
      </w:r>
    </w:p>
    <w:p w:rsidR="002564BA" w:rsidRPr="00A90E1D" w:rsidRDefault="002564BA" w:rsidP="00A90E1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90E1D">
        <w:rPr>
          <w:rFonts w:ascii="Times New Roman" w:hAnsi="Times New Roman"/>
          <w:sz w:val="24"/>
          <w:szCs w:val="24"/>
        </w:rPr>
        <w:t>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2564BA" w:rsidRPr="00A90E1D" w:rsidRDefault="002564BA" w:rsidP="00A90E1D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8</w:t>
      </w:r>
      <w:r w:rsidRPr="00A90E1D">
        <w:rPr>
          <w:rFonts w:ascii="Times New Roman" w:hAnsi="Times New Roman"/>
          <w:sz w:val="24"/>
          <w:szCs w:val="24"/>
        </w:rPr>
        <w:t>.5. Если документы, имеющие существенное значение для рассмотрения жалобы, отсутствуют или не приложены к жалобе, получатель муниципальной услуги в пятидневный срок уведомляется (письменно, с использованием средств телефонной или факсимильной связи либо по электронной почте) о том, что рассмотрение жалобы и принятие решения будут осуществляться без учета доводов, в подтверждение которых документы не представлены.</w:t>
      </w:r>
    </w:p>
    <w:p w:rsidR="002564BA" w:rsidRPr="00A90E1D" w:rsidRDefault="002564BA" w:rsidP="00A90E1D">
      <w:pPr>
        <w:tabs>
          <w:tab w:val="num" w:pos="72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8</w:t>
      </w:r>
      <w:r w:rsidRPr="00A90E1D">
        <w:rPr>
          <w:rFonts w:ascii="Times New Roman" w:hAnsi="Times New Roman"/>
          <w:sz w:val="24"/>
          <w:szCs w:val="24"/>
        </w:rPr>
        <w:t xml:space="preserve">.6. Поступившая к должностному лицу администрации района жалоба регистрируется в установленном порядке. </w:t>
      </w:r>
    </w:p>
    <w:p w:rsidR="002564BA" w:rsidRPr="00A90E1D" w:rsidRDefault="002564BA" w:rsidP="00A90E1D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8</w:t>
      </w:r>
      <w:r w:rsidRPr="00A90E1D">
        <w:rPr>
          <w:rFonts w:ascii="Times New Roman" w:hAnsi="Times New Roman"/>
          <w:sz w:val="24"/>
          <w:szCs w:val="24"/>
        </w:rPr>
        <w:t>.7. Должностные лица администрации района:</w:t>
      </w:r>
    </w:p>
    <w:p w:rsidR="002564BA" w:rsidRPr="00A90E1D" w:rsidRDefault="002564BA" w:rsidP="00A90E1D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90E1D">
        <w:rPr>
          <w:rFonts w:ascii="Times New Roman" w:hAnsi="Times New Roman"/>
          <w:sz w:val="24"/>
          <w:szCs w:val="24"/>
        </w:rPr>
        <w:tab/>
        <w:t>- обеспечивают объективное, всестороннее и своевременное рассмотрение обращения, в случае необходимости - с участием заявителя, направившего жалобу, или его законного представителя;</w:t>
      </w:r>
    </w:p>
    <w:p w:rsidR="002564BA" w:rsidRPr="00A90E1D" w:rsidRDefault="002564BA" w:rsidP="00A90E1D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90E1D">
        <w:rPr>
          <w:rFonts w:ascii="Times New Roman" w:hAnsi="Times New Roman"/>
          <w:sz w:val="24"/>
          <w:szCs w:val="24"/>
        </w:rPr>
        <w:tab/>
        <w:t>- вправе запрашивать необходимые для рассмотрения жалобы документы и материалы в других органах, за исключением судов, органов дознания и органов предварительного следствия;</w:t>
      </w:r>
    </w:p>
    <w:p w:rsidR="002564BA" w:rsidRPr="00A90E1D" w:rsidRDefault="002564BA" w:rsidP="00A90E1D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90E1D">
        <w:rPr>
          <w:rFonts w:ascii="Times New Roman" w:hAnsi="Times New Roman"/>
          <w:sz w:val="24"/>
          <w:szCs w:val="24"/>
        </w:rPr>
        <w:tab/>
        <w:t>- по результатам рассмотрения жалобы принимают меры, направленные на восстановление или защиту нарушенных прав, свобод и законных интересов заявителя, дают письменный ответ по существу поставленных в жалобе вопросов.</w:t>
      </w:r>
    </w:p>
    <w:p w:rsidR="002564BA" w:rsidRPr="00A90E1D" w:rsidRDefault="002564BA" w:rsidP="00A90E1D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8</w:t>
      </w:r>
      <w:r w:rsidRPr="00A90E1D">
        <w:rPr>
          <w:rFonts w:ascii="Times New Roman" w:hAnsi="Times New Roman"/>
          <w:sz w:val="24"/>
          <w:szCs w:val="24"/>
        </w:rPr>
        <w:t>.8. Рассмотрение жалобы и подготовка ответа по ней осуществляется в соответствии с установленными в администрации района правилами документооборота.</w:t>
      </w:r>
    </w:p>
    <w:p w:rsidR="002564BA" w:rsidRPr="00A90E1D" w:rsidRDefault="002564BA" w:rsidP="00A90E1D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A90E1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8</w:t>
      </w:r>
      <w:r w:rsidRPr="00A90E1D">
        <w:rPr>
          <w:rFonts w:ascii="Times New Roman" w:hAnsi="Times New Roman"/>
          <w:sz w:val="24"/>
          <w:szCs w:val="24"/>
        </w:rPr>
        <w:t>.9. Письменная жалоба, поступившая к должностному лицу администрации района, рассматривается в течение 15 дней со дня регистрации жалобы.</w:t>
      </w:r>
    </w:p>
    <w:p w:rsidR="002564BA" w:rsidRPr="00A90E1D" w:rsidRDefault="002564BA" w:rsidP="00A90E1D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8</w:t>
      </w:r>
      <w:r w:rsidRPr="00A90E1D">
        <w:rPr>
          <w:rFonts w:ascii="Times New Roman" w:hAnsi="Times New Roman"/>
          <w:sz w:val="24"/>
          <w:szCs w:val="24"/>
        </w:rPr>
        <w:t>.10. В случае если текст жалобы не поддается прочтению, ответ на жалобу не дается, о чем сообщается заявителю, направившему жалобу, если его фамилия и почтовый адрес поддаются прочтению.</w:t>
      </w:r>
    </w:p>
    <w:p w:rsidR="002564BA" w:rsidRPr="00A90E1D" w:rsidRDefault="002564BA" w:rsidP="00A90E1D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8</w:t>
      </w:r>
      <w:r w:rsidRPr="00A90E1D">
        <w:rPr>
          <w:rFonts w:ascii="Times New Roman" w:hAnsi="Times New Roman"/>
          <w:sz w:val="24"/>
          <w:szCs w:val="24"/>
        </w:rPr>
        <w:t>.11</w:t>
      </w:r>
      <w:r w:rsidRPr="00A90E1D">
        <w:rPr>
          <w:rFonts w:ascii="Times New Roman" w:hAnsi="Times New Roman"/>
          <w:b/>
          <w:sz w:val="24"/>
          <w:szCs w:val="24"/>
        </w:rPr>
        <w:t>.</w:t>
      </w:r>
      <w:r w:rsidRPr="00A90E1D">
        <w:rPr>
          <w:rFonts w:ascii="Times New Roman" w:hAnsi="Times New Roman"/>
          <w:sz w:val="24"/>
          <w:szCs w:val="24"/>
        </w:rPr>
        <w:t xml:space="preserve"> В случае если в жалобе содержится вопрос, на который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 администрации района вправе принять решение о безосновательности очередной жалобы и прекращении переписки с заявителем по данному вопросу. О принятом решении уведомляется получатель муниципальной услуги, направивший жалобу.</w:t>
      </w:r>
    </w:p>
    <w:p w:rsidR="002564BA" w:rsidRPr="00A90E1D" w:rsidRDefault="002564BA" w:rsidP="00A90E1D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8</w:t>
      </w:r>
      <w:r w:rsidRPr="00A90E1D">
        <w:rPr>
          <w:rFonts w:ascii="Times New Roman" w:hAnsi="Times New Roman"/>
          <w:sz w:val="24"/>
          <w:szCs w:val="24"/>
        </w:rPr>
        <w:t>.12</w:t>
      </w:r>
      <w:r w:rsidRPr="00A90E1D">
        <w:rPr>
          <w:rFonts w:ascii="Times New Roman" w:hAnsi="Times New Roman"/>
          <w:b/>
          <w:sz w:val="24"/>
          <w:szCs w:val="24"/>
        </w:rPr>
        <w:t>.</w:t>
      </w:r>
      <w:r w:rsidRPr="00A90E1D">
        <w:rPr>
          <w:rFonts w:ascii="Times New Roman" w:hAnsi="Times New Roman"/>
          <w:sz w:val="24"/>
          <w:szCs w:val="24"/>
        </w:rPr>
        <w:t xml:space="preserve"> Ответ на жалобу подписывается главой администрации района или заместителем главы администрации района, курирующим  данный вопрос.</w:t>
      </w:r>
    </w:p>
    <w:p w:rsidR="002564BA" w:rsidRPr="00A90E1D" w:rsidRDefault="002564BA" w:rsidP="00A90E1D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8</w:t>
      </w:r>
      <w:r w:rsidRPr="00A90E1D">
        <w:rPr>
          <w:rFonts w:ascii="Times New Roman" w:hAnsi="Times New Roman"/>
          <w:sz w:val="24"/>
          <w:szCs w:val="24"/>
        </w:rPr>
        <w:t>.13</w:t>
      </w:r>
      <w:r w:rsidRPr="00A90E1D">
        <w:rPr>
          <w:rFonts w:ascii="Times New Roman" w:hAnsi="Times New Roman"/>
          <w:b/>
          <w:sz w:val="24"/>
          <w:szCs w:val="24"/>
        </w:rPr>
        <w:t>.</w:t>
      </w:r>
      <w:r w:rsidRPr="00A90E1D">
        <w:rPr>
          <w:rFonts w:ascii="Times New Roman" w:hAnsi="Times New Roman"/>
          <w:sz w:val="24"/>
          <w:szCs w:val="24"/>
        </w:rPr>
        <w:t xml:space="preserve"> Если в результате рассмотрения жалоба признана обоснованной, то главой администрации района принимается решение о привлечении к дисциплинарной ответственности в соответствии с действующим законодательством Российской Федерации должностного лица, ответственного за действие (бездействие) и решения, осуществляемые (принятые) в ходе оказания муниципальной услуги на основании административного регламента и повлекшие за собой жалобу.</w:t>
      </w:r>
    </w:p>
    <w:p w:rsidR="002564BA" w:rsidRPr="00A90E1D" w:rsidRDefault="002564BA" w:rsidP="00A90E1D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8</w:t>
      </w:r>
      <w:r w:rsidRPr="00A90E1D">
        <w:rPr>
          <w:rFonts w:ascii="Times New Roman" w:hAnsi="Times New Roman"/>
          <w:sz w:val="24"/>
          <w:szCs w:val="24"/>
        </w:rPr>
        <w:t>.14</w:t>
      </w:r>
      <w:r w:rsidRPr="00A90E1D">
        <w:rPr>
          <w:rFonts w:ascii="Times New Roman" w:hAnsi="Times New Roman"/>
          <w:b/>
          <w:sz w:val="24"/>
          <w:szCs w:val="24"/>
        </w:rPr>
        <w:t>.</w:t>
      </w:r>
      <w:r w:rsidRPr="00A90E1D">
        <w:rPr>
          <w:rFonts w:ascii="Times New Roman" w:hAnsi="Times New Roman"/>
          <w:sz w:val="24"/>
          <w:szCs w:val="24"/>
        </w:rPr>
        <w:t xml:space="preserve"> Обращения считаются разрешенными, если рассмотрены все поставленные в них вопросы, приняты необходимые меры и даны письменные ответы.</w:t>
      </w:r>
    </w:p>
    <w:p w:rsidR="002564BA" w:rsidRPr="00A90E1D" w:rsidRDefault="002564BA" w:rsidP="00A90E1D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90E1D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8</w:t>
      </w:r>
      <w:r w:rsidRPr="00A90E1D">
        <w:rPr>
          <w:rFonts w:ascii="Times New Roman" w:hAnsi="Times New Roman"/>
          <w:sz w:val="24"/>
          <w:szCs w:val="24"/>
        </w:rPr>
        <w:t>.15. Заявители могут сообщить о нарушении своих прав и законных интересов, противоправных решениях, действиях, бездействия должностных лиц, нарушении положений административного регламента, некорректном поведении или нарушении служебной этики:</w:t>
      </w:r>
    </w:p>
    <w:p w:rsidR="002564BA" w:rsidRPr="00A90E1D" w:rsidRDefault="002564BA" w:rsidP="00A90E1D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90E1D">
        <w:rPr>
          <w:rFonts w:ascii="Times New Roman" w:hAnsi="Times New Roman"/>
          <w:sz w:val="24"/>
          <w:szCs w:val="24"/>
        </w:rPr>
        <w:t xml:space="preserve">     - по номерам телефонов: 3-06-06 - приемная администрации;</w:t>
      </w:r>
    </w:p>
    <w:p w:rsidR="002564BA" w:rsidRPr="00A90E1D" w:rsidRDefault="002564BA" w:rsidP="00A90E1D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90E1D">
        <w:rPr>
          <w:rFonts w:ascii="Times New Roman" w:hAnsi="Times New Roman"/>
          <w:sz w:val="24"/>
          <w:szCs w:val="24"/>
        </w:rPr>
        <w:t xml:space="preserve">                                                3-06-12 - заместитель главы администрации;</w:t>
      </w:r>
    </w:p>
    <w:p w:rsidR="002564BA" w:rsidRPr="00A90E1D" w:rsidRDefault="002564BA" w:rsidP="00A90E1D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90E1D">
        <w:rPr>
          <w:rFonts w:ascii="Times New Roman" w:hAnsi="Times New Roman"/>
          <w:sz w:val="24"/>
          <w:szCs w:val="24"/>
        </w:rPr>
        <w:t xml:space="preserve">     -на официальном сайте администрации Жирятинского района (</w:t>
      </w:r>
      <w:r w:rsidRPr="00A90E1D">
        <w:rPr>
          <w:rFonts w:ascii="Times New Roman" w:hAnsi="Times New Roman"/>
          <w:sz w:val="24"/>
          <w:szCs w:val="24"/>
          <w:lang w:val="en-US"/>
        </w:rPr>
        <w:t>www</w:t>
      </w:r>
      <w:r w:rsidRPr="00A90E1D">
        <w:rPr>
          <w:rFonts w:ascii="Times New Roman" w:hAnsi="Times New Roman"/>
          <w:sz w:val="24"/>
          <w:szCs w:val="24"/>
        </w:rPr>
        <w:t>.</w:t>
      </w:r>
      <w:r w:rsidRPr="00A90E1D">
        <w:rPr>
          <w:rFonts w:ascii="Times New Roman" w:hAnsi="Times New Roman"/>
          <w:sz w:val="24"/>
          <w:szCs w:val="24"/>
          <w:lang w:val="en-US"/>
        </w:rPr>
        <w:t>juratino</w:t>
      </w:r>
      <w:r w:rsidRPr="00A90E1D">
        <w:rPr>
          <w:rFonts w:ascii="Times New Roman" w:hAnsi="Times New Roman"/>
          <w:sz w:val="24"/>
          <w:szCs w:val="24"/>
        </w:rPr>
        <w:t>.</w:t>
      </w:r>
      <w:r w:rsidRPr="00A90E1D">
        <w:rPr>
          <w:rFonts w:ascii="Times New Roman" w:hAnsi="Times New Roman"/>
          <w:sz w:val="24"/>
          <w:szCs w:val="24"/>
          <w:lang w:val="en-US"/>
        </w:rPr>
        <w:t>ru</w:t>
      </w:r>
      <w:r w:rsidRPr="00A90E1D">
        <w:rPr>
          <w:rFonts w:ascii="Times New Roman" w:hAnsi="Times New Roman"/>
          <w:sz w:val="24"/>
          <w:szCs w:val="24"/>
        </w:rPr>
        <w:t xml:space="preserve">), по электронной почте: </w:t>
      </w:r>
      <w:hyperlink r:id="rId5" w:history="1">
        <w:r w:rsidRPr="00A90E1D">
          <w:rPr>
            <w:rStyle w:val="Hyperlink"/>
            <w:rFonts w:ascii="Times New Roman" w:hAnsi="Times New Roman"/>
            <w:sz w:val="24"/>
            <w:szCs w:val="24"/>
            <w:lang w:val="en-US"/>
          </w:rPr>
          <w:t>zhadm</w:t>
        </w:r>
        <w:r w:rsidRPr="00A90E1D">
          <w:rPr>
            <w:rStyle w:val="Hyperlink"/>
            <w:rFonts w:ascii="Times New Roman" w:hAnsi="Times New Roman"/>
            <w:sz w:val="24"/>
            <w:szCs w:val="24"/>
          </w:rPr>
          <w:t>@</w:t>
        </w:r>
        <w:r w:rsidRPr="00A90E1D">
          <w:rPr>
            <w:rStyle w:val="Hyperlink"/>
            <w:rFonts w:ascii="Times New Roman" w:hAnsi="Times New Roman"/>
            <w:sz w:val="24"/>
            <w:szCs w:val="24"/>
            <w:lang w:val="en-US"/>
          </w:rPr>
          <w:t>online</w:t>
        </w:r>
        <w:r w:rsidRPr="00A90E1D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A90E1D">
          <w:rPr>
            <w:rStyle w:val="Hyperlink"/>
            <w:rFonts w:ascii="Times New Roman" w:hAnsi="Times New Roman"/>
            <w:sz w:val="24"/>
            <w:szCs w:val="24"/>
            <w:lang w:val="en-US"/>
          </w:rPr>
          <w:t>debryansk</w:t>
        </w:r>
        <w:r w:rsidRPr="00A90E1D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A90E1D">
          <w:rPr>
            <w:rStyle w:val="Hyperlink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A90E1D">
        <w:rPr>
          <w:rFonts w:ascii="Times New Roman" w:hAnsi="Times New Roman"/>
          <w:sz w:val="24"/>
          <w:szCs w:val="24"/>
        </w:rPr>
        <w:t xml:space="preserve">. </w:t>
      </w:r>
    </w:p>
    <w:p w:rsidR="002564BA" w:rsidRPr="00A90E1D" w:rsidRDefault="002564BA" w:rsidP="00A90E1D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90E1D">
        <w:rPr>
          <w:rFonts w:ascii="Times New Roman" w:hAnsi="Times New Roman"/>
          <w:sz w:val="24"/>
          <w:szCs w:val="24"/>
        </w:rPr>
        <w:t xml:space="preserve">     -через многофункциональный центр, с использованием информационно - телекоммуникационной сети «Интернет», единого портала государственных и муниципальных услуг, а так же может быть принята при личном приеме заявителя.</w:t>
      </w:r>
    </w:p>
    <w:p w:rsidR="002564BA" w:rsidRPr="00A90E1D" w:rsidRDefault="002564BA" w:rsidP="00A90E1D">
      <w:pPr>
        <w:rPr>
          <w:rFonts w:ascii="Times New Roman" w:hAnsi="Times New Roman"/>
          <w:sz w:val="28"/>
          <w:szCs w:val="28"/>
        </w:rPr>
      </w:pPr>
    </w:p>
    <w:p w:rsidR="002564BA" w:rsidRDefault="002564BA" w:rsidP="00A90E1D">
      <w:pPr>
        <w:rPr>
          <w:sz w:val="28"/>
          <w:szCs w:val="28"/>
        </w:rPr>
      </w:pPr>
    </w:p>
    <w:p w:rsidR="002564BA" w:rsidRDefault="002564BA" w:rsidP="00A90E1D">
      <w:pPr>
        <w:rPr>
          <w:sz w:val="28"/>
          <w:szCs w:val="28"/>
        </w:rPr>
      </w:pPr>
    </w:p>
    <w:p w:rsidR="002564BA" w:rsidRDefault="002564BA" w:rsidP="00A90E1D">
      <w:pPr>
        <w:rPr>
          <w:sz w:val="28"/>
          <w:szCs w:val="28"/>
        </w:rPr>
      </w:pPr>
    </w:p>
    <w:p w:rsidR="002564BA" w:rsidRDefault="002564BA" w:rsidP="00A90E1D">
      <w:pPr>
        <w:rPr>
          <w:sz w:val="28"/>
          <w:szCs w:val="28"/>
        </w:rPr>
      </w:pPr>
    </w:p>
    <w:p w:rsidR="002564BA" w:rsidRDefault="002564BA" w:rsidP="00A90E1D">
      <w:pPr>
        <w:rPr>
          <w:sz w:val="28"/>
          <w:szCs w:val="28"/>
        </w:rPr>
      </w:pPr>
    </w:p>
    <w:p w:rsidR="002564BA" w:rsidRDefault="002564BA" w:rsidP="00A90E1D">
      <w:pPr>
        <w:rPr>
          <w:sz w:val="28"/>
          <w:szCs w:val="28"/>
        </w:rPr>
      </w:pPr>
    </w:p>
    <w:p w:rsidR="002564BA" w:rsidRDefault="002564BA" w:rsidP="00A90E1D">
      <w:pPr>
        <w:rPr>
          <w:sz w:val="28"/>
          <w:szCs w:val="28"/>
        </w:rPr>
      </w:pPr>
    </w:p>
    <w:p w:rsidR="002564BA" w:rsidRDefault="002564BA" w:rsidP="00A90E1D">
      <w:pPr>
        <w:rPr>
          <w:sz w:val="28"/>
          <w:szCs w:val="28"/>
        </w:rPr>
      </w:pPr>
    </w:p>
    <w:p w:rsidR="002564BA" w:rsidRDefault="002564BA" w:rsidP="00A90E1D">
      <w:pPr>
        <w:rPr>
          <w:sz w:val="28"/>
          <w:szCs w:val="28"/>
        </w:rPr>
      </w:pPr>
    </w:p>
    <w:p w:rsidR="002564BA" w:rsidRDefault="002564BA" w:rsidP="00A90E1D">
      <w:pPr>
        <w:rPr>
          <w:sz w:val="28"/>
          <w:szCs w:val="28"/>
        </w:rPr>
      </w:pPr>
    </w:p>
    <w:p w:rsidR="002564BA" w:rsidRDefault="002564BA" w:rsidP="00A90E1D">
      <w:pPr>
        <w:rPr>
          <w:sz w:val="28"/>
          <w:szCs w:val="28"/>
        </w:rPr>
      </w:pPr>
    </w:p>
    <w:p w:rsidR="002564BA" w:rsidRDefault="002564BA" w:rsidP="00A90E1D">
      <w:pPr>
        <w:rPr>
          <w:sz w:val="28"/>
          <w:szCs w:val="28"/>
        </w:rPr>
      </w:pPr>
    </w:p>
    <w:p w:rsidR="002564BA" w:rsidRDefault="002564BA" w:rsidP="00A90E1D">
      <w:pPr>
        <w:rPr>
          <w:sz w:val="28"/>
          <w:szCs w:val="28"/>
        </w:rPr>
      </w:pPr>
    </w:p>
    <w:p w:rsidR="002564BA" w:rsidRDefault="002564BA" w:rsidP="00A90E1D">
      <w:pPr>
        <w:rPr>
          <w:sz w:val="28"/>
          <w:szCs w:val="28"/>
        </w:rPr>
      </w:pPr>
    </w:p>
    <w:p w:rsidR="002564BA" w:rsidRDefault="002564BA" w:rsidP="00A90E1D">
      <w:pPr>
        <w:rPr>
          <w:sz w:val="28"/>
          <w:szCs w:val="28"/>
        </w:rPr>
      </w:pPr>
    </w:p>
    <w:p w:rsidR="002564BA" w:rsidRDefault="002564BA" w:rsidP="00A90E1D">
      <w:pPr>
        <w:rPr>
          <w:sz w:val="28"/>
          <w:szCs w:val="28"/>
        </w:rPr>
      </w:pPr>
    </w:p>
    <w:p w:rsidR="002564BA" w:rsidRDefault="002564BA" w:rsidP="00A90E1D">
      <w:pPr>
        <w:rPr>
          <w:sz w:val="28"/>
          <w:szCs w:val="28"/>
        </w:rPr>
      </w:pPr>
    </w:p>
    <w:p w:rsidR="002564BA" w:rsidRDefault="002564BA" w:rsidP="00A90E1D">
      <w:pPr>
        <w:rPr>
          <w:sz w:val="28"/>
          <w:szCs w:val="28"/>
        </w:rPr>
      </w:pPr>
    </w:p>
    <w:p w:rsidR="002564BA" w:rsidRDefault="002564BA" w:rsidP="00A90E1D">
      <w:pPr>
        <w:rPr>
          <w:sz w:val="28"/>
          <w:szCs w:val="28"/>
        </w:rPr>
      </w:pPr>
    </w:p>
    <w:p w:rsidR="002564BA" w:rsidRPr="0009160C" w:rsidRDefault="002564BA" w:rsidP="00BB3999">
      <w:pPr>
        <w:shd w:val="clear" w:color="auto" w:fill="FFFFFF"/>
        <w:spacing w:after="0" w:line="240" w:lineRule="auto"/>
        <w:ind w:right="5"/>
        <w:contextualSpacing/>
        <w:jc w:val="right"/>
        <w:rPr>
          <w:rFonts w:ascii="Times New Roman" w:hAnsi="Times New Roman"/>
          <w:color w:val="000000"/>
        </w:rPr>
      </w:pPr>
      <w:r w:rsidRPr="0009160C">
        <w:rPr>
          <w:rFonts w:ascii="Times New Roman" w:hAnsi="Times New Roman"/>
          <w:color w:val="000000"/>
        </w:rPr>
        <w:t>Приложение №1</w:t>
      </w:r>
      <w:r w:rsidRPr="0009160C">
        <w:rPr>
          <w:rFonts w:ascii="Times New Roman" w:hAnsi="Times New Roman"/>
        </w:rPr>
        <w:t xml:space="preserve">              </w:t>
      </w:r>
    </w:p>
    <w:p w:rsidR="002564BA" w:rsidRPr="0009160C" w:rsidRDefault="002564BA" w:rsidP="00BB3999">
      <w:pPr>
        <w:spacing w:after="0" w:line="240" w:lineRule="auto"/>
        <w:ind w:firstLine="709"/>
        <w:contextualSpacing/>
        <w:jc w:val="right"/>
        <w:rPr>
          <w:rFonts w:ascii="Times New Roman" w:hAnsi="Times New Roman"/>
        </w:rPr>
      </w:pPr>
      <w:r w:rsidRPr="0009160C">
        <w:rPr>
          <w:rFonts w:ascii="Times New Roman" w:hAnsi="Times New Roman"/>
        </w:rPr>
        <w:t xml:space="preserve"> к административному регламенту</w:t>
      </w:r>
    </w:p>
    <w:p w:rsidR="002564BA" w:rsidRPr="0009160C" w:rsidRDefault="002564BA" w:rsidP="00BB3999">
      <w:pPr>
        <w:spacing w:after="0" w:line="240" w:lineRule="auto"/>
        <w:ind w:firstLine="709"/>
        <w:contextualSpacing/>
        <w:jc w:val="right"/>
        <w:rPr>
          <w:rFonts w:ascii="Times New Roman" w:hAnsi="Times New Roman"/>
        </w:rPr>
      </w:pPr>
      <w:r w:rsidRPr="0009160C">
        <w:rPr>
          <w:rFonts w:ascii="Times New Roman" w:hAnsi="Times New Roman"/>
        </w:rPr>
        <w:t xml:space="preserve"> предоставления муниципальной услуги</w:t>
      </w:r>
    </w:p>
    <w:p w:rsidR="002564BA" w:rsidRDefault="002564BA" w:rsidP="00BB3999">
      <w:pPr>
        <w:spacing w:after="0" w:line="240" w:lineRule="auto"/>
        <w:contextualSpacing/>
        <w:jc w:val="right"/>
        <w:rPr>
          <w:rFonts w:ascii="Times New Roman" w:hAnsi="Times New Roman"/>
        </w:rPr>
      </w:pPr>
      <w:r w:rsidRPr="0009160C">
        <w:rPr>
          <w:rFonts w:ascii="Times New Roman" w:hAnsi="Times New Roman"/>
        </w:rPr>
        <w:t xml:space="preserve">«Зачисление  в     учреждение    </w:t>
      </w:r>
    </w:p>
    <w:p w:rsidR="002564BA" w:rsidRPr="0009160C" w:rsidRDefault="002564BA" w:rsidP="00BB3999">
      <w:pPr>
        <w:spacing w:after="0" w:line="240" w:lineRule="auto"/>
        <w:contextualSpacing/>
        <w:jc w:val="right"/>
        <w:rPr>
          <w:rFonts w:ascii="Times New Roman" w:hAnsi="Times New Roman"/>
        </w:rPr>
      </w:pPr>
      <w:r w:rsidRPr="0009160C">
        <w:rPr>
          <w:rFonts w:ascii="Times New Roman" w:hAnsi="Times New Roman"/>
        </w:rPr>
        <w:t xml:space="preserve">  дополнительного      образования</w:t>
      </w:r>
    </w:p>
    <w:p w:rsidR="002564BA" w:rsidRDefault="002564BA" w:rsidP="00BB3999">
      <w:pPr>
        <w:spacing w:after="0" w:line="240" w:lineRule="auto"/>
        <w:contextualSpacing/>
        <w:jc w:val="right"/>
        <w:rPr>
          <w:rFonts w:ascii="Times New Roman" w:hAnsi="Times New Roman"/>
        </w:rPr>
      </w:pPr>
      <w:r w:rsidRPr="0009160C">
        <w:rPr>
          <w:rFonts w:ascii="Times New Roman" w:hAnsi="Times New Roman"/>
        </w:rPr>
        <w:t xml:space="preserve">(МБУДО Дом детского творчества, </w:t>
      </w:r>
    </w:p>
    <w:p w:rsidR="002564BA" w:rsidRPr="0009160C" w:rsidRDefault="002564BA" w:rsidP="00BB3999">
      <w:pPr>
        <w:spacing w:after="0" w:line="240" w:lineRule="auto"/>
        <w:contextualSpacing/>
        <w:jc w:val="right"/>
        <w:rPr>
          <w:rFonts w:ascii="Times New Roman" w:hAnsi="Times New Roman"/>
        </w:rPr>
      </w:pPr>
      <w:r w:rsidRPr="0009160C">
        <w:rPr>
          <w:rFonts w:ascii="Times New Roman" w:hAnsi="Times New Roman"/>
        </w:rPr>
        <w:t>МБУ ДО ДЮСШ)»</w:t>
      </w:r>
    </w:p>
    <w:p w:rsidR="002564BA" w:rsidRPr="00960A88" w:rsidRDefault="002564BA" w:rsidP="00BB3999">
      <w:pPr>
        <w:jc w:val="both"/>
      </w:pPr>
    </w:p>
    <w:p w:rsidR="002564BA" w:rsidRPr="0009160C" w:rsidRDefault="002564BA" w:rsidP="00BB3999">
      <w:pPr>
        <w:jc w:val="both"/>
        <w:rPr>
          <w:rFonts w:ascii="Times New Roman" w:hAnsi="Times New Roman"/>
          <w:sz w:val="24"/>
          <w:szCs w:val="24"/>
        </w:rPr>
      </w:pPr>
    </w:p>
    <w:p w:rsidR="002564BA" w:rsidRPr="0009160C" w:rsidRDefault="002564BA" w:rsidP="00BB3999">
      <w:pPr>
        <w:jc w:val="center"/>
        <w:rPr>
          <w:rFonts w:ascii="Times New Roman" w:hAnsi="Times New Roman"/>
          <w:sz w:val="24"/>
          <w:szCs w:val="24"/>
        </w:rPr>
      </w:pPr>
      <w:r w:rsidRPr="0009160C">
        <w:rPr>
          <w:rFonts w:ascii="Times New Roman" w:hAnsi="Times New Roman"/>
          <w:sz w:val="24"/>
          <w:szCs w:val="24"/>
        </w:rPr>
        <w:t>Информация об адресах и телефонах</w:t>
      </w:r>
    </w:p>
    <w:p w:rsidR="002564BA" w:rsidRPr="0009160C" w:rsidRDefault="002564BA" w:rsidP="00BB3999">
      <w:pPr>
        <w:jc w:val="center"/>
        <w:rPr>
          <w:rFonts w:ascii="Times New Roman" w:hAnsi="Times New Roman"/>
          <w:sz w:val="24"/>
          <w:szCs w:val="24"/>
        </w:rPr>
      </w:pPr>
      <w:r w:rsidRPr="0009160C">
        <w:rPr>
          <w:rFonts w:ascii="Times New Roman" w:hAnsi="Times New Roman"/>
          <w:sz w:val="24"/>
          <w:szCs w:val="24"/>
        </w:rPr>
        <w:t>муниципальных бюджетных учреждений</w:t>
      </w:r>
      <w:r>
        <w:rPr>
          <w:rFonts w:ascii="Times New Roman" w:hAnsi="Times New Roman"/>
          <w:sz w:val="24"/>
          <w:szCs w:val="24"/>
        </w:rPr>
        <w:t xml:space="preserve"> дополнительного образования</w:t>
      </w:r>
    </w:p>
    <w:p w:rsidR="002564BA" w:rsidRPr="0009160C" w:rsidRDefault="002564BA" w:rsidP="00BB3999">
      <w:pPr>
        <w:jc w:val="both"/>
        <w:rPr>
          <w:rFonts w:ascii="Times New Roman" w:hAnsi="Times New Roman"/>
          <w:sz w:val="24"/>
          <w:szCs w:val="24"/>
        </w:rPr>
      </w:pPr>
      <w:r w:rsidRPr="0009160C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10207" w:type="dxa"/>
        <w:tblInd w:w="-1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2814"/>
        <w:gridCol w:w="2520"/>
        <w:gridCol w:w="2700"/>
        <w:gridCol w:w="1463"/>
      </w:tblGrid>
      <w:tr w:rsidR="002564BA" w:rsidRPr="00A33A65" w:rsidTr="00D668E1">
        <w:trPr>
          <w:trHeight w:val="653"/>
        </w:trPr>
        <w:tc>
          <w:tcPr>
            <w:tcW w:w="710" w:type="dxa"/>
          </w:tcPr>
          <w:p w:rsidR="002564BA" w:rsidRPr="00A33A65" w:rsidRDefault="002564BA" w:rsidP="00D668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A65">
              <w:rPr>
                <w:rFonts w:ascii="Times New Roman" w:hAnsi="Times New Roman"/>
                <w:sz w:val="24"/>
                <w:szCs w:val="24"/>
              </w:rPr>
              <w:t xml:space="preserve"> № п\п</w:t>
            </w:r>
          </w:p>
        </w:tc>
        <w:tc>
          <w:tcPr>
            <w:tcW w:w="2814" w:type="dxa"/>
          </w:tcPr>
          <w:p w:rsidR="002564BA" w:rsidRPr="00A33A65" w:rsidRDefault="002564BA" w:rsidP="00D668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A65">
              <w:rPr>
                <w:rFonts w:ascii="Times New Roman" w:hAnsi="Times New Roman"/>
                <w:sz w:val="24"/>
                <w:szCs w:val="24"/>
              </w:rPr>
              <w:t>Наименование МОУ</w:t>
            </w:r>
          </w:p>
        </w:tc>
        <w:tc>
          <w:tcPr>
            <w:tcW w:w="2520" w:type="dxa"/>
          </w:tcPr>
          <w:p w:rsidR="002564BA" w:rsidRPr="00A33A65" w:rsidRDefault="002564BA" w:rsidP="00D668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A65">
              <w:rPr>
                <w:rFonts w:ascii="Times New Roman" w:hAnsi="Times New Roman"/>
                <w:sz w:val="24"/>
                <w:szCs w:val="24"/>
              </w:rPr>
              <w:t>Почтовый адрес</w:t>
            </w:r>
          </w:p>
        </w:tc>
        <w:tc>
          <w:tcPr>
            <w:tcW w:w="2700" w:type="dxa"/>
          </w:tcPr>
          <w:p w:rsidR="002564BA" w:rsidRPr="00A33A65" w:rsidRDefault="002564BA" w:rsidP="00D668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A65">
              <w:rPr>
                <w:rFonts w:ascii="Times New Roman" w:hAnsi="Times New Roman"/>
                <w:sz w:val="24"/>
                <w:szCs w:val="24"/>
              </w:rPr>
              <w:t>Электронный адрес</w:t>
            </w:r>
          </w:p>
        </w:tc>
        <w:tc>
          <w:tcPr>
            <w:tcW w:w="1463" w:type="dxa"/>
          </w:tcPr>
          <w:p w:rsidR="002564BA" w:rsidRPr="00A33A65" w:rsidRDefault="002564BA" w:rsidP="00D668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A65">
              <w:rPr>
                <w:rFonts w:ascii="Times New Roman" w:hAnsi="Times New Roman"/>
                <w:sz w:val="24"/>
                <w:szCs w:val="24"/>
              </w:rPr>
              <w:t>Номер телефона</w:t>
            </w:r>
          </w:p>
        </w:tc>
      </w:tr>
      <w:tr w:rsidR="002564BA" w:rsidRPr="00A33A65" w:rsidTr="00D668E1">
        <w:tc>
          <w:tcPr>
            <w:tcW w:w="710" w:type="dxa"/>
          </w:tcPr>
          <w:p w:rsidR="002564BA" w:rsidRPr="00A33A65" w:rsidRDefault="002564BA" w:rsidP="00D668E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3A65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814" w:type="dxa"/>
          </w:tcPr>
          <w:p w:rsidR="002564BA" w:rsidRPr="00A33A65" w:rsidRDefault="002564BA" w:rsidP="00D668E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3A65">
              <w:rPr>
                <w:rFonts w:ascii="Times New Roman" w:hAnsi="Times New Roman"/>
                <w:b/>
                <w:bCs/>
                <w:sz w:val="24"/>
                <w:szCs w:val="24"/>
              </w:rPr>
              <w:t>МБУДО Дом детского творчества</w:t>
            </w:r>
          </w:p>
        </w:tc>
        <w:tc>
          <w:tcPr>
            <w:tcW w:w="2520" w:type="dxa"/>
          </w:tcPr>
          <w:p w:rsidR="002564BA" w:rsidRPr="00A33A65" w:rsidRDefault="002564BA" w:rsidP="00D668E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3A65">
              <w:rPr>
                <w:rFonts w:ascii="Times New Roman" w:hAnsi="Times New Roman"/>
                <w:b/>
                <w:bCs/>
                <w:sz w:val="24"/>
                <w:szCs w:val="24"/>
              </w:rPr>
              <w:t>242030, Брянская обл.,с.Жирятино, ул.Мира,д.5</w:t>
            </w:r>
          </w:p>
          <w:p w:rsidR="002564BA" w:rsidRPr="00A33A65" w:rsidRDefault="002564BA" w:rsidP="00D668E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</w:tcPr>
          <w:p w:rsidR="002564BA" w:rsidRPr="00A33A65" w:rsidRDefault="002564BA" w:rsidP="00D668E1">
            <w:pPr>
              <w:jc w:val="both"/>
              <w:rPr>
                <w:rFonts w:ascii="Times New Roman" w:hAnsi="Times New Roman"/>
                <w:color w:val="0000FF"/>
                <w:u w:val="single"/>
              </w:rPr>
            </w:pPr>
            <w:r w:rsidRPr="00A33A65">
              <w:rPr>
                <w:rFonts w:ascii="Times New Roman" w:hAnsi="Times New Roman"/>
                <w:lang w:val="en-US"/>
              </w:rPr>
              <w:t>d</w:t>
            </w:r>
            <w:r w:rsidRPr="00A33A65">
              <w:rPr>
                <w:rFonts w:ascii="Times New Roman" w:hAnsi="Times New Roman"/>
              </w:rPr>
              <w:t>dt.</w:t>
            </w:r>
            <w:r w:rsidRPr="00A33A65">
              <w:rPr>
                <w:rFonts w:ascii="Times New Roman" w:hAnsi="Times New Roman"/>
                <w:lang w:val="en-US"/>
              </w:rPr>
              <w:t>z</w:t>
            </w:r>
            <w:r w:rsidRPr="00A33A65">
              <w:rPr>
                <w:rFonts w:ascii="Times New Roman" w:hAnsi="Times New Roman"/>
              </w:rPr>
              <w:t>h</w:t>
            </w:r>
            <w:r w:rsidRPr="00A33A65">
              <w:rPr>
                <w:rFonts w:ascii="Times New Roman" w:hAnsi="Times New Roman"/>
                <w:lang w:val="en-US"/>
              </w:rPr>
              <w:t>iryatino</w:t>
            </w:r>
            <w:r w:rsidRPr="00A33A65">
              <w:rPr>
                <w:rFonts w:ascii="Times New Roman" w:hAnsi="Times New Roman"/>
              </w:rPr>
              <w:t>@</w:t>
            </w:r>
            <w:r w:rsidRPr="00A33A65">
              <w:rPr>
                <w:rFonts w:ascii="Times New Roman" w:hAnsi="Times New Roman"/>
                <w:lang w:val="en-US"/>
              </w:rPr>
              <w:t>mail</w:t>
            </w:r>
            <w:r w:rsidRPr="00A33A65">
              <w:rPr>
                <w:rFonts w:ascii="Times New Roman" w:hAnsi="Times New Roman"/>
              </w:rPr>
              <w:t>.ru</w:t>
            </w:r>
          </w:p>
        </w:tc>
        <w:tc>
          <w:tcPr>
            <w:tcW w:w="1463" w:type="dxa"/>
          </w:tcPr>
          <w:p w:rsidR="002564BA" w:rsidRPr="00A33A65" w:rsidRDefault="002564BA" w:rsidP="00D668E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3A65">
              <w:rPr>
                <w:rFonts w:ascii="Times New Roman" w:hAnsi="Times New Roman"/>
                <w:b/>
                <w:bCs/>
                <w:sz w:val="24"/>
                <w:szCs w:val="24"/>
              </w:rPr>
              <w:t>3-03-78</w:t>
            </w:r>
          </w:p>
        </w:tc>
      </w:tr>
      <w:tr w:rsidR="002564BA" w:rsidRPr="00A33A65" w:rsidTr="00D668E1">
        <w:tc>
          <w:tcPr>
            <w:tcW w:w="710" w:type="dxa"/>
          </w:tcPr>
          <w:p w:rsidR="002564BA" w:rsidRPr="00A33A65" w:rsidRDefault="002564BA" w:rsidP="00D668E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3A65"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814" w:type="dxa"/>
          </w:tcPr>
          <w:p w:rsidR="002564BA" w:rsidRPr="00A33A65" w:rsidRDefault="002564BA" w:rsidP="00D668E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3A65">
              <w:rPr>
                <w:rFonts w:ascii="Times New Roman" w:hAnsi="Times New Roman"/>
                <w:b/>
                <w:bCs/>
                <w:sz w:val="24"/>
                <w:szCs w:val="24"/>
              </w:rPr>
              <w:t>МБУ ДО ДЮСШ</w:t>
            </w:r>
          </w:p>
        </w:tc>
        <w:tc>
          <w:tcPr>
            <w:tcW w:w="2520" w:type="dxa"/>
          </w:tcPr>
          <w:p w:rsidR="002564BA" w:rsidRPr="00A33A65" w:rsidRDefault="002564BA" w:rsidP="00D668E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3A65">
              <w:rPr>
                <w:rFonts w:ascii="Times New Roman" w:hAnsi="Times New Roman"/>
                <w:b/>
                <w:bCs/>
                <w:sz w:val="24"/>
                <w:szCs w:val="24"/>
              </w:rPr>
              <w:t>242030, Брянская обл., с. Жирятино, ул. Мира,д.8</w:t>
            </w:r>
          </w:p>
        </w:tc>
        <w:tc>
          <w:tcPr>
            <w:tcW w:w="2700" w:type="dxa"/>
          </w:tcPr>
          <w:p w:rsidR="002564BA" w:rsidRPr="00A33A65" w:rsidRDefault="002564BA" w:rsidP="00D668E1">
            <w:pPr>
              <w:jc w:val="both"/>
              <w:rPr>
                <w:rFonts w:ascii="Times New Roman" w:hAnsi="Times New Roman"/>
                <w:color w:val="0000FF"/>
                <w:u w:val="single"/>
                <w:lang w:val="en-US"/>
              </w:rPr>
            </w:pPr>
            <w:r w:rsidRPr="00A33A65">
              <w:rPr>
                <w:rFonts w:ascii="Times New Roman" w:hAnsi="Times New Roman"/>
                <w:color w:val="0000FF"/>
                <w:u w:val="single"/>
                <w:lang w:val="en-US"/>
              </w:rPr>
              <w:t>ic-zhir@yandex.ru</w:t>
            </w:r>
          </w:p>
        </w:tc>
        <w:tc>
          <w:tcPr>
            <w:tcW w:w="1463" w:type="dxa"/>
          </w:tcPr>
          <w:p w:rsidR="002564BA" w:rsidRPr="00A33A65" w:rsidRDefault="002564BA" w:rsidP="00D668E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3A65">
              <w:rPr>
                <w:rFonts w:ascii="Times New Roman" w:hAnsi="Times New Roman"/>
                <w:b/>
                <w:bCs/>
                <w:sz w:val="24"/>
                <w:szCs w:val="24"/>
              </w:rPr>
              <w:t>3-06-57</w:t>
            </w:r>
          </w:p>
        </w:tc>
      </w:tr>
    </w:tbl>
    <w:p w:rsidR="002564BA" w:rsidRPr="0009160C" w:rsidRDefault="002564BA" w:rsidP="00BB3999">
      <w:pPr>
        <w:shd w:val="clear" w:color="auto" w:fill="FFFFFF"/>
        <w:spacing w:line="302" w:lineRule="exact"/>
        <w:ind w:right="5" w:firstLine="67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2564BA" w:rsidRPr="0009160C" w:rsidRDefault="002564BA" w:rsidP="00BB3999">
      <w:pPr>
        <w:shd w:val="clear" w:color="auto" w:fill="FFFFFF"/>
        <w:spacing w:line="302" w:lineRule="exact"/>
        <w:ind w:right="5" w:firstLine="67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2564BA" w:rsidRPr="0009160C" w:rsidRDefault="002564BA" w:rsidP="00BB3999">
      <w:pPr>
        <w:shd w:val="clear" w:color="auto" w:fill="FFFFFF"/>
        <w:spacing w:line="302" w:lineRule="exact"/>
        <w:ind w:right="5" w:firstLine="67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2564BA" w:rsidRDefault="002564BA" w:rsidP="00BB3999">
      <w:pPr>
        <w:shd w:val="clear" w:color="auto" w:fill="FFFFFF"/>
        <w:spacing w:line="302" w:lineRule="exact"/>
        <w:ind w:right="5" w:firstLine="677"/>
        <w:jc w:val="right"/>
        <w:rPr>
          <w:color w:val="000000"/>
        </w:rPr>
      </w:pPr>
    </w:p>
    <w:p w:rsidR="002564BA" w:rsidRDefault="002564BA" w:rsidP="00BB3999">
      <w:pPr>
        <w:shd w:val="clear" w:color="auto" w:fill="FFFFFF"/>
        <w:spacing w:line="302" w:lineRule="exact"/>
        <w:ind w:right="5" w:firstLine="677"/>
        <w:jc w:val="right"/>
        <w:rPr>
          <w:color w:val="000000"/>
        </w:rPr>
      </w:pPr>
    </w:p>
    <w:p w:rsidR="002564BA" w:rsidRDefault="002564BA" w:rsidP="00BB3999">
      <w:pPr>
        <w:shd w:val="clear" w:color="auto" w:fill="FFFFFF"/>
        <w:spacing w:line="302" w:lineRule="exact"/>
        <w:ind w:right="5" w:firstLine="677"/>
        <w:jc w:val="right"/>
        <w:rPr>
          <w:color w:val="000000"/>
        </w:rPr>
      </w:pPr>
    </w:p>
    <w:p w:rsidR="002564BA" w:rsidRDefault="002564BA" w:rsidP="00BB3999">
      <w:pPr>
        <w:shd w:val="clear" w:color="auto" w:fill="FFFFFF"/>
        <w:spacing w:line="302" w:lineRule="exact"/>
        <w:ind w:right="5" w:firstLine="677"/>
        <w:jc w:val="right"/>
        <w:rPr>
          <w:color w:val="000000"/>
        </w:rPr>
      </w:pPr>
    </w:p>
    <w:p w:rsidR="002564BA" w:rsidRDefault="002564BA" w:rsidP="00BB3999">
      <w:pPr>
        <w:shd w:val="clear" w:color="auto" w:fill="FFFFFF"/>
        <w:spacing w:line="302" w:lineRule="exact"/>
        <w:ind w:right="5" w:firstLine="677"/>
        <w:jc w:val="right"/>
        <w:rPr>
          <w:color w:val="000000"/>
        </w:rPr>
      </w:pPr>
    </w:p>
    <w:p w:rsidR="002564BA" w:rsidRDefault="002564BA" w:rsidP="00BB3999">
      <w:pPr>
        <w:shd w:val="clear" w:color="auto" w:fill="FFFFFF"/>
        <w:spacing w:line="302" w:lineRule="exact"/>
        <w:ind w:right="5" w:firstLine="677"/>
        <w:jc w:val="right"/>
        <w:rPr>
          <w:color w:val="000000"/>
        </w:rPr>
      </w:pPr>
    </w:p>
    <w:p w:rsidR="002564BA" w:rsidRDefault="002564BA" w:rsidP="00BB3999">
      <w:pPr>
        <w:shd w:val="clear" w:color="auto" w:fill="FFFFFF"/>
        <w:spacing w:line="302" w:lineRule="exact"/>
        <w:ind w:right="5" w:firstLine="677"/>
        <w:jc w:val="right"/>
        <w:rPr>
          <w:color w:val="000000"/>
        </w:rPr>
      </w:pPr>
    </w:p>
    <w:p w:rsidR="002564BA" w:rsidRDefault="002564BA" w:rsidP="00BB3999">
      <w:pPr>
        <w:shd w:val="clear" w:color="auto" w:fill="FFFFFF"/>
        <w:spacing w:line="302" w:lineRule="exact"/>
        <w:ind w:right="5" w:firstLine="677"/>
        <w:jc w:val="right"/>
        <w:rPr>
          <w:color w:val="000000"/>
        </w:rPr>
      </w:pPr>
    </w:p>
    <w:p w:rsidR="002564BA" w:rsidRDefault="002564BA" w:rsidP="00BB3999">
      <w:pPr>
        <w:shd w:val="clear" w:color="auto" w:fill="FFFFFF"/>
        <w:spacing w:line="302" w:lineRule="exact"/>
        <w:ind w:right="5" w:firstLine="677"/>
        <w:jc w:val="right"/>
        <w:rPr>
          <w:color w:val="000000"/>
        </w:rPr>
      </w:pPr>
    </w:p>
    <w:p w:rsidR="002564BA" w:rsidRDefault="002564BA" w:rsidP="00BB3999">
      <w:pPr>
        <w:shd w:val="clear" w:color="auto" w:fill="FFFFFF"/>
        <w:spacing w:line="302" w:lineRule="exact"/>
        <w:ind w:right="5" w:firstLine="677"/>
        <w:jc w:val="right"/>
        <w:rPr>
          <w:color w:val="000000"/>
        </w:rPr>
      </w:pPr>
    </w:p>
    <w:p w:rsidR="002564BA" w:rsidRPr="0009160C" w:rsidRDefault="002564BA" w:rsidP="00BB3999">
      <w:pPr>
        <w:shd w:val="clear" w:color="auto" w:fill="FFFFFF"/>
        <w:spacing w:after="0" w:line="240" w:lineRule="auto"/>
        <w:ind w:right="5"/>
        <w:contextualSpacing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Приложение №</w:t>
      </w:r>
      <w:r>
        <w:rPr>
          <w:rFonts w:ascii="Times New Roman" w:hAnsi="Times New Roman"/>
          <w:color w:val="000000"/>
          <w:lang w:val="en-US"/>
        </w:rPr>
        <w:t>2</w:t>
      </w:r>
      <w:r w:rsidRPr="0009160C">
        <w:rPr>
          <w:rFonts w:ascii="Times New Roman" w:hAnsi="Times New Roman"/>
        </w:rPr>
        <w:t xml:space="preserve">              </w:t>
      </w:r>
    </w:p>
    <w:p w:rsidR="002564BA" w:rsidRPr="0009160C" w:rsidRDefault="002564BA" w:rsidP="00BB3999">
      <w:pPr>
        <w:spacing w:after="0" w:line="240" w:lineRule="auto"/>
        <w:ind w:firstLine="709"/>
        <w:contextualSpacing/>
        <w:jc w:val="right"/>
        <w:rPr>
          <w:rFonts w:ascii="Times New Roman" w:hAnsi="Times New Roman"/>
        </w:rPr>
      </w:pPr>
      <w:r w:rsidRPr="0009160C">
        <w:rPr>
          <w:rFonts w:ascii="Times New Roman" w:hAnsi="Times New Roman"/>
        </w:rPr>
        <w:t xml:space="preserve"> к административному регламенту</w:t>
      </w:r>
    </w:p>
    <w:p w:rsidR="002564BA" w:rsidRPr="0009160C" w:rsidRDefault="002564BA" w:rsidP="00BB3999">
      <w:pPr>
        <w:spacing w:after="0" w:line="240" w:lineRule="auto"/>
        <w:ind w:firstLine="709"/>
        <w:contextualSpacing/>
        <w:jc w:val="right"/>
        <w:rPr>
          <w:rFonts w:ascii="Times New Roman" w:hAnsi="Times New Roman"/>
        </w:rPr>
      </w:pPr>
      <w:r w:rsidRPr="0009160C">
        <w:rPr>
          <w:rFonts w:ascii="Times New Roman" w:hAnsi="Times New Roman"/>
        </w:rPr>
        <w:t xml:space="preserve"> предоставления муниципальной услуги</w:t>
      </w:r>
    </w:p>
    <w:p w:rsidR="002564BA" w:rsidRDefault="002564BA" w:rsidP="00BB3999">
      <w:pPr>
        <w:spacing w:after="0" w:line="240" w:lineRule="auto"/>
        <w:contextualSpacing/>
        <w:jc w:val="right"/>
        <w:rPr>
          <w:rFonts w:ascii="Times New Roman" w:hAnsi="Times New Roman"/>
        </w:rPr>
      </w:pPr>
      <w:r w:rsidRPr="0009160C">
        <w:rPr>
          <w:rFonts w:ascii="Times New Roman" w:hAnsi="Times New Roman"/>
        </w:rPr>
        <w:t xml:space="preserve">«Зачисление  в     учреждение    </w:t>
      </w:r>
    </w:p>
    <w:p w:rsidR="002564BA" w:rsidRPr="0009160C" w:rsidRDefault="002564BA" w:rsidP="00BB3999">
      <w:pPr>
        <w:spacing w:after="0" w:line="240" w:lineRule="auto"/>
        <w:contextualSpacing/>
        <w:jc w:val="right"/>
        <w:rPr>
          <w:rFonts w:ascii="Times New Roman" w:hAnsi="Times New Roman"/>
        </w:rPr>
      </w:pPr>
      <w:r w:rsidRPr="0009160C">
        <w:rPr>
          <w:rFonts w:ascii="Times New Roman" w:hAnsi="Times New Roman"/>
        </w:rPr>
        <w:t xml:space="preserve">  дополнительного      образования</w:t>
      </w:r>
    </w:p>
    <w:p w:rsidR="002564BA" w:rsidRDefault="002564BA" w:rsidP="00BB3999">
      <w:pPr>
        <w:spacing w:after="0" w:line="240" w:lineRule="auto"/>
        <w:contextualSpacing/>
        <w:jc w:val="right"/>
        <w:rPr>
          <w:rFonts w:ascii="Times New Roman" w:hAnsi="Times New Roman"/>
        </w:rPr>
      </w:pPr>
      <w:r w:rsidRPr="0009160C">
        <w:rPr>
          <w:rFonts w:ascii="Times New Roman" w:hAnsi="Times New Roman"/>
        </w:rPr>
        <w:t xml:space="preserve">(МБУДО Дом детского творчества, </w:t>
      </w:r>
    </w:p>
    <w:p w:rsidR="002564BA" w:rsidRPr="0009160C" w:rsidRDefault="002564BA" w:rsidP="00BB3999">
      <w:pPr>
        <w:spacing w:after="0" w:line="240" w:lineRule="auto"/>
        <w:contextualSpacing/>
        <w:jc w:val="right"/>
        <w:rPr>
          <w:rFonts w:ascii="Times New Roman" w:hAnsi="Times New Roman"/>
        </w:rPr>
      </w:pPr>
      <w:r w:rsidRPr="0009160C">
        <w:rPr>
          <w:rFonts w:ascii="Times New Roman" w:hAnsi="Times New Roman"/>
        </w:rPr>
        <w:t>МБУ ДО ДЮСШ)»</w:t>
      </w:r>
    </w:p>
    <w:p w:rsidR="002564BA" w:rsidRPr="00960A88" w:rsidRDefault="002564BA" w:rsidP="00BB3999">
      <w:pPr>
        <w:jc w:val="both"/>
      </w:pPr>
    </w:p>
    <w:p w:rsidR="002564BA" w:rsidRPr="00960A88" w:rsidRDefault="002564BA" w:rsidP="00BB3999">
      <w:pPr>
        <w:jc w:val="right"/>
      </w:pPr>
    </w:p>
    <w:p w:rsidR="002564BA" w:rsidRPr="00960A88" w:rsidRDefault="002564BA" w:rsidP="00BB3999">
      <w:pPr>
        <w:jc w:val="both"/>
      </w:pPr>
    </w:p>
    <w:p w:rsidR="002564BA" w:rsidRPr="004C4D65" w:rsidRDefault="002564BA" w:rsidP="00BB3999">
      <w:pPr>
        <w:jc w:val="center"/>
        <w:rPr>
          <w:rFonts w:ascii="Times New Roman" w:hAnsi="Times New Roman"/>
          <w:sz w:val="24"/>
          <w:szCs w:val="24"/>
        </w:rPr>
      </w:pPr>
      <w:r w:rsidRPr="004C4D65">
        <w:rPr>
          <w:rFonts w:ascii="Times New Roman" w:hAnsi="Times New Roman"/>
          <w:sz w:val="24"/>
          <w:szCs w:val="24"/>
        </w:rPr>
        <w:t>Информация об адресах и телефонах  Отдела образования</w:t>
      </w:r>
    </w:p>
    <w:p w:rsidR="002564BA" w:rsidRPr="004C4D65" w:rsidRDefault="002564BA" w:rsidP="00BB3999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10689" w:type="dxa"/>
        <w:tblInd w:w="-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3354"/>
        <w:gridCol w:w="1890"/>
        <w:gridCol w:w="3150"/>
        <w:gridCol w:w="1585"/>
      </w:tblGrid>
      <w:tr w:rsidR="002564BA" w:rsidRPr="00A33A65" w:rsidTr="00D668E1">
        <w:tc>
          <w:tcPr>
            <w:tcW w:w="710" w:type="dxa"/>
          </w:tcPr>
          <w:p w:rsidR="002564BA" w:rsidRPr="00A33A65" w:rsidRDefault="002564BA" w:rsidP="00D668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A65">
              <w:rPr>
                <w:rFonts w:ascii="Times New Roman" w:hAnsi="Times New Roman"/>
                <w:sz w:val="24"/>
                <w:szCs w:val="24"/>
              </w:rPr>
              <w:t xml:space="preserve"> № п\п</w:t>
            </w:r>
          </w:p>
        </w:tc>
        <w:tc>
          <w:tcPr>
            <w:tcW w:w="3354" w:type="dxa"/>
          </w:tcPr>
          <w:p w:rsidR="002564BA" w:rsidRPr="00A33A65" w:rsidRDefault="002564BA" w:rsidP="00D668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A65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890" w:type="dxa"/>
          </w:tcPr>
          <w:p w:rsidR="002564BA" w:rsidRPr="00A33A65" w:rsidRDefault="002564BA" w:rsidP="00D668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A65">
              <w:rPr>
                <w:rFonts w:ascii="Times New Roman" w:hAnsi="Times New Roman"/>
                <w:sz w:val="24"/>
                <w:szCs w:val="24"/>
              </w:rPr>
              <w:t>Почтовый</w:t>
            </w:r>
          </w:p>
          <w:p w:rsidR="002564BA" w:rsidRPr="00A33A65" w:rsidRDefault="002564BA" w:rsidP="00D668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A65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3150" w:type="dxa"/>
          </w:tcPr>
          <w:p w:rsidR="002564BA" w:rsidRPr="00A33A65" w:rsidRDefault="002564BA" w:rsidP="00D668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A65">
              <w:rPr>
                <w:rFonts w:ascii="Times New Roman" w:hAnsi="Times New Roman"/>
                <w:sz w:val="24"/>
                <w:szCs w:val="24"/>
              </w:rPr>
              <w:t>Электронный адрес</w:t>
            </w:r>
          </w:p>
        </w:tc>
        <w:tc>
          <w:tcPr>
            <w:tcW w:w="1585" w:type="dxa"/>
          </w:tcPr>
          <w:p w:rsidR="002564BA" w:rsidRPr="00A33A65" w:rsidRDefault="002564BA" w:rsidP="00D668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A65">
              <w:rPr>
                <w:rFonts w:ascii="Times New Roman" w:hAnsi="Times New Roman"/>
                <w:sz w:val="24"/>
                <w:szCs w:val="24"/>
              </w:rPr>
              <w:t>Номер</w:t>
            </w:r>
          </w:p>
          <w:p w:rsidR="002564BA" w:rsidRPr="00A33A65" w:rsidRDefault="002564BA" w:rsidP="00D668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A65">
              <w:rPr>
                <w:rFonts w:ascii="Times New Roman" w:hAnsi="Times New Roman"/>
                <w:sz w:val="24"/>
                <w:szCs w:val="24"/>
              </w:rPr>
              <w:t>телефона</w:t>
            </w:r>
          </w:p>
        </w:tc>
      </w:tr>
      <w:tr w:rsidR="002564BA" w:rsidRPr="00A33A65" w:rsidTr="00D668E1">
        <w:tc>
          <w:tcPr>
            <w:tcW w:w="710" w:type="dxa"/>
          </w:tcPr>
          <w:p w:rsidR="002564BA" w:rsidRPr="00A33A65" w:rsidRDefault="002564BA" w:rsidP="00D668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A6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354" w:type="dxa"/>
          </w:tcPr>
          <w:p w:rsidR="002564BA" w:rsidRPr="00A33A65" w:rsidRDefault="002564BA" w:rsidP="00D668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A65">
              <w:rPr>
                <w:rFonts w:ascii="Times New Roman" w:hAnsi="Times New Roman"/>
                <w:sz w:val="24"/>
                <w:szCs w:val="24"/>
              </w:rPr>
              <w:t>Отдел образования администрации Жирятинского района</w:t>
            </w:r>
          </w:p>
        </w:tc>
        <w:tc>
          <w:tcPr>
            <w:tcW w:w="1890" w:type="dxa"/>
          </w:tcPr>
          <w:p w:rsidR="002564BA" w:rsidRPr="00A33A65" w:rsidRDefault="002564BA" w:rsidP="00D668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A65">
              <w:rPr>
                <w:rFonts w:ascii="Times New Roman" w:hAnsi="Times New Roman"/>
                <w:sz w:val="24"/>
                <w:szCs w:val="24"/>
              </w:rPr>
              <w:t>242030, Брянская область, Жирятинский район, с. Жирятино, ул. Мира, д. 8</w:t>
            </w:r>
          </w:p>
        </w:tc>
        <w:tc>
          <w:tcPr>
            <w:tcW w:w="3150" w:type="dxa"/>
          </w:tcPr>
          <w:p w:rsidR="002564BA" w:rsidRPr="00A33A65" w:rsidRDefault="002564BA" w:rsidP="00D668E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3A65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ic-zhi</w:t>
            </w:r>
            <w:r w:rsidRPr="00A33A65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en-US"/>
              </w:rPr>
              <w:t>r</w:t>
            </w:r>
            <w:r w:rsidRPr="00A33A65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@</w:t>
            </w:r>
            <w:r w:rsidRPr="00A33A65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en-US"/>
              </w:rPr>
              <w:t>yandex</w:t>
            </w:r>
            <w:r w:rsidRPr="00A33A65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.ru</w:t>
            </w:r>
            <w:r w:rsidRPr="00A33A6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85" w:type="dxa"/>
          </w:tcPr>
          <w:p w:rsidR="002564BA" w:rsidRPr="00A33A65" w:rsidRDefault="002564BA" w:rsidP="00D668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64BA" w:rsidRPr="00A33A65" w:rsidRDefault="002564BA" w:rsidP="00D668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A65">
              <w:rPr>
                <w:rFonts w:ascii="Times New Roman" w:hAnsi="Times New Roman"/>
                <w:sz w:val="24"/>
                <w:szCs w:val="24"/>
              </w:rPr>
              <w:t>3-06-24;</w:t>
            </w:r>
          </w:p>
          <w:p w:rsidR="002564BA" w:rsidRPr="00A33A65" w:rsidRDefault="002564BA" w:rsidP="00D668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A65">
              <w:rPr>
                <w:rFonts w:ascii="Times New Roman" w:hAnsi="Times New Roman"/>
                <w:sz w:val="24"/>
                <w:szCs w:val="24"/>
              </w:rPr>
              <w:t>3-06-45</w:t>
            </w:r>
          </w:p>
        </w:tc>
      </w:tr>
    </w:tbl>
    <w:p w:rsidR="002564BA" w:rsidRPr="00960A88" w:rsidRDefault="002564BA" w:rsidP="00BB3999">
      <w:pPr>
        <w:jc w:val="both"/>
        <w:rPr>
          <w:b/>
        </w:rPr>
      </w:pPr>
    </w:p>
    <w:p w:rsidR="002564BA" w:rsidRPr="00960A88" w:rsidRDefault="002564BA" w:rsidP="00BB3999">
      <w:pPr>
        <w:jc w:val="right"/>
      </w:pPr>
      <w:r w:rsidRPr="00960A88">
        <w:rPr>
          <w:b/>
        </w:rPr>
        <w:br w:type="page"/>
      </w:r>
    </w:p>
    <w:p w:rsidR="002564BA" w:rsidRPr="0009160C" w:rsidRDefault="002564BA" w:rsidP="00BB3999">
      <w:pPr>
        <w:shd w:val="clear" w:color="auto" w:fill="FFFFFF"/>
        <w:spacing w:after="0" w:line="240" w:lineRule="auto"/>
        <w:ind w:right="5"/>
        <w:contextualSpacing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Приложение №</w:t>
      </w:r>
      <w:r>
        <w:rPr>
          <w:rFonts w:ascii="Times New Roman" w:hAnsi="Times New Roman"/>
          <w:color w:val="000000"/>
          <w:lang w:val="en-US"/>
        </w:rPr>
        <w:t>3</w:t>
      </w:r>
      <w:r w:rsidRPr="0009160C">
        <w:rPr>
          <w:rFonts w:ascii="Times New Roman" w:hAnsi="Times New Roman"/>
        </w:rPr>
        <w:t xml:space="preserve">              </w:t>
      </w:r>
    </w:p>
    <w:p w:rsidR="002564BA" w:rsidRPr="0009160C" w:rsidRDefault="002564BA" w:rsidP="00BB3999">
      <w:pPr>
        <w:spacing w:after="0" w:line="240" w:lineRule="auto"/>
        <w:ind w:firstLine="709"/>
        <w:contextualSpacing/>
        <w:jc w:val="right"/>
        <w:rPr>
          <w:rFonts w:ascii="Times New Roman" w:hAnsi="Times New Roman"/>
        </w:rPr>
      </w:pPr>
      <w:r w:rsidRPr="0009160C">
        <w:rPr>
          <w:rFonts w:ascii="Times New Roman" w:hAnsi="Times New Roman"/>
        </w:rPr>
        <w:t xml:space="preserve"> к административному регламенту</w:t>
      </w:r>
    </w:p>
    <w:p w:rsidR="002564BA" w:rsidRPr="0009160C" w:rsidRDefault="002564BA" w:rsidP="00BB3999">
      <w:pPr>
        <w:spacing w:after="0" w:line="240" w:lineRule="auto"/>
        <w:ind w:firstLine="709"/>
        <w:contextualSpacing/>
        <w:jc w:val="right"/>
        <w:rPr>
          <w:rFonts w:ascii="Times New Roman" w:hAnsi="Times New Roman"/>
        </w:rPr>
      </w:pPr>
      <w:r w:rsidRPr="0009160C">
        <w:rPr>
          <w:rFonts w:ascii="Times New Roman" w:hAnsi="Times New Roman"/>
        </w:rPr>
        <w:t xml:space="preserve"> предоставления муниципальной услуги</w:t>
      </w:r>
    </w:p>
    <w:p w:rsidR="002564BA" w:rsidRDefault="002564BA" w:rsidP="00BB3999">
      <w:pPr>
        <w:spacing w:after="0" w:line="240" w:lineRule="auto"/>
        <w:contextualSpacing/>
        <w:jc w:val="right"/>
        <w:rPr>
          <w:rFonts w:ascii="Times New Roman" w:hAnsi="Times New Roman"/>
        </w:rPr>
      </w:pPr>
      <w:r w:rsidRPr="0009160C">
        <w:rPr>
          <w:rFonts w:ascii="Times New Roman" w:hAnsi="Times New Roman"/>
        </w:rPr>
        <w:t xml:space="preserve">«Зачисление  в     учреждение    </w:t>
      </w:r>
    </w:p>
    <w:p w:rsidR="002564BA" w:rsidRPr="0009160C" w:rsidRDefault="002564BA" w:rsidP="00BB3999">
      <w:pPr>
        <w:spacing w:after="0" w:line="240" w:lineRule="auto"/>
        <w:contextualSpacing/>
        <w:jc w:val="right"/>
        <w:rPr>
          <w:rFonts w:ascii="Times New Roman" w:hAnsi="Times New Roman"/>
        </w:rPr>
      </w:pPr>
      <w:r w:rsidRPr="0009160C">
        <w:rPr>
          <w:rFonts w:ascii="Times New Roman" w:hAnsi="Times New Roman"/>
        </w:rPr>
        <w:t xml:space="preserve">  дополнительного      образования</w:t>
      </w:r>
    </w:p>
    <w:p w:rsidR="002564BA" w:rsidRDefault="002564BA" w:rsidP="00BB3999">
      <w:pPr>
        <w:spacing w:after="0" w:line="240" w:lineRule="auto"/>
        <w:contextualSpacing/>
        <w:jc w:val="right"/>
        <w:rPr>
          <w:rFonts w:ascii="Times New Roman" w:hAnsi="Times New Roman"/>
        </w:rPr>
      </w:pPr>
      <w:r w:rsidRPr="0009160C">
        <w:rPr>
          <w:rFonts w:ascii="Times New Roman" w:hAnsi="Times New Roman"/>
        </w:rPr>
        <w:t xml:space="preserve">(МБУДО Дом детского творчества, </w:t>
      </w:r>
    </w:p>
    <w:p w:rsidR="002564BA" w:rsidRPr="0009160C" w:rsidRDefault="002564BA" w:rsidP="00BB3999">
      <w:pPr>
        <w:spacing w:after="0" w:line="240" w:lineRule="auto"/>
        <w:contextualSpacing/>
        <w:jc w:val="right"/>
        <w:rPr>
          <w:rFonts w:ascii="Times New Roman" w:hAnsi="Times New Roman"/>
        </w:rPr>
      </w:pPr>
      <w:r w:rsidRPr="0009160C">
        <w:rPr>
          <w:rFonts w:ascii="Times New Roman" w:hAnsi="Times New Roman"/>
        </w:rPr>
        <w:t>МБУ ДО ДЮСШ)»</w:t>
      </w:r>
    </w:p>
    <w:p w:rsidR="002564BA" w:rsidRPr="00960A88" w:rsidRDefault="002564BA" w:rsidP="00BB3999">
      <w:pPr>
        <w:spacing w:after="0" w:line="240" w:lineRule="auto"/>
        <w:contextualSpacing/>
        <w:jc w:val="both"/>
      </w:pPr>
    </w:p>
    <w:p w:rsidR="002564BA" w:rsidRPr="00505797" w:rsidRDefault="002564BA" w:rsidP="00BB3999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505797">
        <w:rPr>
          <w:rFonts w:ascii="Times New Roman" w:hAnsi="Times New Roman"/>
          <w:sz w:val="24"/>
          <w:szCs w:val="24"/>
        </w:rPr>
        <w:t xml:space="preserve">Заявление о приеме </w:t>
      </w:r>
    </w:p>
    <w:p w:rsidR="002564BA" w:rsidRPr="00505797" w:rsidRDefault="002564BA" w:rsidP="00BB3999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505797"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>учреждение дополнительного образования</w:t>
      </w:r>
    </w:p>
    <w:p w:rsidR="002564BA" w:rsidRPr="00FD3213" w:rsidRDefault="002564BA" w:rsidP="00BB3999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505797"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 w:rsidRPr="00FD3213">
        <w:rPr>
          <w:rFonts w:ascii="Times New Roman" w:hAnsi="Times New Roman"/>
          <w:sz w:val="24"/>
          <w:szCs w:val="24"/>
        </w:rPr>
        <w:t>Директору</w:t>
      </w:r>
    </w:p>
    <w:p w:rsidR="002564BA" w:rsidRPr="00FD3213" w:rsidRDefault="002564BA" w:rsidP="00BB3999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FD3213">
        <w:rPr>
          <w:rFonts w:ascii="Times New Roman" w:hAnsi="Times New Roman"/>
          <w:sz w:val="24"/>
          <w:szCs w:val="24"/>
        </w:rPr>
        <w:t>___________________________________</w:t>
      </w:r>
    </w:p>
    <w:p w:rsidR="002564BA" w:rsidRPr="00FD3213" w:rsidRDefault="002564BA" w:rsidP="00BB3999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FD321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(наименование учреждения)</w:t>
      </w:r>
    </w:p>
    <w:p w:rsidR="002564BA" w:rsidRPr="00FD3213" w:rsidRDefault="002564BA" w:rsidP="00BB3999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FD3213">
        <w:rPr>
          <w:rFonts w:ascii="Times New Roman" w:hAnsi="Times New Roman"/>
          <w:sz w:val="24"/>
          <w:szCs w:val="24"/>
        </w:rPr>
        <w:t>___________________________________</w:t>
      </w:r>
    </w:p>
    <w:p w:rsidR="002564BA" w:rsidRPr="00FD3213" w:rsidRDefault="002564BA" w:rsidP="00BB3999">
      <w:pPr>
        <w:tabs>
          <w:tab w:val="left" w:pos="6400"/>
        </w:tabs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FD3213">
        <w:rPr>
          <w:rFonts w:ascii="Times New Roman" w:hAnsi="Times New Roman"/>
          <w:sz w:val="24"/>
          <w:szCs w:val="24"/>
        </w:rPr>
        <w:tab/>
        <w:t>(Ф.И.О. директора)</w:t>
      </w:r>
    </w:p>
    <w:p w:rsidR="002564BA" w:rsidRPr="00FD3213" w:rsidRDefault="002564BA" w:rsidP="00BB3999">
      <w:pPr>
        <w:tabs>
          <w:tab w:val="left" w:pos="6400"/>
        </w:tabs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FD3213">
        <w:rPr>
          <w:rFonts w:ascii="Times New Roman" w:hAnsi="Times New Roman"/>
          <w:sz w:val="24"/>
          <w:szCs w:val="24"/>
        </w:rPr>
        <w:t xml:space="preserve">                                                       Заявитель</w:t>
      </w:r>
    </w:p>
    <w:p w:rsidR="002564BA" w:rsidRPr="00FD3213" w:rsidRDefault="002564BA" w:rsidP="00BB3999">
      <w:pPr>
        <w:tabs>
          <w:tab w:val="left" w:pos="6400"/>
        </w:tabs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FD3213">
        <w:rPr>
          <w:rFonts w:ascii="Times New Roman" w:hAnsi="Times New Roman"/>
          <w:sz w:val="24"/>
          <w:szCs w:val="24"/>
        </w:rPr>
        <w:t xml:space="preserve"> ___________________________________</w:t>
      </w:r>
    </w:p>
    <w:p w:rsidR="002564BA" w:rsidRPr="00FD3213" w:rsidRDefault="002564BA" w:rsidP="00BB3999">
      <w:pPr>
        <w:tabs>
          <w:tab w:val="left" w:pos="6400"/>
        </w:tabs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FD3213">
        <w:rPr>
          <w:rFonts w:ascii="Times New Roman" w:hAnsi="Times New Roman"/>
          <w:sz w:val="24"/>
          <w:szCs w:val="24"/>
        </w:rPr>
        <w:t xml:space="preserve">                                        (Ф.И.О.)</w:t>
      </w:r>
    </w:p>
    <w:p w:rsidR="002564BA" w:rsidRPr="00FD3213" w:rsidRDefault="002564BA" w:rsidP="00BB3999">
      <w:pPr>
        <w:tabs>
          <w:tab w:val="left" w:pos="6400"/>
        </w:tabs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FD3213">
        <w:rPr>
          <w:rFonts w:ascii="Times New Roman" w:hAnsi="Times New Roman"/>
          <w:sz w:val="24"/>
          <w:szCs w:val="24"/>
        </w:rPr>
        <w:t xml:space="preserve">                                     Место регистрации:__________________</w:t>
      </w:r>
    </w:p>
    <w:p w:rsidR="002564BA" w:rsidRPr="00FD3213" w:rsidRDefault="002564BA" w:rsidP="00BB3999">
      <w:pPr>
        <w:tabs>
          <w:tab w:val="left" w:pos="6400"/>
        </w:tabs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FD3213">
        <w:rPr>
          <w:rFonts w:ascii="Times New Roman" w:hAnsi="Times New Roman"/>
          <w:sz w:val="24"/>
          <w:szCs w:val="24"/>
        </w:rPr>
        <w:t xml:space="preserve">                ____________________________</w:t>
      </w:r>
    </w:p>
    <w:p w:rsidR="002564BA" w:rsidRPr="00FD3213" w:rsidRDefault="002564BA" w:rsidP="00BB3999">
      <w:pPr>
        <w:tabs>
          <w:tab w:val="left" w:pos="5220"/>
        </w:tabs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FD3213">
        <w:rPr>
          <w:rFonts w:ascii="Times New Roman" w:hAnsi="Times New Roman"/>
          <w:sz w:val="24"/>
          <w:szCs w:val="24"/>
        </w:rPr>
        <w:t xml:space="preserve">                                              Телефон:____________________________</w:t>
      </w:r>
    </w:p>
    <w:p w:rsidR="002564BA" w:rsidRPr="00FD3213" w:rsidRDefault="002564BA" w:rsidP="00BB3999">
      <w:pPr>
        <w:tabs>
          <w:tab w:val="left" w:pos="540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D321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</w:p>
    <w:bookmarkEnd w:id="20"/>
    <w:p w:rsidR="002564BA" w:rsidRPr="00402E57" w:rsidRDefault="002564BA" w:rsidP="00BB3999">
      <w:pPr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  <w:r w:rsidRPr="00402E57">
        <w:rPr>
          <w:rFonts w:ascii="Times New Roman" w:hAnsi="Times New Roman"/>
          <w:sz w:val="20"/>
          <w:szCs w:val="20"/>
          <w:lang w:eastAsia="ru-RU"/>
        </w:rPr>
        <w:t>Заявление</w:t>
      </w:r>
    </w:p>
    <w:p w:rsidR="002564BA" w:rsidRPr="00402E57" w:rsidRDefault="002564BA" w:rsidP="00BB3999">
      <w:pPr>
        <w:spacing w:after="0" w:line="240" w:lineRule="auto"/>
        <w:contextualSpacing/>
        <w:rPr>
          <w:rFonts w:ascii="Times New Roman" w:hAnsi="Times New Roman"/>
          <w:sz w:val="20"/>
          <w:szCs w:val="20"/>
          <w:lang w:eastAsia="ru-RU"/>
        </w:rPr>
      </w:pPr>
    </w:p>
    <w:p w:rsidR="002564BA" w:rsidRPr="00402E57" w:rsidRDefault="002564BA" w:rsidP="00BB3999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  <w:r w:rsidRPr="005C2F94">
        <w:rPr>
          <w:rFonts w:ascii="Times New Roman" w:hAnsi="Times New Roman"/>
          <w:sz w:val="20"/>
          <w:szCs w:val="20"/>
          <w:lang w:eastAsia="ru-RU"/>
        </w:rPr>
        <w:t>1.</w:t>
      </w:r>
      <w:r w:rsidRPr="00402E57">
        <w:rPr>
          <w:rFonts w:ascii="Times New Roman" w:hAnsi="Times New Roman"/>
          <w:sz w:val="20"/>
          <w:szCs w:val="20"/>
          <w:lang w:eastAsia="ru-RU"/>
        </w:rPr>
        <w:t xml:space="preserve">Прошу принять </w:t>
      </w:r>
      <w:r w:rsidRPr="005C2F94">
        <w:rPr>
          <w:rFonts w:ascii="Times New Roman" w:hAnsi="Times New Roman"/>
          <w:sz w:val="20"/>
          <w:szCs w:val="20"/>
          <w:lang w:eastAsia="ru-RU"/>
        </w:rPr>
        <w:t>(меня, моего несовершеннолетнего ребенка. Нужное подчеркнуть)________________________________________________________________</w:t>
      </w:r>
    </w:p>
    <w:p w:rsidR="002564BA" w:rsidRPr="00402E57" w:rsidRDefault="002564BA" w:rsidP="00BB3999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  <w:r w:rsidRPr="005C2F94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</w:t>
      </w:r>
      <w:r w:rsidRPr="00402E57">
        <w:rPr>
          <w:rFonts w:ascii="Times New Roman" w:hAnsi="Times New Roman"/>
          <w:sz w:val="20"/>
          <w:szCs w:val="20"/>
          <w:lang w:eastAsia="ru-RU"/>
        </w:rPr>
        <w:t>(фамилия, имя, отчество</w:t>
      </w:r>
      <w:r w:rsidRPr="005C2F94">
        <w:rPr>
          <w:rFonts w:ascii="Times New Roman" w:hAnsi="Times New Roman"/>
          <w:sz w:val="20"/>
          <w:szCs w:val="20"/>
          <w:lang w:eastAsia="ru-RU"/>
        </w:rPr>
        <w:t xml:space="preserve"> гражданина</w:t>
      </w:r>
      <w:r w:rsidRPr="00402E57">
        <w:rPr>
          <w:rFonts w:ascii="Times New Roman" w:hAnsi="Times New Roman"/>
          <w:sz w:val="20"/>
          <w:szCs w:val="20"/>
          <w:lang w:eastAsia="ru-RU"/>
        </w:rPr>
        <w:t>)</w:t>
      </w:r>
    </w:p>
    <w:p w:rsidR="002564BA" w:rsidRPr="00402E57" w:rsidRDefault="002564BA" w:rsidP="00BB3999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  <w:r w:rsidRPr="00402E57"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__________________________________________________________________________________</w:t>
      </w:r>
    </w:p>
    <w:p w:rsidR="002564BA" w:rsidRPr="00402E57" w:rsidRDefault="002564BA" w:rsidP="00BB3999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  <w:r w:rsidRPr="005C2F94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</w:t>
      </w:r>
      <w:r w:rsidRPr="00402E57">
        <w:rPr>
          <w:rFonts w:ascii="Times New Roman" w:hAnsi="Times New Roman"/>
          <w:sz w:val="20"/>
          <w:szCs w:val="20"/>
          <w:lang w:eastAsia="ru-RU"/>
        </w:rPr>
        <w:t>(дата рождения, место проживания</w:t>
      </w:r>
      <w:r w:rsidRPr="005C2F94">
        <w:rPr>
          <w:rFonts w:ascii="Times New Roman" w:hAnsi="Times New Roman"/>
          <w:sz w:val="20"/>
          <w:szCs w:val="20"/>
          <w:lang w:eastAsia="ru-RU"/>
        </w:rPr>
        <w:t>, контактный телефон</w:t>
      </w:r>
      <w:r w:rsidRPr="00402E57">
        <w:rPr>
          <w:rFonts w:ascii="Times New Roman" w:hAnsi="Times New Roman"/>
          <w:sz w:val="20"/>
          <w:szCs w:val="20"/>
          <w:lang w:eastAsia="ru-RU"/>
        </w:rPr>
        <w:t>)</w:t>
      </w:r>
    </w:p>
    <w:p w:rsidR="002564BA" w:rsidRPr="00402E57" w:rsidRDefault="002564BA" w:rsidP="00BB3999">
      <w:pPr>
        <w:spacing w:after="0" w:line="240" w:lineRule="auto"/>
        <w:contextualSpacing/>
        <w:rPr>
          <w:rFonts w:ascii="Times New Roman" w:hAnsi="Times New Roman"/>
          <w:sz w:val="20"/>
          <w:szCs w:val="20"/>
          <w:lang w:eastAsia="ru-RU"/>
        </w:rPr>
      </w:pPr>
      <w:r w:rsidRPr="005C2F94">
        <w:rPr>
          <w:rFonts w:ascii="Times New Roman" w:hAnsi="Times New Roman"/>
          <w:sz w:val="20"/>
          <w:szCs w:val="20"/>
          <w:lang w:eastAsia="ru-RU"/>
        </w:rPr>
        <w:t xml:space="preserve">в </w:t>
      </w:r>
      <w:r w:rsidRPr="00402E57">
        <w:rPr>
          <w:rFonts w:ascii="Times New Roman" w:hAnsi="Times New Roman"/>
          <w:sz w:val="20"/>
          <w:szCs w:val="20"/>
          <w:lang w:eastAsia="ru-RU"/>
        </w:rPr>
        <w:t>объединение _______________________________________________________________________</w:t>
      </w:r>
      <w:r w:rsidRPr="005C2F94">
        <w:rPr>
          <w:rFonts w:ascii="Times New Roman" w:hAnsi="Times New Roman"/>
          <w:sz w:val="20"/>
          <w:szCs w:val="20"/>
          <w:lang w:eastAsia="ru-RU"/>
        </w:rPr>
        <w:t>____</w:t>
      </w:r>
    </w:p>
    <w:p w:rsidR="002564BA" w:rsidRPr="00402E57" w:rsidRDefault="002564BA" w:rsidP="00BB3999">
      <w:pPr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  <w:r w:rsidRPr="00402E57">
        <w:rPr>
          <w:rFonts w:ascii="Times New Roman" w:hAnsi="Times New Roman"/>
          <w:sz w:val="20"/>
          <w:szCs w:val="20"/>
          <w:lang w:eastAsia="ru-RU"/>
        </w:rPr>
        <w:t>(наименование)</w:t>
      </w:r>
    </w:p>
    <w:p w:rsidR="002564BA" w:rsidRPr="00402E57" w:rsidRDefault="002564BA" w:rsidP="00BB3999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  <w:r w:rsidRPr="00402E57">
        <w:rPr>
          <w:rFonts w:ascii="Times New Roman" w:hAnsi="Times New Roman"/>
          <w:sz w:val="20"/>
          <w:szCs w:val="20"/>
          <w:lang w:eastAsia="ru-RU"/>
        </w:rPr>
        <w:t>С Уставом учреждения, лицензией на право ведения образовательной деятельности творчества ознакомлен(а).</w:t>
      </w:r>
      <w:r w:rsidRPr="005C2F94">
        <w:rPr>
          <w:rFonts w:ascii="Times New Roman" w:hAnsi="Times New Roman"/>
          <w:sz w:val="20"/>
          <w:szCs w:val="20"/>
          <w:lang w:eastAsia="ru-RU"/>
        </w:rPr>
        <w:t xml:space="preserve"> ________________________________________________</w:t>
      </w:r>
    </w:p>
    <w:p w:rsidR="002564BA" w:rsidRPr="005C2F94" w:rsidRDefault="002564BA" w:rsidP="00BB3999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  <w:r w:rsidRPr="005C2F94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(подпись                                  расшифровка подписи)</w:t>
      </w:r>
    </w:p>
    <w:p w:rsidR="002564BA" w:rsidRPr="005C2F94" w:rsidRDefault="002564BA" w:rsidP="00BB3999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2564BA" w:rsidRPr="005C2F94" w:rsidRDefault="002564BA" w:rsidP="00BB3999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  <w:r w:rsidRPr="00402E57">
        <w:rPr>
          <w:rFonts w:ascii="Times New Roman" w:hAnsi="Times New Roman"/>
          <w:sz w:val="20"/>
          <w:szCs w:val="20"/>
          <w:lang w:eastAsia="ru-RU"/>
        </w:rPr>
        <w:t xml:space="preserve">Подтверждаю согласие на обработку представленных персональных данных и </w:t>
      </w:r>
    </w:p>
    <w:p w:rsidR="002564BA" w:rsidRPr="00402E57" w:rsidRDefault="002564BA" w:rsidP="00BB3999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402E57">
        <w:rPr>
          <w:rFonts w:ascii="Times New Roman" w:hAnsi="Times New Roman"/>
          <w:sz w:val="20"/>
          <w:szCs w:val="20"/>
          <w:lang w:eastAsia="ru-RU"/>
        </w:rPr>
        <w:t>разрешаю сбор, систематизацию, накопление, хранение, использование, обновление, изменение, передачу, блокирование, уничтожение указанных сведений с помощью средств автоматизации или без использования таковых, а также размещение на стенде учреждения приказа о комплектовании объединений, включающего фамилию, имени, отчества моего ребенка, в целях получения муниципальной услуги</w:t>
      </w:r>
      <w:r w:rsidRPr="005C2F94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5C2F94">
        <w:rPr>
          <w:rFonts w:ascii="Times New Roman" w:hAnsi="Times New Roman"/>
          <w:sz w:val="20"/>
          <w:szCs w:val="20"/>
        </w:rPr>
        <w:t>«Зачисление учреждение     дополнительного      образования (МБУДО Дом детского творчества, МБУ ДО ДЮСШ)»</w:t>
      </w:r>
      <w:r w:rsidRPr="00402E57">
        <w:rPr>
          <w:rFonts w:ascii="Times New Roman" w:hAnsi="Times New Roman"/>
          <w:sz w:val="20"/>
          <w:szCs w:val="20"/>
          <w:lang w:eastAsia="ru-RU"/>
        </w:rPr>
        <w:t>. Настоящее согласие действует бессрочно.</w:t>
      </w:r>
    </w:p>
    <w:p w:rsidR="002564BA" w:rsidRPr="005C2F94" w:rsidRDefault="002564BA" w:rsidP="00BB3999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  <w:r w:rsidRPr="005C2F94">
        <w:rPr>
          <w:rFonts w:ascii="Times New Roman" w:hAnsi="Times New Roman"/>
          <w:sz w:val="20"/>
          <w:szCs w:val="20"/>
          <w:lang w:eastAsia="ru-RU"/>
        </w:rPr>
        <w:t>2.Дополнительные сведения (заполняются в случае приема несовершеннолетнего ребенка)</w:t>
      </w:r>
    </w:p>
    <w:p w:rsidR="002564BA" w:rsidRPr="00402E57" w:rsidRDefault="002564BA" w:rsidP="00BB3999">
      <w:pPr>
        <w:spacing w:after="0" w:line="240" w:lineRule="auto"/>
        <w:contextualSpacing/>
        <w:rPr>
          <w:rFonts w:ascii="Times New Roman" w:hAnsi="Times New Roman"/>
          <w:sz w:val="20"/>
          <w:szCs w:val="20"/>
          <w:lang w:eastAsia="ru-RU"/>
        </w:rPr>
      </w:pPr>
      <w:r w:rsidRPr="005C2F94">
        <w:rPr>
          <w:rFonts w:ascii="Times New Roman" w:hAnsi="Times New Roman"/>
          <w:sz w:val="20"/>
          <w:szCs w:val="20"/>
          <w:lang w:eastAsia="ru-RU"/>
        </w:rPr>
        <w:t>Наименование образовательного учреждения</w:t>
      </w:r>
      <w:r w:rsidRPr="00402E57">
        <w:rPr>
          <w:rFonts w:ascii="Times New Roman" w:hAnsi="Times New Roman"/>
          <w:sz w:val="20"/>
          <w:szCs w:val="20"/>
          <w:lang w:eastAsia="ru-RU"/>
        </w:rPr>
        <w:t xml:space="preserve"> _______________________</w:t>
      </w:r>
      <w:r w:rsidRPr="005C2F94">
        <w:rPr>
          <w:rFonts w:ascii="Times New Roman" w:hAnsi="Times New Roman"/>
          <w:sz w:val="20"/>
          <w:szCs w:val="20"/>
          <w:lang w:eastAsia="ru-RU"/>
        </w:rPr>
        <w:t>_____________</w:t>
      </w:r>
    </w:p>
    <w:p w:rsidR="002564BA" w:rsidRPr="00402E57" w:rsidRDefault="002564BA" w:rsidP="00BB3999">
      <w:pPr>
        <w:spacing w:after="0" w:line="240" w:lineRule="auto"/>
        <w:contextualSpacing/>
        <w:rPr>
          <w:rFonts w:ascii="Times New Roman" w:hAnsi="Times New Roman"/>
          <w:sz w:val="20"/>
          <w:szCs w:val="20"/>
          <w:lang w:eastAsia="ru-RU"/>
        </w:rPr>
      </w:pPr>
      <w:r w:rsidRPr="00402E57">
        <w:rPr>
          <w:rFonts w:ascii="Times New Roman" w:hAnsi="Times New Roman"/>
          <w:sz w:val="20"/>
          <w:szCs w:val="20"/>
          <w:lang w:eastAsia="ru-RU"/>
        </w:rPr>
        <w:t xml:space="preserve">Класс </w:t>
      </w:r>
    </w:p>
    <w:p w:rsidR="002564BA" w:rsidRPr="00402E57" w:rsidRDefault="002564BA" w:rsidP="00BB3999">
      <w:pPr>
        <w:spacing w:after="0" w:line="240" w:lineRule="auto"/>
        <w:contextualSpacing/>
        <w:rPr>
          <w:rFonts w:ascii="Times New Roman" w:hAnsi="Times New Roman"/>
          <w:sz w:val="20"/>
          <w:szCs w:val="20"/>
          <w:lang w:eastAsia="ru-RU"/>
        </w:rPr>
      </w:pPr>
      <w:r w:rsidRPr="00402E57">
        <w:rPr>
          <w:rFonts w:ascii="Times New Roman" w:hAnsi="Times New Roman"/>
          <w:sz w:val="20"/>
          <w:szCs w:val="20"/>
          <w:lang w:eastAsia="ru-RU"/>
        </w:rPr>
        <w:t xml:space="preserve">Классный руководитель </w:t>
      </w:r>
    </w:p>
    <w:p w:rsidR="002564BA" w:rsidRPr="00402E57" w:rsidRDefault="002564BA" w:rsidP="00BB3999">
      <w:pPr>
        <w:spacing w:after="0" w:line="240" w:lineRule="auto"/>
        <w:contextualSpacing/>
        <w:rPr>
          <w:rFonts w:ascii="Times New Roman" w:hAnsi="Times New Roman"/>
          <w:sz w:val="20"/>
          <w:szCs w:val="20"/>
          <w:lang w:eastAsia="ru-RU"/>
        </w:rPr>
      </w:pPr>
      <w:r w:rsidRPr="00402E57">
        <w:rPr>
          <w:rFonts w:ascii="Times New Roman" w:hAnsi="Times New Roman"/>
          <w:sz w:val="20"/>
          <w:szCs w:val="20"/>
          <w:lang w:eastAsia="ru-RU"/>
        </w:rPr>
        <w:t>СВЕДЕНИЯ О РОДИТЕЛЯХ:</w:t>
      </w:r>
    </w:p>
    <w:p w:rsidR="002564BA" w:rsidRPr="00402E57" w:rsidRDefault="002564BA" w:rsidP="00BB3999">
      <w:pPr>
        <w:spacing w:after="0" w:line="240" w:lineRule="auto"/>
        <w:contextualSpacing/>
        <w:rPr>
          <w:rFonts w:ascii="Times New Roman" w:hAnsi="Times New Roman"/>
          <w:sz w:val="20"/>
          <w:szCs w:val="20"/>
          <w:lang w:eastAsia="ru-RU"/>
        </w:rPr>
      </w:pPr>
      <w:r w:rsidRPr="00402E57">
        <w:rPr>
          <w:rFonts w:ascii="Times New Roman" w:hAnsi="Times New Roman"/>
          <w:sz w:val="20"/>
          <w:szCs w:val="20"/>
          <w:lang w:eastAsia="ru-RU"/>
        </w:rPr>
        <w:t>Отец: Ф.И.О______________________________________________</w:t>
      </w:r>
      <w:r>
        <w:rPr>
          <w:rFonts w:ascii="Times New Roman" w:hAnsi="Times New Roman"/>
          <w:sz w:val="20"/>
          <w:szCs w:val="20"/>
          <w:lang w:eastAsia="ru-RU"/>
        </w:rPr>
        <w:t xml:space="preserve">____________ </w:t>
      </w:r>
    </w:p>
    <w:p w:rsidR="002564BA" w:rsidRPr="00402E57" w:rsidRDefault="002564BA" w:rsidP="00BB3999">
      <w:pPr>
        <w:spacing w:after="0" w:line="240" w:lineRule="auto"/>
        <w:contextualSpacing/>
        <w:rPr>
          <w:rFonts w:ascii="Times New Roman" w:hAnsi="Times New Roman"/>
          <w:sz w:val="20"/>
          <w:szCs w:val="20"/>
          <w:lang w:eastAsia="ru-RU"/>
        </w:rPr>
      </w:pPr>
      <w:r w:rsidRPr="00402E57">
        <w:rPr>
          <w:rFonts w:ascii="Times New Roman" w:hAnsi="Times New Roman"/>
          <w:sz w:val="20"/>
          <w:szCs w:val="20"/>
          <w:lang w:eastAsia="ru-RU"/>
        </w:rPr>
        <w:t>Место работ___________________________________________________________</w:t>
      </w:r>
    </w:p>
    <w:p w:rsidR="002564BA" w:rsidRPr="00402E57" w:rsidRDefault="002564BA" w:rsidP="00BB3999">
      <w:pPr>
        <w:spacing w:after="0" w:line="240" w:lineRule="auto"/>
        <w:contextualSpacing/>
        <w:rPr>
          <w:rFonts w:ascii="Times New Roman" w:hAnsi="Times New Roman"/>
          <w:sz w:val="20"/>
          <w:szCs w:val="20"/>
          <w:lang w:eastAsia="ru-RU"/>
        </w:rPr>
      </w:pPr>
      <w:r w:rsidRPr="00402E57">
        <w:rPr>
          <w:rFonts w:ascii="Times New Roman" w:hAnsi="Times New Roman"/>
          <w:sz w:val="20"/>
          <w:szCs w:val="20"/>
          <w:lang w:eastAsia="ru-RU"/>
        </w:rPr>
        <w:t>Должность_____________________________</w:t>
      </w:r>
      <w:r>
        <w:rPr>
          <w:rFonts w:ascii="Times New Roman" w:hAnsi="Times New Roman"/>
          <w:sz w:val="20"/>
          <w:szCs w:val="20"/>
          <w:lang w:eastAsia="ru-RU"/>
        </w:rPr>
        <w:t>_______________________________</w:t>
      </w:r>
    </w:p>
    <w:p w:rsidR="002564BA" w:rsidRPr="00402E57" w:rsidRDefault="002564BA" w:rsidP="00BB3999">
      <w:pPr>
        <w:spacing w:after="0" w:line="240" w:lineRule="auto"/>
        <w:contextualSpacing/>
        <w:rPr>
          <w:rFonts w:ascii="Times New Roman" w:hAnsi="Times New Roman"/>
          <w:sz w:val="20"/>
          <w:szCs w:val="20"/>
          <w:lang w:eastAsia="ru-RU"/>
        </w:rPr>
      </w:pPr>
      <w:r w:rsidRPr="00402E57">
        <w:rPr>
          <w:rFonts w:ascii="Times New Roman" w:hAnsi="Times New Roman"/>
          <w:sz w:val="20"/>
          <w:szCs w:val="20"/>
          <w:lang w:eastAsia="ru-RU"/>
        </w:rPr>
        <w:t>Сотовый, служебный телефон_____________</w:t>
      </w:r>
      <w:r>
        <w:rPr>
          <w:rFonts w:ascii="Times New Roman" w:hAnsi="Times New Roman"/>
          <w:sz w:val="20"/>
          <w:szCs w:val="20"/>
          <w:lang w:eastAsia="ru-RU"/>
        </w:rPr>
        <w:t>_______________________________</w:t>
      </w:r>
    </w:p>
    <w:p w:rsidR="002564BA" w:rsidRPr="00402E57" w:rsidRDefault="002564BA" w:rsidP="00BB3999">
      <w:pPr>
        <w:spacing w:after="0" w:line="240" w:lineRule="auto"/>
        <w:contextualSpacing/>
        <w:rPr>
          <w:rFonts w:ascii="Times New Roman" w:hAnsi="Times New Roman"/>
          <w:sz w:val="20"/>
          <w:szCs w:val="20"/>
          <w:lang w:eastAsia="ru-RU"/>
        </w:rPr>
      </w:pPr>
      <w:r w:rsidRPr="00402E57">
        <w:rPr>
          <w:rFonts w:ascii="Times New Roman" w:hAnsi="Times New Roman"/>
          <w:sz w:val="20"/>
          <w:szCs w:val="20"/>
          <w:lang w:eastAsia="ru-RU"/>
        </w:rPr>
        <w:t>Мать: Ф.И.О _________________________________</w:t>
      </w:r>
      <w:r>
        <w:rPr>
          <w:rFonts w:ascii="Times New Roman" w:hAnsi="Times New Roman"/>
          <w:sz w:val="20"/>
          <w:szCs w:val="20"/>
          <w:lang w:eastAsia="ru-RU"/>
        </w:rPr>
        <w:t>_________________________</w:t>
      </w:r>
    </w:p>
    <w:p w:rsidR="002564BA" w:rsidRPr="00402E57" w:rsidRDefault="002564BA" w:rsidP="00BB3999">
      <w:pPr>
        <w:spacing w:after="0" w:line="240" w:lineRule="auto"/>
        <w:contextualSpacing/>
        <w:rPr>
          <w:rFonts w:ascii="Times New Roman" w:hAnsi="Times New Roman"/>
          <w:sz w:val="20"/>
          <w:szCs w:val="20"/>
          <w:lang w:eastAsia="ru-RU"/>
        </w:rPr>
      </w:pPr>
      <w:r w:rsidRPr="00402E57">
        <w:rPr>
          <w:rFonts w:ascii="Times New Roman" w:hAnsi="Times New Roman"/>
          <w:sz w:val="20"/>
          <w:szCs w:val="20"/>
          <w:lang w:eastAsia="ru-RU"/>
        </w:rPr>
        <w:t>Место работ___________________________________________________________</w:t>
      </w:r>
    </w:p>
    <w:p w:rsidR="002564BA" w:rsidRPr="00402E57" w:rsidRDefault="002564BA" w:rsidP="00BB3999">
      <w:pPr>
        <w:spacing w:after="0" w:line="240" w:lineRule="auto"/>
        <w:contextualSpacing/>
        <w:rPr>
          <w:rFonts w:ascii="Times New Roman" w:hAnsi="Times New Roman"/>
          <w:sz w:val="20"/>
          <w:szCs w:val="20"/>
          <w:lang w:eastAsia="ru-RU"/>
        </w:rPr>
      </w:pPr>
      <w:r w:rsidRPr="00402E57">
        <w:rPr>
          <w:rFonts w:ascii="Times New Roman" w:hAnsi="Times New Roman"/>
          <w:sz w:val="20"/>
          <w:szCs w:val="20"/>
          <w:lang w:eastAsia="ru-RU"/>
        </w:rPr>
        <w:t>Должность_____________________________________________________________</w:t>
      </w:r>
    </w:p>
    <w:p w:rsidR="002564BA" w:rsidRPr="00402E57" w:rsidRDefault="002564BA" w:rsidP="00BB3999">
      <w:pPr>
        <w:spacing w:after="0" w:line="240" w:lineRule="auto"/>
        <w:contextualSpacing/>
        <w:rPr>
          <w:rFonts w:ascii="Times New Roman" w:hAnsi="Times New Roman"/>
          <w:sz w:val="20"/>
          <w:szCs w:val="20"/>
          <w:lang w:eastAsia="ru-RU"/>
        </w:rPr>
      </w:pPr>
      <w:r w:rsidRPr="00402E57">
        <w:rPr>
          <w:rFonts w:ascii="Times New Roman" w:hAnsi="Times New Roman"/>
          <w:sz w:val="20"/>
          <w:szCs w:val="20"/>
          <w:lang w:eastAsia="ru-RU"/>
        </w:rPr>
        <w:t>Сотовый, служебный телефон_____________________________________________</w:t>
      </w:r>
    </w:p>
    <w:p w:rsidR="002564BA" w:rsidRPr="00402E57" w:rsidRDefault="002564BA" w:rsidP="00BB3999">
      <w:pPr>
        <w:spacing w:after="0" w:line="240" w:lineRule="auto"/>
        <w:contextualSpacing/>
        <w:rPr>
          <w:rFonts w:ascii="Times New Roman" w:hAnsi="Times New Roman"/>
          <w:sz w:val="20"/>
          <w:szCs w:val="20"/>
          <w:lang w:eastAsia="ru-RU"/>
        </w:rPr>
      </w:pPr>
    </w:p>
    <w:p w:rsidR="002564BA" w:rsidRPr="00402E57" w:rsidRDefault="002564BA" w:rsidP="00BB3999">
      <w:pPr>
        <w:spacing w:after="0" w:line="240" w:lineRule="auto"/>
        <w:contextualSpacing/>
        <w:rPr>
          <w:rFonts w:ascii="Times New Roman" w:hAnsi="Times New Roman"/>
          <w:sz w:val="20"/>
          <w:szCs w:val="20"/>
          <w:lang w:eastAsia="ru-RU"/>
        </w:rPr>
      </w:pPr>
    </w:p>
    <w:p w:rsidR="002564BA" w:rsidRPr="00402E57" w:rsidRDefault="002564BA" w:rsidP="00BB3999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  <w:r w:rsidRPr="00402E57">
        <w:rPr>
          <w:rFonts w:ascii="Times New Roman" w:hAnsi="Times New Roman"/>
          <w:sz w:val="20"/>
          <w:szCs w:val="20"/>
          <w:lang w:eastAsia="ru-RU"/>
        </w:rPr>
        <w:t>______________________ _________________</w:t>
      </w:r>
    </w:p>
    <w:p w:rsidR="002564BA" w:rsidRPr="005C2F94" w:rsidRDefault="002564BA" w:rsidP="00BB3999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  <w:r w:rsidRPr="00402E57">
        <w:rPr>
          <w:rFonts w:ascii="Times New Roman" w:hAnsi="Times New Roman"/>
          <w:sz w:val="20"/>
          <w:szCs w:val="20"/>
          <w:lang w:eastAsia="ru-RU"/>
        </w:rPr>
        <w:t>(дата) (подпись)</w:t>
      </w:r>
    </w:p>
    <w:p w:rsidR="002564BA" w:rsidRDefault="002564BA" w:rsidP="00BB3999">
      <w:pPr>
        <w:shd w:val="clear" w:color="auto" w:fill="FFFFFF"/>
        <w:spacing w:after="0" w:line="240" w:lineRule="auto"/>
        <w:ind w:right="5"/>
        <w:contextualSpacing/>
        <w:jc w:val="right"/>
        <w:rPr>
          <w:rFonts w:ascii="Times New Roman" w:hAnsi="Times New Roman"/>
          <w:color w:val="000000"/>
        </w:rPr>
      </w:pPr>
    </w:p>
    <w:p w:rsidR="002564BA" w:rsidRPr="0009160C" w:rsidRDefault="002564BA" w:rsidP="00BB3999">
      <w:pPr>
        <w:shd w:val="clear" w:color="auto" w:fill="FFFFFF"/>
        <w:spacing w:after="0" w:line="240" w:lineRule="auto"/>
        <w:ind w:right="5"/>
        <w:contextualSpacing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Приложение №</w:t>
      </w:r>
      <w:r w:rsidRPr="00FD3213">
        <w:rPr>
          <w:rFonts w:ascii="Times New Roman" w:hAnsi="Times New Roman"/>
          <w:color w:val="000000"/>
        </w:rPr>
        <w:t>4</w:t>
      </w:r>
      <w:r w:rsidRPr="0009160C">
        <w:rPr>
          <w:rFonts w:ascii="Times New Roman" w:hAnsi="Times New Roman"/>
        </w:rPr>
        <w:t xml:space="preserve">             </w:t>
      </w:r>
    </w:p>
    <w:p w:rsidR="002564BA" w:rsidRPr="0009160C" w:rsidRDefault="002564BA" w:rsidP="00BB3999">
      <w:pPr>
        <w:spacing w:after="0" w:line="240" w:lineRule="auto"/>
        <w:ind w:firstLine="709"/>
        <w:contextualSpacing/>
        <w:jc w:val="right"/>
        <w:rPr>
          <w:rFonts w:ascii="Times New Roman" w:hAnsi="Times New Roman"/>
        </w:rPr>
      </w:pPr>
      <w:r w:rsidRPr="0009160C">
        <w:rPr>
          <w:rFonts w:ascii="Times New Roman" w:hAnsi="Times New Roman"/>
        </w:rPr>
        <w:t xml:space="preserve"> к административному регламенту</w:t>
      </w:r>
    </w:p>
    <w:p w:rsidR="002564BA" w:rsidRPr="0009160C" w:rsidRDefault="002564BA" w:rsidP="00BB3999">
      <w:pPr>
        <w:spacing w:after="0" w:line="240" w:lineRule="auto"/>
        <w:ind w:firstLine="709"/>
        <w:contextualSpacing/>
        <w:jc w:val="right"/>
        <w:rPr>
          <w:rFonts w:ascii="Times New Roman" w:hAnsi="Times New Roman"/>
        </w:rPr>
      </w:pPr>
      <w:r w:rsidRPr="0009160C">
        <w:rPr>
          <w:rFonts w:ascii="Times New Roman" w:hAnsi="Times New Roman"/>
        </w:rPr>
        <w:t xml:space="preserve"> предоставления муниципальной услуги</w:t>
      </w:r>
    </w:p>
    <w:p w:rsidR="002564BA" w:rsidRDefault="002564BA" w:rsidP="00BB3999">
      <w:pPr>
        <w:spacing w:after="0" w:line="240" w:lineRule="auto"/>
        <w:contextualSpacing/>
        <w:jc w:val="right"/>
        <w:rPr>
          <w:rFonts w:ascii="Times New Roman" w:hAnsi="Times New Roman"/>
        </w:rPr>
      </w:pPr>
      <w:r w:rsidRPr="0009160C">
        <w:rPr>
          <w:rFonts w:ascii="Times New Roman" w:hAnsi="Times New Roman"/>
        </w:rPr>
        <w:t xml:space="preserve">«Зачисление  в     учреждение    </w:t>
      </w:r>
    </w:p>
    <w:p w:rsidR="002564BA" w:rsidRPr="0009160C" w:rsidRDefault="002564BA" w:rsidP="00BB3999">
      <w:pPr>
        <w:spacing w:after="0" w:line="240" w:lineRule="auto"/>
        <w:contextualSpacing/>
        <w:jc w:val="right"/>
        <w:rPr>
          <w:rFonts w:ascii="Times New Roman" w:hAnsi="Times New Roman"/>
        </w:rPr>
      </w:pPr>
      <w:r w:rsidRPr="0009160C">
        <w:rPr>
          <w:rFonts w:ascii="Times New Roman" w:hAnsi="Times New Roman"/>
        </w:rPr>
        <w:t xml:space="preserve">  дополнительного      образования</w:t>
      </w:r>
    </w:p>
    <w:p w:rsidR="002564BA" w:rsidRDefault="002564BA" w:rsidP="00BB3999">
      <w:pPr>
        <w:spacing w:after="0" w:line="240" w:lineRule="auto"/>
        <w:contextualSpacing/>
        <w:jc w:val="right"/>
        <w:rPr>
          <w:rFonts w:ascii="Times New Roman" w:hAnsi="Times New Roman"/>
        </w:rPr>
      </w:pPr>
      <w:r w:rsidRPr="0009160C">
        <w:rPr>
          <w:rFonts w:ascii="Times New Roman" w:hAnsi="Times New Roman"/>
        </w:rPr>
        <w:t xml:space="preserve">(МБУДО Дом детского творчества, </w:t>
      </w:r>
    </w:p>
    <w:p w:rsidR="002564BA" w:rsidRPr="0009160C" w:rsidRDefault="002564BA" w:rsidP="00BB3999">
      <w:pPr>
        <w:spacing w:after="0" w:line="240" w:lineRule="auto"/>
        <w:contextualSpacing/>
        <w:jc w:val="right"/>
        <w:rPr>
          <w:rFonts w:ascii="Times New Roman" w:hAnsi="Times New Roman"/>
        </w:rPr>
      </w:pPr>
      <w:r w:rsidRPr="0009160C">
        <w:rPr>
          <w:rFonts w:ascii="Times New Roman" w:hAnsi="Times New Roman"/>
        </w:rPr>
        <w:t>МБУ ДО ДЮСШ)»</w:t>
      </w:r>
    </w:p>
    <w:p w:rsidR="002564BA" w:rsidRPr="00960A88" w:rsidRDefault="002564BA" w:rsidP="00BB3999">
      <w:pPr>
        <w:jc w:val="both"/>
      </w:pPr>
    </w:p>
    <w:p w:rsidR="002564BA" w:rsidRPr="00960A88" w:rsidRDefault="002564BA" w:rsidP="00BB3999">
      <w:pPr>
        <w:jc w:val="both"/>
        <w:rPr>
          <w:color w:val="000000"/>
        </w:rPr>
      </w:pPr>
    </w:p>
    <w:p w:rsidR="002564BA" w:rsidRPr="005C2F94" w:rsidRDefault="002564BA" w:rsidP="00BB3999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2564BA" w:rsidRPr="005C2F94" w:rsidRDefault="002564BA" w:rsidP="00BB3999">
      <w:pPr>
        <w:spacing w:after="0" w:line="240" w:lineRule="auto"/>
        <w:contextualSpacing/>
        <w:jc w:val="center"/>
        <w:rPr>
          <w:rFonts w:ascii="Times New Roman" w:hAnsi="Times New Roman"/>
        </w:rPr>
      </w:pPr>
      <w:bookmarkStart w:id="21" w:name="sub_1003"/>
      <w:r w:rsidRPr="005C2F94">
        <w:rPr>
          <w:rFonts w:ascii="Times New Roman" w:hAnsi="Times New Roman"/>
        </w:rPr>
        <w:t>Схема последовательности  административных процедур</w:t>
      </w:r>
    </w:p>
    <w:p w:rsidR="002564BA" w:rsidRPr="005C2F94" w:rsidRDefault="002564BA" w:rsidP="00BB3999">
      <w:pPr>
        <w:spacing w:after="0" w:line="240" w:lineRule="auto"/>
        <w:contextualSpacing/>
        <w:jc w:val="center"/>
        <w:rPr>
          <w:rFonts w:ascii="Times New Roman" w:hAnsi="Times New Roman"/>
        </w:rPr>
      </w:pPr>
      <w:r w:rsidRPr="005C2F94">
        <w:rPr>
          <w:rFonts w:ascii="Times New Roman" w:hAnsi="Times New Roman"/>
        </w:rPr>
        <w:t>при предоставлении муниципальной услуги</w:t>
      </w:r>
    </w:p>
    <w:p w:rsidR="002564BA" w:rsidRPr="005C2F94" w:rsidRDefault="002564BA" w:rsidP="00BB3999">
      <w:pPr>
        <w:spacing w:after="0" w:line="240" w:lineRule="auto"/>
        <w:contextualSpacing/>
        <w:jc w:val="center"/>
        <w:rPr>
          <w:rFonts w:ascii="Times New Roman" w:hAnsi="Times New Roman"/>
        </w:rPr>
      </w:pPr>
      <w:r w:rsidRPr="005C2F94">
        <w:rPr>
          <w:rFonts w:ascii="Times New Roman" w:hAnsi="Times New Roman"/>
        </w:rPr>
        <w:t>«Зачисление  в  учреждение  дополнительного образования (МБУДО Дом детского творчества, МБУ ДО ДЮСШ)»</w:t>
      </w:r>
    </w:p>
    <w:p w:rsidR="002564BA" w:rsidRPr="00960A88" w:rsidRDefault="002564BA" w:rsidP="00BB3999">
      <w:pPr>
        <w:tabs>
          <w:tab w:val="left" w:pos="3615"/>
        </w:tabs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7"/>
      </w:tblGrid>
      <w:tr w:rsidR="002564BA" w:rsidRPr="00A33A65" w:rsidTr="00D668E1">
        <w:tc>
          <w:tcPr>
            <w:tcW w:w="9571" w:type="dxa"/>
          </w:tcPr>
          <w:p w:rsidR="002564BA" w:rsidRPr="00A33A65" w:rsidRDefault="002564BA" w:rsidP="00D668E1">
            <w:pPr>
              <w:jc w:val="both"/>
              <w:rPr>
                <w:rFonts w:ascii="Times New Roman" w:hAnsi="Times New Roman"/>
              </w:rPr>
            </w:pPr>
            <w:r w:rsidRPr="00A33A65">
              <w:rPr>
                <w:rFonts w:ascii="Times New Roman" w:hAnsi="Times New Roman"/>
              </w:rPr>
              <w:t>Подача заявителем  в  учреждение дополнительного образования  заявления  с прилагаемым комплектом документов</w:t>
            </w:r>
          </w:p>
          <w:p w:rsidR="002564BA" w:rsidRPr="00A33A65" w:rsidRDefault="002564BA" w:rsidP="00D668E1">
            <w:pPr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2564BA" w:rsidRPr="005C2F94" w:rsidRDefault="002564BA" w:rsidP="00BB3999">
      <w:pPr>
        <w:jc w:val="both"/>
        <w:rPr>
          <w:rFonts w:ascii="Times New Roman" w:hAnsi="Times New Roman"/>
          <w:b/>
        </w:rPr>
      </w:pPr>
      <w:r w:rsidRPr="005C2F94">
        <w:rPr>
          <w:rFonts w:ascii="Times New Roman" w:hAnsi="Times New Roman"/>
          <w:b/>
        </w:rPr>
        <w:t>↓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7"/>
      </w:tblGrid>
      <w:tr w:rsidR="002564BA" w:rsidRPr="00A33A65" w:rsidTr="00D668E1">
        <w:trPr>
          <w:trHeight w:val="712"/>
        </w:trPr>
        <w:tc>
          <w:tcPr>
            <w:tcW w:w="9571" w:type="dxa"/>
          </w:tcPr>
          <w:p w:rsidR="002564BA" w:rsidRPr="00A33A65" w:rsidRDefault="002564BA" w:rsidP="00D668E1">
            <w:pPr>
              <w:jc w:val="both"/>
              <w:rPr>
                <w:rFonts w:ascii="Times New Roman" w:hAnsi="Times New Roman"/>
              </w:rPr>
            </w:pPr>
          </w:p>
          <w:p w:rsidR="002564BA" w:rsidRPr="00A33A65" w:rsidRDefault="002564BA" w:rsidP="00D668E1">
            <w:pPr>
              <w:tabs>
                <w:tab w:val="left" w:pos="720"/>
              </w:tabs>
              <w:jc w:val="both"/>
              <w:rPr>
                <w:rFonts w:ascii="Times New Roman" w:hAnsi="Times New Roman"/>
              </w:rPr>
            </w:pPr>
            <w:r w:rsidRPr="00A33A65">
              <w:rPr>
                <w:rFonts w:ascii="Times New Roman" w:hAnsi="Times New Roman"/>
              </w:rPr>
              <w:t>Ознакомление  заявителя с Уставом учреждения дополнительного образования, лицензией, и другими  документами, регламентирующими  организацию образовательного процесса,</w:t>
            </w:r>
          </w:p>
          <w:p w:rsidR="002564BA" w:rsidRPr="00A33A65" w:rsidRDefault="002564BA" w:rsidP="00D668E1">
            <w:pPr>
              <w:tabs>
                <w:tab w:val="left" w:pos="720"/>
              </w:tabs>
              <w:ind w:firstLine="426"/>
              <w:jc w:val="both"/>
              <w:rPr>
                <w:rFonts w:ascii="Times New Roman" w:hAnsi="Times New Roman"/>
              </w:rPr>
            </w:pPr>
          </w:p>
          <w:p w:rsidR="002564BA" w:rsidRPr="00A33A65" w:rsidRDefault="002564BA" w:rsidP="00D668E1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2564BA" w:rsidRPr="005C2F94" w:rsidRDefault="002564BA" w:rsidP="00BB3999">
      <w:pPr>
        <w:jc w:val="both"/>
        <w:rPr>
          <w:rFonts w:ascii="Times New Roman" w:hAnsi="Times New Roman"/>
          <w:b/>
        </w:rPr>
      </w:pPr>
      <w:r w:rsidRPr="005C2F94">
        <w:rPr>
          <w:rFonts w:ascii="Times New Roman" w:hAnsi="Times New Roman"/>
          <w:b/>
        </w:rPr>
        <w:t>↓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7"/>
      </w:tblGrid>
      <w:tr w:rsidR="002564BA" w:rsidRPr="00A33A65" w:rsidTr="00D668E1">
        <w:tc>
          <w:tcPr>
            <w:tcW w:w="9571" w:type="dxa"/>
          </w:tcPr>
          <w:p w:rsidR="002564BA" w:rsidRPr="00A33A65" w:rsidRDefault="002564BA" w:rsidP="00D668E1">
            <w:pPr>
              <w:jc w:val="both"/>
              <w:rPr>
                <w:rFonts w:ascii="Times New Roman" w:hAnsi="Times New Roman"/>
              </w:rPr>
            </w:pPr>
            <w:r w:rsidRPr="00A33A65">
              <w:rPr>
                <w:rFonts w:ascii="Times New Roman" w:hAnsi="Times New Roman"/>
              </w:rPr>
              <w:t>Рассмотрение заявления  об исполнении услуги</w:t>
            </w:r>
          </w:p>
          <w:p w:rsidR="002564BA" w:rsidRPr="00A33A65" w:rsidRDefault="002564BA" w:rsidP="00D668E1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2564BA" w:rsidRPr="005C2F94" w:rsidRDefault="002564BA" w:rsidP="00BB3999">
      <w:pPr>
        <w:jc w:val="both"/>
        <w:rPr>
          <w:rFonts w:ascii="Times New Roman" w:hAnsi="Times New Roman"/>
          <w:b/>
        </w:rPr>
      </w:pPr>
      <w:r w:rsidRPr="005C2F94">
        <w:rPr>
          <w:rFonts w:ascii="Times New Roman" w:hAnsi="Times New Roman"/>
          <w:b/>
        </w:rPr>
        <w:t>↓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7"/>
      </w:tblGrid>
      <w:tr w:rsidR="002564BA" w:rsidRPr="00A33A65" w:rsidTr="00D668E1">
        <w:trPr>
          <w:trHeight w:val="1034"/>
        </w:trPr>
        <w:tc>
          <w:tcPr>
            <w:tcW w:w="9571" w:type="dxa"/>
          </w:tcPr>
          <w:p w:rsidR="002564BA" w:rsidRPr="00A33A65" w:rsidRDefault="002564BA" w:rsidP="00D668E1">
            <w:pPr>
              <w:jc w:val="both"/>
              <w:rPr>
                <w:rFonts w:ascii="Times New Roman" w:hAnsi="Times New Roman"/>
              </w:rPr>
            </w:pPr>
          </w:p>
          <w:p w:rsidR="002564BA" w:rsidRPr="00A33A65" w:rsidRDefault="002564BA" w:rsidP="00D668E1">
            <w:pPr>
              <w:tabs>
                <w:tab w:val="left" w:pos="720"/>
              </w:tabs>
              <w:jc w:val="both"/>
              <w:rPr>
                <w:rFonts w:ascii="Times New Roman" w:hAnsi="Times New Roman"/>
              </w:rPr>
            </w:pPr>
            <w:r w:rsidRPr="00A33A65">
              <w:rPr>
                <w:rFonts w:ascii="Times New Roman" w:hAnsi="Times New Roman"/>
              </w:rPr>
              <w:t>Зачисление обучающегося в объединение учреждение дополнительного образования   приказом руководителя</w:t>
            </w:r>
          </w:p>
        </w:tc>
      </w:tr>
    </w:tbl>
    <w:p w:rsidR="002564BA" w:rsidRPr="005C2F94" w:rsidRDefault="002564BA" w:rsidP="00BB3999">
      <w:pPr>
        <w:jc w:val="both"/>
        <w:rPr>
          <w:rFonts w:ascii="Times New Roman" w:hAnsi="Times New Roman"/>
        </w:rPr>
      </w:pPr>
    </w:p>
    <w:p w:rsidR="002564BA" w:rsidRPr="005C2F94" w:rsidRDefault="002564BA" w:rsidP="00BB3999">
      <w:pPr>
        <w:jc w:val="both"/>
        <w:rPr>
          <w:rFonts w:ascii="Times New Roman" w:hAnsi="Times New Roman"/>
          <w:b/>
        </w:rPr>
      </w:pPr>
      <w:r w:rsidRPr="005C2F94">
        <w:rPr>
          <w:rFonts w:ascii="Times New Roman" w:hAnsi="Times New Roman"/>
          <w:b/>
        </w:rPr>
        <w:t>↓</w:t>
      </w:r>
    </w:p>
    <w:p w:rsidR="002564BA" w:rsidRPr="005C2F94" w:rsidRDefault="002564BA" w:rsidP="00BB3999">
      <w:pPr>
        <w:jc w:val="both"/>
        <w:rPr>
          <w:rFonts w:ascii="Times New Roman" w:hAnsi="Times New Roman"/>
          <w:b/>
          <w:bCs/>
          <w:color w:val="000080"/>
        </w:rPr>
      </w:pPr>
    </w:p>
    <w:p w:rsidR="002564BA" w:rsidRPr="005C2F94" w:rsidRDefault="002564BA" w:rsidP="00BB3999">
      <w:pPr>
        <w:jc w:val="both"/>
        <w:rPr>
          <w:rFonts w:ascii="Times New Roman" w:hAnsi="Times New Roman"/>
          <w:b/>
          <w:bCs/>
          <w:color w:val="000080"/>
        </w:rPr>
      </w:pPr>
    </w:p>
    <w:bookmarkEnd w:id="21"/>
    <w:p w:rsidR="002564BA" w:rsidRPr="00960A88" w:rsidRDefault="002564BA" w:rsidP="00BB3999">
      <w:pPr>
        <w:jc w:val="both"/>
        <w:rPr>
          <w:b/>
          <w:bCs/>
          <w:color w:val="000080"/>
        </w:rPr>
      </w:pPr>
    </w:p>
    <w:sectPr w:rsidR="002564BA" w:rsidRPr="00960A88" w:rsidSect="00D668E1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E21821"/>
    <w:multiLevelType w:val="multilevel"/>
    <w:tmpl w:val="BA88A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0D03A8"/>
    <w:multiLevelType w:val="hybridMultilevel"/>
    <w:tmpl w:val="067AE356"/>
    <w:lvl w:ilvl="0" w:tplc="B29EE72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370"/>
        </w:tabs>
        <w:ind w:left="237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4530"/>
        </w:tabs>
        <w:ind w:left="453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5970"/>
        </w:tabs>
        <w:ind w:left="597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3999"/>
    <w:rsid w:val="0000629F"/>
    <w:rsid w:val="0009160C"/>
    <w:rsid w:val="000A7FAE"/>
    <w:rsid w:val="00225BA2"/>
    <w:rsid w:val="002564BA"/>
    <w:rsid w:val="00402E57"/>
    <w:rsid w:val="00443CF5"/>
    <w:rsid w:val="00445CDE"/>
    <w:rsid w:val="004C104F"/>
    <w:rsid w:val="004C4D65"/>
    <w:rsid w:val="00505797"/>
    <w:rsid w:val="00590E88"/>
    <w:rsid w:val="005C2F94"/>
    <w:rsid w:val="005F0AAD"/>
    <w:rsid w:val="006070B5"/>
    <w:rsid w:val="00675856"/>
    <w:rsid w:val="0068415E"/>
    <w:rsid w:val="006F1F32"/>
    <w:rsid w:val="00781B85"/>
    <w:rsid w:val="008D1BB4"/>
    <w:rsid w:val="0090010B"/>
    <w:rsid w:val="00960A88"/>
    <w:rsid w:val="00A33A65"/>
    <w:rsid w:val="00A618C4"/>
    <w:rsid w:val="00A90E1D"/>
    <w:rsid w:val="00B540AF"/>
    <w:rsid w:val="00B72A4E"/>
    <w:rsid w:val="00B74BF5"/>
    <w:rsid w:val="00BB3999"/>
    <w:rsid w:val="00BF32C6"/>
    <w:rsid w:val="00D668E1"/>
    <w:rsid w:val="00DC6A82"/>
    <w:rsid w:val="00DF5FF3"/>
    <w:rsid w:val="00E87C40"/>
    <w:rsid w:val="00EF6459"/>
    <w:rsid w:val="00F32C39"/>
    <w:rsid w:val="00F826DB"/>
    <w:rsid w:val="00FD3213"/>
    <w:rsid w:val="00FE0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999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BB39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B3999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styleId="Strong">
    <w:name w:val="Strong"/>
    <w:basedOn w:val="DefaultParagraphFont"/>
    <w:uiPriority w:val="99"/>
    <w:qFormat/>
    <w:rsid w:val="00BB3999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BB3999"/>
    <w:pPr>
      <w:ind w:left="720"/>
      <w:contextualSpacing/>
    </w:pPr>
  </w:style>
  <w:style w:type="paragraph" w:customStyle="1" w:styleId="ConsPlusNormal">
    <w:name w:val="ConsPlusNormal"/>
    <w:uiPriority w:val="99"/>
    <w:rsid w:val="00BB399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p4">
    <w:name w:val="p4"/>
    <w:basedOn w:val="Normal"/>
    <w:uiPriority w:val="99"/>
    <w:rsid w:val="00443C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DefaultParagraphFont"/>
    <w:uiPriority w:val="99"/>
    <w:rsid w:val="00443CF5"/>
    <w:rPr>
      <w:rFonts w:cs="Times New Roman"/>
    </w:rPr>
  </w:style>
  <w:style w:type="paragraph" w:customStyle="1" w:styleId="p8">
    <w:name w:val="p8"/>
    <w:basedOn w:val="Normal"/>
    <w:uiPriority w:val="99"/>
    <w:rsid w:val="00443C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9">
    <w:name w:val="p9"/>
    <w:basedOn w:val="Normal"/>
    <w:uiPriority w:val="99"/>
    <w:rsid w:val="00443C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DC6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C6A8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B72A4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69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hadm@online.debry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16</Pages>
  <Words>4997</Words>
  <Characters>28486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Кузьмина ГД</dc:creator>
  <cp:keywords/>
  <dc:description/>
  <cp:lastModifiedBy>SamLab.ws</cp:lastModifiedBy>
  <cp:revision>3</cp:revision>
  <cp:lastPrinted>2016-06-21T09:19:00Z</cp:lastPrinted>
  <dcterms:created xsi:type="dcterms:W3CDTF">2016-07-07T08:04:00Z</dcterms:created>
  <dcterms:modified xsi:type="dcterms:W3CDTF">2016-07-08T06:21:00Z</dcterms:modified>
</cp:coreProperties>
</file>