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3"/>
        <w:gridCol w:w="4111"/>
      </w:tblGrid>
      <w:tr w:rsidR="00994B70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B70" w:rsidRPr="006E5D85" w:rsidRDefault="00994B70" w:rsidP="00006AB7">
            <w:pPr>
              <w:jc w:val="center"/>
              <w:rPr>
                <w:b/>
                <w:sz w:val="25"/>
                <w:szCs w:val="25"/>
              </w:rPr>
            </w:pPr>
            <w:r w:rsidRPr="006E5D85">
              <w:rPr>
                <w:b/>
                <w:sz w:val="25"/>
                <w:szCs w:val="25"/>
              </w:rPr>
              <w:t>АДМИНИСТРАЦИЯ  ЖИРЯТИНСКОГО  РАЙОНА</w:t>
            </w:r>
          </w:p>
          <w:p w:rsidR="00994B70" w:rsidRPr="000D6509" w:rsidRDefault="00994B70" w:rsidP="00006AB7">
            <w:pPr>
              <w:ind w:left="-7"/>
              <w:jc w:val="right"/>
              <w:rPr>
                <w:sz w:val="25"/>
                <w:szCs w:val="25"/>
              </w:rPr>
            </w:pPr>
          </w:p>
        </w:tc>
      </w:tr>
      <w:tr w:rsidR="00994B70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B70" w:rsidRPr="006E5D85" w:rsidRDefault="00994B70" w:rsidP="00006AB7">
            <w:pPr>
              <w:jc w:val="center"/>
              <w:rPr>
                <w:b/>
                <w:sz w:val="25"/>
                <w:szCs w:val="25"/>
              </w:rPr>
            </w:pPr>
            <w:r w:rsidRPr="006E5D85">
              <w:rPr>
                <w:b/>
                <w:sz w:val="25"/>
                <w:szCs w:val="25"/>
              </w:rPr>
              <w:t>ПОСТАНОВЛЕНИЕ</w:t>
            </w:r>
          </w:p>
          <w:p w:rsidR="00994B70" w:rsidRPr="006E5D85" w:rsidRDefault="00994B70" w:rsidP="00006AB7">
            <w:pPr>
              <w:jc w:val="center"/>
              <w:rPr>
                <w:b/>
                <w:sz w:val="25"/>
                <w:szCs w:val="25"/>
              </w:rPr>
            </w:pPr>
          </w:p>
          <w:p w:rsidR="00994B70" w:rsidRPr="000D6509" w:rsidRDefault="00994B70" w:rsidP="00006AB7">
            <w:pPr>
              <w:jc w:val="center"/>
              <w:rPr>
                <w:sz w:val="25"/>
                <w:szCs w:val="25"/>
              </w:rPr>
            </w:pPr>
          </w:p>
          <w:p w:rsidR="00994B70" w:rsidRPr="000D6509" w:rsidRDefault="00994B70" w:rsidP="00006AB7">
            <w:pPr>
              <w:ind w:left="-7"/>
              <w:jc w:val="both"/>
              <w:rPr>
                <w:sz w:val="25"/>
                <w:szCs w:val="25"/>
              </w:rPr>
            </w:pPr>
          </w:p>
        </w:tc>
      </w:tr>
      <w:tr w:rsidR="00994B70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94B70" w:rsidRPr="000D6509" w:rsidRDefault="00994B70" w:rsidP="00207DA7">
            <w:pPr>
              <w:rPr>
                <w:sz w:val="25"/>
                <w:szCs w:val="25"/>
              </w:rPr>
            </w:pPr>
            <w:r w:rsidRPr="000D6509">
              <w:rPr>
                <w:sz w:val="25"/>
                <w:szCs w:val="25"/>
              </w:rPr>
              <w:t>от «</w:t>
            </w:r>
            <w:r>
              <w:rPr>
                <w:sz w:val="25"/>
                <w:szCs w:val="25"/>
              </w:rPr>
              <w:t>20</w:t>
            </w:r>
            <w:r w:rsidRPr="000D6509">
              <w:rPr>
                <w:sz w:val="25"/>
                <w:szCs w:val="25"/>
              </w:rPr>
              <w:t xml:space="preserve">» </w:t>
            </w:r>
            <w:r>
              <w:rPr>
                <w:sz w:val="25"/>
                <w:szCs w:val="25"/>
              </w:rPr>
              <w:t>июля</w:t>
            </w:r>
            <w:bookmarkStart w:id="0" w:name="_GoBack"/>
            <w:bookmarkEnd w:id="0"/>
            <w:r w:rsidRPr="000D6509">
              <w:rPr>
                <w:sz w:val="25"/>
                <w:szCs w:val="25"/>
              </w:rPr>
              <w:t xml:space="preserve">  201</w:t>
            </w:r>
            <w:r>
              <w:rPr>
                <w:sz w:val="25"/>
                <w:szCs w:val="25"/>
              </w:rPr>
              <w:t>6</w:t>
            </w:r>
            <w:r w:rsidRPr="000D6509">
              <w:rPr>
                <w:sz w:val="25"/>
                <w:szCs w:val="25"/>
              </w:rPr>
              <w:t xml:space="preserve"> г. №</w:t>
            </w:r>
            <w:r>
              <w:rPr>
                <w:sz w:val="25"/>
                <w:szCs w:val="25"/>
              </w:rPr>
              <w:t>322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4B70" w:rsidRDefault="00994B70" w:rsidP="00006AB7">
            <w:pPr>
              <w:ind w:left="-7"/>
              <w:jc w:val="both"/>
            </w:pPr>
          </w:p>
        </w:tc>
      </w:tr>
      <w:tr w:rsidR="00994B70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94B70" w:rsidRPr="000D6509" w:rsidRDefault="00994B70" w:rsidP="00006AB7">
            <w:pPr>
              <w:rPr>
                <w:sz w:val="25"/>
                <w:szCs w:val="25"/>
              </w:rPr>
            </w:pPr>
            <w:r w:rsidRPr="000D6509">
              <w:rPr>
                <w:sz w:val="25"/>
                <w:szCs w:val="25"/>
              </w:rPr>
              <w:t>с. Жирятино</w:t>
            </w:r>
          </w:p>
          <w:p w:rsidR="00994B70" w:rsidRPr="000D6509" w:rsidRDefault="00994B70" w:rsidP="00006AB7">
            <w:pPr>
              <w:rPr>
                <w:sz w:val="25"/>
                <w:szCs w:val="25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4B70" w:rsidRDefault="00994B70" w:rsidP="00006AB7">
            <w:pPr>
              <w:ind w:left="-7"/>
              <w:jc w:val="both"/>
            </w:pPr>
          </w:p>
        </w:tc>
      </w:tr>
      <w:tr w:rsidR="00994B70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94B70" w:rsidRDefault="00994B70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4B70" w:rsidRDefault="00994B70" w:rsidP="00006AB7">
            <w:pPr>
              <w:ind w:left="-7"/>
              <w:jc w:val="both"/>
            </w:pPr>
          </w:p>
        </w:tc>
      </w:tr>
      <w:tr w:rsidR="00994B70" w:rsidRPr="00D817F2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94B70" w:rsidRPr="006E5D85" w:rsidRDefault="00994B70" w:rsidP="00150CE4">
            <w:pPr>
              <w:ind w:right="-121"/>
              <w:rPr>
                <w:b/>
              </w:rPr>
            </w:pPr>
            <w:r w:rsidRPr="006E5D85">
              <w:rPr>
                <w:b/>
                <w:i/>
              </w:rPr>
              <w:t>О продаже 21 земельной доли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4B70" w:rsidRPr="00D817F2" w:rsidRDefault="00994B70" w:rsidP="00006AB7">
            <w:pPr>
              <w:ind w:left="-7"/>
              <w:jc w:val="both"/>
            </w:pPr>
          </w:p>
        </w:tc>
      </w:tr>
    </w:tbl>
    <w:p w:rsidR="00994B70" w:rsidRPr="00D817F2" w:rsidRDefault="00994B70" w:rsidP="004A2AA1">
      <w:pPr>
        <w:rPr>
          <w:i/>
        </w:rPr>
      </w:pPr>
    </w:p>
    <w:p w:rsidR="00994B70" w:rsidRPr="00D817F2" w:rsidRDefault="00994B70" w:rsidP="004A2AA1">
      <w:pPr>
        <w:rPr>
          <w:i/>
        </w:rPr>
      </w:pPr>
    </w:p>
    <w:p w:rsidR="00994B70" w:rsidRPr="00D817F2" w:rsidRDefault="00994B70" w:rsidP="008146AD">
      <w:pPr>
        <w:pStyle w:val="BodyText"/>
        <w:ind w:firstLine="567"/>
        <w:rPr>
          <w:sz w:val="24"/>
        </w:rPr>
      </w:pPr>
      <w:r w:rsidRPr="00D817F2">
        <w:rPr>
          <w:sz w:val="24"/>
        </w:rPr>
        <w:t>В соответствии с Гражданским кодексом РФ, Земельным кодексом РФ,</w:t>
      </w:r>
      <w:r>
        <w:rPr>
          <w:sz w:val="24"/>
        </w:rPr>
        <w:t xml:space="preserve"> п1,4 ст. 12</w:t>
      </w:r>
      <w:r w:rsidRPr="00D817F2">
        <w:rPr>
          <w:sz w:val="24"/>
        </w:rPr>
        <w:t xml:space="preserve"> Федеральн</w:t>
      </w:r>
      <w:r>
        <w:rPr>
          <w:sz w:val="24"/>
        </w:rPr>
        <w:t>ого</w:t>
      </w:r>
      <w:r w:rsidRPr="00D817F2">
        <w:rPr>
          <w:sz w:val="24"/>
        </w:rPr>
        <w:t xml:space="preserve"> закон</w:t>
      </w:r>
      <w:r>
        <w:rPr>
          <w:sz w:val="24"/>
        </w:rPr>
        <w:t>а</w:t>
      </w:r>
      <w:r w:rsidRPr="00D817F2">
        <w:rPr>
          <w:sz w:val="24"/>
        </w:rPr>
        <w:t xml:space="preserve"> от 24.07.2002 года №101-ФЗ «Об обороте земель сельскохозяйственного назначения», рассмотрев заявление от </w:t>
      </w:r>
      <w:r>
        <w:rPr>
          <w:sz w:val="24"/>
        </w:rPr>
        <w:t>ООО</w:t>
      </w:r>
      <w:r w:rsidRPr="00D817F2">
        <w:rPr>
          <w:sz w:val="24"/>
        </w:rPr>
        <w:t xml:space="preserve"> «</w:t>
      </w:r>
      <w:r>
        <w:rPr>
          <w:sz w:val="24"/>
        </w:rPr>
        <w:t>Дружба</w:t>
      </w:r>
      <w:r w:rsidRPr="00D817F2">
        <w:rPr>
          <w:sz w:val="24"/>
        </w:rPr>
        <w:t xml:space="preserve">» ИНН </w:t>
      </w:r>
      <w:r>
        <w:rPr>
          <w:sz w:val="24"/>
        </w:rPr>
        <w:t>3245002508</w:t>
      </w:r>
      <w:r w:rsidRPr="00D817F2">
        <w:rPr>
          <w:sz w:val="24"/>
        </w:rPr>
        <w:t xml:space="preserve">, КПП </w:t>
      </w:r>
      <w:r>
        <w:rPr>
          <w:sz w:val="24"/>
        </w:rPr>
        <w:t>324501001</w:t>
      </w:r>
      <w:r w:rsidRPr="00D817F2">
        <w:rPr>
          <w:sz w:val="24"/>
        </w:rPr>
        <w:t xml:space="preserve">, ОГРН </w:t>
      </w:r>
      <w:r>
        <w:rPr>
          <w:sz w:val="24"/>
        </w:rPr>
        <w:t>1053233057624,</w:t>
      </w:r>
    </w:p>
    <w:p w:rsidR="00994B70" w:rsidRPr="00D817F2" w:rsidRDefault="00994B70" w:rsidP="00AB287A">
      <w:pPr>
        <w:pStyle w:val="BodyText"/>
        <w:ind w:firstLine="709"/>
        <w:rPr>
          <w:sz w:val="24"/>
        </w:rPr>
      </w:pPr>
    </w:p>
    <w:p w:rsidR="00994B70" w:rsidRPr="000D6509" w:rsidRDefault="00994B70" w:rsidP="00AB287A">
      <w:pPr>
        <w:pStyle w:val="BodyText"/>
        <w:ind w:firstLine="709"/>
        <w:rPr>
          <w:sz w:val="25"/>
          <w:szCs w:val="25"/>
        </w:rPr>
      </w:pPr>
    </w:p>
    <w:p w:rsidR="00994B70" w:rsidRPr="00243353" w:rsidRDefault="00994B70" w:rsidP="0027452C">
      <w:pPr>
        <w:pStyle w:val="BodyText"/>
        <w:ind w:firstLine="426"/>
        <w:rPr>
          <w:b/>
          <w:sz w:val="24"/>
        </w:rPr>
      </w:pPr>
      <w:r w:rsidRPr="00243353">
        <w:rPr>
          <w:b/>
          <w:sz w:val="24"/>
        </w:rPr>
        <w:t>ПОСТАНОВЛЯЮ:</w:t>
      </w:r>
    </w:p>
    <w:p w:rsidR="00994B70" w:rsidRPr="00243353" w:rsidRDefault="00994B70" w:rsidP="00681642">
      <w:pPr>
        <w:pStyle w:val="BodyText"/>
        <w:ind w:firstLine="426"/>
        <w:rPr>
          <w:sz w:val="24"/>
        </w:rPr>
      </w:pPr>
    </w:p>
    <w:p w:rsidR="00994B70" w:rsidRPr="00243353" w:rsidRDefault="00994B70" w:rsidP="00F00CE2">
      <w:pPr>
        <w:pStyle w:val="BodyText"/>
        <w:ind w:firstLine="426"/>
        <w:rPr>
          <w:sz w:val="24"/>
        </w:rPr>
      </w:pPr>
      <w:r w:rsidRPr="00243353">
        <w:rPr>
          <w:sz w:val="24"/>
        </w:rPr>
        <w:t>1. Продать  21  (двадцать одну) земельную долю в праве общей долевой собственности на земельный участок, расположенный по адресу: Брянская область, р-н Жирятинский, СПК «Жирятинский», кадастровый номер 32:07:0000000:108, категория земель: земли сельскохозяйственного назначения, разрешенное использование: для сельскохозяйственного производства Обществу с ограниченной ответственностью «Дружба (далее – ООО «Дружба»), »  ИНН 3245002508, КПП 324501001, ОГРН 1053233057624 , адрес места нахождения: 242027, Брянская область, р-н Жирятинский, д. Новое Каплино, ул. Школьная, дом 21,  поставленному на учет 22.12.2006 году Межрайонной инспекцией Федеральной налоговой службы №10 по Брянской области за основным регистрационным номером  ОГРН 1053233057624.</w:t>
      </w:r>
    </w:p>
    <w:p w:rsidR="00994B70" w:rsidRPr="00243353" w:rsidRDefault="00994B70" w:rsidP="00F00CE2">
      <w:pPr>
        <w:pStyle w:val="BodyText"/>
        <w:ind w:firstLine="426"/>
        <w:rPr>
          <w:sz w:val="24"/>
        </w:rPr>
      </w:pPr>
      <w:r w:rsidRPr="00243353">
        <w:rPr>
          <w:sz w:val="24"/>
        </w:rPr>
        <w:t>2. Указанные в п.1 настоящего постановления 21 (двадцать одна) земельная доля продаются за цену определенную в соответствии с ч.4 ст.12 Федерального закона от 24 июля 2002 года №101-ФЗ «Об обороте земель сельскохозяйственного назначения» и определяется как произведение 15 процентов кадастровой стоимости одного квадр</w:t>
      </w:r>
      <w:r>
        <w:rPr>
          <w:sz w:val="24"/>
        </w:rPr>
        <w:t xml:space="preserve">атного метра земельного участка </w:t>
      </w:r>
      <w:r w:rsidRPr="00243353">
        <w:rPr>
          <w:sz w:val="24"/>
        </w:rPr>
        <w:t xml:space="preserve">с кадастровым номером 32:07:0000000:108 </w:t>
      </w:r>
      <w:r w:rsidRPr="00243353">
        <w:rPr>
          <w:sz w:val="24"/>
        </w:rPr>
        <w:br/>
        <w:t>(4,67</w:t>
      </w:r>
      <w:r w:rsidRPr="00243353">
        <w:rPr>
          <w:sz w:val="24"/>
          <w:lang w:val="en-US"/>
        </w:rPr>
        <w:t>x</w:t>
      </w:r>
      <w:r w:rsidRPr="00243353">
        <w:rPr>
          <w:sz w:val="24"/>
        </w:rPr>
        <w:t xml:space="preserve"> 7</w:t>
      </w:r>
      <w:r>
        <w:rPr>
          <w:sz w:val="24"/>
        </w:rPr>
        <w:t>7</w:t>
      </w:r>
      <w:r w:rsidRPr="00243353">
        <w:rPr>
          <w:sz w:val="24"/>
        </w:rPr>
        <w:t>0</w:t>
      </w:r>
      <w:r>
        <w:rPr>
          <w:sz w:val="24"/>
        </w:rPr>
        <w:t>0</w:t>
      </w:r>
      <w:r w:rsidRPr="00243353">
        <w:rPr>
          <w:sz w:val="24"/>
        </w:rPr>
        <w:t>0</w:t>
      </w:r>
      <w:r w:rsidRPr="00243353">
        <w:rPr>
          <w:sz w:val="24"/>
          <w:lang w:val="en-US"/>
        </w:rPr>
        <w:t>x</w:t>
      </w:r>
      <w:r w:rsidRPr="00243353">
        <w:rPr>
          <w:sz w:val="24"/>
        </w:rPr>
        <w:t>21</w:t>
      </w:r>
      <w:r w:rsidRPr="00243353">
        <w:rPr>
          <w:sz w:val="24"/>
          <w:lang w:val="en-US"/>
        </w:rPr>
        <w:t>x</w:t>
      </w:r>
      <w:r w:rsidRPr="00243353">
        <w:rPr>
          <w:sz w:val="24"/>
        </w:rPr>
        <w:t>15%) что составляет 1</w:t>
      </w:r>
      <w:r>
        <w:rPr>
          <w:sz w:val="24"/>
        </w:rPr>
        <w:t>132708</w:t>
      </w:r>
      <w:r w:rsidRPr="00243353">
        <w:rPr>
          <w:sz w:val="24"/>
        </w:rPr>
        <w:t xml:space="preserve"> руб. 50 коп. </w:t>
      </w:r>
    </w:p>
    <w:p w:rsidR="00994B70" w:rsidRPr="00243353" w:rsidRDefault="00994B70" w:rsidP="005A12EE">
      <w:pPr>
        <w:pStyle w:val="BodyText"/>
        <w:ind w:firstLine="426"/>
        <w:rPr>
          <w:sz w:val="24"/>
        </w:rPr>
      </w:pPr>
      <w:r w:rsidRPr="00243353">
        <w:rPr>
          <w:sz w:val="24"/>
        </w:rPr>
        <w:t xml:space="preserve">3. Инспектору по распоряжению земельными участками МКУ КУМИ (Полевой Ю.В.) направить проект договора купли-продажи </w:t>
      </w:r>
      <w:r>
        <w:rPr>
          <w:sz w:val="24"/>
        </w:rPr>
        <w:t>в ООО «Дружба»</w:t>
      </w:r>
      <w:r w:rsidRPr="00243353">
        <w:rPr>
          <w:sz w:val="24"/>
        </w:rPr>
        <w:t>.</w:t>
      </w:r>
    </w:p>
    <w:p w:rsidR="00994B70" w:rsidRPr="00243353" w:rsidRDefault="00994B70" w:rsidP="009F0AC5">
      <w:pPr>
        <w:pStyle w:val="BodyText"/>
        <w:ind w:firstLine="426"/>
        <w:rPr>
          <w:sz w:val="24"/>
        </w:rPr>
      </w:pPr>
      <w:r w:rsidRPr="00243353">
        <w:rPr>
          <w:sz w:val="24"/>
        </w:rPr>
        <w:t>5. ООО «Дружб</w:t>
      </w:r>
      <w:r>
        <w:rPr>
          <w:sz w:val="24"/>
        </w:rPr>
        <w:t>а</w:t>
      </w:r>
      <w:r w:rsidRPr="00243353">
        <w:rPr>
          <w:sz w:val="24"/>
        </w:rPr>
        <w:t>»:</w:t>
      </w:r>
    </w:p>
    <w:p w:rsidR="00994B70" w:rsidRPr="00243353" w:rsidRDefault="00994B70" w:rsidP="005A12EE">
      <w:pPr>
        <w:pStyle w:val="BodyText"/>
        <w:ind w:firstLine="426"/>
        <w:rPr>
          <w:sz w:val="24"/>
        </w:rPr>
      </w:pPr>
      <w:r w:rsidRPr="00243353">
        <w:rPr>
          <w:sz w:val="24"/>
        </w:rPr>
        <w:t>5.1.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купли-продажи, в соответствии с ФЗ от 21.07.1997 г. №122-ФЗ «О государственной регистрации прав на недвижимое имущество и сделок с ним».</w:t>
      </w:r>
    </w:p>
    <w:p w:rsidR="00994B70" w:rsidRPr="00243353" w:rsidRDefault="00994B70" w:rsidP="005A12EE">
      <w:pPr>
        <w:pStyle w:val="BodyText"/>
        <w:ind w:firstLine="426"/>
        <w:rPr>
          <w:sz w:val="24"/>
        </w:rPr>
      </w:pPr>
      <w:r w:rsidRPr="00243353">
        <w:rPr>
          <w:sz w:val="24"/>
        </w:rPr>
        <w:t xml:space="preserve">6. Контроль за исполнением данного постановления возложить на заместителя главы администрации Петрова А.Ю. </w:t>
      </w:r>
    </w:p>
    <w:p w:rsidR="00994B70" w:rsidRPr="00243353" w:rsidRDefault="00994B70" w:rsidP="005A12EE">
      <w:pPr>
        <w:jc w:val="both"/>
      </w:pPr>
    </w:p>
    <w:p w:rsidR="00994B70" w:rsidRPr="00243353" w:rsidRDefault="00994B70" w:rsidP="005A12EE">
      <w:pPr>
        <w:jc w:val="both"/>
      </w:pPr>
    </w:p>
    <w:p w:rsidR="00994B70" w:rsidRPr="00243353" w:rsidRDefault="00994B70" w:rsidP="005A12EE">
      <w:pPr>
        <w:tabs>
          <w:tab w:val="left" w:pos="6642"/>
        </w:tabs>
        <w:jc w:val="both"/>
      </w:pPr>
      <w:r w:rsidRPr="00243353">
        <w:t>Глава администрации района</w:t>
      </w:r>
      <w:r w:rsidRPr="00243353">
        <w:tab/>
      </w:r>
      <w:r w:rsidRPr="00243353">
        <w:tab/>
      </w:r>
      <w:r w:rsidRPr="00243353">
        <w:tab/>
        <w:t>Л.А. Антюхов</w:t>
      </w:r>
    </w:p>
    <w:p w:rsidR="00994B70" w:rsidRDefault="00994B70" w:rsidP="005A12EE">
      <w:pPr>
        <w:jc w:val="both"/>
        <w:rPr>
          <w:sz w:val="20"/>
          <w:szCs w:val="20"/>
        </w:rPr>
      </w:pPr>
    </w:p>
    <w:p w:rsidR="00994B70" w:rsidRPr="00680377" w:rsidRDefault="00994B70" w:rsidP="005A12EE">
      <w:pPr>
        <w:jc w:val="both"/>
        <w:rPr>
          <w:sz w:val="16"/>
          <w:szCs w:val="16"/>
        </w:rPr>
      </w:pPr>
      <w:r w:rsidRPr="00680377">
        <w:rPr>
          <w:sz w:val="16"/>
          <w:szCs w:val="16"/>
        </w:rPr>
        <w:t>Исп.: Полевая Ю.В.</w:t>
      </w:r>
    </w:p>
    <w:p w:rsidR="00994B70" w:rsidRPr="00680377" w:rsidRDefault="00994B70" w:rsidP="005A12EE">
      <w:pPr>
        <w:jc w:val="both"/>
        <w:rPr>
          <w:sz w:val="16"/>
          <w:szCs w:val="16"/>
        </w:rPr>
      </w:pPr>
      <w:r w:rsidRPr="00680377">
        <w:rPr>
          <w:sz w:val="16"/>
          <w:szCs w:val="16"/>
        </w:rPr>
        <w:t>Тел.:8/48344/3-06-20</w:t>
      </w:r>
    </w:p>
    <w:p w:rsidR="00994B70" w:rsidRDefault="00994B70" w:rsidP="005A12EE">
      <w:pPr>
        <w:jc w:val="both"/>
        <w:rPr>
          <w:sz w:val="20"/>
          <w:szCs w:val="20"/>
        </w:rPr>
      </w:pPr>
    </w:p>
    <w:p w:rsidR="00994B70" w:rsidRDefault="00994B70" w:rsidP="005A12EE">
      <w:pPr>
        <w:jc w:val="both"/>
        <w:rPr>
          <w:sz w:val="20"/>
          <w:szCs w:val="20"/>
        </w:rPr>
      </w:pPr>
    </w:p>
    <w:p w:rsidR="00994B70" w:rsidRPr="00557C27" w:rsidRDefault="00994B70" w:rsidP="00916DC7">
      <w:pPr>
        <w:tabs>
          <w:tab w:val="left" w:pos="6642"/>
        </w:tabs>
        <w:jc w:val="both"/>
      </w:pPr>
    </w:p>
    <w:sectPr w:rsidR="00994B70" w:rsidRPr="00557C27" w:rsidSect="00243353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A1"/>
    <w:rsid w:val="0000239B"/>
    <w:rsid w:val="000066B8"/>
    <w:rsid w:val="00006AB7"/>
    <w:rsid w:val="00011E34"/>
    <w:rsid w:val="000305DC"/>
    <w:rsid w:val="00036CB5"/>
    <w:rsid w:val="00054896"/>
    <w:rsid w:val="00057BD2"/>
    <w:rsid w:val="00061ABC"/>
    <w:rsid w:val="00063CBA"/>
    <w:rsid w:val="000667B3"/>
    <w:rsid w:val="00075AE8"/>
    <w:rsid w:val="000A340F"/>
    <w:rsid w:val="000A7732"/>
    <w:rsid w:val="000B3622"/>
    <w:rsid w:val="000B75DC"/>
    <w:rsid w:val="000D2C7B"/>
    <w:rsid w:val="000D6509"/>
    <w:rsid w:val="000E43F9"/>
    <w:rsid w:val="00104699"/>
    <w:rsid w:val="00114CFC"/>
    <w:rsid w:val="00115B01"/>
    <w:rsid w:val="001371A3"/>
    <w:rsid w:val="00150635"/>
    <w:rsid w:val="00150CE4"/>
    <w:rsid w:val="001531E0"/>
    <w:rsid w:val="0016289A"/>
    <w:rsid w:val="001C673D"/>
    <w:rsid w:val="001D3382"/>
    <w:rsid w:val="001E5286"/>
    <w:rsid w:val="001E6742"/>
    <w:rsid w:val="001F095E"/>
    <w:rsid w:val="00207DA7"/>
    <w:rsid w:val="0021283A"/>
    <w:rsid w:val="00216213"/>
    <w:rsid w:val="00243353"/>
    <w:rsid w:val="00263935"/>
    <w:rsid w:val="0027452C"/>
    <w:rsid w:val="00280EA8"/>
    <w:rsid w:val="0028609A"/>
    <w:rsid w:val="002A4022"/>
    <w:rsid w:val="002B0EEF"/>
    <w:rsid w:val="002C7A5B"/>
    <w:rsid w:val="002C7C5D"/>
    <w:rsid w:val="002E0913"/>
    <w:rsid w:val="002E4507"/>
    <w:rsid w:val="002F39E3"/>
    <w:rsid w:val="0031452C"/>
    <w:rsid w:val="00322456"/>
    <w:rsid w:val="00324963"/>
    <w:rsid w:val="003250A8"/>
    <w:rsid w:val="00335270"/>
    <w:rsid w:val="00351EE8"/>
    <w:rsid w:val="00365738"/>
    <w:rsid w:val="003818C3"/>
    <w:rsid w:val="003C0AE0"/>
    <w:rsid w:val="003E73E8"/>
    <w:rsid w:val="003F7BE7"/>
    <w:rsid w:val="00403F00"/>
    <w:rsid w:val="0040637F"/>
    <w:rsid w:val="00411683"/>
    <w:rsid w:val="00425D49"/>
    <w:rsid w:val="00441A7D"/>
    <w:rsid w:val="00443B65"/>
    <w:rsid w:val="0044706F"/>
    <w:rsid w:val="004479F0"/>
    <w:rsid w:val="004503D9"/>
    <w:rsid w:val="00466C95"/>
    <w:rsid w:val="00482E1A"/>
    <w:rsid w:val="004A2AA1"/>
    <w:rsid w:val="004A6EF9"/>
    <w:rsid w:val="004B0852"/>
    <w:rsid w:val="004B227B"/>
    <w:rsid w:val="004B4F8A"/>
    <w:rsid w:val="004D454D"/>
    <w:rsid w:val="004D556E"/>
    <w:rsid w:val="004F3C20"/>
    <w:rsid w:val="004F7B69"/>
    <w:rsid w:val="00500DF8"/>
    <w:rsid w:val="0052386A"/>
    <w:rsid w:val="00547B86"/>
    <w:rsid w:val="00553CEE"/>
    <w:rsid w:val="00557C27"/>
    <w:rsid w:val="00562626"/>
    <w:rsid w:val="005A12EE"/>
    <w:rsid w:val="005A6B53"/>
    <w:rsid w:val="005C322A"/>
    <w:rsid w:val="005E0624"/>
    <w:rsid w:val="005E7B68"/>
    <w:rsid w:val="005F7616"/>
    <w:rsid w:val="00600049"/>
    <w:rsid w:val="006130C7"/>
    <w:rsid w:val="00616070"/>
    <w:rsid w:val="00622AF5"/>
    <w:rsid w:val="00625970"/>
    <w:rsid w:val="006346D0"/>
    <w:rsid w:val="00641AB2"/>
    <w:rsid w:val="006555CC"/>
    <w:rsid w:val="00671DA7"/>
    <w:rsid w:val="006736D9"/>
    <w:rsid w:val="006743BC"/>
    <w:rsid w:val="00680377"/>
    <w:rsid w:val="00681642"/>
    <w:rsid w:val="00696D10"/>
    <w:rsid w:val="006A1FD3"/>
    <w:rsid w:val="006C330C"/>
    <w:rsid w:val="006C65D2"/>
    <w:rsid w:val="006C76F9"/>
    <w:rsid w:val="006D515E"/>
    <w:rsid w:val="006D6715"/>
    <w:rsid w:val="006E5D85"/>
    <w:rsid w:val="007067BA"/>
    <w:rsid w:val="00706A6F"/>
    <w:rsid w:val="0070725B"/>
    <w:rsid w:val="00722859"/>
    <w:rsid w:val="007449C9"/>
    <w:rsid w:val="00750637"/>
    <w:rsid w:val="00751D29"/>
    <w:rsid w:val="00780F64"/>
    <w:rsid w:val="007815BC"/>
    <w:rsid w:val="007873C4"/>
    <w:rsid w:val="007C390A"/>
    <w:rsid w:val="007C44D5"/>
    <w:rsid w:val="007C619F"/>
    <w:rsid w:val="007E1416"/>
    <w:rsid w:val="007E5DEF"/>
    <w:rsid w:val="008146AD"/>
    <w:rsid w:val="0082542B"/>
    <w:rsid w:val="00830858"/>
    <w:rsid w:val="00835086"/>
    <w:rsid w:val="0084748D"/>
    <w:rsid w:val="008530DC"/>
    <w:rsid w:val="00861BA0"/>
    <w:rsid w:val="00880327"/>
    <w:rsid w:val="00880379"/>
    <w:rsid w:val="008934FA"/>
    <w:rsid w:val="00895A4F"/>
    <w:rsid w:val="008C7BAB"/>
    <w:rsid w:val="008D2AFD"/>
    <w:rsid w:val="008F1A92"/>
    <w:rsid w:val="008F21DA"/>
    <w:rsid w:val="008F7688"/>
    <w:rsid w:val="00916DC7"/>
    <w:rsid w:val="0095039E"/>
    <w:rsid w:val="00950B5C"/>
    <w:rsid w:val="00952C5A"/>
    <w:rsid w:val="00980C73"/>
    <w:rsid w:val="00994B70"/>
    <w:rsid w:val="009B2FBC"/>
    <w:rsid w:val="009D07BC"/>
    <w:rsid w:val="009D2436"/>
    <w:rsid w:val="009E2D9B"/>
    <w:rsid w:val="009E37C5"/>
    <w:rsid w:val="009F0AC5"/>
    <w:rsid w:val="009F1ADA"/>
    <w:rsid w:val="009F4A5B"/>
    <w:rsid w:val="00A0465A"/>
    <w:rsid w:val="00A44272"/>
    <w:rsid w:val="00A51ED0"/>
    <w:rsid w:val="00A84DD5"/>
    <w:rsid w:val="00A927D7"/>
    <w:rsid w:val="00A974CA"/>
    <w:rsid w:val="00AA1E85"/>
    <w:rsid w:val="00AA3BA0"/>
    <w:rsid w:val="00AA63E9"/>
    <w:rsid w:val="00AB287A"/>
    <w:rsid w:val="00AF11E8"/>
    <w:rsid w:val="00AF3EFD"/>
    <w:rsid w:val="00B26171"/>
    <w:rsid w:val="00B34973"/>
    <w:rsid w:val="00B411C2"/>
    <w:rsid w:val="00B521ED"/>
    <w:rsid w:val="00B60F2B"/>
    <w:rsid w:val="00B96174"/>
    <w:rsid w:val="00BA13ED"/>
    <w:rsid w:val="00BA161D"/>
    <w:rsid w:val="00BA399C"/>
    <w:rsid w:val="00BB413D"/>
    <w:rsid w:val="00BC0D68"/>
    <w:rsid w:val="00BD61B4"/>
    <w:rsid w:val="00BE3AC8"/>
    <w:rsid w:val="00BE71AB"/>
    <w:rsid w:val="00BF6B29"/>
    <w:rsid w:val="00BF6C0E"/>
    <w:rsid w:val="00C04BBF"/>
    <w:rsid w:val="00C40DC9"/>
    <w:rsid w:val="00C42308"/>
    <w:rsid w:val="00C429E8"/>
    <w:rsid w:val="00C4370D"/>
    <w:rsid w:val="00C4715E"/>
    <w:rsid w:val="00C50916"/>
    <w:rsid w:val="00C80BC6"/>
    <w:rsid w:val="00C828C9"/>
    <w:rsid w:val="00C908E5"/>
    <w:rsid w:val="00C977C6"/>
    <w:rsid w:val="00CA01EA"/>
    <w:rsid w:val="00CA3798"/>
    <w:rsid w:val="00CB09FC"/>
    <w:rsid w:val="00CF056D"/>
    <w:rsid w:val="00D36A12"/>
    <w:rsid w:val="00D405FB"/>
    <w:rsid w:val="00D40ABB"/>
    <w:rsid w:val="00D41364"/>
    <w:rsid w:val="00D64A39"/>
    <w:rsid w:val="00D702BC"/>
    <w:rsid w:val="00D73A4D"/>
    <w:rsid w:val="00D763AE"/>
    <w:rsid w:val="00D77841"/>
    <w:rsid w:val="00D817F2"/>
    <w:rsid w:val="00D8483E"/>
    <w:rsid w:val="00DD3790"/>
    <w:rsid w:val="00DD7A73"/>
    <w:rsid w:val="00DE4255"/>
    <w:rsid w:val="00E140EF"/>
    <w:rsid w:val="00E40B89"/>
    <w:rsid w:val="00E5472C"/>
    <w:rsid w:val="00E7230F"/>
    <w:rsid w:val="00EA4908"/>
    <w:rsid w:val="00EB2106"/>
    <w:rsid w:val="00EB3B63"/>
    <w:rsid w:val="00ED115E"/>
    <w:rsid w:val="00EE2950"/>
    <w:rsid w:val="00EE32A4"/>
    <w:rsid w:val="00EE3FE3"/>
    <w:rsid w:val="00EE7752"/>
    <w:rsid w:val="00EF173E"/>
    <w:rsid w:val="00EF74DD"/>
    <w:rsid w:val="00F00CE2"/>
    <w:rsid w:val="00F468A4"/>
    <w:rsid w:val="00F55104"/>
    <w:rsid w:val="00F7257D"/>
    <w:rsid w:val="00F90695"/>
    <w:rsid w:val="00F9193A"/>
    <w:rsid w:val="00FB5E53"/>
    <w:rsid w:val="00FC4CC9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2A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A4D"/>
    <w:pPr>
      <w:keepNext/>
      <w:jc w:val="center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3A4D"/>
    <w:pPr>
      <w:keepNext/>
      <w:outlineLvl w:val="7"/>
    </w:pPr>
    <w:rPr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A4D"/>
    <w:rPr>
      <w:rFonts w:cs="Times New Roman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A4D"/>
    <w:rPr>
      <w:rFonts w:cs="Times New Roman"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3A4D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3A4D"/>
    <w:rPr>
      <w:rFonts w:cs="Times New Roman"/>
      <w:i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3A4D"/>
    <w:rPr>
      <w:rFonts w:cs="Times New Roman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3A4D"/>
    <w:rPr>
      <w:rFonts w:cs="Times New Roman"/>
      <w:b/>
      <w:bCs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3A4D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3A4D"/>
    <w:rPr>
      <w:rFonts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3A4D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4A2AA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AA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2AA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A2AA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B2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657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5738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0D65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337</Words>
  <Characters>1922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Zver</dc:creator>
  <cp:keywords/>
  <dc:description/>
  <cp:lastModifiedBy>SamLab.ws</cp:lastModifiedBy>
  <cp:revision>2</cp:revision>
  <cp:lastPrinted>2016-07-21T13:18:00Z</cp:lastPrinted>
  <dcterms:created xsi:type="dcterms:W3CDTF">2016-08-08T08:06:00Z</dcterms:created>
  <dcterms:modified xsi:type="dcterms:W3CDTF">2016-08-08T08:06:00Z</dcterms:modified>
</cp:coreProperties>
</file>