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E1" w:rsidRPr="00C71F26" w:rsidRDefault="00FD59BE" w:rsidP="00E62F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45339C">
        <w:rPr>
          <w:sz w:val="28"/>
          <w:szCs w:val="28"/>
        </w:rPr>
        <w:t xml:space="preserve"> ЖИРЯТИНСКОГО МУНИЦИПАЛЬНОГО РАЙОНА</w:t>
      </w: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35321B" w:rsidRPr="00845C95" w:rsidTr="00845C95">
        <w:tc>
          <w:tcPr>
            <w:tcW w:w="6345" w:type="dxa"/>
          </w:tcPr>
          <w:p w:rsidR="00754C0D" w:rsidRPr="00845C95" w:rsidRDefault="00BD6BEA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845C95">
              <w:rPr>
                <w:sz w:val="28"/>
                <w:szCs w:val="28"/>
              </w:rPr>
              <w:t>о</w:t>
            </w:r>
            <w:r w:rsidR="00557FB1">
              <w:rPr>
                <w:sz w:val="28"/>
                <w:szCs w:val="28"/>
              </w:rPr>
              <w:t xml:space="preserve">т </w:t>
            </w:r>
            <w:r w:rsidR="00DC2BD8">
              <w:rPr>
                <w:sz w:val="28"/>
                <w:szCs w:val="28"/>
              </w:rPr>
              <w:t xml:space="preserve">30.08.2019 </w:t>
            </w:r>
            <w:r w:rsidR="00E72476">
              <w:rPr>
                <w:sz w:val="28"/>
                <w:szCs w:val="28"/>
              </w:rPr>
              <w:t xml:space="preserve">г. № </w:t>
            </w:r>
            <w:r w:rsidR="00DC2BD8">
              <w:rPr>
                <w:sz w:val="28"/>
                <w:szCs w:val="28"/>
              </w:rPr>
              <w:t>1</w:t>
            </w:r>
          </w:p>
          <w:p w:rsidR="00754C0D" w:rsidRPr="00E62F10" w:rsidRDefault="002A7A99" w:rsidP="00845C95">
            <w:pPr>
              <w:pStyle w:val="20"/>
              <w:jc w:val="left"/>
              <w:rPr>
                <w:sz w:val="20"/>
              </w:rPr>
            </w:pPr>
            <w:r w:rsidRPr="00E62F10">
              <w:rPr>
                <w:sz w:val="20"/>
              </w:rPr>
              <w:t>с.</w:t>
            </w:r>
            <w:r w:rsidR="00B81B64" w:rsidRPr="00E62F10">
              <w:rPr>
                <w:sz w:val="20"/>
              </w:rPr>
              <w:t xml:space="preserve"> </w:t>
            </w:r>
            <w:r w:rsidRPr="00E62F10">
              <w:rPr>
                <w:sz w:val="20"/>
              </w:rPr>
              <w:t>Жирятино</w:t>
            </w:r>
          </w:p>
          <w:p w:rsidR="00E713FD" w:rsidRPr="00845C95" w:rsidRDefault="00E713FD" w:rsidP="00845C95">
            <w:pPr>
              <w:pStyle w:val="20"/>
              <w:jc w:val="left"/>
              <w:rPr>
                <w:sz w:val="28"/>
                <w:szCs w:val="28"/>
              </w:rPr>
            </w:pPr>
          </w:p>
          <w:p w:rsidR="0019370E" w:rsidRPr="00873184" w:rsidRDefault="0019370E" w:rsidP="00040867">
            <w:pPr>
              <w:pStyle w:val="20"/>
              <w:ind w:right="2301"/>
              <w:rPr>
                <w:sz w:val="20"/>
              </w:rPr>
            </w:pPr>
            <w:r w:rsidRPr="00873184">
              <w:rPr>
                <w:sz w:val="20"/>
              </w:rPr>
              <w:t xml:space="preserve">О </w:t>
            </w:r>
            <w:r w:rsidR="0045339C">
              <w:rPr>
                <w:sz w:val="20"/>
              </w:rPr>
              <w:t>назначении публичных слушаний по вопросу предоставления разрешения на условно разрешенный вид использования земельного участка и объекта капитального строительства</w:t>
            </w:r>
          </w:p>
          <w:p w:rsidR="00FD2059" w:rsidRPr="00845C95" w:rsidRDefault="00FD2059" w:rsidP="00040867">
            <w:pPr>
              <w:pStyle w:val="20"/>
              <w:ind w:right="2301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754C0D" w:rsidRPr="00845C95" w:rsidRDefault="00754C0D" w:rsidP="00845C95">
            <w:pPr>
              <w:pStyle w:val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0867" w:rsidRDefault="0045339C" w:rsidP="00924770">
      <w:pPr>
        <w:pStyle w:val="20"/>
        <w:ind w:right="-2" w:firstLine="567"/>
        <w:rPr>
          <w:szCs w:val="24"/>
        </w:rPr>
      </w:pPr>
      <w:r>
        <w:rPr>
          <w:szCs w:val="24"/>
        </w:rPr>
        <w:t>На основании ст. 39 Градостроительного кодекса РФ</w:t>
      </w:r>
      <w:r w:rsidR="00612B6F">
        <w:rPr>
          <w:szCs w:val="24"/>
        </w:rPr>
        <w:t>,</w:t>
      </w:r>
      <w:r>
        <w:rPr>
          <w:szCs w:val="24"/>
        </w:rPr>
        <w:t xml:space="preserve"> Уставом Жирятинского района, решения Жирятинского районного Совета народных депутатов № 5-349 от 28.06.2018 года «</w:t>
      </w:r>
      <w:r w:rsidR="00D51B08">
        <w:rPr>
          <w:szCs w:val="24"/>
        </w:rPr>
        <w:t>О</w:t>
      </w:r>
      <w:r>
        <w:rPr>
          <w:szCs w:val="24"/>
        </w:rPr>
        <w:t>б утверждении Положения о порядке организации и пр</w:t>
      </w:r>
      <w:r w:rsidR="00D51B08">
        <w:rPr>
          <w:szCs w:val="24"/>
        </w:rPr>
        <w:t xml:space="preserve">оведения публичных слушаний по </w:t>
      </w:r>
      <w:r>
        <w:rPr>
          <w:szCs w:val="24"/>
        </w:rPr>
        <w:t xml:space="preserve">вопросам правового регулирования градостроительной деятельности на территории сельских поселений Жирятинского </w:t>
      </w:r>
      <w:r w:rsidR="00D51B08">
        <w:rPr>
          <w:szCs w:val="24"/>
        </w:rPr>
        <w:t>района</w:t>
      </w:r>
      <w:r>
        <w:rPr>
          <w:szCs w:val="24"/>
        </w:rPr>
        <w:t>»,</w:t>
      </w:r>
      <w:r w:rsidR="00D51B08">
        <w:rPr>
          <w:szCs w:val="24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647A6C">
        <w:rPr>
          <w:szCs w:val="24"/>
        </w:rPr>
        <w:t>ктов капитального строительства</w:t>
      </w:r>
    </w:p>
    <w:p w:rsidR="00612B6F" w:rsidRDefault="00612B6F" w:rsidP="00811918">
      <w:pPr>
        <w:pStyle w:val="20"/>
        <w:ind w:right="-2"/>
        <w:rPr>
          <w:szCs w:val="24"/>
        </w:rPr>
      </w:pPr>
    </w:p>
    <w:p w:rsidR="00612B6F" w:rsidRDefault="00612B6F" w:rsidP="00811918">
      <w:pPr>
        <w:pStyle w:val="20"/>
        <w:ind w:right="-2"/>
        <w:rPr>
          <w:szCs w:val="24"/>
        </w:rPr>
      </w:pPr>
      <w:r>
        <w:rPr>
          <w:szCs w:val="24"/>
        </w:rPr>
        <w:t>ПОСТАНОВЛЯЮ:</w:t>
      </w:r>
    </w:p>
    <w:p w:rsidR="00811918" w:rsidRPr="0019370E" w:rsidRDefault="00811918" w:rsidP="00811918">
      <w:pPr>
        <w:pStyle w:val="20"/>
        <w:ind w:right="-2"/>
        <w:rPr>
          <w:szCs w:val="24"/>
        </w:rPr>
      </w:pPr>
    </w:p>
    <w:p w:rsidR="0004734D" w:rsidRDefault="00D51B08" w:rsidP="00D51B08">
      <w:pPr>
        <w:pStyle w:val="20"/>
        <w:ind w:firstLine="567"/>
        <w:rPr>
          <w:szCs w:val="24"/>
        </w:rPr>
      </w:pPr>
      <w:r>
        <w:rPr>
          <w:szCs w:val="24"/>
        </w:rPr>
        <w:t>1. Назначить публичные слушания</w:t>
      </w:r>
      <w:r w:rsidR="00647A6C">
        <w:rPr>
          <w:szCs w:val="24"/>
        </w:rPr>
        <w:t>,</w:t>
      </w:r>
      <w:r>
        <w:rPr>
          <w:szCs w:val="24"/>
        </w:rPr>
        <w:t xml:space="preserve"> по инициативе главы администрации Жирятинского района</w:t>
      </w:r>
      <w:r w:rsidR="00647A6C">
        <w:rPr>
          <w:szCs w:val="24"/>
        </w:rPr>
        <w:t>, на 20</w:t>
      </w:r>
      <w:r>
        <w:rPr>
          <w:szCs w:val="24"/>
        </w:rPr>
        <w:t>.09.2019 года в 11:00 по адресу: Брянская область, Жирятинский район, с. Жирятино, ул. Мира, д. 10, здание администрации Жирятинского</w:t>
      </w:r>
      <w:r w:rsidR="00E32250">
        <w:rPr>
          <w:szCs w:val="24"/>
        </w:rPr>
        <w:t xml:space="preserve"> района (актовый зал) по вопросу предоставления разрешения на условно разрешенный вид использования земельного участка общей площадью 3912,0 м2 кадастровый номер земе</w:t>
      </w:r>
      <w:r w:rsidR="00647A6C">
        <w:rPr>
          <w:szCs w:val="24"/>
        </w:rPr>
        <w:t>льного участка 32:07:0180709:79</w:t>
      </w:r>
      <w:r w:rsidR="00E32250">
        <w:rPr>
          <w:szCs w:val="24"/>
        </w:rPr>
        <w:t xml:space="preserve"> и объекта капитального строительства по адресу: Брянская область, Жирятинский район, с. Жирятино</w:t>
      </w:r>
      <w:r w:rsidR="00647A6C">
        <w:rPr>
          <w:szCs w:val="24"/>
        </w:rPr>
        <w:t>, ул. Пионерская, принадлежащих</w:t>
      </w:r>
      <w:r w:rsidR="00E32250">
        <w:rPr>
          <w:szCs w:val="24"/>
        </w:rPr>
        <w:t xml:space="preserve"> Жирятинскому район</w:t>
      </w:r>
      <w:r w:rsidR="00647A6C">
        <w:rPr>
          <w:szCs w:val="24"/>
        </w:rPr>
        <w:t>ному потребительскому обществу</w:t>
      </w:r>
      <w:r w:rsidR="00E32250">
        <w:rPr>
          <w:szCs w:val="24"/>
        </w:rPr>
        <w:t xml:space="preserve">, расположенных в зоне Ж1 – Зона индивидуальной жилой застройки с разрешенным видом использования - «под объектами торговли», для – «склады» </w:t>
      </w:r>
    </w:p>
    <w:p w:rsidR="00994D37" w:rsidRDefault="00022EC2" w:rsidP="00022EC2">
      <w:pPr>
        <w:pStyle w:val="20"/>
        <w:ind w:firstLine="567"/>
        <w:rPr>
          <w:szCs w:val="24"/>
        </w:rPr>
      </w:pPr>
      <w:r>
        <w:rPr>
          <w:szCs w:val="24"/>
        </w:rPr>
        <w:t>2.</w:t>
      </w:r>
      <w:r w:rsidR="007C057E">
        <w:rPr>
          <w:szCs w:val="24"/>
        </w:rPr>
        <w:t xml:space="preserve"> </w:t>
      </w:r>
      <w:r w:rsidR="00E32250">
        <w:rPr>
          <w:szCs w:val="24"/>
        </w:rPr>
        <w:t xml:space="preserve">Утвердить состав Оргкомитета по подготовке и </w:t>
      </w:r>
      <w:r w:rsidR="0034678B">
        <w:rPr>
          <w:szCs w:val="24"/>
        </w:rPr>
        <w:t>проведению</w:t>
      </w:r>
      <w:r w:rsidR="00E32250">
        <w:rPr>
          <w:szCs w:val="24"/>
        </w:rPr>
        <w:t xml:space="preserve"> публичных слушаний в следующем составе:</w:t>
      </w:r>
    </w:p>
    <w:p w:rsidR="00E32250" w:rsidRDefault="00E32250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Тищенко И.В. – заместитель главы администрации Жирятинского района</w:t>
      </w:r>
      <w:r w:rsidR="0034678B">
        <w:rPr>
          <w:szCs w:val="24"/>
        </w:rPr>
        <w:t>;</w:t>
      </w:r>
    </w:p>
    <w:p w:rsidR="0034678B" w:rsidRDefault="0034678B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Андреева Е.И. – инспектор по архитектуре администрации Жирятинского района;</w:t>
      </w:r>
    </w:p>
    <w:p w:rsidR="0034678B" w:rsidRDefault="0034678B" w:rsidP="00E62F10">
      <w:pPr>
        <w:pStyle w:val="20"/>
        <w:ind w:left="284" w:firstLine="567"/>
        <w:rPr>
          <w:szCs w:val="24"/>
        </w:rPr>
      </w:pPr>
      <w:r>
        <w:rPr>
          <w:szCs w:val="24"/>
        </w:rPr>
        <w:t>Гуторова С.В. – инспектор ад</w:t>
      </w:r>
      <w:r w:rsidR="00900467">
        <w:rPr>
          <w:szCs w:val="24"/>
        </w:rPr>
        <w:t>министрации Жирятинского района;</w:t>
      </w:r>
    </w:p>
    <w:p w:rsidR="00900467" w:rsidRDefault="00900467" w:rsidP="00900467">
      <w:pPr>
        <w:pStyle w:val="20"/>
        <w:ind w:left="851"/>
        <w:rPr>
          <w:szCs w:val="24"/>
        </w:rPr>
      </w:pPr>
      <w:r>
        <w:rPr>
          <w:szCs w:val="24"/>
        </w:rPr>
        <w:t>Полевая Ю.В. -  инспектор по распоряжению земельными участками КУМИ администрации Жирятинского района.</w:t>
      </w:r>
    </w:p>
    <w:p w:rsidR="0034678B" w:rsidRDefault="00E62F10" w:rsidP="00022EC2">
      <w:pPr>
        <w:pStyle w:val="20"/>
        <w:ind w:firstLine="567"/>
        <w:rPr>
          <w:szCs w:val="24"/>
        </w:rPr>
      </w:pPr>
      <w:r>
        <w:rPr>
          <w:szCs w:val="24"/>
        </w:rPr>
        <w:t>3.</w:t>
      </w:r>
      <w:r w:rsidR="0034678B">
        <w:rPr>
          <w:szCs w:val="24"/>
        </w:rPr>
        <w:t xml:space="preserve"> Прием предложений по вопросу предоставления разрешения на условно разрешенный вид использования земельного участка и объекта капитального строительства осуществлять Оргкомитет</w:t>
      </w:r>
      <w:r w:rsidR="00647A6C">
        <w:rPr>
          <w:szCs w:val="24"/>
        </w:rPr>
        <w:t>у</w:t>
      </w:r>
      <w:r w:rsidR="00FD59BE">
        <w:rPr>
          <w:szCs w:val="24"/>
        </w:rPr>
        <w:t xml:space="preserve"> в течение</w:t>
      </w:r>
      <w:r w:rsidR="0034678B">
        <w:rPr>
          <w:szCs w:val="24"/>
        </w:rPr>
        <w:t xml:space="preserve"> 10 рабочих дней со дня официального </w:t>
      </w:r>
      <w:r w:rsidR="00647A6C">
        <w:rPr>
          <w:szCs w:val="24"/>
        </w:rPr>
        <w:t>опубликования</w:t>
      </w:r>
      <w:r w:rsidR="0034678B">
        <w:rPr>
          <w:szCs w:val="24"/>
        </w:rPr>
        <w:t xml:space="preserve"> настоящего постановления по адресу с. Жирятино, ул. Мира, д. </w:t>
      </w:r>
      <w:r>
        <w:rPr>
          <w:szCs w:val="24"/>
        </w:rPr>
        <w:t>10, приемная</w:t>
      </w:r>
      <w:r w:rsidR="0034678B">
        <w:rPr>
          <w:szCs w:val="24"/>
        </w:rPr>
        <w:t xml:space="preserve"> администрации района </w:t>
      </w:r>
      <w:r>
        <w:rPr>
          <w:szCs w:val="24"/>
        </w:rPr>
        <w:t>или по телефону 4(84344)3-00-09, в рабочие дни с 9:00 до 16:00, перерыв с 13:00 до 14:00.</w:t>
      </w:r>
    </w:p>
    <w:p w:rsidR="00E62F10" w:rsidRPr="001F4EE1" w:rsidRDefault="00E62F10" w:rsidP="00022EC2">
      <w:pPr>
        <w:pStyle w:val="20"/>
        <w:ind w:firstLine="567"/>
        <w:rPr>
          <w:szCs w:val="24"/>
        </w:rPr>
      </w:pPr>
      <w:r>
        <w:rPr>
          <w:szCs w:val="24"/>
        </w:rPr>
        <w:t>4. Настоящее постановление опубликовать в порядке, установленном для официального опубликования муниципальных правовых актов и разместить на официальном сайте администрации района в сети интернет.</w:t>
      </w:r>
    </w:p>
    <w:p w:rsidR="00FD2059" w:rsidRPr="001F4EE1" w:rsidRDefault="00FD2059" w:rsidP="00924770">
      <w:pPr>
        <w:pStyle w:val="20"/>
        <w:ind w:firstLine="567"/>
        <w:rPr>
          <w:szCs w:val="24"/>
        </w:rPr>
      </w:pPr>
    </w:p>
    <w:p w:rsidR="001F4EE1" w:rsidRDefault="001F4EE1" w:rsidP="0074473F">
      <w:pPr>
        <w:rPr>
          <w:sz w:val="24"/>
          <w:szCs w:val="24"/>
        </w:rPr>
      </w:pPr>
    </w:p>
    <w:p w:rsidR="001F4EE1" w:rsidRDefault="001F4EE1" w:rsidP="0074473F">
      <w:pPr>
        <w:rPr>
          <w:sz w:val="24"/>
          <w:szCs w:val="24"/>
        </w:rPr>
      </w:pPr>
    </w:p>
    <w:p w:rsidR="001F4EE1" w:rsidRPr="001F4EE1" w:rsidRDefault="001F4EE1" w:rsidP="0074473F">
      <w:pPr>
        <w:rPr>
          <w:sz w:val="24"/>
          <w:szCs w:val="24"/>
        </w:rPr>
      </w:pPr>
    </w:p>
    <w:p w:rsidR="00DE7697" w:rsidRPr="00900467" w:rsidRDefault="00E22871" w:rsidP="00900467">
      <w:pPr>
        <w:rPr>
          <w:sz w:val="24"/>
          <w:szCs w:val="24"/>
        </w:rPr>
        <w:sectPr w:rsidR="00DE7697" w:rsidRPr="00900467" w:rsidSect="00034C36">
          <w:pgSz w:w="11906" w:h="16838"/>
          <w:pgMar w:top="567" w:right="851" w:bottom="567" w:left="1134" w:header="720" w:footer="720" w:gutter="0"/>
          <w:cols w:space="720"/>
        </w:sectPr>
      </w:pPr>
      <w:r w:rsidRPr="001F4EE1">
        <w:rPr>
          <w:sz w:val="24"/>
          <w:szCs w:val="24"/>
        </w:rPr>
        <w:t xml:space="preserve">Глава </w:t>
      </w:r>
      <w:r w:rsidR="00E62F10">
        <w:rPr>
          <w:sz w:val="24"/>
          <w:szCs w:val="24"/>
        </w:rPr>
        <w:t>Жирятинского</w:t>
      </w:r>
      <w:r w:rsidR="0074473F" w:rsidRPr="001F4EE1">
        <w:rPr>
          <w:sz w:val="24"/>
          <w:szCs w:val="24"/>
        </w:rPr>
        <w:t xml:space="preserve"> района </w:t>
      </w:r>
      <w:r w:rsidR="003A7C90" w:rsidRPr="001F4EE1">
        <w:rPr>
          <w:sz w:val="24"/>
          <w:szCs w:val="24"/>
        </w:rPr>
        <w:t xml:space="preserve">                </w:t>
      </w:r>
      <w:r w:rsidR="004754C0" w:rsidRPr="001F4EE1">
        <w:rPr>
          <w:sz w:val="24"/>
          <w:szCs w:val="24"/>
        </w:rPr>
        <w:t xml:space="preserve">          </w:t>
      </w:r>
      <w:r w:rsidR="001F4EE1">
        <w:rPr>
          <w:sz w:val="24"/>
          <w:szCs w:val="24"/>
        </w:rPr>
        <w:t xml:space="preserve">                                    </w:t>
      </w:r>
      <w:r w:rsidR="004754C0" w:rsidRPr="001F4EE1">
        <w:rPr>
          <w:sz w:val="24"/>
          <w:szCs w:val="24"/>
        </w:rPr>
        <w:t xml:space="preserve">                </w:t>
      </w:r>
      <w:r w:rsidR="0074473F" w:rsidRPr="001F4EE1">
        <w:rPr>
          <w:sz w:val="24"/>
          <w:szCs w:val="24"/>
        </w:rPr>
        <w:t xml:space="preserve">   </w:t>
      </w:r>
      <w:r w:rsidR="00E62F10">
        <w:rPr>
          <w:sz w:val="24"/>
          <w:szCs w:val="24"/>
        </w:rPr>
        <w:t>С.П</w:t>
      </w:r>
      <w:r w:rsidR="004754C0" w:rsidRPr="001F4EE1">
        <w:rPr>
          <w:sz w:val="24"/>
          <w:szCs w:val="24"/>
        </w:rPr>
        <w:t>.</w:t>
      </w:r>
      <w:r w:rsidRPr="001F4EE1">
        <w:rPr>
          <w:sz w:val="24"/>
          <w:szCs w:val="24"/>
        </w:rPr>
        <w:t xml:space="preserve"> </w:t>
      </w:r>
      <w:r w:rsidR="00900467">
        <w:rPr>
          <w:sz w:val="24"/>
          <w:szCs w:val="24"/>
        </w:rPr>
        <w:t>Налегацкая</w:t>
      </w:r>
    </w:p>
    <w:p w:rsidR="00BF34AF" w:rsidRPr="00BF34AF" w:rsidRDefault="00BF34AF" w:rsidP="00647A6C">
      <w:pPr>
        <w:spacing w:line="360" w:lineRule="auto"/>
        <w:jc w:val="both"/>
        <w:rPr>
          <w:sz w:val="28"/>
          <w:szCs w:val="28"/>
        </w:rPr>
      </w:pPr>
    </w:p>
    <w:sectPr w:rsidR="00BF34AF" w:rsidRPr="00BF34AF" w:rsidSect="001F04B2">
      <w:pgSz w:w="11906" w:h="16838"/>
      <w:pgMar w:top="567" w:right="127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F2" w:rsidRDefault="00B14AF2">
      <w:r>
        <w:separator/>
      </w:r>
    </w:p>
  </w:endnote>
  <w:endnote w:type="continuationSeparator" w:id="0">
    <w:p w:rsidR="00B14AF2" w:rsidRDefault="00B1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F2" w:rsidRDefault="00B14AF2">
      <w:r>
        <w:separator/>
      </w:r>
    </w:p>
  </w:footnote>
  <w:footnote w:type="continuationSeparator" w:id="0">
    <w:p w:rsidR="00B14AF2" w:rsidRDefault="00B1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356A4D"/>
    <w:multiLevelType w:val="hybridMultilevel"/>
    <w:tmpl w:val="575E2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205B3C"/>
    <w:multiLevelType w:val="hybridMultilevel"/>
    <w:tmpl w:val="3D52DC24"/>
    <w:lvl w:ilvl="0" w:tplc="D7F800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EE5A2D"/>
    <w:multiLevelType w:val="hybridMultilevel"/>
    <w:tmpl w:val="57A6CFF4"/>
    <w:lvl w:ilvl="0" w:tplc="C48A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16F0B6E"/>
    <w:multiLevelType w:val="multilevel"/>
    <w:tmpl w:val="47EA37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72D705C2"/>
    <w:multiLevelType w:val="hybridMultilevel"/>
    <w:tmpl w:val="E8BC099A"/>
    <w:lvl w:ilvl="0" w:tplc="66C04D6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8"/>
  </w:num>
  <w:num w:numId="9">
    <w:abstractNumId w:val="26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0"/>
  </w:num>
  <w:num w:numId="15">
    <w:abstractNumId w:val="2"/>
  </w:num>
  <w:num w:numId="16">
    <w:abstractNumId w:val="19"/>
  </w:num>
  <w:num w:numId="17">
    <w:abstractNumId w:val="7"/>
  </w:num>
  <w:num w:numId="18">
    <w:abstractNumId w:val="21"/>
  </w:num>
  <w:num w:numId="19">
    <w:abstractNumId w:val="10"/>
  </w:num>
  <w:num w:numId="20">
    <w:abstractNumId w:val="13"/>
  </w:num>
  <w:num w:numId="21">
    <w:abstractNumId w:val="22"/>
  </w:num>
  <w:num w:numId="22">
    <w:abstractNumId w:val="20"/>
  </w:num>
  <w:num w:numId="23">
    <w:abstractNumId w:val="3"/>
  </w:num>
  <w:num w:numId="24">
    <w:abstractNumId w:val="25"/>
  </w:num>
  <w:num w:numId="25">
    <w:abstractNumId w:val="14"/>
  </w:num>
  <w:num w:numId="26">
    <w:abstractNumId w:val="11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F77"/>
    <w:rsid w:val="00022EC2"/>
    <w:rsid w:val="000239BD"/>
    <w:rsid w:val="000329D2"/>
    <w:rsid w:val="000331FA"/>
    <w:rsid w:val="00034C36"/>
    <w:rsid w:val="00040867"/>
    <w:rsid w:val="00042BB2"/>
    <w:rsid w:val="0004734D"/>
    <w:rsid w:val="00070F77"/>
    <w:rsid w:val="000734C5"/>
    <w:rsid w:val="00094DAF"/>
    <w:rsid w:val="00095A98"/>
    <w:rsid w:val="000C4431"/>
    <w:rsid w:val="000D1934"/>
    <w:rsid w:val="000D51ED"/>
    <w:rsid w:val="001022F1"/>
    <w:rsid w:val="001040D3"/>
    <w:rsid w:val="00131F10"/>
    <w:rsid w:val="0014091C"/>
    <w:rsid w:val="00162599"/>
    <w:rsid w:val="0016695D"/>
    <w:rsid w:val="00171882"/>
    <w:rsid w:val="00175562"/>
    <w:rsid w:val="0018189F"/>
    <w:rsid w:val="0019370E"/>
    <w:rsid w:val="001C11B6"/>
    <w:rsid w:val="001E1A73"/>
    <w:rsid w:val="001E362D"/>
    <w:rsid w:val="001F04B2"/>
    <w:rsid w:val="001F4EE1"/>
    <w:rsid w:val="002112F6"/>
    <w:rsid w:val="00220C6E"/>
    <w:rsid w:val="00226890"/>
    <w:rsid w:val="00230965"/>
    <w:rsid w:val="00232372"/>
    <w:rsid w:val="0026173D"/>
    <w:rsid w:val="00283E71"/>
    <w:rsid w:val="00285BA8"/>
    <w:rsid w:val="002A7A99"/>
    <w:rsid w:val="002B0A21"/>
    <w:rsid w:val="002D25CA"/>
    <w:rsid w:val="002D3064"/>
    <w:rsid w:val="00336776"/>
    <w:rsid w:val="00336810"/>
    <w:rsid w:val="003404BD"/>
    <w:rsid w:val="0034678B"/>
    <w:rsid w:val="0035321B"/>
    <w:rsid w:val="003535EB"/>
    <w:rsid w:val="003703CB"/>
    <w:rsid w:val="0037129E"/>
    <w:rsid w:val="003802AE"/>
    <w:rsid w:val="003A2F2A"/>
    <w:rsid w:val="003A7C90"/>
    <w:rsid w:val="003D144C"/>
    <w:rsid w:val="003D40DF"/>
    <w:rsid w:val="003D471A"/>
    <w:rsid w:val="003E2500"/>
    <w:rsid w:val="00406280"/>
    <w:rsid w:val="00414635"/>
    <w:rsid w:val="00437D96"/>
    <w:rsid w:val="0045266F"/>
    <w:rsid w:val="0045339C"/>
    <w:rsid w:val="004739E8"/>
    <w:rsid w:val="004750B9"/>
    <w:rsid w:val="004754C0"/>
    <w:rsid w:val="004832A7"/>
    <w:rsid w:val="004A5443"/>
    <w:rsid w:val="004A67CF"/>
    <w:rsid w:val="004C2BC5"/>
    <w:rsid w:val="004C7223"/>
    <w:rsid w:val="004E4D6A"/>
    <w:rsid w:val="00502EA1"/>
    <w:rsid w:val="005208DA"/>
    <w:rsid w:val="00557FB1"/>
    <w:rsid w:val="00560D0A"/>
    <w:rsid w:val="005A6090"/>
    <w:rsid w:val="005B203D"/>
    <w:rsid w:val="005C259E"/>
    <w:rsid w:val="005C4B57"/>
    <w:rsid w:val="005C6F94"/>
    <w:rsid w:val="005F6721"/>
    <w:rsid w:val="005F7710"/>
    <w:rsid w:val="00612B6F"/>
    <w:rsid w:val="00620845"/>
    <w:rsid w:val="006313D7"/>
    <w:rsid w:val="00633802"/>
    <w:rsid w:val="00647A6C"/>
    <w:rsid w:val="00683E93"/>
    <w:rsid w:val="006A53E6"/>
    <w:rsid w:val="006D6A7F"/>
    <w:rsid w:val="0070014C"/>
    <w:rsid w:val="00702E27"/>
    <w:rsid w:val="00705AD2"/>
    <w:rsid w:val="00707BAA"/>
    <w:rsid w:val="00710017"/>
    <w:rsid w:val="00722FF6"/>
    <w:rsid w:val="0072365B"/>
    <w:rsid w:val="00737D4B"/>
    <w:rsid w:val="0074473F"/>
    <w:rsid w:val="00752F25"/>
    <w:rsid w:val="00754C0D"/>
    <w:rsid w:val="007963CC"/>
    <w:rsid w:val="007A3BD8"/>
    <w:rsid w:val="007C057E"/>
    <w:rsid w:val="007C2CBE"/>
    <w:rsid w:val="007E5FC8"/>
    <w:rsid w:val="007F0A91"/>
    <w:rsid w:val="007F560C"/>
    <w:rsid w:val="007F7A5F"/>
    <w:rsid w:val="00805C9C"/>
    <w:rsid w:val="00807A97"/>
    <w:rsid w:val="00811226"/>
    <w:rsid w:val="00811918"/>
    <w:rsid w:val="008221D3"/>
    <w:rsid w:val="00831B64"/>
    <w:rsid w:val="0083272E"/>
    <w:rsid w:val="00845C95"/>
    <w:rsid w:val="00867C4E"/>
    <w:rsid w:val="00873184"/>
    <w:rsid w:val="0089345A"/>
    <w:rsid w:val="008A6053"/>
    <w:rsid w:val="008D6BEE"/>
    <w:rsid w:val="008F282C"/>
    <w:rsid w:val="008F5488"/>
    <w:rsid w:val="00900467"/>
    <w:rsid w:val="00924770"/>
    <w:rsid w:val="00925BD2"/>
    <w:rsid w:val="009306D7"/>
    <w:rsid w:val="00935BC9"/>
    <w:rsid w:val="00954577"/>
    <w:rsid w:val="00956A65"/>
    <w:rsid w:val="0098643F"/>
    <w:rsid w:val="00994D37"/>
    <w:rsid w:val="009A6025"/>
    <w:rsid w:val="009B6F57"/>
    <w:rsid w:val="009D7082"/>
    <w:rsid w:val="009D756B"/>
    <w:rsid w:val="00A11E41"/>
    <w:rsid w:val="00A14875"/>
    <w:rsid w:val="00A15A3D"/>
    <w:rsid w:val="00A21677"/>
    <w:rsid w:val="00A26C7F"/>
    <w:rsid w:val="00A27781"/>
    <w:rsid w:val="00A4429D"/>
    <w:rsid w:val="00A51C12"/>
    <w:rsid w:val="00A63007"/>
    <w:rsid w:val="00A675FB"/>
    <w:rsid w:val="00A910BB"/>
    <w:rsid w:val="00AA49DF"/>
    <w:rsid w:val="00AA5397"/>
    <w:rsid w:val="00AC0970"/>
    <w:rsid w:val="00AC2E5B"/>
    <w:rsid w:val="00AD35A9"/>
    <w:rsid w:val="00AF297E"/>
    <w:rsid w:val="00B00AC6"/>
    <w:rsid w:val="00B07DC3"/>
    <w:rsid w:val="00B10644"/>
    <w:rsid w:val="00B1122A"/>
    <w:rsid w:val="00B14AF2"/>
    <w:rsid w:val="00B3455F"/>
    <w:rsid w:val="00B35C85"/>
    <w:rsid w:val="00B54F37"/>
    <w:rsid w:val="00B61056"/>
    <w:rsid w:val="00B81801"/>
    <w:rsid w:val="00B81B64"/>
    <w:rsid w:val="00B82E47"/>
    <w:rsid w:val="00B87A45"/>
    <w:rsid w:val="00BC3FF5"/>
    <w:rsid w:val="00BD6BEA"/>
    <w:rsid w:val="00BF16AA"/>
    <w:rsid w:val="00BF34AF"/>
    <w:rsid w:val="00BF529D"/>
    <w:rsid w:val="00BF7ED2"/>
    <w:rsid w:val="00C03054"/>
    <w:rsid w:val="00C04691"/>
    <w:rsid w:val="00C3394F"/>
    <w:rsid w:val="00C40F54"/>
    <w:rsid w:val="00C61E9E"/>
    <w:rsid w:val="00C67921"/>
    <w:rsid w:val="00C71F26"/>
    <w:rsid w:val="00C84716"/>
    <w:rsid w:val="00C85389"/>
    <w:rsid w:val="00CA6339"/>
    <w:rsid w:val="00CB7DE5"/>
    <w:rsid w:val="00CC00C4"/>
    <w:rsid w:val="00CC562F"/>
    <w:rsid w:val="00CC575C"/>
    <w:rsid w:val="00CC7590"/>
    <w:rsid w:val="00D043BC"/>
    <w:rsid w:val="00D04BDD"/>
    <w:rsid w:val="00D228C1"/>
    <w:rsid w:val="00D23E07"/>
    <w:rsid w:val="00D30368"/>
    <w:rsid w:val="00D35DEB"/>
    <w:rsid w:val="00D37774"/>
    <w:rsid w:val="00D41429"/>
    <w:rsid w:val="00D41F5A"/>
    <w:rsid w:val="00D51B08"/>
    <w:rsid w:val="00D5636F"/>
    <w:rsid w:val="00D7555B"/>
    <w:rsid w:val="00D77263"/>
    <w:rsid w:val="00D80BFF"/>
    <w:rsid w:val="00DA2F2F"/>
    <w:rsid w:val="00DB5FC5"/>
    <w:rsid w:val="00DC2BD8"/>
    <w:rsid w:val="00DE4B4C"/>
    <w:rsid w:val="00DE7697"/>
    <w:rsid w:val="00E068E3"/>
    <w:rsid w:val="00E1320D"/>
    <w:rsid w:val="00E22871"/>
    <w:rsid w:val="00E23364"/>
    <w:rsid w:val="00E32250"/>
    <w:rsid w:val="00E3452C"/>
    <w:rsid w:val="00E62546"/>
    <w:rsid w:val="00E62F10"/>
    <w:rsid w:val="00E713FD"/>
    <w:rsid w:val="00E72476"/>
    <w:rsid w:val="00E9360D"/>
    <w:rsid w:val="00EA7BAE"/>
    <w:rsid w:val="00EB1199"/>
    <w:rsid w:val="00EB2FEF"/>
    <w:rsid w:val="00EC0D2B"/>
    <w:rsid w:val="00EC7279"/>
    <w:rsid w:val="00EF18ED"/>
    <w:rsid w:val="00F043E6"/>
    <w:rsid w:val="00F07424"/>
    <w:rsid w:val="00F13FBC"/>
    <w:rsid w:val="00F15D1C"/>
    <w:rsid w:val="00F2384F"/>
    <w:rsid w:val="00F51D6B"/>
    <w:rsid w:val="00F66C57"/>
    <w:rsid w:val="00FA4DA1"/>
    <w:rsid w:val="00FA597D"/>
    <w:rsid w:val="00FC164D"/>
    <w:rsid w:val="00FC56A4"/>
    <w:rsid w:val="00FD2059"/>
    <w:rsid w:val="00FD59BE"/>
    <w:rsid w:val="00FE183E"/>
    <w:rsid w:val="00FE4D14"/>
    <w:rsid w:val="00FF2FB3"/>
    <w:rsid w:val="00FF33C1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EFE8-5412-4C1A-B790-9CE0F361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styleId="a8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7CB5-C853-43A2-9EB0-B538B379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2019-09-04T12:08:00Z</cp:lastPrinted>
  <dcterms:created xsi:type="dcterms:W3CDTF">2019-09-06T06:51:00Z</dcterms:created>
  <dcterms:modified xsi:type="dcterms:W3CDTF">2019-09-06T06:51:00Z</dcterms:modified>
</cp:coreProperties>
</file>