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A70AD1">
      <w:pPr>
        <w:rPr>
          <w:sz w:val="24"/>
        </w:rPr>
      </w:pPr>
    </w:p>
    <w:p w:rsidR="001E7D7D" w:rsidRDefault="0010602C" w:rsidP="001E7D7D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0A1F94">
        <w:rPr>
          <w:b w:val="0"/>
          <w:sz w:val="24"/>
          <w:szCs w:val="24"/>
        </w:rPr>
        <w:t xml:space="preserve">  </w:t>
      </w:r>
      <w:r w:rsidR="0004494B">
        <w:rPr>
          <w:b w:val="0"/>
          <w:sz w:val="24"/>
          <w:szCs w:val="24"/>
        </w:rPr>
        <w:t>03.06.</w:t>
      </w:r>
      <w:r w:rsidR="006937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</w:t>
      </w:r>
      <w:r w:rsidR="00C02000">
        <w:rPr>
          <w:b w:val="0"/>
          <w:sz w:val="24"/>
          <w:szCs w:val="24"/>
        </w:rPr>
        <w:t>2</w:t>
      </w:r>
      <w:r w:rsidR="00C860F8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</w:t>
      </w:r>
      <w:r w:rsidR="002228DB">
        <w:rPr>
          <w:b w:val="0"/>
          <w:sz w:val="24"/>
          <w:szCs w:val="24"/>
        </w:rPr>
        <w:t xml:space="preserve">. № </w:t>
      </w:r>
      <w:r w:rsidR="001E7D7D">
        <w:rPr>
          <w:b w:val="0"/>
          <w:sz w:val="24"/>
          <w:szCs w:val="24"/>
        </w:rPr>
        <w:t>171</w:t>
      </w:r>
    </w:p>
    <w:p w:rsidR="00A70AD1" w:rsidRPr="0009603E" w:rsidRDefault="00A70AD1" w:rsidP="001E7D7D">
      <w:pPr>
        <w:pStyle w:val="3"/>
        <w:jc w:val="left"/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C860F8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</w:p>
    <w:p w:rsidR="00C860F8" w:rsidRDefault="00C860F8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нежилых помещений в </w:t>
      </w:r>
    </w:p>
    <w:p w:rsidR="00CC7B1E" w:rsidRDefault="00C860F8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безвозмездное пользование</w:t>
      </w:r>
    </w:p>
    <w:p w:rsidR="00736398" w:rsidRPr="00D86BFE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6AD" w:rsidRDefault="00A70AD1" w:rsidP="009026AD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</w:t>
      </w:r>
      <w:r w:rsidR="002228DB">
        <w:rPr>
          <w:sz w:val="24"/>
          <w:szCs w:val="24"/>
        </w:rPr>
        <w:t>с частью 9 статьи 17.1 Федерального закона</w:t>
      </w:r>
      <w:r w:rsidR="006A695D">
        <w:rPr>
          <w:sz w:val="24"/>
          <w:szCs w:val="24"/>
        </w:rPr>
        <w:t xml:space="preserve">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Положени</w:t>
      </w:r>
      <w:r w:rsidR="00CA16C3">
        <w:rPr>
          <w:sz w:val="24"/>
          <w:szCs w:val="24"/>
        </w:rPr>
        <w:t>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0A1F94">
        <w:rPr>
          <w:sz w:val="24"/>
          <w:szCs w:val="24"/>
        </w:rPr>
        <w:t>8</w:t>
      </w:r>
      <w:r w:rsidR="00ED6E79">
        <w:rPr>
          <w:sz w:val="24"/>
          <w:szCs w:val="24"/>
        </w:rPr>
        <w:t>.0</w:t>
      </w:r>
      <w:r w:rsidR="000A1F94">
        <w:rPr>
          <w:sz w:val="24"/>
          <w:szCs w:val="24"/>
        </w:rPr>
        <w:t>4</w:t>
      </w:r>
      <w:r w:rsidR="00ED6E79">
        <w:rPr>
          <w:sz w:val="24"/>
          <w:szCs w:val="24"/>
        </w:rPr>
        <w:t>.201</w:t>
      </w:r>
      <w:r w:rsidR="000A1F94">
        <w:rPr>
          <w:sz w:val="24"/>
          <w:szCs w:val="24"/>
        </w:rPr>
        <w:t>7</w:t>
      </w:r>
      <w:r w:rsidR="006774EF">
        <w:rPr>
          <w:sz w:val="24"/>
          <w:szCs w:val="24"/>
        </w:rPr>
        <w:t xml:space="preserve"> года № 5-</w:t>
      </w:r>
      <w:r w:rsidR="000A1F94">
        <w:rPr>
          <w:sz w:val="24"/>
          <w:szCs w:val="24"/>
        </w:rPr>
        <w:t>255</w:t>
      </w:r>
      <w:r w:rsidR="00ED6E79">
        <w:rPr>
          <w:sz w:val="24"/>
          <w:szCs w:val="24"/>
        </w:rPr>
        <w:t xml:space="preserve"> </w:t>
      </w:r>
      <w:r w:rsidR="009026AD">
        <w:rPr>
          <w:sz w:val="24"/>
          <w:szCs w:val="24"/>
        </w:rPr>
        <w:t>(с изменениями и дополнениями)</w:t>
      </w:r>
    </w:p>
    <w:p w:rsidR="00735BE0" w:rsidRDefault="00735BE0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5C1C3F" w:rsidRPr="00A70AD1" w:rsidRDefault="005C1C3F" w:rsidP="002228DB">
      <w:pPr>
        <w:tabs>
          <w:tab w:val="left" w:pos="284"/>
          <w:tab w:val="left" w:pos="2694"/>
        </w:tabs>
        <w:rPr>
          <w:sz w:val="24"/>
          <w:szCs w:val="24"/>
        </w:rPr>
      </w:pPr>
    </w:p>
    <w:p w:rsidR="00696B6B" w:rsidRDefault="002228DB" w:rsidP="00696B6B">
      <w:pPr>
        <w:tabs>
          <w:tab w:val="left" w:pos="142"/>
          <w:tab w:val="left" w:pos="284"/>
          <w:tab w:val="left" w:pos="2127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6868" w:rsidRPr="00A70AD1">
        <w:rPr>
          <w:sz w:val="24"/>
          <w:szCs w:val="24"/>
        </w:rPr>
        <w:t>.</w:t>
      </w:r>
      <w:r w:rsidR="008356F2">
        <w:rPr>
          <w:sz w:val="24"/>
          <w:szCs w:val="24"/>
        </w:rPr>
        <w:t xml:space="preserve"> </w:t>
      </w:r>
      <w:r w:rsidR="00696B6B">
        <w:rPr>
          <w:sz w:val="24"/>
          <w:szCs w:val="24"/>
        </w:rPr>
        <w:t xml:space="preserve">Предоставить </w:t>
      </w:r>
      <w:r w:rsidR="00C860F8">
        <w:rPr>
          <w:sz w:val="24"/>
          <w:szCs w:val="24"/>
        </w:rPr>
        <w:t>в безвозмездное пользование Избирательной комиссии Брянской области нежилые помещения:</w:t>
      </w:r>
    </w:p>
    <w:p w:rsidR="00C860F8" w:rsidRDefault="00C860F8" w:rsidP="00696B6B">
      <w:pPr>
        <w:tabs>
          <w:tab w:val="left" w:pos="142"/>
          <w:tab w:val="left" w:pos="284"/>
          <w:tab w:val="left" w:pos="2127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площадью 27,2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для размещения КСА ТИК ГАС «Выборы», расположенное по адресу: с. Жирятино, ул. Мира, 10 на втором этаже, сроком на 5 лет;</w:t>
      </w:r>
    </w:p>
    <w:p w:rsidR="00C860F8" w:rsidRDefault="00C860F8" w:rsidP="00696B6B">
      <w:pPr>
        <w:tabs>
          <w:tab w:val="left" w:pos="142"/>
          <w:tab w:val="left" w:pos="284"/>
          <w:tab w:val="left" w:pos="2127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-площадью 13,7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для размещения территориальной Избирательной комиссии,</w:t>
      </w:r>
      <w:r w:rsidR="008356F2">
        <w:rPr>
          <w:sz w:val="24"/>
          <w:szCs w:val="24"/>
        </w:rPr>
        <w:t xml:space="preserve"> расположенное по адресу: с. Жирятино, ул. Мира, д.10 на втором этаже, сроком на 5 лет.</w:t>
      </w:r>
      <w:r>
        <w:rPr>
          <w:sz w:val="24"/>
          <w:szCs w:val="24"/>
        </w:rPr>
        <w:t xml:space="preserve"> </w:t>
      </w:r>
    </w:p>
    <w:p w:rsidR="002228DB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2228DB">
        <w:rPr>
          <w:sz w:val="24"/>
          <w:szCs w:val="24"/>
        </w:rPr>
        <w:t>.</w:t>
      </w:r>
      <w:r w:rsidR="00365670" w:rsidRPr="002228DB">
        <w:rPr>
          <w:sz w:val="24"/>
          <w:szCs w:val="24"/>
        </w:rPr>
        <w:t xml:space="preserve"> </w:t>
      </w:r>
      <w:r w:rsidR="004D684A" w:rsidRPr="002228DB">
        <w:rPr>
          <w:sz w:val="24"/>
          <w:szCs w:val="24"/>
        </w:rPr>
        <w:t xml:space="preserve"> </w:t>
      </w:r>
      <w:r w:rsidR="00D21E5D" w:rsidRPr="002228DB">
        <w:rPr>
          <w:sz w:val="24"/>
          <w:szCs w:val="24"/>
        </w:rPr>
        <w:t xml:space="preserve">КУМИ </w:t>
      </w:r>
      <w:r w:rsidR="002228DB">
        <w:rPr>
          <w:sz w:val="24"/>
          <w:szCs w:val="24"/>
        </w:rPr>
        <w:t>заключить</w:t>
      </w:r>
      <w:r w:rsidR="00D21E5D" w:rsidRPr="002228DB">
        <w:rPr>
          <w:sz w:val="24"/>
          <w:szCs w:val="24"/>
        </w:rPr>
        <w:t xml:space="preserve"> </w:t>
      </w:r>
      <w:r w:rsidR="008356F2">
        <w:rPr>
          <w:sz w:val="24"/>
          <w:szCs w:val="24"/>
        </w:rPr>
        <w:t xml:space="preserve">проекты </w:t>
      </w:r>
      <w:r w:rsidR="00890456" w:rsidRPr="002228DB">
        <w:rPr>
          <w:sz w:val="24"/>
          <w:szCs w:val="24"/>
        </w:rPr>
        <w:t>договор</w:t>
      </w:r>
      <w:r w:rsidR="008356F2">
        <w:rPr>
          <w:sz w:val="24"/>
          <w:szCs w:val="24"/>
        </w:rPr>
        <w:t>ов безвозмездного пользования</w:t>
      </w:r>
      <w:r w:rsidR="00D21E5D" w:rsidRPr="002228DB">
        <w:rPr>
          <w:sz w:val="24"/>
          <w:szCs w:val="24"/>
        </w:rPr>
        <w:t>.</w:t>
      </w:r>
      <w:r w:rsidR="00B35843" w:rsidRPr="002228DB">
        <w:rPr>
          <w:spacing w:val="4"/>
          <w:sz w:val="24"/>
          <w:szCs w:val="24"/>
        </w:rPr>
        <w:t xml:space="preserve"> </w:t>
      </w:r>
    </w:p>
    <w:p w:rsidR="00B35843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820585">
        <w:rPr>
          <w:sz w:val="24"/>
          <w:szCs w:val="24"/>
        </w:rPr>
        <w:t xml:space="preserve">. </w:t>
      </w:r>
      <w:r w:rsidR="00B35843" w:rsidRPr="002228DB">
        <w:rPr>
          <w:sz w:val="24"/>
          <w:szCs w:val="24"/>
        </w:rPr>
        <w:t xml:space="preserve">Контроль за исполнением данного </w:t>
      </w:r>
      <w:r w:rsidR="00365670" w:rsidRPr="002228DB">
        <w:rPr>
          <w:sz w:val="24"/>
          <w:szCs w:val="24"/>
        </w:rPr>
        <w:t>постановления</w:t>
      </w:r>
      <w:r w:rsidR="00B35843" w:rsidRPr="002228DB">
        <w:rPr>
          <w:sz w:val="24"/>
          <w:szCs w:val="24"/>
        </w:rPr>
        <w:t xml:space="preserve"> </w:t>
      </w:r>
      <w:r w:rsidR="00B35843" w:rsidRPr="002228DB">
        <w:rPr>
          <w:spacing w:val="4"/>
          <w:sz w:val="24"/>
          <w:szCs w:val="24"/>
        </w:rPr>
        <w:t>возложить на заместителя главы                администрации района</w:t>
      </w:r>
      <w:r>
        <w:rPr>
          <w:spacing w:val="4"/>
          <w:sz w:val="24"/>
          <w:szCs w:val="24"/>
        </w:rPr>
        <w:t xml:space="preserve"> Т.И. Маркину</w:t>
      </w:r>
    </w:p>
    <w:p w:rsidR="00B35843" w:rsidRPr="002228DB" w:rsidRDefault="00B35843" w:rsidP="00B35843">
      <w:pPr>
        <w:rPr>
          <w:sz w:val="24"/>
          <w:szCs w:val="24"/>
        </w:rPr>
      </w:pPr>
      <w:r w:rsidRPr="002228DB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556868" w:rsidRDefault="00556868" w:rsidP="00AD085A">
      <w:pPr>
        <w:jc w:val="both"/>
        <w:rPr>
          <w:spacing w:val="4"/>
          <w:sz w:val="24"/>
          <w:szCs w:val="24"/>
        </w:rPr>
      </w:pPr>
    </w:p>
    <w:p w:rsidR="00CA44EB" w:rsidRDefault="00C02000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C02000" w:rsidRDefault="00C02000" w:rsidP="00B35843">
      <w:pPr>
        <w:rPr>
          <w:sz w:val="24"/>
          <w:szCs w:val="24"/>
        </w:rPr>
      </w:pPr>
    </w:p>
    <w:p w:rsidR="00B35843" w:rsidRPr="00490AEA" w:rsidRDefault="00C02000" w:rsidP="00B35843">
      <w:r>
        <w:t>и</w:t>
      </w:r>
      <w:r w:rsidR="00B35843" w:rsidRPr="00490AEA">
        <w:t xml:space="preserve">сп. </w:t>
      </w:r>
      <w:r w:rsidR="008356F2">
        <w:t>Чекулаева</w:t>
      </w:r>
      <w:r w:rsidR="005B0211">
        <w:t xml:space="preserve"> </w:t>
      </w:r>
      <w:r w:rsidR="008356F2">
        <w:t>И</w:t>
      </w:r>
      <w:r w:rsidR="005B0211">
        <w:t>.</w:t>
      </w:r>
      <w:r w:rsidR="008356F2">
        <w:t>И</w:t>
      </w:r>
      <w:r w:rsidR="005B0211">
        <w:t>.</w:t>
      </w:r>
    </w:p>
    <w:p w:rsidR="00B35843" w:rsidRDefault="00B35843" w:rsidP="00B35843">
      <w:r w:rsidRPr="00490AEA">
        <w:t>тел.3-06-</w:t>
      </w:r>
      <w:r>
        <w:t>20</w:t>
      </w:r>
    </w:p>
    <w:p w:rsidR="00B35843" w:rsidRDefault="00B35843" w:rsidP="00B35843"/>
    <w:p w:rsidR="006E3C08" w:rsidRDefault="003606F5" w:rsidP="00A210B0">
      <w:pPr>
        <w:tabs>
          <w:tab w:val="left" w:pos="1455"/>
          <w:tab w:val="left" w:pos="1560"/>
        </w:tabs>
      </w:pPr>
      <w:r>
        <w:tab/>
      </w:r>
    </w:p>
    <w:p w:rsidR="00B63495" w:rsidRDefault="00B63495" w:rsidP="00A210B0">
      <w:pPr>
        <w:tabs>
          <w:tab w:val="left" w:pos="1455"/>
          <w:tab w:val="left" w:pos="1560"/>
        </w:tabs>
      </w:pPr>
    </w:p>
    <w:p w:rsidR="00B63495" w:rsidRDefault="00B63495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43BDA" w:rsidRDefault="00B43BDA" w:rsidP="00145A46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</w:p>
    <w:p w:rsidR="002E63C3" w:rsidRDefault="002E63C3" w:rsidP="00145A46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</w:p>
    <w:sectPr w:rsidR="002E63C3" w:rsidSect="00145A46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494B"/>
    <w:rsid w:val="00047E24"/>
    <w:rsid w:val="00062530"/>
    <w:rsid w:val="00063CE6"/>
    <w:rsid w:val="00064FA7"/>
    <w:rsid w:val="000923D6"/>
    <w:rsid w:val="000A1F94"/>
    <w:rsid w:val="000A2603"/>
    <w:rsid w:val="0010602C"/>
    <w:rsid w:val="00125164"/>
    <w:rsid w:val="00125277"/>
    <w:rsid w:val="00126A58"/>
    <w:rsid w:val="0014113B"/>
    <w:rsid w:val="00145A46"/>
    <w:rsid w:val="00163C2F"/>
    <w:rsid w:val="00170A6F"/>
    <w:rsid w:val="001767C6"/>
    <w:rsid w:val="00177721"/>
    <w:rsid w:val="00194E6A"/>
    <w:rsid w:val="001A2265"/>
    <w:rsid w:val="001C71D5"/>
    <w:rsid w:val="001D48A6"/>
    <w:rsid w:val="001D75AB"/>
    <w:rsid w:val="001E2DAC"/>
    <w:rsid w:val="001E6A9D"/>
    <w:rsid w:val="001E7D7D"/>
    <w:rsid w:val="001F78E7"/>
    <w:rsid w:val="00202458"/>
    <w:rsid w:val="00207973"/>
    <w:rsid w:val="002079F7"/>
    <w:rsid w:val="00220D15"/>
    <w:rsid w:val="002228DB"/>
    <w:rsid w:val="00240402"/>
    <w:rsid w:val="002450E1"/>
    <w:rsid w:val="002553A5"/>
    <w:rsid w:val="0025571D"/>
    <w:rsid w:val="00294F81"/>
    <w:rsid w:val="002A6645"/>
    <w:rsid w:val="002B2733"/>
    <w:rsid w:val="002C635A"/>
    <w:rsid w:val="002D3D46"/>
    <w:rsid w:val="002D5596"/>
    <w:rsid w:val="002E63C3"/>
    <w:rsid w:val="00314298"/>
    <w:rsid w:val="0032798C"/>
    <w:rsid w:val="003300FE"/>
    <w:rsid w:val="00330741"/>
    <w:rsid w:val="00350E9D"/>
    <w:rsid w:val="00360683"/>
    <w:rsid w:val="003606F5"/>
    <w:rsid w:val="00365670"/>
    <w:rsid w:val="00366ABF"/>
    <w:rsid w:val="00381EF0"/>
    <w:rsid w:val="00397CEB"/>
    <w:rsid w:val="003C7233"/>
    <w:rsid w:val="003D29F9"/>
    <w:rsid w:val="003D47B2"/>
    <w:rsid w:val="003E333B"/>
    <w:rsid w:val="003F4E8B"/>
    <w:rsid w:val="004209F0"/>
    <w:rsid w:val="00424D53"/>
    <w:rsid w:val="004330DF"/>
    <w:rsid w:val="00440811"/>
    <w:rsid w:val="004417D6"/>
    <w:rsid w:val="004440E2"/>
    <w:rsid w:val="00446175"/>
    <w:rsid w:val="00447440"/>
    <w:rsid w:val="0047029A"/>
    <w:rsid w:val="004779EB"/>
    <w:rsid w:val="00485FF8"/>
    <w:rsid w:val="00493201"/>
    <w:rsid w:val="00494058"/>
    <w:rsid w:val="004A6E3E"/>
    <w:rsid w:val="004B7B5C"/>
    <w:rsid w:val="004C11AA"/>
    <w:rsid w:val="004C62DA"/>
    <w:rsid w:val="004D684A"/>
    <w:rsid w:val="004F657A"/>
    <w:rsid w:val="00501402"/>
    <w:rsid w:val="00531BC7"/>
    <w:rsid w:val="005347DE"/>
    <w:rsid w:val="00556868"/>
    <w:rsid w:val="005609F2"/>
    <w:rsid w:val="00572A02"/>
    <w:rsid w:val="0058131E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614E7B"/>
    <w:rsid w:val="006341D7"/>
    <w:rsid w:val="006774EF"/>
    <w:rsid w:val="00684D5B"/>
    <w:rsid w:val="006920AC"/>
    <w:rsid w:val="006937C2"/>
    <w:rsid w:val="00696B6B"/>
    <w:rsid w:val="006A695D"/>
    <w:rsid w:val="006C5B73"/>
    <w:rsid w:val="006E3C08"/>
    <w:rsid w:val="006E6F1A"/>
    <w:rsid w:val="006F016E"/>
    <w:rsid w:val="00707C82"/>
    <w:rsid w:val="00735BE0"/>
    <w:rsid w:val="00736398"/>
    <w:rsid w:val="007427A4"/>
    <w:rsid w:val="00756D69"/>
    <w:rsid w:val="007777B0"/>
    <w:rsid w:val="007803E7"/>
    <w:rsid w:val="00787783"/>
    <w:rsid w:val="007968CF"/>
    <w:rsid w:val="007C186B"/>
    <w:rsid w:val="007D798F"/>
    <w:rsid w:val="007F0967"/>
    <w:rsid w:val="007F0D62"/>
    <w:rsid w:val="007F795F"/>
    <w:rsid w:val="0080377E"/>
    <w:rsid w:val="00811A61"/>
    <w:rsid w:val="00812222"/>
    <w:rsid w:val="00820585"/>
    <w:rsid w:val="008356F2"/>
    <w:rsid w:val="00870991"/>
    <w:rsid w:val="00871085"/>
    <w:rsid w:val="00876150"/>
    <w:rsid w:val="00890456"/>
    <w:rsid w:val="00893721"/>
    <w:rsid w:val="008A016E"/>
    <w:rsid w:val="008A0CAA"/>
    <w:rsid w:val="008A2579"/>
    <w:rsid w:val="008A4AA3"/>
    <w:rsid w:val="008B0557"/>
    <w:rsid w:val="008D14A7"/>
    <w:rsid w:val="008D41E1"/>
    <w:rsid w:val="008D4F00"/>
    <w:rsid w:val="008F0876"/>
    <w:rsid w:val="008F2E47"/>
    <w:rsid w:val="009026AD"/>
    <w:rsid w:val="00912CE1"/>
    <w:rsid w:val="009279BB"/>
    <w:rsid w:val="009339C8"/>
    <w:rsid w:val="00933FF6"/>
    <w:rsid w:val="009347FF"/>
    <w:rsid w:val="009538D4"/>
    <w:rsid w:val="0097650F"/>
    <w:rsid w:val="00994034"/>
    <w:rsid w:val="00995DC0"/>
    <w:rsid w:val="009A74E7"/>
    <w:rsid w:val="009C56DF"/>
    <w:rsid w:val="009D03BF"/>
    <w:rsid w:val="00A068B5"/>
    <w:rsid w:val="00A072C6"/>
    <w:rsid w:val="00A210B0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3EE1"/>
    <w:rsid w:val="00B35843"/>
    <w:rsid w:val="00B43BDA"/>
    <w:rsid w:val="00B44249"/>
    <w:rsid w:val="00B5338A"/>
    <w:rsid w:val="00B63495"/>
    <w:rsid w:val="00B7196B"/>
    <w:rsid w:val="00B91FD6"/>
    <w:rsid w:val="00BB1D04"/>
    <w:rsid w:val="00BC5214"/>
    <w:rsid w:val="00BE4153"/>
    <w:rsid w:val="00BE5977"/>
    <w:rsid w:val="00BF3973"/>
    <w:rsid w:val="00BF54BC"/>
    <w:rsid w:val="00C02000"/>
    <w:rsid w:val="00C105F4"/>
    <w:rsid w:val="00C11E15"/>
    <w:rsid w:val="00C15B7F"/>
    <w:rsid w:val="00C23F15"/>
    <w:rsid w:val="00C26F0E"/>
    <w:rsid w:val="00C4341C"/>
    <w:rsid w:val="00C54810"/>
    <w:rsid w:val="00C81264"/>
    <w:rsid w:val="00C85ABF"/>
    <w:rsid w:val="00C860F8"/>
    <w:rsid w:val="00C86EC5"/>
    <w:rsid w:val="00C92979"/>
    <w:rsid w:val="00CA16C3"/>
    <w:rsid w:val="00CA44EB"/>
    <w:rsid w:val="00CB0370"/>
    <w:rsid w:val="00CC497F"/>
    <w:rsid w:val="00CC7B1E"/>
    <w:rsid w:val="00D11872"/>
    <w:rsid w:val="00D21E5D"/>
    <w:rsid w:val="00D24BAB"/>
    <w:rsid w:val="00D3253C"/>
    <w:rsid w:val="00D345D3"/>
    <w:rsid w:val="00D5440A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E4D34"/>
    <w:rsid w:val="00DF6721"/>
    <w:rsid w:val="00E22170"/>
    <w:rsid w:val="00E30BCB"/>
    <w:rsid w:val="00E43E6D"/>
    <w:rsid w:val="00E50A66"/>
    <w:rsid w:val="00E610C5"/>
    <w:rsid w:val="00E63F69"/>
    <w:rsid w:val="00E83A67"/>
    <w:rsid w:val="00E933FF"/>
    <w:rsid w:val="00EB0A43"/>
    <w:rsid w:val="00ED4A9C"/>
    <w:rsid w:val="00ED5331"/>
    <w:rsid w:val="00ED6E79"/>
    <w:rsid w:val="00EF0753"/>
    <w:rsid w:val="00EF0FAF"/>
    <w:rsid w:val="00EF5624"/>
    <w:rsid w:val="00F17E12"/>
    <w:rsid w:val="00F31EE2"/>
    <w:rsid w:val="00F35A50"/>
    <w:rsid w:val="00F41501"/>
    <w:rsid w:val="00F42A3E"/>
    <w:rsid w:val="00F46053"/>
    <w:rsid w:val="00F468C5"/>
    <w:rsid w:val="00F72281"/>
    <w:rsid w:val="00F749FB"/>
    <w:rsid w:val="00F90D65"/>
    <w:rsid w:val="00FB1B92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940121-CBD0-41CD-85CA-2995ADE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2022-06-01T06:08:00Z</cp:lastPrinted>
  <dcterms:created xsi:type="dcterms:W3CDTF">2022-07-18T14:39:00Z</dcterms:created>
  <dcterms:modified xsi:type="dcterms:W3CDTF">2022-07-18T14:39:00Z</dcterms:modified>
</cp:coreProperties>
</file>