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Default="00A70AD1" w:rsidP="00A70AD1">
      <w:pPr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9538D4">
        <w:rPr>
          <w:b w:val="0"/>
          <w:sz w:val="24"/>
          <w:szCs w:val="24"/>
        </w:rPr>
        <w:t xml:space="preserve"> </w:t>
      </w:r>
      <w:r w:rsidR="005E639A">
        <w:rPr>
          <w:b w:val="0"/>
          <w:sz w:val="24"/>
          <w:szCs w:val="24"/>
        </w:rPr>
        <w:t>27.07.</w:t>
      </w:r>
      <w:r w:rsidR="00955106">
        <w:rPr>
          <w:b w:val="0"/>
          <w:sz w:val="24"/>
          <w:szCs w:val="24"/>
        </w:rPr>
        <w:t xml:space="preserve"> </w:t>
      </w:r>
      <w:r w:rsidR="005C1C3F">
        <w:rPr>
          <w:b w:val="0"/>
          <w:sz w:val="24"/>
          <w:szCs w:val="24"/>
        </w:rPr>
        <w:t>20</w:t>
      </w:r>
      <w:r w:rsidR="00091ED3">
        <w:rPr>
          <w:b w:val="0"/>
          <w:sz w:val="24"/>
          <w:szCs w:val="24"/>
        </w:rPr>
        <w:t>22</w:t>
      </w:r>
      <w:r w:rsidR="005C668E">
        <w:rPr>
          <w:b w:val="0"/>
          <w:sz w:val="24"/>
          <w:szCs w:val="24"/>
        </w:rPr>
        <w:t xml:space="preserve"> </w:t>
      </w:r>
      <w:r w:rsidR="00A70AD1" w:rsidRPr="00912CE1">
        <w:rPr>
          <w:b w:val="0"/>
          <w:sz w:val="24"/>
          <w:szCs w:val="24"/>
        </w:rPr>
        <w:t>г. №</w:t>
      </w:r>
      <w:r w:rsidR="005E639A">
        <w:rPr>
          <w:b w:val="0"/>
          <w:sz w:val="24"/>
          <w:szCs w:val="24"/>
        </w:rPr>
        <w:t>229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D67D63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предоставлении</w:t>
      </w:r>
    </w:p>
    <w:p w:rsidR="00D67D63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C7B1E">
        <w:rPr>
          <w:sz w:val="24"/>
          <w:szCs w:val="24"/>
        </w:rPr>
        <w:t>ежилого</w:t>
      </w:r>
      <w:r>
        <w:rPr>
          <w:sz w:val="24"/>
          <w:szCs w:val="24"/>
        </w:rPr>
        <w:t xml:space="preserve"> </w:t>
      </w:r>
      <w:r w:rsidR="00CC7B1E"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 xml:space="preserve">в </w:t>
      </w:r>
    </w:p>
    <w:p w:rsidR="00736398" w:rsidRPr="00D86BFE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781" w:rsidRDefault="00A70AD1" w:rsidP="001F1781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Федеральным законом от 26.07.2006 г. №135-ФЗ «О защите конкуренции</w:t>
      </w:r>
      <w:r w:rsidR="001F1781">
        <w:rPr>
          <w:sz w:val="24"/>
          <w:szCs w:val="24"/>
        </w:rPr>
        <w:t>»,</w:t>
      </w:r>
      <w:r w:rsidR="001F1781" w:rsidRPr="001F1781">
        <w:rPr>
          <w:sz w:val="24"/>
          <w:szCs w:val="24"/>
        </w:rPr>
        <w:t xml:space="preserve"> </w:t>
      </w:r>
      <w:r w:rsidR="001F1781">
        <w:rPr>
          <w:sz w:val="24"/>
          <w:szCs w:val="24"/>
        </w:rPr>
        <w:t xml:space="preserve">руководствуясь </w:t>
      </w:r>
      <w:r w:rsidR="001F1781" w:rsidRPr="000236C2">
        <w:rPr>
          <w:sz w:val="24"/>
          <w:szCs w:val="24"/>
        </w:rPr>
        <w:t>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 г. №5-255</w:t>
      </w:r>
      <w:r w:rsidR="00536E58">
        <w:rPr>
          <w:sz w:val="24"/>
          <w:szCs w:val="24"/>
        </w:rPr>
        <w:t xml:space="preserve"> </w:t>
      </w:r>
      <w:r w:rsidR="005567E2">
        <w:rPr>
          <w:sz w:val="24"/>
          <w:szCs w:val="24"/>
        </w:rPr>
        <w:t>(с изменениями и дополнениями)</w:t>
      </w:r>
      <w:r w:rsidR="005567E2" w:rsidRPr="005567E2">
        <w:rPr>
          <w:sz w:val="24"/>
          <w:szCs w:val="24"/>
        </w:rPr>
        <w:t xml:space="preserve"> </w:t>
      </w:r>
      <w:r w:rsidR="001F1781">
        <w:rPr>
          <w:sz w:val="24"/>
          <w:szCs w:val="24"/>
        </w:rPr>
        <w:t>и Положением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решением районного Совета народных депутатов от 24.07.2015 года № 5-120 (с изменениями и дополнениями)</w:t>
      </w: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8C6FC0" w:rsidRDefault="008C6FC0" w:rsidP="008C6FC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</w:p>
    <w:p w:rsidR="006C5774" w:rsidRDefault="00A70AD1" w:rsidP="008C6FC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 w:rsidRPr="007C186B">
        <w:rPr>
          <w:sz w:val="24"/>
          <w:szCs w:val="24"/>
        </w:rPr>
        <w:t>1</w:t>
      </w:r>
      <w:r w:rsidRPr="00A70AD1">
        <w:rPr>
          <w:sz w:val="24"/>
          <w:szCs w:val="24"/>
        </w:rPr>
        <w:t>.</w:t>
      </w:r>
      <w:r w:rsidR="00737B1C">
        <w:rPr>
          <w:sz w:val="24"/>
          <w:szCs w:val="24"/>
        </w:rPr>
        <w:t xml:space="preserve"> </w:t>
      </w:r>
      <w:r w:rsidR="00C67B92">
        <w:rPr>
          <w:sz w:val="24"/>
          <w:szCs w:val="24"/>
        </w:rPr>
        <w:t xml:space="preserve">Предоставить </w:t>
      </w:r>
      <w:r w:rsidR="006C5774">
        <w:rPr>
          <w:sz w:val="24"/>
          <w:szCs w:val="24"/>
        </w:rPr>
        <w:t>У</w:t>
      </w:r>
      <w:r w:rsidR="00742FC1">
        <w:rPr>
          <w:color w:val="000000"/>
          <w:spacing w:val="-7"/>
          <w:sz w:val="24"/>
          <w:szCs w:val="24"/>
        </w:rPr>
        <w:t>правлению Федера</w:t>
      </w:r>
      <w:r w:rsidR="006C5774">
        <w:rPr>
          <w:color w:val="000000"/>
          <w:spacing w:val="-7"/>
          <w:sz w:val="24"/>
          <w:szCs w:val="24"/>
        </w:rPr>
        <w:t>льной службы государственной регистрации, кадастра и картографии по Брянской области нежилые помещения, общей площадью 33,1 кв.м.</w:t>
      </w:r>
      <w:r w:rsidR="00C67B92" w:rsidRPr="00842B39">
        <w:rPr>
          <w:color w:val="000000"/>
          <w:spacing w:val="-7"/>
          <w:sz w:val="24"/>
          <w:szCs w:val="24"/>
        </w:rPr>
        <w:t xml:space="preserve">, </w:t>
      </w:r>
      <w:r w:rsidR="00742FC1">
        <w:rPr>
          <w:sz w:val="24"/>
          <w:szCs w:val="24"/>
        </w:rPr>
        <w:t xml:space="preserve">расположенное </w:t>
      </w:r>
      <w:r w:rsidR="00C67B92">
        <w:rPr>
          <w:sz w:val="24"/>
          <w:szCs w:val="24"/>
        </w:rPr>
        <w:t xml:space="preserve">по </w:t>
      </w:r>
      <w:r w:rsidR="00D857F2">
        <w:rPr>
          <w:sz w:val="24"/>
          <w:szCs w:val="24"/>
        </w:rPr>
        <w:t>адресу:</w:t>
      </w:r>
      <w:r w:rsidR="00742FC1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с.</w:t>
      </w:r>
      <w:r w:rsidR="00E15DE0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Жирятино, ул.</w:t>
      </w:r>
      <w:r w:rsidR="00E15DE0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Мира, д.8</w:t>
      </w:r>
      <w:r w:rsidR="00C67B92">
        <w:rPr>
          <w:sz w:val="24"/>
          <w:szCs w:val="24"/>
        </w:rPr>
        <w:t>, Жирятинского района, Брянской области в безвозмездн</w:t>
      </w:r>
      <w:r w:rsidR="002F6337">
        <w:rPr>
          <w:sz w:val="24"/>
          <w:szCs w:val="24"/>
        </w:rPr>
        <w:t xml:space="preserve">ое пользование, </w:t>
      </w:r>
      <w:r w:rsidR="00E15DE0">
        <w:rPr>
          <w:sz w:val="24"/>
          <w:szCs w:val="24"/>
        </w:rPr>
        <w:t>на срок с 15.09.2022г. по 31.12.2025г.</w:t>
      </w:r>
      <w:r w:rsidR="002F6337" w:rsidRPr="002F6337">
        <w:rPr>
          <w:sz w:val="24"/>
          <w:szCs w:val="24"/>
        </w:rPr>
        <w:t xml:space="preserve"> </w:t>
      </w:r>
      <w:r w:rsidR="002F6337">
        <w:rPr>
          <w:sz w:val="24"/>
          <w:szCs w:val="24"/>
        </w:rPr>
        <w:t xml:space="preserve">для размещения </w:t>
      </w:r>
      <w:r w:rsidR="00742FC1">
        <w:rPr>
          <w:sz w:val="24"/>
          <w:szCs w:val="24"/>
        </w:rPr>
        <w:t xml:space="preserve">сотрудников </w:t>
      </w:r>
      <w:r w:rsidR="006C5774">
        <w:rPr>
          <w:sz w:val="24"/>
          <w:szCs w:val="24"/>
        </w:rPr>
        <w:t>межмуниципального отдела в с.</w:t>
      </w:r>
      <w:r w:rsidR="00091ED3">
        <w:rPr>
          <w:sz w:val="24"/>
          <w:szCs w:val="24"/>
        </w:rPr>
        <w:t xml:space="preserve"> </w:t>
      </w:r>
      <w:r w:rsidR="006C5774">
        <w:rPr>
          <w:sz w:val="24"/>
          <w:szCs w:val="24"/>
        </w:rPr>
        <w:t>Жирятино.</w:t>
      </w:r>
    </w:p>
    <w:p w:rsidR="00B35843" w:rsidRPr="008B67F0" w:rsidRDefault="00737B1C" w:rsidP="008C6FC0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97649D">
        <w:rPr>
          <w:sz w:val="24"/>
          <w:szCs w:val="24"/>
        </w:rPr>
        <w:t>.</w:t>
      </w:r>
      <w:r w:rsidR="00365670">
        <w:rPr>
          <w:sz w:val="24"/>
          <w:szCs w:val="24"/>
        </w:rPr>
        <w:t xml:space="preserve"> </w:t>
      </w:r>
      <w:r w:rsidR="00D21E5D">
        <w:rPr>
          <w:sz w:val="24"/>
          <w:szCs w:val="24"/>
        </w:rPr>
        <w:t>КУМИ подготовить проект</w:t>
      </w:r>
      <w:r w:rsidR="00EB0ABD">
        <w:rPr>
          <w:sz w:val="24"/>
          <w:szCs w:val="24"/>
        </w:rPr>
        <w:t xml:space="preserve"> договора</w:t>
      </w:r>
      <w:r w:rsidR="00D21E5D">
        <w:rPr>
          <w:sz w:val="24"/>
          <w:szCs w:val="24"/>
        </w:rPr>
        <w:t xml:space="preserve"> </w:t>
      </w:r>
      <w:r w:rsidR="0088290D">
        <w:rPr>
          <w:sz w:val="24"/>
          <w:szCs w:val="24"/>
        </w:rPr>
        <w:t>безвозмездного пользования</w:t>
      </w:r>
      <w:r w:rsidR="00D21E5D">
        <w:rPr>
          <w:sz w:val="24"/>
          <w:szCs w:val="24"/>
        </w:rPr>
        <w:t>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B35843" w:rsidRDefault="00737B1C" w:rsidP="008C6FC0">
      <w:pPr>
        <w:pStyle w:val="20"/>
      </w:pPr>
      <w:r>
        <w:t>3</w:t>
      </w:r>
      <w:r w:rsidR="00B35843" w:rsidRPr="008A58E5">
        <w:t xml:space="preserve">. </w:t>
      </w:r>
      <w:r w:rsidR="00B35843" w:rsidRPr="00A53E4D">
        <w:t xml:space="preserve">Контроль за исполнением данного </w:t>
      </w:r>
      <w:r w:rsidR="00365670">
        <w:t>постановления</w:t>
      </w:r>
      <w:r w:rsidR="00B35843" w:rsidRPr="00A53E4D">
        <w:t xml:space="preserve"> </w:t>
      </w:r>
      <w:r w:rsidR="00E15DE0">
        <w:t>оставляю за собой.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76779B" w:rsidRDefault="0076779B" w:rsidP="00AD085A">
      <w:pPr>
        <w:jc w:val="both"/>
        <w:rPr>
          <w:spacing w:val="4"/>
          <w:sz w:val="24"/>
          <w:szCs w:val="24"/>
        </w:rPr>
      </w:pPr>
    </w:p>
    <w:p w:rsidR="00C9764C" w:rsidRDefault="00C9764C" w:rsidP="00AD085A">
      <w:pPr>
        <w:jc w:val="both"/>
        <w:rPr>
          <w:spacing w:val="4"/>
          <w:sz w:val="24"/>
          <w:szCs w:val="24"/>
        </w:rPr>
      </w:pPr>
    </w:p>
    <w:p w:rsidR="00B35843" w:rsidRDefault="00017A7C" w:rsidP="00406E4F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>
        <w:rPr>
          <w:sz w:val="24"/>
          <w:szCs w:val="24"/>
        </w:rPr>
        <w:t xml:space="preserve"> 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B35843" w:rsidRDefault="00B35843" w:rsidP="00B35843">
      <w:pPr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F32965">
        <w:t>Чекулаева И.И.</w:t>
      </w:r>
    </w:p>
    <w:p w:rsidR="00B35843" w:rsidRDefault="00B35843" w:rsidP="00B35843">
      <w:r>
        <w:t xml:space="preserve"> </w:t>
      </w:r>
      <w:r w:rsidRPr="00490AEA">
        <w:t>тел.3-06-</w:t>
      </w:r>
      <w:r>
        <w:t>20</w:t>
      </w:r>
    </w:p>
    <w:p w:rsidR="00B35843" w:rsidRDefault="00B35843" w:rsidP="00B35843"/>
    <w:p w:rsidR="0076779B" w:rsidRDefault="0076779B" w:rsidP="00B35843"/>
    <w:p w:rsidR="003855B0" w:rsidRDefault="003855B0" w:rsidP="00E15DE0"/>
    <w:p w:rsidR="00EF5C5D" w:rsidRDefault="00EF5C5D" w:rsidP="00B35843"/>
    <w:p w:rsidR="003855B0" w:rsidRDefault="003855B0" w:rsidP="00B35843"/>
    <w:p w:rsidR="00BC45F4" w:rsidRDefault="00BC45F4" w:rsidP="003606F5">
      <w:pPr>
        <w:tabs>
          <w:tab w:val="left" w:pos="1560"/>
        </w:tabs>
        <w:rPr>
          <w:sz w:val="24"/>
          <w:szCs w:val="24"/>
        </w:rPr>
      </w:pPr>
    </w:p>
    <w:p w:rsidR="006E3C08" w:rsidRDefault="003606F5" w:rsidP="003606F5">
      <w:pPr>
        <w:tabs>
          <w:tab w:val="left" w:pos="1560"/>
        </w:tabs>
      </w:pPr>
      <w:r>
        <w:tab/>
      </w:r>
    </w:p>
    <w:sectPr w:rsidR="006E3C08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17A7C"/>
    <w:rsid w:val="00020554"/>
    <w:rsid w:val="0002634D"/>
    <w:rsid w:val="000269F7"/>
    <w:rsid w:val="00041C84"/>
    <w:rsid w:val="00047E24"/>
    <w:rsid w:val="00050E87"/>
    <w:rsid w:val="00062530"/>
    <w:rsid w:val="00063CE6"/>
    <w:rsid w:val="00064FA7"/>
    <w:rsid w:val="00071798"/>
    <w:rsid w:val="00091ED3"/>
    <w:rsid w:val="000923D6"/>
    <w:rsid w:val="000A2603"/>
    <w:rsid w:val="000D0C1D"/>
    <w:rsid w:val="00114FB2"/>
    <w:rsid w:val="00125164"/>
    <w:rsid w:val="00125277"/>
    <w:rsid w:val="0014113B"/>
    <w:rsid w:val="001417D1"/>
    <w:rsid w:val="00144880"/>
    <w:rsid w:val="00163C2F"/>
    <w:rsid w:val="00170A6F"/>
    <w:rsid w:val="00174DF1"/>
    <w:rsid w:val="001767C6"/>
    <w:rsid w:val="00177721"/>
    <w:rsid w:val="00194E6A"/>
    <w:rsid w:val="001A2265"/>
    <w:rsid w:val="001C71D5"/>
    <w:rsid w:val="001D48A6"/>
    <w:rsid w:val="001D75AB"/>
    <w:rsid w:val="001E2DAC"/>
    <w:rsid w:val="001F1781"/>
    <w:rsid w:val="001F78E7"/>
    <w:rsid w:val="00202458"/>
    <w:rsid w:val="002079F7"/>
    <w:rsid w:val="00220D15"/>
    <w:rsid w:val="00240402"/>
    <w:rsid w:val="002450E1"/>
    <w:rsid w:val="002553A5"/>
    <w:rsid w:val="0025571D"/>
    <w:rsid w:val="00294F81"/>
    <w:rsid w:val="00295282"/>
    <w:rsid w:val="002A6645"/>
    <w:rsid w:val="002B2733"/>
    <w:rsid w:val="002C635A"/>
    <w:rsid w:val="002D3D46"/>
    <w:rsid w:val="002D5596"/>
    <w:rsid w:val="002F6337"/>
    <w:rsid w:val="00314298"/>
    <w:rsid w:val="0032798C"/>
    <w:rsid w:val="003300FE"/>
    <w:rsid w:val="00330741"/>
    <w:rsid w:val="00350E9D"/>
    <w:rsid w:val="003606F5"/>
    <w:rsid w:val="00360C16"/>
    <w:rsid w:val="00365670"/>
    <w:rsid w:val="00366ABF"/>
    <w:rsid w:val="00381EF0"/>
    <w:rsid w:val="003855B0"/>
    <w:rsid w:val="00397CEB"/>
    <w:rsid w:val="003A1B70"/>
    <w:rsid w:val="003C7233"/>
    <w:rsid w:val="003D29F9"/>
    <w:rsid w:val="003D47B2"/>
    <w:rsid w:val="003E333B"/>
    <w:rsid w:val="003F4E8B"/>
    <w:rsid w:val="00406E4F"/>
    <w:rsid w:val="004209F0"/>
    <w:rsid w:val="00424D53"/>
    <w:rsid w:val="00440811"/>
    <w:rsid w:val="004417D6"/>
    <w:rsid w:val="004440E2"/>
    <w:rsid w:val="00446175"/>
    <w:rsid w:val="00447440"/>
    <w:rsid w:val="00455976"/>
    <w:rsid w:val="004660D1"/>
    <w:rsid w:val="0047029A"/>
    <w:rsid w:val="004779EB"/>
    <w:rsid w:val="00493201"/>
    <w:rsid w:val="004A6E3E"/>
    <w:rsid w:val="004C11AA"/>
    <w:rsid w:val="004C4747"/>
    <w:rsid w:val="004C62DA"/>
    <w:rsid w:val="004F657A"/>
    <w:rsid w:val="00501402"/>
    <w:rsid w:val="00531BC7"/>
    <w:rsid w:val="005347DE"/>
    <w:rsid w:val="00536E58"/>
    <w:rsid w:val="005567E2"/>
    <w:rsid w:val="005609F2"/>
    <w:rsid w:val="00572A02"/>
    <w:rsid w:val="00587193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5E639A"/>
    <w:rsid w:val="00642F7B"/>
    <w:rsid w:val="00675112"/>
    <w:rsid w:val="00676F33"/>
    <w:rsid w:val="006774EF"/>
    <w:rsid w:val="00684D5B"/>
    <w:rsid w:val="006920AC"/>
    <w:rsid w:val="006A695D"/>
    <w:rsid w:val="006C5774"/>
    <w:rsid w:val="006C5B73"/>
    <w:rsid w:val="006E3C08"/>
    <w:rsid w:val="006E6F1A"/>
    <w:rsid w:val="006F016E"/>
    <w:rsid w:val="00707C82"/>
    <w:rsid w:val="00735BE0"/>
    <w:rsid w:val="00736398"/>
    <w:rsid w:val="00737B1C"/>
    <w:rsid w:val="007427A4"/>
    <w:rsid w:val="00742FC1"/>
    <w:rsid w:val="00756D69"/>
    <w:rsid w:val="0076779B"/>
    <w:rsid w:val="00770109"/>
    <w:rsid w:val="007777B0"/>
    <w:rsid w:val="00787783"/>
    <w:rsid w:val="007968CF"/>
    <w:rsid w:val="007C186B"/>
    <w:rsid w:val="007D798F"/>
    <w:rsid w:val="007F0967"/>
    <w:rsid w:val="007F0D62"/>
    <w:rsid w:val="00811A61"/>
    <w:rsid w:val="00812222"/>
    <w:rsid w:val="00824B33"/>
    <w:rsid w:val="00842B39"/>
    <w:rsid w:val="00870991"/>
    <w:rsid w:val="00871085"/>
    <w:rsid w:val="00876150"/>
    <w:rsid w:val="00880986"/>
    <w:rsid w:val="0088290D"/>
    <w:rsid w:val="00890456"/>
    <w:rsid w:val="008929B2"/>
    <w:rsid w:val="00893721"/>
    <w:rsid w:val="008A016E"/>
    <w:rsid w:val="008A0CAA"/>
    <w:rsid w:val="008A2579"/>
    <w:rsid w:val="008A4AA3"/>
    <w:rsid w:val="008B0557"/>
    <w:rsid w:val="008C6FC0"/>
    <w:rsid w:val="008D14A7"/>
    <w:rsid w:val="008D41E1"/>
    <w:rsid w:val="008F0876"/>
    <w:rsid w:val="008F2F4A"/>
    <w:rsid w:val="00912CE1"/>
    <w:rsid w:val="00926DD9"/>
    <w:rsid w:val="009279BB"/>
    <w:rsid w:val="009339C8"/>
    <w:rsid w:val="00933FF6"/>
    <w:rsid w:val="009347FF"/>
    <w:rsid w:val="009538D4"/>
    <w:rsid w:val="00955106"/>
    <w:rsid w:val="0096086A"/>
    <w:rsid w:val="009750A2"/>
    <w:rsid w:val="0097650F"/>
    <w:rsid w:val="00994034"/>
    <w:rsid w:val="00995DC0"/>
    <w:rsid w:val="009A74E7"/>
    <w:rsid w:val="009C56DF"/>
    <w:rsid w:val="009D03BF"/>
    <w:rsid w:val="009E7695"/>
    <w:rsid w:val="00A072C6"/>
    <w:rsid w:val="00A56A31"/>
    <w:rsid w:val="00A63D73"/>
    <w:rsid w:val="00A70AD1"/>
    <w:rsid w:val="00A813E9"/>
    <w:rsid w:val="00A82B59"/>
    <w:rsid w:val="00A95149"/>
    <w:rsid w:val="00AA247E"/>
    <w:rsid w:val="00AA3FBA"/>
    <w:rsid w:val="00AA45DE"/>
    <w:rsid w:val="00AA632C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5843"/>
    <w:rsid w:val="00B43BDA"/>
    <w:rsid w:val="00B44249"/>
    <w:rsid w:val="00B5374A"/>
    <w:rsid w:val="00B7196B"/>
    <w:rsid w:val="00B82942"/>
    <w:rsid w:val="00B91FD6"/>
    <w:rsid w:val="00BB1D04"/>
    <w:rsid w:val="00BC45F4"/>
    <w:rsid w:val="00BC5214"/>
    <w:rsid w:val="00BE4153"/>
    <w:rsid w:val="00BF3973"/>
    <w:rsid w:val="00BF54BC"/>
    <w:rsid w:val="00C105F4"/>
    <w:rsid w:val="00C23F15"/>
    <w:rsid w:val="00C26F0E"/>
    <w:rsid w:val="00C4341C"/>
    <w:rsid w:val="00C54810"/>
    <w:rsid w:val="00C67B92"/>
    <w:rsid w:val="00C81264"/>
    <w:rsid w:val="00C85ABF"/>
    <w:rsid w:val="00C86EC5"/>
    <w:rsid w:val="00C9764C"/>
    <w:rsid w:val="00CB0370"/>
    <w:rsid w:val="00CC497F"/>
    <w:rsid w:val="00CC7B1E"/>
    <w:rsid w:val="00D04CFF"/>
    <w:rsid w:val="00D21E5D"/>
    <w:rsid w:val="00D24BAB"/>
    <w:rsid w:val="00D3253C"/>
    <w:rsid w:val="00D345D3"/>
    <w:rsid w:val="00D5440A"/>
    <w:rsid w:val="00D67D63"/>
    <w:rsid w:val="00D76FBB"/>
    <w:rsid w:val="00D857F2"/>
    <w:rsid w:val="00D86BFE"/>
    <w:rsid w:val="00DA01BC"/>
    <w:rsid w:val="00DA4CC4"/>
    <w:rsid w:val="00DB3EE0"/>
    <w:rsid w:val="00DB5B39"/>
    <w:rsid w:val="00DC087B"/>
    <w:rsid w:val="00DD1FC3"/>
    <w:rsid w:val="00DD4CCF"/>
    <w:rsid w:val="00DD5FB9"/>
    <w:rsid w:val="00DF6721"/>
    <w:rsid w:val="00E071CC"/>
    <w:rsid w:val="00E15DE0"/>
    <w:rsid w:val="00E22170"/>
    <w:rsid w:val="00E30BCB"/>
    <w:rsid w:val="00E43E6D"/>
    <w:rsid w:val="00E50A66"/>
    <w:rsid w:val="00E610C5"/>
    <w:rsid w:val="00E6255D"/>
    <w:rsid w:val="00E63F69"/>
    <w:rsid w:val="00E83A67"/>
    <w:rsid w:val="00E933FF"/>
    <w:rsid w:val="00EB0ABD"/>
    <w:rsid w:val="00ED4A9C"/>
    <w:rsid w:val="00ED5331"/>
    <w:rsid w:val="00ED6E79"/>
    <w:rsid w:val="00EF0753"/>
    <w:rsid w:val="00EF0FAF"/>
    <w:rsid w:val="00EF5624"/>
    <w:rsid w:val="00EF5C5D"/>
    <w:rsid w:val="00F17E12"/>
    <w:rsid w:val="00F31EE2"/>
    <w:rsid w:val="00F32965"/>
    <w:rsid w:val="00F35A50"/>
    <w:rsid w:val="00F41501"/>
    <w:rsid w:val="00F42A3E"/>
    <w:rsid w:val="00F46053"/>
    <w:rsid w:val="00F72281"/>
    <w:rsid w:val="00F749FB"/>
    <w:rsid w:val="00F90D65"/>
    <w:rsid w:val="00FB1B92"/>
    <w:rsid w:val="00FB247F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CD5400-FFDD-4EAB-8681-F26EEDC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2022-07-27T09:34:00Z</cp:lastPrinted>
  <dcterms:created xsi:type="dcterms:W3CDTF">2022-08-08T07:04:00Z</dcterms:created>
  <dcterms:modified xsi:type="dcterms:W3CDTF">2022-08-08T07:04:00Z</dcterms:modified>
</cp:coreProperties>
</file>