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AB0C00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B0C00" w:rsidRDefault="00AB0C00" w:rsidP="00AB0C00"/>
    <w:p w:rsidR="005A1071" w:rsidRDefault="005A1071" w:rsidP="005A1071">
      <w:pPr>
        <w:tabs>
          <w:tab w:val="left" w:pos="3150"/>
        </w:tabs>
      </w:pPr>
      <w:r>
        <w:tab/>
      </w:r>
    </w:p>
    <w:p w:rsidR="002C635A" w:rsidRPr="00AB0C00" w:rsidRDefault="00B85466" w:rsidP="005A1071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 xml:space="preserve"> </w:t>
      </w:r>
      <w:r w:rsidR="00DA072C">
        <w:rPr>
          <w:sz w:val="24"/>
          <w:szCs w:val="24"/>
        </w:rPr>
        <w:t xml:space="preserve">29.07.2022 </w:t>
      </w:r>
      <w:r w:rsidR="00CA684F">
        <w:rPr>
          <w:sz w:val="24"/>
          <w:szCs w:val="24"/>
        </w:rPr>
        <w:t xml:space="preserve"> </w:t>
      </w:r>
      <w:r w:rsidR="002C635A" w:rsidRPr="00AB0C00">
        <w:rPr>
          <w:sz w:val="24"/>
          <w:szCs w:val="24"/>
        </w:rPr>
        <w:t>г. №</w:t>
      </w:r>
      <w:r w:rsidR="00871085" w:rsidRPr="00AB0C00">
        <w:rPr>
          <w:sz w:val="24"/>
          <w:szCs w:val="24"/>
        </w:rPr>
        <w:t xml:space="preserve"> </w:t>
      </w:r>
      <w:r w:rsidR="00DA072C">
        <w:rPr>
          <w:sz w:val="24"/>
          <w:szCs w:val="24"/>
        </w:rPr>
        <w:t>233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1D48A6" w:rsidRDefault="007914FD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оперативное управление</w:t>
      </w:r>
    </w:p>
    <w:p w:rsidR="00131156" w:rsidRDefault="00EC3F76" w:rsidP="002C635A">
      <w:pPr>
        <w:tabs>
          <w:tab w:val="left" w:pos="2694"/>
        </w:tabs>
        <w:rPr>
          <w:sz w:val="24"/>
          <w:szCs w:val="24"/>
        </w:rPr>
      </w:pPr>
      <w:r w:rsidRPr="00984690">
        <w:rPr>
          <w:bCs/>
          <w:sz w:val="24"/>
          <w:szCs w:val="24"/>
        </w:rPr>
        <w:t>МБУК «</w:t>
      </w:r>
      <w:proofErr w:type="spellStart"/>
      <w:r w:rsidRPr="00984690">
        <w:rPr>
          <w:bCs/>
          <w:sz w:val="24"/>
          <w:szCs w:val="24"/>
        </w:rPr>
        <w:t>Жирятинское</w:t>
      </w:r>
      <w:proofErr w:type="spellEnd"/>
      <w:r w:rsidRPr="00984690">
        <w:rPr>
          <w:bCs/>
          <w:sz w:val="24"/>
          <w:szCs w:val="24"/>
        </w:rPr>
        <w:t xml:space="preserve"> КДО»</w:t>
      </w:r>
    </w:p>
    <w:p w:rsidR="002C635A" w:rsidRPr="0009603E" w:rsidRDefault="002C635A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5F8B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и </w:t>
      </w:r>
      <w:r w:rsidRPr="00131156">
        <w:rPr>
          <w:rFonts w:ascii="Times New Roman" w:hAnsi="Times New Roman" w:cs="Times New Roman"/>
          <w:sz w:val="24"/>
          <w:szCs w:val="24"/>
        </w:rPr>
        <w:t>Положения «О порядке владения, пользования и распоряжения муниципальной собственностью», утвержденного</w:t>
      </w:r>
      <w:r w:rsidR="00A42A75"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решением Жирятинского районного Совета народных депутатов № </w:t>
      </w:r>
      <w:r w:rsidR="00FC0B7A">
        <w:rPr>
          <w:rFonts w:ascii="Times New Roman" w:hAnsi="Times New Roman" w:cs="Times New Roman"/>
          <w:sz w:val="24"/>
          <w:szCs w:val="24"/>
        </w:rPr>
        <w:t>5</w:t>
      </w:r>
      <w:r w:rsidRPr="00131156">
        <w:rPr>
          <w:rFonts w:ascii="Times New Roman" w:hAnsi="Times New Roman" w:cs="Times New Roman"/>
          <w:sz w:val="24"/>
          <w:szCs w:val="24"/>
        </w:rPr>
        <w:t>-</w:t>
      </w:r>
      <w:r w:rsidR="00FC0B7A">
        <w:rPr>
          <w:rFonts w:ascii="Times New Roman" w:hAnsi="Times New Roman" w:cs="Times New Roman"/>
          <w:sz w:val="24"/>
          <w:szCs w:val="24"/>
        </w:rPr>
        <w:t>255</w:t>
      </w:r>
      <w:r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FC0B7A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1B3FE1">
        <w:rPr>
          <w:rFonts w:ascii="Times New Roman" w:hAnsi="Times New Roman" w:cs="Times New Roman"/>
          <w:sz w:val="24"/>
          <w:szCs w:val="24"/>
        </w:rPr>
        <w:t>.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3C5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>1</w:t>
      </w:r>
      <w:r w:rsidR="00417C09">
        <w:rPr>
          <w:sz w:val="24"/>
          <w:szCs w:val="24"/>
        </w:rPr>
        <w:t xml:space="preserve">. </w:t>
      </w:r>
      <w:r w:rsidR="000673C5">
        <w:rPr>
          <w:sz w:val="24"/>
          <w:szCs w:val="24"/>
        </w:rPr>
        <w:t>Закрепить</w:t>
      </w:r>
      <w:r w:rsidR="007316A6">
        <w:rPr>
          <w:sz w:val="24"/>
          <w:szCs w:val="24"/>
        </w:rPr>
        <w:t xml:space="preserve"> муниципальное имущество</w:t>
      </w:r>
      <w:r w:rsidR="000673C5">
        <w:rPr>
          <w:sz w:val="24"/>
          <w:szCs w:val="24"/>
        </w:rPr>
        <w:t xml:space="preserve"> на праве оперативного управления за</w:t>
      </w:r>
      <w:r w:rsidR="00EC3F76">
        <w:rPr>
          <w:sz w:val="24"/>
          <w:szCs w:val="24"/>
        </w:rPr>
        <w:t xml:space="preserve"> </w:t>
      </w:r>
      <w:r w:rsidR="00EC3F76" w:rsidRPr="00984690">
        <w:rPr>
          <w:bCs/>
          <w:sz w:val="24"/>
          <w:szCs w:val="24"/>
        </w:rPr>
        <w:t>МБУК «</w:t>
      </w:r>
      <w:proofErr w:type="spellStart"/>
      <w:r w:rsidR="00EC3F76" w:rsidRPr="00984690">
        <w:rPr>
          <w:bCs/>
          <w:sz w:val="24"/>
          <w:szCs w:val="24"/>
        </w:rPr>
        <w:t>Жирятинское</w:t>
      </w:r>
      <w:proofErr w:type="spellEnd"/>
      <w:r w:rsidR="00EC3F76" w:rsidRPr="00984690">
        <w:rPr>
          <w:bCs/>
          <w:sz w:val="24"/>
          <w:szCs w:val="24"/>
        </w:rPr>
        <w:t xml:space="preserve"> КДО»</w:t>
      </w:r>
      <w:r w:rsidR="000673C5">
        <w:rPr>
          <w:sz w:val="24"/>
          <w:szCs w:val="24"/>
        </w:rPr>
        <w:t xml:space="preserve">, согласно </w:t>
      </w:r>
      <w:r w:rsidR="00B543B1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риложению №1</w:t>
      </w:r>
    </w:p>
    <w:p w:rsidR="00D2611B" w:rsidRPr="00E61F04" w:rsidRDefault="00D2611B" w:rsidP="00CA684F">
      <w:pPr>
        <w:tabs>
          <w:tab w:val="left" w:pos="2694"/>
        </w:tabs>
        <w:rPr>
          <w:sz w:val="24"/>
          <w:szCs w:val="24"/>
        </w:rPr>
      </w:pPr>
      <w:r w:rsidRPr="00E61F04">
        <w:rPr>
          <w:sz w:val="24"/>
          <w:szCs w:val="24"/>
        </w:rPr>
        <w:t xml:space="preserve">2. </w:t>
      </w:r>
      <w:r w:rsidR="00EC3F76" w:rsidRPr="00984690">
        <w:rPr>
          <w:bCs/>
          <w:sz w:val="24"/>
          <w:szCs w:val="24"/>
        </w:rPr>
        <w:t>МБУК «</w:t>
      </w:r>
      <w:proofErr w:type="spellStart"/>
      <w:r w:rsidR="00EC3F76" w:rsidRPr="00984690">
        <w:rPr>
          <w:bCs/>
          <w:sz w:val="24"/>
          <w:szCs w:val="24"/>
        </w:rPr>
        <w:t>Жирятинское</w:t>
      </w:r>
      <w:proofErr w:type="spellEnd"/>
      <w:r w:rsidR="00EC3F76" w:rsidRPr="00984690">
        <w:rPr>
          <w:bCs/>
          <w:sz w:val="24"/>
          <w:szCs w:val="24"/>
        </w:rPr>
        <w:t xml:space="preserve"> КДО»</w:t>
      </w:r>
      <w:r w:rsidR="00EC3F76" w:rsidRPr="00984690">
        <w:rPr>
          <w:sz w:val="24"/>
          <w:szCs w:val="24"/>
        </w:rPr>
        <w:t xml:space="preserve"> </w:t>
      </w:r>
      <w:r w:rsidRPr="00E61F04">
        <w:rPr>
          <w:sz w:val="24"/>
          <w:szCs w:val="24"/>
        </w:rPr>
        <w:t>принять в оперативное управление указанное муниципальное имущество</w:t>
      </w:r>
      <w:r w:rsidR="000673C5">
        <w:rPr>
          <w:sz w:val="24"/>
          <w:szCs w:val="24"/>
        </w:rPr>
        <w:t xml:space="preserve">, согласно </w:t>
      </w:r>
      <w:r w:rsidR="00B543B1">
        <w:rPr>
          <w:sz w:val="24"/>
          <w:szCs w:val="24"/>
        </w:rPr>
        <w:t>п</w:t>
      </w:r>
      <w:r w:rsidR="000673C5">
        <w:rPr>
          <w:sz w:val="24"/>
          <w:szCs w:val="24"/>
        </w:rPr>
        <w:t>риложению №1</w:t>
      </w:r>
    </w:p>
    <w:p w:rsidR="00D2611B" w:rsidRPr="00E61F04" w:rsidRDefault="00D2611B" w:rsidP="00CA684F">
      <w:pPr>
        <w:pStyle w:val="20"/>
        <w:jc w:val="left"/>
        <w:rPr>
          <w:spacing w:val="4"/>
          <w:szCs w:val="24"/>
        </w:rPr>
      </w:pPr>
      <w:r w:rsidRPr="00E61F04">
        <w:rPr>
          <w:szCs w:val="24"/>
        </w:rPr>
        <w:t xml:space="preserve">3. </w:t>
      </w:r>
      <w:r w:rsidRPr="00E61F04">
        <w:rPr>
          <w:spacing w:val="4"/>
          <w:szCs w:val="24"/>
        </w:rPr>
        <w:t xml:space="preserve">Контроль за исполнением настоящего распоряжения возложить на </w:t>
      </w:r>
      <w:r w:rsidR="00E35C6E">
        <w:rPr>
          <w:spacing w:val="4"/>
          <w:szCs w:val="24"/>
        </w:rPr>
        <w:t xml:space="preserve">заместителя </w:t>
      </w:r>
      <w:r w:rsidR="00EC5F8B">
        <w:rPr>
          <w:spacing w:val="4"/>
          <w:szCs w:val="24"/>
        </w:rPr>
        <w:t xml:space="preserve">главы администрации района </w:t>
      </w:r>
      <w:r w:rsidR="0028797D">
        <w:rPr>
          <w:spacing w:val="4"/>
          <w:szCs w:val="24"/>
        </w:rPr>
        <w:t>Пожарскую В.П.</w:t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CA684F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CA684F">
      <w:pPr>
        <w:rPr>
          <w:sz w:val="24"/>
          <w:szCs w:val="24"/>
        </w:rPr>
      </w:pPr>
      <w:r w:rsidRPr="0009603E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>Г</w:t>
      </w:r>
      <w:r w:rsidRPr="0009603E">
        <w:rPr>
          <w:sz w:val="24"/>
          <w:szCs w:val="24"/>
        </w:rPr>
        <w:t>лав</w:t>
      </w:r>
      <w:r w:rsidR="00EC5F8B">
        <w:rPr>
          <w:sz w:val="24"/>
          <w:szCs w:val="24"/>
        </w:rPr>
        <w:t>а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09603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9603E">
        <w:rPr>
          <w:sz w:val="24"/>
          <w:szCs w:val="24"/>
        </w:rPr>
        <w:t>айона</w:t>
      </w:r>
      <w:r>
        <w:rPr>
          <w:sz w:val="24"/>
          <w:szCs w:val="24"/>
        </w:rPr>
        <w:t xml:space="preserve">             </w:t>
      </w:r>
      <w:r w:rsidR="002F47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</w:t>
      </w:r>
      <w:r w:rsidR="002F47AB">
        <w:rPr>
          <w:sz w:val="24"/>
          <w:szCs w:val="24"/>
        </w:rPr>
        <w:t xml:space="preserve">       </w:t>
      </w:r>
      <w:r w:rsidR="00EC5F8B">
        <w:rPr>
          <w:sz w:val="24"/>
          <w:szCs w:val="24"/>
        </w:rPr>
        <w:t xml:space="preserve">            Л.А. </w:t>
      </w:r>
      <w:proofErr w:type="spellStart"/>
      <w:r w:rsidR="00EC5F8B">
        <w:rPr>
          <w:sz w:val="24"/>
          <w:szCs w:val="24"/>
        </w:rPr>
        <w:t>Антюхов</w:t>
      </w:r>
      <w:proofErr w:type="spellEnd"/>
    </w:p>
    <w:p w:rsidR="00D2611B" w:rsidRDefault="00CA684F" w:rsidP="00CA68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684F" w:rsidRDefault="00CA684F" w:rsidP="00CA684F">
      <w:pPr>
        <w:rPr>
          <w:sz w:val="24"/>
          <w:szCs w:val="24"/>
        </w:rPr>
      </w:pPr>
    </w:p>
    <w:p w:rsidR="00CA684F" w:rsidRDefault="00CA684F" w:rsidP="00CA684F">
      <w:pPr>
        <w:rPr>
          <w:sz w:val="24"/>
          <w:szCs w:val="24"/>
        </w:rPr>
      </w:pPr>
    </w:p>
    <w:p w:rsidR="00D2611B" w:rsidRPr="00CA684F" w:rsidRDefault="00CA684F" w:rsidP="00CA684F">
      <w:r w:rsidRPr="00CA684F">
        <w:t xml:space="preserve"> Исп. Касацкая Н.И.</w:t>
      </w:r>
    </w:p>
    <w:p w:rsidR="00D2611B" w:rsidRPr="00CA684F" w:rsidRDefault="00D2611B" w:rsidP="00CA684F"/>
    <w:p w:rsidR="00D2611B" w:rsidRDefault="00D2611B" w:rsidP="00CA684F">
      <w:pPr>
        <w:rPr>
          <w:sz w:val="24"/>
          <w:szCs w:val="24"/>
        </w:rPr>
      </w:pPr>
    </w:p>
    <w:p w:rsidR="00581C5B" w:rsidRDefault="00581C5B" w:rsidP="00CA684F">
      <w:pPr>
        <w:rPr>
          <w:sz w:val="24"/>
          <w:szCs w:val="24"/>
        </w:rPr>
      </w:pPr>
    </w:p>
    <w:p w:rsidR="00DA072C" w:rsidRDefault="00DA072C" w:rsidP="00CA684F">
      <w:pPr>
        <w:rPr>
          <w:sz w:val="24"/>
          <w:szCs w:val="24"/>
        </w:rPr>
      </w:pPr>
    </w:p>
    <w:p w:rsidR="00DA072C" w:rsidRDefault="00DA072C" w:rsidP="00CA684F">
      <w:pPr>
        <w:rPr>
          <w:sz w:val="24"/>
          <w:szCs w:val="24"/>
        </w:rPr>
      </w:pPr>
    </w:p>
    <w:p w:rsidR="00DA072C" w:rsidRDefault="00DA072C" w:rsidP="00CA684F">
      <w:pPr>
        <w:rPr>
          <w:sz w:val="24"/>
          <w:szCs w:val="24"/>
        </w:rPr>
      </w:pPr>
    </w:p>
    <w:p w:rsidR="00DA072C" w:rsidRDefault="00DA072C" w:rsidP="00CA684F">
      <w:pPr>
        <w:rPr>
          <w:sz w:val="24"/>
          <w:szCs w:val="24"/>
        </w:rPr>
      </w:pPr>
    </w:p>
    <w:p w:rsidR="00DA072C" w:rsidRDefault="00DA072C" w:rsidP="00CA684F">
      <w:pPr>
        <w:rPr>
          <w:sz w:val="24"/>
          <w:szCs w:val="24"/>
        </w:rPr>
      </w:pPr>
    </w:p>
    <w:p w:rsidR="00DA072C" w:rsidRDefault="00DA072C" w:rsidP="00CA684F">
      <w:pPr>
        <w:rPr>
          <w:sz w:val="24"/>
          <w:szCs w:val="24"/>
        </w:rPr>
      </w:pPr>
    </w:p>
    <w:p w:rsidR="00DA072C" w:rsidRDefault="00DA072C" w:rsidP="00CA684F">
      <w:pPr>
        <w:rPr>
          <w:sz w:val="24"/>
          <w:szCs w:val="24"/>
        </w:rPr>
      </w:pPr>
    </w:p>
    <w:p w:rsidR="00DA072C" w:rsidRDefault="00DA072C" w:rsidP="00CA684F">
      <w:pPr>
        <w:rPr>
          <w:sz w:val="24"/>
          <w:szCs w:val="24"/>
        </w:rPr>
      </w:pPr>
    </w:p>
    <w:p w:rsidR="00DA072C" w:rsidRDefault="00DA072C" w:rsidP="00CA684F">
      <w:pPr>
        <w:rPr>
          <w:sz w:val="24"/>
          <w:szCs w:val="24"/>
        </w:rPr>
      </w:pPr>
    </w:p>
    <w:p w:rsidR="00DA072C" w:rsidRDefault="00DA072C" w:rsidP="00CA684F">
      <w:pPr>
        <w:rPr>
          <w:sz w:val="24"/>
          <w:szCs w:val="24"/>
        </w:rPr>
      </w:pPr>
    </w:p>
    <w:p w:rsidR="00581C5B" w:rsidRDefault="00581C5B" w:rsidP="00CA684F">
      <w:pPr>
        <w:rPr>
          <w:sz w:val="24"/>
          <w:szCs w:val="24"/>
        </w:rPr>
      </w:pPr>
    </w:p>
    <w:p w:rsidR="00D2611B" w:rsidRDefault="0071463D" w:rsidP="007146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2611B">
        <w:rPr>
          <w:sz w:val="24"/>
          <w:szCs w:val="24"/>
        </w:rPr>
        <w:t xml:space="preserve">Приложение </w:t>
      </w:r>
      <w:r w:rsidR="005C5362">
        <w:rPr>
          <w:sz w:val="24"/>
          <w:szCs w:val="24"/>
        </w:rPr>
        <w:t>№1</w:t>
      </w:r>
    </w:p>
    <w:p w:rsidR="00D2611B" w:rsidRDefault="00D2611B" w:rsidP="00D2611B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2611B" w:rsidRDefault="00DA072C" w:rsidP="00D2611B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29.07.</w:t>
      </w:r>
      <w:r w:rsidR="00D2611B">
        <w:rPr>
          <w:sz w:val="24"/>
          <w:szCs w:val="24"/>
        </w:rPr>
        <w:t>20</w:t>
      </w:r>
      <w:r w:rsidR="00FC0B7A">
        <w:rPr>
          <w:sz w:val="24"/>
          <w:szCs w:val="24"/>
        </w:rPr>
        <w:t>22</w:t>
      </w:r>
      <w:r w:rsidR="00D2611B">
        <w:rPr>
          <w:sz w:val="24"/>
          <w:szCs w:val="24"/>
        </w:rPr>
        <w:t>г.</w:t>
      </w:r>
      <w:r>
        <w:rPr>
          <w:sz w:val="24"/>
          <w:szCs w:val="24"/>
        </w:rPr>
        <w:t xml:space="preserve"> № 233</w:t>
      </w:r>
    </w:p>
    <w:p w:rsidR="00A42A75" w:rsidRDefault="00D2611B" w:rsidP="00A42A75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163EA5" w:rsidRPr="00A42A75" w:rsidRDefault="00163EA5" w:rsidP="000673C5">
      <w:pPr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163EA5" w:rsidRPr="008B1786" w:rsidRDefault="00163EA5" w:rsidP="00163EA5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FF7B88" w:rsidRDefault="00EC3F76" w:rsidP="005B4053">
      <w:pPr>
        <w:spacing w:line="80" w:lineRule="atLeast"/>
        <w:jc w:val="center"/>
        <w:rPr>
          <w:bCs/>
          <w:sz w:val="24"/>
          <w:szCs w:val="24"/>
        </w:rPr>
      </w:pPr>
      <w:r w:rsidRPr="00984690">
        <w:rPr>
          <w:bCs/>
          <w:sz w:val="24"/>
          <w:szCs w:val="24"/>
        </w:rPr>
        <w:t>МБУК «</w:t>
      </w:r>
      <w:proofErr w:type="spellStart"/>
      <w:r w:rsidRPr="00984690">
        <w:rPr>
          <w:bCs/>
          <w:sz w:val="24"/>
          <w:szCs w:val="24"/>
        </w:rPr>
        <w:t>Жирятинское</w:t>
      </w:r>
      <w:proofErr w:type="spellEnd"/>
      <w:r w:rsidRPr="00984690">
        <w:rPr>
          <w:bCs/>
          <w:sz w:val="24"/>
          <w:szCs w:val="24"/>
        </w:rPr>
        <w:t xml:space="preserve"> КДО»</w:t>
      </w:r>
    </w:p>
    <w:p w:rsidR="00F3025E" w:rsidRDefault="00F3025E" w:rsidP="005B4053">
      <w:pPr>
        <w:spacing w:line="80" w:lineRule="atLeast"/>
        <w:jc w:val="center"/>
        <w:rPr>
          <w:bCs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12"/>
        <w:gridCol w:w="1241"/>
        <w:gridCol w:w="1732"/>
        <w:gridCol w:w="1780"/>
        <w:gridCol w:w="2040"/>
        <w:gridCol w:w="2329"/>
      </w:tblGrid>
      <w:tr w:rsidR="00F3025E" w:rsidRPr="00F3025E" w:rsidTr="00F3025E">
        <w:trPr>
          <w:trHeight w:val="7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№ </w:t>
            </w: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п.п</w:t>
            </w:r>
            <w:proofErr w:type="spellEnd"/>
            <w:r w:rsidRPr="00F3025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Реестровый номер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балансовая стоимость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инвентарный номер</w:t>
            </w:r>
          </w:p>
        </w:tc>
      </w:tr>
      <w:tr w:rsidR="00F3025E" w:rsidRPr="00F3025E" w:rsidTr="00F3025E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" w:hAnsi="Arial" w:cs="Arial"/>
              </w:rPr>
            </w:pPr>
            <w:r w:rsidRPr="00F3025E">
              <w:rPr>
                <w:rFonts w:ascii="Arial" w:hAnsi="Arial" w:cs="Arial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5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" w:hAnsi="Arial" w:cs="Arial"/>
              </w:rPr>
            </w:pPr>
            <w:r w:rsidRPr="00F3025E">
              <w:rPr>
                <w:rFonts w:ascii="Arial" w:hAnsi="Arial" w:cs="Arial"/>
              </w:rPr>
              <w:t>6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21-21-001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Дека "</w:t>
            </w: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Sony</w:t>
            </w:r>
            <w:proofErr w:type="spellEnd"/>
            <w:r w:rsidRPr="00F3025E">
              <w:rPr>
                <w:rFonts w:ascii="Arial Narrow" w:hAnsi="Arial Narrow" w:cs="Arial"/>
                <w:sz w:val="22"/>
                <w:szCs w:val="22"/>
              </w:rPr>
              <w:t>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11 955,93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11955,93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101 040 000 000 055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21-21-002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Stardance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11 446,00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11 446,00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101 040 000 000 061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21-21-003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Светомузыка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14 632,00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14 632,00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101 040 000 000 067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21-21-004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BEHRIGER FX PRO 22-22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13 700,00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13 700,00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101 040 000 000 079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21-21-005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ноутбук  </w:t>
            </w: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Acep</w:t>
            </w:r>
            <w:proofErr w:type="spellEnd"/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Exfensa</w:t>
            </w:r>
            <w:proofErr w:type="spellEnd"/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 5630Ez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19 450,00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19 450,00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1 012 400 005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21-21-006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Компьютер в сборе TFT19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16 682,00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16 682,00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1 010 400 009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21-21-007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Акустическая система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18000,00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18000,00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1 012 400 048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21-21-008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Активный микшерный пульт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14500,00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14500,00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1 012 400 049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21-21-009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Занавес для сцены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30000,00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30000,00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1 012 600 032 </w:t>
            </w:r>
          </w:p>
        </w:tc>
      </w:tr>
      <w:tr w:rsidR="00F3025E" w:rsidRPr="00F3025E" w:rsidTr="00F3025E">
        <w:trPr>
          <w:trHeight w:val="6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21-21-010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Акустическая система в комплекте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37000,00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37000,00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1 012 400 037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21-21-011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Sound</w:t>
            </w:r>
            <w:proofErr w:type="spellEnd"/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King</w:t>
            </w:r>
            <w:proofErr w:type="spellEnd"/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 FP-212 (колонки в пласт. корпусе)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11500,00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11500,00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1 012 400 041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21-21-012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Ноутбук MSI CR643-029RU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14024,00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14024,00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1 012 400 044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21-21-013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Швейная машинка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10150,00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10150,00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1 012 600 015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21-21-014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Диван Д-3 </w:t>
            </w: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кожзам</w:t>
            </w:r>
            <w:proofErr w:type="spellEnd"/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39375,00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39375,00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1 012 600 027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21-21-015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4-х канальный компрессор </w:t>
            </w: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лимитер</w:t>
            </w:r>
            <w:proofErr w:type="spellEnd"/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 ДВ*1046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12000,00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12000,00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1 012 400 034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21-21-016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принтер цветной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19900,00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19900,00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1 012 400 065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21-21-017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ноутбук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19800,00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19800,00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10 124 000 004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21-21-018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счетчик газа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26500,00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26500,00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10 126 000 005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21-21-019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радиосистема с двумя ручными микрофонами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13000,00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13000,00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10 124 000 011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21-21-020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 усилитель мощности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30000,00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30000,00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10 124 000 012 </w:t>
            </w:r>
          </w:p>
        </w:tc>
      </w:tr>
      <w:tr w:rsidR="00F3025E" w:rsidRPr="00F3025E" w:rsidTr="00F3025E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21-21-021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TURBOSOUND TPХ153 пассивная 3-х полосная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70000,00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70000,00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10 124 000 013 </w:t>
            </w:r>
          </w:p>
        </w:tc>
      </w:tr>
      <w:tr w:rsidR="00F3025E" w:rsidRPr="00F3025E" w:rsidTr="00936114">
        <w:trPr>
          <w:trHeight w:val="46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21-21-022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Кассовый аппарат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19900,00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19900,00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10 124 000 079 </w:t>
            </w:r>
          </w:p>
        </w:tc>
      </w:tr>
      <w:tr w:rsidR="00F3025E" w:rsidRPr="00F3025E" w:rsidTr="00936114">
        <w:trPr>
          <w:trHeight w:val="53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21-21-023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ноутбук ASUS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31000,00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31000,00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10 124 000 086 </w:t>
            </w:r>
          </w:p>
        </w:tc>
      </w:tr>
      <w:tr w:rsidR="00F3025E" w:rsidRPr="00F3025E" w:rsidTr="00936114">
        <w:trPr>
          <w:trHeight w:val="42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21-21-024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Ноутбук HP 15s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29500,00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29500,00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10 124 000 082 </w:t>
            </w:r>
          </w:p>
        </w:tc>
      </w:tr>
      <w:tr w:rsidR="00F3025E" w:rsidRPr="00F3025E" w:rsidTr="00936114">
        <w:trPr>
          <w:trHeight w:val="74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21-21-025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BLG Активная  </w:t>
            </w: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Аккустическая</w:t>
            </w:r>
            <w:proofErr w:type="spellEnd"/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 система 15 "300W@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59186,00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59186,00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10 124 000 083 </w:t>
            </w:r>
          </w:p>
        </w:tc>
      </w:tr>
      <w:tr w:rsidR="00F3025E" w:rsidRPr="00F3025E" w:rsidTr="00936114">
        <w:trPr>
          <w:trHeight w:val="42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21-21-026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Ноутбук HP 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28000,00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28000,00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10 124 000 098 </w:t>
            </w:r>
          </w:p>
        </w:tc>
      </w:tr>
      <w:tr w:rsidR="00F3025E" w:rsidRPr="00F3025E" w:rsidTr="00F3025E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21-21-027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Блиндер</w:t>
            </w:r>
            <w:proofErr w:type="spellEnd"/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 LC 400светодиодный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38666,00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38666,00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10 124 000 088 </w:t>
            </w:r>
          </w:p>
        </w:tc>
      </w:tr>
      <w:tr w:rsidR="00F3025E" w:rsidRPr="00F3025E" w:rsidTr="00F3025E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21-21-028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Светодиодный DMX-управляемый прожектор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15750,00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15750,00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10 124 000 091 </w:t>
            </w:r>
          </w:p>
        </w:tc>
      </w:tr>
      <w:tr w:rsidR="00F3025E" w:rsidRPr="00F3025E" w:rsidTr="00936114">
        <w:trPr>
          <w:trHeight w:val="141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21-21-029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Блок для гальванической развязки формирования фронтов сигнала в протоколе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26884,12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26884,12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10 124 000 093 </w:t>
            </w:r>
          </w:p>
        </w:tc>
      </w:tr>
      <w:tr w:rsidR="00F3025E" w:rsidRPr="00F3025E" w:rsidTr="00F3025E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21-21-030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Контроллер управления </w:t>
            </w: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интел.светом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18800,00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18800,00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10 124 000 094 </w:t>
            </w:r>
          </w:p>
        </w:tc>
      </w:tr>
      <w:tr w:rsidR="00F3025E" w:rsidRPr="00F3025E" w:rsidTr="00936114">
        <w:trPr>
          <w:trHeight w:val="40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21-21-031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Прожектор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46000,00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46000,00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10 124 000 097 </w:t>
            </w:r>
          </w:p>
        </w:tc>
      </w:tr>
      <w:tr w:rsidR="00F3025E" w:rsidRPr="00F3025E" w:rsidTr="00936114">
        <w:trPr>
          <w:trHeight w:val="40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21-21-032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 xml:space="preserve">Ноутбук </w:t>
            </w:r>
            <w:proofErr w:type="spellStart"/>
            <w:r w:rsidRPr="00F3025E">
              <w:rPr>
                <w:rFonts w:ascii="Arial Narrow" w:hAnsi="Arial Narrow" w:cs="Arial"/>
                <w:sz w:val="22"/>
                <w:szCs w:val="22"/>
              </w:rPr>
              <w:t>Lenovo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35000,00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35000,00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10 124 000 102 </w:t>
            </w:r>
          </w:p>
        </w:tc>
      </w:tr>
      <w:tr w:rsidR="00F3025E" w:rsidRPr="00F3025E" w:rsidTr="00936114">
        <w:trPr>
          <w:trHeight w:val="27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21-21-033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Комплект из 4х прожекторов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25794,00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25794,00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10 124 000 103 </w:t>
            </w:r>
          </w:p>
        </w:tc>
      </w:tr>
      <w:tr w:rsidR="00F3025E" w:rsidRPr="00F3025E" w:rsidTr="00936114">
        <w:trPr>
          <w:trHeight w:val="34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21-21-034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Радиосистема AKD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14790,00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14790,00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10 124 000 104 </w:t>
            </w:r>
          </w:p>
        </w:tc>
      </w:tr>
      <w:tr w:rsidR="00F3025E" w:rsidRPr="00F3025E" w:rsidTr="00936114">
        <w:trPr>
          <w:trHeight w:val="5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21-21-035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Активная акустическая система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48988,00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48988,00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10 124 000 105 </w:t>
            </w:r>
          </w:p>
        </w:tc>
      </w:tr>
      <w:tr w:rsidR="00F3025E" w:rsidRPr="00F3025E" w:rsidTr="00936114">
        <w:trPr>
          <w:trHeight w:val="4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21-21-036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Микшерный пульт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11570,00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11570,00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10 124 000 106 </w:t>
            </w:r>
          </w:p>
        </w:tc>
      </w:tr>
      <w:tr w:rsidR="00F3025E" w:rsidRPr="00F3025E" w:rsidTr="00936114">
        <w:trPr>
          <w:trHeight w:val="38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21-21-037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Портативная студия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31000,00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31000,00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10 124 000 111 </w:t>
            </w:r>
          </w:p>
        </w:tc>
      </w:tr>
      <w:tr w:rsidR="00F3025E" w:rsidRPr="00F3025E" w:rsidTr="00936114">
        <w:trPr>
          <w:trHeight w:val="2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21-21-038 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Одежда сцены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100000,00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100000,00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  1 013 800 001 </w:t>
            </w:r>
          </w:p>
        </w:tc>
      </w:tr>
      <w:tr w:rsidR="00F3025E" w:rsidRPr="00F3025E" w:rsidTr="00936114">
        <w:trPr>
          <w:trHeight w:val="40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3</w:t>
            </w: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025E">
              <w:rPr>
                <w:rFonts w:ascii="Arial Narrow" w:hAnsi="Arial Narrow" w:cs="Arial"/>
                <w:sz w:val="24"/>
                <w:szCs w:val="24"/>
              </w:rPr>
              <w:t>21-21-03</w:t>
            </w: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Световой прибор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>33388,88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3025E">
              <w:rPr>
                <w:rFonts w:ascii="Arial Narrow" w:hAnsi="Arial Narrow" w:cs="Arial"/>
                <w:sz w:val="22"/>
                <w:szCs w:val="22"/>
              </w:rPr>
              <w:t>33388,88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25E" w:rsidRPr="00F3025E" w:rsidRDefault="00F3025E" w:rsidP="00F3025E">
            <w:pPr>
              <w:jc w:val="center"/>
              <w:rPr>
                <w:rFonts w:ascii="Arial Narrow" w:hAnsi="Arial Narrow" w:cs="Arial"/>
              </w:rPr>
            </w:pPr>
            <w:r w:rsidRPr="00F3025E">
              <w:rPr>
                <w:rFonts w:ascii="Arial Narrow" w:hAnsi="Arial Narrow" w:cs="Arial"/>
              </w:rPr>
              <w:t xml:space="preserve">             10 124 000 092 </w:t>
            </w:r>
          </w:p>
        </w:tc>
      </w:tr>
    </w:tbl>
    <w:p w:rsidR="00EC3F76" w:rsidRDefault="00EC3F76" w:rsidP="005B4053">
      <w:pPr>
        <w:spacing w:line="80" w:lineRule="atLeast"/>
        <w:jc w:val="center"/>
        <w:rPr>
          <w:bCs/>
          <w:sz w:val="24"/>
          <w:szCs w:val="24"/>
        </w:rPr>
      </w:pPr>
    </w:p>
    <w:sectPr w:rsidR="00EC3F76" w:rsidSect="00B91F61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57B2"/>
    <w:rsid w:val="00026AA9"/>
    <w:rsid w:val="00027490"/>
    <w:rsid w:val="000433B2"/>
    <w:rsid w:val="00053593"/>
    <w:rsid w:val="000673C5"/>
    <w:rsid w:val="00070897"/>
    <w:rsid w:val="00096960"/>
    <w:rsid w:val="000A2603"/>
    <w:rsid w:val="000A7D0A"/>
    <w:rsid w:val="000C0B84"/>
    <w:rsid w:val="000D54F9"/>
    <w:rsid w:val="001101E1"/>
    <w:rsid w:val="00131156"/>
    <w:rsid w:val="00163DA2"/>
    <w:rsid w:val="00163EA5"/>
    <w:rsid w:val="0016582A"/>
    <w:rsid w:val="00165A5B"/>
    <w:rsid w:val="00194E6A"/>
    <w:rsid w:val="001A2265"/>
    <w:rsid w:val="001B3FE1"/>
    <w:rsid w:val="001D0D76"/>
    <w:rsid w:val="001D48A6"/>
    <w:rsid w:val="001D64FD"/>
    <w:rsid w:val="001E1122"/>
    <w:rsid w:val="001E2DAC"/>
    <w:rsid w:val="00211649"/>
    <w:rsid w:val="0022624D"/>
    <w:rsid w:val="00240402"/>
    <w:rsid w:val="00244826"/>
    <w:rsid w:val="00262774"/>
    <w:rsid w:val="00267F09"/>
    <w:rsid w:val="0028797D"/>
    <w:rsid w:val="002A6645"/>
    <w:rsid w:val="002B28DD"/>
    <w:rsid w:val="002C37F5"/>
    <w:rsid w:val="002C635A"/>
    <w:rsid w:val="002F1A43"/>
    <w:rsid w:val="002F47AB"/>
    <w:rsid w:val="00305D79"/>
    <w:rsid w:val="00314298"/>
    <w:rsid w:val="0031568F"/>
    <w:rsid w:val="003163F1"/>
    <w:rsid w:val="003300FE"/>
    <w:rsid w:val="00381EF0"/>
    <w:rsid w:val="003B14BB"/>
    <w:rsid w:val="003B7D8F"/>
    <w:rsid w:val="0040024F"/>
    <w:rsid w:val="00405F16"/>
    <w:rsid w:val="004161E5"/>
    <w:rsid w:val="00417C09"/>
    <w:rsid w:val="004209F0"/>
    <w:rsid w:val="004540FD"/>
    <w:rsid w:val="00465A07"/>
    <w:rsid w:val="004779EB"/>
    <w:rsid w:val="00487DFB"/>
    <w:rsid w:val="004947BA"/>
    <w:rsid w:val="004F3B57"/>
    <w:rsid w:val="004F657A"/>
    <w:rsid w:val="00510B2C"/>
    <w:rsid w:val="00534080"/>
    <w:rsid w:val="00540E14"/>
    <w:rsid w:val="00572A02"/>
    <w:rsid w:val="00581BE7"/>
    <w:rsid w:val="00581C5B"/>
    <w:rsid w:val="00583AD6"/>
    <w:rsid w:val="0059016F"/>
    <w:rsid w:val="005A1071"/>
    <w:rsid w:val="005A78EC"/>
    <w:rsid w:val="005B4053"/>
    <w:rsid w:val="005C4601"/>
    <w:rsid w:val="005C5362"/>
    <w:rsid w:val="005C661C"/>
    <w:rsid w:val="005D1233"/>
    <w:rsid w:val="005F0351"/>
    <w:rsid w:val="00605DF2"/>
    <w:rsid w:val="00627ED7"/>
    <w:rsid w:val="006323A2"/>
    <w:rsid w:val="006505B6"/>
    <w:rsid w:val="00673AC5"/>
    <w:rsid w:val="00677F68"/>
    <w:rsid w:val="00694C01"/>
    <w:rsid w:val="006A2D85"/>
    <w:rsid w:val="006B0F56"/>
    <w:rsid w:val="006B1E1A"/>
    <w:rsid w:val="006C3FD3"/>
    <w:rsid w:val="006C5B73"/>
    <w:rsid w:val="006F5EAD"/>
    <w:rsid w:val="007013BB"/>
    <w:rsid w:val="007017E1"/>
    <w:rsid w:val="0071463D"/>
    <w:rsid w:val="00722BC8"/>
    <w:rsid w:val="007316A6"/>
    <w:rsid w:val="00741B75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D563C"/>
    <w:rsid w:val="007E5245"/>
    <w:rsid w:val="007F0D62"/>
    <w:rsid w:val="007F2121"/>
    <w:rsid w:val="00854E45"/>
    <w:rsid w:val="00856D8E"/>
    <w:rsid w:val="00864251"/>
    <w:rsid w:val="00871085"/>
    <w:rsid w:val="00876150"/>
    <w:rsid w:val="008A0CAA"/>
    <w:rsid w:val="008B0557"/>
    <w:rsid w:val="008C4329"/>
    <w:rsid w:val="00907710"/>
    <w:rsid w:val="009119D8"/>
    <w:rsid w:val="009127CC"/>
    <w:rsid w:val="00912CE1"/>
    <w:rsid w:val="0092699B"/>
    <w:rsid w:val="009279BB"/>
    <w:rsid w:val="009347FF"/>
    <w:rsid w:val="00934872"/>
    <w:rsid w:val="00936114"/>
    <w:rsid w:val="00955FC8"/>
    <w:rsid w:val="0097650F"/>
    <w:rsid w:val="009850CF"/>
    <w:rsid w:val="00990569"/>
    <w:rsid w:val="00995DC0"/>
    <w:rsid w:val="009A6B05"/>
    <w:rsid w:val="009B0735"/>
    <w:rsid w:val="009C4BC8"/>
    <w:rsid w:val="009C57C1"/>
    <w:rsid w:val="009D03BF"/>
    <w:rsid w:val="009D6BF7"/>
    <w:rsid w:val="00A02DC8"/>
    <w:rsid w:val="00A10422"/>
    <w:rsid w:val="00A22413"/>
    <w:rsid w:val="00A30B3E"/>
    <w:rsid w:val="00A42A75"/>
    <w:rsid w:val="00A54705"/>
    <w:rsid w:val="00A96016"/>
    <w:rsid w:val="00AB0C00"/>
    <w:rsid w:val="00AD0537"/>
    <w:rsid w:val="00AD1D7C"/>
    <w:rsid w:val="00AD53E2"/>
    <w:rsid w:val="00AE057B"/>
    <w:rsid w:val="00AE4382"/>
    <w:rsid w:val="00AE4CBC"/>
    <w:rsid w:val="00AE7FCC"/>
    <w:rsid w:val="00AF0903"/>
    <w:rsid w:val="00B0791C"/>
    <w:rsid w:val="00B14C8C"/>
    <w:rsid w:val="00B21D53"/>
    <w:rsid w:val="00B543B1"/>
    <w:rsid w:val="00B553B5"/>
    <w:rsid w:val="00B57CBA"/>
    <w:rsid w:val="00B7196B"/>
    <w:rsid w:val="00B77A9A"/>
    <w:rsid w:val="00B85466"/>
    <w:rsid w:val="00B91F61"/>
    <w:rsid w:val="00BB18CB"/>
    <w:rsid w:val="00BD42E3"/>
    <w:rsid w:val="00BE042E"/>
    <w:rsid w:val="00BF6E7B"/>
    <w:rsid w:val="00C02650"/>
    <w:rsid w:val="00C31356"/>
    <w:rsid w:val="00C5488A"/>
    <w:rsid w:val="00C66DA8"/>
    <w:rsid w:val="00C751F2"/>
    <w:rsid w:val="00C85DDD"/>
    <w:rsid w:val="00CA684F"/>
    <w:rsid w:val="00CB0370"/>
    <w:rsid w:val="00CB62F4"/>
    <w:rsid w:val="00CD3DB8"/>
    <w:rsid w:val="00CD7CFA"/>
    <w:rsid w:val="00CE1BBD"/>
    <w:rsid w:val="00D13C4C"/>
    <w:rsid w:val="00D2611B"/>
    <w:rsid w:val="00D345D3"/>
    <w:rsid w:val="00D35E80"/>
    <w:rsid w:val="00D47DE3"/>
    <w:rsid w:val="00D61E06"/>
    <w:rsid w:val="00D76E15"/>
    <w:rsid w:val="00D92FE5"/>
    <w:rsid w:val="00DA072C"/>
    <w:rsid w:val="00DC087B"/>
    <w:rsid w:val="00DC23EC"/>
    <w:rsid w:val="00DD5FB9"/>
    <w:rsid w:val="00E25C7A"/>
    <w:rsid w:val="00E32DD6"/>
    <w:rsid w:val="00E35C6E"/>
    <w:rsid w:val="00E37EA5"/>
    <w:rsid w:val="00E43804"/>
    <w:rsid w:val="00E43E6D"/>
    <w:rsid w:val="00E460C4"/>
    <w:rsid w:val="00E52C83"/>
    <w:rsid w:val="00E53D94"/>
    <w:rsid w:val="00E553A6"/>
    <w:rsid w:val="00E61F04"/>
    <w:rsid w:val="00E6589E"/>
    <w:rsid w:val="00E83D72"/>
    <w:rsid w:val="00E92370"/>
    <w:rsid w:val="00EA2C6B"/>
    <w:rsid w:val="00EC3F76"/>
    <w:rsid w:val="00EC5F8B"/>
    <w:rsid w:val="00EC6F0E"/>
    <w:rsid w:val="00ED14E7"/>
    <w:rsid w:val="00ED1F5C"/>
    <w:rsid w:val="00EE0FB1"/>
    <w:rsid w:val="00EE407A"/>
    <w:rsid w:val="00EE6764"/>
    <w:rsid w:val="00EF2DFF"/>
    <w:rsid w:val="00EF2EC3"/>
    <w:rsid w:val="00EF5624"/>
    <w:rsid w:val="00EF73C5"/>
    <w:rsid w:val="00EF7AF4"/>
    <w:rsid w:val="00F144F2"/>
    <w:rsid w:val="00F1731C"/>
    <w:rsid w:val="00F17E12"/>
    <w:rsid w:val="00F3025E"/>
    <w:rsid w:val="00F40FBA"/>
    <w:rsid w:val="00F5233F"/>
    <w:rsid w:val="00F72092"/>
    <w:rsid w:val="00F90D65"/>
    <w:rsid w:val="00F94066"/>
    <w:rsid w:val="00FA03B5"/>
    <w:rsid w:val="00FA248F"/>
    <w:rsid w:val="00FB57F7"/>
    <w:rsid w:val="00FC0B7A"/>
    <w:rsid w:val="00FC2276"/>
    <w:rsid w:val="00FC2ABE"/>
    <w:rsid w:val="00FD311F"/>
    <w:rsid w:val="00FD491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2A1E6B-C8D5-4791-829E-FB677C08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B18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B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722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2022-07-28T07:50:00Z</cp:lastPrinted>
  <dcterms:created xsi:type="dcterms:W3CDTF">2022-08-08T07:05:00Z</dcterms:created>
  <dcterms:modified xsi:type="dcterms:W3CDTF">2022-08-08T07:05:00Z</dcterms:modified>
</cp:coreProperties>
</file>