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B5" w:rsidRDefault="000E7BB5" w:rsidP="00CD7CFA">
      <w:pPr>
        <w:pStyle w:val="a7"/>
        <w:rPr>
          <w:sz w:val="32"/>
          <w:szCs w:val="32"/>
        </w:rPr>
      </w:pPr>
      <w:bookmarkStart w:id="0" w:name="_GoBack"/>
      <w:bookmarkEnd w:id="0"/>
    </w:p>
    <w:p w:rsidR="002C635A" w:rsidRPr="00AB0C00" w:rsidRDefault="00CD7CFA" w:rsidP="00CD7CFA">
      <w:pPr>
        <w:pStyle w:val="a7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2C635A" w:rsidRPr="0060377C" w:rsidRDefault="00B85466" w:rsidP="005A1071">
      <w:pPr>
        <w:tabs>
          <w:tab w:val="left" w:pos="3150"/>
        </w:tabs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 xml:space="preserve"> </w:t>
      </w:r>
      <w:r w:rsidR="00B77305">
        <w:rPr>
          <w:sz w:val="24"/>
          <w:szCs w:val="24"/>
        </w:rPr>
        <w:t>05.08.2022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B77305">
        <w:rPr>
          <w:sz w:val="24"/>
          <w:szCs w:val="24"/>
        </w:rPr>
        <w:t xml:space="preserve"> 246</w:t>
      </w:r>
      <w:r w:rsidR="00871085" w:rsidRPr="00AB0C00">
        <w:rPr>
          <w:sz w:val="24"/>
          <w:szCs w:val="24"/>
        </w:rPr>
        <w:t xml:space="preserve"> 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305BE0" w:rsidRDefault="007914FD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</w:t>
      </w:r>
      <w:r w:rsidR="00D57A10">
        <w:rPr>
          <w:sz w:val="24"/>
          <w:szCs w:val="24"/>
        </w:rPr>
        <w:t>ние</w:t>
      </w:r>
      <w:r w:rsidR="00854FE2">
        <w:rPr>
          <w:sz w:val="24"/>
          <w:szCs w:val="24"/>
        </w:rPr>
        <w:t xml:space="preserve"> </w:t>
      </w:r>
      <w:r w:rsidR="00305BE0">
        <w:rPr>
          <w:sz w:val="24"/>
          <w:szCs w:val="24"/>
        </w:rPr>
        <w:t>муниципальным</w:t>
      </w:r>
      <w:r w:rsidR="003400C4">
        <w:rPr>
          <w:sz w:val="24"/>
          <w:szCs w:val="24"/>
        </w:rPr>
        <w:t xml:space="preserve"> бюджетным</w:t>
      </w:r>
    </w:p>
    <w:p w:rsidR="00854FE2" w:rsidRDefault="003400C4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обще</w:t>
      </w:r>
      <w:r w:rsidR="00854FE2">
        <w:rPr>
          <w:sz w:val="24"/>
          <w:szCs w:val="24"/>
        </w:rPr>
        <w:t>образовательным</w:t>
      </w:r>
      <w:r w:rsidR="00305BE0">
        <w:rPr>
          <w:sz w:val="24"/>
          <w:szCs w:val="24"/>
        </w:rPr>
        <w:t xml:space="preserve"> </w:t>
      </w:r>
      <w:r w:rsidR="00854FE2">
        <w:rPr>
          <w:sz w:val="24"/>
          <w:szCs w:val="24"/>
        </w:rPr>
        <w:t>учреждениям Жирятинского района</w:t>
      </w:r>
    </w:p>
    <w:p w:rsidR="00854FE2" w:rsidRDefault="00854FE2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A14195" w:rsidRDefault="00A14195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60377C" w:rsidP="006037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11B"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="00D2611B"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="00D2611B"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="00D2611B"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="00D2611B"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 w:rsidR="00D2611B">
        <w:rPr>
          <w:rFonts w:ascii="Times New Roman" w:hAnsi="Times New Roman" w:cs="Times New Roman"/>
          <w:sz w:val="24"/>
          <w:szCs w:val="24"/>
        </w:rPr>
        <w:t xml:space="preserve"> </w:t>
      </w:r>
      <w:r w:rsidR="00D2611B"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 w:rsidR="00D2611B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>Закрепить</w:t>
      </w:r>
      <w:r w:rsidR="00BE41D2">
        <w:rPr>
          <w:sz w:val="24"/>
          <w:szCs w:val="24"/>
        </w:rPr>
        <w:t xml:space="preserve"> муниципальное имущество</w:t>
      </w:r>
      <w:r w:rsidR="000673C5">
        <w:rPr>
          <w:sz w:val="24"/>
          <w:szCs w:val="24"/>
        </w:rPr>
        <w:t xml:space="preserve"> на праве оперативного управления </w:t>
      </w:r>
      <w:r w:rsidR="00854FE2">
        <w:rPr>
          <w:sz w:val="24"/>
          <w:szCs w:val="24"/>
        </w:rPr>
        <w:t xml:space="preserve">за следующими </w:t>
      </w:r>
      <w:r w:rsidR="00854FE2" w:rsidRPr="00131156">
        <w:rPr>
          <w:sz w:val="24"/>
          <w:szCs w:val="24"/>
        </w:rPr>
        <w:t>муниципальн</w:t>
      </w:r>
      <w:r w:rsidR="00854FE2">
        <w:rPr>
          <w:sz w:val="24"/>
          <w:szCs w:val="24"/>
        </w:rPr>
        <w:t xml:space="preserve">ыми бюджетными </w:t>
      </w:r>
      <w:r w:rsidR="003400C4">
        <w:rPr>
          <w:sz w:val="24"/>
          <w:szCs w:val="24"/>
        </w:rPr>
        <w:t xml:space="preserve">общеобразовательными </w:t>
      </w:r>
      <w:r w:rsidR="00854FE2" w:rsidRPr="00131156">
        <w:rPr>
          <w:sz w:val="24"/>
          <w:szCs w:val="24"/>
        </w:rPr>
        <w:t>учреждени</w:t>
      </w:r>
      <w:r w:rsidR="00854FE2">
        <w:rPr>
          <w:sz w:val="24"/>
          <w:szCs w:val="24"/>
        </w:rPr>
        <w:t xml:space="preserve">ями: </w:t>
      </w:r>
    </w:p>
    <w:p w:rsidR="00854FE2" w:rsidRDefault="00854FE2" w:rsidP="00CA684F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00C4">
        <w:rPr>
          <w:sz w:val="24"/>
          <w:szCs w:val="24"/>
        </w:rPr>
        <w:t xml:space="preserve">за </w:t>
      </w:r>
      <w:r w:rsidR="00F03ECF">
        <w:rPr>
          <w:sz w:val="24"/>
          <w:szCs w:val="24"/>
        </w:rPr>
        <w:t>м</w:t>
      </w:r>
      <w:r>
        <w:rPr>
          <w:sz w:val="24"/>
          <w:szCs w:val="24"/>
        </w:rPr>
        <w:t>униципальн</w:t>
      </w:r>
      <w:r w:rsidR="00D3702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D3702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</w:t>
      </w:r>
      <w:r w:rsidR="00F03ECF">
        <w:rPr>
          <w:sz w:val="24"/>
          <w:szCs w:val="24"/>
        </w:rPr>
        <w:t>е</w:t>
      </w:r>
      <w:r w:rsidR="0096315B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bookmarkStart w:id="1" w:name="_Hlk109810180"/>
      <w:r>
        <w:rPr>
          <w:sz w:val="24"/>
          <w:szCs w:val="24"/>
        </w:rPr>
        <w:t>Жирятинская средняя обще</w:t>
      </w:r>
      <w:r w:rsidR="00F03ECF">
        <w:rPr>
          <w:sz w:val="24"/>
          <w:szCs w:val="24"/>
        </w:rPr>
        <w:t>об</w:t>
      </w:r>
      <w:r>
        <w:rPr>
          <w:sz w:val="24"/>
          <w:szCs w:val="24"/>
        </w:rPr>
        <w:t>разовательная школа</w:t>
      </w:r>
      <w:r w:rsidR="00F03ECF">
        <w:rPr>
          <w:sz w:val="24"/>
          <w:szCs w:val="24"/>
        </w:rPr>
        <w:t xml:space="preserve"> Жирятинского района Брянской области</w:t>
      </w:r>
      <w:bookmarkEnd w:id="1"/>
      <w:r w:rsidR="00134E43">
        <w:rPr>
          <w:sz w:val="24"/>
          <w:szCs w:val="24"/>
        </w:rPr>
        <w:t xml:space="preserve"> им. А.Ф. Возликова</w:t>
      </w:r>
      <w:r w:rsidR="003400C4">
        <w:rPr>
          <w:sz w:val="24"/>
          <w:szCs w:val="24"/>
        </w:rPr>
        <w:t xml:space="preserve"> </w:t>
      </w:r>
      <w:r w:rsidR="00F03ECF">
        <w:rPr>
          <w:sz w:val="24"/>
          <w:szCs w:val="24"/>
        </w:rPr>
        <w:t>согласно приложению №1;</w:t>
      </w:r>
    </w:p>
    <w:p w:rsidR="00F03ECF" w:rsidRDefault="00F03ECF" w:rsidP="00CA684F">
      <w:pPr>
        <w:tabs>
          <w:tab w:val="left" w:pos="2694"/>
        </w:tabs>
        <w:rPr>
          <w:sz w:val="24"/>
          <w:szCs w:val="24"/>
        </w:rPr>
      </w:pPr>
      <w:bookmarkStart w:id="2" w:name="_Hlk109810320"/>
      <w:r>
        <w:rPr>
          <w:sz w:val="24"/>
          <w:szCs w:val="24"/>
        </w:rPr>
        <w:t xml:space="preserve">   </w:t>
      </w:r>
      <w:r w:rsidR="003400C4">
        <w:rPr>
          <w:sz w:val="24"/>
          <w:szCs w:val="24"/>
        </w:rPr>
        <w:t xml:space="preserve">за </w:t>
      </w:r>
      <w:r>
        <w:rPr>
          <w:sz w:val="24"/>
          <w:szCs w:val="24"/>
        </w:rPr>
        <w:t>муниципальн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учреждение</w:t>
      </w:r>
      <w:r w:rsidR="0096315B">
        <w:rPr>
          <w:sz w:val="24"/>
          <w:szCs w:val="24"/>
        </w:rPr>
        <w:t>м</w:t>
      </w:r>
      <w:r>
        <w:rPr>
          <w:sz w:val="24"/>
          <w:szCs w:val="24"/>
        </w:rPr>
        <w:t xml:space="preserve"> Страшевичская средняя общеобразовательная школа Жирятинского района Брянской области</w:t>
      </w:r>
      <w:bookmarkEnd w:id="2"/>
      <w:r w:rsidR="003400C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№2;</w:t>
      </w:r>
    </w:p>
    <w:p w:rsidR="00F03ECF" w:rsidRDefault="00F03ECF" w:rsidP="00CA684F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00C4">
        <w:rPr>
          <w:sz w:val="24"/>
          <w:szCs w:val="24"/>
        </w:rPr>
        <w:t>за</w:t>
      </w:r>
      <w:r>
        <w:rPr>
          <w:sz w:val="24"/>
          <w:szCs w:val="24"/>
        </w:rPr>
        <w:t xml:space="preserve"> муниципальн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учреждение</w:t>
      </w:r>
      <w:r w:rsidR="0096315B">
        <w:rPr>
          <w:sz w:val="24"/>
          <w:szCs w:val="24"/>
        </w:rPr>
        <w:t>м</w:t>
      </w:r>
      <w:r>
        <w:rPr>
          <w:sz w:val="24"/>
          <w:szCs w:val="24"/>
        </w:rPr>
        <w:t xml:space="preserve"> Воробейнская средняя общеобразовательная школа Жирятинского района Брянской области</w:t>
      </w:r>
      <w:r w:rsidR="00244CE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№3;</w:t>
      </w:r>
    </w:p>
    <w:p w:rsidR="00F03ECF" w:rsidRDefault="00F03ECF" w:rsidP="00CA684F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4CE6">
        <w:rPr>
          <w:sz w:val="24"/>
          <w:szCs w:val="24"/>
        </w:rPr>
        <w:t>за</w:t>
      </w:r>
      <w:r>
        <w:rPr>
          <w:sz w:val="24"/>
          <w:szCs w:val="24"/>
        </w:rPr>
        <w:t xml:space="preserve"> муниципальн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учреждение</w:t>
      </w:r>
      <w:r w:rsidR="0096315B">
        <w:rPr>
          <w:sz w:val="24"/>
          <w:szCs w:val="24"/>
        </w:rPr>
        <w:t>м</w:t>
      </w:r>
      <w:r>
        <w:rPr>
          <w:sz w:val="24"/>
          <w:szCs w:val="24"/>
        </w:rPr>
        <w:t xml:space="preserve"> Колоднянская основная общеобразовательная школа Жирятинского района Брянской области</w:t>
      </w:r>
      <w:r w:rsidR="00244CE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№4;</w:t>
      </w:r>
    </w:p>
    <w:p w:rsidR="00F03ECF" w:rsidRDefault="00F03ECF" w:rsidP="00CA684F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4CE6">
        <w:rPr>
          <w:sz w:val="24"/>
          <w:szCs w:val="24"/>
        </w:rPr>
        <w:t xml:space="preserve">за </w:t>
      </w:r>
      <w:r>
        <w:rPr>
          <w:sz w:val="24"/>
          <w:szCs w:val="24"/>
        </w:rPr>
        <w:t>муниципальн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учреждение</w:t>
      </w:r>
      <w:r w:rsidR="0096315B">
        <w:rPr>
          <w:sz w:val="24"/>
          <w:szCs w:val="24"/>
        </w:rPr>
        <w:t>м</w:t>
      </w:r>
      <w:r w:rsidR="008F38EE">
        <w:rPr>
          <w:sz w:val="24"/>
          <w:szCs w:val="24"/>
        </w:rPr>
        <w:t xml:space="preserve"> Морачевская</w:t>
      </w:r>
      <w:r>
        <w:rPr>
          <w:sz w:val="24"/>
          <w:szCs w:val="24"/>
        </w:rPr>
        <w:t xml:space="preserve"> основная общеобразовательная школа Жирятинского района Брянской области</w:t>
      </w:r>
      <w:r w:rsidR="00244CE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№5;</w:t>
      </w:r>
    </w:p>
    <w:p w:rsidR="00F03ECF" w:rsidRDefault="00F03ECF" w:rsidP="00CA684F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4CE6">
        <w:rPr>
          <w:sz w:val="24"/>
          <w:szCs w:val="24"/>
        </w:rPr>
        <w:t xml:space="preserve">за </w:t>
      </w:r>
      <w:r>
        <w:rPr>
          <w:sz w:val="24"/>
          <w:szCs w:val="24"/>
        </w:rPr>
        <w:t>муниципальн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общеобразовательн</w:t>
      </w:r>
      <w:r w:rsidR="0096315B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учреждение</w:t>
      </w:r>
      <w:r w:rsidR="0096315B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57E92">
        <w:rPr>
          <w:sz w:val="24"/>
          <w:szCs w:val="24"/>
        </w:rPr>
        <w:t>Кульневская</w:t>
      </w:r>
      <w:r>
        <w:rPr>
          <w:sz w:val="24"/>
          <w:szCs w:val="24"/>
        </w:rPr>
        <w:t xml:space="preserve"> </w:t>
      </w:r>
      <w:r w:rsidR="00E57E92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общеобразовательная школа Жирятинского района Брянской области</w:t>
      </w:r>
      <w:r w:rsidR="00E57E92">
        <w:rPr>
          <w:sz w:val="24"/>
          <w:szCs w:val="24"/>
        </w:rPr>
        <w:t>, согласно приложению №6;</w:t>
      </w:r>
    </w:p>
    <w:p w:rsidR="00D2611B" w:rsidRPr="00591CFE" w:rsidRDefault="00D2611B" w:rsidP="00E57E92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2</w:t>
      </w:r>
      <w:r w:rsidRPr="00591CFE">
        <w:rPr>
          <w:sz w:val="24"/>
          <w:szCs w:val="24"/>
        </w:rPr>
        <w:t>.</w:t>
      </w:r>
      <w:r w:rsidR="00E57E92">
        <w:rPr>
          <w:bCs/>
          <w:sz w:val="24"/>
          <w:szCs w:val="24"/>
        </w:rPr>
        <w:t xml:space="preserve"> Муниципальным бюджетным общеобразовательным учреждениям</w:t>
      </w:r>
      <w:r w:rsidR="00591CFE" w:rsidRPr="00591CFE">
        <w:rPr>
          <w:sz w:val="24"/>
          <w:szCs w:val="24"/>
        </w:rPr>
        <w:t xml:space="preserve"> </w:t>
      </w:r>
      <w:r w:rsidRPr="00591CFE">
        <w:rPr>
          <w:sz w:val="24"/>
          <w:szCs w:val="24"/>
        </w:rPr>
        <w:t>принять в</w:t>
      </w:r>
      <w:r w:rsidR="00633145">
        <w:rPr>
          <w:sz w:val="24"/>
          <w:szCs w:val="24"/>
        </w:rPr>
        <w:t xml:space="preserve"> </w:t>
      </w:r>
      <w:r w:rsidRPr="00591CFE">
        <w:rPr>
          <w:sz w:val="24"/>
          <w:szCs w:val="24"/>
        </w:rPr>
        <w:t>оперативное управление указанное муниципальное имущество</w:t>
      </w:r>
      <w:r w:rsidR="000673C5" w:rsidRPr="00591CFE">
        <w:rPr>
          <w:sz w:val="24"/>
          <w:szCs w:val="24"/>
        </w:rPr>
        <w:t xml:space="preserve">, согласно </w:t>
      </w:r>
      <w:r w:rsidR="00A14195" w:rsidRPr="00591CFE">
        <w:rPr>
          <w:sz w:val="24"/>
          <w:szCs w:val="24"/>
        </w:rPr>
        <w:t>п</w:t>
      </w:r>
      <w:r w:rsidR="000673C5" w:rsidRPr="00591CFE">
        <w:rPr>
          <w:sz w:val="24"/>
          <w:szCs w:val="24"/>
        </w:rPr>
        <w:t>риложени</w:t>
      </w:r>
      <w:r w:rsidR="00E57E92">
        <w:rPr>
          <w:sz w:val="24"/>
          <w:szCs w:val="24"/>
        </w:rPr>
        <w:t>ям</w:t>
      </w:r>
      <w:r w:rsidR="000673C5" w:rsidRPr="00591CFE">
        <w:rPr>
          <w:sz w:val="24"/>
          <w:szCs w:val="24"/>
        </w:rPr>
        <w:t xml:space="preserve"> №1</w:t>
      </w:r>
      <w:r w:rsidR="00E57E92">
        <w:rPr>
          <w:sz w:val="24"/>
          <w:szCs w:val="24"/>
        </w:rPr>
        <w:t>-№</w:t>
      </w:r>
      <w:r w:rsidR="00633145">
        <w:rPr>
          <w:sz w:val="24"/>
          <w:szCs w:val="24"/>
        </w:rPr>
        <w:t>6</w:t>
      </w:r>
      <w:r w:rsidR="00244CE6">
        <w:rPr>
          <w:sz w:val="24"/>
          <w:szCs w:val="24"/>
        </w:rPr>
        <w:t>.</w:t>
      </w:r>
    </w:p>
    <w:p w:rsidR="00D2611B" w:rsidRPr="00E61F04" w:rsidRDefault="00D2611B" w:rsidP="00CA684F">
      <w:pPr>
        <w:pStyle w:val="21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>заместител</w:t>
      </w:r>
      <w:r w:rsidR="00632846">
        <w:rPr>
          <w:spacing w:val="4"/>
          <w:szCs w:val="24"/>
        </w:rPr>
        <w:t>я</w:t>
      </w:r>
      <w:r w:rsidR="00E35C6E">
        <w:rPr>
          <w:spacing w:val="4"/>
          <w:szCs w:val="24"/>
        </w:rPr>
        <w:t xml:space="preserve"> </w:t>
      </w:r>
      <w:r w:rsidR="00EC5F8B">
        <w:rPr>
          <w:spacing w:val="4"/>
          <w:szCs w:val="24"/>
        </w:rPr>
        <w:t>главы администрации района</w:t>
      </w:r>
      <w:r w:rsidR="00632846">
        <w:rPr>
          <w:spacing w:val="4"/>
          <w:szCs w:val="24"/>
        </w:rPr>
        <w:t xml:space="preserve"> </w:t>
      </w:r>
      <w:r w:rsidR="00D57A10">
        <w:rPr>
          <w:spacing w:val="4"/>
          <w:szCs w:val="24"/>
        </w:rPr>
        <w:t>Пожарскую В.П.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E57E92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Антюхов</w:t>
      </w:r>
    </w:p>
    <w:p w:rsidR="00134E43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377C" w:rsidRDefault="00CA684F" w:rsidP="0060377C">
      <w:pPr>
        <w:rPr>
          <w:sz w:val="24"/>
          <w:szCs w:val="24"/>
        </w:rPr>
      </w:pPr>
      <w:r w:rsidRPr="00CA684F">
        <w:t>Исп. Касацкая Н.И.</w:t>
      </w:r>
    </w:p>
    <w:p w:rsidR="0060377C" w:rsidRDefault="0060377C" w:rsidP="0060377C">
      <w:pPr>
        <w:rPr>
          <w:sz w:val="24"/>
          <w:szCs w:val="24"/>
        </w:rPr>
      </w:pPr>
    </w:p>
    <w:p w:rsidR="00E57E92" w:rsidRDefault="00F71A77" w:rsidP="00F71A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E57E92" w:rsidRDefault="00E57E92" w:rsidP="00F71A77">
      <w:pPr>
        <w:jc w:val="center"/>
        <w:rPr>
          <w:sz w:val="24"/>
          <w:szCs w:val="24"/>
        </w:rPr>
      </w:pPr>
    </w:p>
    <w:p w:rsidR="00D2611B" w:rsidRDefault="00E529DF" w:rsidP="00F71A7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2611B">
        <w:rPr>
          <w:sz w:val="24"/>
          <w:szCs w:val="24"/>
        </w:rPr>
        <w:t>Приложение</w:t>
      </w:r>
      <w:r w:rsidR="00134E43">
        <w:rPr>
          <w:sz w:val="24"/>
          <w:szCs w:val="24"/>
        </w:rPr>
        <w:t xml:space="preserve"> 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2B42B2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246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A14195" w:rsidRDefault="00163EA5" w:rsidP="00163EA5">
      <w:pPr>
        <w:jc w:val="center"/>
        <w:rPr>
          <w:sz w:val="28"/>
          <w:szCs w:val="28"/>
        </w:rPr>
      </w:pPr>
      <w:r w:rsidRPr="00A14195">
        <w:rPr>
          <w:sz w:val="28"/>
          <w:szCs w:val="28"/>
        </w:rPr>
        <w:t>муниципального имущества, передаваемого в оперативное управление</w:t>
      </w:r>
    </w:p>
    <w:p w:rsidR="000C06E9" w:rsidRDefault="00A14195" w:rsidP="00A14195">
      <w:pPr>
        <w:jc w:val="center"/>
        <w:rPr>
          <w:sz w:val="28"/>
          <w:szCs w:val="28"/>
        </w:rPr>
      </w:pPr>
      <w:r w:rsidRPr="00A14195">
        <w:rPr>
          <w:bCs/>
          <w:sz w:val="28"/>
          <w:szCs w:val="28"/>
        </w:rPr>
        <w:t xml:space="preserve">МБОУ Жирятинская СОШ </w:t>
      </w:r>
      <w:r w:rsidRPr="00A14195">
        <w:rPr>
          <w:sz w:val="28"/>
          <w:szCs w:val="28"/>
        </w:rPr>
        <w:t>им. А.Ф. Возликова</w:t>
      </w:r>
    </w:p>
    <w:p w:rsidR="00D350A2" w:rsidRDefault="00D350A2" w:rsidP="00A14195">
      <w:pPr>
        <w:jc w:val="center"/>
        <w:rPr>
          <w:sz w:val="28"/>
          <w:szCs w:val="28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1148"/>
        <w:gridCol w:w="2815"/>
        <w:gridCol w:w="1610"/>
        <w:gridCol w:w="1689"/>
        <w:gridCol w:w="1898"/>
      </w:tblGrid>
      <w:tr w:rsidR="00D350A2" w:rsidRPr="00D350A2" w:rsidTr="006F2160">
        <w:trPr>
          <w:trHeight w:val="4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D350A2" w:rsidRPr="00D350A2" w:rsidTr="006F2160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" w:hAnsi="Arial" w:cs="Arial"/>
              </w:rPr>
            </w:pPr>
          </w:p>
        </w:tc>
      </w:tr>
      <w:tr w:rsidR="00D350A2" w:rsidRPr="00D350A2" w:rsidTr="006F2160">
        <w:trPr>
          <w:trHeight w:val="8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86 351,10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86351,10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2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37 286,00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37286,00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536</w:t>
            </w:r>
          </w:p>
        </w:tc>
      </w:tr>
      <w:tr w:rsidR="00D350A2" w:rsidRPr="00D350A2" w:rsidTr="006F2160">
        <w:trPr>
          <w:trHeight w:val="2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Коммутатор D-link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537</w:t>
            </w:r>
          </w:p>
        </w:tc>
      </w:tr>
      <w:tr w:rsidR="00D350A2" w:rsidRPr="00D350A2" w:rsidTr="006F2160">
        <w:trPr>
          <w:trHeight w:val="2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35 005,74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35005,74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картофелечистка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60 873,00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36524,16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538</w:t>
            </w:r>
          </w:p>
        </w:tc>
      </w:tr>
      <w:tr w:rsidR="00D350A2" w:rsidRPr="00D350A2" w:rsidTr="006F2160">
        <w:trPr>
          <w:trHeight w:val="7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136 851,54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136851,54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41 286,00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41286,00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генератор PRORAB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47 950,00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6393,36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540</w:t>
            </w:r>
          </w:p>
        </w:tc>
      </w:tr>
      <w:tr w:rsidR="00D350A2" w:rsidRPr="00D350A2" w:rsidTr="006F2160">
        <w:trPr>
          <w:trHeight w:val="21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Lenovo B5045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22 999,00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22 999,00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95 040,90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95 040,90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575</w:t>
            </w:r>
          </w:p>
        </w:tc>
      </w:tr>
      <w:tr w:rsidR="00D350A2" w:rsidRPr="00D350A2" w:rsidTr="006F2160">
        <w:trPr>
          <w:trHeight w:val="1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светильники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учебный кабинет ОБЖ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241 278,00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126 670,95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счетчик газа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4 447,00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576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набор для развития "Интошка"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239 600,00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141 763,57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542</w:t>
            </w:r>
          </w:p>
        </w:tc>
      </w:tr>
      <w:tr w:rsidR="00D350A2" w:rsidRPr="00D350A2" w:rsidTr="006F2160">
        <w:trPr>
          <w:trHeight w:val="75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специализированный комплект для слабослышащих детей "инфракрасн. Динамик усилитель"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186 964,00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110 620,13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543</w:t>
            </w:r>
          </w:p>
        </w:tc>
      </w:tr>
      <w:tr w:rsidR="00D350A2" w:rsidRPr="00D350A2" w:rsidTr="006F2160">
        <w:trPr>
          <w:trHeight w:val="4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аудиовизуальный комплекс для использ. в комнатах и кабинетах психолог. разгрузки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225 702,00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133 540,35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544</w:t>
            </w:r>
          </w:p>
        </w:tc>
      </w:tr>
      <w:tr w:rsidR="00D350A2" w:rsidRPr="00D350A2" w:rsidTr="006F2160">
        <w:trPr>
          <w:trHeight w:val="24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аппаратно-программный комплекс для детей с нарушениями 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113 883,00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67 381,13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546</w:t>
            </w:r>
          </w:p>
        </w:tc>
      </w:tr>
      <w:tr w:rsidR="00D350A2" w:rsidRPr="00D350A2" w:rsidTr="006F2160">
        <w:trPr>
          <w:trHeight w:val="18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аппаратно-программный комплекс для слабовидящих и слабослышащих детей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106 703,00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63 132,79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пандус телескопический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26 825,00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26 825,00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сиденье для унитаза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4 553,00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4 553,00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547</w:t>
            </w:r>
          </w:p>
        </w:tc>
      </w:tr>
      <w:tr w:rsidR="00D350A2" w:rsidRPr="00D350A2" w:rsidTr="006F2160">
        <w:trPr>
          <w:trHeight w:val="5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управляемая воздушно-пузырьковая релаксационная стойка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51 002,00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9 350,33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567</w:t>
            </w:r>
          </w:p>
        </w:tc>
      </w:tr>
      <w:tr w:rsidR="00D350A2" w:rsidRPr="00D350A2" w:rsidTr="006F2160">
        <w:trPr>
          <w:trHeight w:val="21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мягкая форма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17 940,00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17 940,00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565,566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зеркальная полусфера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7 364,00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7 364,00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564</w:t>
            </w:r>
          </w:p>
        </w:tc>
      </w:tr>
      <w:tr w:rsidR="00D350A2" w:rsidRPr="00D350A2" w:rsidTr="006F2160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источник света к зеркальной полусфере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4 816,00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4 816,00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563</w:t>
            </w:r>
          </w:p>
        </w:tc>
      </w:tr>
      <w:tr w:rsidR="00D350A2" w:rsidRPr="00D350A2" w:rsidTr="006F2160">
        <w:trPr>
          <w:trHeight w:val="2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световой проектор со встроенным ротатором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17 892,00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17 892,00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562</w:t>
            </w:r>
          </w:p>
        </w:tc>
      </w:tr>
      <w:tr w:rsidR="00D350A2" w:rsidRPr="00D350A2" w:rsidTr="006F2160">
        <w:trPr>
          <w:trHeight w:val="1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колесо спецэффектов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561</w:t>
            </w:r>
          </w:p>
        </w:tc>
      </w:tr>
      <w:tr w:rsidR="00D350A2" w:rsidRPr="00D350A2" w:rsidTr="006F2160">
        <w:trPr>
          <w:trHeight w:val="1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устройство для развития </w:t>
            </w:r>
            <w:r w:rsidRPr="00D350A2">
              <w:rPr>
                <w:rFonts w:ascii="Arial Narrow" w:hAnsi="Arial Narrow" w:cs="Arial"/>
                <w:sz w:val="22"/>
                <w:szCs w:val="22"/>
              </w:rPr>
              <w:lastRenderedPageBreak/>
              <w:t>вестибулярного аппарата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lastRenderedPageBreak/>
              <w:t>5 010,00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5 010,00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560</w:t>
            </w:r>
          </w:p>
        </w:tc>
      </w:tr>
      <w:tr w:rsidR="00D350A2" w:rsidRPr="00D350A2" w:rsidTr="00AF4BA8">
        <w:trPr>
          <w:trHeight w:val="17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настенный лабиринт квадратный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5 950,00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5 950,00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559</w:t>
            </w:r>
          </w:p>
        </w:tc>
      </w:tr>
      <w:tr w:rsidR="00D350A2" w:rsidRPr="00D350A2" w:rsidTr="00AF4BA8">
        <w:trPr>
          <w:trHeight w:val="23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настольная панель для развития мелкой моторики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6 230,00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6 230,00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558</w:t>
            </w:r>
          </w:p>
        </w:tc>
      </w:tr>
      <w:tr w:rsidR="00D350A2" w:rsidRPr="00D350A2" w:rsidTr="006F2160">
        <w:trPr>
          <w:trHeight w:val="3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настенный модульдля развития мелкой моторики и цветн. Восприятия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18 130,00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18 130,00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лабиринт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3 310,00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556</w:t>
            </w:r>
          </w:p>
        </w:tc>
      </w:tr>
      <w:tr w:rsidR="00D350A2" w:rsidRPr="00D350A2" w:rsidTr="006F2160">
        <w:trPr>
          <w:trHeight w:val="1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пучок фиброоптических волокон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12 320,00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12 320,00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555</w:t>
            </w:r>
          </w:p>
        </w:tc>
      </w:tr>
      <w:tr w:rsidR="00D350A2" w:rsidRPr="00D350A2" w:rsidTr="00AF4BA8">
        <w:trPr>
          <w:trHeight w:val="42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интерактивный источник света к пучку фиброоптических волокон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15 470,00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15 470,00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554</w:t>
            </w:r>
          </w:p>
        </w:tc>
      </w:tr>
      <w:tr w:rsidR="00D350A2" w:rsidRPr="00D350A2" w:rsidTr="00AF4BA8">
        <w:trPr>
          <w:trHeight w:val="22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прибор для создания светового эффекта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22 400,00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22 400,00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4-04-299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генератор запахов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5 950,00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5 950,00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552</w:t>
            </w:r>
          </w:p>
        </w:tc>
      </w:tr>
      <w:tr w:rsidR="00D350A2" w:rsidRPr="00D350A2" w:rsidTr="00AF4BA8">
        <w:trPr>
          <w:trHeight w:val="41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панель с фиброволокнами для симуляции зрит. и такт. восприятия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30 730,00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30 730,00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550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световой стол для рисования песком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549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  Canon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10 650,00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10 650,00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539</w:t>
            </w:r>
          </w:p>
        </w:tc>
      </w:tr>
      <w:tr w:rsidR="00D350A2" w:rsidRPr="00D350A2" w:rsidTr="006F2160">
        <w:trPr>
          <w:trHeight w:val="6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589</w:t>
            </w:r>
          </w:p>
        </w:tc>
      </w:tr>
      <w:tr w:rsidR="00D350A2" w:rsidRPr="00D350A2" w:rsidTr="006F2160">
        <w:trPr>
          <w:trHeight w:val="1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Intel Pentium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28 350,00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28 350,00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18"5 ЖК монитор АОС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5 998,00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5 998,00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клавиатура Defender Element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Мышь Defender Element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292,00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ИБП UPS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3 997,00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3 997,00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Принтер Kyocera Ecosys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13 770,00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13 770,00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сканер Epson WorkForse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38 083,00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38 083,00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ADSL2 + роутер TP Link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855</w:t>
            </w:r>
          </w:p>
        </w:tc>
      </w:tr>
      <w:tr w:rsidR="00D350A2" w:rsidRPr="00D350A2" w:rsidTr="006F2160">
        <w:trPr>
          <w:trHeight w:val="14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морозильная камера DON R-105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587</w:t>
            </w:r>
          </w:p>
        </w:tc>
      </w:tr>
      <w:tr w:rsidR="00D350A2" w:rsidRPr="00D350A2" w:rsidTr="006F2160">
        <w:trPr>
          <w:trHeight w:val="21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99 048,60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99 048,60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скамейка ИЗ-319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597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скамейка ИЗ-319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591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скамейка ИЗ-319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598</w:t>
            </w:r>
          </w:p>
        </w:tc>
      </w:tr>
      <w:tr w:rsidR="00D350A2" w:rsidRPr="00D350A2" w:rsidTr="006F2160">
        <w:trPr>
          <w:trHeight w:val="1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скамейка ИЗ-319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599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скамейка ИЗ-319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600</w:t>
            </w:r>
          </w:p>
        </w:tc>
      </w:tr>
      <w:tr w:rsidR="00D350A2" w:rsidRPr="00D350A2" w:rsidTr="006F2160">
        <w:trPr>
          <w:trHeight w:val="7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кусторез Stihl c ножом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590</w:t>
            </w:r>
          </w:p>
        </w:tc>
      </w:tr>
      <w:tr w:rsidR="00D350A2" w:rsidRPr="00D350A2" w:rsidTr="006F2160">
        <w:trPr>
          <w:trHeight w:val="1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6 092,40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6 092,40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136 465,00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136 465,00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система вызова помощи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15 420,00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15 420,00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646</w:t>
            </w:r>
          </w:p>
        </w:tc>
      </w:tr>
      <w:tr w:rsidR="00D350A2" w:rsidRPr="00D350A2" w:rsidTr="006F2160">
        <w:trPr>
          <w:trHeight w:val="2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стол разделочный производственный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643</w:t>
            </w:r>
          </w:p>
        </w:tc>
      </w:tr>
      <w:tr w:rsidR="00D350A2" w:rsidRPr="00D350A2" w:rsidTr="006F2160">
        <w:trPr>
          <w:trHeight w:val="1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стол разделочный производственный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644</w:t>
            </w:r>
          </w:p>
        </w:tc>
      </w:tr>
      <w:tr w:rsidR="00D350A2" w:rsidRPr="00D350A2" w:rsidTr="006F2160">
        <w:trPr>
          <w:trHeight w:val="17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36 289,97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36 289,97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математики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651</w:t>
            </w:r>
          </w:p>
        </w:tc>
      </w:tr>
      <w:tr w:rsidR="00D350A2" w:rsidRPr="00D350A2" w:rsidTr="006F2160">
        <w:trPr>
          <w:trHeight w:val="9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653</w:t>
            </w:r>
          </w:p>
        </w:tc>
      </w:tr>
      <w:tr w:rsidR="00D350A2" w:rsidRPr="00D350A2" w:rsidTr="006F2160">
        <w:trPr>
          <w:trHeight w:val="1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99 999,00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комплект предметных стендов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659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МФУ лазерное черно-белое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персональное рабочее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40 967,00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40 967,00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МФУ лазерное черно-белое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МФУ лазерное черно-белое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МФУ лазерное черно-белое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667</w:t>
            </w:r>
          </w:p>
        </w:tc>
      </w:tr>
      <w:tr w:rsidR="00D350A2" w:rsidRPr="00D350A2" w:rsidTr="006F2160">
        <w:trPr>
          <w:trHeight w:val="1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в сборе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28 519,16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28 519,16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музыкальный центр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11 450,00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11 450,00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музыкальный центр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11 450,00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11 450,00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663</w:t>
            </w:r>
          </w:p>
        </w:tc>
      </w:tr>
      <w:tr w:rsidR="00D350A2" w:rsidRPr="00D350A2" w:rsidTr="006F2160">
        <w:trPr>
          <w:trHeight w:val="7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принтер лазерный черно-белый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10 410,00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10 410,00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670</w:t>
            </w:r>
          </w:p>
        </w:tc>
      </w:tr>
      <w:tr w:rsidR="00D350A2" w:rsidRPr="00D350A2" w:rsidTr="006F2160">
        <w:trPr>
          <w:trHeight w:val="1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в сборе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38 670,00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38 670,00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668</w:t>
            </w:r>
          </w:p>
        </w:tc>
      </w:tr>
      <w:tr w:rsidR="00D350A2" w:rsidRPr="00D350A2" w:rsidTr="006F2160">
        <w:trPr>
          <w:trHeight w:val="16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в сборе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38 670,00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38 670,00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669</w:t>
            </w:r>
          </w:p>
        </w:tc>
      </w:tr>
      <w:tr w:rsidR="00D350A2" w:rsidRPr="00D350A2" w:rsidTr="006F2160">
        <w:trPr>
          <w:trHeight w:val="33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рабочая тетрадь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28 643,56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28 643,56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178 108,71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178 108,71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376 240,55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376 240,55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прописи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3 714,48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3 714,48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 CANON  MF3010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18 590,00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математики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математики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697</w:t>
            </w:r>
          </w:p>
        </w:tc>
      </w:tr>
      <w:tr w:rsidR="00D350A2" w:rsidRPr="00D350A2" w:rsidTr="006F2160">
        <w:trPr>
          <w:trHeight w:val="7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физики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химии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информатики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учебный кабинет технологии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 CANON  MF3010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18 750,00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18 750,00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691</w:t>
            </w:r>
          </w:p>
        </w:tc>
      </w:tr>
      <w:tr w:rsidR="00D350A2" w:rsidRPr="00D350A2" w:rsidTr="00AF4BA8">
        <w:trPr>
          <w:trHeight w:val="13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D350A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CANON I-SENSYS MF3010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702</w:t>
            </w:r>
          </w:p>
        </w:tc>
      </w:tr>
      <w:tr w:rsidR="00D350A2" w:rsidRPr="00D350A2" w:rsidTr="00AF4BA8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D350A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CANON I-SENSYS MF3010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712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 CANON  MF3010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18 750,00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18 750,00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рабочая станция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40 400,00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40 400,00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в сборе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41 410,00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41 410,00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учебный кабинет истории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706</w:t>
            </w:r>
          </w:p>
        </w:tc>
      </w:tr>
      <w:tr w:rsidR="00D350A2" w:rsidRPr="00D350A2" w:rsidTr="00AF4BA8">
        <w:trPr>
          <w:trHeight w:val="9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учебный кабинет начальных 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705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кабинет ОБЖ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учебный кабинет технологии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99 900,00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691</w:t>
            </w:r>
          </w:p>
        </w:tc>
      </w:tr>
      <w:tr w:rsidR="00D350A2" w:rsidRPr="00D350A2" w:rsidTr="00AF4BA8">
        <w:trPr>
          <w:trHeight w:val="1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мебель для музыкального дошкольного зала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28 252,00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28 252,00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678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мебель для музыкального дошкольного зала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29 790,00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29 790,00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677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водонагреватель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710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песочница с крышкой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18 796,00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18 796,00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406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песочница с крышкой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18 796,00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18 796,00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480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711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прописи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11 143,44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11 143,44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230 243,19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230 243,19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учебное пособие оказание первой мед.помощи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5 750,00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5 750,00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675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108 256,00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108 256,00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11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3 388,00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3 388,00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учебный кабинет технологии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99 900,00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99 900,00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</w:rPr>
            </w:pPr>
            <w:r w:rsidRPr="00D350A2">
              <w:rPr>
                <w:rFonts w:ascii="Arial Narrow" w:hAnsi="Arial Narrow" w:cs="Arial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AF4BA8">
        <w:trPr>
          <w:trHeight w:val="15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термоемкость для переноски продуктов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734</w:t>
            </w:r>
          </w:p>
        </w:tc>
      </w:tr>
      <w:tr w:rsidR="00D350A2" w:rsidRPr="00D350A2" w:rsidTr="00AF4BA8">
        <w:trPr>
          <w:trHeight w:val="18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термоемкость для переноски продуктов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морозильник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70 000,00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 светофон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15 946,25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15 946,25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 светофон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15 946,25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15 946,25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 светофон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15 946,25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15 946,25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 светофон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15 946,25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15 946,25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39 734,33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39 734,33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731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716</w:t>
            </w:r>
          </w:p>
        </w:tc>
      </w:tr>
      <w:tr w:rsidR="00D350A2" w:rsidRPr="00D350A2" w:rsidTr="006F2160">
        <w:trPr>
          <w:trHeight w:val="9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717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718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719</w:t>
            </w:r>
          </w:p>
        </w:tc>
      </w:tr>
      <w:tr w:rsidR="00D350A2" w:rsidRPr="00D350A2" w:rsidTr="006F2160">
        <w:trPr>
          <w:trHeight w:val="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720</w:t>
            </w:r>
          </w:p>
        </w:tc>
      </w:tr>
      <w:tr w:rsidR="00D350A2" w:rsidRPr="00D350A2" w:rsidTr="006F2160">
        <w:trPr>
          <w:trHeight w:val="1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721</w:t>
            </w:r>
          </w:p>
        </w:tc>
      </w:tr>
      <w:tr w:rsidR="00D350A2" w:rsidRPr="00D350A2" w:rsidTr="006F2160">
        <w:trPr>
          <w:trHeight w:val="1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4-04-399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723</w:t>
            </w:r>
          </w:p>
        </w:tc>
      </w:tr>
      <w:tr w:rsidR="00D350A2" w:rsidRPr="00D350A2" w:rsidTr="006F2160">
        <w:trPr>
          <w:trHeight w:val="23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727</w:t>
            </w:r>
          </w:p>
        </w:tc>
      </w:tr>
      <w:tr w:rsidR="00D350A2" w:rsidRPr="00D350A2" w:rsidTr="006F2160">
        <w:trPr>
          <w:trHeight w:val="8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728</w:t>
            </w:r>
          </w:p>
        </w:tc>
      </w:tr>
      <w:tr w:rsidR="00D350A2" w:rsidRPr="00D350A2" w:rsidTr="006F2160">
        <w:trPr>
          <w:trHeight w:val="1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729</w:t>
            </w:r>
          </w:p>
        </w:tc>
      </w:tr>
      <w:tr w:rsidR="00D350A2" w:rsidRPr="00D350A2" w:rsidTr="006F2160">
        <w:trPr>
          <w:trHeight w:val="17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системный блок тип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32 028,55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32 028,55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730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16 817,49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16 817,49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713</w:t>
            </w:r>
          </w:p>
        </w:tc>
      </w:tr>
      <w:tr w:rsidR="00D350A2" w:rsidRPr="00D350A2" w:rsidTr="006F2160">
        <w:trPr>
          <w:trHeight w:val="1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сетевой коммутатор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18 976,00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18 976,00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4-04-409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сухой бассейн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12 190,00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12 190,00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117 187,25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117 187,25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159 929,00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159 929,00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2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МФУCanon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771</w:t>
            </w:r>
          </w:p>
        </w:tc>
      </w:tr>
      <w:tr w:rsidR="00D350A2" w:rsidRPr="00D350A2" w:rsidTr="006F2160">
        <w:trPr>
          <w:trHeight w:val="1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МФУCanon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770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Тренажер-манекен для обр.приемов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15 934,97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15 934,97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853</w:t>
            </w:r>
          </w:p>
        </w:tc>
      </w:tr>
      <w:tr w:rsidR="00D350A2" w:rsidRPr="00D350A2" w:rsidTr="006F2160">
        <w:trPr>
          <w:trHeight w:val="1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МФУ лазер.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13 105,85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13 105,85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Комплект мебели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63 337,71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63 337,71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Конструктор программируемого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62 690,00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62 690,00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856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Квадрокоптер тренировочный для полетов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18 200,00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Квадрокоптер тренировочный для полетов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18 200,00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Квадрокоптер тренировочный для полетов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18 200,00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18 200,00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845</w:t>
            </w:r>
          </w:p>
        </w:tc>
      </w:tr>
      <w:tr w:rsidR="00D350A2" w:rsidRPr="00D350A2" w:rsidTr="006F2160">
        <w:trPr>
          <w:trHeight w:val="17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835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834</w:t>
            </w:r>
          </w:p>
        </w:tc>
      </w:tr>
      <w:tr w:rsidR="00D350A2" w:rsidRPr="00D350A2" w:rsidTr="006F2160">
        <w:trPr>
          <w:trHeight w:val="1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833</w:t>
            </w:r>
          </w:p>
        </w:tc>
      </w:tr>
      <w:tr w:rsidR="00D350A2" w:rsidRPr="00D350A2" w:rsidTr="006F2160">
        <w:trPr>
          <w:trHeight w:val="1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836</w:t>
            </w:r>
          </w:p>
        </w:tc>
      </w:tr>
      <w:tr w:rsidR="00D350A2" w:rsidRPr="00D350A2" w:rsidTr="006F2160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842</w:t>
            </w:r>
          </w:p>
        </w:tc>
      </w:tr>
      <w:tr w:rsidR="00D350A2" w:rsidRPr="00D350A2" w:rsidTr="006F2160">
        <w:trPr>
          <w:trHeight w:val="1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841</w:t>
            </w:r>
          </w:p>
        </w:tc>
      </w:tr>
      <w:tr w:rsidR="00D350A2" w:rsidRPr="00D350A2" w:rsidTr="006F2160">
        <w:trPr>
          <w:trHeight w:val="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840</w:t>
            </w:r>
          </w:p>
        </w:tc>
      </w:tr>
      <w:tr w:rsidR="00D350A2" w:rsidRPr="00D350A2" w:rsidTr="006F2160">
        <w:trPr>
          <w:trHeight w:val="1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839</w:t>
            </w:r>
          </w:p>
        </w:tc>
      </w:tr>
      <w:tr w:rsidR="00D350A2" w:rsidRPr="00D350A2" w:rsidTr="006F2160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838</w:t>
            </w:r>
          </w:p>
        </w:tc>
      </w:tr>
      <w:tr w:rsidR="00D350A2" w:rsidRPr="00D350A2" w:rsidTr="006F2160">
        <w:trPr>
          <w:trHeight w:val="1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Ноутбук моб. Класса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35 342,40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35 342,40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шлем вирт.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68 990,00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68 990,00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832</w:t>
            </w:r>
          </w:p>
        </w:tc>
      </w:tr>
      <w:tr w:rsidR="00D350A2" w:rsidRPr="00D350A2" w:rsidTr="006F2160">
        <w:trPr>
          <w:trHeight w:val="1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Набор для нач классов школ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17 001,60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17 001,60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851</w:t>
            </w:r>
          </w:p>
        </w:tc>
      </w:tr>
      <w:tr w:rsidR="00D350A2" w:rsidRPr="00D350A2" w:rsidTr="006F2160">
        <w:trPr>
          <w:trHeight w:val="16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Набор для нач классов школ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17 001,60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17 001,60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850</w:t>
            </w:r>
          </w:p>
        </w:tc>
      </w:tr>
      <w:tr w:rsidR="00D350A2" w:rsidRPr="00D350A2" w:rsidTr="006F2160">
        <w:trPr>
          <w:trHeight w:val="2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Набор для нач классов школ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17 001,60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17 001,60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849</w:t>
            </w:r>
          </w:p>
        </w:tc>
      </w:tr>
      <w:tr w:rsidR="00D350A2" w:rsidRPr="00D350A2" w:rsidTr="006F2160">
        <w:trPr>
          <w:trHeight w:val="13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Смартфон Самсунг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15 375,00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15 375,00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848</w:t>
            </w:r>
          </w:p>
        </w:tc>
      </w:tr>
      <w:tr w:rsidR="00D350A2" w:rsidRPr="00D350A2" w:rsidTr="006F2160">
        <w:trPr>
          <w:trHeight w:val="1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" w:hAnsi="Arial" w:cs="Arial"/>
              </w:rPr>
            </w:pPr>
            <w:r w:rsidRPr="00D350A2">
              <w:rPr>
                <w:rFonts w:ascii="Arial" w:hAnsi="Arial" w:cs="Arial"/>
              </w:rPr>
              <w:t>3D принтерMaestro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117 730,80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42 513,90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847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816</w:t>
            </w:r>
          </w:p>
        </w:tc>
      </w:tr>
      <w:tr w:rsidR="00D350A2" w:rsidRPr="00D350A2" w:rsidTr="006F2160">
        <w:trPr>
          <w:trHeight w:val="20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815</w:t>
            </w:r>
          </w:p>
        </w:tc>
      </w:tr>
      <w:tr w:rsidR="00D350A2" w:rsidRPr="00D350A2" w:rsidTr="006F2160">
        <w:trPr>
          <w:trHeight w:val="2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814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813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812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821</w:t>
            </w:r>
          </w:p>
        </w:tc>
      </w:tr>
      <w:tr w:rsidR="00D350A2" w:rsidRPr="00D350A2" w:rsidTr="006F2160">
        <w:trPr>
          <w:trHeight w:val="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820</w:t>
            </w:r>
          </w:p>
        </w:tc>
      </w:tr>
      <w:tr w:rsidR="00D350A2" w:rsidRPr="00D350A2" w:rsidTr="006F2160">
        <w:trPr>
          <w:trHeight w:val="2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819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D350A2" w:rsidRPr="00D350A2" w:rsidTr="006F2160">
        <w:trPr>
          <w:trHeight w:val="33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Планшет Lenovo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817</w:t>
            </w:r>
          </w:p>
        </w:tc>
      </w:tr>
      <w:tr w:rsidR="00D350A2" w:rsidRPr="00D350A2" w:rsidTr="006F2160">
        <w:trPr>
          <w:trHeight w:val="23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горка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70 868,00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753</w:t>
            </w:r>
          </w:p>
        </w:tc>
      </w:tr>
      <w:tr w:rsidR="00D350A2" w:rsidRPr="00D350A2" w:rsidTr="006F2160">
        <w:trPr>
          <w:trHeight w:val="1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4-04-449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 ОС2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3 770,00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748</w:t>
            </w:r>
          </w:p>
        </w:tc>
      </w:tr>
      <w:tr w:rsidR="00D350A2" w:rsidRPr="00D350A2" w:rsidTr="006F2160">
        <w:trPr>
          <w:trHeight w:val="16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 ОС12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3 020,00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747</w:t>
            </w:r>
          </w:p>
        </w:tc>
      </w:tr>
      <w:tr w:rsidR="00D350A2" w:rsidRPr="00D350A2" w:rsidTr="006F2160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 ОС23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1 430,00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746</w:t>
            </w:r>
          </w:p>
        </w:tc>
      </w:tr>
      <w:tr w:rsidR="00D350A2" w:rsidRPr="00D350A2" w:rsidTr="006F2160">
        <w:trPr>
          <w:trHeight w:val="23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 ОС4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2 350,00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745</w:t>
            </w:r>
          </w:p>
        </w:tc>
      </w:tr>
      <w:tr w:rsidR="00D350A2" w:rsidRPr="00D350A2" w:rsidTr="006F2160">
        <w:trPr>
          <w:trHeight w:val="1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 xml:space="preserve">стенд Жирятинский район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756</w:t>
            </w:r>
          </w:p>
        </w:tc>
      </w:tr>
      <w:tr w:rsidR="00D350A2" w:rsidRPr="00D350A2" w:rsidTr="006F2160">
        <w:trPr>
          <w:trHeight w:val="3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стенд Наша школа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17 300,00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755</w:t>
            </w:r>
          </w:p>
        </w:tc>
      </w:tr>
      <w:tr w:rsidR="00D350A2" w:rsidRPr="00D350A2" w:rsidTr="006F2160">
        <w:trPr>
          <w:trHeight w:val="20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Автобус ПАЗ-32053-70, с. Жирятино,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2 062 000,00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120 283,31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5101350001</w:t>
            </w:r>
          </w:p>
        </w:tc>
      </w:tr>
      <w:tr w:rsidR="00D350A2" w:rsidRPr="00D350A2" w:rsidTr="006F2160">
        <w:trPr>
          <w:trHeight w:val="2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Ноутбку вирт.реал.  ASUS FX 5061IU-HN348T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8 583,33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4101240001</w:t>
            </w:r>
          </w:p>
        </w:tc>
      </w:tr>
      <w:tr w:rsidR="00D350A2" w:rsidRPr="00D350A2" w:rsidTr="006F2160">
        <w:trPr>
          <w:trHeight w:val="2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Сканер Kodak i940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63 600,00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63 600,00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31001240001</w:t>
            </w:r>
          </w:p>
        </w:tc>
      </w:tr>
      <w:tr w:rsidR="00D350A2" w:rsidRPr="00D350A2" w:rsidTr="006F2160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Холодильник "Бирюса 153"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14 890,00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14 890,00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5101360001</w:t>
            </w:r>
          </w:p>
        </w:tc>
      </w:tr>
      <w:tr w:rsidR="00D350A2" w:rsidRPr="00D350A2" w:rsidTr="006F2160">
        <w:trPr>
          <w:trHeight w:val="32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Кипятильник КНЭ-50-01 проточ.непрерыв.действия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5101360001</w:t>
            </w:r>
          </w:p>
        </w:tc>
      </w:tr>
      <w:tr w:rsidR="00D350A2" w:rsidRPr="00D350A2" w:rsidTr="006F2160">
        <w:trPr>
          <w:trHeight w:val="2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Рециркулятор(облучатель) бактериц.МСК-5909Б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14 060,00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14 060,00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1101340002</w:t>
            </w:r>
          </w:p>
        </w:tc>
      </w:tr>
      <w:tr w:rsidR="00D350A2" w:rsidRPr="00D350A2" w:rsidTr="006F2160">
        <w:trPr>
          <w:trHeight w:val="11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Рециркулятор закр.типа АЭРОЛАЙФ-80(2шт.фильтра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1101340001</w:t>
            </w:r>
          </w:p>
        </w:tc>
      </w:tr>
      <w:tr w:rsidR="00D350A2" w:rsidRPr="00D350A2" w:rsidTr="006F2160">
        <w:trPr>
          <w:trHeight w:val="11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130 400,00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130 400,00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F42C06">
        <w:trPr>
          <w:trHeight w:val="8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Тренажер-манекен для обр.серд.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27 119,10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27 119,10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5101340001</w:t>
            </w:r>
          </w:p>
        </w:tc>
      </w:tr>
      <w:tr w:rsidR="00D350A2" w:rsidRPr="00D350A2" w:rsidTr="006F2160">
        <w:trPr>
          <w:trHeight w:val="24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Фотоаппарат с объективом Nikon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22 440,00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22 440,00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3101340001</w:t>
            </w:r>
          </w:p>
        </w:tc>
      </w:tr>
      <w:tr w:rsidR="00D350A2" w:rsidRPr="00D350A2" w:rsidTr="006F2160">
        <w:trPr>
          <w:trHeight w:val="1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138 734,20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138 734,20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14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13 127,40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13 127,40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D350A2" w:rsidRPr="00D350A2" w:rsidTr="006F2160">
        <w:trPr>
          <w:trHeight w:val="1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3101240002</w:t>
            </w:r>
          </w:p>
        </w:tc>
      </w:tr>
      <w:tr w:rsidR="00D350A2" w:rsidRPr="00D350A2" w:rsidTr="00AF4BA8">
        <w:trPr>
          <w:trHeight w:val="1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3101240003</w:t>
            </w:r>
          </w:p>
        </w:tc>
      </w:tr>
      <w:tr w:rsidR="00D350A2" w:rsidRPr="00D350A2" w:rsidTr="006F2160">
        <w:trPr>
          <w:trHeight w:val="3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3101240004</w:t>
            </w:r>
          </w:p>
        </w:tc>
      </w:tr>
      <w:tr w:rsidR="00D350A2" w:rsidRPr="00D350A2" w:rsidTr="00AF4BA8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4-04-429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3101240005</w:t>
            </w:r>
          </w:p>
        </w:tc>
      </w:tr>
      <w:tr w:rsidR="00D350A2" w:rsidRPr="00D350A2" w:rsidTr="00AF4BA8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3101240006</w:t>
            </w:r>
          </w:p>
        </w:tc>
      </w:tr>
      <w:tr w:rsidR="00D350A2" w:rsidRPr="00D350A2" w:rsidTr="00AF4BA8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IP камера Dahua DH-IPCHDW22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13 200,00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13 200,00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3101240007</w:t>
            </w:r>
          </w:p>
        </w:tc>
      </w:tr>
      <w:tr w:rsidR="00D350A2" w:rsidRPr="00D350A2" w:rsidTr="00AF4BA8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Принтер Xerox B210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4101240002</w:t>
            </w:r>
          </w:p>
        </w:tc>
      </w:tr>
      <w:tr w:rsidR="00D350A2" w:rsidRPr="00D350A2" w:rsidTr="006F2160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Принтер Xerox B210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4101240003</w:t>
            </w:r>
          </w:p>
        </w:tc>
      </w:tr>
      <w:tr w:rsidR="00D350A2" w:rsidRPr="00D350A2" w:rsidTr="006F2160">
        <w:trPr>
          <w:trHeight w:val="17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Принтер Xerox B210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14 500,00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14 500,00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4101240004</w:t>
            </w:r>
          </w:p>
        </w:tc>
      </w:tr>
      <w:tr w:rsidR="00D350A2" w:rsidRPr="00D350A2" w:rsidTr="006F2160">
        <w:trPr>
          <w:trHeight w:val="2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4-04-435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Эл. Водонагреватель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47 500,00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50A2">
              <w:rPr>
                <w:rFonts w:ascii="Arial Narrow" w:hAnsi="Arial Narrow" w:cs="Arial"/>
                <w:sz w:val="22"/>
                <w:szCs w:val="22"/>
              </w:rPr>
              <w:t>47 500,00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A2" w:rsidRPr="00D350A2" w:rsidRDefault="00D350A2" w:rsidP="00D35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50A2">
              <w:rPr>
                <w:rFonts w:ascii="Arial Narrow" w:hAnsi="Arial Narrow" w:cs="Arial"/>
                <w:sz w:val="24"/>
                <w:szCs w:val="24"/>
              </w:rPr>
              <w:t>10136003</w:t>
            </w:r>
          </w:p>
        </w:tc>
      </w:tr>
    </w:tbl>
    <w:p w:rsidR="00D350A2" w:rsidRPr="00D350A2" w:rsidRDefault="00D350A2" w:rsidP="00D350A2">
      <w:pPr>
        <w:tabs>
          <w:tab w:val="left" w:pos="8931"/>
        </w:tabs>
        <w:spacing w:after="160" w:line="259" w:lineRule="auto"/>
        <w:rPr>
          <w:sz w:val="24"/>
          <w:szCs w:val="24"/>
        </w:rPr>
      </w:pPr>
    </w:p>
    <w:p w:rsidR="00D350A2" w:rsidRPr="00D350A2" w:rsidRDefault="00D350A2" w:rsidP="00D350A2">
      <w:pPr>
        <w:tabs>
          <w:tab w:val="left" w:pos="8931"/>
        </w:tabs>
        <w:spacing w:after="160" w:line="259" w:lineRule="auto"/>
        <w:rPr>
          <w:sz w:val="24"/>
          <w:szCs w:val="24"/>
        </w:rPr>
      </w:pPr>
    </w:p>
    <w:p w:rsidR="00A14195" w:rsidRDefault="00A14195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964304" w:rsidRDefault="00964304" w:rsidP="00964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№2</w:t>
      </w:r>
    </w:p>
    <w:p w:rsidR="00964304" w:rsidRDefault="00964304" w:rsidP="00964304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к постановлению</w:t>
      </w:r>
    </w:p>
    <w:p w:rsidR="00964304" w:rsidRDefault="00964304" w:rsidP="00964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B42B2">
        <w:rPr>
          <w:sz w:val="24"/>
          <w:szCs w:val="24"/>
        </w:rPr>
        <w:t xml:space="preserve">              от 05.08.2022г. № 246</w:t>
      </w:r>
    </w:p>
    <w:p w:rsidR="00964304" w:rsidRDefault="00964304" w:rsidP="00964304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64304" w:rsidRPr="00A42A75" w:rsidRDefault="00964304" w:rsidP="00964304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964304" w:rsidRDefault="00964304" w:rsidP="00964304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964304" w:rsidRDefault="00964304" w:rsidP="0096430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553">
        <w:rPr>
          <w:rFonts w:ascii="Times New Roman" w:hAnsi="Times New Roman" w:cs="Times New Roman"/>
          <w:sz w:val="28"/>
          <w:szCs w:val="28"/>
        </w:rPr>
        <w:t>МБОУ Страшевичская СОШ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148"/>
        <w:gridCol w:w="2657"/>
        <w:gridCol w:w="1680"/>
        <w:gridCol w:w="1668"/>
        <w:gridCol w:w="2007"/>
      </w:tblGrid>
      <w:tr w:rsidR="00964304" w:rsidRPr="00A0399F" w:rsidTr="00CA3365">
        <w:trPr>
          <w:trHeight w:val="7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Реестровый номер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наименование движимого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балансовая стоимость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начисленная амортизация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инвентарный номер</w:t>
            </w:r>
          </w:p>
        </w:tc>
      </w:tr>
      <w:tr w:rsidR="00964304" w:rsidRPr="00A0399F" w:rsidTr="00CA3365">
        <w:trPr>
          <w:trHeight w:val="1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учебная 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33591,68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33591,68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6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стенка гимнастическая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71</w:t>
            </w:r>
          </w:p>
        </w:tc>
      </w:tr>
      <w:tr w:rsidR="00964304" w:rsidRPr="00A0399F" w:rsidTr="00CA3365">
        <w:trPr>
          <w:trHeight w:val="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стенка гимнастическая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</w:t>
            </w:r>
          </w:p>
        </w:tc>
      </w:tr>
      <w:tr w:rsidR="00964304" w:rsidRPr="00A0399F" w:rsidTr="00CA3365">
        <w:trPr>
          <w:trHeight w:val="11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стенка гимнастическая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73</w:t>
            </w:r>
          </w:p>
        </w:tc>
      </w:tr>
      <w:tr w:rsidR="00964304" w:rsidRPr="00A0399F" w:rsidTr="00CA3365">
        <w:trPr>
          <w:trHeight w:val="1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стенка гимнастическая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74</w:t>
            </w:r>
          </w:p>
        </w:tc>
      </w:tr>
      <w:tr w:rsidR="00964304" w:rsidRPr="00A0399F" w:rsidTr="00CA3365">
        <w:trPr>
          <w:trHeight w:val="2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учебная 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32754,12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32754,12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5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набор для развития "Интошка"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141763,57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76</w:t>
            </w:r>
          </w:p>
        </w:tc>
      </w:tr>
      <w:tr w:rsidR="00964304" w:rsidRPr="00A0399F" w:rsidTr="00CA3365">
        <w:trPr>
          <w:trHeight w:val="45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специализированный комплект для слабослышащих детей "инфракрасн. Динамик усилитель"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186 964,00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110620,13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77</w:t>
            </w:r>
          </w:p>
        </w:tc>
      </w:tr>
      <w:tr w:rsidR="00964304" w:rsidRPr="00A0399F" w:rsidTr="00CA3365">
        <w:trPr>
          <w:trHeight w:val="31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аудиовизуальный комплекс для использ. в комнатах и кабинетах психолог. разгрузки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225 702,00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133540,35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78</w:t>
            </w:r>
          </w:p>
        </w:tc>
      </w:tr>
      <w:tr w:rsidR="00964304" w:rsidRPr="00A0399F" w:rsidTr="00CA3365">
        <w:trPr>
          <w:trHeight w:val="13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3-03-089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аппаратно-программный комплекс для детей с нарушениями 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113 883,00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10439,33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80</w:t>
            </w:r>
          </w:p>
        </w:tc>
      </w:tr>
      <w:tr w:rsidR="00964304" w:rsidRPr="00A0399F" w:rsidTr="00CA3365">
        <w:trPr>
          <w:trHeight w:val="2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аппаратно-программный комплекс для слабовидящих и слабослышащих детей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106 703,00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63132,49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79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пандус телескопический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26 825,00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26825,00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82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сиденье для унитаза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4 553,00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4553,00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81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управляемая воздушно-пузырьковая релаксационная стойка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51 002,00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51002,00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100</w:t>
            </w:r>
          </w:p>
        </w:tc>
      </w:tr>
      <w:tr w:rsidR="00964304" w:rsidRPr="00A0399F" w:rsidTr="00CA3365">
        <w:trPr>
          <w:trHeight w:val="9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мягкая форма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8 970,00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8 970,00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98</w:t>
            </w:r>
          </w:p>
        </w:tc>
      </w:tr>
      <w:tr w:rsidR="00964304" w:rsidRPr="00A0399F" w:rsidTr="00CA3365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мягкая форма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8 970,00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8 970,00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99</w:t>
            </w:r>
          </w:p>
        </w:tc>
      </w:tr>
      <w:tr w:rsidR="00964304" w:rsidRPr="00A0399F" w:rsidTr="00CA3365">
        <w:trPr>
          <w:trHeight w:val="1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зеркальная полусфера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7 364,00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7 364,00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97</w:t>
            </w:r>
          </w:p>
        </w:tc>
      </w:tr>
      <w:tr w:rsidR="00964304" w:rsidRPr="00A0399F" w:rsidTr="00CA3365">
        <w:trPr>
          <w:trHeight w:val="10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источник света к зеркальной полусфере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4 816,00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4816,00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96</w:t>
            </w:r>
          </w:p>
        </w:tc>
      </w:tr>
      <w:tr w:rsidR="00964304" w:rsidRPr="00A0399F" w:rsidTr="00CA3365">
        <w:trPr>
          <w:trHeight w:val="1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световой проектор со встроенным ротатором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17 892,00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17892,00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95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3-03-099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колесо спецэффектов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4200,00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94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устройство для развития вестибулярного аппарата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5 010,00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5010,00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93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настенный лабиринт квадратный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5 950,00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5950,00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92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настольная панель для развития мелкой моторики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6230,00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91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настенный модульдля развития мелкой моторики и цветн. Восприятия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18 130,00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18130,00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90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лабиринт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3 310,00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3310,00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89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пучок фиброоптических волокон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12 320,00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12320,00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88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интерактивный источник света к пучку фиброоптических волокон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15 470,00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15470,00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87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прибор для создания светового эффекта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86</w:t>
            </w:r>
          </w:p>
        </w:tc>
      </w:tr>
      <w:tr w:rsidR="00964304" w:rsidRPr="00A0399F" w:rsidTr="00CA3365">
        <w:trPr>
          <w:trHeight w:val="12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генератор запахов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5 950,00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5950,00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</w:t>
            </w:r>
          </w:p>
        </w:tc>
      </w:tr>
      <w:tr w:rsidR="00964304" w:rsidRPr="00A0399F" w:rsidTr="00CA3365">
        <w:trPr>
          <w:trHeight w:val="11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панель с фиброволокнами для симуляции зрит. и такт. восприятия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30 730,00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30730,00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84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световой стол для рисования песком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83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31230,00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1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29842,00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29842,00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принтер-сканер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12499,74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12499,74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107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принтер-сканер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12499,74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12499,74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108</w:t>
            </w:r>
          </w:p>
        </w:tc>
      </w:tr>
      <w:tr w:rsidR="00964304" w:rsidRPr="00A0399F" w:rsidTr="00CA3365">
        <w:trPr>
          <w:trHeight w:val="10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системный блок Intel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16600,24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1600,24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106</w:t>
            </w:r>
          </w:p>
        </w:tc>
      </w:tr>
      <w:tr w:rsidR="00964304" w:rsidRPr="00A0399F" w:rsidTr="00CA3365">
        <w:trPr>
          <w:trHeight w:val="9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системный блок Intel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16600,24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16600,24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105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монитор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6989,73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6989,73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104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системный блок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21427,31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21427,31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102</w:t>
            </w:r>
          </w:p>
        </w:tc>
      </w:tr>
      <w:tr w:rsidR="00964304" w:rsidRPr="00A0399F" w:rsidTr="00CA3365">
        <w:trPr>
          <w:trHeight w:val="1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3-03-119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моющий пылесос</w:t>
            </w:r>
          </w:p>
        </w:tc>
        <w:tc>
          <w:tcPr>
            <w:tcW w:w="1680" w:type="dxa"/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23450,00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23450,00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103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19058,40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19058,40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36376,72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36376,72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97663,46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97663,46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2930,00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8616,34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8616,34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100024,12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100024,12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30 536,00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30 536,00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29 317,95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29 317,95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91 686,16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91 686,16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3-03-129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рабочая тетрадь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6 480,76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6 480,76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прописи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1 857,20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1 857,20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автобус ПАЗ 32053-70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1 837 000,00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673 566,52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109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системный блок в сборе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34 570,00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34 570,00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112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рабочее место в сборе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61780,0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61780,0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111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рабочее место в сборе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57780,0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57780,0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110</w:t>
            </w:r>
          </w:p>
        </w:tc>
      </w:tr>
      <w:tr w:rsidR="00964304" w:rsidRPr="00A0399F" w:rsidTr="00CA3365">
        <w:trPr>
          <w:trHeight w:val="1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НР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121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НР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32000,0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32000,0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120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системный блок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117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системный блок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23890,0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23890,0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118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3-03-139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песочница с крышкой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119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телевизор SAMSUNG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116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ванна моечная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12500,0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12500,0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114</w:t>
            </w:r>
          </w:p>
        </w:tc>
      </w:tr>
      <w:tr w:rsidR="00964304" w:rsidRPr="00A0399F" w:rsidTr="00CA3365">
        <w:trPr>
          <w:trHeight w:val="2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стол разделочный производственный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12800,0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12800,0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113</w:t>
            </w:r>
          </w:p>
        </w:tc>
      </w:tr>
      <w:tr w:rsidR="00964304" w:rsidRPr="00A0399F" w:rsidTr="00CA3365">
        <w:trPr>
          <w:trHeight w:val="1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прописи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2918,5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2918,5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рабочие тетради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7210,4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7210,4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учебная 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20000,0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52491,0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52491,0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167381,5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167381,5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ванна моечная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12500,0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12500,0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115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интеактивный 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397081,61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112506,51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124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принтер PANTUM М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13560,00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13560,00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134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сист.блок Orion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31920,00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31920,00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133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принтер PANTUM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12724,00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12724,00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125</w:t>
            </w:r>
          </w:p>
        </w:tc>
      </w:tr>
      <w:tr w:rsidR="00964304" w:rsidRPr="00A0399F" w:rsidTr="00CA3365">
        <w:trPr>
          <w:trHeight w:val="7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160</w:t>
            </w:r>
          </w:p>
        </w:tc>
      </w:tr>
      <w:tr w:rsidR="00964304" w:rsidRPr="00A0399F" w:rsidTr="00CA3365">
        <w:trPr>
          <w:trHeight w:val="24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161</w:t>
            </w:r>
          </w:p>
        </w:tc>
      </w:tr>
      <w:tr w:rsidR="00964304" w:rsidRPr="00A0399F" w:rsidTr="00CA3365">
        <w:trPr>
          <w:trHeight w:val="1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162</w:t>
            </w:r>
          </w:p>
        </w:tc>
      </w:tr>
      <w:tr w:rsidR="00964304" w:rsidRPr="00A0399F" w:rsidTr="00CA3365">
        <w:trPr>
          <w:trHeight w:val="3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163</w:t>
            </w:r>
          </w:p>
        </w:tc>
      </w:tr>
      <w:tr w:rsidR="00964304" w:rsidRPr="00A0399F" w:rsidTr="00CA3365">
        <w:trPr>
          <w:trHeight w:val="34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164</w:t>
            </w:r>
          </w:p>
        </w:tc>
      </w:tr>
      <w:tr w:rsidR="00964304" w:rsidRPr="00A0399F" w:rsidTr="00CA3365">
        <w:trPr>
          <w:trHeight w:val="1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3-03-159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165</w:t>
            </w:r>
          </w:p>
        </w:tc>
      </w:tr>
      <w:tr w:rsidR="00964304" w:rsidRPr="00A0399F" w:rsidTr="00CA3365">
        <w:trPr>
          <w:trHeight w:val="15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166</w:t>
            </w:r>
          </w:p>
        </w:tc>
      </w:tr>
      <w:tr w:rsidR="00964304" w:rsidRPr="00A0399F" w:rsidTr="00CA3365">
        <w:trPr>
          <w:trHeight w:val="3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167</w:t>
            </w:r>
          </w:p>
        </w:tc>
      </w:tr>
      <w:tr w:rsidR="00964304" w:rsidRPr="00A0399F" w:rsidTr="00CA3365">
        <w:trPr>
          <w:trHeight w:val="2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168</w:t>
            </w:r>
          </w:p>
        </w:tc>
      </w:tr>
      <w:tr w:rsidR="00964304" w:rsidRPr="00A0399F" w:rsidTr="00CA3365">
        <w:trPr>
          <w:trHeight w:val="2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169</w:t>
            </w:r>
          </w:p>
        </w:tc>
      </w:tr>
      <w:tr w:rsidR="00964304" w:rsidRPr="00A0399F" w:rsidTr="00CA3365">
        <w:trPr>
          <w:trHeight w:val="3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</w:t>
            </w:r>
          </w:p>
        </w:tc>
      </w:tr>
      <w:tr w:rsidR="00964304" w:rsidRPr="00A0399F" w:rsidTr="00CA3365">
        <w:trPr>
          <w:trHeight w:val="1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171</w:t>
            </w:r>
          </w:p>
        </w:tc>
      </w:tr>
      <w:tr w:rsidR="00964304" w:rsidRPr="00A0399F" w:rsidTr="00CA3365">
        <w:trPr>
          <w:trHeight w:val="23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172</w:t>
            </w:r>
          </w:p>
        </w:tc>
      </w:tr>
      <w:tr w:rsidR="00964304" w:rsidRPr="00A0399F" w:rsidTr="00CA3365">
        <w:trPr>
          <w:trHeight w:val="1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173</w:t>
            </w:r>
          </w:p>
        </w:tc>
      </w:tr>
      <w:tr w:rsidR="00964304" w:rsidRPr="00A0399F" w:rsidTr="00CA3365">
        <w:trPr>
          <w:trHeight w:val="13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174</w:t>
            </w:r>
          </w:p>
        </w:tc>
      </w:tr>
      <w:tr w:rsidR="00964304" w:rsidRPr="00A0399F" w:rsidTr="00CA3365">
        <w:trPr>
          <w:trHeight w:val="17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3-03-169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175</w:t>
            </w:r>
          </w:p>
        </w:tc>
      </w:tr>
      <w:tr w:rsidR="00964304" w:rsidRPr="00A0399F" w:rsidTr="00CA3365">
        <w:trPr>
          <w:trHeight w:val="21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176</w:t>
            </w:r>
          </w:p>
        </w:tc>
      </w:tr>
      <w:tr w:rsidR="00964304" w:rsidRPr="00A0399F" w:rsidTr="00CA3365">
        <w:trPr>
          <w:trHeight w:val="39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177</w:t>
            </w:r>
          </w:p>
        </w:tc>
      </w:tr>
      <w:tr w:rsidR="00964304" w:rsidRPr="00A0399F" w:rsidTr="00CA3365">
        <w:trPr>
          <w:trHeight w:val="30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178</w:t>
            </w:r>
          </w:p>
        </w:tc>
      </w:tr>
      <w:tr w:rsidR="00964304" w:rsidRPr="00A0399F" w:rsidTr="00CA3365">
        <w:trPr>
          <w:trHeight w:val="34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179</w:t>
            </w:r>
          </w:p>
        </w:tc>
      </w:tr>
      <w:tr w:rsidR="00964304" w:rsidRPr="00A0399F" w:rsidTr="00CA3365">
        <w:trPr>
          <w:trHeight w:val="2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180</w:t>
            </w:r>
          </w:p>
        </w:tc>
      </w:tr>
      <w:tr w:rsidR="00964304" w:rsidRPr="00A0399F" w:rsidTr="00CA3365">
        <w:trPr>
          <w:trHeight w:val="26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181</w:t>
            </w:r>
          </w:p>
        </w:tc>
      </w:tr>
      <w:tr w:rsidR="00964304" w:rsidRPr="00A0399F" w:rsidTr="00CA3365">
        <w:trPr>
          <w:trHeight w:val="17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182</w:t>
            </w:r>
          </w:p>
        </w:tc>
      </w:tr>
      <w:tr w:rsidR="00964304" w:rsidRPr="00A0399F" w:rsidTr="00CA3365">
        <w:trPr>
          <w:trHeight w:val="35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183</w:t>
            </w:r>
          </w:p>
        </w:tc>
      </w:tr>
      <w:tr w:rsidR="00964304" w:rsidRPr="00A0399F" w:rsidTr="00CA3365">
        <w:trPr>
          <w:trHeight w:val="24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184</w:t>
            </w:r>
          </w:p>
        </w:tc>
      </w:tr>
      <w:tr w:rsidR="00964304" w:rsidRPr="00A0399F" w:rsidTr="00CA3365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3-03-179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185</w:t>
            </w:r>
          </w:p>
        </w:tc>
      </w:tr>
      <w:tr w:rsidR="00964304" w:rsidRPr="00A0399F" w:rsidTr="00CA3365">
        <w:trPr>
          <w:trHeight w:val="46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186</w:t>
            </w:r>
          </w:p>
        </w:tc>
      </w:tr>
      <w:tr w:rsidR="00964304" w:rsidRPr="00A0399F" w:rsidTr="00CA3365">
        <w:trPr>
          <w:trHeight w:val="36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187</w:t>
            </w:r>
          </w:p>
        </w:tc>
      </w:tr>
      <w:tr w:rsidR="00964304" w:rsidRPr="00A0399F" w:rsidTr="00CA3365">
        <w:trPr>
          <w:trHeight w:val="3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188</w:t>
            </w:r>
          </w:p>
        </w:tc>
      </w:tr>
      <w:tr w:rsidR="00964304" w:rsidRPr="00A0399F" w:rsidTr="00CA3365">
        <w:trPr>
          <w:trHeight w:val="30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моб.класса RAYbook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35014,05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189</w:t>
            </w:r>
          </w:p>
        </w:tc>
      </w:tr>
      <w:tr w:rsidR="00964304" w:rsidRPr="00A0399F" w:rsidTr="00CA3365">
        <w:trPr>
          <w:trHeight w:val="19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пед.персонала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72241,00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72241,00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190</w:t>
            </w:r>
          </w:p>
        </w:tc>
      </w:tr>
      <w:tr w:rsidR="00964304" w:rsidRPr="00A0399F" w:rsidTr="00CA3365">
        <w:trPr>
          <w:trHeight w:val="51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149</w:t>
            </w:r>
          </w:p>
        </w:tc>
      </w:tr>
      <w:tr w:rsidR="00964304" w:rsidRPr="00A0399F" w:rsidTr="00CA3365">
        <w:trPr>
          <w:trHeight w:val="2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МФУ</w:t>
            </w:r>
            <w:r>
              <w:rPr>
                <w:rFonts w:ascii="Arial Narrow" w:hAnsi="Arial Narrow" w:cs="Arial"/>
                <w:lang w:val="en-US" w:eastAsia="en-US"/>
              </w:rPr>
              <w:t xml:space="preserve"> HP Laser Jet Pro N28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11525,45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11525,45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193</w:t>
            </w:r>
          </w:p>
        </w:tc>
      </w:tr>
      <w:tr w:rsidR="00964304" w:rsidRPr="00A0399F" w:rsidTr="00CA3365">
        <w:trPr>
          <w:trHeight w:val="4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159</w:t>
            </w:r>
          </w:p>
        </w:tc>
      </w:tr>
      <w:tr w:rsidR="00964304" w:rsidRPr="00A0399F" w:rsidTr="00CA3365">
        <w:trPr>
          <w:trHeight w:val="3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158</w:t>
            </w:r>
          </w:p>
        </w:tc>
      </w:tr>
      <w:tr w:rsidR="00964304" w:rsidRPr="00A0399F" w:rsidTr="00CA3365">
        <w:trPr>
          <w:trHeight w:val="42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3-03-189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157</w:t>
            </w:r>
          </w:p>
        </w:tc>
      </w:tr>
      <w:tr w:rsidR="00964304" w:rsidRPr="00A0399F" w:rsidTr="00CA3365">
        <w:trPr>
          <w:trHeight w:val="2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156</w:t>
            </w:r>
          </w:p>
        </w:tc>
      </w:tr>
      <w:tr w:rsidR="00964304" w:rsidRPr="00A0399F" w:rsidTr="00CA3365">
        <w:trPr>
          <w:trHeight w:val="4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Ноутбук для управ.персонала Lenovo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52643,22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155</w:t>
            </w:r>
          </w:p>
        </w:tc>
      </w:tr>
      <w:tr w:rsidR="00964304" w:rsidRPr="00A0399F" w:rsidTr="00CA3365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Ноутбук для пед.персонала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72241,00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72241,00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192</w:t>
            </w:r>
          </w:p>
        </w:tc>
      </w:tr>
      <w:tr w:rsidR="00964304" w:rsidRPr="00A0399F" w:rsidTr="00CA3365">
        <w:trPr>
          <w:trHeight w:val="16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МФУ Kyocera TASKalfa 1800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48700,00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48700,00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194</w:t>
            </w:r>
          </w:p>
        </w:tc>
      </w:tr>
      <w:tr w:rsidR="00964304" w:rsidRPr="00A0399F" w:rsidTr="00CA3365">
        <w:trPr>
          <w:trHeight w:val="1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Музыкальный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195</w:t>
            </w:r>
          </w:p>
        </w:tc>
      </w:tr>
      <w:tr w:rsidR="00964304" w:rsidRPr="00A0399F" w:rsidTr="00CA3365">
        <w:trPr>
          <w:trHeight w:val="23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сист.блок Orion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197</w:t>
            </w:r>
          </w:p>
        </w:tc>
      </w:tr>
      <w:tr w:rsidR="00964304" w:rsidRPr="00A0399F" w:rsidTr="00CA3365">
        <w:trPr>
          <w:trHeight w:val="13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сист.блок Orion/2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196</w:t>
            </w:r>
          </w:p>
        </w:tc>
      </w:tr>
      <w:tr w:rsidR="00964304" w:rsidRPr="00A0399F" w:rsidTr="00CA3365">
        <w:trPr>
          <w:trHeight w:val="17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прпоектор АТОМ-812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198</w:t>
            </w:r>
          </w:p>
        </w:tc>
      </w:tr>
      <w:tr w:rsidR="00964304" w:rsidRPr="00A0399F" w:rsidTr="00CA3365">
        <w:trPr>
          <w:trHeight w:val="35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Фотоаппарат Nikon D3500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40000,00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40000,00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200</w:t>
            </w:r>
          </w:p>
        </w:tc>
      </w:tr>
      <w:tr w:rsidR="00964304" w:rsidRPr="00A0399F" w:rsidTr="00CA3365">
        <w:trPr>
          <w:trHeight w:val="24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3-03-199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LED-телевизор LG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39000,00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39000,00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199</w:t>
            </w:r>
          </w:p>
        </w:tc>
      </w:tr>
      <w:tr w:rsidR="00964304" w:rsidRPr="00A0399F" w:rsidTr="00CA3365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Учеб.стенд 2000х800мм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5025,00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127</w:t>
            </w:r>
          </w:p>
        </w:tc>
      </w:tr>
      <w:tr w:rsidR="00964304" w:rsidRPr="00A0399F" w:rsidTr="00CA3365">
        <w:trPr>
          <w:trHeight w:val="32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Учеб.стенд 1500х800мм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126</w:t>
            </w:r>
          </w:p>
        </w:tc>
      </w:tr>
      <w:tr w:rsidR="00964304" w:rsidRPr="00A0399F" w:rsidTr="00CA3365">
        <w:trPr>
          <w:trHeight w:val="2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стол с лавочками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129</w:t>
            </w:r>
          </w:p>
        </w:tc>
      </w:tr>
      <w:tr w:rsidR="00964304" w:rsidRPr="00A0399F" w:rsidTr="00CA3365">
        <w:trPr>
          <w:trHeight w:val="27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карусель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128</w:t>
            </w:r>
          </w:p>
        </w:tc>
      </w:tr>
      <w:tr w:rsidR="00964304" w:rsidRPr="00A0399F" w:rsidTr="00CA3365">
        <w:trPr>
          <w:trHeight w:val="15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качели мечта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49500,00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144</w:t>
            </w:r>
          </w:p>
        </w:tc>
      </w:tr>
      <w:tr w:rsidR="00964304" w:rsidRPr="00A0399F" w:rsidTr="00CA3365">
        <w:trPr>
          <w:trHeight w:val="1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горка ДИО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68600,00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68600,00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143</w:t>
            </w:r>
          </w:p>
        </w:tc>
      </w:tr>
      <w:tr w:rsidR="00964304" w:rsidRPr="00A0399F" w:rsidTr="00CA3365">
        <w:trPr>
          <w:trHeight w:val="2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Балансир Весы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142</w:t>
            </w:r>
          </w:p>
        </w:tc>
      </w:tr>
      <w:tr w:rsidR="00964304" w:rsidRPr="00A0399F" w:rsidTr="00CA3365">
        <w:trPr>
          <w:trHeight w:val="28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Столик со скамейками и навесом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31800,00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141</w:t>
            </w:r>
          </w:p>
        </w:tc>
      </w:tr>
      <w:tr w:rsidR="00964304" w:rsidRPr="00A0399F" w:rsidTr="00CA3365">
        <w:trPr>
          <w:trHeight w:val="3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12276,00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12276,00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27759,00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27759,00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66972,30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66972,30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18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Холодильник "Атлант XM-6024"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25490,00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25490,00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3101360001</w:t>
            </w:r>
          </w:p>
        </w:tc>
      </w:tr>
      <w:tr w:rsidR="00964304" w:rsidRPr="00A0399F" w:rsidTr="00CA3365">
        <w:trPr>
          <w:trHeight w:val="21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МФУ "PANTUM M 6700 DW"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17910,00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17910,00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101240001</w:t>
            </w:r>
          </w:p>
        </w:tc>
      </w:tr>
      <w:tr w:rsidR="00964304" w:rsidRPr="00A0399F" w:rsidTr="00CA3365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40000,00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40000,00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4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биологии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3101240005</w:t>
            </w:r>
          </w:p>
        </w:tc>
      </w:tr>
      <w:tr w:rsidR="00964304" w:rsidRPr="00A0399F" w:rsidTr="00CA3365">
        <w:trPr>
          <w:trHeight w:val="4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биологии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3101240006</w:t>
            </w:r>
          </w:p>
        </w:tc>
      </w:tr>
      <w:tr w:rsidR="00964304" w:rsidRPr="00A0399F" w:rsidTr="00CA3365">
        <w:trPr>
          <w:trHeight w:val="41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физике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3101240003</w:t>
            </w:r>
          </w:p>
        </w:tc>
      </w:tr>
      <w:tr w:rsidR="00964304" w:rsidRPr="00A0399F" w:rsidTr="00CA3365">
        <w:trPr>
          <w:trHeight w:val="41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физике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3101240004</w:t>
            </w:r>
          </w:p>
        </w:tc>
      </w:tr>
      <w:tr w:rsidR="00964304" w:rsidRPr="00A0399F" w:rsidTr="00CA3365">
        <w:trPr>
          <w:trHeight w:val="13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химии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3101240001</w:t>
            </w:r>
          </w:p>
        </w:tc>
      </w:tr>
      <w:tr w:rsidR="00964304" w:rsidRPr="00A0399F" w:rsidTr="00CA3365">
        <w:trPr>
          <w:trHeight w:val="4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3-03-219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Цифровая лаборатория по химии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85172,00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3101240002</w:t>
            </w:r>
          </w:p>
        </w:tc>
      </w:tr>
      <w:tr w:rsidR="00964304" w:rsidRPr="00A0399F" w:rsidTr="00CA3365">
        <w:trPr>
          <w:trHeight w:val="62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Образоват.конструктор для практики блоч.програм. с ком.датчиков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95520,00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95520,00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3101240007</w:t>
            </w:r>
          </w:p>
        </w:tc>
      </w:tr>
      <w:tr w:rsidR="00964304" w:rsidRPr="00A0399F" w:rsidTr="00CA3365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Четырехосевый уч. робот-манипулятор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341745,37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17087,28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3101240008</w:t>
            </w:r>
          </w:p>
        </w:tc>
      </w:tr>
      <w:tr w:rsidR="00964304" w:rsidRPr="00A0399F" w:rsidTr="00CA3365">
        <w:trPr>
          <w:trHeight w:val="7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Образ.наб.для изучения многокомп.робототех.систем и манипул.роботов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163180,00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8159,01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3101240009</w:t>
            </w:r>
          </w:p>
        </w:tc>
      </w:tr>
      <w:tr w:rsidR="00964304" w:rsidRPr="00A0399F" w:rsidTr="00CA3365">
        <w:trPr>
          <w:trHeight w:val="6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образ.наб.по механике,мехатронике, и робототехнике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111440,00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5571,99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3101240010</w:t>
            </w:r>
          </w:p>
        </w:tc>
      </w:tr>
      <w:tr w:rsidR="00964304" w:rsidRPr="00A0399F" w:rsidTr="00CA3365">
        <w:trPr>
          <w:trHeight w:val="2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Изо в д/с 4-5л ср.гр.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Изо в д/с 6-7л под.гр.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341,00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341,00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Конструирование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303,00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Конструирование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40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Муз.воспитание в д/с 6-7л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472,00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0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3-03-229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Муз.воспитание в д/с 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463,00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1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оздор.гимн.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151,00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5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Ознак. С пред.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189,00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Ознак. С пред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198,00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Планы физк занятий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224,00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Планы физк занятий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236,00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Разв.речи в д/с 6-7л.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245,00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245,00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М-С Театр.деят. В д/с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283,00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 М-С Утр.гимн.в д/с 4-5л.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3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3-03-238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 М-С Физ-ра в д/с  6-7л.Конспекты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311,00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2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3-33-239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школьные учебники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41836,30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41836,30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64304" w:rsidRPr="00A0399F" w:rsidTr="00CA3365">
        <w:trPr>
          <w:trHeight w:val="1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3-63-240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Ноутбук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65749,60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65749,60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101240010</w:t>
            </w:r>
          </w:p>
        </w:tc>
      </w:tr>
      <w:tr w:rsidR="00964304" w:rsidRPr="00A0399F" w:rsidTr="00CA3365">
        <w:trPr>
          <w:trHeight w:val="2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3-63-241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Ноутбук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65749,60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65749,60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101240011</w:t>
            </w:r>
          </w:p>
        </w:tc>
      </w:tr>
    </w:tbl>
    <w:p w:rsidR="00964304" w:rsidRPr="00EE5553" w:rsidRDefault="00964304" w:rsidP="009643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29DF" w:rsidRDefault="00E529DF" w:rsidP="00A14195">
      <w:pPr>
        <w:jc w:val="center"/>
        <w:rPr>
          <w:sz w:val="28"/>
          <w:szCs w:val="28"/>
        </w:rPr>
      </w:pPr>
    </w:p>
    <w:p w:rsidR="00664007" w:rsidRDefault="00664007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2B42B2" w:rsidP="009643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64304">
        <w:rPr>
          <w:sz w:val="24"/>
          <w:szCs w:val="24"/>
        </w:rPr>
        <w:t>Приложение №3</w:t>
      </w:r>
    </w:p>
    <w:p w:rsidR="00964304" w:rsidRDefault="00964304" w:rsidP="00964304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64304" w:rsidRDefault="002B42B2" w:rsidP="00964304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05.08.2022г. № 246</w:t>
      </w:r>
    </w:p>
    <w:p w:rsidR="00964304" w:rsidRDefault="00964304" w:rsidP="00964304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64304" w:rsidRPr="00A42A75" w:rsidRDefault="00964304" w:rsidP="00964304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964304" w:rsidRDefault="00964304" w:rsidP="00964304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964304" w:rsidRDefault="00964304" w:rsidP="00964304">
      <w:pPr>
        <w:jc w:val="center"/>
        <w:rPr>
          <w:sz w:val="28"/>
          <w:szCs w:val="28"/>
        </w:rPr>
      </w:pPr>
      <w:r w:rsidRPr="007870DB">
        <w:rPr>
          <w:sz w:val="28"/>
          <w:szCs w:val="28"/>
        </w:rPr>
        <w:t>МБОУ Воробейнская СОШ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45"/>
        <w:gridCol w:w="1148"/>
        <w:gridCol w:w="3922"/>
        <w:gridCol w:w="1447"/>
        <w:gridCol w:w="1438"/>
        <w:gridCol w:w="1701"/>
      </w:tblGrid>
      <w:tr w:rsidR="00964304" w:rsidRPr="0020792A" w:rsidTr="00CA3365">
        <w:trPr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" w:hAnsi="Arial" w:cs="Arial"/>
              </w:rPr>
            </w:pPr>
            <w:r w:rsidRPr="0020792A">
              <w:rPr>
                <w:rFonts w:ascii="Arial" w:hAnsi="Arial" w:cs="Arial"/>
              </w:rPr>
              <w:t>№ п.п.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20792A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2A">
              <w:rPr>
                <w:rFonts w:ascii="Arial" w:hAnsi="Arial" w:cs="Arial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" w:hAnsi="Arial" w:cs="Arial"/>
              </w:rPr>
            </w:pPr>
            <w:r w:rsidRPr="0020792A">
              <w:rPr>
                <w:rFonts w:ascii="Arial" w:hAnsi="Arial" w:cs="Arial"/>
              </w:rPr>
              <w:t>балансовая стоимость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" w:hAnsi="Arial" w:cs="Arial"/>
              </w:rPr>
            </w:pPr>
            <w:r w:rsidRPr="0020792A">
              <w:rPr>
                <w:rFonts w:ascii="Arial" w:hAnsi="Arial" w:cs="Arial"/>
              </w:rPr>
              <w:t>начисленная амортизация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" w:hAnsi="Arial" w:cs="Arial"/>
              </w:rPr>
            </w:pPr>
            <w:r w:rsidRPr="0020792A">
              <w:rPr>
                <w:rFonts w:ascii="Arial" w:hAnsi="Arial" w:cs="Arial"/>
              </w:rPr>
              <w:t>Инвентарный номер</w:t>
            </w:r>
          </w:p>
        </w:tc>
      </w:tr>
      <w:tr w:rsidR="00964304" w:rsidRPr="0020792A" w:rsidTr="00CA3365">
        <w:trPr>
          <w:trHeight w:val="4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5-05-137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Default="00964304" w:rsidP="00CA3365">
            <w:pPr>
              <w:rPr>
                <w:sz w:val="22"/>
                <w:szCs w:val="22"/>
              </w:rPr>
            </w:pPr>
          </w:p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Default="00964304" w:rsidP="00CA3365">
            <w:pPr>
              <w:jc w:val="center"/>
            </w:pPr>
          </w:p>
          <w:p w:rsidR="00964304" w:rsidRPr="0020792A" w:rsidRDefault="00964304" w:rsidP="00CA3365">
            <w:pPr>
              <w:jc w:val="center"/>
            </w:pPr>
            <w:r w:rsidRPr="0020792A">
              <w:t>32 941,06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sz w:val="22"/>
                <w:szCs w:val="22"/>
              </w:rPr>
            </w:pPr>
          </w:p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32 941,06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5-05-138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комплект оборудования для видео</w:t>
            </w:r>
            <w:r>
              <w:rPr>
                <w:sz w:val="22"/>
                <w:szCs w:val="22"/>
              </w:rPr>
              <w:t>н</w:t>
            </w:r>
            <w:r w:rsidRPr="0020792A">
              <w:rPr>
                <w:sz w:val="22"/>
                <w:szCs w:val="22"/>
              </w:rPr>
              <w:t>аблюдения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11 980,00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255</w:t>
            </w:r>
          </w:p>
        </w:tc>
      </w:tr>
      <w:tr w:rsidR="00964304" w:rsidRPr="0020792A" w:rsidTr="00CA3365">
        <w:trPr>
          <w:trHeight w:val="1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5-05-139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50 394,63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50 394,63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1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МФУ Canon I MF 3010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21 400,00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257</w:t>
            </w:r>
          </w:p>
        </w:tc>
      </w:tr>
      <w:tr w:rsidR="00964304" w:rsidRPr="0020792A" w:rsidTr="00CA3365">
        <w:trPr>
          <w:trHeight w:val="1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принтер Canon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9 800,00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258</w:t>
            </w:r>
          </w:p>
        </w:tc>
      </w:tr>
      <w:tr w:rsidR="00964304" w:rsidRPr="0020792A" w:rsidTr="00CA3365">
        <w:trPr>
          <w:trHeight w:val="2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триммер PATRIOT  РТ 3355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255</w:t>
            </w:r>
          </w:p>
        </w:tc>
      </w:tr>
      <w:tr w:rsidR="00964304" w:rsidRPr="0020792A" w:rsidTr="00CA3365">
        <w:trPr>
          <w:trHeight w:val="1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триммер PATRIOT  РТ 3355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254</w:t>
            </w:r>
          </w:p>
        </w:tc>
      </w:tr>
      <w:tr w:rsidR="00964304" w:rsidRPr="0020792A" w:rsidTr="00CA3365">
        <w:trPr>
          <w:trHeight w:val="24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13 587,60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13 857,60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4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12 437,40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12 437,40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монитор Benq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5 330,00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259</w:t>
            </w:r>
          </w:p>
        </w:tc>
      </w:tr>
      <w:tr w:rsidR="00964304" w:rsidRPr="0020792A" w:rsidTr="00CA3365">
        <w:trPr>
          <w:trHeight w:val="2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монитор Benq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5 330,00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261</w:t>
            </w:r>
          </w:p>
        </w:tc>
      </w:tr>
      <w:tr w:rsidR="00964304" w:rsidRPr="0020792A" w:rsidTr="00CA3365">
        <w:trPr>
          <w:trHeight w:val="24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5-05-149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системный блок ПЭВМ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23 030,00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23 030,00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262</w:t>
            </w:r>
          </w:p>
        </w:tc>
      </w:tr>
      <w:tr w:rsidR="00964304" w:rsidRPr="0020792A" w:rsidTr="00CA3365">
        <w:trPr>
          <w:trHeight w:val="2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системный блок ПЭВМ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23 030,00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23 030,00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263</w:t>
            </w:r>
          </w:p>
        </w:tc>
      </w:tr>
      <w:tr w:rsidR="00964304" w:rsidRPr="0020792A" w:rsidTr="00CA3365">
        <w:trPr>
          <w:trHeight w:val="1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системный блок в сборе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18 450,00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251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ноутбук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21 550,00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250</w:t>
            </w:r>
          </w:p>
        </w:tc>
      </w:tr>
      <w:tr w:rsidR="00964304" w:rsidRPr="0020792A" w:rsidTr="00CA3365">
        <w:trPr>
          <w:trHeight w:val="2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плита электрическая гефест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268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 xml:space="preserve">триммер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256</w:t>
            </w:r>
          </w:p>
        </w:tc>
      </w:tr>
      <w:tr w:rsidR="00964304" w:rsidRPr="0020792A" w:rsidTr="00CA3365">
        <w:trPr>
          <w:trHeight w:val="1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 xml:space="preserve"> 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плита электрическая флама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269</w:t>
            </w:r>
          </w:p>
        </w:tc>
      </w:tr>
      <w:tr w:rsidR="00964304" w:rsidRPr="0020792A" w:rsidTr="00CA3365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котел газовый ИШМА-80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86 644,00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t>86 644,00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271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насос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53 321,66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t>53 321,66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270</w:t>
            </w:r>
          </w:p>
        </w:tc>
      </w:tr>
      <w:tr w:rsidR="00964304" w:rsidRPr="0020792A" w:rsidTr="00CA3365">
        <w:trPr>
          <w:trHeight w:val="2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39 071,00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t>39 071,00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62 175,48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62 175,48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плита эл.</w:t>
            </w:r>
            <w:r>
              <w:rPr>
                <w:sz w:val="22"/>
                <w:szCs w:val="22"/>
              </w:rPr>
              <w:t xml:space="preserve"> </w:t>
            </w:r>
            <w:r w:rsidRPr="0020792A">
              <w:rPr>
                <w:sz w:val="22"/>
                <w:szCs w:val="22"/>
              </w:rPr>
              <w:t>промышленная ПЭП-0,48-ДШ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49 690,00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49 690,00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257</w:t>
            </w:r>
          </w:p>
        </w:tc>
      </w:tr>
      <w:tr w:rsidR="00964304" w:rsidRPr="0020792A" w:rsidTr="00CA3365">
        <w:trPr>
          <w:trHeight w:val="1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 xml:space="preserve"> 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 xml:space="preserve"> 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плита ПЭ-4 ФЛАМА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10 850,00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262</w:t>
            </w:r>
          </w:p>
        </w:tc>
      </w:tr>
      <w:tr w:rsidR="00964304" w:rsidRPr="0020792A" w:rsidTr="00CA3365">
        <w:trPr>
          <w:trHeight w:val="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лазерное МФУ HP Laser Jet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259</w:t>
            </w:r>
          </w:p>
        </w:tc>
      </w:tr>
      <w:tr w:rsidR="00964304" w:rsidRPr="0020792A" w:rsidTr="00CA3365">
        <w:trPr>
          <w:trHeight w:val="1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лазерное МФУ HP Laser Jet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260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персональное рабочее место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261</w:t>
            </w:r>
          </w:p>
        </w:tc>
      </w:tr>
      <w:tr w:rsidR="00964304" w:rsidRPr="0020792A" w:rsidTr="00CA3365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фотоаппарат цифровой CANON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12 680,00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258</w:t>
            </w:r>
          </w:p>
        </w:tc>
      </w:tr>
      <w:tr w:rsidR="00964304" w:rsidRPr="0020792A" w:rsidTr="00CA3365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5-05-169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прописи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1 061,28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1 061,28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рабочая тетрадь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3 932,94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3 932,94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учебники и учебное пособие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32 778,00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102 108,71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102 108,71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272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МФУ Pantum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18 500,00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271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ноутбук LENOVO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269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системный блок в сборе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34 000,00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268</w:t>
            </w:r>
          </w:p>
        </w:tc>
      </w:tr>
      <w:tr w:rsidR="00964304" w:rsidRPr="0020792A" w:rsidTr="00CA3365">
        <w:trPr>
          <w:trHeight w:val="29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принтер Pantum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12 100,00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270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электрическая плита Flama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265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5-05-179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прописи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2 387,88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2 387,88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рабочая тетрадь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5 899,41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5 899,41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1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129 657,92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129 657,92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10 574,00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32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сист.блок ORION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30 698,00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30 698,00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282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ноутбук HP 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44 200,00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320</w:t>
            </w:r>
          </w:p>
        </w:tc>
      </w:tr>
      <w:tr w:rsidR="00964304" w:rsidRPr="0020792A" w:rsidTr="00CA3365">
        <w:trPr>
          <w:trHeight w:val="2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ноутбук HP 250/2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319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  <w:lang w:val="en-US"/>
              </w:rPr>
            </w:pPr>
            <w:r w:rsidRPr="0020792A">
              <w:rPr>
                <w:sz w:val="22"/>
                <w:szCs w:val="22"/>
              </w:rPr>
              <w:t>сист</w:t>
            </w:r>
            <w:r w:rsidRPr="0020792A">
              <w:rPr>
                <w:sz w:val="22"/>
                <w:szCs w:val="22"/>
                <w:lang w:val="en-US"/>
              </w:rPr>
              <w:t>.</w:t>
            </w:r>
            <w:r w:rsidRPr="0020792A">
              <w:rPr>
                <w:sz w:val="22"/>
                <w:szCs w:val="22"/>
              </w:rPr>
              <w:t>блок</w:t>
            </w:r>
            <w:r w:rsidRPr="0020792A">
              <w:rPr>
                <w:sz w:val="22"/>
                <w:szCs w:val="22"/>
                <w:lang w:val="en-US"/>
              </w:rPr>
              <w:t xml:space="preserve"> ORION </w:t>
            </w:r>
            <w:r w:rsidRPr="0020792A">
              <w:rPr>
                <w:sz w:val="22"/>
                <w:szCs w:val="22"/>
              </w:rPr>
              <w:t>АА</w:t>
            </w:r>
            <w:r w:rsidRPr="0020792A">
              <w:rPr>
                <w:sz w:val="22"/>
                <w:szCs w:val="22"/>
                <w:lang w:val="en-US"/>
              </w:rPr>
              <w:t>3408-450S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322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  <w:lang w:val="en-US"/>
              </w:rPr>
            </w:pPr>
            <w:r w:rsidRPr="0020792A">
              <w:rPr>
                <w:sz w:val="22"/>
                <w:szCs w:val="22"/>
              </w:rPr>
              <w:t>сист</w:t>
            </w:r>
            <w:r w:rsidRPr="0020792A">
              <w:rPr>
                <w:sz w:val="22"/>
                <w:szCs w:val="22"/>
                <w:lang w:val="en-US"/>
              </w:rPr>
              <w:t>.</w:t>
            </w:r>
            <w:r w:rsidRPr="0020792A">
              <w:rPr>
                <w:sz w:val="22"/>
                <w:szCs w:val="22"/>
              </w:rPr>
              <w:t>блок</w:t>
            </w:r>
            <w:r w:rsidRPr="0020792A">
              <w:rPr>
                <w:sz w:val="22"/>
                <w:szCs w:val="22"/>
                <w:lang w:val="en-US"/>
              </w:rPr>
              <w:t xml:space="preserve"> ORION </w:t>
            </w:r>
            <w:r w:rsidRPr="0020792A">
              <w:rPr>
                <w:sz w:val="22"/>
                <w:szCs w:val="22"/>
              </w:rPr>
              <w:t>АА</w:t>
            </w:r>
            <w:r w:rsidRPr="0020792A">
              <w:rPr>
                <w:sz w:val="22"/>
                <w:szCs w:val="22"/>
                <w:lang w:val="en-US"/>
              </w:rPr>
              <w:t>3408-450S/2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321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5-05-189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  <w:lang w:val="en-US"/>
              </w:rPr>
            </w:pPr>
            <w:r w:rsidRPr="0020792A">
              <w:rPr>
                <w:sz w:val="22"/>
                <w:szCs w:val="22"/>
              </w:rPr>
              <w:t>сист</w:t>
            </w:r>
            <w:r w:rsidRPr="0020792A">
              <w:rPr>
                <w:sz w:val="22"/>
                <w:szCs w:val="22"/>
                <w:lang w:val="en-US"/>
              </w:rPr>
              <w:t>.</w:t>
            </w:r>
            <w:r w:rsidRPr="0020792A">
              <w:rPr>
                <w:sz w:val="22"/>
                <w:szCs w:val="22"/>
              </w:rPr>
              <w:t>блок</w:t>
            </w:r>
            <w:r w:rsidRPr="0020792A">
              <w:rPr>
                <w:sz w:val="22"/>
                <w:szCs w:val="22"/>
                <w:lang w:val="en-US"/>
              </w:rPr>
              <w:t xml:space="preserve"> ORION </w:t>
            </w:r>
            <w:r w:rsidRPr="0020792A">
              <w:rPr>
                <w:sz w:val="22"/>
                <w:szCs w:val="22"/>
              </w:rPr>
              <w:t>АА</w:t>
            </w:r>
            <w:r w:rsidRPr="0020792A">
              <w:rPr>
                <w:sz w:val="22"/>
                <w:szCs w:val="22"/>
                <w:lang w:val="en-US"/>
              </w:rPr>
              <w:t>3408-450S 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326</w:t>
            </w:r>
          </w:p>
        </w:tc>
      </w:tr>
      <w:tr w:rsidR="00964304" w:rsidRPr="0020792A" w:rsidTr="00CA3365">
        <w:trPr>
          <w:trHeight w:val="18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ФГОС компл.. Лаб.компл по квант.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28 825,00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333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ФГОС  лаборат для сдачи ГИА и ЕГЭ цифр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104 387,00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20 877,36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332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эл.плакаты на CD курсу "Физика"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10 281,00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329</w:t>
            </w:r>
          </w:p>
        </w:tc>
      </w:tr>
      <w:tr w:rsidR="00964304" w:rsidRPr="0020792A" w:rsidTr="00CA3365">
        <w:trPr>
          <w:trHeight w:val="2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 xml:space="preserve"> М-С В мире жив Жаркая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В мире жив.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В мире жив. Холодная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В мире жив. Яркие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от рождения до школы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1 183,00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подготовка к школе.тесты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5-05-199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подготовка к школе.тесты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подготовка к школе.тесты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подготовка к школе.тесты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644,00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1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Сказочные истории в ассорт.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446,00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Сказки с кружочками в ассорт.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Сказки с эмоц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М-С Сказка в рус.живописи.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224,00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1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17 600,00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285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Качели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15 400,00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284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горка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26 700,00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283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Наборы ОГЭ (ГИА) по физике №1-8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44 715,00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44 715,00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343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котел газовый Ишма-40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60 300,00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294</w:t>
            </w:r>
          </w:p>
        </w:tc>
      </w:tr>
      <w:tr w:rsidR="00964304" w:rsidRPr="0020792A" w:rsidTr="00CA3365">
        <w:trPr>
          <w:trHeight w:val="2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81 941,00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81 941,00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893,00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10 400,00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191 159,86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186 647,76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54 340,00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54 340,00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2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17 688,00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17 688,00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 </w:t>
            </w:r>
          </w:p>
        </w:tc>
      </w:tr>
      <w:tr w:rsidR="00964304" w:rsidRPr="0020792A" w:rsidTr="00CA3365">
        <w:trPr>
          <w:trHeight w:val="10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Рециркулятор(облучатель)бактерицид., корпус из нерж.стали Модель МСК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6101360001</w:t>
            </w:r>
          </w:p>
        </w:tc>
      </w:tr>
      <w:tr w:rsidR="00964304" w:rsidRPr="0020792A" w:rsidTr="00CA3365">
        <w:trPr>
          <w:trHeight w:val="42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Рециркулятор(облучатель)бактерицид., корпус из нерж.стали Модель 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6101360002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5-05-221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Рециркулятор(облучатель)бактерицид., корпус из нерж.стали Модель 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6101360003</w:t>
            </w:r>
          </w:p>
        </w:tc>
      </w:tr>
      <w:tr w:rsidR="00964304" w:rsidRPr="0020792A" w:rsidTr="00CA3365">
        <w:trPr>
          <w:trHeight w:val="1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5-05-222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 закр.типа Аэролайф С-80 передвижной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11 980,00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6101360004</w:t>
            </w:r>
          </w:p>
        </w:tc>
      </w:tr>
      <w:tr w:rsidR="00964304" w:rsidRPr="0020792A" w:rsidTr="00CA3365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 закр.типа Аэролайф С-80 передвижной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11 980,00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6101360005</w:t>
            </w:r>
          </w:p>
        </w:tc>
      </w:tr>
      <w:tr w:rsidR="00964304" w:rsidRPr="0020792A" w:rsidTr="00CA3365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304" w:rsidRPr="0020792A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0792A">
              <w:rPr>
                <w:rFonts w:ascii="Arial Narrow" w:hAnsi="Arial Narrow" w:cs="Arial"/>
                <w:sz w:val="24"/>
                <w:szCs w:val="24"/>
              </w:rPr>
              <w:t>5-05-224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Рециркулятор закр.типа Аэролайф С-80 передвижной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11 980,00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  <w:rPr>
                <w:sz w:val="22"/>
                <w:szCs w:val="22"/>
              </w:rPr>
            </w:pPr>
            <w:r w:rsidRPr="0020792A">
              <w:rPr>
                <w:sz w:val="22"/>
                <w:szCs w:val="22"/>
              </w:rPr>
              <w:t>11 980,00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20792A" w:rsidRDefault="00964304" w:rsidP="00CA3365">
            <w:pPr>
              <w:jc w:val="center"/>
            </w:pPr>
            <w:r w:rsidRPr="0020792A">
              <w:t>6101360006</w:t>
            </w:r>
          </w:p>
        </w:tc>
      </w:tr>
    </w:tbl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2B42B2" w:rsidP="009643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64304">
        <w:rPr>
          <w:sz w:val="24"/>
          <w:szCs w:val="24"/>
        </w:rPr>
        <w:t>Приложение№4</w:t>
      </w:r>
    </w:p>
    <w:p w:rsidR="00964304" w:rsidRDefault="00964304" w:rsidP="00964304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64304" w:rsidRDefault="002B42B2" w:rsidP="00964304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 05.08.2022г. № 246</w:t>
      </w:r>
    </w:p>
    <w:p w:rsidR="00964304" w:rsidRDefault="00964304" w:rsidP="00964304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64304" w:rsidRPr="00A42A75" w:rsidRDefault="00964304" w:rsidP="00964304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964304" w:rsidRDefault="00964304" w:rsidP="00964304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964304" w:rsidRDefault="00964304" w:rsidP="00964304">
      <w:pPr>
        <w:jc w:val="center"/>
        <w:rPr>
          <w:sz w:val="28"/>
          <w:szCs w:val="28"/>
        </w:rPr>
      </w:pPr>
      <w:r w:rsidRPr="00D058EF">
        <w:rPr>
          <w:sz w:val="28"/>
          <w:szCs w:val="28"/>
        </w:rPr>
        <w:t>МБОУ Колоднянская ООШ</w:t>
      </w:r>
    </w:p>
    <w:p w:rsidR="00964304" w:rsidRDefault="00964304" w:rsidP="00964304">
      <w:pPr>
        <w:jc w:val="center"/>
        <w:rPr>
          <w:bCs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0"/>
        <w:gridCol w:w="1185"/>
        <w:gridCol w:w="3366"/>
        <w:gridCol w:w="1417"/>
        <w:gridCol w:w="1559"/>
        <w:gridCol w:w="1701"/>
      </w:tblGrid>
      <w:tr w:rsidR="00964304" w:rsidRPr="00CD207C" w:rsidTr="00CA3365">
        <w:trPr>
          <w:trHeight w:val="7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" w:hAnsi="Arial" w:cs="Arial"/>
              </w:rPr>
            </w:pPr>
            <w:r w:rsidRPr="00CD207C">
              <w:rPr>
                <w:rFonts w:ascii="Arial" w:hAnsi="Arial" w:cs="Arial"/>
              </w:rPr>
              <w:t>№ п.п.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07C">
              <w:rPr>
                <w:rFonts w:ascii="Arial" w:hAnsi="Arial" w:cs="Arial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" w:hAnsi="Arial" w:cs="Arial"/>
              </w:rPr>
            </w:pPr>
            <w:r w:rsidRPr="00CD207C">
              <w:rPr>
                <w:rFonts w:ascii="Arial" w:hAnsi="Arial" w:cs="Arial"/>
              </w:rPr>
              <w:t>начисленная амортизация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" w:hAnsi="Arial" w:cs="Arial"/>
              </w:rPr>
            </w:pPr>
            <w:r w:rsidRPr="00CD207C">
              <w:rPr>
                <w:rFonts w:ascii="Arial" w:hAnsi="Arial" w:cs="Arial"/>
              </w:rPr>
              <w:t xml:space="preserve">балансовая 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" w:hAnsi="Arial" w:cs="Arial"/>
              </w:rPr>
            </w:pPr>
            <w:r w:rsidRPr="00CD207C">
              <w:rPr>
                <w:rFonts w:ascii="Arial" w:hAnsi="Arial" w:cs="Arial"/>
              </w:rPr>
              <w:t>инвентарный номер</w:t>
            </w:r>
          </w:p>
        </w:tc>
      </w:tr>
      <w:tr w:rsidR="00964304" w:rsidRPr="00CD207C" w:rsidTr="00CA3365">
        <w:trPr>
          <w:trHeight w:val="3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15 986,65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15 986,65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комплект оборудования для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263</w:t>
            </w:r>
          </w:p>
        </w:tc>
      </w:tr>
      <w:tr w:rsidR="00964304" w:rsidRPr="00CD207C" w:rsidTr="00CA3365">
        <w:trPr>
          <w:trHeight w:val="1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оборудование-устройство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265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14 947,18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14 947,18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18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1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котел КЧМ -5 К-03М1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647,78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280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принтер лазерный НР1102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11 484,00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11 484,00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278</w:t>
            </w:r>
          </w:p>
        </w:tc>
      </w:tr>
      <w:tr w:rsidR="00964304" w:rsidRPr="00CD207C" w:rsidTr="00CA3365">
        <w:trPr>
          <w:trHeight w:val="16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триммер бензо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277</w:t>
            </w:r>
          </w:p>
        </w:tc>
      </w:tr>
      <w:tr w:rsidR="00964304" w:rsidRPr="00CD207C" w:rsidTr="00CA3365">
        <w:trPr>
          <w:trHeight w:val="1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15 517,14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15 517,14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49 725,00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49 725,00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11 293,82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11 293,82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12 837,52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12 837,52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электрическая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10 971,00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10 971,00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283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МФУ лазерное черно-белон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21 071,00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284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7-07-078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23 498,69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23 498,69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продукция ддля формирования библиотечного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1 206,52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1 206,52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307</w:t>
            </w:r>
          </w:p>
        </w:tc>
      </w:tr>
      <w:tr w:rsidR="00964304" w:rsidRPr="00CD207C" w:rsidTr="00CA3365">
        <w:trPr>
          <w:trHeight w:val="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рабочая тетрадь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1 236,84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1 236,84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ГАЗ - А67R42, VIN  Х96А67R42К0016617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2 098 000,00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1 998 000,00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291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МФУ  SAMSUNG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294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морозильник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291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стол разделочный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286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стол разделочный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288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стол разделочный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290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рабочая тетрадь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4 976,29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4 976,29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7-07-089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1 326,60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1 326,60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11 104,00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11 104,00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24 679,00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24 679,00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46 063,79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207C">
              <w:rPr>
                <w:rFonts w:ascii="Arial Narrow" w:hAnsi="Arial Narrow" w:cs="Arial"/>
                <w:sz w:val="22"/>
                <w:szCs w:val="22"/>
              </w:rPr>
              <w:t>46 063,79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</w:rPr>
            </w:pPr>
            <w:r w:rsidRPr="00CD207C">
              <w:rPr>
                <w:rFonts w:ascii="Arial Narrow" w:hAnsi="Arial Narrow" w:cs="Arial"/>
              </w:rPr>
              <w:t> </w:t>
            </w:r>
          </w:p>
        </w:tc>
      </w:tr>
      <w:tr w:rsidR="00964304" w:rsidRPr="00CD207C" w:rsidTr="00CA3365">
        <w:trPr>
          <w:trHeight w:val="9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шкаф вытяжной для уроков химии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297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принтер EPSON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299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Сист.блок  IT Bussines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308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Сист.блок  IT Bussines/2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307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Сист.блок  IT Bussines/3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306</w:t>
            </w:r>
          </w:p>
        </w:tc>
      </w:tr>
      <w:tr w:rsidR="00964304" w:rsidRPr="00CD207C" w:rsidTr="00CA3365">
        <w:trPr>
          <w:trHeight w:val="1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Фотоаппарат SONY CYBERSHOT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305</w:t>
            </w:r>
          </w:p>
        </w:tc>
      </w:tr>
      <w:tr w:rsidR="00964304" w:rsidRPr="00CD207C" w:rsidTr="00CA3365">
        <w:trPr>
          <w:trHeight w:val="45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7-07-099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Систем.блок.ORION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332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 xml:space="preserve"> Швейная машина Brother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331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37 769,00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37 769,00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3 795,00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3 277,00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3 277,00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46 063,79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46 063,79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11 969,00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11 969,00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 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рециркулятор закр.типа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6101340001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котел КЧМ -5 К-03М1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6101340002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рециркулятор бактерицидный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610136001</w:t>
            </w:r>
          </w:p>
        </w:tc>
      </w:tr>
      <w:tr w:rsidR="00964304" w:rsidRPr="00CD207C" w:rsidTr="00CA3365">
        <w:trPr>
          <w:trHeight w:val="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207C">
              <w:rPr>
                <w:rFonts w:ascii="Arial Narrow" w:hAnsi="Arial Narrow" w:cs="Arial"/>
                <w:sz w:val="24"/>
                <w:szCs w:val="24"/>
              </w:rPr>
              <w:t>7-07-109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Автобус 11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  <w:rPr>
                <w:sz w:val="22"/>
                <w:szCs w:val="22"/>
              </w:rPr>
            </w:pPr>
            <w:r w:rsidRPr="00CD207C">
              <w:rPr>
                <w:sz w:val="22"/>
                <w:szCs w:val="22"/>
              </w:rPr>
              <w:t>582 000,00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04" w:rsidRPr="00CD207C" w:rsidRDefault="00964304" w:rsidP="00CA3365">
            <w:pPr>
              <w:jc w:val="center"/>
            </w:pPr>
            <w:r w:rsidRPr="00CD207C">
              <w:t>5101350001</w:t>
            </w:r>
          </w:p>
        </w:tc>
      </w:tr>
    </w:tbl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EE72CE" w:rsidRDefault="00EE72CE" w:rsidP="00EE7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 №5 </w:t>
      </w:r>
    </w:p>
    <w:p w:rsidR="00EE72CE" w:rsidRDefault="00EE72CE" w:rsidP="00EE72CE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E72CE" w:rsidRDefault="002B42B2" w:rsidP="00EE72CE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05.08.2022г. № 246</w:t>
      </w:r>
    </w:p>
    <w:p w:rsidR="00EE72CE" w:rsidRDefault="00EE72CE" w:rsidP="00EE72CE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EE72CE" w:rsidRPr="00A42A75" w:rsidRDefault="00EE72CE" w:rsidP="00EE72CE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EE72CE" w:rsidRDefault="00EE72CE" w:rsidP="00EE72CE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EE72CE" w:rsidRDefault="00EE72CE" w:rsidP="00EE72CE">
      <w:pPr>
        <w:jc w:val="center"/>
        <w:rPr>
          <w:sz w:val="28"/>
          <w:szCs w:val="28"/>
        </w:rPr>
      </w:pPr>
      <w:r w:rsidRPr="00C806E9">
        <w:rPr>
          <w:sz w:val="28"/>
          <w:szCs w:val="28"/>
        </w:rPr>
        <w:t xml:space="preserve">МБОУ Морачевская </w:t>
      </w:r>
      <w:r>
        <w:rPr>
          <w:sz w:val="28"/>
          <w:szCs w:val="28"/>
        </w:rPr>
        <w:t>О</w:t>
      </w:r>
      <w:r w:rsidRPr="00C806E9">
        <w:rPr>
          <w:sz w:val="28"/>
          <w:szCs w:val="28"/>
        </w:rPr>
        <w:t>ОШ</w:t>
      </w:r>
    </w:p>
    <w:p w:rsidR="00EE72CE" w:rsidRDefault="00EE72CE" w:rsidP="00EE72CE">
      <w:pPr>
        <w:jc w:val="center"/>
        <w:rPr>
          <w:sz w:val="28"/>
          <w:szCs w:val="28"/>
        </w:rPr>
      </w:pPr>
    </w:p>
    <w:tbl>
      <w:tblPr>
        <w:tblW w:w="99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827"/>
        <w:gridCol w:w="1418"/>
        <w:gridCol w:w="1417"/>
        <w:gridCol w:w="1418"/>
        <w:gridCol w:w="22"/>
      </w:tblGrid>
      <w:tr w:rsidR="00EE72CE" w:rsidRPr="00F653A4" w:rsidTr="00CA3365">
        <w:trPr>
          <w:gridAfter w:val="1"/>
          <w:wAfter w:w="22" w:type="dxa"/>
          <w:trHeight w:val="7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" w:hAnsi="Arial" w:cs="Arial"/>
              </w:rPr>
            </w:pPr>
            <w:r w:rsidRPr="00F653A4">
              <w:rPr>
                <w:rFonts w:ascii="Arial" w:hAnsi="Arial" w:cs="Arial"/>
              </w:rPr>
              <w:t>№ п.п.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F653A4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3A4">
              <w:rPr>
                <w:rFonts w:ascii="Arial" w:hAnsi="Arial" w:cs="Arial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" w:hAnsi="Arial" w:cs="Arial"/>
              </w:rPr>
            </w:pPr>
            <w:r w:rsidRPr="00F653A4">
              <w:rPr>
                <w:rFonts w:ascii="Arial" w:hAnsi="Arial" w:cs="Arial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" w:hAnsi="Arial" w:cs="Arial"/>
              </w:rPr>
            </w:pPr>
            <w:r w:rsidRPr="00F653A4">
              <w:rPr>
                <w:rFonts w:ascii="Arial" w:hAnsi="Arial" w:cs="Arial"/>
              </w:rPr>
              <w:t>начисленная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" w:hAnsi="Arial" w:cs="Arial"/>
              </w:rPr>
            </w:pPr>
            <w:r w:rsidRPr="00F653A4">
              <w:rPr>
                <w:rFonts w:ascii="Arial" w:hAnsi="Arial" w:cs="Arial"/>
              </w:rPr>
              <w:t>инвентарный номер</w:t>
            </w:r>
          </w:p>
        </w:tc>
      </w:tr>
      <w:tr w:rsidR="00EE72CE" w:rsidRPr="00F653A4" w:rsidTr="00CA3365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Плита электрическая с духовым шкафом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9 000,00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334</w:t>
            </w:r>
          </w:p>
        </w:tc>
      </w:tr>
      <w:tr w:rsidR="00EE72CE" w:rsidRPr="00F653A4" w:rsidTr="00CA3365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21 219,31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21 219,31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комплект оборудования для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11 980,00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336</w:t>
            </w:r>
          </w:p>
        </w:tc>
      </w:tr>
      <w:tr w:rsidR="00EE72CE" w:rsidRPr="00F653A4" w:rsidTr="00CA3365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4 180,00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15 285,52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15 285,52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плита электрическая ПЭ-4Gefest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14 650,00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338</w:t>
            </w:r>
          </w:p>
        </w:tc>
      </w:tr>
      <w:tr w:rsidR="00EE72CE" w:rsidRPr="00F653A4" w:rsidTr="00CA3365">
        <w:trPr>
          <w:trHeight w:val="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швейная машина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17 572,65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339</w:t>
            </w:r>
          </w:p>
        </w:tc>
      </w:tr>
      <w:tr w:rsidR="00EE72CE" w:rsidRPr="00F653A4" w:rsidTr="00CA3365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швейная машина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17 572,65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340</w:t>
            </w:r>
          </w:p>
        </w:tc>
      </w:tr>
      <w:tr w:rsidR="00EE72CE" w:rsidRPr="00F653A4" w:rsidTr="00CA3365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30 686,00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30 686,00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системный блок Intel Pentium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22 880,00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346</w:t>
            </w:r>
          </w:p>
        </w:tc>
      </w:tr>
      <w:tr w:rsidR="00EE72CE" w:rsidRPr="00F653A4" w:rsidTr="00CA336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системный блок Intel Pentium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22 880,00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347</w:t>
            </w:r>
          </w:p>
        </w:tc>
      </w:tr>
      <w:tr w:rsidR="00EE72CE" w:rsidRPr="00F653A4" w:rsidTr="00CA3365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системный блок Intel Pentium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22 880,00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348</w:t>
            </w:r>
          </w:p>
        </w:tc>
      </w:tr>
      <w:tr w:rsidR="00EE72CE" w:rsidRPr="00F653A4" w:rsidTr="00CA3365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18"5 ЖК монитор АОС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4 724,00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350</w:t>
            </w:r>
          </w:p>
        </w:tc>
      </w:tr>
      <w:tr w:rsidR="00EE72CE" w:rsidRPr="00F653A4" w:rsidTr="00CA3365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18"5 ЖК монитор АОС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4 724,00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351</w:t>
            </w:r>
          </w:p>
        </w:tc>
      </w:tr>
      <w:tr w:rsidR="00EE72CE" w:rsidRPr="00F653A4" w:rsidTr="00CA3365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18"5 ЖК монитор АОС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4 724,00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352</w:t>
            </w:r>
          </w:p>
        </w:tc>
      </w:tr>
      <w:tr w:rsidR="00EE72CE" w:rsidRPr="00F653A4" w:rsidTr="00CA3365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Принтер Kyocera Ecosys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8 875,00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8 875,00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359</w:t>
            </w:r>
          </w:p>
        </w:tc>
      </w:tr>
      <w:tr w:rsidR="00EE72CE" w:rsidRPr="00F653A4" w:rsidTr="00CA3365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Принтер Kyocera Ecosys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8 875,00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8 875,00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360</w:t>
            </w:r>
          </w:p>
        </w:tc>
      </w:tr>
      <w:tr w:rsidR="00EE72CE" w:rsidRPr="00F653A4" w:rsidTr="00CA336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Принтер Kyocera Ecosys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8 875,00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8 875,00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361</w:t>
            </w:r>
          </w:p>
        </w:tc>
      </w:tr>
      <w:tr w:rsidR="00EE72CE" w:rsidRPr="00F653A4" w:rsidTr="00CA3365">
        <w:trPr>
          <w:trHeight w:val="2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ПО Антивирус Dr/Web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6 277,00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363</w:t>
            </w:r>
          </w:p>
        </w:tc>
      </w:tr>
      <w:tr w:rsidR="00EE72CE" w:rsidRPr="00F653A4" w:rsidTr="00CA3365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53A4">
              <w:rPr>
                <w:rFonts w:ascii="Arial Narrow" w:hAnsi="Arial Narrow" w:cs="Arial"/>
                <w:sz w:val="22"/>
                <w:szCs w:val="22"/>
              </w:rPr>
              <w:t>сканер Epson WorkForse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25 696,00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25 696,00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362</w:t>
            </w:r>
          </w:p>
        </w:tc>
      </w:tr>
      <w:tr w:rsidR="00EE72CE" w:rsidRPr="00F653A4" w:rsidTr="00CA3365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Триммер PATRIOT 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365</w:t>
            </w:r>
          </w:p>
        </w:tc>
      </w:tr>
      <w:tr w:rsidR="00EE72CE" w:rsidRPr="00F653A4" w:rsidTr="00CA3365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монитор Benq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5 330,00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341</w:t>
            </w:r>
          </w:p>
        </w:tc>
      </w:tr>
      <w:tr w:rsidR="00EE72CE" w:rsidRPr="00F653A4" w:rsidTr="00CA3365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системный блок ПЭВМ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23 030,00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342</w:t>
            </w:r>
          </w:p>
        </w:tc>
      </w:tr>
      <w:tr w:rsidR="00EE72CE" w:rsidRPr="00F653A4" w:rsidTr="00CA3365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принтер Кэнон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17 200,00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375</w:t>
            </w:r>
          </w:p>
        </w:tc>
      </w:tr>
      <w:tr w:rsidR="00EE72CE" w:rsidRPr="00F653A4" w:rsidTr="00CA3365">
        <w:trPr>
          <w:trHeight w:val="1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лэд телевизор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25 687,00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25 687,00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376</w:t>
            </w:r>
          </w:p>
        </w:tc>
      </w:tr>
      <w:tr w:rsidR="00EE72CE" w:rsidRPr="00F653A4" w:rsidTr="00CA3365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 xml:space="preserve">принтер кэнон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372</w:t>
            </w:r>
          </w:p>
        </w:tc>
      </w:tr>
      <w:tr w:rsidR="00EE72CE" w:rsidRPr="00F653A4" w:rsidTr="00CA3365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принтер кэнон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373</w:t>
            </w:r>
          </w:p>
        </w:tc>
      </w:tr>
      <w:tr w:rsidR="00EE72CE" w:rsidRPr="00F653A4" w:rsidTr="00CA3365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цифровая видеокамера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23 096,00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23 096,00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374</w:t>
            </w:r>
          </w:p>
        </w:tc>
      </w:tr>
      <w:tr w:rsidR="00EE72CE" w:rsidRPr="00F653A4" w:rsidTr="00CA3365">
        <w:trPr>
          <w:trHeight w:val="1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12 777,50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7 372,40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20 662,02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20 662,02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7 634,00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7 634,00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18 231,76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18 231,76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7 372,40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7 372,40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36 089,88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36 089,88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 xml:space="preserve">МФУ Brother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12 300,00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380</w:t>
            </w:r>
          </w:p>
        </w:tc>
      </w:tr>
      <w:tr w:rsidR="00EE72CE" w:rsidRPr="00F653A4" w:rsidTr="00CA3365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17 190,00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379</w:t>
            </w:r>
          </w:p>
        </w:tc>
      </w:tr>
      <w:tr w:rsidR="00EE72CE" w:rsidRPr="00F653A4" w:rsidTr="00CA3365">
        <w:trPr>
          <w:trHeight w:val="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персональное рабочее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50 270,00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50 270,00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381</w:t>
            </w:r>
          </w:p>
        </w:tc>
      </w:tr>
      <w:tr w:rsidR="00EE72CE" w:rsidRPr="00F653A4" w:rsidTr="00CA3365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системный блок в сборе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21 791,00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21 791,00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384</w:t>
            </w:r>
          </w:p>
        </w:tc>
      </w:tr>
      <w:tr w:rsidR="00EE72CE" w:rsidRPr="00F653A4" w:rsidTr="00CA3365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МФУ черно-белое лазерное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10 510,00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10 510,00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383</w:t>
            </w:r>
          </w:p>
        </w:tc>
      </w:tr>
      <w:tr w:rsidR="00EE72CE" w:rsidRPr="00F653A4" w:rsidTr="00CA3365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стол разлочный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12 500,00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 </w:t>
            </w:r>
          </w:p>
        </w:tc>
      </w:tr>
      <w:tr w:rsidR="00EE72CE" w:rsidRPr="00F653A4" w:rsidTr="00CA3365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стол разделочный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12 500,00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4"/>
                <w:szCs w:val="24"/>
              </w:rPr>
            </w:pPr>
            <w:r w:rsidRPr="00F653A4">
              <w:rPr>
                <w:sz w:val="24"/>
                <w:szCs w:val="24"/>
              </w:rPr>
              <w:t> </w:t>
            </w:r>
          </w:p>
        </w:tc>
      </w:tr>
      <w:tr w:rsidR="00EE72CE" w:rsidRPr="00F653A4" w:rsidTr="00CA3365">
        <w:trPr>
          <w:trHeight w:val="1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6 593,00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4 234,00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3 885,00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40 943,80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40 943,80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13 860,50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13 860,50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стол разделочный производственный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396</w:t>
            </w:r>
          </w:p>
        </w:tc>
      </w:tr>
      <w:tr w:rsidR="00EE72CE" w:rsidRPr="00F653A4" w:rsidTr="00CA3365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школьные учебники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11 587,50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11 587,50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22000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395</w:t>
            </w:r>
          </w:p>
        </w:tc>
      </w:tr>
      <w:tr w:rsidR="00EE72CE" w:rsidRPr="00F653A4" w:rsidTr="00CA336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МФУ Canon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30 100,00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437</w:t>
            </w:r>
          </w:p>
        </w:tc>
      </w:tr>
      <w:tr w:rsidR="00EE72CE" w:rsidRPr="00F653A4" w:rsidTr="00CA3365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МФУ Canon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30 100,00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436</w:t>
            </w:r>
          </w:p>
        </w:tc>
      </w:tr>
      <w:tr w:rsidR="00EE72CE" w:rsidRPr="00F653A4" w:rsidTr="00CA3365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Систем.блок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444</w:t>
            </w:r>
          </w:p>
        </w:tc>
      </w:tr>
      <w:tr w:rsidR="00EE72CE" w:rsidRPr="00F653A4" w:rsidTr="00CA3365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Фотоаппарат Canon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443</w:t>
            </w:r>
          </w:p>
        </w:tc>
      </w:tr>
      <w:tr w:rsidR="00EE72CE" w:rsidRPr="00F653A4" w:rsidTr="00CA3365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Фотоаппарат Canon/2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442</w:t>
            </w:r>
          </w:p>
        </w:tc>
      </w:tr>
      <w:tr w:rsidR="00EE72CE" w:rsidRPr="00F653A4" w:rsidTr="00CA336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Сист.блок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457</w:t>
            </w:r>
          </w:p>
        </w:tc>
      </w:tr>
      <w:tr w:rsidR="00EE72CE" w:rsidRPr="00F653A4" w:rsidTr="00CA336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Сист.блок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456</w:t>
            </w:r>
          </w:p>
        </w:tc>
      </w:tr>
      <w:tr w:rsidR="00EE72CE" w:rsidRPr="00F653A4" w:rsidTr="00CA3365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Домик беседка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75 160,00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75 160,00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402</w:t>
            </w:r>
          </w:p>
        </w:tc>
      </w:tr>
      <w:tr w:rsidR="00EE72CE" w:rsidRPr="00F653A4" w:rsidTr="00CA3365">
        <w:trPr>
          <w:trHeight w:val="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Песочница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49 914,00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49 914,00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401</w:t>
            </w:r>
          </w:p>
        </w:tc>
      </w:tr>
      <w:tr w:rsidR="00EE72CE" w:rsidRPr="00F653A4" w:rsidTr="00CA3365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25 246,00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25 246,00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400</w:t>
            </w:r>
          </w:p>
        </w:tc>
      </w:tr>
      <w:tr w:rsidR="00EE72CE" w:rsidRPr="00F653A4" w:rsidTr="00CA3365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Качели двойные без подвеса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34 780,00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399</w:t>
            </w:r>
          </w:p>
        </w:tc>
      </w:tr>
      <w:tr w:rsidR="00EE72CE" w:rsidRPr="00F653A4" w:rsidTr="00CA3365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подвес с термоусадкой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33 266,00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33 266,00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398</w:t>
            </w:r>
          </w:p>
        </w:tc>
      </w:tr>
      <w:tr w:rsidR="00EE72CE" w:rsidRPr="00F653A4" w:rsidTr="00CA3365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Комплект Город профессий2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63 000,00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408</w:t>
            </w:r>
          </w:p>
        </w:tc>
      </w:tr>
      <w:tr w:rsidR="00EE72CE" w:rsidRPr="00F653A4" w:rsidTr="00CA336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Бизидом Супер домик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409</w:t>
            </w:r>
          </w:p>
        </w:tc>
      </w:tr>
      <w:tr w:rsidR="00EE72CE" w:rsidRPr="00F653A4" w:rsidTr="00CA3365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карта мира политич+физич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117,00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Кокоринская География материков и океанов 7 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1 620,00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1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Сухова Строганов Биология 5-6 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1 782,00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  <w:tr w:rsidR="00EE72CE" w:rsidRPr="00F653A4" w:rsidTr="00CA3365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Газовый счетчик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20800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310134001</w:t>
            </w:r>
          </w:p>
        </w:tc>
      </w:tr>
      <w:tr w:rsidR="00EE72CE" w:rsidRPr="00F653A4" w:rsidTr="00CA3365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Рециркулятор(облучатель) бактерицид., корп.из нерж.стали, Модель 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6101360001</w:t>
            </w:r>
          </w:p>
        </w:tc>
      </w:tr>
      <w:tr w:rsidR="00EE72CE" w:rsidRPr="00F653A4" w:rsidTr="00CA3365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Рециркулятор закр.типа Аэролайф С-80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6101360002</w:t>
            </w:r>
          </w:p>
        </w:tc>
      </w:tr>
      <w:tr w:rsidR="00EE72CE" w:rsidRPr="00F653A4" w:rsidTr="00CA3365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Рециркулятор закр.типа Аэролайф С-80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15000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6101360003</w:t>
            </w:r>
          </w:p>
        </w:tc>
      </w:tr>
      <w:tr w:rsidR="00EE72CE" w:rsidRPr="00F653A4" w:rsidTr="00CA3365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3A4">
              <w:rPr>
                <w:rFonts w:ascii="Arial Narrow" w:hAnsi="Arial Narrow" w:cs="Arial"/>
                <w:sz w:val="24"/>
                <w:szCs w:val="24"/>
              </w:rPr>
              <w:t>6-06-174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Лит.чтение.Уч.в 4х част.Школа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5 965,50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CE" w:rsidRPr="00F653A4" w:rsidRDefault="00EE72CE" w:rsidP="00CA3365">
            <w:pPr>
              <w:jc w:val="center"/>
              <w:rPr>
                <w:sz w:val="22"/>
                <w:szCs w:val="22"/>
              </w:rPr>
            </w:pPr>
            <w:r w:rsidRPr="00F653A4">
              <w:rPr>
                <w:sz w:val="22"/>
                <w:szCs w:val="22"/>
              </w:rPr>
              <w:t>5 965,50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F653A4" w:rsidRDefault="00EE72CE" w:rsidP="00CA3365">
            <w:pPr>
              <w:jc w:val="center"/>
            </w:pPr>
            <w:r w:rsidRPr="00F653A4">
              <w:t> </w:t>
            </w:r>
          </w:p>
        </w:tc>
      </w:tr>
    </w:tbl>
    <w:p w:rsidR="00EE72CE" w:rsidRPr="00F653A4" w:rsidRDefault="00EE72CE" w:rsidP="00EE72CE">
      <w:pPr>
        <w:tabs>
          <w:tab w:val="left" w:pos="5529"/>
          <w:tab w:val="left" w:pos="5812"/>
        </w:tabs>
        <w:jc w:val="both"/>
        <w:rPr>
          <w:sz w:val="24"/>
          <w:szCs w:val="24"/>
        </w:rPr>
      </w:pPr>
    </w:p>
    <w:p w:rsidR="00EE72CE" w:rsidRDefault="00EE72CE" w:rsidP="00EE72CE">
      <w:pPr>
        <w:jc w:val="center"/>
        <w:rPr>
          <w:sz w:val="28"/>
          <w:szCs w:val="28"/>
        </w:rPr>
      </w:pPr>
    </w:p>
    <w:p w:rsidR="00964304" w:rsidRDefault="00964304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A14195">
      <w:pPr>
        <w:jc w:val="center"/>
        <w:rPr>
          <w:sz w:val="28"/>
          <w:szCs w:val="28"/>
        </w:rPr>
      </w:pPr>
    </w:p>
    <w:p w:rsidR="00EE72CE" w:rsidRDefault="00EE72CE" w:rsidP="00EE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№6</w:t>
      </w:r>
    </w:p>
    <w:p w:rsidR="00EE72CE" w:rsidRDefault="00EE72CE" w:rsidP="00EE72CE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E72CE" w:rsidRDefault="002B42B2" w:rsidP="00EE72CE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05.08.2022г. № 246</w:t>
      </w:r>
    </w:p>
    <w:p w:rsidR="00EE72CE" w:rsidRDefault="00EE72CE" w:rsidP="00EE72CE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EE72CE" w:rsidRPr="00A42A75" w:rsidRDefault="00EE72CE" w:rsidP="00EE72CE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EE72CE" w:rsidRDefault="00EE72CE" w:rsidP="00EE72CE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EE72CE" w:rsidRDefault="00EE72CE" w:rsidP="00EE72CE">
      <w:pPr>
        <w:jc w:val="center"/>
        <w:rPr>
          <w:sz w:val="28"/>
          <w:szCs w:val="28"/>
        </w:rPr>
      </w:pPr>
      <w:r w:rsidRPr="00D058EF">
        <w:rPr>
          <w:sz w:val="28"/>
          <w:szCs w:val="28"/>
        </w:rPr>
        <w:t>МБОУ К</w:t>
      </w:r>
      <w:r>
        <w:rPr>
          <w:sz w:val="28"/>
          <w:szCs w:val="28"/>
        </w:rPr>
        <w:t>ульневская</w:t>
      </w:r>
      <w:r w:rsidRPr="00D058EF">
        <w:rPr>
          <w:sz w:val="28"/>
          <w:szCs w:val="28"/>
        </w:rPr>
        <w:t xml:space="preserve"> ООШ</w:t>
      </w:r>
    </w:p>
    <w:p w:rsidR="00EE72CE" w:rsidRDefault="00EE72CE" w:rsidP="00EE72CE">
      <w:pPr>
        <w:jc w:val="center"/>
        <w:rPr>
          <w:bCs/>
          <w:sz w:val="28"/>
          <w:szCs w:val="2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45"/>
        <w:gridCol w:w="1348"/>
        <w:gridCol w:w="2963"/>
        <w:gridCol w:w="1545"/>
        <w:gridCol w:w="1687"/>
        <w:gridCol w:w="1688"/>
      </w:tblGrid>
      <w:tr w:rsidR="00EE72CE" w:rsidRPr="00837BC2" w:rsidTr="00CA3365">
        <w:trPr>
          <w:trHeight w:val="6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>№ п.п.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C2">
              <w:rPr>
                <w:rFonts w:ascii="Arial" w:hAnsi="Arial" w:cs="Arial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>балансовая стоимость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>Начисленная амортизация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 xml:space="preserve">Инвентарный </w:t>
            </w:r>
          </w:p>
          <w:p w:rsidR="00EE72CE" w:rsidRPr="00837BC2" w:rsidRDefault="00EE72CE" w:rsidP="00CA3365">
            <w:pPr>
              <w:jc w:val="center"/>
              <w:rPr>
                <w:rFonts w:ascii="Arial" w:hAnsi="Arial" w:cs="Arial"/>
              </w:rPr>
            </w:pPr>
            <w:r w:rsidRPr="00837BC2">
              <w:rPr>
                <w:rFonts w:ascii="Arial" w:hAnsi="Arial" w:cs="Arial"/>
              </w:rPr>
              <w:t>номер</w:t>
            </w:r>
          </w:p>
        </w:tc>
      </w:tr>
      <w:tr w:rsidR="00EE72CE" w:rsidRPr="00837BC2" w:rsidTr="00CA3365">
        <w:trPr>
          <w:trHeight w:val="39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6 568,94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6 568,94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комплект оборудования для видеонаблюдения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11 980,00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11 980,00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280</w:t>
            </w:r>
          </w:p>
        </w:tc>
      </w:tr>
      <w:tr w:rsidR="00EE72CE" w:rsidRPr="00837BC2" w:rsidTr="00CA3365">
        <w:trPr>
          <w:trHeight w:val="4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плита электрическая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17 200,00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17 200,00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284</w:t>
            </w:r>
          </w:p>
        </w:tc>
      </w:tr>
      <w:tr w:rsidR="00EE72CE" w:rsidRPr="00837BC2" w:rsidTr="00CA3365">
        <w:trPr>
          <w:trHeight w:val="4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 xml:space="preserve">швейная машина Janome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12 800,00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12 800,00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285</w:t>
            </w:r>
          </w:p>
        </w:tc>
      </w:tr>
      <w:tr w:rsidR="00EE72CE" w:rsidRPr="00837BC2" w:rsidTr="00CA3365">
        <w:trPr>
          <w:trHeight w:val="4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4 737,00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4 737,00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18 534,00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18 534,00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4 737,00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4 737,00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8-08-079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учебная 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7 373,21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7 373,21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4 511,00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4 511,00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3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триммер PATRIOT PT imperial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290</w:t>
            </w:r>
          </w:p>
        </w:tc>
      </w:tr>
      <w:tr w:rsidR="00EE72CE" w:rsidRPr="00837BC2" w:rsidTr="00CA3365">
        <w:trPr>
          <w:trHeight w:val="2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монитор Benq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5 330,00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5 330,00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287</w:t>
            </w:r>
          </w:p>
        </w:tc>
      </w:tr>
      <w:tr w:rsidR="00EE72CE" w:rsidRPr="00837BC2" w:rsidTr="00CA3365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системный блок ПЭВМ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23 030,00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23 030,00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288</w:t>
            </w:r>
          </w:p>
        </w:tc>
      </w:tr>
      <w:tr w:rsidR="00EE72CE" w:rsidRPr="00837BC2" w:rsidTr="00CA3365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стол компьютерный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2 570,00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2 570,00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291</w:t>
            </w:r>
          </w:p>
        </w:tc>
      </w:tr>
      <w:tr w:rsidR="00EE72CE" w:rsidRPr="00837BC2" w:rsidTr="00CA3365">
        <w:trPr>
          <w:trHeight w:val="29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3 686,20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3 686,20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5 208,02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5 802,02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6 250,00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6 250,00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4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5 239,01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5 239,01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8-08-089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12 837,52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12 837,52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34 896,00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34 896,00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309</w:t>
            </w:r>
          </w:p>
        </w:tc>
      </w:tr>
      <w:tr w:rsidR="00EE72CE" w:rsidRPr="00837BC2" w:rsidTr="00CA3365">
        <w:trPr>
          <w:trHeight w:val="40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8-08-091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14 980,91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14 980,91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8-08-092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11 600,68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11 600,68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4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8-08-093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6 659,00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6 659,00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EE72CE" w:rsidRPr="00837BC2" w:rsidTr="00CA3365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8-08-094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7BC2">
              <w:rPr>
                <w:rFonts w:ascii="Arial Narrow" w:hAnsi="Arial Narrow" w:cs="Arial"/>
                <w:sz w:val="22"/>
                <w:szCs w:val="22"/>
              </w:rPr>
              <w:t>школьные учебники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</w:rPr>
            </w:pPr>
            <w:r w:rsidRPr="00837BC2">
              <w:rPr>
                <w:rFonts w:ascii="Arial Narrow" w:hAnsi="Arial Narrow" w:cs="Arial"/>
              </w:rPr>
              <w:t>9 417,61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9 417,61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2CE" w:rsidRPr="00837BC2" w:rsidRDefault="00EE72CE" w:rsidP="00CA3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7BC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</w:tbl>
    <w:p w:rsidR="00EE72CE" w:rsidRDefault="00EE72CE" w:rsidP="00EE72CE">
      <w:pPr>
        <w:jc w:val="center"/>
        <w:rPr>
          <w:bCs/>
          <w:sz w:val="28"/>
          <w:szCs w:val="28"/>
        </w:rPr>
      </w:pPr>
    </w:p>
    <w:p w:rsidR="00EE72CE" w:rsidRPr="00A14195" w:rsidRDefault="00EE72CE" w:rsidP="00A14195">
      <w:pPr>
        <w:jc w:val="center"/>
        <w:rPr>
          <w:sz w:val="28"/>
          <w:szCs w:val="28"/>
        </w:rPr>
      </w:pPr>
    </w:p>
    <w:sectPr w:rsidR="00EE72CE" w:rsidRPr="00A14195" w:rsidSect="0060377C">
      <w:pgSz w:w="11906" w:h="16838"/>
      <w:pgMar w:top="680" w:right="567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83" w:rsidRDefault="009D5283" w:rsidP="00964304">
      <w:r>
        <w:separator/>
      </w:r>
    </w:p>
  </w:endnote>
  <w:endnote w:type="continuationSeparator" w:id="0">
    <w:p w:rsidR="009D5283" w:rsidRDefault="009D5283" w:rsidP="0096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83" w:rsidRDefault="009D5283" w:rsidP="00964304">
      <w:r>
        <w:separator/>
      </w:r>
    </w:p>
  </w:footnote>
  <w:footnote w:type="continuationSeparator" w:id="0">
    <w:p w:rsidR="009D5283" w:rsidRDefault="009D5283" w:rsidP="0096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B63"/>
    <w:multiLevelType w:val="multilevel"/>
    <w:tmpl w:val="03EAA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3539"/>
    <w:multiLevelType w:val="multilevel"/>
    <w:tmpl w:val="211CA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56CFB"/>
    <w:multiLevelType w:val="multilevel"/>
    <w:tmpl w:val="450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C3130"/>
    <w:multiLevelType w:val="multilevel"/>
    <w:tmpl w:val="6032E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A0C14"/>
    <w:multiLevelType w:val="multilevel"/>
    <w:tmpl w:val="F882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A5718"/>
    <w:multiLevelType w:val="multilevel"/>
    <w:tmpl w:val="1DE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338D"/>
    <w:multiLevelType w:val="multilevel"/>
    <w:tmpl w:val="AD366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630E"/>
    <w:multiLevelType w:val="multilevel"/>
    <w:tmpl w:val="AE86F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B6FE8"/>
    <w:multiLevelType w:val="multilevel"/>
    <w:tmpl w:val="BED8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4770"/>
    <w:multiLevelType w:val="multilevel"/>
    <w:tmpl w:val="B5F29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A347B"/>
    <w:multiLevelType w:val="multilevel"/>
    <w:tmpl w:val="092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B43E0"/>
    <w:multiLevelType w:val="multilevel"/>
    <w:tmpl w:val="2FBCA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54AC8"/>
    <w:multiLevelType w:val="multilevel"/>
    <w:tmpl w:val="2452D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E670B"/>
    <w:multiLevelType w:val="multilevel"/>
    <w:tmpl w:val="C032F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B6E6F"/>
    <w:multiLevelType w:val="multilevel"/>
    <w:tmpl w:val="D5B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F33A4"/>
    <w:multiLevelType w:val="multilevel"/>
    <w:tmpl w:val="981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64CBA"/>
    <w:multiLevelType w:val="multilevel"/>
    <w:tmpl w:val="843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522F0"/>
    <w:multiLevelType w:val="multilevel"/>
    <w:tmpl w:val="0B725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66F61"/>
    <w:multiLevelType w:val="multilevel"/>
    <w:tmpl w:val="60D2D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39C2"/>
    <w:multiLevelType w:val="multilevel"/>
    <w:tmpl w:val="0C126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F602E"/>
    <w:multiLevelType w:val="multilevel"/>
    <w:tmpl w:val="39EA3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B460E"/>
    <w:multiLevelType w:val="multilevel"/>
    <w:tmpl w:val="AF4C9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D7DC9"/>
    <w:multiLevelType w:val="multilevel"/>
    <w:tmpl w:val="C2C82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95D69"/>
    <w:multiLevelType w:val="multilevel"/>
    <w:tmpl w:val="BC9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E2010"/>
    <w:multiLevelType w:val="multilevel"/>
    <w:tmpl w:val="839C8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730F9"/>
    <w:multiLevelType w:val="multilevel"/>
    <w:tmpl w:val="15280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5181D"/>
    <w:multiLevelType w:val="multilevel"/>
    <w:tmpl w:val="97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36062"/>
    <w:multiLevelType w:val="multilevel"/>
    <w:tmpl w:val="BA1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D7DBB"/>
    <w:multiLevelType w:val="multilevel"/>
    <w:tmpl w:val="8348E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687A"/>
    <w:multiLevelType w:val="hybridMultilevel"/>
    <w:tmpl w:val="F31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2A85"/>
    <w:multiLevelType w:val="multilevel"/>
    <w:tmpl w:val="D570C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61AA6"/>
    <w:multiLevelType w:val="multilevel"/>
    <w:tmpl w:val="FCFC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28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2"/>
  </w:num>
  <w:num w:numId="16">
    <w:abstractNumId w:val="30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3"/>
  </w:num>
  <w:num w:numId="24">
    <w:abstractNumId w:val="5"/>
  </w:num>
  <w:num w:numId="25">
    <w:abstractNumId w:val="26"/>
  </w:num>
  <w:num w:numId="26">
    <w:abstractNumId w:val="27"/>
  </w:num>
  <w:num w:numId="27">
    <w:abstractNumId w:val="29"/>
  </w:num>
  <w:num w:numId="28">
    <w:abstractNumId w:val="1"/>
  </w:num>
  <w:num w:numId="29">
    <w:abstractNumId w:val="14"/>
  </w:num>
  <w:num w:numId="30">
    <w:abstractNumId w:val="2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31D9C"/>
    <w:rsid w:val="000673C5"/>
    <w:rsid w:val="00070897"/>
    <w:rsid w:val="00096960"/>
    <w:rsid w:val="000A2603"/>
    <w:rsid w:val="000A7D0A"/>
    <w:rsid w:val="000C06E9"/>
    <w:rsid w:val="000C0B84"/>
    <w:rsid w:val="000D54F9"/>
    <w:rsid w:val="000E7BB5"/>
    <w:rsid w:val="001101E1"/>
    <w:rsid w:val="00131156"/>
    <w:rsid w:val="00134E43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129D"/>
    <w:rsid w:val="0022624D"/>
    <w:rsid w:val="00240402"/>
    <w:rsid w:val="00244826"/>
    <w:rsid w:val="00244CE6"/>
    <w:rsid w:val="00262774"/>
    <w:rsid w:val="002A6645"/>
    <w:rsid w:val="002B28DD"/>
    <w:rsid w:val="002B42B2"/>
    <w:rsid w:val="002C37F5"/>
    <w:rsid w:val="002C635A"/>
    <w:rsid w:val="002F1A43"/>
    <w:rsid w:val="002F47AB"/>
    <w:rsid w:val="00305BE0"/>
    <w:rsid w:val="00305D79"/>
    <w:rsid w:val="00314298"/>
    <w:rsid w:val="0031568F"/>
    <w:rsid w:val="003163F1"/>
    <w:rsid w:val="003300FE"/>
    <w:rsid w:val="003400C4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4758"/>
    <w:rsid w:val="004779EB"/>
    <w:rsid w:val="00487DFB"/>
    <w:rsid w:val="004947BA"/>
    <w:rsid w:val="004B79CD"/>
    <w:rsid w:val="004F3B57"/>
    <w:rsid w:val="004F657A"/>
    <w:rsid w:val="00510B2C"/>
    <w:rsid w:val="00511B63"/>
    <w:rsid w:val="00534080"/>
    <w:rsid w:val="00540E14"/>
    <w:rsid w:val="00572A02"/>
    <w:rsid w:val="00581BE7"/>
    <w:rsid w:val="00583AD6"/>
    <w:rsid w:val="0059016F"/>
    <w:rsid w:val="00591CFE"/>
    <w:rsid w:val="005A1071"/>
    <w:rsid w:val="005A78EC"/>
    <w:rsid w:val="005B4053"/>
    <w:rsid w:val="005C4601"/>
    <w:rsid w:val="005C661C"/>
    <w:rsid w:val="005D1233"/>
    <w:rsid w:val="005F0351"/>
    <w:rsid w:val="0060377C"/>
    <w:rsid w:val="00605DF2"/>
    <w:rsid w:val="00627ED7"/>
    <w:rsid w:val="006323A2"/>
    <w:rsid w:val="00632846"/>
    <w:rsid w:val="00633145"/>
    <w:rsid w:val="006505B6"/>
    <w:rsid w:val="00660890"/>
    <w:rsid w:val="00664007"/>
    <w:rsid w:val="00673AC5"/>
    <w:rsid w:val="00677F68"/>
    <w:rsid w:val="00694C01"/>
    <w:rsid w:val="006A2D85"/>
    <w:rsid w:val="006B1E1A"/>
    <w:rsid w:val="006C3FD3"/>
    <w:rsid w:val="006C5B73"/>
    <w:rsid w:val="006F2160"/>
    <w:rsid w:val="006F5EAD"/>
    <w:rsid w:val="007013BB"/>
    <w:rsid w:val="007017E1"/>
    <w:rsid w:val="00722BC8"/>
    <w:rsid w:val="00741B75"/>
    <w:rsid w:val="00746532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B6C6A"/>
    <w:rsid w:val="007D563C"/>
    <w:rsid w:val="007D6EF0"/>
    <w:rsid w:val="007E5245"/>
    <w:rsid w:val="007F0D62"/>
    <w:rsid w:val="007F2121"/>
    <w:rsid w:val="00854E45"/>
    <w:rsid w:val="00854FE2"/>
    <w:rsid w:val="00856D8E"/>
    <w:rsid w:val="00864251"/>
    <w:rsid w:val="00871085"/>
    <w:rsid w:val="00876150"/>
    <w:rsid w:val="008A0CAA"/>
    <w:rsid w:val="008B0557"/>
    <w:rsid w:val="008C4329"/>
    <w:rsid w:val="008F38EE"/>
    <w:rsid w:val="009119D8"/>
    <w:rsid w:val="009127CC"/>
    <w:rsid w:val="00912CE1"/>
    <w:rsid w:val="0092699B"/>
    <w:rsid w:val="009279BB"/>
    <w:rsid w:val="009347FF"/>
    <w:rsid w:val="00934872"/>
    <w:rsid w:val="00937FB7"/>
    <w:rsid w:val="00955FC8"/>
    <w:rsid w:val="0096315B"/>
    <w:rsid w:val="00964304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5283"/>
    <w:rsid w:val="009D6BF7"/>
    <w:rsid w:val="00A02DC8"/>
    <w:rsid w:val="00A10422"/>
    <w:rsid w:val="00A14195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AF458B"/>
    <w:rsid w:val="00AF4BA8"/>
    <w:rsid w:val="00B0791C"/>
    <w:rsid w:val="00B14C8C"/>
    <w:rsid w:val="00B21D53"/>
    <w:rsid w:val="00B553B5"/>
    <w:rsid w:val="00B57CBA"/>
    <w:rsid w:val="00B7196B"/>
    <w:rsid w:val="00B77305"/>
    <w:rsid w:val="00B77A9A"/>
    <w:rsid w:val="00B83C80"/>
    <w:rsid w:val="00B85466"/>
    <w:rsid w:val="00B91F61"/>
    <w:rsid w:val="00BD42E3"/>
    <w:rsid w:val="00BE042E"/>
    <w:rsid w:val="00BE41D2"/>
    <w:rsid w:val="00BF6E7B"/>
    <w:rsid w:val="00C02650"/>
    <w:rsid w:val="00C25F77"/>
    <w:rsid w:val="00C31356"/>
    <w:rsid w:val="00C5488A"/>
    <w:rsid w:val="00C66DA8"/>
    <w:rsid w:val="00C751F2"/>
    <w:rsid w:val="00C85DDD"/>
    <w:rsid w:val="00CA3365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0A2"/>
    <w:rsid w:val="00D35E80"/>
    <w:rsid w:val="00D3702B"/>
    <w:rsid w:val="00D47DE3"/>
    <w:rsid w:val="00D57A10"/>
    <w:rsid w:val="00D61E06"/>
    <w:rsid w:val="00D76E15"/>
    <w:rsid w:val="00D92FE5"/>
    <w:rsid w:val="00DC087B"/>
    <w:rsid w:val="00DC23EC"/>
    <w:rsid w:val="00DD5FB9"/>
    <w:rsid w:val="00E25C7A"/>
    <w:rsid w:val="00E32DD6"/>
    <w:rsid w:val="00E35C6E"/>
    <w:rsid w:val="00E37EA5"/>
    <w:rsid w:val="00E43804"/>
    <w:rsid w:val="00E43E6D"/>
    <w:rsid w:val="00E460C4"/>
    <w:rsid w:val="00E529DF"/>
    <w:rsid w:val="00E52C83"/>
    <w:rsid w:val="00E53D94"/>
    <w:rsid w:val="00E553A6"/>
    <w:rsid w:val="00E57E92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E72CE"/>
    <w:rsid w:val="00EF2DFF"/>
    <w:rsid w:val="00EF2EC3"/>
    <w:rsid w:val="00EF5624"/>
    <w:rsid w:val="00EF7AF4"/>
    <w:rsid w:val="00F03ECF"/>
    <w:rsid w:val="00F144F2"/>
    <w:rsid w:val="00F1731C"/>
    <w:rsid w:val="00F17E12"/>
    <w:rsid w:val="00F40FBA"/>
    <w:rsid w:val="00F42C06"/>
    <w:rsid w:val="00F5233F"/>
    <w:rsid w:val="00F71A77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2512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7CDA7F-0956-49F3-B10F-1CB88F7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left="6480"/>
      <w:jc w:val="both"/>
    </w:pPr>
    <w:rPr>
      <w:sz w:val="28"/>
    </w:rPr>
  </w:style>
  <w:style w:type="paragraph" w:styleId="33">
    <w:name w:val="Body Text Indent 3"/>
    <w:basedOn w:val="a"/>
    <w:link w:val="34"/>
    <w:pPr>
      <w:ind w:left="6379"/>
      <w:jc w:val="both"/>
    </w:pPr>
    <w:rPr>
      <w:b/>
      <w:spacing w:val="4"/>
      <w:sz w:val="26"/>
    </w:rPr>
  </w:style>
  <w:style w:type="paragraph" w:styleId="a7">
    <w:name w:val="Title"/>
    <w:basedOn w:val="a"/>
    <w:link w:val="a8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57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C06E9"/>
  </w:style>
  <w:style w:type="paragraph" w:styleId="aa">
    <w:name w:val="Balloon Text"/>
    <w:basedOn w:val="a"/>
    <w:link w:val="ab"/>
    <w:uiPriority w:val="99"/>
    <w:unhideWhenUsed/>
    <w:rsid w:val="000C06E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link w:val="aa"/>
    <w:uiPriority w:val="99"/>
    <w:rsid w:val="000C06E9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0C06E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C06E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C06E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0C06E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0C06E9"/>
    <w:rPr>
      <w:color w:val="0000FF"/>
      <w:u w:val="single"/>
    </w:rPr>
  </w:style>
  <w:style w:type="paragraph" w:styleId="af1">
    <w:name w:val="Обычный (веб)"/>
    <w:basedOn w:val="a"/>
    <w:uiPriority w:val="99"/>
    <w:unhideWhenUsed/>
    <w:rsid w:val="000C06E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0C06E9"/>
    <w:rPr>
      <w:b/>
      <w:bCs/>
    </w:rPr>
  </w:style>
  <w:style w:type="character" w:customStyle="1" w:styleId="20">
    <w:name w:val="Заголовок 2 Знак"/>
    <w:link w:val="2"/>
    <w:uiPriority w:val="9"/>
    <w:rsid w:val="000C06E9"/>
    <w:rPr>
      <w:i/>
      <w:sz w:val="28"/>
    </w:rPr>
  </w:style>
  <w:style w:type="paragraph" w:customStyle="1" w:styleId="presentation-descitem">
    <w:name w:val="presentation-desc__item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paragraph" w:customStyle="1" w:styleId="presentation-desccounter">
    <w:name w:val="presentation-desc__counter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paragraph" w:customStyle="1" w:styleId="presentation-desctext">
    <w:name w:val="presentation-desc__text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C06E9"/>
    <w:rPr>
      <w:b/>
      <w:sz w:val="28"/>
    </w:rPr>
  </w:style>
  <w:style w:type="character" w:customStyle="1" w:styleId="40">
    <w:name w:val="Заголовок 4 Знак"/>
    <w:link w:val="4"/>
    <w:uiPriority w:val="9"/>
    <w:rsid w:val="000C06E9"/>
    <w:rPr>
      <w:i/>
    </w:rPr>
  </w:style>
  <w:style w:type="paragraph" w:customStyle="1" w:styleId="question">
    <w:name w:val="question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">
    <w:name w:val="current"/>
    <w:rsid w:val="000C06E9"/>
  </w:style>
  <w:style w:type="character" w:customStyle="1" w:styleId="total">
    <w:name w:val="total"/>
    <w:rsid w:val="000C06E9"/>
  </w:style>
  <w:style w:type="paragraph" w:styleId="z-">
    <w:name w:val="HTML Top of Form"/>
    <w:basedOn w:val="a"/>
    <w:next w:val="a"/>
    <w:link w:val="z-0"/>
    <w:hidden/>
    <w:uiPriority w:val="99"/>
    <w:unhideWhenUsed/>
    <w:rsid w:val="000C06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0C06E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C06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0C06E9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paragraph" w:customStyle="1" w:styleId="bonus">
    <w:name w:val="bonus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0C06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C06E9"/>
  </w:style>
  <w:style w:type="paragraph" w:customStyle="1" w:styleId="ConsPlusNonformat">
    <w:name w:val="ConsPlusNonformat"/>
    <w:uiPriority w:val="99"/>
    <w:rsid w:val="000C0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0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C0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0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uiPriority w:val="99"/>
    <w:rsid w:val="000C06E9"/>
    <w:rPr>
      <w:b/>
      <w:bCs/>
      <w:i/>
      <w:iCs/>
      <w:sz w:val="28"/>
    </w:rPr>
  </w:style>
  <w:style w:type="character" w:styleId="af4">
    <w:name w:val="FollowedHyperlink"/>
    <w:uiPriority w:val="99"/>
    <w:unhideWhenUsed/>
    <w:rsid w:val="000C06E9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0C06E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C06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1">
    <w:name w:val="xl71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C06E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74">
    <w:name w:val="xl74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75">
    <w:name w:val="xl75"/>
    <w:basedOn w:val="a"/>
    <w:rsid w:val="000C06E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0C06E9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a"/>
    <w:rsid w:val="000C06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86">
    <w:name w:val="xl86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87">
    <w:name w:val="xl87"/>
    <w:basedOn w:val="a"/>
    <w:rsid w:val="000C06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89">
    <w:name w:val="xl89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90">
    <w:name w:val="xl90"/>
    <w:basedOn w:val="a"/>
    <w:rsid w:val="000C06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0C06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C06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97">
    <w:name w:val="xl97"/>
    <w:basedOn w:val="a"/>
    <w:rsid w:val="000C06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98">
    <w:name w:val="xl98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99">
    <w:name w:val="xl99"/>
    <w:basedOn w:val="a"/>
    <w:rsid w:val="000C06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100">
    <w:name w:val="xl100"/>
    <w:basedOn w:val="a"/>
    <w:rsid w:val="000C06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1">
    <w:name w:val="xl101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2">
    <w:name w:val="xl102"/>
    <w:basedOn w:val="a"/>
    <w:rsid w:val="000C06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350A2"/>
  </w:style>
  <w:style w:type="numbering" w:customStyle="1" w:styleId="12">
    <w:name w:val="Нет списка12"/>
    <w:next w:val="a2"/>
    <w:uiPriority w:val="99"/>
    <w:semiHidden/>
    <w:unhideWhenUsed/>
    <w:rsid w:val="00D350A2"/>
  </w:style>
  <w:style w:type="character" w:customStyle="1" w:styleId="10">
    <w:name w:val="Заголовок 1 Знак"/>
    <w:link w:val="1"/>
    <w:rsid w:val="00D350A2"/>
    <w:rPr>
      <w:sz w:val="32"/>
    </w:rPr>
  </w:style>
  <w:style w:type="character" w:customStyle="1" w:styleId="50">
    <w:name w:val="Заголовок 5 Знак"/>
    <w:link w:val="5"/>
    <w:rsid w:val="00D350A2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350A2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350A2"/>
    <w:rPr>
      <w:sz w:val="24"/>
    </w:rPr>
  </w:style>
  <w:style w:type="character" w:customStyle="1" w:styleId="80">
    <w:name w:val="Заголовок 8 Знак"/>
    <w:link w:val="8"/>
    <w:rsid w:val="00D350A2"/>
    <w:rPr>
      <w:sz w:val="28"/>
    </w:rPr>
  </w:style>
  <w:style w:type="character" w:customStyle="1" w:styleId="90">
    <w:name w:val="Заголовок 9 Знак"/>
    <w:link w:val="9"/>
    <w:rsid w:val="00D350A2"/>
    <w:rPr>
      <w:sz w:val="28"/>
    </w:rPr>
  </w:style>
  <w:style w:type="numbering" w:customStyle="1" w:styleId="210">
    <w:name w:val="Нет списка21"/>
    <w:next w:val="a2"/>
    <w:semiHidden/>
    <w:rsid w:val="00D350A2"/>
  </w:style>
  <w:style w:type="character" w:customStyle="1" w:styleId="22">
    <w:name w:val="Основной текст 2 Знак"/>
    <w:link w:val="21"/>
    <w:rsid w:val="00D350A2"/>
    <w:rPr>
      <w:sz w:val="24"/>
    </w:rPr>
  </w:style>
  <w:style w:type="character" w:customStyle="1" w:styleId="32">
    <w:name w:val="Основной текст 3 Знак"/>
    <w:link w:val="31"/>
    <w:rsid w:val="00D350A2"/>
    <w:rPr>
      <w:sz w:val="28"/>
    </w:rPr>
  </w:style>
  <w:style w:type="character" w:customStyle="1" w:styleId="a6">
    <w:name w:val="Основной текст с отступом Знак"/>
    <w:link w:val="a5"/>
    <w:rsid w:val="00D350A2"/>
    <w:rPr>
      <w:sz w:val="28"/>
    </w:rPr>
  </w:style>
  <w:style w:type="character" w:customStyle="1" w:styleId="24">
    <w:name w:val="Основной текст с отступом 2 Знак"/>
    <w:link w:val="23"/>
    <w:rsid w:val="00D350A2"/>
    <w:rPr>
      <w:sz w:val="28"/>
    </w:rPr>
  </w:style>
  <w:style w:type="character" w:customStyle="1" w:styleId="34">
    <w:name w:val="Основной текст с отступом 3 Знак"/>
    <w:link w:val="33"/>
    <w:rsid w:val="00D350A2"/>
    <w:rPr>
      <w:b/>
      <w:spacing w:val="4"/>
      <w:sz w:val="26"/>
    </w:rPr>
  </w:style>
  <w:style w:type="character" w:customStyle="1" w:styleId="a8">
    <w:name w:val="Заголовок Знак"/>
    <w:link w:val="a7"/>
    <w:rsid w:val="00D350A2"/>
    <w:rPr>
      <w:sz w:val="28"/>
    </w:rPr>
  </w:style>
  <w:style w:type="table" w:customStyle="1" w:styleId="13">
    <w:name w:val="Сетка таблицы1"/>
    <w:basedOn w:val="a1"/>
    <w:next w:val="a9"/>
    <w:rsid w:val="00D3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350A2"/>
  </w:style>
  <w:style w:type="numbering" w:customStyle="1" w:styleId="1111">
    <w:name w:val="Нет списка1111"/>
    <w:next w:val="a2"/>
    <w:uiPriority w:val="99"/>
    <w:semiHidden/>
    <w:unhideWhenUsed/>
    <w:rsid w:val="00D3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5956</Words>
  <Characters>33954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2022-08-04T12:28:00Z</cp:lastPrinted>
  <dcterms:created xsi:type="dcterms:W3CDTF">2022-10-11T12:10:00Z</dcterms:created>
  <dcterms:modified xsi:type="dcterms:W3CDTF">2022-10-11T12:10:00Z</dcterms:modified>
</cp:coreProperties>
</file>