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AB0C00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AB0C00">
        <w:rPr>
          <w:sz w:val="32"/>
          <w:szCs w:val="32"/>
        </w:rPr>
        <w:t>АДМИНИСТРАЦИЯ ЖИРЯТИНСКОГО РАЙОНА</w:t>
      </w:r>
    </w:p>
    <w:p w:rsidR="003300FE" w:rsidRDefault="003300FE" w:rsidP="00B0791C"/>
    <w:p w:rsidR="003B14BB" w:rsidRDefault="003B14BB" w:rsidP="00B0791C"/>
    <w:p w:rsidR="00B7196B" w:rsidRDefault="007B2885" w:rsidP="00E553A6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AB0C00" w:rsidRDefault="00AB0C00" w:rsidP="00AB0C00"/>
    <w:p w:rsidR="005A1071" w:rsidRDefault="005A1071" w:rsidP="005A1071">
      <w:pPr>
        <w:tabs>
          <w:tab w:val="left" w:pos="3150"/>
        </w:tabs>
      </w:pPr>
      <w:r>
        <w:tab/>
      </w:r>
    </w:p>
    <w:p w:rsidR="002C635A" w:rsidRPr="00AB0C00" w:rsidRDefault="00240AEE" w:rsidP="005A1071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2C635A" w:rsidRPr="00AB0C00">
        <w:rPr>
          <w:sz w:val="24"/>
          <w:szCs w:val="24"/>
        </w:rPr>
        <w:t>т</w:t>
      </w:r>
      <w:r w:rsidR="008C4329">
        <w:rPr>
          <w:sz w:val="24"/>
          <w:szCs w:val="24"/>
        </w:rPr>
        <w:t xml:space="preserve"> </w:t>
      </w:r>
      <w:r w:rsidR="00066DA8">
        <w:rPr>
          <w:sz w:val="24"/>
          <w:szCs w:val="24"/>
        </w:rPr>
        <w:t>16</w:t>
      </w:r>
      <w:r w:rsidR="00826835">
        <w:rPr>
          <w:sz w:val="24"/>
          <w:szCs w:val="24"/>
        </w:rPr>
        <w:t>.</w:t>
      </w:r>
      <w:r w:rsidR="005B0D44">
        <w:rPr>
          <w:sz w:val="24"/>
          <w:szCs w:val="24"/>
        </w:rPr>
        <w:t>08</w:t>
      </w:r>
      <w:r w:rsidR="00826835">
        <w:rPr>
          <w:sz w:val="24"/>
          <w:szCs w:val="24"/>
        </w:rPr>
        <w:t>.</w:t>
      </w:r>
      <w:r w:rsidR="009C57C1" w:rsidRPr="00AB0C00">
        <w:rPr>
          <w:sz w:val="24"/>
          <w:szCs w:val="24"/>
        </w:rPr>
        <w:t>20</w:t>
      </w:r>
      <w:r w:rsidR="00BA47FE">
        <w:rPr>
          <w:sz w:val="24"/>
          <w:szCs w:val="24"/>
        </w:rPr>
        <w:t>22</w:t>
      </w:r>
      <w:r w:rsidR="002C635A" w:rsidRPr="00AB0C00">
        <w:rPr>
          <w:sz w:val="24"/>
          <w:szCs w:val="24"/>
        </w:rPr>
        <w:t xml:space="preserve"> г. №</w:t>
      </w:r>
      <w:r w:rsidR="00066DA8">
        <w:rPr>
          <w:sz w:val="24"/>
          <w:szCs w:val="24"/>
        </w:rPr>
        <w:t>254</w:t>
      </w:r>
    </w:p>
    <w:p w:rsidR="002C635A" w:rsidRPr="00AB0C00" w:rsidRDefault="002C635A" w:rsidP="002C635A">
      <w:pPr>
        <w:rPr>
          <w:sz w:val="24"/>
          <w:szCs w:val="24"/>
        </w:rPr>
      </w:pPr>
      <w:r w:rsidRPr="00AB0C00">
        <w:rPr>
          <w:sz w:val="24"/>
          <w:szCs w:val="24"/>
        </w:rPr>
        <w:t>с. Жирятино</w:t>
      </w:r>
    </w:p>
    <w:p w:rsidR="002C635A" w:rsidRDefault="002C635A" w:rsidP="002C635A">
      <w:pPr>
        <w:rPr>
          <w:sz w:val="24"/>
          <w:szCs w:val="24"/>
        </w:rPr>
      </w:pPr>
    </w:p>
    <w:p w:rsidR="002C635A" w:rsidRPr="0009603E" w:rsidRDefault="002C635A" w:rsidP="002C635A">
      <w:pPr>
        <w:rPr>
          <w:sz w:val="24"/>
          <w:szCs w:val="24"/>
        </w:rPr>
      </w:pPr>
    </w:p>
    <w:p w:rsidR="00EE6764" w:rsidRDefault="002C635A" w:rsidP="002C635A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7F0D62">
        <w:rPr>
          <w:sz w:val="24"/>
          <w:szCs w:val="24"/>
        </w:rPr>
        <w:t xml:space="preserve"> п</w:t>
      </w:r>
      <w:r w:rsidR="00C85DDD">
        <w:rPr>
          <w:sz w:val="24"/>
          <w:szCs w:val="24"/>
        </w:rPr>
        <w:t xml:space="preserve">ередаче </w:t>
      </w:r>
      <w:r w:rsidR="00131156">
        <w:rPr>
          <w:sz w:val="24"/>
          <w:szCs w:val="24"/>
        </w:rPr>
        <w:t>муниципального имущества</w:t>
      </w:r>
    </w:p>
    <w:p w:rsidR="00131156" w:rsidRDefault="007914FD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44D39">
        <w:rPr>
          <w:sz w:val="24"/>
          <w:szCs w:val="24"/>
        </w:rPr>
        <w:t>хозяйственное ведение МУП «Жирятинское ЖКУ»</w:t>
      </w:r>
    </w:p>
    <w:p w:rsidR="00131156" w:rsidRDefault="00131156" w:rsidP="002C635A">
      <w:pPr>
        <w:tabs>
          <w:tab w:val="left" w:pos="2694"/>
        </w:tabs>
        <w:rPr>
          <w:sz w:val="24"/>
          <w:szCs w:val="24"/>
        </w:rPr>
      </w:pPr>
    </w:p>
    <w:p w:rsidR="002C635A" w:rsidRPr="0009603E" w:rsidRDefault="002C635A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618" w:rsidRPr="00E3409A" w:rsidRDefault="009A7DE4" w:rsidP="00E340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09A">
        <w:rPr>
          <w:rFonts w:ascii="Times New Roman" w:hAnsi="Times New Roman" w:cs="Times New Roman"/>
          <w:sz w:val="24"/>
          <w:szCs w:val="24"/>
        </w:rPr>
        <w:t xml:space="preserve">   </w:t>
      </w:r>
      <w:r w:rsidR="00E340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409A">
        <w:rPr>
          <w:rFonts w:ascii="Times New Roman" w:hAnsi="Times New Roman" w:cs="Times New Roman"/>
          <w:sz w:val="24"/>
          <w:szCs w:val="24"/>
        </w:rPr>
        <w:t>Руководствуясь ст. 14 Федерального закона «Об общих принципах организации местного самоуправления в Российской Федерации» от 06.10.2003г. № 131-ФЗ, Положением «О порядке владения, пользования и распоряжения муниципальной собственностью», утвержденным решением Жирятинского районного С</w:t>
      </w:r>
      <w:r w:rsidR="008A385E">
        <w:rPr>
          <w:rFonts w:ascii="Times New Roman" w:hAnsi="Times New Roman" w:cs="Times New Roman"/>
          <w:sz w:val="24"/>
          <w:szCs w:val="24"/>
        </w:rPr>
        <w:t>овета народных депутатов от 28.04</w:t>
      </w:r>
      <w:r w:rsidRPr="00E3409A">
        <w:rPr>
          <w:rFonts w:ascii="Times New Roman" w:hAnsi="Times New Roman" w:cs="Times New Roman"/>
          <w:sz w:val="24"/>
          <w:szCs w:val="24"/>
        </w:rPr>
        <w:t>.20</w:t>
      </w:r>
      <w:r w:rsidR="008A385E">
        <w:rPr>
          <w:rFonts w:ascii="Times New Roman" w:hAnsi="Times New Roman" w:cs="Times New Roman"/>
          <w:sz w:val="24"/>
          <w:szCs w:val="24"/>
        </w:rPr>
        <w:t>17</w:t>
      </w:r>
      <w:r w:rsidRPr="00E3409A">
        <w:rPr>
          <w:rFonts w:ascii="Times New Roman" w:hAnsi="Times New Roman" w:cs="Times New Roman"/>
          <w:sz w:val="24"/>
          <w:szCs w:val="24"/>
        </w:rPr>
        <w:t xml:space="preserve"> г. № </w:t>
      </w:r>
      <w:r w:rsidR="008A385E">
        <w:rPr>
          <w:rFonts w:ascii="Times New Roman" w:hAnsi="Times New Roman" w:cs="Times New Roman"/>
          <w:sz w:val="24"/>
          <w:szCs w:val="24"/>
        </w:rPr>
        <w:t>5-255</w:t>
      </w:r>
      <w:r w:rsidRPr="00E340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7CC" w:rsidRDefault="009127CC" w:rsidP="001311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885" w:rsidRDefault="007B2885" w:rsidP="005D1DFB">
      <w:pPr>
        <w:pStyle w:val="ConsNormal"/>
        <w:widowControl/>
        <w:tabs>
          <w:tab w:val="left" w:pos="379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  <w:r w:rsidR="00C715F1">
        <w:rPr>
          <w:rFonts w:ascii="Times New Roman" w:hAnsi="Times New Roman" w:cs="Times New Roman"/>
          <w:sz w:val="24"/>
          <w:szCs w:val="24"/>
        </w:rPr>
        <w:tab/>
      </w:r>
    </w:p>
    <w:p w:rsidR="009127CC" w:rsidRPr="00866A92" w:rsidRDefault="009127CC" w:rsidP="006B77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1519" w:rsidRDefault="00131156" w:rsidP="009B6C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A92">
        <w:rPr>
          <w:rFonts w:ascii="Times New Roman" w:hAnsi="Times New Roman" w:cs="Times New Roman"/>
          <w:sz w:val="24"/>
          <w:szCs w:val="24"/>
        </w:rPr>
        <w:t>1. П</w:t>
      </w:r>
      <w:r w:rsidR="00673AC5" w:rsidRPr="00866A92">
        <w:rPr>
          <w:rFonts w:ascii="Times New Roman" w:hAnsi="Times New Roman" w:cs="Times New Roman"/>
          <w:sz w:val="24"/>
          <w:szCs w:val="24"/>
        </w:rPr>
        <w:t xml:space="preserve">ередать </w:t>
      </w:r>
      <w:r w:rsidR="005534CA" w:rsidRPr="00866A92">
        <w:rPr>
          <w:rFonts w:ascii="Times New Roman" w:hAnsi="Times New Roman" w:cs="Times New Roman"/>
          <w:sz w:val="24"/>
          <w:szCs w:val="24"/>
        </w:rPr>
        <w:t xml:space="preserve">МУП «Жирятинское ЖКУ» на праве хозяйственного ведения </w:t>
      </w:r>
      <w:r w:rsidR="009A7DE4" w:rsidRPr="00866A9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C2CA4" w:rsidRPr="00866A92">
        <w:rPr>
          <w:rFonts w:ascii="Times New Roman" w:hAnsi="Times New Roman" w:cs="Times New Roman"/>
          <w:sz w:val="24"/>
          <w:szCs w:val="24"/>
        </w:rPr>
        <w:t>имущество</w:t>
      </w:r>
      <w:r w:rsidR="006E1519">
        <w:rPr>
          <w:rFonts w:ascii="Times New Roman" w:hAnsi="Times New Roman" w:cs="Times New Roman"/>
          <w:sz w:val="24"/>
          <w:szCs w:val="24"/>
        </w:rPr>
        <w:t>, согласно приложению №1</w:t>
      </w:r>
      <w:r w:rsidR="003A322E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6E1519">
        <w:rPr>
          <w:rFonts w:ascii="Times New Roman" w:hAnsi="Times New Roman" w:cs="Times New Roman"/>
          <w:sz w:val="24"/>
          <w:szCs w:val="24"/>
        </w:rPr>
        <w:t>.</w:t>
      </w:r>
    </w:p>
    <w:p w:rsidR="00673AC5" w:rsidRPr="00866A92" w:rsidRDefault="00673AC5" w:rsidP="009B6C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A92">
        <w:rPr>
          <w:rFonts w:ascii="Times New Roman" w:hAnsi="Times New Roman" w:cs="Times New Roman"/>
          <w:sz w:val="24"/>
          <w:szCs w:val="24"/>
        </w:rPr>
        <w:t xml:space="preserve">2.  </w:t>
      </w:r>
      <w:r w:rsidR="006B7702" w:rsidRPr="00866A92">
        <w:rPr>
          <w:rFonts w:ascii="Times New Roman" w:hAnsi="Times New Roman" w:cs="Times New Roman"/>
          <w:sz w:val="24"/>
          <w:szCs w:val="24"/>
        </w:rPr>
        <w:t xml:space="preserve">МУП «Жирятинское ЖКУ» </w:t>
      </w:r>
      <w:r w:rsidRPr="00866A92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7E57DC">
        <w:rPr>
          <w:rFonts w:ascii="Times New Roman" w:hAnsi="Times New Roman" w:cs="Times New Roman"/>
          <w:sz w:val="24"/>
          <w:szCs w:val="24"/>
        </w:rPr>
        <w:t xml:space="preserve">передаваемое </w:t>
      </w:r>
      <w:r w:rsidR="007E57DC" w:rsidRPr="00866A92">
        <w:rPr>
          <w:rFonts w:ascii="Times New Roman" w:hAnsi="Times New Roman" w:cs="Times New Roman"/>
          <w:sz w:val="24"/>
          <w:szCs w:val="24"/>
        </w:rPr>
        <w:t xml:space="preserve">муниципальное имущество </w:t>
      </w:r>
      <w:r w:rsidRPr="00866A92">
        <w:rPr>
          <w:rFonts w:ascii="Times New Roman" w:hAnsi="Times New Roman" w:cs="Times New Roman"/>
          <w:sz w:val="24"/>
          <w:szCs w:val="24"/>
        </w:rPr>
        <w:t xml:space="preserve">в </w:t>
      </w:r>
      <w:r w:rsidR="006B7702" w:rsidRPr="00866A92">
        <w:rPr>
          <w:rFonts w:ascii="Times New Roman" w:hAnsi="Times New Roman" w:cs="Times New Roman"/>
          <w:sz w:val="24"/>
          <w:szCs w:val="24"/>
        </w:rPr>
        <w:t>хозяйственное ведение</w:t>
      </w:r>
      <w:r w:rsidR="007E57DC">
        <w:rPr>
          <w:rFonts w:ascii="Times New Roman" w:hAnsi="Times New Roman" w:cs="Times New Roman"/>
          <w:sz w:val="24"/>
          <w:szCs w:val="24"/>
        </w:rPr>
        <w:t xml:space="preserve"> и поставить </w:t>
      </w:r>
      <w:r w:rsidR="001C2CA4" w:rsidRPr="00866A92">
        <w:rPr>
          <w:rFonts w:ascii="Times New Roman" w:hAnsi="Times New Roman" w:cs="Times New Roman"/>
          <w:sz w:val="24"/>
          <w:szCs w:val="24"/>
        </w:rPr>
        <w:t>на баланс</w:t>
      </w:r>
      <w:r w:rsidR="007E57DC"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:rsidR="00673AC5" w:rsidRPr="00866A92" w:rsidRDefault="00673AC5" w:rsidP="009B6C2A">
      <w:pPr>
        <w:pStyle w:val="20"/>
        <w:rPr>
          <w:szCs w:val="24"/>
        </w:rPr>
      </w:pPr>
      <w:r w:rsidRPr="00866A92">
        <w:rPr>
          <w:szCs w:val="24"/>
        </w:rPr>
        <w:t>3.</w:t>
      </w:r>
      <w:r w:rsidR="006E1519">
        <w:rPr>
          <w:szCs w:val="24"/>
        </w:rPr>
        <w:t xml:space="preserve"> </w:t>
      </w:r>
      <w:r w:rsidR="009B6C2A">
        <w:rPr>
          <w:szCs w:val="24"/>
        </w:rPr>
        <w:t xml:space="preserve">КУМИ </w:t>
      </w:r>
      <w:r w:rsidR="006E1519">
        <w:rPr>
          <w:szCs w:val="24"/>
        </w:rPr>
        <w:t>заключить</w:t>
      </w:r>
      <w:r w:rsidR="009B6C2A">
        <w:rPr>
          <w:szCs w:val="24"/>
        </w:rPr>
        <w:t xml:space="preserve"> </w:t>
      </w:r>
      <w:r w:rsidR="006E01CF" w:rsidRPr="006E01CF">
        <w:rPr>
          <w:szCs w:val="24"/>
        </w:rPr>
        <w:t xml:space="preserve">и зарегистрировать в Управлении Федеральной службы государственной регистрации, кадастра и картографии по Брянской области </w:t>
      </w:r>
      <w:r w:rsidR="009B6C2A">
        <w:rPr>
          <w:szCs w:val="24"/>
        </w:rPr>
        <w:t xml:space="preserve">договор </w:t>
      </w:r>
      <w:r w:rsidR="009B6C2A" w:rsidRPr="00866A92">
        <w:rPr>
          <w:szCs w:val="24"/>
        </w:rPr>
        <w:t>хозяйственно</w:t>
      </w:r>
      <w:r w:rsidR="009B6C2A">
        <w:rPr>
          <w:szCs w:val="24"/>
        </w:rPr>
        <w:t>го</w:t>
      </w:r>
      <w:r w:rsidR="009B6C2A" w:rsidRPr="00866A92">
        <w:rPr>
          <w:szCs w:val="24"/>
        </w:rPr>
        <w:t xml:space="preserve"> ведени</w:t>
      </w:r>
      <w:r w:rsidR="009B6C2A">
        <w:rPr>
          <w:szCs w:val="24"/>
        </w:rPr>
        <w:t>я</w:t>
      </w:r>
      <w:r w:rsidR="006E01CF">
        <w:rPr>
          <w:szCs w:val="24"/>
        </w:rPr>
        <w:t>,</w:t>
      </w:r>
      <w:r w:rsidRPr="00866A92">
        <w:rPr>
          <w:szCs w:val="24"/>
        </w:rPr>
        <w:t xml:space="preserve"> </w:t>
      </w:r>
      <w:r w:rsidR="007B2885" w:rsidRPr="00866A92">
        <w:rPr>
          <w:szCs w:val="24"/>
        </w:rPr>
        <w:t xml:space="preserve">внести </w:t>
      </w:r>
      <w:r w:rsidR="006323A2" w:rsidRPr="00866A92">
        <w:rPr>
          <w:szCs w:val="24"/>
        </w:rPr>
        <w:t xml:space="preserve">соответствующие </w:t>
      </w:r>
      <w:r w:rsidR="007B2885" w:rsidRPr="00866A92">
        <w:rPr>
          <w:szCs w:val="24"/>
        </w:rPr>
        <w:t xml:space="preserve">изменения в </w:t>
      </w:r>
      <w:r w:rsidR="006323A2" w:rsidRPr="00866A92">
        <w:rPr>
          <w:szCs w:val="24"/>
        </w:rPr>
        <w:t>реестр муниципальной собственно</w:t>
      </w:r>
      <w:r w:rsidR="006E1519">
        <w:rPr>
          <w:szCs w:val="24"/>
        </w:rPr>
        <w:t>сти</w:t>
      </w:r>
      <w:r w:rsidR="007B2885" w:rsidRPr="00866A92">
        <w:rPr>
          <w:szCs w:val="24"/>
        </w:rPr>
        <w:t>.</w:t>
      </w:r>
    </w:p>
    <w:p w:rsidR="00673AC5" w:rsidRPr="00866A92" w:rsidRDefault="00673AC5" w:rsidP="009B6C2A">
      <w:pPr>
        <w:pStyle w:val="20"/>
        <w:rPr>
          <w:spacing w:val="4"/>
          <w:szCs w:val="24"/>
        </w:rPr>
      </w:pPr>
      <w:r w:rsidRPr="00866A92">
        <w:rPr>
          <w:szCs w:val="24"/>
        </w:rPr>
        <w:t xml:space="preserve">4. </w:t>
      </w:r>
      <w:r w:rsidRPr="00866A92">
        <w:rPr>
          <w:spacing w:val="4"/>
          <w:szCs w:val="24"/>
        </w:rPr>
        <w:t xml:space="preserve">Контроль за исполнением настоящего </w:t>
      </w:r>
      <w:r w:rsidR="00211649" w:rsidRPr="00866A92">
        <w:rPr>
          <w:spacing w:val="4"/>
          <w:szCs w:val="24"/>
        </w:rPr>
        <w:t>постановления</w:t>
      </w:r>
      <w:r w:rsidRPr="00866A92">
        <w:rPr>
          <w:spacing w:val="4"/>
          <w:szCs w:val="24"/>
        </w:rPr>
        <w:t xml:space="preserve"> </w:t>
      </w:r>
      <w:r w:rsidR="002077DC">
        <w:rPr>
          <w:spacing w:val="4"/>
          <w:szCs w:val="24"/>
        </w:rPr>
        <w:t>оставляю за собой</w:t>
      </w:r>
      <w:r w:rsidR="005B0D44">
        <w:rPr>
          <w:spacing w:val="4"/>
          <w:szCs w:val="24"/>
        </w:rPr>
        <w:t>.</w:t>
      </w:r>
    </w:p>
    <w:p w:rsidR="00B14C8C" w:rsidRDefault="005A1071" w:rsidP="009B6C2A">
      <w:pPr>
        <w:tabs>
          <w:tab w:val="left" w:pos="187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C635A" w:rsidRDefault="002C635A" w:rsidP="009B6C2A">
      <w:pPr>
        <w:tabs>
          <w:tab w:val="left" w:pos="1875"/>
        </w:tabs>
        <w:rPr>
          <w:sz w:val="24"/>
          <w:szCs w:val="24"/>
        </w:rPr>
      </w:pPr>
      <w:r w:rsidRPr="000960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</w:p>
    <w:p w:rsidR="000462B8" w:rsidRDefault="000462B8" w:rsidP="005A1071">
      <w:pPr>
        <w:tabs>
          <w:tab w:val="left" w:pos="1875"/>
        </w:tabs>
        <w:rPr>
          <w:sz w:val="24"/>
          <w:szCs w:val="24"/>
        </w:rPr>
      </w:pPr>
    </w:p>
    <w:p w:rsidR="00146BE8" w:rsidRDefault="00146BE8" w:rsidP="00146BE8">
      <w:pPr>
        <w:tabs>
          <w:tab w:val="left" w:pos="3705"/>
        </w:tabs>
        <w:rPr>
          <w:sz w:val="24"/>
          <w:szCs w:val="24"/>
        </w:rPr>
      </w:pPr>
    </w:p>
    <w:p w:rsidR="00E6589E" w:rsidRDefault="00E6589E" w:rsidP="005A1071">
      <w:pPr>
        <w:tabs>
          <w:tab w:val="left" w:pos="1875"/>
        </w:tabs>
        <w:rPr>
          <w:sz w:val="24"/>
          <w:szCs w:val="24"/>
        </w:rPr>
      </w:pPr>
    </w:p>
    <w:p w:rsidR="00AE057B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 </w:t>
      </w:r>
      <w:r w:rsidR="005B0D44">
        <w:rPr>
          <w:sz w:val="24"/>
          <w:szCs w:val="24"/>
        </w:rPr>
        <w:t>И.о. г</w:t>
      </w:r>
      <w:r w:rsidRPr="0009603E">
        <w:rPr>
          <w:sz w:val="24"/>
          <w:szCs w:val="24"/>
        </w:rPr>
        <w:t>лав</w:t>
      </w:r>
      <w:r w:rsidR="005B0D44">
        <w:rPr>
          <w:sz w:val="24"/>
          <w:szCs w:val="24"/>
        </w:rPr>
        <w:t>ы</w:t>
      </w:r>
      <w:r w:rsidR="004540FD">
        <w:rPr>
          <w:sz w:val="24"/>
          <w:szCs w:val="24"/>
        </w:rPr>
        <w:t xml:space="preserve"> администрации</w:t>
      </w:r>
      <w:r w:rsidR="00211649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</w:t>
      </w:r>
      <w:r w:rsidR="002316EC">
        <w:rPr>
          <w:sz w:val="24"/>
          <w:szCs w:val="24"/>
        </w:rPr>
        <w:t xml:space="preserve">        </w:t>
      </w:r>
      <w:r w:rsidR="004540FD">
        <w:rPr>
          <w:sz w:val="24"/>
          <w:szCs w:val="24"/>
        </w:rPr>
        <w:t xml:space="preserve">                    </w:t>
      </w:r>
      <w:r w:rsidR="005B0D44">
        <w:rPr>
          <w:sz w:val="24"/>
          <w:szCs w:val="24"/>
        </w:rPr>
        <w:t>И.В. Тищенко</w:t>
      </w:r>
    </w:p>
    <w:p w:rsidR="004540FD" w:rsidRDefault="004540FD" w:rsidP="002C635A">
      <w:pPr>
        <w:rPr>
          <w:sz w:val="24"/>
          <w:szCs w:val="24"/>
        </w:rPr>
      </w:pPr>
    </w:p>
    <w:p w:rsidR="00EF2DFF" w:rsidRPr="00694C01" w:rsidRDefault="00694C01" w:rsidP="00EF2DFF">
      <w:r>
        <w:t>и</w:t>
      </w:r>
      <w:r w:rsidR="00EF2DFF" w:rsidRPr="00694C01">
        <w:t xml:space="preserve">сп. </w:t>
      </w:r>
      <w:r w:rsidRPr="00694C01">
        <w:t>Атрощенко О.А.</w:t>
      </w:r>
    </w:p>
    <w:p w:rsidR="00EF2DFF" w:rsidRDefault="00EF2DFF" w:rsidP="00EF2DFF">
      <w:r w:rsidRPr="00694C01">
        <w:t xml:space="preserve"> тел.3-06-20</w:t>
      </w:r>
    </w:p>
    <w:p w:rsidR="005A6F51" w:rsidRDefault="005A6F51" w:rsidP="00EF2DFF"/>
    <w:p w:rsidR="000462B8" w:rsidRDefault="000462B8" w:rsidP="00EF2DFF"/>
    <w:p w:rsidR="005A6F51" w:rsidRPr="00DC1D6A" w:rsidRDefault="00DC1D6A" w:rsidP="00EF2DFF">
      <w:pPr>
        <w:rPr>
          <w:sz w:val="24"/>
          <w:szCs w:val="24"/>
        </w:rPr>
      </w:pPr>
      <w:r w:rsidRPr="00DC1D6A">
        <w:rPr>
          <w:sz w:val="24"/>
          <w:szCs w:val="24"/>
        </w:rPr>
        <w:t>Согласовано:</w:t>
      </w:r>
    </w:p>
    <w:p w:rsidR="00DC1D6A" w:rsidRPr="00DC1D6A" w:rsidRDefault="00DC1D6A" w:rsidP="00EF2DFF">
      <w:pPr>
        <w:rPr>
          <w:sz w:val="24"/>
          <w:szCs w:val="24"/>
        </w:rPr>
      </w:pPr>
      <w:r w:rsidRPr="00DC1D6A">
        <w:rPr>
          <w:sz w:val="24"/>
          <w:szCs w:val="24"/>
        </w:rPr>
        <w:t>Заместитель главы</w:t>
      </w:r>
    </w:p>
    <w:p w:rsidR="00DC1D6A" w:rsidRDefault="00DC1D6A" w:rsidP="00EF2DFF">
      <w:pPr>
        <w:rPr>
          <w:sz w:val="24"/>
          <w:szCs w:val="24"/>
        </w:rPr>
      </w:pPr>
      <w:r w:rsidRPr="00DC1D6A">
        <w:rPr>
          <w:sz w:val="24"/>
          <w:szCs w:val="24"/>
        </w:rPr>
        <w:t>администрации района                                                                               Т.И. Маркина</w:t>
      </w:r>
    </w:p>
    <w:p w:rsidR="000A175E" w:rsidRPr="00DC1D6A" w:rsidRDefault="00DC1D6A" w:rsidP="00EF2DFF">
      <w:pPr>
        <w:rPr>
          <w:sz w:val="24"/>
          <w:szCs w:val="24"/>
        </w:rPr>
      </w:pPr>
      <w:r>
        <w:rPr>
          <w:sz w:val="24"/>
          <w:szCs w:val="24"/>
        </w:rPr>
        <w:t>Ведущий юрист                                                                                           Н.Н. Кесаревская</w:t>
      </w:r>
    </w:p>
    <w:p w:rsidR="000A175E" w:rsidRPr="00DC1D6A" w:rsidRDefault="000A175E" w:rsidP="00EF2DFF">
      <w:pPr>
        <w:rPr>
          <w:sz w:val="24"/>
          <w:szCs w:val="24"/>
        </w:rPr>
      </w:pPr>
    </w:p>
    <w:p w:rsidR="000A175E" w:rsidRPr="00DC1D6A" w:rsidRDefault="000A175E" w:rsidP="00EF2DFF">
      <w:pPr>
        <w:rPr>
          <w:sz w:val="24"/>
          <w:szCs w:val="24"/>
        </w:rPr>
      </w:pPr>
    </w:p>
    <w:p w:rsidR="000A175E" w:rsidRPr="00DC1D6A" w:rsidRDefault="000A175E" w:rsidP="00EF2DFF">
      <w:pPr>
        <w:rPr>
          <w:sz w:val="24"/>
          <w:szCs w:val="24"/>
        </w:rPr>
      </w:pPr>
    </w:p>
    <w:p w:rsidR="000A175E" w:rsidRPr="00DC1D6A" w:rsidRDefault="000A175E" w:rsidP="00EF2DFF">
      <w:pPr>
        <w:rPr>
          <w:sz w:val="24"/>
          <w:szCs w:val="24"/>
        </w:rPr>
      </w:pPr>
    </w:p>
    <w:p w:rsidR="000A175E" w:rsidRPr="00DC1D6A" w:rsidRDefault="000A175E" w:rsidP="00EF2DFF">
      <w:pPr>
        <w:rPr>
          <w:sz w:val="24"/>
          <w:szCs w:val="24"/>
        </w:rPr>
      </w:pPr>
    </w:p>
    <w:p w:rsidR="00EF6B41" w:rsidRPr="00DC1D6A" w:rsidRDefault="00EF6B41" w:rsidP="00EF2DFF">
      <w:pPr>
        <w:rPr>
          <w:sz w:val="24"/>
          <w:szCs w:val="24"/>
        </w:rPr>
      </w:pPr>
    </w:p>
    <w:p w:rsidR="00EF6B41" w:rsidRDefault="00EF6B41" w:rsidP="00EF2DFF"/>
    <w:p w:rsidR="00EF6B41" w:rsidRDefault="00EF6B41" w:rsidP="00EF2DFF"/>
    <w:p w:rsidR="00EF6B41" w:rsidRDefault="00EF6B41" w:rsidP="00EF2DFF"/>
    <w:p w:rsidR="00EF6B41" w:rsidRDefault="00EF6B41" w:rsidP="00EF2DFF"/>
    <w:p w:rsidR="00EF6B41" w:rsidRDefault="00EF6B41" w:rsidP="00337A8A">
      <w:pPr>
        <w:ind w:left="6237"/>
        <w:jc w:val="right"/>
      </w:pPr>
      <w:r>
        <w:lastRenderedPageBreak/>
        <w:t>Приложение №1</w:t>
      </w:r>
      <w:r w:rsidR="00337A8A">
        <w:t xml:space="preserve"> к постановлению администрации Жирятинского района от _____2022г. №_____</w:t>
      </w:r>
    </w:p>
    <w:p w:rsidR="002D0BDF" w:rsidRDefault="002D0BDF" w:rsidP="00EF6B41">
      <w:pPr>
        <w:jc w:val="right"/>
      </w:pPr>
    </w:p>
    <w:p w:rsidR="002D0BDF" w:rsidRPr="002D0BDF" w:rsidRDefault="002D0BDF" w:rsidP="002D0BDF">
      <w:pPr>
        <w:jc w:val="center"/>
        <w:rPr>
          <w:sz w:val="24"/>
          <w:szCs w:val="24"/>
        </w:rPr>
      </w:pPr>
      <w:r w:rsidRPr="002D0BDF">
        <w:rPr>
          <w:sz w:val="24"/>
          <w:szCs w:val="24"/>
        </w:rPr>
        <w:t>ПЕРЕЧЕНЬ</w:t>
      </w:r>
    </w:p>
    <w:p w:rsidR="002D0BDF" w:rsidRDefault="002D0BDF" w:rsidP="002D0BDF">
      <w:pPr>
        <w:jc w:val="center"/>
        <w:rPr>
          <w:sz w:val="24"/>
          <w:szCs w:val="24"/>
        </w:rPr>
      </w:pPr>
      <w:r w:rsidRPr="002D0BDF">
        <w:rPr>
          <w:sz w:val="24"/>
          <w:szCs w:val="24"/>
        </w:rPr>
        <w:t>водопроводных сетей центрального водоснабжения</w:t>
      </w:r>
    </w:p>
    <w:p w:rsidR="002D0BDF" w:rsidRDefault="002D0BDF" w:rsidP="002D0BDF">
      <w:pPr>
        <w:jc w:val="center"/>
        <w:rPr>
          <w:sz w:val="24"/>
          <w:szCs w:val="24"/>
        </w:rPr>
      </w:pPr>
      <w:r w:rsidRPr="002D0BDF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Жирятинский муниципальный район</w:t>
      </w:r>
    </w:p>
    <w:p w:rsidR="002D0BDF" w:rsidRDefault="002D0BDF" w:rsidP="002D0BDF">
      <w:pPr>
        <w:jc w:val="center"/>
      </w:pPr>
      <w:r>
        <w:rPr>
          <w:sz w:val="24"/>
          <w:szCs w:val="24"/>
        </w:rPr>
        <w:t xml:space="preserve"> передаваемых в хозяйственное ведение МУП «Жирятинское ЖКУ»</w:t>
      </w:r>
    </w:p>
    <w:p w:rsidR="00465A07" w:rsidRPr="00694C01" w:rsidRDefault="00465A07" w:rsidP="00EF2DFF"/>
    <w:tbl>
      <w:tblPr>
        <w:tblW w:w="9494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2123"/>
        <w:gridCol w:w="1843"/>
        <w:gridCol w:w="1984"/>
        <w:gridCol w:w="1843"/>
        <w:gridCol w:w="1701"/>
      </w:tblGrid>
      <w:tr w:rsidR="002D0BDF" w:rsidRPr="001E5D1C" w:rsidTr="007E57DC">
        <w:trPr>
          <w:trHeight w:val="54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BDF" w:rsidRPr="00E74A04" w:rsidRDefault="002D0BDF" w:rsidP="007E57DC">
            <w:pPr>
              <w:jc w:val="center"/>
              <w:rPr>
                <w:b/>
              </w:rPr>
            </w:pPr>
            <w:r w:rsidRPr="00E74A04">
              <w:rPr>
                <w:b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BDF" w:rsidRPr="00E74A04" w:rsidRDefault="002D0BDF" w:rsidP="007E57DC">
            <w:pPr>
              <w:jc w:val="center"/>
              <w:rPr>
                <w:b/>
              </w:rPr>
            </w:pPr>
            <w:r w:rsidRPr="00E74A04">
              <w:rPr>
                <w:b/>
              </w:rPr>
              <w:t>Адрес (местоположение)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BDF" w:rsidRPr="00E74A04" w:rsidRDefault="002D0BDF" w:rsidP="007E57DC">
            <w:pPr>
              <w:jc w:val="center"/>
              <w:rPr>
                <w:b/>
              </w:rPr>
            </w:pPr>
            <w:r w:rsidRPr="00E74A04">
              <w:rPr>
                <w:b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BDF" w:rsidRPr="00E74A04" w:rsidRDefault="002D0BDF" w:rsidP="007E57DC">
            <w:pPr>
              <w:jc w:val="center"/>
              <w:rPr>
                <w:b/>
              </w:rPr>
            </w:pPr>
            <w:r>
              <w:rPr>
                <w:b/>
              </w:rPr>
              <w:t>Протяженность,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BDF" w:rsidRPr="001E5D1C" w:rsidRDefault="002D0BDF" w:rsidP="007E57DC">
            <w:pPr>
              <w:jc w:val="center"/>
              <w:rPr>
                <w:b/>
              </w:rPr>
            </w:pPr>
            <w:r w:rsidRPr="001E5D1C">
              <w:rPr>
                <w:b/>
              </w:rPr>
              <w:t>Балансовая стоимость, руб.</w:t>
            </w:r>
          </w:p>
        </w:tc>
      </w:tr>
      <w:tr w:rsidR="002D0BDF" w:rsidRPr="00036211" w:rsidTr="007E57DC">
        <w:trPr>
          <w:trHeight w:val="34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х.Никольский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32:07:0000000:301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0,00</w:t>
            </w:r>
          </w:p>
        </w:tc>
      </w:tr>
      <w:tr w:rsidR="002D0BDF" w:rsidRPr="00036211" w:rsidTr="007E57DC">
        <w:trPr>
          <w:trHeight w:val="41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д.Колычово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32:07:0000000:302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0,00</w:t>
            </w:r>
          </w:p>
        </w:tc>
      </w:tr>
      <w:tr w:rsidR="002D0BDF" w:rsidRPr="00036211" w:rsidTr="007E57DC">
        <w:trPr>
          <w:trHeight w:val="42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д.Горицы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32:07:0000000:305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2 210,0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0,00</w:t>
            </w:r>
          </w:p>
        </w:tc>
      </w:tr>
      <w:tr w:rsidR="002D0BDF" w:rsidRPr="00036211" w:rsidTr="007E57DC">
        <w:trPr>
          <w:trHeight w:val="40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д.Ожеги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32:07:0000000:307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0,00</w:t>
            </w:r>
          </w:p>
        </w:tc>
      </w:tr>
      <w:tr w:rsidR="002D0BDF" w:rsidRPr="00036211" w:rsidTr="007E57DC">
        <w:trPr>
          <w:trHeight w:val="42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с.Кульнево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32:07:0120901:188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0,00</w:t>
            </w:r>
          </w:p>
        </w:tc>
      </w:tr>
      <w:tr w:rsidR="002D0BDF" w:rsidRPr="00036211" w:rsidTr="007E57DC">
        <w:trPr>
          <w:trHeight w:val="41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д.Мехово, ул.Советская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32:07:0000000:304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2 200,0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0,00</w:t>
            </w:r>
          </w:p>
        </w:tc>
      </w:tr>
      <w:tr w:rsidR="002D0BDF" w:rsidRPr="00036211" w:rsidTr="007E57DC">
        <w:trPr>
          <w:trHeight w:val="46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с.Воробейня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32:07:0090501:360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2 400,0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0,00</w:t>
            </w:r>
          </w:p>
        </w:tc>
      </w:tr>
      <w:tr w:rsidR="002D0BDF" w:rsidRPr="00036211" w:rsidTr="007E57DC">
        <w:trPr>
          <w:trHeight w:val="4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д.Колодня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32:07:0140301:357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4 400,0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0,00</w:t>
            </w:r>
          </w:p>
        </w:tc>
      </w:tr>
      <w:tr w:rsidR="002D0BDF" w:rsidRPr="00036211" w:rsidTr="007E57DC">
        <w:trPr>
          <w:trHeight w:val="407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с.Синьково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32:07:0140501:73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2 590,0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0,00</w:t>
            </w:r>
          </w:p>
        </w:tc>
      </w:tr>
      <w:tr w:rsidR="002D0BDF" w:rsidRPr="00036211" w:rsidTr="007E57DC">
        <w:trPr>
          <w:trHeight w:val="42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д.Буда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32:07:0000000:306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0,00</w:t>
            </w:r>
          </w:p>
        </w:tc>
      </w:tr>
      <w:tr w:rsidR="002D0BDF" w:rsidRPr="00036211" w:rsidTr="007E57DC">
        <w:trPr>
          <w:trHeight w:val="40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п.Новосоветский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32:07:0120101:29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0,00</w:t>
            </w:r>
          </w:p>
        </w:tc>
      </w:tr>
      <w:tr w:rsidR="002D0BDF" w:rsidRPr="00036211" w:rsidTr="007E57DC">
        <w:trPr>
          <w:trHeight w:val="42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с.Норино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32:07:0140501:74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4 300,0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BDF" w:rsidRPr="00036211" w:rsidRDefault="002D0BDF" w:rsidP="007E57DC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0,00</w:t>
            </w:r>
          </w:p>
        </w:tc>
      </w:tr>
    </w:tbl>
    <w:p w:rsidR="00EC6F0E" w:rsidRDefault="00EC6F0E" w:rsidP="00EF2DFF">
      <w:pPr>
        <w:rPr>
          <w:sz w:val="24"/>
          <w:szCs w:val="24"/>
        </w:rPr>
      </w:pPr>
    </w:p>
    <w:sectPr w:rsidR="00EC6F0E" w:rsidSect="00B91F61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26AA9"/>
    <w:rsid w:val="00027490"/>
    <w:rsid w:val="000462B8"/>
    <w:rsid w:val="00066DA8"/>
    <w:rsid w:val="00070897"/>
    <w:rsid w:val="00096960"/>
    <w:rsid w:val="000A175E"/>
    <w:rsid w:val="000A2603"/>
    <w:rsid w:val="000A7565"/>
    <w:rsid w:val="000A7D0A"/>
    <w:rsid w:val="001101E1"/>
    <w:rsid w:val="00131156"/>
    <w:rsid w:val="00146BE8"/>
    <w:rsid w:val="00163DA2"/>
    <w:rsid w:val="0016582A"/>
    <w:rsid w:val="00194E6A"/>
    <w:rsid w:val="001A2265"/>
    <w:rsid w:val="001C2CA4"/>
    <w:rsid w:val="001D0D76"/>
    <w:rsid w:val="001D48A6"/>
    <w:rsid w:val="001D64FD"/>
    <w:rsid w:val="001E1122"/>
    <w:rsid w:val="001E2DAC"/>
    <w:rsid w:val="002077DC"/>
    <w:rsid w:val="00211649"/>
    <w:rsid w:val="0022624D"/>
    <w:rsid w:val="002316EC"/>
    <w:rsid w:val="00240402"/>
    <w:rsid w:val="00240AEE"/>
    <w:rsid w:val="00244826"/>
    <w:rsid w:val="002560B5"/>
    <w:rsid w:val="002A6645"/>
    <w:rsid w:val="002B28DD"/>
    <w:rsid w:val="002C37F5"/>
    <w:rsid w:val="002C635A"/>
    <w:rsid w:val="002D0BDF"/>
    <w:rsid w:val="002F1A43"/>
    <w:rsid w:val="00305D79"/>
    <w:rsid w:val="00314298"/>
    <w:rsid w:val="0031568F"/>
    <w:rsid w:val="003163F1"/>
    <w:rsid w:val="003300FE"/>
    <w:rsid w:val="00337A8A"/>
    <w:rsid w:val="00381EF0"/>
    <w:rsid w:val="003A322E"/>
    <w:rsid w:val="003B14BB"/>
    <w:rsid w:val="00405F16"/>
    <w:rsid w:val="004161E5"/>
    <w:rsid w:val="004209F0"/>
    <w:rsid w:val="004540FD"/>
    <w:rsid w:val="00465A07"/>
    <w:rsid w:val="004779EB"/>
    <w:rsid w:val="00487DFB"/>
    <w:rsid w:val="004F657A"/>
    <w:rsid w:val="00510B2C"/>
    <w:rsid w:val="00512618"/>
    <w:rsid w:val="00534080"/>
    <w:rsid w:val="00540E14"/>
    <w:rsid w:val="0054342C"/>
    <w:rsid w:val="005534CA"/>
    <w:rsid w:val="00572A02"/>
    <w:rsid w:val="00573211"/>
    <w:rsid w:val="00581BE7"/>
    <w:rsid w:val="0059016F"/>
    <w:rsid w:val="005A1071"/>
    <w:rsid w:val="005A6F51"/>
    <w:rsid w:val="005B0D44"/>
    <w:rsid w:val="005C0007"/>
    <w:rsid w:val="005C4601"/>
    <w:rsid w:val="005C661C"/>
    <w:rsid w:val="005D1233"/>
    <w:rsid w:val="005D1DFB"/>
    <w:rsid w:val="005F0351"/>
    <w:rsid w:val="00605DF2"/>
    <w:rsid w:val="00627ED7"/>
    <w:rsid w:val="006323A2"/>
    <w:rsid w:val="00643A33"/>
    <w:rsid w:val="006505B6"/>
    <w:rsid w:val="00673AC5"/>
    <w:rsid w:val="00677F68"/>
    <w:rsid w:val="00694C01"/>
    <w:rsid w:val="006A2D85"/>
    <w:rsid w:val="006A7E95"/>
    <w:rsid w:val="006B1E1A"/>
    <w:rsid w:val="006B7702"/>
    <w:rsid w:val="006C3FD3"/>
    <w:rsid w:val="006C5B73"/>
    <w:rsid w:val="006E01CF"/>
    <w:rsid w:val="006E1519"/>
    <w:rsid w:val="006F5EAD"/>
    <w:rsid w:val="007010A5"/>
    <w:rsid w:val="007017E1"/>
    <w:rsid w:val="00722BC8"/>
    <w:rsid w:val="00725BEC"/>
    <w:rsid w:val="00741B75"/>
    <w:rsid w:val="00751BA0"/>
    <w:rsid w:val="007777B0"/>
    <w:rsid w:val="00783240"/>
    <w:rsid w:val="007906DC"/>
    <w:rsid w:val="007914FD"/>
    <w:rsid w:val="0079524B"/>
    <w:rsid w:val="007A7DDE"/>
    <w:rsid w:val="007B2885"/>
    <w:rsid w:val="007B684B"/>
    <w:rsid w:val="007E57DC"/>
    <w:rsid w:val="007F0D62"/>
    <w:rsid w:val="007F2121"/>
    <w:rsid w:val="00826835"/>
    <w:rsid w:val="00842E66"/>
    <w:rsid w:val="00854E45"/>
    <w:rsid w:val="00856D8E"/>
    <w:rsid w:val="00864251"/>
    <w:rsid w:val="00866A92"/>
    <w:rsid w:val="00871085"/>
    <w:rsid w:val="00876150"/>
    <w:rsid w:val="00891B24"/>
    <w:rsid w:val="008A0CAA"/>
    <w:rsid w:val="008A385E"/>
    <w:rsid w:val="008B0557"/>
    <w:rsid w:val="008C4329"/>
    <w:rsid w:val="008E5469"/>
    <w:rsid w:val="009119D8"/>
    <w:rsid w:val="009127CC"/>
    <w:rsid w:val="00912CE1"/>
    <w:rsid w:val="0092699B"/>
    <w:rsid w:val="009279BB"/>
    <w:rsid w:val="009347FF"/>
    <w:rsid w:val="00934872"/>
    <w:rsid w:val="00944D39"/>
    <w:rsid w:val="00955FC8"/>
    <w:rsid w:val="0097650F"/>
    <w:rsid w:val="009850CF"/>
    <w:rsid w:val="00990569"/>
    <w:rsid w:val="00995DC0"/>
    <w:rsid w:val="009A7DE4"/>
    <w:rsid w:val="009B0735"/>
    <w:rsid w:val="009B6C2A"/>
    <w:rsid w:val="009C57C1"/>
    <w:rsid w:val="009D03BF"/>
    <w:rsid w:val="009D6BF7"/>
    <w:rsid w:val="00A10422"/>
    <w:rsid w:val="00A22413"/>
    <w:rsid w:val="00A30B3E"/>
    <w:rsid w:val="00A54705"/>
    <w:rsid w:val="00AB0C00"/>
    <w:rsid w:val="00AC50A3"/>
    <w:rsid w:val="00AD0537"/>
    <w:rsid w:val="00AD1D7C"/>
    <w:rsid w:val="00AD53E2"/>
    <w:rsid w:val="00AE057B"/>
    <w:rsid w:val="00AE4382"/>
    <w:rsid w:val="00AE4CBC"/>
    <w:rsid w:val="00AE7FCC"/>
    <w:rsid w:val="00AF0903"/>
    <w:rsid w:val="00AF09D0"/>
    <w:rsid w:val="00B0791C"/>
    <w:rsid w:val="00B14C8C"/>
    <w:rsid w:val="00B21D53"/>
    <w:rsid w:val="00B553B5"/>
    <w:rsid w:val="00B57CBA"/>
    <w:rsid w:val="00B7196B"/>
    <w:rsid w:val="00B77A9A"/>
    <w:rsid w:val="00B91F61"/>
    <w:rsid w:val="00BA47FE"/>
    <w:rsid w:val="00BE042E"/>
    <w:rsid w:val="00BE07F6"/>
    <w:rsid w:val="00BF6E7B"/>
    <w:rsid w:val="00C00DF4"/>
    <w:rsid w:val="00C02650"/>
    <w:rsid w:val="00C31356"/>
    <w:rsid w:val="00C5488A"/>
    <w:rsid w:val="00C66DA8"/>
    <w:rsid w:val="00C715F1"/>
    <w:rsid w:val="00C751F2"/>
    <w:rsid w:val="00C85DDD"/>
    <w:rsid w:val="00CB0370"/>
    <w:rsid w:val="00CB62F4"/>
    <w:rsid w:val="00CD3DB8"/>
    <w:rsid w:val="00CD7CFA"/>
    <w:rsid w:val="00CE1BBD"/>
    <w:rsid w:val="00D13C4C"/>
    <w:rsid w:val="00D345D3"/>
    <w:rsid w:val="00D35E80"/>
    <w:rsid w:val="00D47DE3"/>
    <w:rsid w:val="00D61E06"/>
    <w:rsid w:val="00D72717"/>
    <w:rsid w:val="00D76E15"/>
    <w:rsid w:val="00D92FE5"/>
    <w:rsid w:val="00DC087B"/>
    <w:rsid w:val="00DC1D6A"/>
    <w:rsid w:val="00DC23EC"/>
    <w:rsid w:val="00DD5FB9"/>
    <w:rsid w:val="00E25C7A"/>
    <w:rsid w:val="00E32DD6"/>
    <w:rsid w:val="00E3409A"/>
    <w:rsid w:val="00E37EA5"/>
    <w:rsid w:val="00E43E6D"/>
    <w:rsid w:val="00E52C83"/>
    <w:rsid w:val="00E53D94"/>
    <w:rsid w:val="00E553A6"/>
    <w:rsid w:val="00E6589E"/>
    <w:rsid w:val="00E83D72"/>
    <w:rsid w:val="00E92370"/>
    <w:rsid w:val="00EA2C6B"/>
    <w:rsid w:val="00EC6F0E"/>
    <w:rsid w:val="00ED1F5C"/>
    <w:rsid w:val="00EE0FB1"/>
    <w:rsid w:val="00EE407A"/>
    <w:rsid w:val="00EE6764"/>
    <w:rsid w:val="00EF2DFF"/>
    <w:rsid w:val="00EF2EC3"/>
    <w:rsid w:val="00EF5624"/>
    <w:rsid w:val="00EF6B41"/>
    <w:rsid w:val="00EF7AF4"/>
    <w:rsid w:val="00F144F2"/>
    <w:rsid w:val="00F1731C"/>
    <w:rsid w:val="00F17E12"/>
    <w:rsid w:val="00F40FBA"/>
    <w:rsid w:val="00F5233F"/>
    <w:rsid w:val="00F72092"/>
    <w:rsid w:val="00F90D65"/>
    <w:rsid w:val="00F94066"/>
    <w:rsid w:val="00FA03B5"/>
    <w:rsid w:val="00FA248F"/>
    <w:rsid w:val="00FB57F7"/>
    <w:rsid w:val="00FC2276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21A14E-93AC-42E1-82C8-63C4E72D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B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E57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7E5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2022-08-17T12:20:00Z</cp:lastPrinted>
  <dcterms:created xsi:type="dcterms:W3CDTF">2022-10-11T12:11:00Z</dcterms:created>
  <dcterms:modified xsi:type="dcterms:W3CDTF">2022-10-11T12:11:00Z</dcterms:modified>
</cp:coreProperties>
</file>