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13" w:rsidRDefault="00A22413" w:rsidP="00CD7CFA">
      <w:pPr>
        <w:pStyle w:val="a5"/>
      </w:pPr>
      <w:bookmarkStart w:id="0" w:name="_GoBack"/>
      <w:bookmarkEnd w:id="0"/>
    </w:p>
    <w:p w:rsidR="00CF433D" w:rsidRPr="00810F9C" w:rsidRDefault="00CF433D" w:rsidP="00CF433D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ЖИРЯТИНСКОГО РАЙОНА</w:t>
      </w:r>
    </w:p>
    <w:p w:rsidR="00CF433D" w:rsidRDefault="00CF433D" w:rsidP="009758A4">
      <w:pPr>
        <w:pStyle w:val="1"/>
        <w:tabs>
          <w:tab w:val="left" w:pos="4820"/>
        </w:tabs>
      </w:pPr>
      <w:r>
        <w:t xml:space="preserve">                                           </w:t>
      </w:r>
    </w:p>
    <w:p w:rsidR="00F93345" w:rsidRPr="00810F9C" w:rsidRDefault="00F93345" w:rsidP="00F9334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F433D" w:rsidRPr="00810F9C" w:rsidRDefault="00CF433D" w:rsidP="00CF433D">
      <w:pPr>
        <w:jc w:val="center"/>
        <w:rPr>
          <w:sz w:val="32"/>
          <w:szCs w:val="32"/>
        </w:rPr>
      </w:pPr>
    </w:p>
    <w:p w:rsidR="00CF433D" w:rsidRPr="00912CE1" w:rsidRDefault="00CF433D" w:rsidP="00CF433D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912CE1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F32222">
        <w:rPr>
          <w:b w:val="0"/>
          <w:sz w:val="24"/>
          <w:szCs w:val="24"/>
        </w:rPr>
        <w:t>10</w:t>
      </w:r>
      <w:r w:rsidR="00E40331">
        <w:rPr>
          <w:b w:val="0"/>
          <w:sz w:val="24"/>
          <w:szCs w:val="24"/>
        </w:rPr>
        <w:t>.0</w:t>
      </w:r>
      <w:r w:rsidR="000669B6">
        <w:rPr>
          <w:b w:val="0"/>
          <w:sz w:val="24"/>
          <w:szCs w:val="24"/>
        </w:rPr>
        <w:t>2</w:t>
      </w:r>
      <w:r w:rsidR="00E4033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20</w:t>
      </w:r>
      <w:r w:rsidR="00053AB9">
        <w:rPr>
          <w:b w:val="0"/>
          <w:sz w:val="24"/>
          <w:szCs w:val="24"/>
        </w:rPr>
        <w:t>2</w:t>
      </w:r>
      <w:r w:rsidR="000669B6">
        <w:rPr>
          <w:b w:val="0"/>
          <w:sz w:val="24"/>
          <w:szCs w:val="24"/>
        </w:rPr>
        <w:t>2</w:t>
      </w:r>
      <w:r w:rsidRPr="00912CE1">
        <w:rPr>
          <w:b w:val="0"/>
          <w:sz w:val="24"/>
          <w:szCs w:val="24"/>
        </w:rPr>
        <w:t xml:space="preserve"> г. №</w:t>
      </w:r>
      <w:r w:rsidR="00F32222">
        <w:rPr>
          <w:b w:val="0"/>
          <w:sz w:val="24"/>
          <w:szCs w:val="24"/>
        </w:rPr>
        <w:t>48</w:t>
      </w:r>
    </w:p>
    <w:p w:rsidR="00CF433D" w:rsidRDefault="00CF433D" w:rsidP="00CF433D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CF433D" w:rsidRDefault="00CF433D" w:rsidP="00CF433D">
      <w:pPr>
        <w:rPr>
          <w:sz w:val="24"/>
          <w:szCs w:val="24"/>
        </w:rPr>
      </w:pPr>
    </w:p>
    <w:p w:rsidR="00A36318" w:rsidRPr="0009603E" w:rsidRDefault="00A36318" w:rsidP="00CF433D">
      <w:pPr>
        <w:rPr>
          <w:sz w:val="24"/>
          <w:szCs w:val="24"/>
        </w:rPr>
      </w:pPr>
    </w:p>
    <w:p w:rsidR="00CF433D" w:rsidRDefault="00CF433D" w:rsidP="00CF433D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приеме</w:t>
      </w:r>
      <w:r w:rsidR="007E760D">
        <w:rPr>
          <w:sz w:val="24"/>
          <w:szCs w:val="24"/>
        </w:rPr>
        <w:t xml:space="preserve"> движимого </w:t>
      </w:r>
      <w:r>
        <w:rPr>
          <w:sz w:val="24"/>
          <w:szCs w:val="24"/>
        </w:rPr>
        <w:t xml:space="preserve">имущества </w:t>
      </w:r>
    </w:p>
    <w:p w:rsidR="00CF433D" w:rsidRDefault="00CF433D" w:rsidP="00CF433D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в муниципальную собственность</w:t>
      </w:r>
    </w:p>
    <w:p w:rsidR="00CF433D" w:rsidRDefault="00CF433D" w:rsidP="00CF43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33D" w:rsidRPr="0009603E" w:rsidRDefault="00CF433D" w:rsidP="00CF43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03E8" w:rsidRPr="00504F79" w:rsidRDefault="00CF433D" w:rsidP="002603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7F0">
        <w:t xml:space="preserve">    </w:t>
      </w:r>
      <w:r>
        <w:t xml:space="preserve"> </w:t>
      </w:r>
      <w:r w:rsidR="007116C9">
        <w:t xml:space="preserve">  </w:t>
      </w:r>
      <w:r w:rsidR="002603E8" w:rsidRPr="002603E8">
        <w:rPr>
          <w:rFonts w:ascii="Times New Roman" w:hAnsi="Times New Roman" w:cs="Times New Roman"/>
          <w:sz w:val="24"/>
          <w:szCs w:val="24"/>
        </w:rPr>
        <w:t xml:space="preserve">Во исполнение распоряжения Правительства Брянской области от </w:t>
      </w:r>
      <w:r w:rsidR="00BA1945">
        <w:rPr>
          <w:rFonts w:ascii="Times New Roman" w:hAnsi="Times New Roman" w:cs="Times New Roman"/>
          <w:sz w:val="24"/>
          <w:szCs w:val="24"/>
        </w:rPr>
        <w:t>2</w:t>
      </w:r>
      <w:r w:rsidR="000669B6">
        <w:rPr>
          <w:rFonts w:ascii="Times New Roman" w:hAnsi="Times New Roman" w:cs="Times New Roman"/>
          <w:sz w:val="24"/>
          <w:szCs w:val="24"/>
        </w:rPr>
        <w:t>4</w:t>
      </w:r>
      <w:r w:rsidR="00BA1945">
        <w:rPr>
          <w:rFonts w:ascii="Times New Roman" w:hAnsi="Times New Roman" w:cs="Times New Roman"/>
          <w:sz w:val="24"/>
          <w:szCs w:val="24"/>
        </w:rPr>
        <w:t xml:space="preserve"> </w:t>
      </w:r>
      <w:r w:rsidR="000669B6">
        <w:rPr>
          <w:rFonts w:ascii="Times New Roman" w:hAnsi="Times New Roman" w:cs="Times New Roman"/>
          <w:sz w:val="24"/>
          <w:szCs w:val="24"/>
        </w:rPr>
        <w:t>января</w:t>
      </w:r>
      <w:r w:rsidR="002603E8" w:rsidRPr="002603E8">
        <w:rPr>
          <w:rFonts w:ascii="Times New Roman" w:hAnsi="Times New Roman" w:cs="Times New Roman"/>
          <w:sz w:val="24"/>
          <w:szCs w:val="24"/>
        </w:rPr>
        <w:t xml:space="preserve"> 20</w:t>
      </w:r>
      <w:r w:rsidR="008E4E3E">
        <w:rPr>
          <w:rFonts w:ascii="Times New Roman" w:hAnsi="Times New Roman" w:cs="Times New Roman"/>
          <w:sz w:val="24"/>
          <w:szCs w:val="24"/>
        </w:rPr>
        <w:t>2</w:t>
      </w:r>
      <w:r w:rsidR="000669B6">
        <w:rPr>
          <w:rFonts w:ascii="Times New Roman" w:hAnsi="Times New Roman" w:cs="Times New Roman"/>
          <w:sz w:val="24"/>
          <w:szCs w:val="24"/>
        </w:rPr>
        <w:t>2</w:t>
      </w:r>
      <w:r w:rsidR="00623F22">
        <w:rPr>
          <w:rFonts w:ascii="Times New Roman" w:hAnsi="Times New Roman" w:cs="Times New Roman"/>
          <w:sz w:val="24"/>
          <w:szCs w:val="24"/>
        </w:rPr>
        <w:t xml:space="preserve"> </w:t>
      </w:r>
      <w:r w:rsidR="002603E8" w:rsidRPr="002603E8">
        <w:rPr>
          <w:rFonts w:ascii="Times New Roman" w:hAnsi="Times New Roman" w:cs="Times New Roman"/>
          <w:sz w:val="24"/>
          <w:szCs w:val="24"/>
        </w:rPr>
        <w:t xml:space="preserve">г. </w:t>
      </w:r>
      <w:r w:rsidR="00956FEC">
        <w:rPr>
          <w:rFonts w:ascii="Times New Roman" w:hAnsi="Times New Roman" w:cs="Times New Roman"/>
          <w:sz w:val="24"/>
          <w:szCs w:val="24"/>
        </w:rPr>
        <w:t xml:space="preserve"> </w:t>
      </w:r>
      <w:r w:rsidR="007116C9">
        <w:rPr>
          <w:rFonts w:ascii="Times New Roman" w:hAnsi="Times New Roman" w:cs="Times New Roman"/>
          <w:sz w:val="24"/>
          <w:szCs w:val="24"/>
        </w:rPr>
        <w:t>№</w:t>
      </w:r>
      <w:r w:rsidR="000669B6">
        <w:rPr>
          <w:rFonts w:ascii="Times New Roman" w:hAnsi="Times New Roman" w:cs="Times New Roman"/>
          <w:sz w:val="24"/>
          <w:szCs w:val="24"/>
        </w:rPr>
        <w:t>5</w:t>
      </w:r>
      <w:r w:rsidR="002603E8" w:rsidRPr="002603E8">
        <w:rPr>
          <w:rFonts w:ascii="Times New Roman" w:hAnsi="Times New Roman" w:cs="Times New Roman"/>
          <w:sz w:val="24"/>
          <w:szCs w:val="24"/>
        </w:rPr>
        <w:t xml:space="preserve">-рп «Об утверждении перечня движимого имущества, передаваемого </w:t>
      </w:r>
      <w:r w:rsidR="008E4E3E">
        <w:rPr>
          <w:rFonts w:ascii="Times New Roman" w:hAnsi="Times New Roman" w:cs="Times New Roman"/>
          <w:sz w:val="24"/>
          <w:szCs w:val="24"/>
        </w:rPr>
        <w:t xml:space="preserve">из государственной собственности Брянской области </w:t>
      </w:r>
      <w:r w:rsidR="002603E8" w:rsidRPr="002603E8">
        <w:rPr>
          <w:rFonts w:ascii="Times New Roman" w:hAnsi="Times New Roman" w:cs="Times New Roman"/>
          <w:sz w:val="24"/>
          <w:szCs w:val="24"/>
        </w:rPr>
        <w:t>в собственность муниципальных образований</w:t>
      </w:r>
      <w:r w:rsidR="008E4E3E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2603E8" w:rsidRPr="002603E8">
        <w:rPr>
          <w:rFonts w:ascii="Times New Roman" w:hAnsi="Times New Roman" w:cs="Times New Roman"/>
          <w:sz w:val="24"/>
          <w:szCs w:val="24"/>
        </w:rPr>
        <w:t>»</w:t>
      </w:r>
      <w:r w:rsidR="000669B6">
        <w:rPr>
          <w:rFonts w:ascii="Times New Roman" w:hAnsi="Times New Roman" w:cs="Times New Roman"/>
          <w:sz w:val="24"/>
          <w:szCs w:val="24"/>
        </w:rPr>
        <w:t>,</w:t>
      </w:r>
      <w:r w:rsidR="008E4E3E">
        <w:rPr>
          <w:rFonts w:ascii="Times New Roman" w:hAnsi="Times New Roman" w:cs="Times New Roman"/>
          <w:sz w:val="24"/>
          <w:szCs w:val="24"/>
        </w:rPr>
        <w:t xml:space="preserve"> решения Жирятинского районного Совета народных депутатов от </w:t>
      </w:r>
      <w:r w:rsidR="000669B6">
        <w:rPr>
          <w:rFonts w:ascii="Times New Roman" w:hAnsi="Times New Roman" w:cs="Times New Roman"/>
          <w:sz w:val="24"/>
          <w:szCs w:val="24"/>
        </w:rPr>
        <w:t>14.12.</w:t>
      </w:r>
      <w:r w:rsidR="008E4E3E">
        <w:rPr>
          <w:rFonts w:ascii="Times New Roman" w:hAnsi="Times New Roman" w:cs="Times New Roman"/>
          <w:sz w:val="24"/>
          <w:szCs w:val="24"/>
        </w:rPr>
        <w:t>2021 г. №6-1</w:t>
      </w:r>
      <w:r w:rsidR="000669B6">
        <w:rPr>
          <w:rFonts w:ascii="Times New Roman" w:hAnsi="Times New Roman" w:cs="Times New Roman"/>
          <w:sz w:val="24"/>
          <w:szCs w:val="24"/>
        </w:rPr>
        <w:t>83</w:t>
      </w:r>
      <w:r w:rsidR="008E4E3E">
        <w:rPr>
          <w:rFonts w:ascii="Times New Roman" w:hAnsi="Times New Roman" w:cs="Times New Roman"/>
          <w:sz w:val="24"/>
          <w:szCs w:val="24"/>
        </w:rPr>
        <w:t xml:space="preserve"> «О даче согласия на принятие движимого имущества в муниципальную собственность Жирятинского района»</w:t>
      </w:r>
      <w:r w:rsidR="007116C9">
        <w:rPr>
          <w:rFonts w:ascii="Times New Roman" w:hAnsi="Times New Roman" w:cs="Times New Roman"/>
          <w:sz w:val="24"/>
          <w:szCs w:val="24"/>
        </w:rPr>
        <w:t xml:space="preserve"> и в соответствии с положением </w:t>
      </w:r>
      <w:r w:rsidR="00504F79" w:rsidRPr="00504F79">
        <w:rPr>
          <w:rFonts w:ascii="Times New Roman" w:hAnsi="Times New Roman" w:cs="Times New Roman"/>
          <w:sz w:val="24"/>
          <w:szCs w:val="24"/>
        </w:rPr>
        <w:t>«О порядке владения, пользования и распоряжения муниципальной собственностью», утвержденным решением Жирятинского районного Совета народных депутатов от 28.04.2017 г. №5-255</w:t>
      </w:r>
      <w:r w:rsidR="000A6E81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</w:p>
    <w:p w:rsidR="00A36318" w:rsidRDefault="00A36318" w:rsidP="002603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318" w:rsidRDefault="002603E8" w:rsidP="002603E8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F433D" w:rsidRPr="008B67F0" w:rsidRDefault="00CF433D" w:rsidP="00CF433D">
      <w:pPr>
        <w:tabs>
          <w:tab w:val="left" w:pos="2694"/>
        </w:tabs>
        <w:ind w:left="567"/>
        <w:jc w:val="both"/>
        <w:rPr>
          <w:b/>
          <w:sz w:val="24"/>
          <w:szCs w:val="24"/>
        </w:rPr>
      </w:pPr>
    </w:p>
    <w:p w:rsidR="00AD7353" w:rsidRPr="00AD7353" w:rsidRDefault="002603E8" w:rsidP="00AD7353">
      <w:pPr>
        <w:tabs>
          <w:tab w:val="left" w:pos="567"/>
          <w:tab w:val="left" w:pos="851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433D" w:rsidRPr="001F0D44">
        <w:rPr>
          <w:sz w:val="24"/>
          <w:szCs w:val="24"/>
        </w:rPr>
        <w:t>Принять</w:t>
      </w:r>
      <w:r w:rsidR="00CF433D" w:rsidRPr="00E43E6D">
        <w:rPr>
          <w:sz w:val="24"/>
          <w:szCs w:val="24"/>
        </w:rPr>
        <w:t xml:space="preserve"> в муниципальную собственность</w:t>
      </w:r>
      <w:r w:rsidR="00CF433D">
        <w:rPr>
          <w:sz w:val="24"/>
          <w:szCs w:val="24"/>
        </w:rPr>
        <w:t xml:space="preserve"> Жирятинского района </w:t>
      </w:r>
      <w:r w:rsidR="00AD7353" w:rsidRPr="00AD7353">
        <w:rPr>
          <w:sz w:val="24"/>
          <w:szCs w:val="24"/>
        </w:rPr>
        <w:t xml:space="preserve">движимое имущество - автобус специальный для перевозки детей, марка </w:t>
      </w:r>
      <w:r w:rsidR="000669B6">
        <w:rPr>
          <w:sz w:val="24"/>
          <w:szCs w:val="24"/>
        </w:rPr>
        <w:t>Г</w:t>
      </w:r>
      <w:r w:rsidR="00AD7353" w:rsidRPr="00AD7353">
        <w:rPr>
          <w:sz w:val="24"/>
          <w:szCs w:val="24"/>
        </w:rPr>
        <w:t>АЗ</w:t>
      </w:r>
      <w:r w:rsidR="000669B6">
        <w:rPr>
          <w:sz w:val="24"/>
          <w:szCs w:val="24"/>
        </w:rPr>
        <w:t>-А67</w:t>
      </w:r>
      <w:r w:rsidR="000669B6">
        <w:rPr>
          <w:sz w:val="24"/>
          <w:szCs w:val="24"/>
          <w:lang w:val="en-US"/>
        </w:rPr>
        <w:t>R</w:t>
      </w:r>
      <w:r w:rsidR="000669B6" w:rsidRPr="000669B6">
        <w:rPr>
          <w:sz w:val="24"/>
          <w:szCs w:val="24"/>
        </w:rPr>
        <w:t>43</w:t>
      </w:r>
      <w:r w:rsidR="00AD7353" w:rsidRPr="00AD7353">
        <w:rPr>
          <w:sz w:val="24"/>
          <w:szCs w:val="24"/>
        </w:rPr>
        <w:t>, идентификационный номер</w:t>
      </w:r>
      <w:r w:rsidR="000669B6" w:rsidRPr="000669B6">
        <w:rPr>
          <w:sz w:val="24"/>
          <w:szCs w:val="24"/>
        </w:rPr>
        <w:t xml:space="preserve"> (</w:t>
      </w:r>
      <w:r w:rsidR="000669B6">
        <w:rPr>
          <w:sz w:val="24"/>
          <w:szCs w:val="24"/>
          <w:lang w:val="en-US"/>
        </w:rPr>
        <w:t>VIN</w:t>
      </w:r>
      <w:r w:rsidR="000669B6" w:rsidRPr="000669B6">
        <w:rPr>
          <w:sz w:val="24"/>
          <w:szCs w:val="24"/>
        </w:rPr>
        <w:t>)</w:t>
      </w:r>
      <w:r w:rsidR="00AD7353" w:rsidRPr="00AD7353">
        <w:rPr>
          <w:sz w:val="24"/>
          <w:szCs w:val="24"/>
        </w:rPr>
        <w:t xml:space="preserve"> X</w:t>
      </w:r>
      <w:r w:rsidR="000669B6" w:rsidRPr="000669B6">
        <w:rPr>
          <w:sz w:val="24"/>
          <w:szCs w:val="24"/>
        </w:rPr>
        <w:t>96</w:t>
      </w:r>
      <w:r w:rsidR="000669B6">
        <w:rPr>
          <w:sz w:val="24"/>
          <w:szCs w:val="24"/>
          <w:lang w:val="en-US"/>
        </w:rPr>
        <w:t>A</w:t>
      </w:r>
      <w:r w:rsidR="000669B6" w:rsidRPr="000669B6">
        <w:rPr>
          <w:sz w:val="24"/>
          <w:szCs w:val="24"/>
        </w:rPr>
        <w:t>67</w:t>
      </w:r>
      <w:r w:rsidR="000669B6">
        <w:rPr>
          <w:sz w:val="24"/>
          <w:szCs w:val="24"/>
          <w:lang w:val="en-US"/>
        </w:rPr>
        <w:t>R</w:t>
      </w:r>
      <w:r w:rsidR="000669B6" w:rsidRPr="000669B6">
        <w:rPr>
          <w:sz w:val="24"/>
          <w:szCs w:val="24"/>
        </w:rPr>
        <w:t>43</w:t>
      </w:r>
      <w:r w:rsidR="000669B6">
        <w:rPr>
          <w:sz w:val="24"/>
          <w:szCs w:val="24"/>
          <w:lang w:val="en-US"/>
        </w:rPr>
        <w:t>M</w:t>
      </w:r>
      <w:r w:rsidR="000669B6" w:rsidRPr="000669B6">
        <w:rPr>
          <w:sz w:val="24"/>
          <w:szCs w:val="24"/>
        </w:rPr>
        <w:t>0020851</w:t>
      </w:r>
      <w:r w:rsidR="00AD7353" w:rsidRPr="00AD7353">
        <w:rPr>
          <w:sz w:val="24"/>
          <w:szCs w:val="24"/>
        </w:rPr>
        <w:t xml:space="preserve">, цвет желтый, </w:t>
      </w:r>
      <w:r w:rsidR="000669B6">
        <w:rPr>
          <w:sz w:val="24"/>
          <w:szCs w:val="24"/>
        </w:rPr>
        <w:t>модель и номер</w:t>
      </w:r>
      <w:r w:rsidR="00AD7353" w:rsidRPr="00AD7353">
        <w:rPr>
          <w:sz w:val="24"/>
          <w:szCs w:val="24"/>
        </w:rPr>
        <w:t xml:space="preserve"> двигателя </w:t>
      </w:r>
      <w:r w:rsidR="000669B6">
        <w:rPr>
          <w:sz w:val="24"/>
          <w:szCs w:val="24"/>
        </w:rPr>
        <w:t>А27500М0902652</w:t>
      </w:r>
      <w:r w:rsidR="00AD7353" w:rsidRPr="00AD7353">
        <w:rPr>
          <w:sz w:val="24"/>
          <w:szCs w:val="24"/>
        </w:rPr>
        <w:t>, год выпуска 202</w:t>
      </w:r>
      <w:r w:rsidR="000669B6">
        <w:rPr>
          <w:sz w:val="24"/>
          <w:szCs w:val="24"/>
        </w:rPr>
        <w:t>1</w:t>
      </w:r>
      <w:r w:rsidR="00AD7353" w:rsidRPr="00AD7353">
        <w:rPr>
          <w:sz w:val="24"/>
          <w:szCs w:val="24"/>
        </w:rPr>
        <w:t>, балансовой стоимостью 2 0</w:t>
      </w:r>
      <w:r w:rsidR="000669B6">
        <w:rPr>
          <w:sz w:val="24"/>
          <w:szCs w:val="24"/>
        </w:rPr>
        <w:t>38</w:t>
      </w:r>
      <w:r w:rsidR="00AD7353" w:rsidRPr="00AD7353">
        <w:rPr>
          <w:sz w:val="24"/>
          <w:szCs w:val="24"/>
        </w:rPr>
        <w:t xml:space="preserve"> </w:t>
      </w:r>
      <w:r w:rsidR="000669B6">
        <w:rPr>
          <w:sz w:val="24"/>
          <w:szCs w:val="24"/>
        </w:rPr>
        <w:t>31</w:t>
      </w:r>
      <w:r w:rsidR="00AD7353" w:rsidRPr="00AD7353">
        <w:rPr>
          <w:sz w:val="24"/>
          <w:szCs w:val="24"/>
        </w:rPr>
        <w:t xml:space="preserve">0,00 руб. </w:t>
      </w:r>
    </w:p>
    <w:p w:rsidR="00030DAD" w:rsidRDefault="00CF433D" w:rsidP="00AD7353">
      <w:pPr>
        <w:tabs>
          <w:tab w:val="left" w:pos="567"/>
          <w:tab w:val="left" w:pos="851"/>
          <w:tab w:val="left" w:pos="2694"/>
        </w:tabs>
        <w:jc w:val="both"/>
        <w:rPr>
          <w:sz w:val="24"/>
          <w:szCs w:val="24"/>
        </w:rPr>
      </w:pPr>
      <w:r w:rsidRPr="001F0D4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105495">
        <w:rPr>
          <w:sz w:val="24"/>
          <w:szCs w:val="24"/>
        </w:rPr>
        <w:t>Закрепить за</w:t>
      </w:r>
      <w:r>
        <w:rPr>
          <w:sz w:val="24"/>
          <w:szCs w:val="24"/>
        </w:rPr>
        <w:t xml:space="preserve"> </w:t>
      </w:r>
      <w:r w:rsidR="00105495">
        <w:rPr>
          <w:sz w:val="24"/>
          <w:szCs w:val="24"/>
        </w:rPr>
        <w:t xml:space="preserve">МБОУ </w:t>
      </w:r>
      <w:r w:rsidR="00351BF9">
        <w:rPr>
          <w:sz w:val="24"/>
          <w:szCs w:val="24"/>
        </w:rPr>
        <w:t>Воробей</w:t>
      </w:r>
      <w:r w:rsidR="00AD7353">
        <w:rPr>
          <w:sz w:val="24"/>
          <w:szCs w:val="24"/>
        </w:rPr>
        <w:t>нская СОШ</w:t>
      </w:r>
      <w:r w:rsidR="00105495">
        <w:rPr>
          <w:sz w:val="24"/>
          <w:szCs w:val="24"/>
        </w:rPr>
        <w:t xml:space="preserve"> муниципальное движимое имущество, указанное в п.1. настоящего постановления на праве </w:t>
      </w:r>
      <w:r>
        <w:rPr>
          <w:sz w:val="24"/>
          <w:szCs w:val="24"/>
        </w:rPr>
        <w:t>оперативно</w:t>
      </w:r>
      <w:r w:rsidR="00105495">
        <w:rPr>
          <w:sz w:val="24"/>
          <w:szCs w:val="24"/>
        </w:rPr>
        <w:t>го</w:t>
      </w:r>
      <w:r>
        <w:rPr>
          <w:sz w:val="24"/>
          <w:szCs w:val="24"/>
        </w:rPr>
        <w:t xml:space="preserve"> управлени</w:t>
      </w:r>
      <w:r w:rsidR="00105495">
        <w:rPr>
          <w:sz w:val="24"/>
          <w:szCs w:val="24"/>
        </w:rPr>
        <w:t>я.</w:t>
      </w:r>
    </w:p>
    <w:p w:rsidR="009758A4" w:rsidRDefault="00951F62" w:rsidP="009758A4">
      <w:pPr>
        <w:tabs>
          <w:tab w:val="left" w:pos="2694"/>
        </w:tabs>
        <w:jc w:val="both"/>
      </w:pPr>
      <w:r>
        <w:rPr>
          <w:sz w:val="24"/>
        </w:rPr>
        <w:t xml:space="preserve">3. </w:t>
      </w:r>
      <w:r w:rsidR="00105495">
        <w:rPr>
          <w:sz w:val="24"/>
        </w:rPr>
        <w:t>КУМИ</w:t>
      </w:r>
      <w:r w:rsidR="009758A4">
        <w:rPr>
          <w:sz w:val="24"/>
          <w:szCs w:val="24"/>
        </w:rPr>
        <w:t xml:space="preserve"> </w:t>
      </w:r>
      <w:r w:rsidR="009758A4" w:rsidRPr="006C3802">
        <w:rPr>
          <w:sz w:val="24"/>
          <w:szCs w:val="24"/>
        </w:rPr>
        <w:t xml:space="preserve">внести </w:t>
      </w:r>
      <w:r w:rsidR="00104848">
        <w:rPr>
          <w:sz w:val="24"/>
          <w:szCs w:val="24"/>
        </w:rPr>
        <w:t xml:space="preserve">изменения в договор о закреплении муниципального имущества на праве оперативного управления и </w:t>
      </w:r>
      <w:r w:rsidR="009758A4" w:rsidRPr="006C3802">
        <w:rPr>
          <w:sz w:val="24"/>
          <w:szCs w:val="24"/>
        </w:rPr>
        <w:t>соответствующие изменения в реестр муниципальной собственности</w:t>
      </w:r>
      <w:r w:rsidR="009758A4">
        <w:t>.</w:t>
      </w:r>
    </w:p>
    <w:p w:rsidR="00CF433D" w:rsidRPr="009758A4" w:rsidRDefault="002603E8" w:rsidP="009758A4">
      <w:pPr>
        <w:tabs>
          <w:tab w:val="left" w:pos="2694"/>
        </w:tabs>
        <w:jc w:val="both"/>
        <w:rPr>
          <w:sz w:val="24"/>
          <w:szCs w:val="24"/>
        </w:rPr>
      </w:pPr>
      <w:r w:rsidRPr="009758A4">
        <w:rPr>
          <w:sz w:val="24"/>
          <w:szCs w:val="24"/>
        </w:rPr>
        <w:t>4</w:t>
      </w:r>
      <w:r w:rsidR="00CF433D" w:rsidRPr="009758A4">
        <w:rPr>
          <w:sz w:val="24"/>
          <w:szCs w:val="24"/>
        </w:rPr>
        <w:t xml:space="preserve">. Контроль за исполнением настоящего </w:t>
      </w:r>
      <w:r w:rsidR="00E54E88" w:rsidRPr="009758A4">
        <w:rPr>
          <w:sz w:val="24"/>
          <w:szCs w:val="24"/>
        </w:rPr>
        <w:t>постановления</w:t>
      </w:r>
      <w:r w:rsidR="00CF433D" w:rsidRPr="009758A4">
        <w:rPr>
          <w:sz w:val="24"/>
          <w:szCs w:val="24"/>
        </w:rPr>
        <w:t xml:space="preserve"> возложить на заместителя главы администрации района </w:t>
      </w:r>
      <w:r w:rsidR="00AD7353">
        <w:rPr>
          <w:sz w:val="24"/>
          <w:szCs w:val="24"/>
        </w:rPr>
        <w:t>Маркину Т.И.</w:t>
      </w:r>
    </w:p>
    <w:p w:rsidR="00CF433D" w:rsidRDefault="00CF433D" w:rsidP="00CF433D">
      <w:pPr>
        <w:pStyle w:val="20"/>
        <w:ind w:left="284"/>
        <w:rPr>
          <w:spacing w:val="4"/>
          <w:szCs w:val="24"/>
        </w:rPr>
      </w:pPr>
    </w:p>
    <w:p w:rsidR="00CF433D" w:rsidRDefault="00CF433D" w:rsidP="00CF433D">
      <w:pPr>
        <w:rPr>
          <w:sz w:val="24"/>
          <w:szCs w:val="24"/>
        </w:rPr>
      </w:pPr>
    </w:p>
    <w:p w:rsidR="00104848" w:rsidRDefault="00104848" w:rsidP="00CF433D">
      <w:pPr>
        <w:rPr>
          <w:sz w:val="24"/>
          <w:szCs w:val="24"/>
        </w:rPr>
      </w:pPr>
    </w:p>
    <w:p w:rsidR="00271116" w:rsidRDefault="00271116" w:rsidP="00CF433D">
      <w:pPr>
        <w:rPr>
          <w:sz w:val="24"/>
          <w:szCs w:val="24"/>
        </w:rPr>
      </w:pPr>
    </w:p>
    <w:p w:rsidR="00CF433D" w:rsidRDefault="00AD7353" w:rsidP="00CF433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CF433D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F433D">
        <w:rPr>
          <w:sz w:val="24"/>
          <w:szCs w:val="24"/>
        </w:rPr>
        <w:t xml:space="preserve"> администрации р</w:t>
      </w:r>
      <w:r w:rsidR="00CF433D" w:rsidRPr="0009603E">
        <w:rPr>
          <w:sz w:val="24"/>
          <w:szCs w:val="24"/>
        </w:rPr>
        <w:t>айона</w:t>
      </w:r>
      <w:r w:rsidR="00CF433D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Л.А. Антюхов</w:t>
      </w:r>
    </w:p>
    <w:p w:rsidR="00CF433D" w:rsidRDefault="00CF433D" w:rsidP="00CF433D">
      <w:pPr>
        <w:rPr>
          <w:sz w:val="24"/>
          <w:szCs w:val="24"/>
        </w:rPr>
      </w:pPr>
    </w:p>
    <w:p w:rsidR="00CF433D" w:rsidRPr="00490AEA" w:rsidRDefault="00CF433D" w:rsidP="00CF433D">
      <w:r w:rsidRPr="00490AEA">
        <w:t xml:space="preserve">сп. </w:t>
      </w:r>
      <w:r w:rsidR="00EE6B3F">
        <w:t>Атрощенко О.А.</w:t>
      </w:r>
    </w:p>
    <w:p w:rsidR="00CF433D" w:rsidRDefault="00CF433D" w:rsidP="00CF433D">
      <w:r>
        <w:t>тел.3-06-20</w:t>
      </w:r>
    </w:p>
    <w:p w:rsidR="00CF433D" w:rsidRDefault="00CF433D" w:rsidP="00CF433D"/>
    <w:p w:rsidR="00CF433D" w:rsidRDefault="00CF433D" w:rsidP="00CF433D"/>
    <w:p w:rsidR="00157767" w:rsidRDefault="00CF433D" w:rsidP="00AD7353">
      <w:pPr>
        <w:tabs>
          <w:tab w:val="left" w:pos="6946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57767" w:rsidSect="007116C9">
      <w:pgSz w:w="11906" w:h="16838"/>
      <w:pgMar w:top="567" w:right="794" w:bottom="851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30DAD"/>
    <w:rsid w:val="00033EE2"/>
    <w:rsid w:val="00053AB9"/>
    <w:rsid w:val="000669B6"/>
    <w:rsid w:val="00070D56"/>
    <w:rsid w:val="000920D8"/>
    <w:rsid w:val="000A2603"/>
    <w:rsid w:val="000A6E81"/>
    <w:rsid w:val="00104848"/>
    <w:rsid w:val="00105495"/>
    <w:rsid w:val="00111BD7"/>
    <w:rsid w:val="00136184"/>
    <w:rsid w:val="00157767"/>
    <w:rsid w:val="00194E6A"/>
    <w:rsid w:val="001A2265"/>
    <w:rsid w:val="001B0545"/>
    <w:rsid w:val="001D48A6"/>
    <w:rsid w:val="001E2DAC"/>
    <w:rsid w:val="001F55AC"/>
    <w:rsid w:val="00240402"/>
    <w:rsid w:val="002603E8"/>
    <w:rsid w:val="00271116"/>
    <w:rsid w:val="00291A43"/>
    <w:rsid w:val="002A6645"/>
    <w:rsid w:val="002C635A"/>
    <w:rsid w:val="002F7445"/>
    <w:rsid w:val="002F7EF6"/>
    <w:rsid w:val="00314298"/>
    <w:rsid w:val="003300FE"/>
    <w:rsid w:val="003429F0"/>
    <w:rsid w:val="00351BF9"/>
    <w:rsid w:val="00373F41"/>
    <w:rsid w:val="00381EF0"/>
    <w:rsid w:val="00393DD3"/>
    <w:rsid w:val="00396273"/>
    <w:rsid w:val="003E72A4"/>
    <w:rsid w:val="004209F0"/>
    <w:rsid w:val="004540FD"/>
    <w:rsid w:val="004779EB"/>
    <w:rsid w:val="00487BC8"/>
    <w:rsid w:val="00495DB3"/>
    <w:rsid w:val="004A1732"/>
    <w:rsid w:val="004C5E0B"/>
    <w:rsid w:val="004E19F2"/>
    <w:rsid w:val="004E1F38"/>
    <w:rsid w:val="004E2585"/>
    <w:rsid w:val="004F657A"/>
    <w:rsid w:val="00504F79"/>
    <w:rsid w:val="005252AA"/>
    <w:rsid w:val="00540E14"/>
    <w:rsid w:val="00572A02"/>
    <w:rsid w:val="00581B2E"/>
    <w:rsid w:val="0059304D"/>
    <w:rsid w:val="005C4601"/>
    <w:rsid w:val="005C661C"/>
    <w:rsid w:val="005D1233"/>
    <w:rsid w:val="00616924"/>
    <w:rsid w:val="00623F22"/>
    <w:rsid w:val="0067264E"/>
    <w:rsid w:val="006841A0"/>
    <w:rsid w:val="00684B59"/>
    <w:rsid w:val="006856AF"/>
    <w:rsid w:val="006C5B73"/>
    <w:rsid w:val="006E0ABE"/>
    <w:rsid w:val="006F12A9"/>
    <w:rsid w:val="007116C9"/>
    <w:rsid w:val="00717E84"/>
    <w:rsid w:val="00752FCD"/>
    <w:rsid w:val="007777B0"/>
    <w:rsid w:val="007906DC"/>
    <w:rsid w:val="0079524B"/>
    <w:rsid w:val="007E760D"/>
    <w:rsid w:val="007F0D62"/>
    <w:rsid w:val="00871085"/>
    <w:rsid w:val="00876150"/>
    <w:rsid w:val="00877408"/>
    <w:rsid w:val="008815C8"/>
    <w:rsid w:val="0089509D"/>
    <w:rsid w:val="008A0CAA"/>
    <w:rsid w:val="008A5C84"/>
    <w:rsid w:val="008B0557"/>
    <w:rsid w:val="008B3DE1"/>
    <w:rsid w:val="008D1F4D"/>
    <w:rsid w:val="008E4E3E"/>
    <w:rsid w:val="00911E17"/>
    <w:rsid w:val="00912CE1"/>
    <w:rsid w:val="009279BB"/>
    <w:rsid w:val="009347FF"/>
    <w:rsid w:val="00934872"/>
    <w:rsid w:val="00951F62"/>
    <w:rsid w:val="00955FC8"/>
    <w:rsid w:val="00956FEC"/>
    <w:rsid w:val="0096172C"/>
    <w:rsid w:val="009758A4"/>
    <w:rsid w:val="0097650F"/>
    <w:rsid w:val="00995DC0"/>
    <w:rsid w:val="009D03BF"/>
    <w:rsid w:val="009F47C3"/>
    <w:rsid w:val="00A22413"/>
    <w:rsid w:val="00A36318"/>
    <w:rsid w:val="00A44C26"/>
    <w:rsid w:val="00A479EF"/>
    <w:rsid w:val="00AB2C60"/>
    <w:rsid w:val="00AD0537"/>
    <w:rsid w:val="00AD1D7C"/>
    <w:rsid w:val="00AD53E2"/>
    <w:rsid w:val="00AD7353"/>
    <w:rsid w:val="00AE057B"/>
    <w:rsid w:val="00AE4382"/>
    <w:rsid w:val="00AE7FCC"/>
    <w:rsid w:val="00B05F6F"/>
    <w:rsid w:val="00B0791C"/>
    <w:rsid w:val="00B7196B"/>
    <w:rsid w:val="00B82444"/>
    <w:rsid w:val="00BA1945"/>
    <w:rsid w:val="00BA1A63"/>
    <w:rsid w:val="00BA3976"/>
    <w:rsid w:val="00BE5D8B"/>
    <w:rsid w:val="00C5488A"/>
    <w:rsid w:val="00C66DA8"/>
    <w:rsid w:val="00C82723"/>
    <w:rsid w:val="00CB0370"/>
    <w:rsid w:val="00CB2BDF"/>
    <w:rsid w:val="00CD7CFA"/>
    <w:rsid w:val="00CF433D"/>
    <w:rsid w:val="00D20443"/>
    <w:rsid w:val="00D345D3"/>
    <w:rsid w:val="00D668BE"/>
    <w:rsid w:val="00D958C1"/>
    <w:rsid w:val="00DC087B"/>
    <w:rsid w:val="00DC3B85"/>
    <w:rsid w:val="00DC49DD"/>
    <w:rsid w:val="00DD5FB9"/>
    <w:rsid w:val="00E15E20"/>
    <w:rsid w:val="00E34A13"/>
    <w:rsid w:val="00E40331"/>
    <w:rsid w:val="00E43E6D"/>
    <w:rsid w:val="00E452FA"/>
    <w:rsid w:val="00E54449"/>
    <w:rsid w:val="00E54E88"/>
    <w:rsid w:val="00EA57E2"/>
    <w:rsid w:val="00EA7424"/>
    <w:rsid w:val="00EE6764"/>
    <w:rsid w:val="00EE6B3F"/>
    <w:rsid w:val="00EF5624"/>
    <w:rsid w:val="00EF71D4"/>
    <w:rsid w:val="00F12099"/>
    <w:rsid w:val="00F17E12"/>
    <w:rsid w:val="00F32222"/>
    <w:rsid w:val="00F434EE"/>
    <w:rsid w:val="00F66D2F"/>
    <w:rsid w:val="00F81FF0"/>
    <w:rsid w:val="00F90D65"/>
    <w:rsid w:val="00F93345"/>
    <w:rsid w:val="00FA2453"/>
    <w:rsid w:val="00FA40A6"/>
    <w:rsid w:val="00FD491C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BB190D-CB3F-4F95-9A95-FC12BB92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B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81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713B19E0-E099-4A62-A635-A49D4D9C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2022-02-10T08:14:00Z</cp:lastPrinted>
  <dcterms:created xsi:type="dcterms:W3CDTF">2022-04-11T09:10:00Z</dcterms:created>
  <dcterms:modified xsi:type="dcterms:W3CDTF">2022-04-11T09:10:00Z</dcterms:modified>
</cp:coreProperties>
</file>