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A68" w14:textId="77777777" w:rsidR="002C635A" w:rsidRPr="001065D3" w:rsidRDefault="00CD7CFA" w:rsidP="00CD7CFA">
      <w:pPr>
        <w:pStyle w:val="a5"/>
        <w:rPr>
          <w:sz w:val="32"/>
          <w:szCs w:val="32"/>
        </w:rPr>
      </w:pPr>
      <w:r w:rsidRPr="001065D3">
        <w:rPr>
          <w:sz w:val="32"/>
          <w:szCs w:val="32"/>
        </w:rPr>
        <w:t>АДМИНИСТРАЦИЯ ЖИРЯТИНСКОГО РАЙОНА</w:t>
      </w:r>
    </w:p>
    <w:p w14:paraId="485BE4B3" w14:textId="77777777" w:rsidR="003300FE" w:rsidRPr="001065D3" w:rsidRDefault="003300FE" w:rsidP="00B0791C">
      <w:pPr>
        <w:rPr>
          <w:sz w:val="32"/>
          <w:szCs w:val="32"/>
        </w:rPr>
      </w:pPr>
    </w:p>
    <w:p w14:paraId="0861745C" w14:textId="77777777" w:rsidR="00B7196B" w:rsidRPr="001065D3" w:rsidRDefault="003300FE" w:rsidP="00C67269">
      <w:pPr>
        <w:pStyle w:val="1"/>
        <w:tabs>
          <w:tab w:val="left" w:pos="4820"/>
        </w:tabs>
        <w:rPr>
          <w:szCs w:val="32"/>
        </w:rPr>
      </w:pPr>
      <w:r w:rsidRPr="001065D3">
        <w:rPr>
          <w:szCs w:val="32"/>
        </w:rPr>
        <w:t xml:space="preserve">                            </w:t>
      </w:r>
      <w:r w:rsidR="002C635A" w:rsidRPr="001065D3">
        <w:rPr>
          <w:szCs w:val="32"/>
        </w:rPr>
        <w:t xml:space="preserve">               </w:t>
      </w:r>
      <w:r w:rsidR="00C35173" w:rsidRPr="001065D3">
        <w:rPr>
          <w:szCs w:val="32"/>
        </w:rPr>
        <w:t>ПОСТАНОВЛЕНИЕ</w:t>
      </w:r>
    </w:p>
    <w:p w14:paraId="1DB99762" w14:textId="77777777" w:rsidR="00DD0407" w:rsidRDefault="00DD0407" w:rsidP="004540FD">
      <w:pPr>
        <w:jc w:val="center"/>
        <w:rPr>
          <w:sz w:val="24"/>
        </w:rPr>
      </w:pPr>
    </w:p>
    <w:p w14:paraId="73F159A6" w14:textId="77777777" w:rsidR="002C635A" w:rsidRDefault="002C635A" w:rsidP="002C635A">
      <w:pPr>
        <w:rPr>
          <w:sz w:val="24"/>
        </w:rPr>
      </w:pPr>
    </w:p>
    <w:p w14:paraId="0D092759" w14:textId="77777777" w:rsidR="002C635A" w:rsidRPr="00912CE1" w:rsidRDefault="00847AE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7E4DFF">
        <w:rPr>
          <w:b w:val="0"/>
          <w:sz w:val="24"/>
          <w:szCs w:val="24"/>
        </w:rPr>
        <w:t>18.07.</w:t>
      </w:r>
      <w:r w:rsidR="00EE6764">
        <w:rPr>
          <w:b w:val="0"/>
          <w:sz w:val="24"/>
          <w:szCs w:val="24"/>
        </w:rPr>
        <w:t>20</w:t>
      </w:r>
      <w:r w:rsidR="008C3412">
        <w:rPr>
          <w:b w:val="0"/>
          <w:sz w:val="24"/>
          <w:szCs w:val="24"/>
        </w:rPr>
        <w:t>23</w:t>
      </w:r>
      <w:r w:rsidR="002C635A" w:rsidRPr="00912CE1">
        <w:rPr>
          <w:b w:val="0"/>
          <w:sz w:val="24"/>
          <w:szCs w:val="24"/>
        </w:rPr>
        <w:t xml:space="preserve"> №</w:t>
      </w:r>
      <w:r w:rsidR="00871085">
        <w:rPr>
          <w:b w:val="0"/>
          <w:sz w:val="24"/>
          <w:szCs w:val="24"/>
        </w:rPr>
        <w:t xml:space="preserve"> </w:t>
      </w:r>
      <w:r w:rsidR="007E4DFF">
        <w:rPr>
          <w:b w:val="0"/>
          <w:sz w:val="24"/>
          <w:szCs w:val="24"/>
        </w:rPr>
        <w:t>191</w:t>
      </w:r>
    </w:p>
    <w:p w14:paraId="3337467E" w14:textId="77777777"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14:paraId="6A981C59" w14:textId="77777777" w:rsidR="002C635A" w:rsidRDefault="002C635A" w:rsidP="002C635A">
      <w:pPr>
        <w:rPr>
          <w:sz w:val="24"/>
          <w:szCs w:val="24"/>
        </w:rPr>
      </w:pPr>
    </w:p>
    <w:p w14:paraId="68847498" w14:textId="77777777" w:rsidR="00E45F76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C67269">
        <w:rPr>
          <w:sz w:val="24"/>
          <w:szCs w:val="24"/>
        </w:rPr>
        <w:t xml:space="preserve"> соглас</w:t>
      </w:r>
      <w:r w:rsidR="00C75FF6">
        <w:rPr>
          <w:sz w:val="24"/>
          <w:szCs w:val="24"/>
        </w:rPr>
        <w:t xml:space="preserve">овании заключения </w:t>
      </w:r>
    </w:p>
    <w:p w14:paraId="3C79EB7F" w14:textId="77777777" w:rsidR="00B7789D" w:rsidRDefault="00E45F76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C75FF6">
        <w:rPr>
          <w:sz w:val="24"/>
          <w:szCs w:val="24"/>
        </w:rPr>
        <w:t>огов</w:t>
      </w:r>
      <w:r w:rsidR="000A6B29">
        <w:rPr>
          <w:sz w:val="24"/>
          <w:szCs w:val="24"/>
        </w:rPr>
        <w:t>о</w:t>
      </w:r>
      <w:r w:rsidR="00C75FF6">
        <w:rPr>
          <w:sz w:val="24"/>
          <w:szCs w:val="24"/>
        </w:rPr>
        <w:t>ра</w:t>
      </w:r>
      <w:r>
        <w:rPr>
          <w:sz w:val="24"/>
          <w:szCs w:val="24"/>
        </w:rPr>
        <w:t xml:space="preserve"> </w:t>
      </w:r>
      <w:r w:rsidR="008C3412">
        <w:rPr>
          <w:sz w:val="24"/>
          <w:szCs w:val="24"/>
        </w:rPr>
        <w:t>аренды</w:t>
      </w:r>
    </w:p>
    <w:p w14:paraId="2C4C3FC7" w14:textId="77777777" w:rsidR="001D48A6" w:rsidRDefault="00E82DBB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МБ</w:t>
      </w:r>
      <w:r w:rsidR="00173693">
        <w:rPr>
          <w:sz w:val="24"/>
          <w:szCs w:val="24"/>
        </w:rPr>
        <w:t>У</w:t>
      </w:r>
      <w:r w:rsidR="008C3412">
        <w:rPr>
          <w:sz w:val="24"/>
          <w:szCs w:val="24"/>
        </w:rPr>
        <w:t>К</w:t>
      </w:r>
      <w:r w:rsidR="00E16DBA">
        <w:rPr>
          <w:sz w:val="24"/>
          <w:szCs w:val="24"/>
        </w:rPr>
        <w:t xml:space="preserve"> «Жирятинск</w:t>
      </w:r>
      <w:r w:rsidR="008C3412">
        <w:rPr>
          <w:sz w:val="24"/>
          <w:szCs w:val="24"/>
        </w:rPr>
        <w:t>ое</w:t>
      </w:r>
      <w:r w:rsidR="00E16DBA">
        <w:rPr>
          <w:sz w:val="24"/>
          <w:szCs w:val="24"/>
        </w:rPr>
        <w:t xml:space="preserve"> </w:t>
      </w:r>
      <w:r w:rsidR="008C3412">
        <w:rPr>
          <w:sz w:val="24"/>
          <w:szCs w:val="24"/>
        </w:rPr>
        <w:t>КДО</w:t>
      </w:r>
      <w:r w:rsidR="00E16DBA">
        <w:rPr>
          <w:sz w:val="24"/>
          <w:szCs w:val="24"/>
        </w:rPr>
        <w:t>»</w:t>
      </w:r>
    </w:p>
    <w:p w14:paraId="04378A91" w14:textId="77777777"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14:paraId="61CB84E9" w14:textId="77777777"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14:paraId="57B6CD3D" w14:textId="77777777"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14:paraId="1AEC7AE6" w14:textId="77777777" w:rsidR="00173693" w:rsidRPr="003C4064" w:rsidRDefault="00DD0407" w:rsidP="008828EB">
      <w:pPr>
        <w:tabs>
          <w:tab w:val="left" w:pos="2694"/>
        </w:tabs>
        <w:jc w:val="both"/>
        <w:rPr>
          <w:sz w:val="24"/>
          <w:szCs w:val="24"/>
        </w:rPr>
      </w:pPr>
      <w:r w:rsidRPr="003C4064">
        <w:rPr>
          <w:sz w:val="24"/>
          <w:szCs w:val="24"/>
        </w:rPr>
        <w:t xml:space="preserve">            </w:t>
      </w:r>
      <w:r w:rsidR="008828EB" w:rsidRPr="003C4064">
        <w:rPr>
          <w:sz w:val="24"/>
          <w:szCs w:val="24"/>
        </w:rPr>
        <w:t xml:space="preserve">      </w:t>
      </w:r>
      <w:r w:rsidR="00192769" w:rsidRPr="003C4064">
        <w:rPr>
          <w:sz w:val="24"/>
          <w:szCs w:val="24"/>
        </w:rPr>
        <w:t>В соответствии с</w:t>
      </w:r>
      <w:r w:rsidR="007432E6" w:rsidRPr="003C4064">
        <w:rPr>
          <w:sz w:val="24"/>
          <w:szCs w:val="24"/>
        </w:rPr>
        <w:t xml:space="preserve"> Положением «О </w:t>
      </w:r>
      <w:r w:rsidR="00AD5CCC" w:rsidRPr="003C4064">
        <w:rPr>
          <w:sz w:val="24"/>
          <w:szCs w:val="24"/>
        </w:rPr>
        <w:t xml:space="preserve">порядке </w:t>
      </w:r>
      <w:r w:rsidR="00192769" w:rsidRPr="003C4064">
        <w:rPr>
          <w:sz w:val="24"/>
          <w:szCs w:val="24"/>
        </w:rPr>
        <w:t>предоставления в аренду и безвозмездное пользование имущества, находящегося в муниципальной собственности Жирятинского района</w:t>
      </w:r>
      <w:r w:rsidR="007432E6" w:rsidRPr="003C4064">
        <w:rPr>
          <w:sz w:val="24"/>
          <w:szCs w:val="24"/>
        </w:rPr>
        <w:t xml:space="preserve">», утвержденного </w:t>
      </w:r>
      <w:r w:rsidR="00AD5CCC" w:rsidRPr="003C4064">
        <w:rPr>
          <w:sz w:val="24"/>
          <w:szCs w:val="24"/>
        </w:rPr>
        <w:t>решением</w:t>
      </w:r>
      <w:r w:rsidR="007432E6" w:rsidRPr="003C4064">
        <w:rPr>
          <w:sz w:val="24"/>
          <w:szCs w:val="24"/>
        </w:rPr>
        <w:t xml:space="preserve"> Жирятинского </w:t>
      </w:r>
      <w:r w:rsidR="00B46672" w:rsidRPr="003C4064">
        <w:rPr>
          <w:sz w:val="24"/>
          <w:szCs w:val="24"/>
        </w:rPr>
        <w:t>районного Совета</w:t>
      </w:r>
      <w:r w:rsidR="007432E6" w:rsidRPr="003C4064">
        <w:rPr>
          <w:sz w:val="24"/>
          <w:szCs w:val="24"/>
        </w:rPr>
        <w:t xml:space="preserve"> народных депутатов от </w:t>
      </w:r>
      <w:r w:rsidR="00AD5CCC" w:rsidRPr="003C4064">
        <w:rPr>
          <w:sz w:val="24"/>
          <w:szCs w:val="24"/>
        </w:rPr>
        <w:t>2</w:t>
      </w:r>
      <w:r w:rsidR="00192769" w:rsidRPr="003C4064">
        <w:rPr>
          <w:sz w:val="24"/>
          <w:szCs w:val="24"/>
        </w:rPr>
        <w:t>4</w:t>
      </w:r>
      <w:r w:rsidR="00AD5CCC" w:rsidRPr="003C4064">
        <w:rPr>
          <w:sz w:val="24"/>
          <w:szCs w:val="24"/>
        </w:rPr>
        <w:t>.</w:t>
      </w:r>
      <w:r w:rsidR="00192769" w:rsidRPr="003C4064">
        <w:rPr>
          <w:sz w:val="24"/>
          <w:szCs w:val="24"/>
        </w:rPr>
        <w:t>07</w:t>
      </w:r>
      <w:r w:rsidR="00AD5CCC" w:rsidRPr="003C4064">
        <w:rPr>
          <w:sz w:val="24"/>
          <w:szCs w:val="24"/>
        </w:rPr>
        <w:t>.</w:t>
      </w:r>
      <w:r w:rsidR="007432E6" w:rsidRPr="003C4064">
        <w:rPr>
          <w:sz w:val="24"/>
          <w:szCs w:val="24"/>
        </w:rPr>
        <w:t>20</w:t>
      </w:r>
      <w:r w:rsidR="00192769" w:rsidRPr="003C4064">
        <w:rPr>
          <w:sz w:val="24"/>
          <w:szCs w:val="24"/>
        </w:rPr>
        <w:t>15</w:t>
      </w:r>
      <w:r w:rsidR="00AD5CCC" w:rsidRPr="003C4064">
        <w:rPr>
          <w:sz w:val="24"/>
          <w:szCs w:val="24"/>
        </w:rPr>
        <w:t xml:space="preserve"> года № </w:t>
      </w:r>
      <w:r w:rsidR="00192769" w:rsidRPr="003C4064">
        <w:rPr>
          <w:sz w:val="24"/>
          <w:szCs w:val="24"/>
        </w:rPr>
        <w:t>5-120</w:t>
      </w:r>
      <w:r w:rsidR="00D1037B" w:rsidRPr="003C4064">
        <w:rPr>
          <w:sz w:val="24"/>
          <w:szCs w:val="24"/>
        </w:rPr>
        <w:t xml:space="preserve"> (с изменениями и дополнениями)</w:t>
      </w:r>
    </w:p>
    <w:p w14:paraId="7D3385F2" w14:textId="77777777" w:rsidR="00C35173" w:rsidRPr="003C4064" w:rsidRDefault="00C35173" w:rsidP="008828EB">
      <w:pPr>
        <w:tabs>
          <w:tab w:val="left" w:pos="2694"/>
        </w:tabs>
        <w:jc w:val="both"/>
        <w:rPr>
          <w:sz w:val="24"/>
          <w:szCs w:val="24"/>
        </w:rPr>
      </w:pPr>
    </w:p>
    <w:p w14:paraId="3CA67E30" w14:textId="77777777" w:rsidR="00C35173" w:rsidRPr="003C4064" w:rsidRDefault="00C35173" w:rsidP="008828EB">
      <w:pPr>
        <w:tabs>
          <w:tab w:val="left" w:pos="2694"/>
        </w:tabs>
        <w:jc w:val="both"/>
        <w:rPr>
          <w:sz w:val="24"/>
          <w:szCs w:val="24"/>
        </w:rPr>
      </w:pPr>
      <w:r w:rsidRPr="003C4064">
        <w:rPr>
          <w:sz w:val="24"/>
          <w:szCs w:val="24"/>
        </w:rPr>
        <w:t>ПОСТАНОВ</w:t>
      </w:r>
      <w:r w:rsidR="00A61FCA" w:rsidRPr="003C4064">
        <w:rPr>
          <w:sz w:val="24"/>
          <w:szCs w:val="24"/>
        </w:rPr>
        <w:t>Л</w:t>
      </w:r>
      <w:r w:rsidRPr="003C4064">
        <w:rPr>
          <w:sz w:val="24"/>
          <w:szCs w:val="24"/>
        </w:rPr>
        <w:t>ЯЮ:</w:t>
      </w:r>
    </w:p>
    <w:p w14:paraId="5A43D938" w14:textId="77777777" w:rsidR="00F67691" w:rsidRPr="003C4064" w:rsidRDefault="00F67691" w:rsidP="00F67691">
      <w:pPr>
        <w:tabs>
          <w:tab w:val="left" w:pos="2694"/>
        </w:tabs>
        <w:jc w:val="both"/>
        <w:rPr>
          <w:sz w:val="24"/>
          <w:szCs w:val="24"/>
        </w:rPr>
      </w:pPr>
    </w:p>
    <w:p w14:paraId="77F114C1" w14:textId="77777777" w:rsidR="003C4064" w:rsidRPr="003C4064" w:rsidRDefault="003C4064" w:rsidP="003C4064">
      <w:pPr>
        <w:tabs>
          <w:tab w:val="left" w:pos="2694"/>
        </w:tabs>
        <w:jc w:val="both"/>
        <w:rPr>
          <w:sz w:val="24"/>
          <w:szCs w:val="24"/>
        </w:rPr>
      </w:pPr>
      <w:r w:rsidRPr="003C4064">
        <w:rPr>
          <w:sz w:val="24"/>
          <w:szCs w:val="24"/>
        </w:rPr>
        <w:t>1.Дать согласие МБУК «Жирятинское КДО» на заключение договора аренды нежилого помещения, площадью 3</w:t>
      </w:r>
      <w:r w:rsidR="002A1BF4">
        <w:rPr>
          <w:sz w:val="24"/>
          <w:szCs w:val="24"/>
        </w:rPr>
        <w:t>2</w:t>
      </w:r>
      <w:r w:rsidRPr="003C4064">
        <w:rPr>
          <w:sz w:val="24"/>
          <w:szCs w:val="24"/>
        </w:rPr>
        <w:t xml:space="preserve">,4 кв.м., расположенное по адресу: Брянская область, Жирятинский район, </w:t>
      </w:r>
      <w:proofErr w:type="spellStart"/>
      <w:r w:rsidRPr="003C4064">
        <w:rPr>
          <w:sz w:val="24"/>
          <w:szCs w:val="24"/>
        </w:rPr>
        <w:t>с.Морачово</w:t>
      </w:r>
      <w:proofErr w:type="spellEnd"/>
      <w:r w:rsidRPr="003C4064">
        <w:rPr>
          <w:sz w:val="24"/>
          <w:szCs w:val="24"/>
        </w:rPr>
        <w:t xml:space="preserve">, </w:t>
      </w:r>
      <w:proofErr w:type="spellStart"/>
      <w:r w:rsidRPr="003C4064">
        <w:rPr>
          <w:sz w:val="24"/>
          <w:szCs w:val="24"/>
        </w:rPr>
        <w:t>ул.Пролетарская</w:t>
      </w:r>
      <w:proofErr w:type="spellEnd"/>
      <w:r w:rsidRPr="003C4064">
        <w:rPr>
          <w:sz w:val="24"/>
          <w:szCs w:val="24"/>
        </w:rPr>
        <w:t>, д.8, для размещения АО «Почта России», сроком до одного года.</w:t>
      </w:r>
    </w:p>
    <w:p w14:paraId="76B62107" w14:textId="77777777" w:rsidR="009F1EA1" w:rsidRPr="003C4064" w:rsidRDefault="009F1EA1" w:rsidP="009F1EA1">
      <w:pPr>
        <w:pStyle w:val="20"/>
        <w:rPr>
          <w:spacing w:val="4"/>
          <w:szCs w:val="24"/>
        </w:rPr>
      </w:pPr>
      <w:r w:rsidRPr="003C4064">
        <w:rPr>
          <w:szCs w:val="24"/>
        </w:rPr>
        <w:t xml:space="preserve">2. </w:t>
      </w:r>
      <w:r w:rsidRPr="003C4064">
        <w:rPr>
          <w:spacing w:val="4"/>
          <w:szCs w:val="24"/>
        </w:rPr>
        <w:t>Контроль за исполнением настоящего постановления возложить на заместителя главы администрации района В.П. Пожарскую.</w:t>
      </w:r>
    </w:p>
    <w:p w14:paraId="441DFF8E" w14:textId="77777777" w:rsidR="009F1EA1" w:rsidRPr="008E7920" w:rsidRDefault="009F1EA1" w:rsidP="009F1EA1">
      <w:pPr>
        <w:tabs>
          <w:tab w:val="left" w:pos="426"/>
          <w:tab w:val="left" w:pos="2694"/>
        </w:tabs>
        <w:jc w:val="both"/>
        <w:rPr>
          <w:sz w:val="24"/>
          <w:szCs w:val="24"/>
        </w:rPr>
      </w:pPr>
    </w:p>
    <w:p w14:paraId="4DE1C7B9" w14:textId="77777777" w:rsidR="00697CF2" w:rsidRDefault="00697CF2" w:rsidP="00D1037B">
      <w:pPr>
        <w:jc w:val="both"/>
        <w:rPr>
          <w:sz w:val="24"/>
          <w:szCs w:val="24"/>
        </w:rPr>
      </w:pPr>
    </w:p>
    <w:p w14:paraId="69B7D594" w14:textId="77777777" w:rsidR="00141142" w:rsidRDefault="00141142" w:rsidP="002C635A">
      <w:pPr>
        <w:rPr>
          <w:sz w:val="24"/>
          <w:szCs w:val="24"/>
        </w:rPr>
      </w:pPr>
    </w:p>
    <w:p w14:paraId="4C8972A5" w14:textId="77777777" w:rsidR="00396DA9" w:rsidRDefault="00396DA9" w:rsidP="002C635A">
      <w:pPr>
        <w:rPr>
          <w:sz w:val="24"/>
          <w:szCs w:val="24"/>
        </w:rPr>
      </w:pPr>
    </w:p>
    <w:p w14:paraId="500002A6" w14:textId="77777777" w:rsidR="0018513E" w:rsidRDefault="0018513E" w:rsidP="002C635A">
      <w:pPr>
        <w:rPr>
          <w:sz w:val="24"/>
          <w:szCs w:val="24"/>
        </w:rPr>
      </w:pPr>
    </w:p>
    <w:p w14:paraId="2B728AEC" w14:textId="77777777" w:rsidR="00AE057B" w:rsidRDefault="002A1BF4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="002C36E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</w:t>
      </w:r>
      <w:r w:rsidR="002C36E0">
        <w:rPr>
          <w:sz w:val="24"/>
          <w:szCs w:val="24"/>
        </w:rPr>
        <w:t xml:space="preserve">   </w:t>
      </w:r>
      <w:r w:rsidR="004540F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Л.А. Антюхов</w:t>
      </w:r>
    </w:p>
    <w:p w14:paraId="644859CC" w14:textId="77777777" w:rsidR="004540FD" w:rsidRDefault="004540FD" w:rsidP="002C635A">
      <w:pPr>
        <w:rPr>
          <w:sz w:val="24"/>
          <w:szCs w:val="24"/>
        </w:rPr>
      </w:pPr>
    </w:p>
    <w:p w14:paraId="46A9CDB0" w14:textId="77777777" w:rsidR="002C36E0" w:rsidRPr="00842C5C" w:rsidRDefault="00DD0298" w:rsidP="002C36E0">
      <w:r>
        <w:t>и</w:t>
      </w:r>
      <w:r w:rsidR="002C36E0" w:rsidRPr="00842C5C">
        <w:t>сп.</w:t>
      </w:r>
      <w:r w:rsidR="00E77138">
        <w:t xml:space="preserve"> Атрощенко О.А.</w:t>
      </w:r>
    </w:p>
    <w:p w14:paraId="7B44A5F6" w14:textId="77777777" w:rsidR="002C36E0" w:rsidRDefault="002C36E0" w:rsidP="002C36E0">
      <w:r w:rsidRPr="00842C5C">
        <w:t>т</w:t>
      </w:r>
      <w:r w:rsidR="002A1BF4">
        <w:t>ел</w:t>
      </w:r>
      <w:r w:rsidRPr="00842C5C">
        <w:t>.3-06-</w:t>
      </w:r>
      <w:r>
        <w:t>20</w:t>
      </w:r>
      <w:r w:rsidRPr="00842C5C">
        <w:t xml:space="preserve"> </w:t>
      </w:r>
    </w:p>
    <w:p w14:paraId="139FC415" w14:textId="77777777" w:rsidR="002C36E0" w:rsidRDefault="002C36E0" w:rsidP="002C36E0">
      <w:r>
        <w:t xml:space="preserve"> </w:t>
      </w:r>
    </w:p>
    <w:p w14:paraId="73321AE3" w14:textId="77777777" w:rsidR="00DD0407" w:rsidRDefault="00DD0407" w:rsidP="002C36E0"/>
    <w:p w14:paraId="643E7EAF" w14:textId="77777777" w:rsidR="00604845" w:rsidRDefault="00604845" w:rsidP="002C36E0"/>
    <w:p w14:paraId="4C8EE21B" w14:textId="77777777" w:rsidR="00604845" w:rsidRDefault="00604845" w:rsidP="002C36E0"/>
    <w:p w14:paraId="2084FA2E" w14:textId="77777777" w:rsidR="00604845" w:rsidRDefault="00604845" w:rsidP="002C36E0"/>
    <w:p w14:paraId="287E7E6B" w14:textId="77777777" w:rsidR="00396DA9" w:rsidRDefault="00396DA9" w:rsidP="002C36E0"/>
    <w:p w14:paraId="17C4A232" w14:textId="77777777" w:rsidR="00E45F76" w:rsidRDefault="00E45F76" w:rsidP="002C36E0"/>
    <w:sectPr w:rsidR="00E45F76" w:rsidSect="0073188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735"/>
    <w:multiLevelType w:val="hybridMultilevel"/>
    <w:tmpl w:val="FDD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2C7E"/>
    <w:multiLevelType w:val="hybridMultilevel"/>
    <w:tmpl w:val="8B92E922"/>
    <w:lvl w:ilvl="0" w:tplc="1534B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34BA2"/>
    <w:rsid w:val="000364C8"/>
    <w:rsid w:val="00075DF0"/>
    <w:rsid w:val="00096960"/>
    <w:rsid w:val="000A2603"/>
    <w:rsid w:val="000A6B29"/>
    <w:rsid w:val="001065D3"/>
    <w:rsid w:val="001176E2"/>
    <w:rsid w:val="0012130E"/>
    <w:rsid w:val="00123901"/>
    <w:rsid w:val="00124FA9"/>
    <w:rsid w:val="00141142"/>
    <w:rsid w:val="00142328"/>
    <w:rsid w:val="0016582A"/>
    <w:rsid w:val="00173693"/>
    <w:rsid w:val="0018513E"/>
    <w:rsid w:val="00192769"/>
    <w:rsid w:val="00194E6A"/>
    <w:rsid w:val="001A0C58"/>
    <w:rsid w:val="001A2265"/>
    <w:rsid w:val="001D48A6"/>
    <w:rsid w:val="001D64FD"/>
    <w:rsid w:val="001E2DAC"/>
    <w:rsid w:val="00240402"/>
    <w:rsid w:val="00244826"/>
    <w:rsid w:val="00252259"/>
    <w:rsid w:val="00263333"/>
    <w:rsid w:val="00273CE0"/>
    <w:rsid w:val="00274D5F"/>
    <w:rsid w:val="002A1BF4"/>
    <w:rsid w:val="002A6645"/>
    <w:rsid w:val="002B28DD"/>
    <w:rsid w:val="002C36E0"/>
    <w:rsid w:val="002C60E8"/>
    <w:rsid w:val="002C635A"/>
    <w:rsid w:val="002F3799"/>
    <w:rsid w:val="00314298"/>
    <w:rsid w:val="003148EA"/>
    <w:rsid w:val="00317B7C"/>
    <w:rsid w:val="003300FE"/>
    <w:rsid w:val="00381EF0"/>
    <w:rsid w:val="00396DA9"/>
    <w:rsid w:val="003C4064"/>
    <w:rsid w:val="0040154C"/>
    <w:rsid w:val="00414BB9"/>
    <w:rsid w:val="0041674D"/>
    <w:rsid w:val="004209F0"/>
    <w:rsid w:val="004275B2"/>
    <w:rsid w:val="004477AC"/>
    <w:rsid w:val="004540FD"/>
    <w:rsid w:val="004779EB"/>
    <w:rsid w:val="004F0376"/>
    <w:rsid w:val="004F657A"/>
    <w:rsid w:val="005128D2"/>
    <w:rsid w:val="00540E14"/>
    <w:rsid w:val="00542374"/>
    <w:rsid w:val="00546EEE"/>
    <w:rsid w:val="00572A02"/>
    <w:rsid w:val="00586B1F"/>
    <w:rsid w:val="005C4601"/>
    <w:rsid w:val="005C661C"/>
    <w:rsid w:val="005D1233"/>
    <w:rsid w:val="00604845"/>
    <w:rsid w:val="00622D09"/>
    <w:rsid w:val="00697CF2"/>
    <w:rsid w:val="006C37D6"/>
    <w:rsid w:val="006C5B73"/>
    <w:rsid w:val="00722BC8"/>
    <w:rsid w:val="0073188C"/>
    <w:rsid w:val="00741B75"/>
    <w:rsid w:val="007432E6"/>
    <w:rsid w:val="00746EF2"/>
    <w:rsid w:val="007777B0"/>
    <w:rsid w:val="007906DC"/>
    <w:rsid w:val="007914FD"/>
    <w:rsid w:val="0079524B"/>
    <w:rsid w:val="00795354"/>
    <w:rsid w:val="007B1D88"/>
    <w:rsid w:val="007E4DFF"/>
    <w:rsid w:val="007F0D62"/>
    <w:rsid w:val="008102C7"/>
    <w:rsid w:val="0082534C"/>
    <w:rsid w:val="00842C5C"/>
    <w:rsid w:val="00847AE4"/>
    <w:rsid w:val="0085488C"/>
    <w:rsid w:val="00871085"/>
    <w:rsid w:val="00876150"/>
    <w:rsid w:val="008828EB"/>
    <w:rsid w:val="008A0CAA"/>
    <w:rsid w:val="008B0557"/>
    <w:rsid w:val="008B7950"/>
    <w:rsid w:val="008C3213"/>
    <w:rsid w:val="008C3412"/>
    <w:rsid w:val="008E51AC"/>
    <w:rsid w:val="008E76F6"/>
    <w:rsid w:val="008F1842"/>
    <w:rsid w:val="00911AE3"/>
    <w:rsid w:val="00912CE1"/>
    <w:rsid w:val="00921900"/>
    <w:rsid w:val="009279BB"/>
    <w:rsid w:val="009347FF"/>
    <w:rsid w:val="00934872"/>
    <w:rsid w:val="0094259E"/>
    <w:rsid w:val="009461E5"/>
    <w:rsid w:val="00955FC8"/>
    <w:rsid w:val="0097650F"/>
    <w:rsid w:val="00995DC0"/>
    <w:rsid w:val="009B0735"/>
    <w:rsid w:val="009C470F"/>
    <w:rsid w:val="009D03BF"/>
    <w:rsid w:val="009D0A14"/>
    <w:rsid w:val="009D6BF7"/>
    <w:rsid w:val="009E73D8"/>
    <w:rsid w:val="009F1EA1"/>
    <w:rsid w:val="00A22413"/>
    <w:rsid w:val="00A53331"/>
    <w:rsid w:val="00A61FCA"/>
    <w:rsid w:val="00A8337D"/>
    <w:rsid w:val="00A86F26"/>
    <w:rsid w:val="00AC3A35"/>
    <w:rsid w:val="00AD0537"/>
    <w:rsid w:val="00AD1D7C"/>
    <w:rsid w:val="00AD53E2"/>
    <w:rsid w:val="00AD5BE4"/>
    <w:rsid w:val="00AD5CCC"/>
    <w:rsid w:val="00AE057B"/>
    <w:rsid w:val="00AE4382"/>
    <w:rsid w:val="00AE45AF"/>
    <w:rsid w:val="00AE7FCC"/>
    <w:rsid w:val="00B0791C"/>
    <w:rsid w:val="00B259E7"/>
    <w:rsid w:val="00B45F46"/>
    <w:rsid w:val="00B46672"/>
    <w:rsid w:val="00B56820"/>
    <w:rsid w:val="00B7196B"/>
    <w:rsid w:val="00B7789D"/>
    <w:rsid w:val="00BA35B9"/>
    <w:rsid w:val="00BB12EA"/>
    <w:rsid w:val="00BB3CB9"/>
    <w:rsid w:val="00BD0F26"/>
    <w:rsid w:val="00BD7339"/>
    <w:rsid w:val="00C23E4D"/>
    <w:rsid w:val="00C35173"/>
    <w:rsid w:val="00C4300D"/>
    <w:rsid w:val="00C5488A"/>
    <w:rsid w:val="00C66DA8"/>
    <w:rsid w:val="00C67269"/>
    <w:rsid w:val="00C751F2"/>
    <w:rsid w:val="00C75FF6"/>
    <w:rsid w:val="00C843D1"/>
    <w:rsid w:val="00C85DDD"/>
    <w:rsid w:val="00CB0370"/>
    <w:rsid w:val="00CD7CFA"/>
    <w:rsid w:val="00D1037B"/>
    <w:rsid w:val="00D13C4C"/>
    <w:rsid w:val="00D345D3"/>
    <w:rsid w:val="00D54CA4"/>
    <w:rsid w:val="00D63617"/>
    <w:rsid w:val="00D874EB"/>
    <w:rsid w:val="00DB5DEC"/>
    <w:rsid w:val="00DC087B"/>
    <w:rsid w:val="00DD0298"/>
    <w:rsid w:val="00DD0407"/>
    <w:rsid w:val="00DD3630"/>
    <w:rsid w:val="00DD5FB9"/>
    <w:rsid w:val="00E00903"/>
    <w:rsid w:val="00E16DBA"/>
    <w:rsid w:val="00E43E6D"/>
    <w:rsid w:val="00E45F76"/>
    <w:rsid w:val="00E57614"/>
    <w:rsid w:val="00E77138"/>
    <w:rsid w:val="00E82DBB"/>
    <w:rsid w:val="00EA2C6B"/>
    <w:rsid w:val="00EC3F3A"/>
    <w:rsid w:val="00EE407A"/>
    <w:rsid w:val="00EE6764"/>
    <w:rsid w:val="00EF5624"/>
    <w:rsid w:val="00F1731C"/>
    <w:rsid w:val="00F17E12"/>
    <w:rsid w:val="00F51782"/>
    <w:rsid w:val="00F65E8E"/>
    <w:rsid w:val="00F67691"/>
    <w:rsid w:val="00F90D65"/>
    <w:rsid w:val="00FA55FB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A76549"/>
  <w15:chartTrackingRefBased/>
  <w15:docId w15:val="{41507A11-1E10-49AF-877E-6C6875B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2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513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9F1E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2023-07-18T06:59:00Z</cp:lastPrinted>
  <dcterms:created xsi:type="dcterms:W3CDTF">2023-10-11T10:04:00Z</dcterms:created>
  <dcterms:modified xsi:type="dcterms:W3CDTF">2023-10-11T10:04:00Z</dcterms:modified>
</cp:coreProperties>
</file>