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35A" w:rsidRPr="00810F9C" w:rsidRDefault="00CD7CFA" w:rsidP="00CD7CFA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54C47" w:rsidRPr="00554C47" w:rsidRDefault="003300FE" w:rsidP="00984177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554C47" w:rsidRDefault="00950438" w:rsidP="00A043CD">
      <w:pPr>
        <w:jc w:val="center"/>
        <w:rPr>
          <w:sz w:val="24"/>
        </w:rPr>
      </w:pPr>
      <w:r>
        <w:rPr>
          <w:sz w:val="32"/>
          <w:szCs w:val="32"/>
        </w:rPr>
        <w:t>ПОСТАНОВЛЕНИЕ</w:t>
      </w:r>
      <w:r w:rsidR="0008345F">
        <w:rPr>
          <w:sz w:val="24"/>
        </w:rPr>
        <w:tab/>
      </w:r>
    </w:p>
    <w:p w:rsidR="00AF1C4B" w:rsidRDefault="00AF1C4B" w:rsidP="002C635A">
      <w:pPr>
        <w:rPr>
          <w:sz w:val="24"/>
        </w:rPr>
      </w:pPr>
    </w:p>
    <w:p w:rsidR="002C635A" w:rsidRPr="00912CE1" w:rsidRDefault="009A0FB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DD1853">
        <w:rPr>
          <w:b w:val="0"/>
          <w:sz w:val="24"/>
          <w:szCs w:val="24"/>
        </w:rPr>
        <w:t>29.12.</w:t>
      </w:r>
      <w:r w:rsidR="00A11BCD">
        <w:rPr>
          <w:b w:val="0"/>
          <w:sz w:val="24"/>
          <w:szCs w:val="24"/>
        </w:rPr>
        <w:t>20</w:t>
      </w:r>
      <w:r w:rsidR="00F51C8E">
        <w:rPr>
          <w:b w:val="0"/>
          <w:sz w:val="24"/>
          <w:szCs w:val="24"/>
        </w:rPr>
        <w:t>2</w:t>
      </w:r>
      <w:r w:rsidR="00DF3949">
        <w:rPr>
          <w:b w:val="0"/>
          <w:sz w:val="24"/>
          <w:szCs w:val="24"/>
        </w:rPr>
        <w:t>3</w:t>
      </w:r>
      <w:r w:rsidR="002C635A" w:rsidRPr="00912CE1">
        <w:rPr>
          <w:b w:val="0"/>
          <w:sz w:val="24"/>
          <w:szCs w:val="24"/>
        </w:rPr>
        <w:t xml:space="preserve"> №</w:t>
      </w:r>
      <w:r w:rsidR="00A11BCD">
        <w:rPr>
          <w:b w:val="0"/>
          <w:sz w:val="24"/>
          <w:szCs w:val="24"/>
        </w:rPr>
        <w:t xml:space="preserve"> </w:t>
      </w:r>
      <w:r w:rsidR="00DD1853">
        <w:rPr>
          <w:b w:val="0"/>
          <w:sz w:val="24"/>
          <w:szCs w:val="24"/>
        </w:rPr>
        <w:t>372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554C47" w:rsidRDefault="00554C47" w:rsidP="002C635A">
      <w:pPr>
        <w:rPr>
          <w:sz w:val="24"/>
          <w:szCs w:val="24"/>
        </w:rPr>
      </w:pPr>
    </w:p>
    <w:p w:rsidR="00CA6B5E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4761D">
        <w:rPr>
          <w:sz w:val="24"/>
          <w:szCs w:val="24"/>
        </w:rPr>
        <w:t>п</w:t>
      </w:r>
      <w:r w:rsidR="006D34FB">
        <w:rPr>
          <w:sz w:val="24"/>
          <w:szCs w:val="24"/>
        </w:rPr>
        <w:t>риеме</w:t>
      </w:r>
      <w:r w:rsidR="00E4761D">
        <w:rPr>
          <w:sz w:val="24"/>
          <w:szCs w:val="24"/>
        </w:rPr>
        <w:t xml:space="preserve"> </w:t>
      </w:r>
      <w:r w:rsidR="00AA7661">
        <w:rPr>
          <w:sz w:val="24"/>
          <w:szCs w:val="24"/>
        </w:rPr>
        <w:t>имущества</w:t>
      </w:r>
    </w:p>
    <w:p w:rsidR="00991419" w:rsidRDefault="006D34FB" w:rsidP="00D828B4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</w:p>
    <w:p w:rsidR="00D828B4" w:rsidRDefault="00D828B4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990" w:rsidRDefault="00F06990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5A9" w:rsidRPr="00F06990" w:rsidRDefault="002C635A" w:rsidP="00F06990">
      <w:pPr>
        <w:jc w:val="both"/>
        <w:rPr>
          <w:sz w:val="24"/>
          <w:szCs w:val="24"/>
        </w:rPr>
      </w:pPr>
      <w:r w:rsidRPr="00F06990">
        <w:rPr>
          <w:sz w:val="24"/>
          <w:szCs w:val="24"/>
        </w:rPr>
        <w:t xml:space="preserve">    </w:t>
      </w:r>
      <w:r w:rsidR="004218BF" w:rsidRPr="00F06990">
        <w:rPr>
          <w:sz w:val="24"/>
          <w:szCs w:val="24"/>
        </w:rPr>
        <w:t xml:space="preserve"> </w:t>
      </w:r>
      <w:r w:rsidR="007F34A6" w:rsidRPr="00F06990">
        <w:rPr>
          <w:sz w:val="24"/>
          <w:szCs w:val="24"/>
        </w:rPr>
        <w:t xml:space="preserve"> </w:t>
      </w:r>
      <w:r w:rsidRPr="00F06990">
        <w:rPr>
          <w:sz w:val="24"/>
          <w:szCs w:val="24"/>
        </w:rPr>
        <w:t xml:space="preserve"> </w:t>
      </w:r>
      <w:r w:rsidR="004218BF" w:rsidRPr="00F06990">
        <w:rPr>
          <w:sz w:val="24"/>
          <w:szCs w:val="24"/>
        </w:rPr>
        <w:t xml:space="preserve">      </w:t>
      </w:r>
      <w:r w:rsidR="00F06990">
        <w:rPr>
          <w:sz w:val="24"/>
          <w:szCs w:val="24"/>
        </w:rPr>
        <w:t xml:space="preserve"> </w:t>
      </w:r>
      <w:r w:rsidR="006D34FB" w:rsidRPr="00F06990">
        <w:rPr>
          <w:sz w:val="24"/>
          <w:szCs w:val="24"/>
        </w:rPr>
        <w:t xml:space="preserve">На основании </w:t>
      </w:r>
      <w:r w:rsidR="004218BF" w:rsidRPr="00F06990">
        <w:rPr>
          <w:sz w:val="24"/>
          <w:szCs w:val="24"/>
        </w:rPr>
        <w:t xml:space="preserve">муниципального контракта № </w:t>
      </w:r>
      <w:r w:rsidR="008725A9" w:rsidRPr="00F06990">
        <w:rPr>
          <w:sz w:val="24"/>
          <w:szCs w:val="24"/>
        </w:rPr>
        <w:t>0127200000223007</w:t>
      </w:r>
      <w:r w:rsidR="00B64D19">
        <w:rPr>
          <w:sz w:val="24"/>
          <w:szCs w:val="24"/>
        </w:rPr>
        <w:t>272</w:t>
      </w:r>
      <w:r w:rsidR="008725A9" w:rsidRPr="00F06990">
        <w:rPr>
          <w:sz w:val="24"/>
          <w:szCs w:val="24"/>
        </w:rPr>
        <w:t xml:space="preserve"> </w:t>
      </w:r>
      <w:r w:rsidR="004218BF" w:rsidRPr="00F06990">
        <w:rPr>
          <w:sz w:val="24"/>
          <w:szCs w:val="24"/>
        </w:rPr>
        <w:t>от «</w:t>
      </w:r>
      <w:r w:rsidR="008725A9" w:rsidRPr="00F06990">
        <w:rPr>
          <w:sz w:val="24"/>
          <w:szCs w:val="24"/>
        </w:rPr>
        <w:t>2</w:t>
      </w:r>
      <w:r w:rsidR="00B64D19">
        <w:rPr>
          <w:sz w:val="24"/>
          <w:szCs w:val="24"/>
        </w:rPr>
        <w:t>5</w:t>
      </w:r>
      <w:r w:rsidR="004218BF" w:rsidRPr="00F06990">
        <w:rPr>
          <w:sz w:val="24"/>
          <w:szCs w:val="24"/>
        </w:rPr>
        <w:t xml:space="preserve">» </w:t>
      </w:r>
      <w:r w:rsidR="008725A9" w:rsidRPr="00F06990">
        <w:rPr>
          <w:sz w:val="24"/>
          <w:szCs w:val="24"/>
        </w:rPr>
        <w:t>декабря</w:t>
      </w:r>
      <w:r w:rsidR="004218BF" w:rsidRPr="00F06990">
        <w:rPr>
          <w:sz w:val="24"/>
          <w:szCs w:val="24"/>
        </w:rPr>
        <w:t xml:space="preserve"> 202</w:t>
      </w:r>
      <w:r w:rsidR="006D0580" w:rsidRPr="00F06990">
        <w:rPr>
          <w:sz w:val="24"/>
          <w:szCs w:val="24"/>
        </w:rPr>
        <w:t>3</w:t>
      </w:r>
      <w:r w:rsidR="004218BF" w:rsidRPr="00F06990">
        <w:rPr>
          <w:sz w:val="24"/>
          <w:szCs w:val="24"/>
        </w:rPr>
        <w:t xml:space="preserve"> г. </w:t>
      </w:r>
      <w:r w:rsidR="00F06990" w:rsidRPr="00F06990">
        <w:rPr>
          <w:sz w:val="24"/>
          <w:szCs w:val="24"/>
        </w:rPr>
        <w:t>«</w:t>
      </w:r>
      <w:r w:rsidR="00F06990" w:rsidRPr="00F06990">
        <w:rPr>
          <w:rFonts w:eastAsia="Calibri"/>
          <w:sz w:val="24"/>
          <w:szCs w:val="24"/>
        </w:rPr>
        <w:t>Приобретение</w:t>
      </w:r>
      <w:r w:rsidR="00F5287D">
        <w:rPr>
          <w:rFonts w:eastAsia="Calibri"/>
          <w:sz w:val="24"/>
          <w:szCs w:val="24"/>
        </w:rPr>
        <w:t xml:space="preserve"> жилого помещения</w:t>
      </w:r>
      <w:r w:rsidR="00F06990" w:rsidRPr="00F06990">
        <w:rPr>
          <w:rFonts w:eastAsia="Calibri"/>
          <w:sz w:val="24"/>
          <w:szCs w:val="24"/>
        </w:rPr>
        <w:t xml:space="preserve"> в собственность </w:t>
      </w:r>
      <w:r w:rsidR="00F5287D">
        <w:rPr>
          <w:rFonts w:eastAsia="Calibri"/>
          <w:sz w:val="24"/>
          <w:szCs w:val="24"/>
        </w:rPr>
        <w:t xml:space="preserve">муниципального образования </w:t>
      </w:r>
      <w:r w:rsidR="00F06990" w:rsidRPr="00F06990">
        <w:rPr>
          <w:rFonts w:eastAsia="Calibri"/>
          <w:sz w:val="24"/>
          <w:szCs w:val="24"/>
        </w:rPr>
        <w:t>Жирятинск</w:t>
      </w:r>
      <w:r w:rsidR="00F5287D">
        <w:rPr>
          <w:rFonts w:eastAsia="Calibri"/>
          <w:sz w:val="24"/>
          <w:szCs w:val="24"/>
        </w:rPr>
        <w:t xml:space="preserve">ий </w:t>
      </w:r>
      <w:r w:rsidR="00F06990" w:rsidRPr="00F06990">
        <w:rPr>
          <w:rFonts w:eastAsia="Calibri"/>
          <w:sz w:val="24"/>
          <w:szCs w:val="24"/>
        </w:rPr>
        <w:t>муниципальн</w:t>
      </w:r>
      <w:r w:rsidR="00F5287D">
        <w:rPr>
          <w:rFonts w:eastAsia="Calibri"/>
          <w:sz w:val="24"/>
          <w:szCs w:val="24"/>
        </w:rPr>
        <w:t>ый</w:t>
      </w:r>
      <w:r w:rsidR="00F06990" w:rsidRPr="00F06990">
        <w:rPr>
          <w:rFonts w:eastAsia="Calibri"/>
          <w:sz w:val="24"/>
          <w:szCs w:val="24"/>
        </w:rPr>
        <w:t xml:space="preserve"> район</w:t>
      </w:r>
      <w:r w:rsidR="00F5287D">
        <w:rPr>
          <w:rFonts w:eastAsia="Calibri"/>
          <w:sz w:val="24"/>
          <w:szCs w:val="24"/>
        </w:rPr>
        <w:t xml:space="preserve"> Брянской области, </w:t>
      </w:r>
      <w:r w:rsidR="00F06990" w:rsidRPr="00F06990">
        <w:rPr>
          <w:rFonts w:eastAsia="Calibri"/>
          <w:sz w:val="24"/>
          <w:szCs w:val="24"/>
        </w:rPr>
        <w:t xml:space="preserve">для обеспечения </w:t>
      </w:r>
      <w:r w:rsidR="00F5287D">
        <w:rPr>
          <w:rFonts w:eastAsia="Calibri"/>
          <w:sz w:val="24"/>
          <w:szCs w:val="24"/>
        </w:rPr>
        <w:t>жильем тренеров, тренеров-преподавателей учреждений физической культуры и спорта Брянской области</w:t>
      </w:r>
      <w:r w:rsidR="00F06990" w:rsidRPr="00F06990">
        <w:rPr>
          <w:sz w:val="24"/>
          <w:szCs w:val="24"/>
        </w:rPr>
        <w:t>»</w:t>
      </w:r>
      <w:r w:rsidR="006D0580" w:rsidRPr="00F06990">
        <w:rPr>
          <w:rFonts w:eastAsia="Calibri"/>
          <w:sz w:val="24"/>
          <w:szCs w:val="24"/>
        </w:rPr>
        <w:t xml:space="preserve"> </w:t>
      </w:r>
      <w:r w:rsidR="004218BF" w:rsidRPr="00F06990">
        <w:rPr>
          <w:sz w:val="24"/>
          <w:szCs w:val="24"/>
        </w:rPr>
        <w:t>ИКЗ</w:t>
      </w:r>
      <w:r w:rsidR="008725A9" w:rsidRPr="00F06990">
        <w:rPr>
          <w:sz w:val="24"/>
          <w:szCs w:val="24"/>
        </w:rPr>
        <w:t xml:space="preserve"> 23332</w:t>
      </w:r>
      <w:r w:rsidR="00F5287D">
        <w:rPr>
          <w:sz w:val="24"/>
          <w:szCs w:val="24"/>
        </w:rPr>
        <w:t>45</w:t>
      </w:r>
      <w:r w:rsidR="008725A9" w:rsidRPr="00F06990">
        <w:rPr>
          <w:sz w:val="24"/>
          <w:szCs w:val="24"/>
        </w:rPr>
        <w:t>00</w:t>
      </w:r>
      <w:r w:rsidR="00F5287D">
        <w:rPr>
          <w:sz w:val="24"/>
          <w:szCs w:val="24"/>
        </w:rPr>
        <w:t>515332450100100040036810406</w:t>
      </w:r>
      <w:r w:rsidR="008725A9" w:rsidRPr="00F06990">
        <w:rPr>
          <w:sz w:val="24"/>
          <w:szCs w:val="24"/>
        </w:rPr>
        <w:t xml:space="preserve"> </w:t>
      </w:r>
    </w:p>
    <w:p w:rsidR="004218BF" w:rsidRPr="00F06990" w:rsidRDefault="004218BF" w:rsidP="00F06990">
      <w:pPr>
        <w:jc w:val="both"/>
        <w:rPr>
          <w:sz w:val="24"/>
          <w:szCs w:val="24"/>
        </w:rPr>
      </w:pPr>
      <w:r w:rsidRPr="00F06990">
        <w:rPr>
          <w:sz w:val="24"/>
          <w:szCs w:val="24"/>
        </w:rPr>
        <w:tab/>
      </w:r>
    </w:p>
    <w:p w:rsidR="00F872CB" w:rsidRPr="004218BF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</w:p>
    <w:p w:rsidR="00F872CB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F6A4C" w:rsidRPr="008B67F0" w:rsidRDefault="001F6A4C" w:rsidP="00F51C8E">
      <w:pPr>
        <w:tabs>
          <w:tab w:val="left" w:pos="2694"/>
        </w:tabs>
        <w:jc w:val="both"/>
        <w:rPr>
          <w:b/>
          <w:sz w:val="24"/>
          <w:szCs w:val="24"/>
        </w:rPr>
      </w:pPr>
    </w:p>
    <w:p w:rsidR="003F1963" w:rsidRDefault="008B67F0" w:rsidP="00F51C8E">
      <w:pPr>
        <w:tabs>
          <w:tab w:val="left" w:pos="2694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461A">
        <w:rPr>
          <w:sz w:val="24"/>
          <w:szCs w:val="24"/>
        </w:rPr>
        <w:t>1.</w:t>
      </w:r>
      <w:r w:rsidRPr="00E43E6D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 xml:space="preserve">Принять в муниципальную собственность </w:t>
      </w:r>
      <w:r w:rsidR="00F872CB">
        <w:rPr>
          <w:sz w:val="24"/>
          <w:szCs w:val="24"/>
        </w:rPr>
        <w:t xml:space="preserve">Жирятинский муниципальный район Брянской области </w:t>
      </w:r>
      <w:r w:rsidR="00B6063C">
        <w:rPr>
          <w:sz w:val="24"/>
          <w:szCs w:val="24"/>
        </w:rPr>
        <w:t>приобретенн</w:t>
      </w:r>
      <w:r w:rsidR="004218BF">
        <w:rPr>
          <w:sz w:val="24"/>
          <w:szCs w:val="24"/>
        </w:rPr>
        <w:t>о</w:t>
      </w:r>
      <w:r w:rsidR="00B6063C">
        <w:rPr>
          <w:sz w:val="24"/>
          <w:szCs w:val="24"/>
        </w:rPr>
        <w:t>е жил</w:t>
      </w:r>
      <w:r w:rsidR="004218BF">
        <w:rPr>
          <w:sz w:val="24"/>
          <w:szCs w:val="24"/>
        </w:rPr>
        <w:t>о</w:t>
      </w:r>
      <w:r w:rsidR="00B6063C">
        <w:rPr>
          <w:sz w:val="24"/>
          <w:szCs w:val="24"/>
        </w:rPr>
        <w:t>е помещени</w:t>
      </w:r>
      <w:r w:rsidR="004218BF">
        <w:rPr>
          <w:sz w:val="24"/>
          <w:szCs w:val="24"/>
        </w:rPr>
        <w:t xml:space="preserve">е - </w:t>
      </w:r>
      <w:r w:rsidR="00B6063C">
        <w:rPr>
          <w:sz w:val="24"/>
          <w:szCs w:val="24"/>
        </w:rPr>
        <w:t>квартир</w:t>
      </w:r>
      <w:r w:rsidR="001A540A">
        <w:rPr>
          <w:sz w:val="24"/>
          <w:szCs w:val="24"/>
        </w:rPr>
        <w:t>у</w:t>
      </w:r>
      <w:r w:rsidR="00B11026">
        <w:rPr>
          <w:sz w:val="24"/>
          <w:szCs w:val="24"/>
        </w:rPr>
        <w:t xml:space="preserve">, </w:t>
      </w:r>
      <w:r w:rsidR="00B11026" w:rsidRPr="006D6309">
        <w:rPr>
          <w:sz w:val="24"/>
          <w:szCs w:val="24"/>
        </w:rPr>
        <w:t xml:space="preserve">с кадастровым номером </w:t>
      </w:r>
      <w:r w:rsidR="003F1963" w:rsidRPr="003F1963">
        <w:rPr>
          <w:bCs/>
          <w:sz w:val="24"/>
          <w:szCs w:val="24"/>
        </w:rPr>
        <w:t>32:0</w:t>
      </w:r>
      <w:r w:rsidR="00F5287D">
        <w:rPr>
          <w:bCs/>
          <w:sz w:val="24"/>
          <w:szCs w:val="24"/>
        </w:rPr>
        <w:t>7</w:t>
      </w:r>
      <w:r w:rsidR="003F1963" w:rsidRPr="003F1963">
        <w:rPr>
          <w:bCs/>
          <w:sz w:val="24"/>
          <w:szCs w:val="24"/>
        </w:rPr>
        <w:t>:</w:t>
      </w:r>
      <w:r w:rsidR="00F5287D">
        <w:rPr>
          <w:bCs/>
          <w:sz w:val="24"/>
          <w:szCs w:val="24"/>
        </w:rPr>
        <w:t>0180708</w:t>
      </w:r>
      <w:r w:rsidR="003F1963" w:rsidRPr="003F1963">
        <w:rPr>
          <w:bCs/>
          <w:sz w:val="24"/>
          <w:szCs w:val="24"/>
        </w:rPr>
        <w:t>:</w:t>
      </w:r>
      <w:r w:rsidR="00F5287D">
        <w:rPr>
          <w:bCs/>
          <w:sz w:val="24"/>
          <w:szCs w:val="24"/>
        </w:rPr>
        <w:t>499</w:t>
      </w:r>
      <w:r w:rsidR="00B11026" w:rsidRPr="006D6309">
        <w:rPr>
          <w:sz w:val="24"/>
          <w:szCs w:val="24"/>
        </w:rPr>
        <w:t xml:space="preserve">, площадью </w:t>
      </w:r>
      <w:r w:rsidR="00F5287D">
        <w:rPr>
          <w:sz w:val="24"/>
          <w:szCs w:val="24"/>
        </w:rPr>
        <w:t>52,3</w:t>
      </w:r>
      <w:r w:rsidR="00B11026" w:rsidRPr="006D6309">
        <w:rPr>
          <w:sz w:val="24"/>
          <w:szCs w:val="24"/>
        </w:rPr>
        <w:t xml:space="preserve"> кв.м.,</w:t>
      </w:r>
      <w:r w:rsidR="00B6063C">
        <w:rPr>
          <w:sz w:val="24"/>
          <w:szCs w:val="24"/>
        </w:rPr>
        <w:t xml:space="preserve"> расположенн</w:t>
      </w:r>
      <w:r w:rsidR="001A540A">
        <w:rPr>
          <w:sz w:val="24"/>
          <w:szCs w:val="24"/>
        </w:rPr>
        <w:t>ую</w:t>
      </w:r>
      <w:r w:rsidR="00B6063C">
        <w:rPr>
          <w:sz w:val="24"/>
          <w:szCs w:val="24"/>
        </w:rPr>
        <w:t xml:space="preserve"> по адресу:</w:t>
      </w:r>
      <w:r w:rsidR="000A395E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>Брянская обл</w:t>
      </w:r>
      <w:r w:rsidR="000A395E">
        <w:rPr>
          <w:sz w:val="24"/>
          <w:szCs w:val="24"/>
        </w:rPr>
        <w:t>асть</w:t>
      </w:r>
      <w:r w:rsidR="00B6063C">
        <w:rPr>
          <w:sz w:val="24"/>
          <w:szCs w:val="24"/>
        </w:rPr>
        <w:t xml:space="preserve">, </w:t>
      </w:r>
      <w:r w:rsidR="003F1963" w:rsidRPr="003F1963">
        <w:rPr>
          <w:rFonts w:eastAsia="Calibri"/>
          <w:color w:val="000000"/>
          <w:sz w:val="24"/>
          <w:szCs w:val="24"/>
          <w:lang w:eastAsia="en-US"/>
        </w:rPr>
        <w:t>р</w:t>
      </w:r>
      <w:r w:rsidR="00D0216B">
        <w:rPr>
          <w:rFonts w:eastAsia="Calibri"/>
          <w:color w:val="000000"/>
          <w:sz w:val="24"/>
          <w:szCs w:val="24"/>
          <w:lang w:eastAsia="en-US"/>
        </w:rPr>
        <w:t>-</w:t>
      </w:r>
      <w:r w:rsidR="003F1963" w:rsidRPr="003F1963">
        <w:rPr>
          <w:rFonts w:eastAsia="Calibri"/>
          <w:color w:val="000000"/>
          <w:sz w:val="24"/>
          <w:szCs w:val="24"/>
          <w:lang w:eastAsia="en-US"/>
        </w:rPr>
        <w:t>н</w:t>
      </w:r>
      <w:r w:rsidR="00D0216B">
        <w:rPr>
          <w:rFonts w:eastAsia="Calibri"/>
          <w:color w:val="000000"/>
          <w:sz w:val="24"/>
          <w:szCs w:val="24"/>
          <w:lang w:eastAsia="en-US"/>
        </w:rPr>
        <w:t xml:space="preserve"> Жирятинский</w:t>
      </w:r>
      <w:r w:rsidR="003F1963" w:rsidRPr="003F1963">
        <w:rPr>
          <w:rFonts w:eastAsia="Calibri"/>
          <w:color w:val="000000"/>
          <w:sz w:val="24"/>
          <w:szCs w:val="24"/>
          <w:lang w:eastAsia="en-US"/>
        </w:rPr>
        <w:t>, с</w:t>
      </w:r>
      <w:r w:rsidR="00D0216B">
        <w:rPr>
          <w:rFonts w:eastAsia="Calibri"/>
          <w:color w:val="000000"/>
          <w:sz w:val="24"/>
          <w:szCs w:val="24"/>
          <w:lang w:eastAsia="en-US"/>
        </w:rPr>
        <w:t>.</w:t>
      </w:r>
      <w:r w:rsidR="003F1963" w:rsidRPr="003F196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D0216B">
        <w:rPr>
          <w:rFonts w:eastAsia="Calibri"/>
          <w:color w:val="000000"/>
          <w:sz w:val="24"/>
          <w:szCs w:val="24"/>
          <w:lang w:eastAsia="en-US"/>
        </w:rPr>
        <w:t>Жирятино</w:t>
      </w:r>
      <w:r w:rsidR="003F1963" w:rsidRPr="003F1963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D0216B">
        <w:rPr>
          <w:rFonts w:eastAsia="Calibri"/>
          <w:color w:val="000000"/>
          <w:sz w:val="24"/>
          <w:szCs w:val="24"/>
          <w:lang w:eastAsia="en-US"/>
        </w:rPr>
        <w:t>ул.Ленина, д.50, кв.7</w:t>
      </w:r>
      <w:r w:rsidR="003F196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540FD" w:rsidRPr="008B67F0" w:rsidRDefault="00812193" w:rsidP="00F51C8E">
      <w:pPr>
        <w:tabs>
          <w:tab w:val="left" w:pos="2694"/>
        </w:tabs>
        <w:jc w:val="both"/>
        <w:rPr>
          <w:spacing w:val="4"/>
          <w:sz w:val="24"/>
          <w:szCs w:val="24"/>
        </w:rPr>
      </w:pPr>
      <w:r w:rsidRPr="00215968">
        <w:rPr>
          <w:sz w:val="24"/>
          <w:szCs w:val="24"/>
        </w:rPr>
        <w:t>2</w:t>
      </w:r>
      <w:r w:rsidR="00B7196B" w:rsidRPr="00215968">
        <w:rPr>
          <w:sz w:val="24"/>
          <w:szCs w:val="24"/>
        </w:rPr>
        <w:t>.</w:t>
      </w:r>
      <w:r w:rsidR="00CA6B5E" w:rsidRPr="00215968">
        <w:rPr>
          <w:sz w:val="24"/>
          <w:szCs w:val="24"/>
        </w:rPr>
        <w:t xml:space="preserve"> </w:t>
      </w:r>
      <w:r w:rsidR="0008345F" w:rsidRPr="00215968">
        <w:rPr>
          <w:sz w:val="24"/>
          <w:szCs w:val="24"/>
        </w:rPr>
        <w:t>КУМИ в</w:t>
      </w:r>
      <w:r w:rsidR="001A540A" w:rsidRPr="00215968">
        <w:rPr>
          <w:sz w:val="24"/>
          <w:szCs w:val="24"/>
        </w:rPr>
        <w:t>ключить приобретенн</w:t>
      </w:r>
      <w:r w:rsidR="004463AD">
        <w:rPr>
          <w:sz w:val="24"/>
          <w:szCs w:val="24"/>
        </w:rPr>
        <w:t>о</w:t>
      </w:r>
      <w:r w:rsidR="001A540A" w:rsidRPr="00215968">
        <w:rPr>
          <w:sz w:val="24"/>
          <w:szCs w:val="24"/>
        </w:rPr>
        <w:t>е жил</w:t>
      </w:r>
      <w:r w:rsidR="004463AD">
        <w:rPr>
          <w:sz w:val="24"/>
          <w:szCs w:val="24"/>
        </w:rPr>
        <w:t>о</w:t>
      </w:r>
      <w:r w:rsidR="001A540A" w:rsidRPr="00215968">
        <w:rPr>
          <w:sz w:val="24"/>
          <w:szCs w:val="24"/>
        </w:rPr>
        <w:t>е помещени</w:t>
      </w:r>
      <w:r w:rsidR="004463AD">
        <w:rPr>
          <w:sz w:val="24"/>
          <w:szCs w:val="24"/>
        </w:rPr>
        <w:t>е</w:t>
      </w:r>
      <w:r w:rsidR="0008345F" w:rsidRPr="00215968">
        <w:rPr>
          <w:sz w:val="24"/>
          <w:szCs w:val="24"/>
        </w:rPr>
        <w:t>, указанн</w:t>
      </w:r>
      <w:r w:rsidR="00AF4C55">
        <w:rPr>
          <w:sz w:val="24"/>
          <w:szCs w:val="24"/>
        </w:rPr>
        <w:t>о</w:t>
      </w:r>
      <w:r w:rsidR="0008345F" w:rsidRPr="00215968">
        <w:rPr>
          <w:sz w:val="24"/>
          <w:szCs w:val="24"/>
        </w:rPr>
        <w:t>е в п.1</w:t>
      </w:r>
      <w:r w:rsidR="001A540A" w:rsidRPr="00215968">
        <w:rPr>
          <w:sz w:val="24"/>
          <w:szCs w:val="24"/>
        </w:rPr>
        <w:t xml:space="preserve"> в </w:t>
      </w:r>
      <w:r w:rsidR="00D80566">
        <w:rPr>
          <w:sz w:val="24"/>
          <w:szCs w:val="24"/>
        </w:rPr>
        <w:t xml:space="preserve">казну </w:t>
      </w:r>
      <w:r w:rsidR="001A540A" w:rsidRPr="00215968">
        <w:rPr>
          <w:sz w:val="24"/>
          <w:szCs w:val="24"/>
        </w:rPr>
        <w:t>реестр</w:t>
      </w:r>
      <w:r w:rsidR="00D80566">
        <w:rPr>
          <w:sz w:val="24"/>
          <w:szCs w:val="24"/>
        </w:rPr>
        <w:t>а</w:t>
      </w:r>
      <w:r w:rsidR="001A540A" w:rsidRPr="00215968">
        <w:rPr>
          <w:sz w:val="24"/>
          <w:szCs w:val="24"/>
        </w:rPr>
        <w:t xml:space="preserve"> муниципального</w:t>
      </w:r>
      <w:r w:rsidR="001A540A">
        <w:rPr>
          <w:sz w:val="24"/>
          <w:szCs w:val="24"/>
        </w:rPr>
        <w:t xml:space="preserve"> имущества.</w:t>
      </w:r>
      <w:r w:rsidR="005D1233" w:rsidRPr="008B67F0">
        <w:rPr>
          <w:spacing w:val="4"/>
          <w:sz w:val="24"/>
          <w:szCs w:val="24"/>
        </w:rPr>
        <w:t xml:space="preserve"> </w:t>
      </w:r>
    </w:p>
    <w:p w:rsidR="00AF1C4B" w:rsidRDefault="00812193" w:rsidP="00017B8A">
      <w:pPr>
        <w:pStyle w:val="20"/>
        <w:tabs>
          <w:tab w:val="left" w:pos="142"/>
        </w:tabs>
        <w:rPr>
          <w:spacing w:val="4"/>
          <w:szCs w:val="24"/>
        </w:rPr>
      </w:pPr>
      <w:r>
        <w:rPr>
          <w:spacing w:val="4"/>
          <w:szCs w:val="24"/>
        </w:rPr>
        <w:t>3</w:t>
      </w:r>
      <w:r w:rsidR="005D1233">
        <w:rPr>
          <w:spacing w:val="4"/>
          <w:szCs w:val="24"/>
        </w:rPr>
        <w:t>.</w:t>
      </w:r>
      <w:r w:rsidR="007D3CF5">
        <w:rPr>
          <w:spacing w:val="4"/>
          <w:szCs w:val="24"/>
        </w:rPr>
        <w:t xml:space="preserve"> </w:t>
      </w:r>
      <w:r w:rsidR="005D1233">
        <w:rPr>
          <w:spacing w:val="4"/>
          <w:szCs w:val="24"/>
        </w:rPr>
        <w:t xml:space="preserve">Контроль за </w:t>
      </w:r>
      <w:r w:rsidR="00617A37">
        <w:rPr>
          <w:spacing w:val="4"/>
          <w:szCs w:val="24"/>
        </w:rPr>
        <w:t>ис</w:t>
      </w:r>
      <w:r w:rsidR="005D1233">
        <w:rPr>
          <w:spacing w:val="4"/>
          <w:szCs w:val="24"/>
        </w:rPr>
        <w:t xml:space="preserve">полнением данного </w:t>
      </w:r>
      <w:r w:rsidR="00950438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 xml:space="preserve">заместителя главы </w:t>
      </w:r>
      <w:r w:rsidR="001839A5">
        <w:rPr>
          <w:spacing w:val="4"/>
          <w:szCs w:val="24"/>
        </w:rPr>
        <w:t xml:space="preserve">               </w:t>
      </w:r>
      <w:r w:rsidR="004540FD">
        <w:rPr>
          <w:spacing w:val="4"/>
          <w:szCs w:val="24"/>
        </w:rPr>
        <w:t>администрации района</w:t>
      </w:r>
      <w:r w:rsidR="00934872">
        <w:rPr>
          <w:spacing w:val="4"/>
          <w:szCs w:val="24"/>
        </w:rPr>
        <w:t xml:space="preserve"> </w:t>
      </w:r>
      <w:r w:rsidR="0008345F">
        <w:rPr>
          <w:spacing w:val="4"/>
          <w:szCs w:val="24"/>
        </w:rPr>
        <w:t>Пожарскую В.П.</w:t>
      </w:r>
      <w:r w:rsidR="003F1963">
        <w:rPr>
          <w:spacing w:val="4"/>
          <w:szCs w:val="24"/>
        </w:rPr>
        <w:t>, Маркину Т.И.</w:t>
      </w:r>
    </w:p>
    <w:p w:rsidR="0008345F" w:rsidRDefault="0008345F" w:rsidP="00F51C8E">
      <w:pPr>
        <w:pStyle w:val="20"/>
        <w:rPr>
          <w:spacing w:val="4"/>
          <w:szCs w:val="24"/>
        </w:rPr>
      </w:pPr>
    </w:p>
    <w:p w:rsidR="00D512BB" w:rsidRDefault="002C635A" w:rsidP="00F51C8E">
      <w:pPr>
        <w:jc w:val="both"/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7C2832" w:rsidRDefault="007C2832" w:rsidP="00F51C8E">
      <w:pPr>
        <w:jc w:val="both"/>
        <w:rPr>
          <w:sz w:val="24"/>
          <w:szCs w:val="24"/>
        </w:rPr>
      </w:pPr>
    </w:p>
    <w:p w:rsidR="007C2832" w:rsidRDefault="007C2832" w:rsidP="00F51C8E">
      <w:pPr>
        <w:jc w:val="both"/>
        <w:rPr>
          <w:sz w:val="24"/>
          <w:szCs w:val="24"/>
        </w:rPr>
      </w:pPr>
    </w:p>
    <w:p w:rsidR="00172E3B" w:rsidRDefault="00172E3B" w:rsidP="00F51C8E">
      <w:pPr>
        <w:jc w:val="both"/>
        <w:rPr>
          <w:sz w:val="24"/>
          <w:szCs w:val="24"/>
        </w:rPr>
      </w:pPr>
    </w:p>
    <w:p w:rsidR="00D512BB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172E3B">
        <w:rPr>
          <w:sz w:val="24"/>
          <w:szCs w:val="24"/>
        </w:rPr>
        <w:t>Г</w:t>
      </w:r>
      <w:r w:rsidR="004463AD">
        <w:rPr>
          <w:sz w:val="24"/>
          <w:szCs w:val="24"/>
        </w:rPr>
        <w:t>лав</w:t>
      </w:r>
      <w:r w:rsidR="00172E3B">
        <w:rPr>
          <w:sz w:val="24"/>
          <w:szCs w:val="24"/>
        </w:rPr>
        <w:t>а</w:t>
      </w:r>
      <w:r w:rsidR="004540FD">
        <w:rPr>
          <w:sz w:val="24"/>
          <w:szCs w:val="24"/>
        </w:rPr>
        <w:t xml:space="preserve"> администрации</w:t>
      </w:r>
      <w:r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 w:rsidR="003722C7">
        <w:rPr>
          <w:sz w:val="24"/>
          <w:szCs w:val="24"/>
        </w:rPr>
        <w:t xml:space="preserve"> </w:t>
      </w:r>
      <w:r w:rsidR="00172E3B">
        <w:rPr>
          <w:sz w:val="24"/>
          <w:szCs w:val="24"/>
        </w:rPr>
        <w:t>Л.А. Антюхов</w:t>
      </w:r>
    </w:p>
    <w:p w:rsidR="00FC3C0C" w:rsidRDefault="00FC3C0C" w:rsidP="002C635A">
      <w:pPr>
        <w:rPr>
          <w:sz w:val="24"/>
          <w:szCs w:val="24"/>
        </w:rPr>
      </w:pPr>
    </w:p>
    <w:p w:rsidR="00AF1C4B" w:rsidRDefault="0028216E" w:rsidP="00810F9C">
      <w:r>
        <w:t xml:space="preserve">   </w:t>
      </w:r>
    </w:p>
    <w:sectPr w:rsidR="00AF1C4B" w:rsidSect="00FC3C0C">
      <w:pgSz w:w="11906" w:h="16838"/>
      <w:pgMar w:top="397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3D2A"/>
    <w:rsid w:val="00017B8A"/>
    <w:rsid w:val="00060545"/>
    <w:rsid w:val="0008345F"/>
    <w:rsid w:val="000834EA"/>
    <w:rsid w:val="000865A8"/>
    <w:rsid w:val="000A2044"/>
    <w:rsid w:val="000A2603"/>
    <w:rsid w:val="000A395E"/>
    <w:rsid w:val="000B4DF8"/>
    <w:rsid w:val="000B5431"/>
    <w:rsid w:val="000C1C0D"/>
    <w:rsid w:val="000E2B12"/>
    <w:rsid w:val="000E6677"/>
    <w:rsid w:val="001060A2"/>
    <w:rsid w:val="001471DF"/>
    <w:rsid w:val="00172E3B"/>
    <w:rsid w:val="001839A5"/>
    <w:rsid w:val="00194E6A"/>
    <w:rsid w:val="00197778"/>
    <w:rsid w:val="001A2265"/>
    <w:rsid w:val="001A540A"/>
    <w:rsid w:val="001C604A"/>
    <w:rsid w:val="001D48A6"/>
    <w:rsid w:val="001E2DAC"/>
    <w:rsid w:val="001F6A4C"/>
    <w:rsid w:val="00215968"/>
    <w:rsid w:val="00217BAF"/>
    <w:rsid w:val="0023116B"/>
    <w:rsid w:val="00240402"/>
    <w:rsid w:val="00254B81"/>
    <w:rsid w:val="00262E4B"/>
    <w:rsid w:val="0028216E"/>
    <w:rsid w:val="002870D8"/>
    <w:rsid w:val="002A6645"/>
    <w:rsid w:val="002B78F2"/>
    <w:rsid w:val="002C635A"/>
    <w:rsid w:val="002E0582"/>
    <w:rsid w:val="00314298"/>
    <w:rsid w:val="003300FE"/>
    <w:rsid w:val="0035567F"/>
    <w:rsid w:val="00366935"/>
    <w:rsid w:val="003722C7"/>
    <w:rsid w:val="00381EF0"/>
    <w:rsid w:val="0038779A"/>
    <w:rsid w:val="003F1963"/>
    <w:rsid w:val="0041461A"/>
    <w:rsid w:val="004209F0"/>
    <w:rsid w:val="00421772"/>
    <w:rsid w:val="004218BF"/>
    <w:rsid w:val="00424803"/>
    <w:rsid w:val="00431123"/>
    <w:rsid w:val="00432F32"/>
    <w:rsid w:val="004463AD"/>
    <w:rsid w:val="004530B0"/>
    <w:rsid w:val="004540FD"/>
    <w:rsid w:val="004701A0"/>
    <w:rsid w:val="00474AB6"/>
    <w:rsid w:val="004779EB"/>
    <w:rsid w:val="00485B75"/>
    <w:rsid w:val="00490AEA"/>
    <w:rsid w:val="00495511"/>
    <w:rsid w:val="004A12FF"/>
    <w:rsid w:val="004B469E"/>
    <w:rsid w:val="004D36A5"/>
    <w:rsid w:val="004D4010"/>
    <w:rsid w:val="004D458C"/>
    <w:rsid w:val="004D68C4"/>
    <w:rsid w:val="004E0A29"/>
    <w:rsid w:val="004F657A"/>
    <w:rsid w:val="004F7101"/>
    <w:rsid w:val="00540E14"/>
    <w:rsid w:val="00544C5E"/>
    <w:rsid w:val="00554C47"/>
    <w:rsid w:val="0055695A"/>
    <w:rsid w:val="00557E2D"/>
    <w:rsid w:val="00572A02"/>
    <w:rsid w:val="00576E60"/>
    <w:rsid w:val="005A70DB"/>
    <w:rsid w:val="005C3911"/>
    <w:rsid w:val="005C4601"/>
    <w:rsid w:val="005C661C"/>
    <w:rsid w:val="005D1233"/>
    <w:rsid w:val="005D2042"/>
    <w:rsid w:val="00617A37"/>
    <w:rsid w:val="0062456D"/>
    <w:rsid w:val="006368E0"/>
    <w:rsid w:val="00674B9A"/>
    <w:rsid w:val="00692E8D"/>
    <w:rsid w:val="006C5B73"/>
    <w:rsid w:val="006D0580"/>
    <w:rsid w:val="006D34FB"/>
    <w:rsid w:val="006E2985"/>
    <w:rsid w:val="006E685C"/>
    <w:rsid w:val="006F3C49"/>
    <w:rsid w:val="0070267D"/>
    <w:rsid w:val="007463DF"/>
    <w:rsid w:val="00770F6C"/>
    <w:rsid w:val="007777B0"/>
    <w:rsid w:val="007906DC"/>
    <w:rsid w:val="0079524B"/>
    <w:rsid w:val="007B5016"/>
    <w:rsid w:val="007C15D1"/>
    <w:rsid w:val="007C2832"/>
    <w:rsid w:val="007D3CF5"/>
    <w:rsid w:val="007F0D62"/>
    <w:rsid w:val="007F18A5"/>
    <w:rsid w:val="007F34A6"/>
    <w:rsid w:val="00810F9C"/>
    <w:rsid w:val="00812193"/>
    <w:rsid w:val="00825257"/>
    <w:rsid w:val="0084054B"/>
    <w:rsid w:val="00871085"/>
    <w:rsid w:val="008725A9"/>
    <w:rsid w:val="00876150"/>
    <w:rsid w:val="008A0CAA"/>
    <w:rsid w:val="008A4D33"/>
    <w:rsid w:val="008A6C9B"/>
    <w:rsid w:val="008B0557"/>
    <w:rsid w:val="008B37A6"/>
    <w:rsid w:val="008B60EC"/>
    <w:rsid w:val="008B67F0"/>
    <w:rsid w:val="00901499"/>
    <w:rsid w:val="00912CE1"/>
    <w:rsid w:val="00914121"/>
    <w:rsid w:val="00916181"/>
    <w:rsid w:val="009279BB"/>
    <w:rsid w:val="009347FF"/>
    <w:rsid w:val="00934872"/>
    <w:rsid w:val="009420FE"/>
    <w:rsid w:val="00945958"/>
    <w:rsid w:val="00950438"/>
    <w:rsid w:val="00955FC8"/>
    <w:rsid w:val="00960E76"/>
    <w:rsid w:val="0097650F"/>
    <w:rsid w:val="00984177"/>
    <w:rsid w:val="00987F73"/>
    <w:rsid w:val="00990BE5"/>
    <w:rsid w:val="00991419"/>
    <w:rsid w:val="00995DC0"/>
    <w:rsid w:val="009A0FB4"/>
    <w:rsid w:val="009B62E2"/>
    <w:rsid w:val="009D03BF"/>
    <w:rsid w:val="009D127E"/>
    <w:rsid w:val="009D1F97"/>
    <w:rsid w:val="00A0326A"/>
    <w:rsid w:val="00A043CD"/>
    <w:rsid w:val="00A074E3"/>
    <w:rsid w:val="00A11BCD"/>
    <w:rsid w:val="00A22413"/>
    <w:rsid w:val="00A252F7"/>
    <w:rsid w:val="00A46035"/>
    <w:rsid w:val="00A50625"/>
    <w:rsid w:val="00A6395D"/>
    <w:rsid w:val="00A63E3D"/>
    <w:rsid w:val="00A93121"/>
    <w:rsid w:val="00AA7661"/>
    <w:rsid w:val="00AD0537"/>
    <w:rsid w:val="00AD0E0B"/>
    <w:rsid w:val="00AD1D7C"/>
    <w:rsid w:val="00AD53E2"/>
    <w:rsid w:val="00AE057B"/>
    <w:rsid w:val="00AE1593"/>
    <w:rsid w:val="00AE4382"/>
    <w:rsid w:val="00AE7FCC"/>
    <w:rsid w:val="00AF1C4B"/>
    <w:rsid w:val="00AF4C55"/>
    <w:rsid w:val="00B0791C"/>
    <w:rsid w:val="00B11026"/>
    <w:rsid w:val="00B12DAB"/>
    <w:rsid w:val="00B44449"/>
    <w:rsid w:val="00B51268"/>
    <w:rsid w:val="00B6063C"/>
    <w:rsid w:val="00B60C74"/>
    <w:rsid w:val="00B64D19"/>
    <w:rsid w:val="00B7196B"/>
    <w:rsid w:val="00BB001D"/>
    <w:rsid w:val="00BB01AF"/>
    <w:rsid w:val="00C13495"/>
    <w:rsid w:val="00C278BA"/>
    <w:rsid w:val="00C44764"/>
    <w:rsid w:val="00C465D9"/>
    <w:rsid w:val="00C5488A"/>
    <w:rsid w:val="00C66DA8"/>
    <w:rsid w:val="00C727D7"/>
    <w:rsid w:val="00C803C1"/>
    <w:rsid w:val="00C80410"/>
    <w:rsid w:val="00C96AEC"/>
    <w:rsid w:val="00C97EB2"/>
    <w:rsid w:val="00CA1DE5"/>
    <w:rsid w:val="00CA63C1"/>
    <w:rsid w:val="00CA6B5E"/>
    <w:rsid w:val="00CA6BC2"/>
    <w:rsid w:val="00CB0370"/>
    <w:rsid w:val="00CD7CFA"/>
    <w:rsid w:val="00CE10B7"/>
    <w:rsid w:val="00CE1CE0"/>
    <w:rsid w:val="00D0216B"/>
    <w:rsid w:val="00D07624"/>
    <w:rsid w:val="00D310C6"/>
    <w:rsid w:val="00D345D3"/>
    <w:rsid w:val="00D512BB"/>
    <w:rsid w:val="00D66B70"/>
    <w:rsid w:val="00D725BA"/>
    <w:rsid w:val="00D726A7"/>
    <w:rsid w:val="00D80566"/>
    <w:rsid w:val="00D828B4"/>
    <w:rsid w:val="00D85603"/>
    <w:rsid w:val="00D918F1"/>
    <w:rsid w:val="00DA4C4B"/>
    <w:rsid w:val="00DB4785"/>
    <w:rsid w:val="00DC087B"/>
    <w:rsid w:val="00DD1853"/>
    <w:rsid w:val="00DD5074"/>
    <w:rsid w:val="00DD5FB9"/>
    <w:rsid w:val="00DF3949"/>
    <w:rsid w:val="00E1345D"/>
    <w:rsid w:val="00E23677"/>
    <w:rsid w:val="00E245AD"/>
    <w:rsid w:val="00E43E6D"/>
    <w:rsid w:val="00E46D0C"/>
    <w:rsid w:val="00E4761D"/>
    <w:rsid w:val="00E65889"/>
    <w:rsid w:val="00E71219"/>
    <w:rsid w:val="00E74AC7"/>
    <w:rsid w:val="00E8556E"/>
    <w:rsid w:val="00E85730"/>
    <w:rsid w:val="00E96819"/>
    <w:rsid w:val="00EB00AF"/>
    <w:rsid w:val="00EB67B7"/>
    <w:rsid w:val="00EC22F1"/>
    <w:rsid w:val="00EE6764"/>
    <w:rsid w:val="00EF5624"/>
    <w:rsid w:val="00EF6518"/>
    <w:rsid w:val="00F06990"/>
    <w:rsid w:val="00F17E12"/>
    <w:rsid w:val="00F45D47"/>
    <w:rsid w:val="00F51C8E"/>
    <w:rsid w:val="00F5287D"/>
    <w:rsid w:val="00F872CB"/>
    <w:rsid w:val="00F90D65"/>
    <w:rsid w:val="00FB2F88"/>
    <w:rsid w:val="00FC3C0C"/>
    <w:rsid w:val="00FD491C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EAAC3C-6F9E-4D8E-8C15-D3BD3860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639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2022-09-19T11:30:00Z</cp:lastPrinted>
  <dcterms:created xsi:type="dcterms:W3CDTF">2024-02-01T13:40:00Z</dcterms:created>
  <dcterms:modified xsi:type="dcterms:W3CDTF">2024-02-01T13:40:00Z</dcterms:modified>
</cp:coreProperties>
</file>