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5FB9" w14:textId="77777777" w:rsidR="00F45CFC" w:rsidRPr="009C69A8" w:rsidRDefault="00F45CFC" w:rsidP="009C69A8">
      <w:pPr>
        <w:jc w:val="center"/>
        <w:rPr>
          <w:b/>
          <w:sz w:val="28"/>
        </w:rPr>
      </w:pPr>
      <w:r w:rsidRPr="009C69A8">
        <w:rPr>
          <w:b/>
          <w:sz w:val="28"/>
        </w:rPr>
        <w:t>Годовой отчет</w:t>
      </w:r>
    </w:p>
    <w:p w14:paraId="01651FA4" w14:textId="77777777" w:rsidR="00F45CFC" w:rsidRPr="009C69A8" w:rsidRDefault="00F45CFC" w:rsidP="009C69A8">
      <w:pPr>
        <w:jc w:val="center"/>
        <w:rPr>
          <w:b/>
          <w:sz w:val="28"/>
        </w:rPr>
      </w:pPr>
      <w:r w:rsidRPr="009C69A8">
        <w:rPr>
          <w:b/>
          <w:sz w:val="28"/>
        </w:rPr>
        <w:t xml:space="preserve">о ходе реализации и оценке эффективности муниципальной </w:t>
      </w:r>
    </w:p>
    <w:p w14:paraId="1F7B8B7B" w14:textId="77777777" w:rsidR="00295E9B" w:rsidRPr="009C69A8" w:rsidRDefault="00F45CFC" w:rsidP="009C69A8">
      <w:pPr>
        <w:jc w:val="center"/>
        <w:rPr>
          <w:b/>
          <w:sz w:val="28"/>
        </w:rPr>
      </w:pPr>
      <w:r w:rsidRPr="009C69A8">
        <w:rPr>
          <w:b/>
          <w:sz w:val="28"/>
        </w:rPr>
        <w:t xml:space="preserve">программы </w:t>
      </w:r>
      <w:r w:rsidR="00295E9B" w:rsidRPr="009C69A8">
        <w:rPr>
          <w:b/>
          <w:sz w:val="28"/>
        </w:rPr>
        <w:t xml:space="preserve">«Комплексное социально-экономическое развитие </w:t>
      </w:r>
    </w:p>
    <w:p w14:paraId="61A2AA4D" w14:textId="77777777" w:rsidR="00F45CFC" w:rsidRPr="009C69A8" w:rsidRDefault="006341C0" w:rsidP="009C69A8">
      <w:pPr>
        <w:jc w:val="center"/>
        <w:rPr>
          <w:b/>
          <w:sz w:val="28"/>
        </w:rPr>
      </w:pPr>
      <w:r w:rsidRPr="009C69A8">
        <w:rPr>
          <w:b/>
          <w:sz w:val="28"/>
        </w:rPr>
        <w:t>Жирятинского</w:t>
      </w:r>
      <w:r w:rsidR="00295E9B" w:rsidRPr="009C69A8">
        <w:rPr>
          <w:b/>
          <w:sz w:val="28"/>
        </w:rPr>
        <w:t xml:space="preserve"> сельского поселения</w:t>
      </w:r>
      <w:r w:rsidR="00B72716" w:rsidRPr="009C69A8">
        <w:rPr>
          <w:b/>
          <w:sz w:val="28"/>
        </w:rPr>
        <w:t>» (20</w:t>
      </w:r>
      <w:r w:rsidR="001C2233" w:rsidRPr="009C69A8">
        <w:rPr>
          <w:b/>
          <w:sz w:val="28"/>
        </w:rPr>
        <w:t>2</w:t>
      </w:r>
      <w:r w:rsidR="005E0F8B" w:rsidRPr="009C69A8">
        <w:rPr>
          <w:b/>
          <w:sz w:val="28"/>
        </w:rPr>
        <w:t>3</w:t>
      </w:r>
      <w:r w:rsidR="00B72716" w:rsidRPr="009C69A8">
        <w:rPr>
          <w:b/>
          <w:sz w:val="28"/>
        </w:rPr>
        <w:t>-20</w:t>
      </w:r>
      <w:r w:rsidR="00DF7EC0" w:rsidRPr="009C69A8">
        <w:rPr>
          <w:b/>
          <w:sz w:val="28"/>
        </w:rPr>
        <w:t>2</w:t>
      </w:r>
      <w:r w:rsidR="00A145FA" w:rsidRPr="009C69A8">
        <w:rPr>
          <w:b/>
          <w:sz w:val="28"/>
        </w:rPr>
        <w:t>5</w:t>
      </w:r>
      <w:r w:rsidR="00F45CFC" w:rsidRPr="009C69A8">
        <w:rPr>
          <w:b/>
          <w:sz w:val="28"/>
        </w:rPr>
        <w:t xml:space="preserve"> г</w:t>
      </w:r>
      <w:r w:rsidR="00F45CFC" w:rsidRPr="009C69A8">
        <w:rPr>
          <w:b/>
          <w:sz w:val="28"/>
        </w:rPr>
        <w:t>о</w:t>
      </w:r>
      <w:r w:rsidR="00F45CFC" w:rsidRPr="009C69A8">
        <w:rPr>
          <w:b/>
          <w:sz w:val="28"/>
        </w:rPr>
        <w:t>ды)</w:t>
      </w:r>
      <w:r w:rsidR="00B72716" w:rsidRPr="009C69A8">
        <w:rPr>
          <w:b/>
          <w:sz w:val="28"/>
        </w:rPr>
        <w:t xml:space="preserve"> за 20</w:t>
      </w:r>
      <w:r w:rsidR="001C2233" w:rsidRPr="009C69A8">
        <w:rPr>
          <w:b/>
          <w:sz w:val="28"/>
        </w:rPr>
        <w:t>2</w:t>
      </w:r>
      <w:r w:rsidR="005E0F8B" w:rsidRPr="009C69A8">
        <w:rPr>
          <w:b/>
          <w:sz w:val="28"/>
        </w:rPr>
        <w:t>3</w:t>
      </w:r>
      <w:r w:rsidR="0092379B" w:rsidRPr="009C69A8">
        <w:rPr>
          <w:b/>
          <w:sz w:val="28"/>
        </w:rPr>
        <w:t xml:space="preserve"> год</w:t>
      </w:r>
    </w:p>
    <w:p w14:paraId="386C2F4A" w14:textId="77777777" w:rsidR="007752B4" w:rsidRPr="009C69A8" w:rsidRDefault="007752B4">
      <w:pPr>
        <w:rPr>
          <w:b/>
          <w:sz w:val="28"/>
        </w:rPr>
      </w:pPr>
    </w:p>
    <w:p w14:paraId="295F0DD7" w14:textId="77777777" w:rsidR="0069426C" w:rsidRPr="009C69A8" w:rsidRDefault="0069426C" w:rsidP="002925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9C69A8">
        <w:rPr>
          <w:sz w:val="28"/>
        </w:rPr>
        <w:t>Целью муниципальной программы является её реализация, разработка и ос</w:t>
      </w:r>
      <w:r w:rsidRPr="009C69A8">
        <w:rPr>
          <w:sz w:val="28"/>
        </w:rPr>
        <w:t>у</w:t>
      </w:r>
      <w:r w:rsidRPr="009C69A8">
        <w:rPr>
          <w:sz w:val="28"/>
        </w:rPr>
        <w:t>ществление мер по обеспечению комплексного социально-экономического развития Жирятинского сельского поселения, последов</w:t>
      </w:r>
      <w:r w:rsidRPr="009C69A8">
        <w:rPr>
          <w:sz w:val="28"/>
        </w:rPr>
        <w:t>а</w:t>
      </w:r>
      <w:r w:rsidRPr="009C69A8">
        <w:rPr>
          <w:sz w:val="28"/>
        </w:rPr>
        <w:t>тельного повышения уровня жизни населения сельского поселения на о</w:t>
      </w:r>
      <w:r w:rsidRPr="009C69A8">
        <w:rPr>
          <w:sz w:val="28"/>
        </w:rPr>
        <w:t>с</w:t>
      </w:r>
      <w:r w:rsidRPr="009C69A8">
        <w:rPr>
          <w:sz w:val="28"/>
        </w:rPr>
        <w:t>нове устойчивого и полноценного развития территории (социальной, и</w:t>
      </w:r>
      <w:r w:rsidRPr="009C69A8">
        <w:rPr>
          <w:sz w:val="28"/>
        </w:rPr>
        <w:t>н</w:t>
      </w:r>
      <w:r w:rsidRPr="009C69A8">
        <w:rPr>
          <w:sz w:val="28"/>
        </w:rPr>
        <w:t>женерной, транспортной инфраструктуры, сферы услуг), з</w:t>
      </w:r>
      <w:r w:rsidRPr="009C69A8">
        <w:rPr>
          <w:sz w:val="28"/>
        </w:rPr>
        <w:t>а</w:t>
      </w:r>
      <w:r w:rsidRPr="009C69A8">
        <w:rPr>
          <w:sz w:val="28"/>
        </w:rPr>
        <w:t>щита интересов и безопасности во всех сферах деятельности и жизнеобесп</w:t>
      </w:r>
      <w:r w:rsidRPr="009C69A8">
        <w:rPr>
          <w:sz w:val="28"/>
        </w:rPr>
        <w:t>е</w:t>
      </w:r>
      <w:r w:rsidRPr="009C69A8">
        <w:rPr>
          <w:sz w:val="28"/>
        </w:rPr>
        <w:t xml:space="preserve">чения. </w:t>
      </w:r>
    </w:p>
    <w:p w14:paraId="3EA2B06C" w14:textId="77777777" w:rsidR="0069426C" w:rsidRPr="009C69A8" w:rsidRDefault="0069426C" w:rsidP="0069426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0256E55F" w14:textId="77777777" w:rsidR="0069426C" w:rsidRPr="009C69A8" w:rsidRDefault="0069426C" w:rsidP="0069426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C69A8">
        <w:rPr>
          <w:sz w:val="28"/>
        </w:rPr>
        <w:tab/>
        <w:t>Задачи муниципальной программы:</w:t>
      </w:r>
    </w:p>
    <w:p w14:paraId="5AAA2196" w14:textId="77777777" w:rsidR="0069426C" w:rsidRPr="009C69A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-создание условий для улучшения социального положения и благ</w:t>
      </w:r>
      <w:r w:rsidRPr="009C69A8">
        <w:rPr>
          <w:rFonts w:ascii="Times New Roman" w:hAnsi="Times New Roman" w:cs="Times New Roman"/>
          <w:sz w:val="28"/>
          <w:szCs w:val="24"/>
        </w:rPr>
        <w:t>о</w:t>
      </w:r>
      <w:r w:rsidRPr="009C69A8">
        <w:rPr>
          <w:rFonts w:ascii="Times New Roman" w:hAnsi="Times New Roman" w:cs="Times New Roman"/>
          <w:sz w:val="28"/>
          <w:szCs w:val="24"/>
        </w:rPr>
        <w:t>состояния ж</w:t>
      </w:r>
      <w:r w:rsidRPr="009C69A8">
        <w:rPr>
          <w:rFonts w:ascii="Times New Roman" w:hAnsi="Times New Roman" w:cs="Times New Roman"/>
          <w:sz w:val="28"/>
          <w:szCs w:val="24"/>
        </w:rPr>
        <w:t>и</w:t>
      </w:r>
      <w:r w:rsidRPr="009C69A8">
        <w:rPr>
          <w:rFonts w:ascii="Times New Roman" w:hAnsi="Times New Roman" w:cs="Times New Roman"/>
          <w:sz w:val="28"/>
          <w:szCs w:val="24"/>
        </w:rPr>
        <w:t>телей сельского поселения;</w:t>
      </w:r>
    </w:p>
    <w:p w14:paraId="4BD75A8D" w14:textId="77777777" w:rsidR="0069426C" w:rsidRPr="009C69A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-повышение уровня собираемости налогов;</w:t>
      </w:r>
    </w:p>
    <w:p w14:paraId="1FB9A2A6" w14:textId="77777777" w:rsidR="0069426C" w:rsidRPr="009C69A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 повышение качества услуг, оказываемых населению в социальной сфере;</w:t>
      </w:r>
    </w:p>
    <w:p w14:paraId="2FA18276" w14:textId="77777777" w:rsidR="0069426C" w:rsidRPr="009C69A8" w:rsidRDefault="002F273D" w:rsidP="002F273D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C69A8">
        <w:rPr>
          <w:sz w:val="28"/>
        </w:rPr>
        <w:t>-</w:t>
      </w:r>
      <w:r w:rsidR="000A1239" w:rsidRPr="009C69A8">
        <w:rPr>
          <w:sz w:val="28"/>
        </w:rPr>
        <w:t>о</w:t>
      </w:r>
      <w:r w:rsidR="0069426C" w:rsidRPr="009C69A8">
        <w:rPr>
          <w:bCs/>
          <w:sz w:val="28"/>
        </w:rPr>
        <w:t>беспечение первичных мер пожарной безопасности в границах населенных пунктов поселения;</w:t>
      </w:r>
    </w:p>
    <w:p w14:paraId="6216BFA2" w14:textId="77777777" w:rsidR="0069426C" w:rsidRPr="009C69A8" w:rsidRDefault="0069426C" w:rsidP="002F273D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C69A8">
        <w:rPr>
          <w:bCs/>
          <w:sz w:val="28"/>
        </w:rPr>
        <w:t>-создание условий для организации досуга и обеспечения жителей поселения услугами организаций культуры;</w:t>
      </w:r>
    </w:p>
    <w:p w14:paraId="1DC290BB" w14:textId="77777777" w:rsidR="0069426C" w:rsidRPr="009C69A8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-обеспечение условий для развития на территории поселения физ</w:t>
      </w:r>
      <w:r w:rsidRPr="009C69A8">
        <w:rPr>
          <w:sz w:val="28"/>
        </w:rPr>
        <w:t>и</w:t>
      </w:r>
      <w:r w:rsidRPr="009C69A8">
        <w:rPr>
          <w:sz w:val="28"/>
        </w:rPr>
        <w:t>ческой культуры и массового спорта, организация проведения официал</w:t>
      </w:r>
      <w:r w:rsidRPr="009C69A8">
        <w:rPr>
          <w:sz w:val="28"/>
        </w:rPr>
        <w:t>ь</w:t>
      </w:r>
      <w:r w:rsidRPr="009C69A8">
        <w:rPr>
          <w:sz w:val="28"/>
        </w:rPr>
        <w:t>ных физкультурно-оздоровительных и спортивных мероприятий посел</w:t>
      </w:r>
      <w:r w:rsidRPr="009C69A8">
        <w:rPr>
          <w:sz w:val="28"/>
        </w:rPr>
        <w:t>е</w:t>
      </w:r>
      <w:r w:rsidRPr="009C69A8">
        <w:rPr>
          <w:sz w:val="28"/>
        </w:rPr>
        <w:t>ния;</w:t>
      </w:r>
    </w:p>
    <w:p w14:paraId="4C371878" w14:textId="77777777" w:rsidR="0069426C" w:rsidRPr="009C69A8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-организация сбора и вывоза бытовых отходов и мусора;</w:t>
      </w:r>
    </w:p>
    <w:p w14:paraId="78B298D2" w14:textId="77777777" w:rsidR="0069426C" w:rsidRPr="009C69A8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-организация благоустройства территории поселения (включая осв</w:t>
      </w:r>
      <w:r w:rsidRPr="009C69A8">
        <w:rPr>
          <w:sz w:val="28"/>
        </w:rPr>
        <w:t>е</w:t>
      </w:r>
      <w:r w:rsidRPr="009C69A8">
        <w:rPr>
          <w:sz w:val="28"/>
        </w:rPr>
        <w:t>щение улиц, озеленение территории, установку указателей с наименован</w:t>
      </w:r>
      <w:r w:rsidRPr="009C69A8">
        <w:rPr>
          <w:sz w:val="28"/>
        </w:rPr>
        <w:t>и</w:t>
      </w:r>
      <w:r w:rsidRPr="009C69A8">
        <w:rPr>
          <w:sz w:val="28"/>
        </w:rPr>
        <w:t>ями улиц и номерами домов, размещение и содержание малых архитекту</w:t>
      </w:r>
      <w:r w:rsidRPr="009C69A8">
        <w:rPr>
          <w:sz w:val="28"/>
        </w:rPr>
        <w:t>р</w:t>
      </w:r>
      <w:r w:rsidRPr="009C69A8">
        <w:rPr>
          <w:sz w:val="28"/>
        </w:rPr>
        <w:t>ных форм);</w:t>
      </w:r>
    </w:p>
    <w:p w14:paraId="769D9956" w14:textId="77777777" w:rsidR="0069426C" w:rsidRPr="009C69A8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-организация ритуальных услуг и содержание мест захоронения;</w:t>
      </w:r>
    </w:p>
    <w:p w14:paraId="17106B8F" w14:textId="77777777" w:rsidR="0069426C" w:rsidRPr="009C69A8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-содействие развитию сельскохозяйственного производства, созд</w:t>
      </w:r>
      <w:r w:rsidRPr="009C69A8">
        <w:rPr>
          <w:sz w:val="28"/>
        </w:rPr>
        <w:t>а</w:t>
      </w:r>
      <w:r w:rsidRPr="009C69A8">
        <w:rPr>
          <w:sz w:val="28"/>
        </w:rPr>
        <w:t>ние условий для ра</w:t>
      </w:r>
      <w:r w:rsidRPr="009C69A8">
        <w:rPr>
          <w:sz w:val="28"/>
        </w:rPr>
        <w:t>з</w:t>
      </w:r>
      <w:r w:rsidRPr="009C69A8">
        <w:rPr>
          <w:sz w:val="28"/>
        </w:rPr>
        <w:t>вития малого и среднего предпринимательства;</w:t>
      </w:r>
    </w:p>
    <w:p w14:paraId="6BFB1567" w14:textId="77777777" w:rsidR="0069426C" w:rsidRPr="009C69A8" w:rsidRDefault="0069426C" w:rsidP="0069426C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-организация и осуществление мероприятий по работе с детьми и молод</w:t>
      </w:r>
      <w:r w:rsidRPr="009C69A8">
        <w:rPr>
          <w:sz w:val="28"/>
        </w:rPr>
        <w:t>е</w:t>
      </w:r>
      <w:r w:rsidRPr="009C69A8">
        <w:rPr>
          <w:sz w:val="28"/>
        </w:rPr>
        <w:t>жью;</w:t>
      </w:r>
    </w:p>
    <w:p w14:paraId="1A710310" w14:textId="77777777" w:rsidR="0069426C" w:rsidRPr="009C69A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-оказание поддержки гражданам и их объединениям, участвующим в охране общественного порядка, создание условий для деятельности наро</w:t>
      </w:r>
      <w:r w:rsidRPr="009C69A8">
        <w:rPr>
          <w:rFonts w:ascii="Times New Roman" w:hAnsi="Times New Roman" w:cs="Times New Roman"/>
          <w:sz w:val="28"/>
          <w:szCs w:val="24"/>
        </w:rPr>
        <w:t>д</w:t>
      </w:r>
      <w:r w:rsidRPr="009C69A8">
        <w:rPr>
          <w:rFonts w:ascii="Times New Roman" w:hAnsi="Times New Roman" w:cs="Times New Roman"/>
          <w:sz w:val="28"/>
          <w:szCs w:val="24"/>
        </w:rPr>
        <w:t>ных дружин;</w:t>
      </w:r>
    </w:p>
    <w:p w14:paraId="7C8F2CFD" w14:textId="77777777" w:rsidR="0069426C" w:rsidRPr="009C69A8" w:rsidRDefault="0069426C" w:rsidP="002F273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-другие.</w:t>
      </w:r>
    </w:p>
    <w:p w14:paraId="1BBDDE3F" w14:textId="77777777" w:rsidR="0069426C" w:rsidRPr="009C69A8" w:rsidRDefault="0069426C" w:rsidP="0069426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5E03E5EF" w14:textId="77777777" w:rsidR="0069426C" w:rsidRPr="009C69A8" w:rsidRDefault="0069426C" w:rsidP="0069426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Целевые индикаторы:</w:t>
      </w:r>
    </w:p>
    <w:p w14:paraId="5698F3DD" w14:textId="77777777" w:rsidR="00A269D7" w:rsidRPr="009C69A8" w:rsidRDefault="00A269D7" w:rsidP="00A269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</w:t>
      </w:r>
      <w:r w:rsidR="00440474" w:rsidRPr="009C69A8">
        <w:rPr>
          <w:rFonts w:ascii="Times New Roman" w:hAnsi="Times New Roman" w:cs="Times New Roman"/>
          <w:sz w:val="28"/>
          <w:szCs w:val="24"/>
        </w:rPr>
        <w:t>Доля просроченной кредиторской задолженности по состоянию на конец отчетного периода в общем объеме расходов бюджета сельского п</w:t>
      </w:r>
      <w:r w:rsidR="00440474" w:rsidRPr="009C69A8">
        <w:rPr>
          <w:rFonts w:ascii="Times New Roman" w:hAnsi="Times New Roman" w:cs="Times New Roman"/>
          <w:sz w:val="28"/>
          <w:szCs w:val="24"/>
        </w:rPr>
        <w:t>о</w:t>
      </w:r>
      <w:r w:rsidR="00440474" w:rsidRPr="009C69A8">
        <w:rPr>
          <w:rFonts w:ascii="Times New Roman" w:hAnsi="Times New Roman" w:cs="Times New Roman"/>
          <w:sz w:val="28"/>
          <w:szCs w:val="24"/>
        </w:rPr>
        <w:t>селения</w:t>
      </w:r>
      <w:r w:rsidRPr="009C69A8">
        <w:rPr>
          <w:rFonts w:ascii="Times New Roman" w:hAnsi="Times New Roman" w:cs="Times New Roman"/>
          <w:sz w:val="28"/>
          <w:szCs w:val="24"/>
        </w:rPr>
        <w:t xml:space="preserve"> - </w:t>
      </w:r>
      <w:r w:rsidR="00440474" w:rsidRPr="009C69A8">
        <w:rPr>
          <w:rFonts w:ascii="Times New Roman" w:hAnsi="Times New Roman" w:cs="Times New Roman"/>
          <w:sz w:val="28"/>
          <w:szCs w:val="24"/>
        </w:rPr>
        <w:t>0%;</w:t>
      </w:r>
    </w:p>
    <w:p w14:paraId="44D050A8" w14:textId="77777777" w:rsidR="0069426C" w:rsidRPr="009C69A8" w:rsidRDefault="0069426C" w:rsidP="00A269D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="00440474" w:rsidRPr="009C69A8">
        <w:rPr>
          <w:rFonts w:ascii="Times New Roman" w:hAnsi="Times New Roman" w:cs="Times New Roman"/>
          <w:sz w:val="28"/>
          <w:szCs w:val="24"/>
        </w:rPr>
        <w:t>Темп роста налоговых и неналоговых доходов бюджета сельского поселения по сравнению с предыдущим годом</w:t>
      </w:r>
      <w:r w:rsidR="000A1239" w:rsidRPr="009C69A8">
        <w:rPr>
          <w:rFonts w:ascii="Times New Roman" w:hAnsi="Times New Roman" w:cs="Times New Roman"/>
          <w:sz w:val="28"/>
          <w:szCs w:val="24"/>
        </w:rPr>
        <w:t xml:space="preserve"> </w:t>
      </w:r>
      <w:r w:rsidR="003F20D8" w:rsidRPr="009C69A8">
        <w:rPr>
          <w:rFonts w:ascii="Times New Roman" w:hAnsi="Times New Roman" w:cs="Times New Roman"/>
          <w:sz w:val="28"/>
          <w:szCs w:val="24"/>
        </w:rPr>
        <w:t xml:space="preserve">– </w:t>
      </w:r>
      <w:r w:rsidR="00A145FA" w:rsidRPr="009C69A8">
        <w:rPr>
          <w:rFonts w:ascii="Times New Roman" w:hAnsi="Times New Roman" w:cs="Times New Roman"/>
          <w:sz w:val="28"/>
          <w:szCs w:val="24"/>
        </w:rPr>
        <w:t xml:space="preserve">100,1 </w:t>
      </w:r>
      <w:r w:rsidR="003F20D8" w:rsidRPr="009C69A8">
        <w:rPr>
          <w:rFonts w:ascii="Times New Roman" w:hAnsi="Times New Roman" w:cs="Times New Roman"/>
          <w:sz w:val="28"/>
          <w:szCs w:val="24"/>
        </w:rPr>
        <w:t>%</w:t>
      </w:r>
      <w:r w:rsidRPr="009C69A8">
        <w:rPr>
          <w:rFonts w:ascii="Times New Roman" w:hAnsi="Times New Roman" w:cs="Times New Roman"/>
          <w:sz w:val="28"/>
          <w:szCs w:val="24"/>
        </w:rPr>
        <w:t>;</w:t>
      </w:r>
    </w:p>
    <w:p w14:paraId="06B3220A" w14:textId="77777777" w:rsidR="0069426C" w:rsidRPr="009C69A8" w:rsidRDefault="0069426C" w:rsidP="001C59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</w:t>
      </w:r>
      <w:r w:rsidR="00440474" w:rsidRPr="009C69A8">
        <w:rPr>
          <w:sz w:val="28"/>
        </w:rPr>
        <w:t>Р</w:t>
      </w:r>
      <w:r w:rsidRPr="009C69A8">
        <w:rPr>
          <w:sz w:val="28"/>
        </w:rPr>
        <w:t>еализация запланированных мероприятий муниципальной пр</w:t>
      </w:r>
      <w:r w:rsidRPr="009C69A8">
        <w:rPr>
          <w:sz w:val="28"/>
        </w:rPr>
        <w:t>о</w:t>
      </w:r>
      <w:r w:rsidRPr="009C69A8">
        <w:rPr>
          <w:sz w:val="28"/>
        </w:rPr>
        <w:t>граммы Жирятинского сел</w:t>
      </w:r>
      <w:r w:rsidRPr="009C69A8">
        <w:rPr>
          <w:sz w:val="28"/>
        </w:rPr>
        <w:t>ь</w:t>
      </w:r>
      <w:r w:rsidRPr="009C69A8">
        <w:rPr>
          <w:sz w:val="28"/>
        </w:rPr>
        <w:t>ского поселения</w:t>
      </w:r>
      <w:r w:rsidR="003F20D8" w:rsidRPr="009C69A8">
        <w:rPr>
          <w:sz w:val="28"/>
        </w:rPr>
        <w:t xml:space="preserve"> </w:t>
      </w:r>
      <w:r w:rsidR="004E60CC" w:rsidRPr="009C69A8">
        <w:rPr>
          <w:sz w:val="28"/>
        </w:rPr>
        <w:t>–</w:t>
      </w:r>
      <w:r w:rsidR="00A269D7" w:rsidRPr="009C69A8">
        <w:rPr>
          <w:sz w:val="28"/>
        </w:rPr>
        <w:t xml:space="preserve"> 100</w:t>
      </w:r>
      <w:r w:rsidR="004E60CC" w:rsidRPr="009C69A8">
        <w:rPr>
          <w:sz w:val="28"/>
        </w:rPr>
        <w:t xml:space="preserve"> </w:t>
      </w:r>
      <w:r w:rsidR="003F20D8" w:rsidRPr="009C69A8">
        <w:rPr>
          <w:sz w:val="28"/>
        </w:rPr>
        <w:t>%</w:t>
      </w:r>
      <w:r w:rsidR="00A145FA" w:rsidRPr="009C69A8">
        <w:rPr>
          <w:sz w:val="28"/>
        </w:rPr>
        <w:t>;</w:t>
      </w:r>
    </w:p>
    <w:p w14:paraId="212D876B" w14:textId="77777777" w:rsidR="00A145FA" w:rsidRPr="009C69A8" w:rsidRDefault="00A145FA" w:rsidP="002A11B8">
      <w:pPr>
        <w:widowControl w:val="0"/>
        <w:autoSpaceDE w:val="0"/>
        <w:autoSpaceDN w:val="0"/>
        <w:adjustRightInd w:val="0"/>
        <w:ind w:firstLine="708"/>
        <w:rPr>
          <w:sz w:val="28"/>
        </w:rPr>
      </w:pPr>
      <w:r w:rsidRPr="009C69A8">
        <w:rPr>
          <w:sz w:val="28"/>
        </w:rPr>
        <w:t>-</w:t>
      </w:r>
      <w:r w:rsidR="004E60CC" w:rsidRPr="009C69A8">
        <w:rPr>
          <w:sz w:val="28"/>
        </w:rPr>
        <w:t xml:space="preserve"> Доля реализованных до конца текущего финансового года инициативных проектов, предусмотренных соглашениями – 100 %.</w:t>
      </w:r>
      <w:r w:rsidR="004E60CC" w:rsidRPr="009C69A8">
        <w:rPr>
          <w:sz w:val="28"/>
        </w:rPr>
        <w:tab/>
      </w:r>
    </w:p>
    <w:p w14:paraId="6AB0C6AC" w14:textId="77777777" w:rsidR="004C2CF9" w:rsidRPr="009C69A8" w:rsidRDefault="00F06F86" w:rsidP="00A269D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  <w:r w:rsidRPr="009C69A8">
        <w:rPr>
          <w:sz w:val="28"/>
        </w:rPr>
        <w:t>Оценка эффективности реа</w:t>
      </w:r>
      <w:r w:rsidR="00C3682F" w:rsidRPr="009C69A8">
        <w:rPr>
          <w:sz w:val="28"/>
        </w:rPr>
        <w:t xml:space="preserve">лизации муниципальной программы </w:t>
      </w:r>
      <w:r w:rsidRPr="009C69A8">
        <w:rPr>
          <w:sz w:val="28"/>
        </w:rPr>
        <w:t>пр</w:t>
      </w:r>
      <w:r w:rsidRPr="009C69A8">
        <w:rPr>
          <w:sz w:val="28"/>
        </w:rPr>
        <w:t>о</w:t>
      </w:r>
      <w:r w:rsidRPr="009C69A8">
        <w:rPr>
          <w:sz w:val="28"/>
        </w:rPr>
        <w:t xml:space="preserve">водилась в соответствии с постановлением </w:t>
      </w:r>
      <w:r w:rsidR="0069426C" w:rsidRPr="009C69A8">
        <w:rPr>
          <w:sz w:val="28"/>
        </w:rPr>
        <w:t>администрации</w:t>
      </w:r>
      <w:r w:rsidR="0082103E" w:rsidRPr="009C69A8">
        <w:rPr>
          <w:sz w:val="28"/>
        </w:rPr>
        <w:t xml:space="preserve"> </w:t>
      </w:r>
      <w:r w:rsidR="004C2CF9" w:rsidRPr="009C69A8">
        <w:rPr>
          <w:sz w:val="28"/>
        </w:rPr>
        <w:t>Жирятинского района</w:t>
      </w:r>
      <w:r w:rsidR="006F12C2" w:rsidRPr="009C69A8">
        <w:rPr>
          <w:sz w:val="28"/>
        </w:rPr>
        <w:t xml:space="preserve"> </w:t>
      </w:r>
      <w:r w:rsidR="002A11B8" w:rsidRPr="009C69A8">
        <w:rPr>
          <w:sz w:val="28"/>
        </w:rPr>
        <w:t xml:space="preserve">от </w:t>
      </w:r>
      <w:r w:rsidR="001C5956" w:rsidRPr="009C69A8">
        <w:rPr>
          <w:sz w:val="28"/>
        </w:rPr>
        <w:t>10.07.2023</w:t>
      </w:r>
      <w:r w:rsidR="006F12C2" w:rsidRPr="009C69A8">
        <w:rPr>
          <w:sz w:val="28"/>
        </w:rPr>
        <w:t xml:space="preserve"> №</w:t>
      </w:r>
      <w:r w:rsidR="00AF4F08" w:rsidRPr="009C69A8">
        <w:rPr>
          <w:sz w:val="28"/>
        </w:rPr>
        <w:t xml:space="preserve"> </w:t>
      </w:r>
      <w:r w:rsidR="004C2CF9" w:rsidRPr="009C69A8">
        <w:rPr>
          <w:sz w:val="28"/>
        </w:rPr>
        <w:t>С-</w:t>
      </w:r>
      <w:r w:rsidR="00295E9B" w:rsidRPr="009C69A8">
        <w:rPr>
          <w:sz w:val="28"/>
        </w:rPr>
        <w:t xml:space="preserve"> </w:t>
      </w:r>
      <w:r w:rsidR="001C5956" w:rsidRPr="009C69A8">
        <w:rPr>
          <w:sz w:val="28"/>
        </w:rPr>
        <w:t>20</w:t>
      </w:r>
      <w:r w:rsidR="0069426C" w:rsidRPr="009C69A8">
        <w:rPr>
          <w:sz w:val="28"/>
        </w:rPr>
        <w:t xml:space="preserve"> </w:t>
      </w:r>
      <w:r w:rsidR="004C2CF9" w:rsidRPr="009C69A8">
        <w:rPr>
          <w:sz w:val="28"/>
        </w:rPr>
        <w:t>«</w:t>
      </w:r>
      <w:r w:rsidR="00B27B07" w:rsidRPr="009C69A8">
        <w:rPr>
          <w:sz w:val="28"/>
        </w:rPr>
        <w:t>Об утверждении Порядка разработки, р</w:t>
      </w:r>
      <w:r w:rsidR="00B27B07" w:rsidRPr="009C69A8">
        <w:rPr>
          <w:sz w:val="28"/>
        </w:rPr>
        <w:t>е</w:t>
      </w:r>
      <w:r w:rsidR="00B27B07" w:rsidRPr="009C69A8">
        <w:rPr>
          <w:sz w:val="28"/>
        </w:rPr>
        <w:t>ализации и оценки эффективности муниципальных программ Жирятинск</w:t>
      </w:r>
      <w:r w:rsidR="00B27B07" w:rsidRPr="009C69A8">
        <w:rPr>
          <w:sz w:val="28"/>
        </w:rPr>
        <w:t>о</w:t>
      </w:r>
      <w:r w:rsidR="00B27B07" w:rsidRPr="009C69A8">
        <w:rPr>
          <w:sz w:val="28"/>
        </w:rPr>
        <w:t>го сельского п</w:t>
      </w:r>
      <w:r w:rsidR="00B27B07" w:rsidRPr="009C69A8">
        <w:rPr>
          <w:sz w:val="28"/>
        </w:rPr>
        <w:t>о</w:t>
      </w:r>
      <w:r w:rsidR="00B27B07" w:rsidRPr="009C69A8">
        <w:rPr>
          <w:sz w:val="28"/>
        </w:rPr>
        <w:t>селения</w:t>
      </w:r>
      <w:r w:rsidR="004C2CF9" w:rsidRPr="009C69A8">
        <w:rPr>
          <w:sz w:val="28"/>
        </w:rPr>
        <w:t>»</w:t>
      </w:r>
      <w:r w:rsidR="002E7F10" w:rsidRPr="009C69A8">
        <w:rPr>
          <w:sz w:val="28"/>
        </w:rPr>
        <w:t>.</w:t>
      </w:r>
    </w:p>
    <w:p w14:paraId="1AC2942C" w14:textId="77777777" w:rsidR="00051D69" w:rsidRPr="009C69A8" w:rsidRDefault="00F06F86" w:rsidP="00E37B15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В бю</w:t>
      </w:r>
      <w:r w:rsidR="00B72716" w:rsidRPr="009C69A8">
        <w:rPr>
          <w:sz w:val="28"/>
        </w:rPr>
        <w:t xml:space="preserve">джете </w:t>
      </w:r>
      <w:r w:rsidR="00295E9B" w:rsidRPr="009C69A8">
        <w:rPr>
          <w:sz w:val="28"/>
        </w:rPr>
        <w:t>сельского поселения</w:t>
      </w:r>
      <w:r w:rsidR="00B72716" w:rsidRPr="009C69A8">
        <w:rPr>
          <w:sz w:val="28"/>
        </w:rPr>
        <w:t xml:space="preserve"> в 20</w:t>
      </w:r>
      <w:r w:rsidR="001C2233" w:rsidRPr="009C69A8">
        <w:rPr>
          <w:sz w:val="28"/>
        </w:rPr>
        <w:t>2</w:t>
      </w:r>
      <w:r w:rsidR="005E0F8B" w:rsidRPr="009C69A8">
        <w:rPr>
          <w:sz w:val="28"/>
        </w:rPr>
        <w:t>3</w:t>
      </w:r>
      <w:r w:rsidRPr="009C69A8">
        <w:rPr>
          <w:sz w:val="28"/>
        </w:rPr>
        <w:t xml:space="preserve"> году на реализацию меропр</w:t>
      </w:r>
      <w:r w:rsidRPr="009C69A8">
        <w:rPr>
          <w:sz w:val="28"/>
        </w:rPr>
        <w:t>и</w:t>
      </w:r>
      <w:r w:rsidRPr="009C69A8">
        <w:rPr>
          <w:sz w:val="28"/>
        </w:rPr>
        <w:t>ятий мун</w:t>
      </w:r>
      <w:r w:rsidRPr="009C69A8">
        <w:rPr>
          <w:sz w:val="28"/>
        </w:rPr>
        <w:t>и</w:t>
      </w:r>
      <w:r w:rsidRPr="009C69A8">
        <w:rPr>
          <w:sz w:val="28"/>
        </w:rPr>
        <w:t>ципальной программы «</w:t>
      </w:r>
      <w:r w:rsidR="00295E9B" w:rsidRPr="009C69A8">
        <w:rPr>
          <w:sz w:val="28"/>
        </w:rPr>
        <w:t xml:space="preserve">Комплексное социально-экономическое развитие </w:t>
      </w:r>
      <w:r w:rsidR="006341C0" w:rsidRPr="009C69A8">
        <w:rPr>
          <w:sz w:val="28"/>
        </w:rPr>
        <w:t>Жирятинского</w:t>
      </w:r>
      <w:r w:rsidR="00295E9B" w:rsidRPr="009C69A8">
        <w:rPr>
          <w:sz w:val="28"/>
        </w:rPr>
        <w:t xml:space="preserve"> сельского поселения</w:t>
      </w:r>
      <w:r w:rsidR="00B72716" w:rsidRPr="009C69A8">
        <w:rPr>
          <w:sz w:val="28"/>
        </w:rPr>
        <w:t>» (20</w:t>
      </w:r>
      <w:r w:rsidR="001C2233" w:rsidRPr="009C69A8">
        <w:rPr>
          <w:sz w:val="28"/>
        </w:rPr>
        <w:t>2</w:t>
      </w:r>
      <w:r w:rsidR="005E0F8B" w:rsidRPr="009C69A8">
        <w:rPr>
          <w:sz w:val="28"/>
        </w:rPr>
        <w:t>3</w:t>
      </w:r>
      <w:r w:rsidR="00B72716" w:rsidRPr="009C69A8">
        <w:rPr>
          <w:sz w:val="28"/>
        </w:rPr>
        <w:t>-20</w:t>
      </w:r>
      <w:r w:rsidR="00240885" w:rsidRPr="009C69A8">
        <w:rPr>
          <w:sz w:val="28"/>
        </w:rPr>
        <w:t>2</w:t>
      </w:r>
      <w:r w:rsidR="005E0F8B" w:rsidRPr="009C69A8">
        <w:rPr>
          <w:sz w:val="28"/>
        </w:rPr>
        <w:t>5</w:t>
      </w:r>
      <w:r w:rsidRPr="009C69A8">
        <w:rPr>
          <w:sz w:val="28"/>
        </w:rPr>
        <w:t xml:space="preserve"> годы) </w:t>
      </w:r>
      <w:r w:rsidR="00854D60" w:rsidRPr="009C69A8">
        <w:rPr>
          <w:sz w:val="28"/>
        </w:rPr>
        <w:t>перво</w:t>
      </w:r>
      <w:r w:rsidR="00B72716" w:rsidRPr="009C69A8">
        <w:rPr>
          <w:sz w:val="28"/>
        </w:rPr>
        <w:t>н</w:t>
      </w:r>
      <w:r w:rsidR="00B72716" w:rsidRPr="009C69A8">
        <w:rPr>
          <w:sz w:val="28"/>
        </w:rPr>
        <w:t>а</w:t>
      </w:r>
      <w:r w:rsidR="00B72716" w:rsidRPr="009C69A8">
        <w:rPr>
          <w:sz w:val="28"/>
        </w:rPr>
        <w:t>чально предусмотрено</w:t>
      </w:r>
      <w:r w:rsidR="005A5FDF" w:rsidRPr="009C69A8">
        <w:rPr>
          <w:sz w:val="28"/>
        </w:rPr>
        <w:t xml:space="preserve"> 11 446 787,61 </w:t>
      </w:r>
      <w:r w:rsidR="00D15DAF" w:rsidRPr="009C69A8">
        <w:rPr>
          <w:sz w:val="28"/>
        </w:rPr>
        <w:t>рубл</w:t>
      </w:r>
      <w:r w:rsidR="00330B6A" w:rsidRPr="009C69A8">
        <w:rPr>
          <w:sz w:val="28"/>
        </w:rPr>
        <w:t>я</w:t>
      </w:r>
      <w:r w:rsidR="00E37B15" w:rsidRPr="009C69A8">
        <w:rPr>
          <w:sz w:val="28"/>
        </w:rPr>
        <w:t>,</w:t>
      </w:r>
      <w:r w:rsidR="00854D60" w:rsidRPr="009C69A8">
        <w:rPr>
          <w:sz w:val="28"/>
        </w:rPr>
        <w:t xml:space="preserve"> с учетом уточне</w:t>
      </w:r>
      <w:r w:rsidR="00B72716" w:rsidRPr="009C69A8">
        <w:rPr>
          <w:sz w:val="28"/>
        </w:rPr>
        <w:t xml:space="preserve">ний </w:t>
      </w:r>
      <w:r w:rsidR="00D15DAF" w:rsidRPr="009C69A8">
        <w:rPr>
          <w:sz w:val="28"/>
        </w:rPr>
        <w:t>–</w:t>
      </w:r>
      <w:r w:rsidR="00AF4F08" w:rsidRPr="009C69A8">
        <w:rPr>
          <w:sz w:val="28"/>
        </w:rPr>
        <w:t xml:space="preserve">                   </w:t>
      </w:r>
      <w:r w:rsidR="00E37B15" w:rsidRPr="009C69A8">
        <w:rPr>
          <w:sz w:val="28"/>
        </w:rPr>
        <w:t xml:space="preserve"> </w:t>
      </w:r>
      <w:r w:rsidR="005A5FDF" w:rsidRPr="009C69A8">
        <w:rPr>
          <w:sz w:val="28"/>
        </w:rPr>
        <w:t>11 512 597,80</w:t>
      </w:r>
      <w:r w:rsidR="00854D60" w:rsidRPr="009C69A8">
        <w:rPr>
          <w:sz w:val="28"/>
        </w:rPr>
        <w:t xml:space="preserve"> руб</w:t>
      </w:r>
      <w:r w:rsidR="00D15DAF" w:rsidRPr="009C69A8">
        <w:rPr>
          <w:sz w:val="28"/>
        </w:rPr>
        <w:t>ля</w:t>
      </w:r>
      <w:r w:rsidR="00786FBD" w:rsidRPr="009C69A8">
        <w:rPr>
          <w:sz w:val="28"/>
        </w:rPr>
        <w:t>,</w:t>
      </w:r>
      <w:r w:rsidR="002C7F07" w:rsidRPr="009C69A8">
        <w:rPr>
          <w:sz w:val="28"/>
        </w:rPr>
        <w:t xml:space="preserve"> исполнено –</w:t>
      </w:r>
      <w:r w:rsidR="003148F3" w:rsidRPr="009C69A8">
        <w:rPr>
          <w:sz w:val="28"/>
        </w:rPr>
        <w:t xml:space="preserve"> </w:t>
      </w:r>
      <w:r w:rsidR="005A5FDF" w:rsidRPr="009C69A8">
        <w:rPr>
          <w:sz w:val="28"/>
        </w:rPr>
        <w:t xml:space="preserve">11 123 213,14 </w:t>
      </w:r>
      <w:r w:rsidR="00786FBD" w:rsidRPr="009C69A8">
        <w:rPr>
          <w:sz w:val="28"/>
        </w:rPr>
        <w:t>руб</w:t>
      </w:r>
      <w:r w:rsidR="00D15DAF" w:rsidRPr="009C69A8">
        <w:rPr>
          <w:sz w:val="28"/>
        </w:rPr>
        <w:t>ля, в том числе:</w:t>
      </w:r>
    </w:p>
    <w:p w14:paraId="35BB0DBD" w14:textId="77777777" w:rsidR="00883C68" w:rsidRPr="009C69A8" w:rsidRDefault="0069426C" w:rsidP="00AF4F08">
      <w:pPr>
        <w:ind w:firstLine="567"/>
        <w:jc w:val="both"/>
        <w:outlineLvl w:val="1"/>
        <w:rPr>
          <w:bCs/>
          <w:sz w:val="28"/>
        </w:rPr>
      </w:pPr>
      <w:r w:rsidRPr="009C69A8">
        <w:rPr>
          <w:bCs/>
          <w:sz w:val="28"/>
        </w:rPr>
        <w:t>-</w:t>
      </w:r>
      <w:r w:rsidR="00AF4F08" w:rsidRPr="009C69A8">
        <w:rPr>
          <w:bCs/>
          <w:sz w:val="28"/>
        </w:rPr>
        <w:t xml:space="preserve"> </w:t>
      </w:r>
      <w:r w:rsidR="007E5A2A" w:rsidRPr="009C69A8">
        <w:rPr>
          <w:bCs/>
          <w:sz w:val="28"/>
        </w:rPr>
        <w:t>членские взносы некоммерческим организациям</w:t>
      </w:r>
      <w:r w:rsidR="002A11B8" w:rsidRPr="009C69A8">
        <w:rPr>
          <w:bCs/>
          <w:sz w:val="28"/>
        </w:rPr>
        <w:t xml:space="preserve"> </w:t>
      </w:r>
      <w:r w:rsidR="007E5A2A" w:rsidRPr="009C69A8">
        <w:rPr>
          <w:bCs/>
          <w:sz w:val="28"/>
        </w:rPr>
        <w:t xml:space="preserve">– </w:t>
      </w:r>
      <w:r w:rsidR="004A64DA" w:rsidRPr="009C69A8">
        <w:rPr>
          <w:bCs/>
          <w:sz w:val="28"/>
        </w:rPr>
        <w:t>6</w:t>
      </w:r>
      <w:r w:rsidR="00FE0003" w:rsidRPr="009C69A8">
        <w:rPr>
          <w:bCs/>
          <w:sz w:val="28"/>
        </w:rPr>
        <w:t xml:space="preserve"> </w:t>
      </w:r>
      <w:r w:rsidR="007E5A2A" w:rsidRPr="009C69A8">
        <w:rPr>
          <w:bCs/>
          <w:sz w:val="28"/>
        </w:rPr>
        <w:t>000,00</w:t>
      </w:r>
      <w:r w:rsidR="00F40C97" w:rsidRPr="009C69A8">
        <w:rPr>
          <w:bCs/>
          <w:sz w:val="28"/>
        </w:rPr>
        <w:t xml:space="preserve"> руб</w:t>
      </w:r>
      <w:r w:rsidR="00D15DAF" w:rsidRPr="009C69A8">
        <w:rPr>
          <w:bCs/>
          <w:sz w:val="28"/>
        </w:rPr>
        <w:t>л</w:t>
      </w:r>
      <w:r w:rsidR="007E5A2A" w:rsidRPr="009C69A8">
        <w:rPr>
          <w:bCs/>
          <w:sz w:val="28"/>
        </w:rPr>
        <w:t>ей</w:t>
      </w:r>
      <w:r w:rsidR="003148F3" w:rsidRPr="009C69A8">
        <w:rPr>
          <w:bCs/>
          <w:sz w:val="28"/>
        </w:rPr>
        <w:t>;</w:t>
      </w:r>
    </w:p>
    <w:p w14:paraId="640AD683" w14:textId="77777777" w:rsidR="005A5FDF" w:rsidRPr="009C69A8" w:rsidRDefault="005A5FDF" w:rsidP="00616D09">
      <w:pPr>
        <w:ind w:firstLine="567"/>
        <w:jc w:val="both"/>
        <w:outlineLvl w:val="2"/>
        <w:rPr>
          <w:sz w:val="28"/>
        </w:rPr>
      </w:pPr>
      <w:r w:rsidRPr="009C69A8">
        <w:rPr>
          <w:bCs/>
          <w:sz w:val="28"/>
        </w:rPr>
        <w:t>-</w:t>
      </w:r>
      <w:r w:rsidR="00616D09" w:rsidRPr="009C69A8">
        <w:rPr>
          <w:bCs/>
          <w:sz w:val="28"/>
        </w:rPr>
        <w:t>о</w:t>
      </w:r>
      <w:r w:rsidRPr="009C69A8">
        <w:rPr>
          <w:bCs/>
          <w:sz w:val="28"/>
          <w:szCs w:val="28"/>
        </w:rPr>
        <w:t>публикование нормативных правовых актов муниципальных обр</w:t>
      </w:r>
      <w:r w:rsidRPr="009C69A8">
        <w:rPr>
          <w:bCs/>
          <w:sz w:val="28"/>
          <w:szCs w:val="28"/>
        </w:rPr>
        <w:t>а</w:t>
      </w:r>
      <w:r w:rsidRPr="009C69A8">
        <w:rPr>
          <w:bCs/>
          <w:sz w:val="28"/>
          <w:szCs w:val="28"/>
        </w:rPr>
        <w:t>зований и иной официал</w:t>
      </w:r>
      <w:r w:rsidRPr="009C69A8">
        <w:rPr>
          <w:bCs/>
          <w:sz w:val="28"/>
          <w:szCs w:val="28"/>
        </w:rPr>
        <w:t>ь</w:t>
      </w:r>
      <w:r w:rsidRPr="009C69A8">
        <w:rPr>
          <w:bCs/>
          <w:sz w:val="28"/>
          <w:szCs w:val="28"/>
        </w:rPr>
        <w:t>ной информации - 1</w:t>
      </w:r>
      <w:r w:rsidR="00FE0003" w:rsidRPr="009C69A8">
        <w:rPr>
          <w:bCs/>
          <w:sz w:val="28"/>
          <w:szCs w:val="28"/>
        </w:rPr>
        <w:t xml:space="preserve"> </w:t>
      </w:r>
      <w:r w:rsidRPr="009C69A8">
        <w:rPr>
          <w:bCs/>
          <w:sz w:val="28"/>
          <w:szCs w:val="28"/>
        </w:rPr>
        <w:t>944,80 рубля;</w:t>
      </w:r>
    </w:p>
    <w:p w14:paraId="0ED44B0A" w14:textId="77777777" w:rsidR="003148F3" w:rsidRPr="009C69A8" w:rsidRDefault="00D15DAF" w:rsidP="002A11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9C69A8">
        <w:rPr>
          <w:sz w:val="28"/>
        </w:rPr>
        <w:t>-</w:t>
      </w:r>
      <w:r w:rsidR="00AF4F08" w:rsidRPr="009C69A8">
        <w:rPr>
          <w:sz w:val="28"/>
        </w:rPr>
        <w:t xml:space="preserve"> </w:t>
      </w:r>
      <w:r w:rsidR="000064ED" w:rsidRPr="009C69A8">
        <w:rPr>
          <w:sz w:val="28"/>
        </w:rPr>
        <w:t>осуществление первичного воинского учета на территориях, где о</w:t>
      </w:r>
      <w:r w:rsidR="000064ED" w:rsidRPr="009C69A8">
        <w:rPr>
          <w:sz w:val="28"/>
        </w:rPr>
        <w:t>т</w:t>
      </w:r>
      <w:r w:rsidR="000064ED" w:rsidRPr="009C69A8">
        <w:rPr>
          <w:sz w:val="28"/>
        </w:rPr>
        <w:t>сутствуют в</w:t>
      </w:r>
      <w:r w:rsidR="000064ED" w:rsidRPr="009C69A8">
        <w:rPr>
          <w:sz w:val="28"/>
        </w:rPr>
        <w:t>о</w:t>
      </w:r>
      <w:r w:rsidR="000064ED" w:rsidRPr="009C69A8">
        <w:rPr>
          <w:sz w:val="28"/>
        </w:rPr>
        <w:t xml:space="preserve">енные комиссариаты </w:t>
      </w:r>
      <w:r w:rsidR="00FE0003" w:rsidRPr="009C69A8">
        <w:rPr>
          <w:sz w:val="28"/>
        </w:rPr>
        <w:t>–</w:t>
      </w:r>
      <w:r w:rsidR="000064ED" w:rsidRPr="009C69A8">
        <w:rPr>
          <w:sz w:val="28"/>
        </w:rPr>
        <w:t xml:space="preserve"> </w:t>
      </w:r>
      <w:r w:rsidR="00FE0003" w:rsidRPr="009C69A8">
        <w:rPr>
          <w:sz w:val="28"/>
        </w:rPr>
        <w:t>287 372,22</w:t>
      </w:r>
      <w:r w:rsidR="000064ED" w:rsidRPr="009C69A8">
        <w:rPr>
          <w:sz w:val="28"/>
        </w:rPr>
        <w:t xml:space="preserve"> руб</w:t>
      </w:r>
      <w:r w:rsidR="00C55EC6" w:rsidRPr="009C69A8">
        <w:rPr>
          <w:sz w:val="28"/>
        </w:rPr>
        <w:t>л</w:t>
      </w:r>
      <w:r w:rsidR="00330B6A" w:rsidRPr="009C69A8">
        <w:rPr>
          <w:sz w:val="28"/>
        </w:rPr>
        <w:t>я</w:t>
      </w:r>
      <w:r w:rsidR="003148F3" w:rsidRPr="009C69A8">
        <w:rPr>
          <w:sz w:val="28"/>
        </w:rPr>
        <w:t>;</w:t>
      </w:r>
    </w:p>
    <w:p w14:paraId="014F843F" w14:textId="77777777" w:rsidR="009A1D45" w:rsidRPr="009C69A8" w:rsidRDefault="009A1D45" w:rsidP="007E5A2A">
      <w:pPr>
        <w:ind w:firstLine="567"/>
        <w:outlineLvl w:val="2"/>
        <w:rPr>
          <w:bCs/>
          <w:sz w:val="28"/>
        </w:rPr>
      </w:pPr>
      <w:r w:rsidRPr="009C69A8">
        <w:rPr>
          <w:bCs/>
          <w:sz w:val="28"/>
        </w:rPr>
        <w:t>-</w:t>
      </w:r>
      <w:r w:rsidR="007E5A2A" w:rsidRPr="009C69A8">
        <w:rPr>
          <w:sz w:val="28"/>
        </w:rPr>
        <w:t xml:space="preserve"> </w:t>
      </w:r>
      <w:r w:rsidR="007E5A2A" w:rsidRPr="009C69A8">
        <w:rPr>
          <w:bCs/>
          <w:sz w:val="28"/>
        </w:rPr>
        <w:t xml:space="preserve">развитие и совершенствование сети автомобильных дорог местного значения </w:t>
      </w:r>
      <w:r w:rsidRPr="009C69A8">
        <w:rPr>
          <w:bCs/>
          <w:sz w:val="28"/>
        </w:rPr>
        <w:t>-</w:t>
      </w:r>
      <w:r w:rsidR="00FE0003" w:rsidRPr="009C69A8">
        <w:rPr>
          <w:bCs/>
          <w:sz w:val="28"/>
        </w:rPr>
        <w:t>6 936 138,38</w:t>
      </w:r>
      <w:r w:rsidR="007E5A2A" w:rsidRPr="009C69A8">
        <w:rPr>
          <w:bCs/>
          <w:sz w:val="28"/>
        </w:rPr>
        <w:t xml:space="preserve"> рубля</w:t>
      </w:r>
      <w:r w:rsidR="003148F3" w:rsidRPr="009C69A8">
        <w:rPr>
          <w:bCs/>
          <w:sz w:val="28"/>
        </w:rPr>
        <w:t>;</w:t>
      </w:r>
      <w:r w:rsidRPr="009C69A8">
        <w:rPr>
          <w:bCs/>
          <w:sz w:val="28"/>
        </w:rPr>
        <w:t xml:space="preserve"> </w:t>
      </w:r>
    </w:p>
    <w:p w14:paraId="62910E8C" w14:textId="77777777" w:rsidR="00330B6A" w:rsidRPr="009C69A8" w:rsidRDefault="0069426C" w:rsidP="00AF4F08">
      <w:pPr>
        <w:ind w:firstLine="567"/>
        <w:jc w:val="both"/>
        <w:outlineLvl w:val="1"/>
        <w:rPr>
          <w:bCs/>
          <w:sz w:val="28"/>
        </w:rPr>
      </w:pPr>
      <w:r w:rsidRPr="009C69A8">
        <w:rPr>
          <w:bCs/>
          <w:sz w:val="28"/>
        </w:rPr>
        <w:t>-</w:t>
      </w:r>
      <w:r w:rsidR="007E5A2A" w:rsidRPr="009C69A8">
        <w:rPr>
          <w:bCs/>
          <w:sz w:val="28"/>
        </w:rPr>
        <w:t xml:space="preserve"> организация и обеспечение освещения улиц </w:t>
      </w:r>
      <w:r w:rsidR="00715A4E" w:rsidRPr="009C69A8">
        <w:rPr>
          <w:bCs/>
          <w:sz w:val="28"/>
        </w:rPr>
        <w:t>–</w:t>
      </w:r>
      <w:r w:rsidR="009E0775" w:rsidRPr="009C69A8">
        <w:rPr>
          <w:bCs/>
          <w:sz w:val="28"/>
        </w:rPr>
        <w:t xml:space="preserve"> </w:t>
      </w:r>
      <w:r w:rsidR="00FE0003" w:rsidRPr="009C69A8">
        <w:rPr>
          <w:bCs/>
          <w:sz w:val="28"/>
        </w:rPr>
        <w:t>1 404 327,28</w:t>
      </w:r>
      <w:r w:rsidRPr="009C69A8">
        <w:rPr>
          <w:bCs/>
          <w:sz w:val="28"/>
        </w:rPr>
        <w:t xml:space="preserve"> ру</w:t>
      </w:r>
      <w:r w:rsidRPr="009C69A8">
        <w:rPr>
          <w:bCs/>
          <w:sz w:val="28"/>
        </w:rPr>
        <w:t>б</w:t>
      </w:r>
      <w:r w:rsidR="00C55EC6" w:rsidRPr="009C69A8">
        <w:rPr>
          <w:bCs/>
          <w:sz w:val="28"/>
        </w:rPr>
        <w:t>ля</w:t>
      </w:r>
      <w:r w:rsidR="003148F3" w:rsidRPr="009C69A8">
        <w:rPr>
          <w:bCs/>
          <w:sz w:val="28"/>
        </w:rPr>
        <w:t>;</w:t>
      </w:r>
    </w:p>
    <w:p w14:paraId="71E7EA66" w14:textId="77777777" w:rsidR="00F40C97" w:rsidRPr="009C69A8" w:rsidRDefault="00330B6A" w:rsidP="00AF4F08">
      <w:pPr>
        <w:ind w:firstLine="567"/>
        <w:jc w:val="both"/>
        <w:outlineLvl w:val="1"/>
        <w:rPr>
          <w:bCs/>
          <w:sz w:val="28"/>
        </w:rPr>
      </w:pPr>
      <w:r w:rsidRPr="009C69A8">
        <w:rPr>
          <w:bCs/>
          <w:sz w:val="28"/>
        </w:rPr>
        <w:t>- озеленение</w:t>
      </w:r>
      <w:r w:rsidR="0069426C" w:rsidRPr="009C69A8">
        <w:rPr>
          <w:bCs/>
          <w:sz w:val="28"/>
        </w:rPr>
        <w:t xml:space="preserve"> </w:t>
      </w:r>
      <w:r w:rsidRPr="009C69A8">
        <w:rPr>
          <w:bCs/>
          <w:sz w:val="28"/>
        </w:rPr>
        <w:t>территории -</w:t>
      </w:r>
      <w:r w:rsidR="00FE0003" w:rsidRPr="009C69A8">
        <w:rPr>
          <w:bCs/>
          <w:sz w:val="28"/>
        </w:rPr>
        <w:t>10 050,</w:t>
      </w:r>
      <w:r w:rsidR="004A64DA" w:rsidRPr="009C69A8">
        <w:rPr>
          <w:bCs/>
          <w:sz w:val="28"/>
        </w:rPr>
        <w:t>00</w:t>
      </w:r>
      <w:r w:rsidR="00AF4F08" w:rsidRPr="009C69A8">
        <w:rPr>
          <w:bCs/>
          <w:sz w:val="28"/>
        </w:rPr>
        <w:t xml:space="preserve"> рубля</w:t>
      </w:r>
      <w:r w:rsidR="003148F3" w:rsidRPr="009C69A8">
        <w:rPr>
          <w:bCs/>
          <w:sz w:val="28"/>
        </w:rPr>
        <w:t>;</w:t>
      </w:r>
      <w:r w:rsidR="002A11B8" w:rsidRPr="009C69A8">
        <w:rPr>
          <w:bCs/>
          <w:sz w:val="28"/>
        </w:rPr>
        <w:t xml:space="preserve"> </w:t>
      </w:r>
    </w:p>
    <w:p w14:paraId="691832AE" w14:textId="77777777" w:rsidR="009E0775" w:rsidRPr="009C69A8" w:rsidRDefault="00330B6A" w:rsidP="003148F3">
      <w:pPr>
        <w:ind w:firstLine="567"/>
        <w:jc w:val="both"/>
        <w:outlineLvl w:val="1"/>
        <w:rPr>
          <w:bCs/>
          <w:sz w:val="28"/>
        </w:rPr>
      </w:pPr>
      <w:r w:rsidRPr="009C69A8">
        <w:rPr>
          <w:bCs/>
          <w:sz w:val="28"/>
        </w:rPr>
        <w:t>-</w:t>
      </w:r>
      <w:r w:rsidR="00AF4F08" w:rsidRPr="009C69A8">
        <w:rPr>
          <w:bCs/>
          <w:sz w:val="28"/>
        </w:rPr>
        <w:t xml:space="preserve"> </w:t>
      </w:r>
      <w:r w:rsidR="00D15DAF" w:rsidRPr="009C69A8">
        <w:rPr>
          <w:bCs/>
          <w:sz w:val="28"/>
        </w:rPr>
        <w:t>о</w:t>
      </w:r>
      <w:r w:rsidR="009E0775" w:rsidRPr="009C69A8">
        <w:rPr>
          <w:bCs/>
          <w:sz w:val="28"/>
        </w:rPr>
        <w:t>рганизация и содержание мест захоронения (кладбищ) –</w:t>
      </w:r>
      <w:r w:rsidR="00AF4F08" w:rsidRPr="009C69A8">
        <w:rPr>
          <w:bCs/>
          <w:sz w:val="28"/>
        </w:rPr>
        <w:t xml:space="preserve">     </w:t>
      </w:r>
      <w:r w:rsidR="00FE0003" w:rsidRPr="009C69A8">
        <w:rPr>
          <w:bCs/>
          <w:sz w:val="28"/>
        </w:rPr>
        <w:t>172 589,71</w:t>
      </w:r>
      <w:r w:rsidR="00715A4E" w:rsidRPr="009C69A8">
        <w:rPr>
          <w:bCs/>
          <w:sz w:val="28"/>
        </w:rPr>
        <w:t xml:space="preserve"> </w:t>
      </w:r>
      <w:r w:rsidR="009E0775" w:rsidRPr="009C69A8">
        <w:rPr>
          <w:bCs/>
          <w:sz w:val="28"/>
        </w:rPr>
        <w:t>руб</w:t>
      </w:r>
      <w:r w:rsidRPr="009C69A8">
        <w:rPr>
          <w:bCs/>
          <w:sz w:val="28"/>
        </w:rPr>
        <w:t>ля</w:t>
      </w:r>
      <w:r w:rsidR="003148F3" w:rsidRPr="009C69A8">
        <w:rPr>
          <w:bCs/>
          <w:sz w:val="28"/>
        </w:rPr>
        <w:t>;</w:t>
      </w:r>
    </w:p>
    <w:p w14:paraId="605D1F24" w14:textId="77777777" w:rsidR="00250FA0" w:rsidRPr="009C69A8" w:rsidRDefault="00D15DAF" w:rsidP="003148F3">
      <w:pPr>
        <w:ind w:firstLine="567"/>
        <w:jc w:val="both"/>
        <w:outlineLvl w:val="1"/>
        <w:rPr>
          <w:bCs/>
          <w:sz w:val="28"/>
        </w:rPr>
      </w:pPr>
      <w:r w:rsidRPr="009C69A8">
        <w:rPr>
          <w:bCs/>
          <w:sz w:val="28"/>
        </w:rPr>
        <w:t>-</w:t>
      </w:r>
      <w:r w:rsidR="009E0775" w:rsidRPr="009C69A8">
        <w:rPr>
          <w:bCs/>
          <w:sz w:val="28"/>
        </w:rPr>
        <w:t xml:space="preserve"> мероприятия по благоустройству – </w:t>
      </w:r>
      <w:r w:rsidR="00FE0003" w:rsidRPr="009C69A8">
        <w:rPr>
          <w:bCs/>
          <w:sz w:val="28"/>
        </w:rPr>
        <w:t>687 270,50</w:t>
      </w:r>
      <w:r w:rsidR="00C55EC6" w:rsidRPr="009C69A8">
        <w:rPr>
          <w:bCs/>
          <w:sz w:val="28"/>
        </w:rPr>
        <w:t xml:space="preserve"> </w:t>
      </w:r>
      <w:r w:rsidR="009E0775" w:rsidRPr="009C69A8">
        <w:rPr>
          <w:bCs/>
          <w:sz w:val="28"/>
        </w:rPr>
        <w:t>руб</w:t>
      </w:r>
      <w:r w:rsidR="00C55EC6" w:rsidRPr="009C69A8">
        <w:rPr>
          <w:bCs/>
          <w:sz w:val="28"/>
        </w:rPr>
        <w:t>л</w:t>
      </w:r>
      <w:r w:rsidRPr="009C69A8">
        <w:rPr>
          <w:bCs/>
          <w:sz w:val="28"/>
        </w:rPr>
        <w:t>я</w:t>
      </w:r>
      <w:r w:rsidR="003148F3" w:rsidRPr="009C69A8">
        <w:rPr>
          <w:bCs/>
          <w:sz w:val="28"/>
        </w:rPr>
        <w:t>;</w:t>
      </w:r>
    </w:p>
    <w:p w14:paraId="6F80916D" w14:textId="77777777" w:rsidR="00F40C97" w:rsidRPr="009C69A8" w:rsidRDefault="00170858" w:rsidP="004A64D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</w:t>
      </w:r>
      <w:r w:rsidR="00250FA0" w:rsidRPr="009C69A8">
        <w:rPr>
          <w:rFonts w:ascii="Times New Roman" w:hAnsi="Times New Roman" w:cs="Times New Roman"/>
          <w:sz w:val="28"/>
          <w:szCs w:val="24"/>
        </w:rPr>
        <w:t xml:space="preserve"> реализация переданных полномочий по решению отдельных вопр</w:t>
      </w:r>
      <w:r w:rsidR="00250FA0" w:rsidRPr="009C69A8">
        <w:rPr>
          <w:rFonts w:ascii="Times New Roman" w:hAnsi="Times New Roman" w:cs="Times New Roman"/>
          <w:sz w:val="28"/>
          <w:szCs w:val="24"/>
        </w:rPr>
        <w:t>о</w:t>
      </w:r>
      <w:r w:rsidR="00250FA0" w:rsidRPr="009C69A8">
        <w:rPr>
          <w:rFonts w:ascii="Times New Roman" w:hAnsi="Times New Roman" w:cs="Times New Roman"/>
          <w:sz w:val="28"/>
          <w:szCs w:val="24"/>
        </w:rPr>
        <w:t>сов местного значения поселений в соответствии с заключенными согл</w:t>
      </w:r>
      <w:r w:rsidR="00250FA0" w:rsidRPr="009C69A8">
        <w:rPr>
          <w:rFonts w:ascii="Times New Roman" w:hAnsi="Times New Roman" w:cs="Times New Roman"/>
          <w:sz w:val="28"/>
          <w:szCs w:val="24"/>
        </w:rPr>
        <w:t>а</w:t>
      </w:r>
      <w:r w:rsidR="00250FA0" w:rsidRPr="009C69A8">
        <w:rPr>
          <w:rFonts w:ascii="Times New Roman" w:hAnsi="Times New Roman" w:cs="Times New Roman"/>
          <w:sz w:val="28"/>
          <w:szCs w:val="24"/>
        </w:rPr>
        <w:t>шениями по созданию условий для организации досуга и обеспечения ж</w:t>
      </w:r>
      <w:r w:rsidR="00250FA0" w:rsidRPr="009C69A8">
        <w:rPr>
          <w:rFonts w:ascii="Times New Roman" w:hAnsi="Times New Roman" w:cs="Times New Roman"/>
          <w:sz w:val="28"/>
          <w:szCs w:val="24"/>
        </w:rPr>
        <w:t>и</w:t>
      </w:r>
      <w:r w:rsidR="00250FA0" w:rsidRPr="009C69A8">
        <w:rPr>
          <w:rFonts w:ascii="Times New Roman" w:hAnsi="Times New Roman" w:cs="Times New Roman"/>
          <w:sz w:val="28"/>
          <w:szCs w:val="24"/>
        </w:rPr>
        <w:t>телей поселений услугами организаций кул</w:t>
      </w:r>
      <w:r w:rsidR="00250FA0" w:rsidRPr="009C69A8">
        <w:rPr>
          <w:rFonts w:ascii="Times New Roman" w:hAnsi="Times New Roman" w:cs="Times New Roman"/>
          <w:sz w:val="28"/>
          <w:szCs w:val="24"/>
        </w:rPr>
        <w:t>ь</w:t>
      </w:r>
      <w:r w:rsidR="00250FA0" w:rsidRPr="009C69A8">
        <w:rPr>
          <w:rFonts w:ascii="Times New Roman" w:hAnsi="Times New Roman" w:cs="Times New Roman"/>
          <w:sz w:val="28"/>
          <w:szCs w:val="24"/>
        </w:rPr>
        <w:t xml:space="preserve">туры </w:t>
      </w:r>
      <w:r w:rsidR="00FE0003" w:rsidRPr="009C69A8">
        <w:rPr>
          <w:rFonts w:ascii="Times New Roman" w:hAnsi="Times New Roman" w:cs="Times New Roman"/>
          <w:sz w:val="28"/>
          <w:szCs w:val="24"/>
        </w:rPr>
        <w:t>–</w:t>
      </w:r>
      <w:r w:rsidR="0048749C" w:rsidRPr="009C69A8">
        <w:rPr>
          <w:rFonts w:ascii="Times New Roman" w:hAnsi="Times New Roman" w:cs="Times New Roman"/>
          <w:sz w:val="28"/>
          <w:szCs w:val="24"/>
        </w:rPr>
        <w:t xml:space="preserve"> </w:t>
      </w:r>
      <w:r w:rsidR="00FE0003" w:rsidRPr="009C69A8">
        <w:rPr>
          <w:rFonts w:ascii="Times New Roman" w:hAnsi="Times New Roman" w:cs="Times New Roman"/>
          <w:sz w:val="28"/>
          <w:szCs w:val="24"/>
        </w:rPr>
        <w:t>1 617 520,25</w:t>
      </w:r>
      <w:r w:rsidR="0048749C" w:rsidRPr="009C69A8">
        <w:rPr>
          <w:rFonts w:ascii="Times New Roman" w:hAnsi="Times New Roman" w:cs="Times New Roman"/>
          <w:sz w:val="28"/>
          <w:szCs w:val="24"/>
        </w:rPr>
        <w:t xml:space="preserve"> рубля</w:t>
      </w:r>
      <w:r w:rsidR="004A64DA" w:rsidRPr="009C69A8">
        <w:rPr>
          <w:rFonts w:ascii="Times New Roman" w:hAnsi="Times New Roman" w:cs="Times New Roman"/>
          <w:sz w:val="28"/>
          <w:szCs w:val="24"/>
        </w:rPr>
        <w:t>.</w:t>
      </w:r>
    </w:p>
    <w:p w14:paraId="3257EB46" w14:textId="77777777" w:rsidR="00AF4F08" w:rsidRPr="009C69A8" w:rsidRDefault="00AF4F08" w:rsidP="004A64D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71E9ACD3" w14:textId="77777777" w:rsidR="00AF3C09" w:rsidRPr="009C69A8" w:rsidRDefault="00AF3C09" w:rsidP="003148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9C69A8">
        <w:rPr>
          <w:sz w:val="28"/>
        </w:rPr>
        <w:t xml:space="preserve">В ходе реализации муниципальной программы </w:t>
      </w:r>
      <w:r w:rsidR="002C7F07" w:rsidRPr="009C69A8">
        <w:rPr>
          <w:sz w:val="28"/>
        </w:rPr>
        <w:t>в 20</w:t>
      </w:r>
      <w:r w:rsidR="001C2CEE" w:rsidRPr="009C69A8">
        <w:rPr>
          <w:sz w:val="28"/>
        </w:rPr>
        <w:t>2</w:t>
      </w:r>
      <w:r w:rsidR="00FE0003" w:rsidRPr="009C69A8">
        <w:rPr>
          <w:sz w:val="28"/>
        </w:rPr>
        <w:t>3</w:t>
      </w:r>
      <w:r w:rsidR="00BF4481" w:rsidRPr="009C69A8">
        <w:rPr>
          <w:sz w:val="28"/>
        </w:rPr>
        <w:t xml:space="preserve"> году </w:t>
      </w:r>
      <w:r w:rsidR="000B41E8" w:rsidRPr="009C69A8">
        <w:rPr>
          <w:sz w:val="28"/>
        </w:rPr>
        <w:t>достигн</w:t>
      </w:r>
      <w:r w:rsidR="000B41E8" w:rsidRPr="009C69A8">
        <w:rPr>
          <w:sz w:val="28"/>
        </w:rPr>
        <w:t>у</w:t>
      </w:r>
      <w:r w:rsidR="000B41E8" w:rsidRPr="009C69A8">
        <w:rPr>
          <w:sz w:val="28"/>
        </w:rPr>
        <w:t xml:space="preserve">ты следующие </w:t>
      </w:r>
      <w:r w:rsidRPr="009C69A8">
        <w:rPr>
          <w:sz w:val="28"/>
        </w:rPr>
        <w:t>целевые индикаторы и пок</w:t>
      </w:r>
      <w:r w:rsidRPr="009C69A8">
        <w:rPr>
          <w:sz w:val="28"/>
        </w:rPr>
        <w:t>а</w:t>
      </w:r>
      <w:r w:rsidRPr="009C69A8">
        <w:rPr>
          <w:sz w:val="28"/>
        </w:rPr>
        <w:t>затели:</w:t>
      </w:r>
    </w:p>
    <w:p w14:paraId="2C981709" w14:textId="77777777" w:rsidR="00B767E9" w:rsidRPr="009C69A8" w:rsidRDefault="00B767E9" w:rsidP="00B767E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>-Доля просроченной кредиторской задолженности по состоянию на конец отчетного периода в общем объеме расходов бюджета сельского п</w:t>
      </w:r>
      <w:r w:rsidRPr="009C69A8">
        <w:rPr>
          <w:rFonts w:ascii="Times New Roman" w:hAnsi="Times New Roman" w:cs="Times New Roman"/>
          <w:sz w:val="28"/>
          <w:szCs w:val="24"/>
        </w:rPr>
        <w:t>о</w:t>
      </w:r>
      <w:r w:rsidRPr="009C69A8">
        <w:rPr>
          <w:rFonts w:ascii="Times New Roman" w:hAnsi="Times New Roman" w:cs="Times New Roman"/>
          <w:sz w:val="28"/>
          <w:szCs w:val="24"/>
        </w:rPr>
        <w:t>селения - 0%;</w:t>
      </w:r>
    </w:p>
    <w:p w14:paraId="61B87BD3" w14:textId="77777777" w:rsidR="00B767E9" w:rsidRPr="009C69A8" w:rsidRDefault="00B767E9" w:rsidP="00B767E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9A8">
        <w:rPr>
          <w:rFonts w:ascii="Times New Roman" w:hAnsi="Times New Roman" w:cs="Times New Roman"/>
          <w:sz w:val="28"/>
          <w:szCs w:val="24"/>
        </w:rPr>
        <w:t xml:space="preserve">-Темп роста налоговых и неналоговых доходов бюджета сельского поселения по сравнению с предыдущим годом – </w:t>
      </w:r>
      <w:r w:rsidR="00FE0003" w:rsidRPr="009C69A8">
        <w:rPr>
          <w:rFonts w:ascii="Times New Roman" w:hAnsi="Times New Roman" w:cs="Times New Roman"/>
          <w:sz w:val="28"/>
          <w:szCs w:val="24"/>
        </w:rPr>
        <w:t>87,40</w:t>
      </w:r>
      <w:r w:rsidRPr="009C69A8">
        <w:rPr>
          <w:rFonts w:ascii="Times New Roman" w:hAnsi="Times New Roman" w:cs="Times New Roman"/>
          <w:sz w:val="28"/>
          <w:szCs w:val="24"/>
        </w:rPr>
        <w:t>%;</w:t>
      </w:r>
    </w:p>
    <w:p w14:paraId="7D733965" w14:textId="77777777" w:rsidR="00B767E9" w:rsidRPr="009C69A8" w:rsidRDefault="00B767E9" w:rsidP="00AF4F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9C69A8">
        <w:rPr>
          <w:sz w:val="28"/>
        </w:rPr>
        <w:t>-Реализация запланированных мероприятий муниципальной пр</w:t>
      </w:r>
      <w:r w:rsidRPr="009C69A8">
        <w:rPr>
          <w:sz w:val="28"/>
        </w:rPr>
        <w:t>о</w:t>
      </w:r>
      <w:r w:rsidRPr="009C69A8">
        <w:rPr>
          <w:sz w:val="28"/>
        </w:rPr>
        <w:t>граммы Жирятинского сел</w:t>
      </w:r>
      <w:r w:rsidRPr="009C69A8">
        <w:rPr>
          <w:sz w:val="28"/>
        </w:rPr>
        <w:t>ь</w:t>
      </w:r>
      <w:r w:rsidRPr="009C69A8">
        <w:rPr>
          <w:sz w:val="28"/>
        </w:rPr>
        <w:t xml:space="preserve">ского поселения </w:t>
      </w:r>
      <w:r w:rsidR="003B133B" w:rsidRPr="009C69A8">
        <w:rPr>
          <w:sz w:val="28"/>
        </w:rPr>
        <w:t>–</w:t>
      </w:r>
      <w:r w:rsidRPr="009C69A8">
        <w:rPr>
          <w:sz w:val="28"/>
        </w:rPr>
        <w:t xml:space="preserve"> </w:t>
      </w:r>
      <w:r w:rsidR="00FF2F3D" w:rsidRPr="009C69A8">
        <w:rPr>
          <w:sz w:val="28"/>
        </w:rPr>
        <w:t>100</w:t>
      </w:r>
      <w:r w:rsidRPr="009C69A8">
        <w:rPr>
          <w:sz w:val="28"/>
        </w:rPr>
        <w:t>%.</w:t>
      </w:r>
    </w:p>
    <w:p w14:paraId="486DDF89" w14:textId="77777777" w:rsidR="00001FC9" w:rsidRPr="009C69A8" w:rsidRDefault="00260EFF" w:rsidP="00B767E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C69A8">
        <w:rPr>
          <w:sz w:val="28"/>
        </w:rPr>
        <w:tab/>
      </w:r>
      <w:r w:rsidR="001424F7" w:rsidRPr="009C69A8">
        <w:rPr>
          <w:sz w:val="28"/>
        </w:rPr>
        <w:t xml:space="preserve">Оценка эффективности программы – </w:t>
      </w:r>
      <w:r w:rsidR="00FF2F3D" w:rsidRPr="009C69A8">
        <w:rPr>
          <w:sz w:val="28"/>
        </w:rPr>
        <w:t>94</w:t>
      </w:r>
      <w:r w:rsidR="001424F7" w:rsidRPr="009C69A8">
        <w:rPr>
          <w:sz w:val="28"/>
        </w:rPr>
        <w:t xml:space="preserve"> балл</w:t>
      </w:r>
      <w:r w:rsidR="00FF2F3D" w:rsidRPr="009C69A8">
        <w:rPr>
          <w:sz w:val="28"/>
        </w:rPr>
        <w:t>а</w:t>
      </w:r>
      <w:r w:rsidR="001424F7" w:rsidRPr="009C69A8">
        <w:rPr>
          <w:sz w:val="28"/>
        </w:rPr>
        <w:t>. Качественная хара</w:t>
      </w:r>
      <w:r w:rsidR="001424F7" w:rsidRPr="009C69A8">
        <w:rPr>
          <w:sz w:val="28"/>
        </w:rPr>
        <w:t>к</w:t>
      </w:r>
      <w:r w:rsidR="001424F7" w:rsidRPr="009C69A8">
        <w:rPr>
          <w:sz w:val="28"/>
        </w:rPr>
        <w:t xml:space="preserve">теристика программы – муниципальная программа </w:t>
      </w:r>
      <w:r w:rsidR="00C86DE1" w:rsidRPr="009C69A8">
        <w:rPr>
          <w:sz w:val="28"/>
        </w:rPr>
        <w:t>эффективная</w:t>
      </w:r>
      <w:r w:rsidR="001424F7" w:rsidRPr="009C69A8">
        <w:rPr>
          <w:sz w:val="28"/>
        </w:rPr>
        <w:t>. Реализация программы – целесообразна, продолжать финансирование м</w:t>
      </w:r>
      <w:r w:rsidR="001424F7" w:rsidRPr="009C69A8">
        <w:rPr>
          <w:sz w:val="28"/>
        </w:rPr>
        <w:t>е</w:t>
      </w:r>
      <w:r w:rsidR="001424F7" w:rsidRPr="009C69A8">
        <w:rPr>
          <w:sz w:val="28"/>
        </w:rPr>
        <w:t>роприятий.</w:t>
      </w:r>
    </w:p>
    <w:p w14:paraId="3A2570BF" w14:textId="77777777" w:rsidR="00072613" w:rsidRPr="009C69A8" w:rsidRDefault="00072613" w:rsidP="0007261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C69A8">
        <w:rPr>
          <w:sz w:val="22"/>
        </w:rPr>
        <w:t xml:space="preserve">        </w:t>
      </w:r>
    </w:p>
    <w:p w14:paraId="49633165" w14:textId="77777777" w:rsidR="00B1011E" w:rsidRPr="009C69A8" w:rsidRDefault="00AF4F08" w:rsidP="00A9785A">
      <w:pPr>
        <w:pBdr>
          <w:bottom w:val="single" w:sz="12" w:space="1" w:color="auto"/>
        </w:pBdr>
        <w:jc w:val="center"/>
        <w:rPr>
          <w:sz w:val="28"/>
          <w:szCs w:val="22"/>
        </w:rPr>
      </w:pPr>
      <w:r w:rsidRPr="009C69A8">
        <w:rPr>
          <w:sz w:val="28"/>
          <w:szCs w:val="22"/>
        </w:rPr>
        <w:lastRenderedPageBreak/>
        <w:t xml:space="preserve">ГОДОВОЙ </w:t>
      </w:r>
      <w:r w:rsidR="00B1011E" w:rsidRPr="009C69A8">
        <w:rPr>
          <w:sz w:val="28"/>
          <w:szCs w:val="22"/>
        </w:rPr>
        <w:t>ОТЧЕТ ПО ОЦЕНКЕ ЭФФЕКТИВНОСТИ ПРОГРАММЫ</w:t>
      </w:r>
    </w:p>
    <w:p w14:paraId="7D6AB9A4" w14:textId="77777777" w:rsidR="009F3495" w:rsidRPr="009C69A8" w:rsidRDefault="009F3495" w:rsidP="009F3495">
      <w:pPr>
        <w:ind w:firstLine="540"/>
        <w:jc w:val="center"/>
        <w:rPr>
          <w:sz w:val="22"/>
          <w:szCs w:val="22"/>
        </w:rPr>
      </w:pPr>
    </w:p>
    <w:p w14:paraId="0260D380" w14:textId="77777777" w:rsidR="009F3495" w:rsidRPr="009C69A8" w:rsidRDefault="009F3495" w:rsidP="009F3495">
      <w:pPr>
        <w:ind w:firstLine="540"/>
        <w:jc w:val="center"/>
        <w:rPr>
          <w:sz w:val="28"/>
          <w:szCs w:val="22"/>
        </w:rPr>
      </w:pPr>
      <w:r w:rsidRPr="009C69A8">
        <w:rPr>
          <w:sz w:val="28"/>
          <w:szCs w:val="22"/>
        </w:rPr>
        <w:t>«</w:t>
      </w:r>
      <w:r w:rsidR="00051D69" w:rsidRPr="009C69A8">
        <w:rPr>
          <w:sz w:val="28"/>
          <w:szCs w:val="22"/>
        </w:rPr>
        <w:t xml:space="preserve">Комплексное социально-экономическое развитие </w:t>
      </w:r>
      <w:r w:rsidR="0009474D" w:rsidRPr="009C69A8">
        <w:rPr>
          <w:sz w:val="28"/>
          <w:szCs w:val="22"/>
        </w:rPr>
        <w:t>Жирятинского</w:t>
      </w:r>
      <w:r w:rsidR="00051D69" w:rsidRPr="009C69A8">
        <w:rPr>
          <w:sz w:val="28"/>
          <w:szCs w:val="22"/>
        </w:rPr>
        <w:t xml:space="preserve"> сельского пос</w:t>
      </w:r>
      <w:r w:rsidR="00051D69" w:rsidRPr="009C69A8">
        <w:rPr>
          <w:sz w:val="28"/>
          <w:szCs w:val="22"/>
        </w:rPr>
        <w:t>е</w:t>
      </w:r>
      <w:r w:rsidR="00051D69" w:rsidRPr="009C69A8">
        <w:rPr>
          <w:sz w:val="28"/>
          <w:szCs w:val="22"/>
        </w:rPr>
        <w:t>ления</w:t>
      </w:r>
      <w:r w:rsidR="00855998" w:rsidRPr="009C69A8">
        <w:rPr>
          <w:sz w:val="28"/>
          <w:szCs w:val="22"/>
        </w:rPr>
        <w:t>» (20</w:t>
      </w:r>
      <w:r w:rsidR="001C2233" w:rsidRPr="009C69A8">
        <w:rPr>
          <w:sz w:val="28"/>
          <w:szCs w:val="22"/>
        </w:rPr>
        <w:t>2</w:t>
      </w:r>
      <w:r w:rsidR="00FE0003" w:rsidRPr="009C69A8">
        <w:rPr>
          <w:sz w:val="28"/>
          <w:szCs w:val="22"/>
        </w:rPr>
        <w:t>3</w:t>
      </w:r>
      <w:r w:rsidR="00855998" w:rsidRPr="009C69A8">
        <w:rPr>
          <w:sz w:val="28"/>
          <w:szCs w:val="22"/>
        </w:rPr>
        <w:t>-20</w:t>
      </w:r>
      <w:r w:rsidR="00CB3E07" w:rsidRPr="009C69A8">
        <w:rPr>
          <w:sz w:val="28"/>
          <w:szCs w:val="22"/>
        </w:rPr>
        <w:t>2</w:t>
      </w:r>
      <w:r w:rsidR="00FE0003" w:rsidRPr="009C69A8">
        <w:rPr>
          <w:sz w:val="28"/>
          <w:szCs w:val="22"/>
        </w:rPr>
        <w:t>5</w:t>
      </w:r>
      <w:r w:rsidRPr="009C69A8">
        <w:rPr>
          <w:sz w:val="28"/>
          <w:szCs w:val="22"/>
        </w:rPr>
        <w:t xml:space="preserve"> го</w:t>
      </w:r>
      <w:r w:rsidR="00855998" w:rsidRPr="009C69A8">
        <w:rPr>
          <w:sz w:val="28"/>
          <w:szCs w:val="22"/>
        </w:rPr>
        <w:t>ды) за 20</w:t>
      </w:r>
      <w:r w:rsidR="001C2233" w:rsidRPr="009C69A8">
        <w:rPr>
          <w:sz w:val="28"/>
          <w:szCs w:val="22"/>
        </w:rPr>
        <w:t>2</w:t>
      </w:r>
      <w:r w:rsidR="00FE0003" w:rsidRPr="009C69A8">
        <w:rPr>
          <w:sz w:val="28"/>
          <w:szCs w:val="22"/>
        </w:rPr>
        <w:t>3</w:t>
      </w:r>
      <w:r w:rsidRPr="009C69A8">
        <w:rPr>
          <w:sz w:val="28"/>
          <w:szCs w:val="22"/>
        </w:rPr>
        <w:t xml:space="preserve"> год</w:t>
      </w:r>
    </w:p>
    <w:p w14:paraId="579E7FFC" w14:textId="77777777" w:rsidR="009F3495" w:rsidRPr="009C69A8" w:rsidRDefault="009F3495" w:rsidP="00B1011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76A0C003" w14:textId="77777777" w:rsidR="00B1011E" w:rsidRPr="009C69A8" w:rsidRDefault="009F3495" w:rsidP="00B1011E">
      <w:pPr>
        <w:rPr>
          <w:sz w:val="22"/>
          <w:szCs w:val="22"/>
        </w:rPr>
      </w:pPr>
      <w:r w:rsidRPr="009C69A8">
        <w:rPr>
          <w:sz w:val="22"/>
          <w:szCs w:val="22"/>
        </w:rPr>
        <w:t xml:space="preserve">                           </w:t>
      </w:r>
      <w:r w:rsidR="007E7749" w:rsidRPr="009C69A8">
        <w:rPr>
          <w:sz w:val="22"/>
          <w:szCs w:val="22"/>
        </w:rPr>
        <w:t xml:space="preserve">                          </w:t>
      </w:r>
      <w:r w:rsidRPr="009C69A8">
        <w:rPr>
          <w:sz w:val="22"/>
          <w:szCs w:val="22"/>
        </w:rPr>
        <w:t xml:space="preserve">  </w:t>
      </w:r>
      <w:r w:rsidR="00B1011E" w:rsidRPr="009C69A8">
        <w:rPr>
          <w:sz w:val="22"/>
          <w:szCs w:val="22"/>
        </w:rPr>
        <w:t>(</w:t>
      </w:r>
      <w:proofErr w:type="gramStart"/>
      <w:r w:rsidR="00B1011E" w:rsidRPr="009C69A8">
        <w:rPr>
          <w:sz w:val="22"/>
          <w:szCs w:val="22"/>
        </w:rPr>
        <w:t>название  Программы</w:t>
      </w:r>
      <w:proofErr w:type="gramEnd"/>
      <w:r w:rsidR="00B1011E" w:rsidRPr="009C69A8">
        <w:rPr>
          <w:sz w:val="22"/>
          <w:szCs w:val="22"/>
        </w:rPr>
        <w:t>)</w:t>
      </w:r>
    </w:p>
    <w:p w14:paraId="0FF31F4A" w14:textId="77777777" w:rsidR="00B1011E" w:rsidRPr="009C69A8" w:rsidRDefault="00B1011E" w:rsidP="00B1011E">
      <w:pPr>
        <w:rPr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9C69A8" w14:paraId="46F34C9A" w14:textId="77777777" w:rsidTr="00966CE6">
        <w:tc>
          <w:tcPr>
            <w:tcW w:w="5070" w:type="dxa"/>
            <w:vAlign w:val="center"/>
          </w:tcPr>
          <w:p w14:paraId="7D041872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14:paraId="212AC0F5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Значения оценки критерия в баллах</w:t>
            </w:r>
          </w:p>
          <w:p w14:paraId="00392E15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(Z)</w:t>
            </w:r>
          </w:p>
        </w:tc>
        <w:tc>
          <w:tcPr>
            <w:tcW w:w="1276" w:type="dxa"/>
            <w:vAlign w:val="center"/>
          </w:tcPr>
          <w:p w14:paraId="2CA97C26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Весовой коэффиц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ент крит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рия</w:t>
            </w:r>
          </w:p>
          <w:p w14:paraId="7D0C9133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(</w:t>
            </w:r>
            <w:r w:rsidRPr="009C69A8">
              <w:rPr>
                <w:sz w:val="22"/>
                <w:szCs w:val="22"/>
                <w:lang w:val="en-US"/>
              </w:rPr>
              <w:t>N</w:t>
            </w:r>
            <w:r w:rsidRPr="009C69A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62B401F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Оценка по кр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терию</w:t>
            </w:r>
          </w:p>
          <w:p w14:paraId="2447C300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(Z х N)</w:t>
            </w:r>
          </w:p>
        </w:tc>
        <w:tc>
          <w:tcPr>
            <w:tcW w:w="995" w:type="dxa"/>
            <w:vAlign w:val="center"/>
          </w:tcPr>
          <w:p w14:paraId="70109364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Прим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чание</w:t>
            </w:r>
          </w:p>
        </w:tc>
      </w:tr>
      <w:tr w:rsidR="00B1011E" w:rsidRPr="009C69A8" w14:paraId="19B6D42C" w14:textId="77777777" w:rsidTr="00966CE6">
        <w:tc>
          <w:tcPr>
            <w:tcW w:w="5070" w:type="dxa"/>
          </w:tcPr>
          <w:p w14:paraId="7ECE91B9" w14:textId="77777777" w:rsidR="00B1011E" w:rsidRPr="009C69A8" w:rsidRDefault="00B1011E" w:rsidP="00966CE6">
            <w:pPr>
              <w:rPr>
                <w:i/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55B967FB" w14:textId="77777777" w:rsidR="00B1011E" w:rsidRPr="009C69A8" w:rsidRDefault="00A607D0" w:rsidP="00966CE6">
            <w:pPr>
              <w:rPr>
                <w:i/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44D6F91A" w14:textId="77777777" w:rsidR="00B1011E" w:rsidRPr="009C69A8" w:rsidRDefault="00A607D0" w:rsidP="00966CE6">
            <w:pPr>
              <w:rPr>
                <w:i/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61F2A06" w14:textId="77777777" w:rsidR="00B1011E" w:rsidRPr="009C69A8" w:rsidRDefault="00A607D0" w:rsidP="00966CE6">
            <w:pPr>
              <w:rPr>
                <w:i/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14:paraId="749BD7E8" w14:textId="77777777" w:rsidR="00B1011E" w:rsidRPr="009C69A8" w:rsidRDefault="00A607D0" w:rsidP="00966CE6">
            <w:pPr>
              <w:rPr>
                <w:i/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5</w:t>
            </w:r>
          </w:p>
        </w:tc>
      </w:tr>
      <w:tr w:rsidR="00B1011E" w:rsidRPr="009C69A8" w14:paraId="46892A67" w14:textId="77777777" w:rsidTr="00966CE6">
        <w:trPr>
          <w:trHeight w:val="171"/>
        </w:trPr>
        <w:tc>
          <w:tcPr>
            <w:tcW w:w="9608" w:type="dxa"/>
            <w:gridSpan w:val="5"/>
          </w:tcPr>
          <w:p w14:paraId="15F65D40" w14:textId="77777777" w:rsidR="00B1011E" w:rsidRPr="009C69A8" w:rsidRDefault="00B1011E" w:rsidP="00966CE6">
            <w:pPr>
              <w:rPr>
                <w:b/>
                <w:sz w:val="22"/>
                <w:szCs w:val="22"/>
              </w:rPr>
            </w:pPr>
            <w:r w:rsidRPr="009C69A8">
              <w:rPr>
                <w:b/>
                <w:sz w:val="22"/>
                <w:szCs w:val="22"/>
              </w:rPr>
              <w:t xml:space="preserve">1. Соответствие Программы системе приоритетов </w:t>
            </w:r>
          </w:p>
          <w:p w14:paraId="27641BBF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b/>
                <w:sz w:val="22"/>
                <w:szCs w:val="22"/>
              </w:rPr>
              <w:t>социально-экономического развития муниципального образования</w:t>
            </w:r>
          </w:p>
        </w:tc>
      </w:tr>
      <w:tr w:rsidR="00B1011E" w:rsidRPr="009C69A8" w14:paraId="5DA96BF6" w14:textId="77777777" w:rsidTr="00966CE6">
        <w:trPr>
          <w:trHeight w:val="848"/>
        </w:trPr>
        <w:tc>
          <w:tcPr>
            <w:tcW w:w="5070" w:type="dxa"/>
          </w:tcPr>
          <w:p w14:paraId="172C9E37" w14:textId="77777777" w:rsidR="00B1011E" w:rsidRPr="009C69A8" w:rsidRDefault="00B1011E" w:rsidP="00966CE6">
            <w:pPr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1.1. Соответствие целей Программы утвержде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ным документам социально-экономического ра</w:t>
            </w:r>
            <w:r w:rsidRPr="009C69A8">
              <w:rPr>
                <w:sz w:val="22"/>
                <w:szCs w:val="22"/>
              </w:rPr>
              <w:t>з</w:t>
            </w:r>
            <w:r w:rsidRPr="009C69A8">
              <w:rPr>
                <w:sz w:val="22"/>
                <w:szCs w:val="22"/>
              </w:rPr>
              <w:t>вития муниципального о</w:t>
            </w:r>
            <w:r w:rsidRPr="009C69A8">
              <w:rPr>
                <w:sz w:val="22"/>
                <w:szCs w:val="22"/>
              </w:rPr>
              <w:t>б</w:t>
            </w:r>
            <w:r w:rsidRPr="009C69A8">
              <w:rPr>
                <w:sz w:val="22"/>
                <w:szCs w:val="22"/>
              </w:rPr>
              <w:t>разования на средне- и долгосрочную пе</w:t>
            </w:r>
            <w:r w:rsidRPr="009C69A8">
              <w:rPr>
                <w:sz w:val="22"/>
                <w:szCs w:val="22"/>
              </w:rPr>
              <w:t>р</w:t>
            </w:r>
            <w:r w:rsidRPr="009C69A8">
              <w:rPr>
                <w:sz w:val="22"/>
                <w:szCs w:val="22"/>
              </w:rPr>
              <w:t>спективу</w:t>
            </w:r>
          </w:p>
        </w:tc>
        <w:tc>
          <w:tcPr>
            <w:tcW w:w="1275" w:type="dxa"/>
          </w:tcPr>
          <w:p w14:paraId="25BE73EE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16724409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38A8C731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3DEE65F0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1,0</w:t>
            </w:r>
          </w:p>
          <w:p w14:paraId="7DC9786F" w14:textId="77777777" w:rsidR="00B1011E" w:rsidRPr="009C69A8" w:rsidRDefault="00B1011E" w:rsidP="00966CE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51E28C5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610EDD83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14:paraId="1254E387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52AB05E5" w14:textId="77777777" w:rsidTr="00966CE6">
        <w:trPr>
          <w:trHeight w:val="231"/>
        </w:trPr>
        <w:tc>
          <w:tcPr>
            <w:tcW w:w="9608" w:type="dxa"/>
            <w:gridSpan w:val="5"/>
          </w:tcPr>
          <w:p w14:paraId="479FA5DE" w14:textId="77777777" w:rsidR="00B1011E" w:rsidRPr="009C69A8" w:rsidRDefault="00B1011E" w:rsidP="00966CE6">
            <w:pPr>
              <w:rPr>
                <w:b/>
                <w:sz w:val="22"/>
                <w:szCs w:val="22"/>
              </w:rPr>
            </w:pPr>
            <w:r w:rsidRPr="009C69A8">
              <w:rPr>
                <w:b/>
                <w:sz w:val="22"/>
                <w:szCs w:val="22"/>
              </w:rPr>
              <w:t>2. Выполнение запланированных мероприятий Программы</w:t>
            </w:r>
          </w:p>
        </w:tc>
      </w:tr>
      <w:tr w:rsidR="00B1011E" w:rsidRPr="009C69A8" w14:paraId="64A10D03" w14:textId="77777777" w:rsidTr="00966CE6">
        <w:trPr>
          <w:trHeight w:val="173"/>
        </w:trPr>
        <w:tc>
          <w:tcPr>
            <w:tcW w:w="9608" w:type="dxa"/>
            <w:gridSpan w:val="5"/>
          </w:tcPr>
          <w:p w14:paraId="060E10A4" w14:textId="77777777" w:rsidR="00B1011E" w:rsidRPr="009C69A8" w:rsidRDefault="00B1011E" w:rsidP="00966CE6">
            <w:pPr>
              <w:rPr>
                <w:i/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9C69A8" w14:paraId="1783DECF" w14:textId="77777777" w:rsidTr="00966CE6">
        <w:trPr>
          <w:trHeight w:val="606"/>
        </w:trPr>
        <w:tc>
          <w:tcPr>
            <w:tcW w:w="5070" w:type="dxa"/>
          </w:tcPr>
          <w:p w14:paraId="117D1717" w14:textId="77777777" w:rsidR="00B1011E" w:rsidRPr="009C69A8" w:rsidRDefault="00B1011E" w:rsidP="00966CE6">
            <w:pPr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2.1.1. Выполнение запланированных меропр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 xml:space="preserve">ятий Программы в отчетном году </w:t>
            </w:r>
          </w:p>
        </w:tc>
        <w:tc>
          <w:tcPr>
            <w:tcW w:w="1275" w:type="dxa"/>
          </w:tcPr>
          <w:p w14:paraId="06EB8F85" w14:textId="77777777" w:rsidR="00A607D0" w:rsidRPr="009C69A8" w:rsidRDefault="00A607D0" w:rsidP="00966CE6">
            <w:pPr>
              <w:rPr>
                <w:sz w:val="22"/>
                <w:szCs w:val="22"/>
              </w:rPr>
            </w:pPr>
          </w:p>
          <w:p w14:paraId="15EDA3B5" w14:textId="77777777" w:rsidR="00B1011E" w:rsidRPr="009C69A8" w:rsidRDefault="005F157C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8AE07AE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27698F81" w14:textId="77777777" w:rsidR="00B1011E" w:rsidRPr="009C69A8" w:rsidRDefault="001E2C70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17B313EB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4C0FDFDC" w14:textId="77777777" w:rsidR="00B1011E" w:rsidRPr="009C69A8" w:rsidRDefault="001E2C70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</w:tcPr>
          <w:p w14:paraId="180BCB53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6DCA41DC" w14:textId="77777777" w:rsidTr="00966CE6">
        <w:trPr>
          <w:trHeight w:val="199"/>
        </w:trPr>
        <w:tc>
          <w:tcPr>
            <w:tcW w:w="9608" w:type="dxa"/>
            <w:gridSpan w:val="5"/>
          </w:tcPr>
          <w:p w14:paraId="390772C2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i/>
                <w:sz w:val="22"/>
                <w:szCs w:val="22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9C69A8" w14:paraId="32C2EF89" w14:textId="77777777" w:rsidTr="00966CE6">
        <w:trPr>
          <w:trHeight w:val="690"/>
        </w:trPr>
        <w:tc>
          <w:tcPr>
            <w:tcW w:w="5070" w:type="dxa"/>
          </w:tcPr>
          <w:p w14:paraId="034D7668" w14:textId="77777777" w:rsidR="00B1011E" w:rsidRPr="009C69A8" w:rsidRDefault="00B1011E" w:rsidP="00966CE6">
            <w:pPr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2.2.1. Выполнение запланированных меропр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ятий Программы с начала ее реализ</w:t>
            </w:r>
            <w:r w:rsidRPr="009C69A8">
              <w:rPr>
                <w:sz w:val="22"/>
                <w:szCs w:val="22"/>
              </w:rPr>
              <w:t>а</w:t>
            </w:r>
            <w:r w:rsidRPr="009C69A8"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5" w:type="dxa"/>
          </w:tcPr>
          <w:p w14:paraId="4DC43365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48BB2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2A032FD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14:paraId="26D0C930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7DC6FD66" w14:textId="77777777" w:rsidTr="00966CE6">
        <w:trPr>
          <w:trHeight w:val="153"/>
        </w:trPr>
        <w:tc>
          <w:tcPr>
            <w:tcW w:w="9608" w:type="dxa"/>
            <w:gridSpan w:val="5"/>
          </w:tcPr>
          <w:p w14:paraId="7B6C1DFA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b/>
                <w:sz w:val="22"/>
                <w:szCs w:val="22"/>
              </w:rPr>
              <w:t>3. Уровень финансового обеспечения Программы</w:t>
            </w:r>
          </w:p>
        </w:tc>
      </w:tr>
      <w:tr w:rsidR="00B1011E" w:rsidRPr="009C69A8" w14:paraId="222F7ACC" w14:textId="77777777" w:rsidTr="00966CE6">
        <w:trPr>
          <w:trHeight w:val="446"/>
        </w:trPr>
        <w:tc>
          <w:tcPr>
            <w:tcW w:w="5070" w:type="dxa"/>
          </w:tcPr>
          <w:p w14:paraId="55F41C60" w14:textId="77777777" w:rsidR="00B1011E" w:rsidRPr="009C69A8" w:rsidRDefault="00B1011E" w:rsidP="00966CE6">
            <w:pPr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3.</w:t>
            </w:r>
            <w:proofErr w:type="gramStart"/>
            <w:r w:rsidRPr="009C69A8">
              <w:rPr>
                <w:sz w:val="22"/>
                <w:szCs w:val="22"/>
              </w:rPr>
              <w:t>1.Уровень</w:t>
            </w:r>
            <w:proofErr w:type="gramEnd"/>
            <w:r w:rsidRPr="009C69A8">
              <w:rPr>
                <w:sz w:val="22"/>
                <w:szCs w:val="22"/>
              </w:rPr>
              <w:t xml:space="preserve"> финансового обеспечения Пр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граммы в отчетном финансовом году</w:t>
            </w:r>
          </w:p>
        </w:tc>
        <w:tc>
          <w:tcPr>
            <w:tcW w:w="1275" w:type="dxa"/>
          </w:tcPr>
          <w:p w14:paraId="10F1857D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C9AD47E" w14:textId="77777777" w:rsidR="00B1011E" w:rsidRPr="009C69A8" w:rsidRDefault="001E2C70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AD6B592" w14:textId="77777777" w:rsidR="00B1011E" w:rsidRPr="009C69A8" w:rsidRDefault="001E2C70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</w:t>
            </w:r>
            <w:r w:rsidR="005F157C" w:rsidRPr="009C69A8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14:paraId="1A008D0A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40BD5520" w14:textId="77777777" w:rsidTr="00966CE6">
        <w:trPr>
          <w:trHeight w:val="480"/>
        </w:trPr>
        <w:tc>
          <w:tcPr>
            <w:tcW w:w="5070" w:type="dxa"/>
          </w:tcPr>
          <w:p w14:paraId="1286A680" w14:textId="77777777" w:rsidR="00B1011E" w:rsidRPr="009C69A8" w:rsidRDefault="00B1011E" w:rsidP="00966CE6">
            <w:pPr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3.2. Уровень финансового обеспечения Пр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граммы с момента начала ее реализ</w:t>
            </w:r>
            <w:r w:rsidRPr="009C69A8">
              <w:rPr>
                <w:sz w:val="22"/>
                <w:szCs w:val="22"/>
              </w:rPr>
              <w:t>а</w:t>
            </w:r>
            <w:r w:rsidRPr="009C69A8">
              <w:rPr>
                <w:sz w:val="22"/>
                <w:szCs w:val="22"/>
              </w:rPr>
              <w:t>ции</w:t>
            </w:r>
          </w:p>
        </w:tc>
        <w:tc>
          <w:tcPr>
            <w:tcW w:w="1275" w:type="dxa"/>
          </w:tcPr>
          <w:p w14:paraId="52AE2D6D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119FE3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22FB9E1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</w:tcPr>
          <w:p w14:paraId="5BFAD4AA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153DA29D" w14:textId="77777777" w:rsidTr="00966CE6">
        <w:trPr>
          <w:trHeight w:val="265"/>
        </w:trPr>
        <w:tc>
          <w:tcPr>
            <w:tcW w:w="9608" w:type="dxa"/>
            <w:gridSpan w:val="5"/>
          </w:tcPr>
          <w:p w14:paraId="3A777E86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b/>
                <w:sz w:val="22"/>
                <w:szCs w:val="22"/>
              </w:rPr>
              <w:t>4. Организация контроля за реализацией Программы, уровень динамики индикат</w:t>
            </w:r>
            <w:r w:rsidRPr="009C69A8">
              <w:rPr>
                <w:b/>
                <w:sz w:val="22"/>
                <w:szCs w:val="22"/>
              </w:rPr>
              <w:t>о</w:t>
            </w:r>
            <w:r w:rsidRPr="009C69A8">
              <w:rPr>
                <w:b/>
                <w:sz w:val="22"/>
                <w:szCs w:val="22"/>
              </w:rPr>
              <w:t>ров</w:t>
            </w:r>
          </w:p>
        </w:tc>
      </w:tr>
      <w:tr w:rsidR="00B1011E" w:rsidRPr="009C69A8" w14:paraId="6EDB0C4D" w14:textId="77777777" w:rsidTr="00966CE6">
        <w:trPr>
          <w:trHeight w:val="582"/>
        </w:trPr>
        <w:tc>
          <w:tcPr>
            <w:tcW w:w="5070" w:type="dxa"/>
          </w:tcPr>
          <w:p w14:paraId="789422E5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4.1. Количество изменений, внесенных в Програ</w:t>
            </w:r>
            <w:r w:rsidRPr="009C69A8">
              <w:rPr>
                <w:sz w:val="22"/>
                <w:szCs w:val="22"/>
              </w:rPr>
              <w:t>м</w:t>
            </w:r>
            <w:r w:rsidRPr="009C69A8">
              <w:rPr>
                <w:sz w:val="22"/>
                <w:szCs w:val="22"/>
              </w:rPr>
              <w:t>му за отчетный год реализации Програ</w:t>
            </w:r>
            <w:r w:rsidRPr="009C69A8">
              <w:rPr>
                <w:sz w:val="22"/>
                <w:szCs w:val="22"/>
              </w:rPr>
              <w:t>м</w:t>
            </w:r>
            <w:r w:rsidRPr="009C69A8">
              <w:rPr>
                <w:sz w:val="22"/>
                <w:szCs w:val="22"/>
              </w:rPr>
              <w:t>мы (без учета внесенных изменений, связанных с фина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сированием Пр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граммы)</w:t>
            </w:r>
          </w:p>
        </w:tc>
        <w:tc>
          <w:tcPr>
            <w:tcW w:w="1275" w:type="dxa"/>
          </w:tcPr>
          <w:p w14:paraId="660B9E6E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66C9C9E2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6652E0D4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14881D47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14:paraId="44D7F4B9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2BD4456F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14:paraId="09788034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0650E901" w14:textId="77777777" w:rsidTr="00966CE6">
        <w:trPr>
          <w:trHeight w:val="409"/>
        </w:trPr>
        <w:tc>
          <w:tcPr>
            <w:tcW w:w="5070" w:type="dxa"/>
          </w:tcPr>
          <w:p w14:paraId="6473D5C4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4.2. Качество ежегодно представляемой информ</w:t>
            </w:r>
            <w:r w:rsidRPr="009C69A8">
              <w:rPr>
                <w:sz w:val="22"/>
                <w:szCs w:val="22"/>
              </w:rPr>
              <w:t>а</w:t>
            </w:r>
            <w:r w:rsidRPr="009C69A8">
              <w:rPr>
                <w:sz w:val="22"/>
                <w:szCs w:val="22"/>
              </w:rPr>
              <w:t>ции (отчета) о выполнении Программы за отче</w:t>
            </w:r>
            <w:r w:rsidRPr="009C69A8">
              <w:rPr>
                <w:sz w:val="22"/>
                <w:szCs w:val="22"/>
              </w:rPr>
              <w:t>т</w:t>
            </w:r>
            <w:r w:rsidRPr="009C69A8">
              <w:rPr>
                <w:sz w:val="22"/>
                <w:szCs w:val="22"/>
              </w:rPr>
              <w:t>ный период</w:t>
            </w:r>
          </w:p>
        </w:tc>
        <w:tc>
          <w:tcPr>
            <w:tcW w:w="1275" w:type="dxa"/>
          </w:tcPr>
          <w:p w14:paraId="4ADC9A57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0C19E927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59124612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2D1716A1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14:paraId="69CBDC27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4CC9B0D0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</w:tcPr>
          <w:p w14:paraId="709103EF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487926FB" w14:textId="77777777" w:rsidTr="00966CE6">
        <w:trPr>
          <w:trHeight w:val="307"/>
        </w:trPr>
        <w:tc>
          <w:tcPr>
            <w:tcW w:w="5070" w:type="dxa"/>
          </w:tcPr>
          <w:p w14:paraId="69078488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  <w:p w14:paraId="607445F2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4.3. Динамика целевых показателей и индик</w:t>
            </w:r>
            <w:r w:rsidRPr="009C69A8">
              <w:rPr>
                <w:sz w:val="22"/>
                <w:szCs w:val="22"/>
              </w:rPr>
              <w:t>а</w:t>
            </w:r>
            <w:r w:rsidRPr="009C69A8">
              <w:rPr>
                <w:sz w:val="22"/>
                <w:szCs w:val="22"/>
              </w:rPr>
              <w:t>торов</w:t>
            </w:r>
          </w:p>
        </w:tc>
        <w:tc>
          <w:tcPr>
            <w:tcW w:w="1275" w:type="dxa"/>
          </w:tcPr>
          <w:p w14:paraId="67AC4E5F" w14:textId="77777777" w:rsidR="00B1011E" w:rsidRPr="009C69A8" w:rsidRDefault="00FF2F3D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58477D35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14:paraId="499B4D45" w14:textId="77777777" w:rsidR="00B1011E" w:rsidRPr="009C69A8" w:rsidRDefault="00FF2F3D" w:rsidP="00332CF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24</w:t>
            </w:r>
          </w:p>
        </w:tc>
        <w:tc>
          <w:tcPr>
            <w:tcW w:w="995" w:type="dxa"/>
          </w:tcPr>
          <w:p w14:paraId="65F022EF" w14:textId="77777777" w:rsidR="00B1011E" w:rsidRPr="009C69A8" w:rsidRDefault="00B1011E" w:rsidP="00966CE6">
            <w:pPr>
              <w:rPr>
                <w:sz w:val="22"/>
                <w:szCs w:val="22"/>
              </w:rPr>
            </w:pPr>
          </w:p>
        </w:tc>
      </w:tr>
      <w:tr w:rsidR="00B1011E" w:rsidRPr="009C69A8" w14:paraId="2E2CCACC" w14:textId="77777777" w:rsidTr="00966CE6">
        <w:trPr>
          <w:trHeight w:val="307"/>
        </w:trPr>
        <w:tc>
          <w:tcPr>
            <w:tcW w:w="5070" w:type="dxa"/>
          </w:tcPr>
          <w:p w14:paraId="6AD94432" w14:textId="77777777" w:rsidR="00B1011E" w:rsidRPr="009C69A8" w:rsidRDefault="00B1011E" w:rsidP="00966CE6">
            <w:pPr>
              <w:jc w:val="right"/>
              <w:rPr>
                <w:b/>
                <w:sz w:val="22"/>
                <w:szCs w:val="22"/>
              </w:rPr>
            </w:pPr>
            <w:r w:rsidRPr="009C69A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14:paraId="2C1A2A47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14:paraId="02D49FDE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3205B25C" w14:textId="77777777" w:rsidR="00B1011E" w:rsidRPr="009C69A8" w:rsidRDefault="00FF2F3D" w:rsidP="00332CF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94</w:t>
            </w:r>
          </w:p>
        </w:tc>
        <w:tc>
          <w:tcPr>
            <w:tcW w:w="995" w:type="dxa"/>
          </w:tcPr>
          <w:p w14:paraId="1F983B6F" w14:textId="77777777" w:rsidR="00B1011E" w:rsidRPr="009C69A8" w:rsidRDefault="00B1011E" w:rsidP="00966CE6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Х</w:t>
            </w:r>
          </w:p>
        </w:tc>
      </w:tr>
    </w:tbl>
    <w:p w14:paraId="076CB3CD" w14:textId="77777777" w:rsidR="00B1011E" w:rsidRPr="009C69A8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C69A8">
        <w:rPr>
          <w:rFonts w:ascii="Times New Roman" w:hAnsi="Times New Roman" w:cs="Times New Roman"/>
        </w:rPr>
        <w:t xml:space="preserve">       </w:t>
      </w:r>
    </w:p>
    <w:p w14:paraId="703A8215" w14:textId="77777777" w:rsidR="00170858" w:rsidRPr="009C69A8" w:rsidRDefault="00170858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0F9D4BD4" w14:textId="77777777" w:rsidR="00A9785A" w:rsidRPr="009C69A8" w:rsidRDefault="00A9785A" w:rsidP="00960D2C">
      <w:pPr>
        <w:jc w:val="center"/>
        <w:rPr>
          <w:b/>
          <w:sz w:val="22"/>
          <w:szCs w:val="22"/>
        </w:rPr>
      </w:pPr>
    </w:p>
    <w:p w14:paraId="2072C295" w14:textId="77777777" w:rsidR="00A9785A" w:rsidRPr="009C69A8" w:rsidRDefault="00A9785A" w:rsidP="00960D2C">
      <w:pPr>
        <w:jc w:val="center"/>
        <w:rPr>
          <w:b/>
          <w:sz w:val="22"/>
          <w:szCs w:val="22"/>
        </w:rPr>
      </w:pPr>
    </w:p>
    <w:p w14:paraId="6D9F9B4D" w14:textId="77777777" w:rsidR="003F20D8" w:rsidRPr="009C69A8" w:rsidRDefault="003F20D8" w:rsidP="00960D2C">
      <w:pPr>
        <w:jc w:val="center"/>
        <w:rPr>
          <w:b/>
          <w:sz w:val="22"/>
          <w:szCs w:val="22"/>
        </w:rPr>
      </w:pPr>
    </w:p>
    <w:p w14:paraId="1F15DCA0" w14:textId="77777777" w:rsidR="003F20D8" w:rsidRPr="009C69A8" w:rsidRDefault="003F20D8" w:rsidP="00960D2C">
      <w:pPr>
        <w:jc w:val="center"/>
        <w:rPr>
          <w:b/>
          <w:sz w:val="22"/>
          <w:szCs w:val="22"/>
        </w:rPr>
      </w:pPr>
    </w:p>
    <w:p w14:paraId="24BD9F26" w14:textId="77777777" w:rsidR="002A11B8" w:rsidRPr="009C69A8" w:rsidRDefault="002A11B8" w:rsidP="00960D2C">
      <w:pPr>
        <w:jc w:val="center"/>
        <w:rPr>
          <w:b/>
          <w:sz w:val="22"/>
          <w:szCs w:val="22"/>
        </w:rPr>
      </w:pPr>
    </w:p>
    <w:p w14:paraId="198F310D" w14:textId="77777777" w:rsidR="00FF2F3D" w:rsidRPr="009C69A8" w:rsidRDefault="00FF2F3D" w:rsidP="00960D2C">
      <w:pPr>
        <w:jc w:val="center"/>
        <w:rPr>
          <w:b/>
          <w:sz w:val="22"/>
          <w:szCs w:val="22"/>
        </w:rPr>
      </w:pPr>
    </w:p>
    <w:p w14:paraId="255974B3" w14:textId="77777777" w:rsidR="00FF2F3D" w:rsidRPr="009C69A8" w:rsidRDefault="00FF2F3D" w:rsidP="00960D2C">
      <w:pPr>
        <w:jc w:val="center"/>
        <w:rPr>
          <w:b/>
          <w:sz w:val="22"/>
          <w:szCs w:val="22"/>
        </w:rPr>
      </w:pPr>
    </w:p>
    <w:p w14:paraId="73DEBA9C" w14:textId="77777777" w:rsidR="00FF2F3D" w:rsidRPr="009C69A8" w:rsidRDefault="00FF2F3D" w:rsidP="00960D2C">
      <w:pPr>
        <w:jc w:val="center"/>
        <w:rPr>
          <w:b/>
          <w:sz w:val="22"/>
          <w:szCs w:val="22"/>
        </w:rPr>
      </w:pPr>
    </w:p>
    <w:p w14:paraId="42A9ECBB" w14:textId="77777777" w:rsidR="00FF2F3D" w:rsidRPr="009C69A8" w:rsidRDefault="00FF2F3D" w:rsidP="00960D2C">
      <w:pPr>
        <w:jc w:val="center"/>
        <w:rPr>
          <w:b/>
          <w:sz w:val="22"/>
          <w:szCs w:val="22"/>
        </w:rPr>
      </w:pPr>
    </w:p>
    <w:p w14:paraId="0BEB97BB" w14:textId="77777777" w:rsidR="00FF2F3D" w:rsidRPr="009C69A8" w:rsidRDefault="00FF2F3D" w:rsidP="00960D2C">
      <w:pPr>
        <w:jc w:val="center"/>
        <w:rPr>
          <w:b/>
          <w:sz w:val="22"/>
          <w:szCs w:val="22"/>
        </w:rPr>
      </w:pPr>
    </w:p>
    <w:p w14:paraId="68289395" w14:textId="77777777" w:rsidR="00F077D3" w:rsidRPr="009C69A8" w:rsidRDefault="00F077D3" w:rsidP="00960D2C">
      <w:pPr>
        <w:jc w:val="center"/>
        <w:rPr>
          <w:b/>
          <w:sz w:val="22"/>
          <w:szCs w:val="22"/>
        </w:rPr>
      </w:pPr>
    </w:p>
    <w:p w14:paraId="77B2B33C" w14:textId="77777777" w:rsidR="002C797A" w:rsidRPr="009C69A8" w:rsidRDefault="002C797A" w:rsidP="00960D2C">
      <w:pPr>
        <w:jc w:val="center"/>
        <w:rPr>
          <w:b/>
          <w:sz w:val="22"/>
          <w:szCs w:val="22"/>
        </w:rPr>
      </w:pPr>
    </w:p>
    <w:p w14:paraId="1D930B85" w14:textId="77777777" w:rsidR="00E5145B" w:rsidRPr="009C69A8" w:rsidRDefault="00E5145B" w:rsidP="00E5145B">
      <w:pPr>
        <w:jc w:val="center"/>
        <w:rPr>
          <w:b/>
          <w:sz w:val="28"/>
          <w:szCs w:val="22"/>
        </w:rPr>
      </w:pPr>
      <w:r w:rsidRPr="009C69A8">
        <w:rPr>
          <w:b/>
          <w:sz w:val="28"/>
          <w:szCs w:val="22"/>
        </w:rPr>
        <w:lastRenderedPageBreak/>
        <w:t>Годовой отчет</w:t>
      </w:r>
    </w:p>
    <w:p w14:paraId="2D2DB792" w14:textId="77777777" w:rsidR="00E5145B" w:rsidRPr="009C69A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9C69A8">
        <w:rPr>
          <w:b/>
          <w:sz w:val="28"/>
          <w:szCs w:val="22"/>
        </w:rPr>
        <w:t xml:space="preserve">о ходе реализации муниципальной программы </w:t>
      </w:r>
    </w:p>
    <w:p w14:paraId="4DE8361A" w14:textId="77777777" w:rsidR="00E5145B" w:rsidRPr="009C69A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9C69A8">
        <w:rPr>
          <w:b/>
          <w:sz w:val="28"/>
          <w:szCs w:val="22"/>
        </w:rPr>
        <w:t>«Комплексное социально-экономическое развитие Жирятинского</w:t>
      </w:r>
    </w:p>
    <w:p w14:paraId="60706A05" w14:textId="77777777" w:rsidR="00E5145B" w:rsidRPr="009C69A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9C69A8">
        <w:rPr>
          <w:b/>
          <w:sz w:val="28"/>
          <w:szCs w:val="22"/>
        </w:rPr>
        <w:t xml:space="preserve"> сельского поселения» (202</w:t>
      </w:r>
      <w:r w:rsidR="008257FE" w:rsidRPr="009C69A8">
        <w:rPr>
          <w:b/>
          <w:sz w:val="28"/>
          <w:szCs w:val="22"/>
        </w:rPr>
        <w:t>3</w:t>
      </w:r>
      <w:r w:rsidRPr="009C69A8">
        <w:rPr>
          <w:b/>
          <w:sz w:val="28"/>
          <w:szCs w:val="22"/>
        </w:rPr>
        <w:t>-202</w:t>
      </w:r>
      <w:r w:rsidR="008257FE" w:rsidRPr="009C69A8">
        <w:rPr>
          <w:b/>
          <w:sz w:val="28"/>
          <w:szCs w:val="22"/>
        </w:rPr>
        <w:t>5</w:t>
      </w:r>
      <w:r w:rsidRPr="009C69A8">
        <w:rPr>
          <w:b/>
          <w:sz w:val="28"/>
          <w:szCs w:val="22"/>
        </w:rPr>
        <w:t xml:space="preserve"> годы) </w:t>
      </w:r>
    </w:p>
    <w:p w14:paraId="53A03535" w14:textId="77777777" w:rsidR="00E5145B" w:rsidRPr="009C69A8" w:rsidRDefault="00E5145B" w:rsidP="00E514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</w:rPr>
      </w:pPr>
      <w:r w:rsidRPr="009C69A8">
        <w:rPr>
          <w:b/>
          <w:sz w:val="28"/>
          <w:szCs w:val="22"/>
        </w:rPr>
        <w:t>за 202</w:t>
      </w:r>
      <w:r w:rsidR="008257FE" w:rsidRPr="009C69A8">
        <w:rPr>
          <w:b/>
          <w:sz w:val="28"/>
          <w:szCs w:val="22"/>
        </w:rPr>
        <w:t>3</w:t>
      </w:r>
      <w:r w:rsidRPr="009C69A8">
        <w:rPr>
          <w:b/>
          <w:sz w:val="28"/>
          <w:szCs w:val="22"/>
        </w:rPr>
        <w:t xml:space="preserve"> год</w:t>
      </w:r>
    </w:p>
    <w:p w14:paraId="4426019A" w14:textId="77777777" w:rsidR="00E5145B" w:rsidRPr="009C69A8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01185880" w14:textId="77777777" w:rsidR="00E5145B" w:rsidRPr="009C69A8" w:rsidRDefault="00E5145B" w:rsidP="00E514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2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35"/>
        <w:gridCol w:w="1418"/>
        <w:gridCol w:w="1418"/>
        <w:gridCol w:w="1417"/>
        <w:gridCol w:w="1417"/>
        <w:gridCol w:w="1103"/>
      </w:tblGrid>
      <w:tr w:rsidR="00E5145B" w:rsidRPr="009C69A8" w14:paraId="1BA2C0DA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DB07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5BAF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Подпрограмма, основное м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роприятие,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1A22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Ответстве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ный испо</w:t>
            </w:r>
            <w:r w:rsidRPr="009C69A8">
              <w:rPr>
                <w:sz w:val="22"/>
                <w:szCs w:val="22"/>
              </w:rPr>
              <w:t>л</w:t>
            </w:r>
            <w:r w:rsidRPr="009C69A8">
              <w:rPr>
                <w:sz w:val="22"/>
                <w:szCs w:val="22"/>
              </w:rPr>
              <w:t>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6C79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Запланир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вано,</w:t>
            </w:r>
          </w:p>
          <w:p w14:paraId="75B51F24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A954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Запланир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вано с уч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том измен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ний,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217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Исполн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но,</w:t>
            </w:r>
          </w:p>
          <w:p w14:paraId="06627FC0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91BD" w14:textId="77777777" w:rsidR="00E5145B" w:rsidRPr="009C69A8" w:rsidRDefault="00E5145B" w:rsidP="002C7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% и</w:t>
            </w:r>
            <w:r w:rsidRPr="009C69A8">
              <w:rPr>
                <w:sz w:val="22"/>
                <w:szCs w:val="22"/>
              </w:rPr>
              <w:t>с</w:t>
            </w:r>
            <w:r w:rsidRPr="009C69A8">
              <w:rPr>
                <w:sz w:val="22"/>
                <w:szCs w:val="22"/>
              </w:rPr>
              <w:t>полн</w:t>
            </w:r>
            <w:r w:rsidRPr="009C69A8">
              <w:rPr>
                <w:sz w:val="22"/>
                <w:szCs w:val="22"/>
              </w:rPr>
              <w:t>е</w:t>
            </w:r>
            <w:r w:rsidRPr="009C69A8">
              <w:rPr>
                <w:sz w:val="22"/>
                <w:szCs w:val="22"/>
              </w:rPr>
              <w:t>ния</w:t>
            </w:r>
          </w:p>
        </w:tc>
      </w:tr>
      <w:tr w:rsidR="00E5145B" w:rsidRPr="009C69A8" w14:paraId="05163A72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1FB8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BC58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6864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97CD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449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52EF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4935" w14:textId="77777777" w:rsidR="00E5145B" w:rsidRPr="009C69A8" w:rsidRDefault="00E51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9C69A8">
              <w:rPr>
                <w:sz w:val="18"/>
                <w:szCs w:val="22"/>
              </w:rPr>
              <w:t>7=6/5*100</w:t>
            </w:r>
          </w:p>
        </w:tc>
      </w:tr>
      <w:tr w:rsidR="00FE0003" w:rsidRPr="009C69A8" w14:paraId="19CC616B" w14:textId="77777777" w:rsidTr="00B85A4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B44" w14:textId="77777777" w:rsidR="00FE0003" w:rsidRPr="009C69A8" w:rsidRDefault="00FE000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9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D978" w14:textId="77777777" w:rsidR="00FE0003" w:rsidRPr="009C69A8" w:rsidRDefault="00FE0003" w:rsidP="00A607D0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Осуществление первичн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>го воинского учета на террит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>риях, где отсутствуют вое</w:t>
            </w:r>
            <w:r w:rsidRPr="009C69A8">
              <w:rPr>
                <w:bCs/>
                <w:sz w:val="22"/>
                <w:szCs w:val="22"/>
              </w:rPr>
              <w:t>н</w:t>
            </w:r>
            <w:r w:rsidRPr="009C69A8">
              <w:rPr>
                <w:bCs/>
                <w:sz w:val="22"/>
                <w:szCs w:val="22"/>
              </w:rPr>
              <w:t>ные к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 xml:space="preserve">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7FA6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DFD7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287 372,22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176" w14:textId="77777777" w:rsidR="00FE0003" w:rsidRPr="009C69A8" w:rsidRDefault="00FE0003">
            <w:pPr>
              <w:rPr>
                <w:bCs/>
                <w:sz w:val="22"/>
                <w:szCs w:val="22"/>
              </w:rPr>
            </w:pPr>
          </w:p>
          <w:p w14:paraId="3DCA63FD" w14:textId="77777777" w:rsidR="00FE0003" w:rsidRPr="009C69A8" w:rsidRDefault="00FE0003">
            <w:pPr>
              <w:rPr>
                <w:bCs/>
                <w:sz w:val="22"/>
                <w:szCs w:val="22"/>
              </w:rPr>
            </w:pPr>
          </w:p>
          <w:p w14:paraId="186ABCA0" w14:textId="77777777" w:rsidR="00FE0003" w:rsidRPr="009C69A8" w:rsidRDefault="00FE0003">
            <w:r w:rsidRPr="009C69A8">
              <w:rPr>
                <w:bCs/>
                <w:sz w:val="22"/>
                <w:szCs w:val="22"/>
              </w:rPr>
              <w:t>287 372,22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630" w14:textId="77777777" w:rsidR="00FE0003" w:rsidRPr="009C69A8" w:rsidRDefault="00FE0003">
            <w:pPr>
              <w:rPr>
                <w:bCs/>
                <w:sz w:val="22"/>
                <w:szCs w:val="22"/>
              </w:rPr>
            </w:pPr>
          </w:p>
          <w:p w14:paraId="27A144E4" w14:textId="77777777" w:rsidR="00FE0003" w:rsidRPr="009C69A8" w:rsidRDefault="00FE0003">
            <w:pPr>
              <w:rPr>
                <w:bCs/>
                <w:sz w:val="22"/>
                <w:szCs w:val="22"/>
              </w:rPr>
            </w:pPr>
          </w:p>
          <w:p w14:paraId="70DCB66B" w14:textId="77777777" w:rsidR="00FE0003" w:rsidRPr="009C69A8" w:rsidRDefault="00FE0003">
            <w:r w:rsidRPr="009C69A8">
              <w:rPr>
                <w:bCs/>
                <w:sz w:val="22"/>
                <w:szCs w:val="22"/>
              </w:rPr>
              <w:t>287 372,22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0DAC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100,00</w:t>
            </w:r>
          </w:p>
        </w:tc>
      </w:tr>
      <w:tr w:rsidR="00AB4799" w:rsidRPr="009C69A8" w14:paraId="74F8EBC9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08DB" w14:textId="77777777" w:rsidR="00AB4799" w:rsidRPr="009C69A8" w:rsidRDefault="009045E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9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23C" w14:textId="77777777" w:rsidR="00AB4799" w:rsidRPr="009C69A8" w:rsidRDefault="00AB4799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Членские взносы некомме</w:t>
            </w:r>
            <w:r w:rsidRPr="009C69A8">
              <w:rPr>
                <w:bCs/>
                <w:sz w:val="22"/>
                <w:szCs w:val="22"/>
              </w:rPr>
              <w:t>р</w:t>
            </w:r>
            <w:r w:rsidRPr="009C69A8">
              <w:rPr>
                <w:bCs/>
                <w:sz w:val="22"/>
                <w:szCs w:val="22"/>
              </w:rPr>
              <w:t>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A81E" w14:textId="77777777" w:rsidR="00AB4799" w:rsidRPr="009C69A8" w:rsidRDefault="00AB4799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7C4F" w14:textId="77777777" w:rsidR="00AB4799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</w:t>
            </w:r>
            <w:r w:rsidR="002C797A" w:rsidRPr="009C69A8">
              <w:rPr>
                <w:bCs/>
                <w:sz w:val="22"/>
                <w:szCs w:val="22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4BE" w14:textId="77777777" w:rsidR="00AB4799" w:rsidRPr="009C69A8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 xml:space="preserve">6 000,00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4209" w14:textId="77777777" w:rsidR="00AB4799" w:rsidRPr="009C69A8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6 000,00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1E9" w14:textId="77777777" w:rsidR="00AB4799" w:rsidRPr="009C69A8" w:rsidRDefault="002C797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100,00</w:t>
            </w:r>
          </w:p>
        </w:tc>
      </w:tr>
      <w:tr w:rsidR="00FE0003" w:rsidRPr="009C69A8" w14:paraId="4058DB49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7D8D" w14:textId="77777777" w:rsidR="00FE0003" w:rsidRPr="009C69A8" w:rsidRDefault="005B1B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9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3B1" w14:textId="77777777" w:rsidR="00FE0003" w:rsidRPr="009C69A8" w:rsidRDefault="00FE0003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0"/>
                <w:szCs w:val="20"/>
              </w:rPr>
              <w:t xml:space="preserve">  </w:t>
            </w:r>
            <w:r w:rsidRPr="009C69A8">
              <w:rPr>
                <w:bCs/>
                <w:sz w:val="22"/>
                <w:szCs w:val="22"/>
              </w:rPr>
              <w:t>Опубликование нормати</w:t>
            </w:r>
            <w:r w:rsidRPr="009C69A8">
              <w:rPr>
                <w:bCs/>
                <w:sz w:val="22"/>
                <w:szCs w:val="22"/>
              </w:rPr>
              <w:t>в</w:t>
            </w:r>
            <w:r w:rsidRPr="009C69A8">
              <w:rPr>
                <w:bCs/>
                <w:sz w:val="22"/>
                <w:szCs w:val="22"/>
              </w:rPr>
              <w:t>ных правовых актов муниц</w:t>
            </w:r>
            <w:r w:rsidRPr="009C69A8">
              <w:rPr>
                <w:bCs/>
                <w:sz w:val="22"/>
                <w:szCs w:val="22"/>
              </w:rPr>
              <w:t>и</w:t>
            </w:r>
            <w:r w:rsidRPr="009C69A8">
              <w:rPr>
                <w:bCs/>
                <w:sz w:val="22"/>
                <w:szCs w:val="22"/>
              </w:rPr>
              <w:t>пальных образований и иной официальной инфо</w:t>
            </w:r>
            <w:r w:rsidRPr="009C69A8">
              <w:rPr>
                <w:bCs/>
                <w:sz w:val="22"/>
                <w:szCs w:val="22"/>
              </w:rPr>
              <w:t>р</w:t>
            </w:r>
            <w:r w:rsidRPr="009C69A8">
              <w:rPr>
                <w:bCs/>
                <w:sz w:val="22"/>
                <w:szCs w:val="22"/>
              </w:rPr>
              <w:t xml:space="preserve">мации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35A" w14:textId="77777777" w:rsidR="00FE0003" w:rsidRPr="009C69A8" w:rsidRDefault="00FE0003" w:rsidP="00B85A4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CAC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865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1 945,00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03A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1 944,80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DA21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100,00</w:t>
            </w:r>
          </w:p>
        </w:tc>
      </w:tr>
      <w:tr w:rsidR="00FE0003" w:rsidRPr="009C69A8" w14:paraId="0E384D53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B4F" w14:textId="77777777" w:rsidR="00FE0003" w:rsidRPr="009C69A8" w:rsidRDefault="005B1B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9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ACBA" w14:textId="77777777" w:rsidR="00FE0003" w:rsidRPr="009C69A8" w:rsidRDefault="00FE0003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Мероприятия в сфере пожа</w:t>
            </w:r>
            <w:r w:rsidRPr="009C69A8">
              <w:rPr>
                <w:bCs/>
                <w:sz w:val="22"/>
                <w:szCs w:val="22"/>
              </w:rPr>
              <w:t>р</w:t>
            </w:r>
            <w:r w:rsidRPr="009C69A8">
              <w:rPr>
                <w:bCs/>
                <w:sz w:val="22"/>
                <w:szCs w:val="22"/>
              </w:rPr>
              <w:t>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6344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FFBF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0646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4A2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673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0,00</w:t>
            </w:r>
          </w:p>
        </w:tc>
      </w:tr>
      <w:tr w:rsidR="00FE0003" w:rsidRPr="009C69A8" w14:paraId="1B7743C7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30F0" w14:textId="77777777" w:rsidR="00FE0003" w:rsidRPr="009C69A8" w:rsidRDefault="005B1B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C69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1B1C" w14:textId="77777777" w:rsidR="00FE0003" w:rsidRPr="009C69A8" w:rsidRDefault="00FE0003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Развитие и совершенствов</w:t>
            </w:r>
            <w:r w:rsidRPr="009C69A8">
              <w:rPr>
                <w:bCs/>
                <w:sz w:val="22"/>
                <w:szCs w:val="22"/>
              </w:rPr>
              <w:t>а</w:t>
            </w:r>
            <w:r w:rsidRPr="009C69A8">
              <w:rPr>
                <w:bCs/>
                <w:sz w:val="22"/>
                <w:szCs w:val="22"/>
              </w:rPr>
              <w:t>ние сети автомобильных д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>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CA7" w14:textId="77777777" w:rsidR="00FE0003" w:rsidRPr="009C69A8" w:rsidRDefault="00FE0003">
            <w:pPr>
              <w:rPr>
                <w:sz w:val="22"/>
                <w:szCs w:val="22"/>
              </w:rPr>
            </w:pPr>
            <w:proofErr w:type="spellStart"/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стра-ция</w:t>
            </w:r>
            <w:proofErr w:type="spellEnd"/>
            <w:r w:rsidRPr="009C69A8">
              <w:rPr>
                <w:sz w:val="22"/>
                <w:szCs w:val="22"/>
              </w:rPr>
              <w:t xml:space="preserve"> </w:t>
            </w:r>
            <w:proofErr w:type="spellStart"/>
            <w:r w:rsidRPr="009C69A8">
              <w:rPr>
                <w:sz w:val="22"/>
                <w:szCs w:val="22"/>
              </w:rPr>
              <w:t>Жирятин-ского</w:t>
            </w:r>
            <w:proofErr w:type="spellEnd"/>
            <w:r w:rsidRPr="009C69A8">
              <w:rPr>
                <w:sz w:val="22"/>
                <w:szCs w:val="22"/>
              </w:rPr>
              <w:t xml:space="preserve">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79B2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6 522 193,50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7224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7 024 420,91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5B3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6 936 138,38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0DD3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98,74</w:t>
            </w:r>
          </w:p>
        </w:tc>
      </w:tr>
      <w:tr w:rsidR="00FE0003" w:rsidRPr="009C69A8" w14:paraId="751F1B34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E4" w14:textId="77777777" w:rsidR="00FE0003" w:rsidRPr="009C69A8" w:rsidRDefault="005B1BB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5C20" w14:textId="77777777" w:rsidR="00FE0003" w:rsidRPr="009C69A8" w:rsidRDefault="00FE0003" w:rsidP="00C87FE8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Организация и обеспеч</w:t>
            </w:r>
            <w:r w:rsidRPr="009C69A8">
              <w:rPr>
                <w:bCs/>
                <w:sz w:val="22"/>
                <w:szCs w:val="22"/>
              </w:rPr>
              <w:t>е</w:t>
            </w:r>
            <w:r w:rsidRPr="009C69A8">
              <w:rPr>
                <w:bCs/>
                <w:sz w:val="22"/>
                <w:szCs w:val="22"/>
              </w:rPr>
              <w:t>ние освещения улиц</w:t>
            </w:r>
            <w:r w:rsidRPr="009C69A8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1489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AE9A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1 804 920,00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3D2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1 643 112,00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633D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1 404 327,28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00D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85,47</w:t>
            </w:r>
          </w:p>
        </w:tc>
      </w:tr>
      <w:tr w:rsidR="00FE0003" w:rsidRPr="009C69A8" w14:paraId="6133DE52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D17" w14:textId="77777777" w:rsidR="00FE0003" w:rsidRPr="009C69A8" w:rsidRDefault="005B1BB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574C" w14:textId="77777777" w:rsidR="00FE0003" w:rsidRPr="009C69A8" w:rsidRDefault="00FE0003" w:rsidP="00A607D0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 xml:space="preserve">Озеленение территории </w:t>
            </w:r>
            <w:r w:rsidRPr="009C69A8">
              <w:rPr>
                <w:bCs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AD38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013" w14:textId="77777777" w:rsidR="00FE0003" w:rsidRPr="009C69A8" w:rsidRDefault="00FE0003" w:rsidP="00C87F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B40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10 050,00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8D9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10050,00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DDC1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100,00</w:t>
            </w:r>
          </w:p>
        </w:tc>
      </w:tr>
      <w:tr w:rsidR="00FE0003" w:rsidRPr="009C69A8" w14:paraId="7E585074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C3F" w14:textId="77777777" w:rsidR="00FE0003" w:rsidRPr="009C69A8" w:rsidRDefault="005B1BB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B69" w14:textId="77777777" w:rsidR="00FE0003" w:rsidRPr="009C69A8" w:rsidRDefault="00FE0003" w:rsidP="00A607D0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Организация и содерж</w:t>
            </w:r>
            <w:r w:rsidRPr="009C69A8">
              <w:rPr>
                <w:bCs/>
                <w:sz w:val="22"/>
                <w:szCs w:val="22"/>
              </w:rPr>
              <w:t>а</w:t>
            </w:r>
            <w:r w:rsidRPr="009C69A8">
              <w:rPr>
                <w:bCs/>
                <w:sz w:val="22"/>
                <w:szCs w:val="22"/>
              </w:rPr>
              <w:t>ние мест захоронения (кла</w:t>
            </w:r>
            <w:r w:rsidRPr="009C69A8">
              <w:rPr>
                <w:bCs/>
                <w:sz w:val="22"/>
                <w:szCs w:val="22"/>
              </w:rPr>
              <w:t>д</w:t>
            </w:r>
            <w:r w:rsidRPr="009C69A8">
              <w:rPr>
                <w:bCs/>
                <w:sz w:val="22"/>
                <w:szCs w:val="22"/>
              </w:rPr>
              <w:t xml:space="preserve">бищ)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2C5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B17F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285 073,00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E7D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191 153,00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3BA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172 589,71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A088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90,29</w:t>
            </w:r>
          </w:p>
        </w:tc>
      </w:tr>
      <w:tr w:rsidR="00FE0003" w:rsidRPr="009C69A8" w14:paraId="0C688C78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42F" w14:textId="77777777" w:rsidR="00FE0003" w:rsidRPr="009C69A8" w:rsidRDefault="005B1BB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243D" w14:textId="77777777" w:rsidR="00FE0003" w:rsidRPr="009C69A8" w:rsidRDefault="00FE0003" w:rsidP="00C87FE8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Мероприятия по благ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>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DE60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4C7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653 366,89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B036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688 132,67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9E5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687 270,50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5B77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99,87</w:t>
            </w:r>
          </w:p>
        </w:tc>
      </w:tr>
      <w:tr w:rsidR="00FE0003" w:rsidRPr="009C69A8" w14:paraId="5E513F95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9FD4" w14:textId="77777777" w:rsidR="00FE0003" w:rsidRPr="009C69A8" w:rsidRDefault="005B1BB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3F63" w14:textId="77777777" w:rsidR="00FE0003" w:rsidRPr="009C69A8" w:rsidRDefault="00FE0003" w:rsidP="00A607D0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 xml:space="preserve">Мероприятия по работе с </w:t>
            </w:r>
            <w:r w:rsidRPr="009C69A8">
              <w:rPr>
                <w:bCs/>
                <w:sz w:val="22"/>
                <w:szCs w:val="22"/>
              </w:rPr>
              <w:lastRenderedPageBreak/>
              <w:t xml:space="preserve">детьми и молодежью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BB8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lastRenderedPageBreak/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lastRenderedPageBreak/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CB1E" w14:textId="77777777" w:rsidR="00FE0003" w:rsidRPr="009C69A8" w:rsidRDefault="00B85A43" w:rsidP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lastRenderedPageBreak/>
              <w:t xml:space="preserve">15 </w:t>
            </w:r>
            <w:r w:rsidR="00FE0003" w:rsidRPr="009C69A8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1F9B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51C1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7CB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FE0003" w:rsidRPr="009C69A8" w14:paraId="167AEA9D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0BE" w14:textId="77777777" w:rsidR="00FE0003" w:rsidRPr="009C69A8" w:rsidRDefault="005B1BBB" w:rsidP="00AC059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79E" w14:textId="77777777" w:rsidR="00FE0003" w:rsidRPr="009C69A8" w:rsidRDefault="00FE0003" w:rsidP="008257FE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Реализация переданных по</w:t>
            </w:r>
            <w:r w:rsidRPr="009C69A8">
              <w:rPr>
                <w:bCs/>
                <w:sz w:val="22"/>
                <w:szCs w:val="22"/>
              </w:rPr>
              <w:t>л</w:t>
            </w:r>
            <w:r w:rsidRPr="009C69A8">
              <w:rPr>
                <w:bCs/>
                <w:sz w:val="22"/>
                <w:szCs w:val="22"/>
              </w:rPr>
              <w:t>номочий по решению о</w:t>
            </w:r>
            <w:r w:rsidRPr="009C69A8">
              <w:rPr>
                <w:bCs/>
                <w:sz w:val="22"/>
                <w:szCs w:val="22"/>
              </w:rPr>
              <w:t>т</w:t>
            </w:r>
            <w:r w:rsidRPr="009C69A8">
              <w:rPr>
                <w:bCs/>
                <w:sz w:val="22"/>
                <w:szCs w:val="22"/>
              </w:rPr>
              <w:t>дельных вопросов местного значения поселений в соо</w:t>
            </w:r>
            <w:r w:rsidRPr="009C69A8">
              <w:rPr>
                <w:bCs/>
                <w:sz w:val="22"/>
                <w:szCs w:val="22"/>
              </w:rPr>
              <w:t>т</w:t>
            </w:r>
            <w:r w:rsidRPr="009C69A8">
              <w:rPr>
                <w:bCs/>
                <w:sz w:val="22"/>
                <w:szCs w:val="22"/>
              </w:rPr>
              <w:t>ветствии с закл</w:t>
            </w:r>
            <w:r w:rsidRPr="009C69A8">
              <w:rPr>
                <w:bCs/>
                <w:sz w:val="22"/>
                <w:szCs w:val="22"/>
              </w:rPr>
              <w:t>ю</w:t>
            </w:r>
            <w:r w:rsidRPr="009C69A8">
              <w:rPr>
                <w:bCs/>
                <w:sz w:val="22"/>
                <w:szCs w:val="22"/>
              </w:rPr>
              <w:t>ченными соглашениями по с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>зданию условий для организации д</w:t>
            </w:r>
            <w:r w:rsidRPr="009C69A8">
              <w:rPr>
                <w:bCs/>
                <w:sz w:val="22"/>
                <w:szCs w:val="22"/>
              </w:rPr>
              <w:t>о</w:t>
            </w:r>
            <w:r w:rsidRPr="009C69A8">
              <w:rPr>
                <w:bCs/>
                <w:sz w:val="22"/>
                <w:szCs w:val="22"/>
              </w:rPr>
              <w:t>суга и обеспечения жит</w:t>
            </w:r>
            <w:r w:rsidRPr="009C69A8">
              <w:rPr>
                <w:bCs/>
                <w:sz w:val="22"/>
                <w:szCs w:val="22"/>
              </w:rPr>
              <w:t>е</w:t>
            </w:r>
            <w:r w:rsidRPr="009C69A8">
              <w:rPr>
                <w:bCs/>
                <w:sz w:val="22"/>
                <w:szCs w:val="22"/>
              </w:rPr>
              <w:t>лей поселений услугами орган</w:t>
            </w:r>
            <w:r w:rsidRPr="009C69A8">
              <w:rPr>
                <w:bCs/>
                <w:sz w:val="22"/>
                <w:szCs w:val="22"/>
              </w:rPr>
              <w:t>и</w:t>
            </w:r>
            <w:r w:rsidRPr="009C69A8">
              <w:rPr>
                <w:bCs/>
                <w:sz w:val="22"/>
                <w:szCs w:val="22"/>
              </w:rPr>
              <w:t>заций культуры условий для организации досуга и обе</w:t>
            </w:r>
            <w:r w:rsidRPr="009C69A8">
              <w:rPr>
                <w:bCs/>
                <w:sz w:val="22"/>
                <w:szCs w:val="22"/>
              </w:rPr>
              <w:t>с</w:t>
            </w:r>
            <w:r w:rsidRPr="009C69A8">
              <w:rPr>
                <w:bCs/>
                <w:sz w:val="22"/>
                <w:szCs w:val="22"/>
              </w:rPr>
              <w:t>печения жителей пос</w:t>
            </w:r>
            <w:r w:rsidRPr="009C69A8">
              <w:rPr>
                <w:bCs/>
                <w:sz w:val="22"/>
                <w:szCs w:val="22"/>
              </w:rPr>
              <w:t>е</w:t>
            </w:r>
            <w:r w:rsidRPr="009C69A8">
              <w:rPr>
                <w:bCs/>
                <w:sz w:val="22"/>
                <w:szCs w:val="22"/>
              </w:rPr>
              <w:t>ления услугами организаций кул</w:t>
            </w:r>
            <w:r w:rsidRPr="009C69A8">
              <w:rPr>
                <w:bCs/>
                <w:sz w:val="22"/>
                <w:szCs w:val="22"/>
              </w:rPr>
              <w:t>ь</w:t>
            </w:r>
            <w:r w:rsidRPr="009C69A8">
              <w:rPr>
                <w:bCs/>
                <w:sz w:val="22"/>
                <w:szCs w:val="22"/>
              </w:rPr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8622" w14:textId="77777777" w:rsidR="00FE0003" w:rsidRPr="009C69A8" w:rsidRDefault="00FE0003" w:rsidP="00AC0595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 xml:space="preserve">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91B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1 659 812,00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A16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1 659 812,00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B957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1 617 520,25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ECB1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97,45</w:t>
            </w:r>
          </w:p>
        </w:tc>
      </w:tr>
      <w:tr w:rsidR="00FE0003" w:rsidRPr="009C69A8" w14:paraId="2DDC7EB4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583D" w14:textId="77777777" w:rsidR="00FE0003" w:rsidRPr="009C69A8" w:rsidRDefault="00FE0003" w:rsidP="005B1BB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1</w:t>
            </w:r>
            <w:r w:rsidR="005B1BBB" w:rsidRPr="009C69A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CF69" w14:textId="77777777" w:rsidR="00FE0003" w:rsidRPr="009C69A8" w:rsidRDefault="00FE0003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Мероприятия по развитию физической культуры и спо</w:t>
            </w:r>
            <w:r w:rsidRPr="009C69A8">
              <w:rPr>
                <w:bCs/>
                <w:sz w:val="22"/>
                <w:szCs w:val="22"/>
              </w:rPr>
              <w:t>р</w:t>
            </w:r>
            <w:r w:rsidRPr="009C69A8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D246" w14:textId="77777777" w:rsidR="00FE0003" w:rsidRPr="009C69A8" w:rsidRDefault="00FE000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AD2E" w14:textId="77777777" w:rsidR="00FE000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1</w:t>
            </w:r>
            <w:r w:rsidR="00FE0003" w:rsidRPr="009C69A8">
              <w:rPr>
                <w:bCs/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B12C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E1AA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A30" w14:textId="77777777" w:rsidR="00FE0003" w:rsidRPr="009C69A8" w:rsidRDefault="00FE000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B85A43" w:rsidRPr="009C69A8" w14:paraId="44FD843C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C01" w14:textId="77777777" w:rsidR="00B85A43" w:rsidRPr="009C69A8" w:rsidRDefault="005B1BBB" w:rsidP="00AC059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C69A8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08B" w14:textId="77777777" w:rsidR="00B85A43" w:rsidRPr="009C69A8" w:rsidRDefault="005B1BBB">
            <w:pPr>
              <w:outlineLvl w:val="0"/>
              <w:rPr>
                <w:bCs/>
                <w:sz w:val="22"/>
                <w:szCs w:val="22"/>
              </w:rPr>
            </w:pPr>
            <w:r w:rsidRPr="009C69A8">
              <w:t>Реализация переданных полномочий по решению отдельных вопросов мес</w:t>
            </w:r>
            <w:r w:rsidRPr="009C69A8">
              <w:t>т</w:t>
            </w:r>
            <w:r w:rsidRPr="009C69A8">
              <w:t>ного значения поселений в соответствии с заключе</w:t>
            </w:r>
            <w:r w:rsidRPr="009C69A8">
              <w:t>н</w:t>
            </w:r>
            <w:r w:rsidRPr="009C69A8">
              <w:t>ными соглашениями по благоустройству террит</w:t>
            </w:r>
            <w:r w:rsidRPr="009C69A8">
              <w:t>о</w:t>
            </w:r>
            <w:r w:rsidRPr="009C69A8">
              <w:t>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19D7" w14:textId="77777777" w:rsidR="00B85A43" w:rsidRPr="009C69A8" w:rsidRDefault="00B85A43" w:rsidP="00B85A4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>Админ</w:t>
            </w:r>
            <w:r w:rsidRPr="009C69A8">
              <w:rPr>
                <w:sz w:val="22"/>
                <w:szCs w:val="22"/>
              </w:rPr>
              <w:t>и</w:t>
            </w:r>
            <w:r w:rsidRPr="009C69A8">
              <w:rPr>
                <w:sz w:val="22"/>
                <w:szCs w:val="22"/>
              </w:rPr>
              <w:t>страция Жиряти</w:t>
            </w:r>
            <w:r w:rsidRPr="009C69A8">
              <w:rPr>
                <w:sz w:val="22"/>
                <w:szCs w:val="22"/>
              </w:rPr>
              <w:t>н</w:t>
            </w:r>
            <w:r w:rsidRPr="009C69A8">
              <w:rPr>
                <w:sz w:val="22"/>
                <w:szCs w:val="22"/>
              </w:rPr>
              <w:t>ского рай</w:t>
            </w:r>
            <w:r w:rsidRPr="009C69A8">
              <w:rPr>
                <w:sz w:val="22"/>
                <w:szCs w:val="22"/>
              </w:rPr>
              <w:t>о</w:t>
            </w:r>
            <w:r w:rsidRPr="009C69A8">
              <w:rPr>
                <w:sz w:val="22"/>
                <w:szCs w:val="22"/>
              </w:rPr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22AD" w14:textId="77777777" w:rsidR="00B85A4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0AF5" w14:textId="77777777" w:rsidR="00B85A43" w:rsidRPr="009C69A8" w:rsidRDefault="008257F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371E" w14:textId="77777777" w:rsidR="00B85A4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32C5" w14:textId="77777777" w:rsidR="00B85A43" w:rsidRPr="009C69A8" w:rsidRDefault="00B85A43">
            <w:pPr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B85A43" w:rsidRPr="009C69A8" w14:paraId="0DA15592" w14:textId="77777777" w:rsidTr="0011086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60" w14:textId="77777777" w:rsidR="00B85A43" w:rsidRPr="009C69A8" w:rsidRDefault="00B85A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AD14" w14:textId="77777777" w:rsidR="00B85A43" w:rsidRPr="009C69A8" w:rsidRDefault="00B85A43">
            <w:pPr>
              <w:rPr>
                <w:sz w:val="22"/>
                <w:szCs w:val="22"/>
              </w:rPr>
            </w:pPr>
            <w:r w:rsidRPr="009C69A8">
              <w:rPr>
                <w:sz w:val="22"/>
                <w:szCs w:val="22"/>
              </w:rPr>
              <w:t xml:space="preserve">Итого по муниципальной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CA3" w14:textId="77777777" w:rsidR="00B85A43" w:rsidRPr="009C69A8" w:rsidRDefault="00B85A4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C69A8">
              <w:rPr>
                <w:b/>
                <w:bCs/>
                <w:sz w:val="20"/>
                <w:szCs w:val="20"/>
              </w:rPr>
              <w:t>11 446 787,61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4825" w14:textId="77777777" w:rsidR="00B85A43" w:rsidRPr="009C69A8" w:rsidRDefault="00B85A43">
            <w:pPr>
              <w:jc w:val="center"/>
              <w:rPr>
                <w:b/>
                <w:bCs/>
                <w:sz w:val="20"/>
                <w:szCs w:val="20"/>
              </w:rPr>
            </w:pPr>
            <w:r w:rsidRPr="009C69A8">
              <w:rPr>
                <w:b/>
                <w:bCs/>
                <w:sz w:val="20"/>
                <w:szCs w:val="20"/>
              </w:rPr>
              <w:t>11 512 597,80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98D2" w14:textId="77777777" w:rsidR="00B85A43" w:rsidRPr="009C69A8" w:rsidRDefault="00B85A43">
            <w:pPr>
              <w:jc w:val="center"/>
              <w:rPr>
                <w:b/>
                <w:bCs/>
                <w:sz w:val="20"/>
                <w:szCs w:val="20"/>
              </w:rPr>
            </w:pPr>
            <w:r w:rsidRPr="009C69A8">
              <w:rPr>
                <w:b/>
                <w:bCs/>
                <w:sz w:val="20"/>
                <w:szCs w:val="20"/>
              </w:rPr>
              <w:t>11 123 213,14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80EA" w14:textId="77777777" w:rsidR="00B85A43" w:rsidRPr="009C69A8" w:rsidRDefault="00B85A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C69A8">
              <w:rPr>
                <w:bCs/>
                <w:sz w:val="22"/>
                <w:szCs w:val="22"/>
              </w:rPr>
              <w:t>96,62</w:t>
            </w:r>
          </w:p>
        </w:tc>
      </w:tr>
    </w:tbl>
    <w:p w14:paraId="015C7D3D" w14:textId="77777777" w:rsidR="00E5145B" w:rsidRPr="009C69A8" w:rsidRDefault="00E5145B" w:rsidP="00E5145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543D444E" w14:textId="77777777" w:rsidR="00E5145B" w:rsidRPr="009C69A8" w:rsidRDefault="00E5145B" w:rsidP="00E5145B">
      <w:pPr>
        <w:widowControl w:val="0"/>
        <w:autoSpaceDE w:val="0"/>
        <w:autoSpaceDN w:val="0"/>
        <w:adjustRightInd w:val="0"/>
        <w:ind w:firstLine="708"/>
        <w:rPr>
          <w:sz w:val="22"/>
          <w:szCs w:val="22"/>
        </w:rPr>
      </w:pPr>
    </w:p>
    <w:p w14:paraId="4D72588D" w14:textId="77777777" w:rsidR="001424F7" w:rsidRPr="009C69A8" w:rsidRDefault="00E5145B" w:rsidP="00803BB4">
      <w:pPr>
        <w:ind w:firstLine="708"/>
        <w:jc w:val="both"/>
        <w:rPr>
          <w:sz w:val="28"/>
        </w:rPr>
      </w:pPr>
      <w:r w:rsidRPr="009C69A8">
        <w:rPr>
          <w:sz w:val="28"/>
        </w:rPr>
        <w:t>В течение 20</w:t>
      </w:r>
      <w:r w:rsidR="009E0054" w:rsidRPr="009C69A8">
        <w:rPr>
          <w:sz w:val="28"/>
        </w:rPr>
        <w:t>2</w:t>
      </w:r>
      <w:r w:rsidR="005B1BBB" w:rsidRPr="009C69A8">
        <w:rPr>
          <w:sz w:val="28"/>
        </w:rPr>
        <w:t>3</w:t>
      </w:r>
      <w:r w:rsidRPr="009C69A8">
        <w:rPr>
          <w:sz w:val="28"/>
        </w:rPr>
        <w:t xml:space="preserve"> года в муниципальную программу, утвержденную постановл</w:t>
      </w:r>
      <w:r w:rsidRPr="009C69A8">
        <w:rPr>
          <w:sz w:val="28"/>
        </w:rPr>
        <w:t>е</w:t>
      </w:r>
      <w:r w:rsidRPr="009C69A8">
        <w:rPr>
          <w:sz w:val="28"/>
        </w:rPr>
        <w:t xml:space="preserve">нием администрации Жирятинского района от </w:t>
      </w:r>
      <w:r w:rsidR="00920347" w:rsidRPr="009C69A8">
        <w:rPr>
          <w:sz w:val="28"/>
        </w:rPr>
        <w:t>26.12.2022</w:t>
      </w:r>
      <w:r w:rsidR="008257FE" w:rsidRPr="009C69A8">
        <w:rPr>
          <w:sz w:val="28"/>
        </w:rPr>
        <w:t xml:space="preserve"> </w:t>
      </w:r>
      <w:r w:rsidR="00920347" w:rsidRPr="009C69A8">
        <w:rPr>
          <w:sz w:val="28"/>
        </w:rPr>
        <w:t>года</w:t>
      </w:r>
      <w:r w:rsidRPr="009C69A8">
        <w:rPr>
          <w:sz w:val="28"/>
        </w:rPr>
        <w:t xml:space="preserve"> </w:t>
      </w:r>
      <w:r w:rsidR="00EC3729" w:rsidRPr="009C69A8">
        <w:rPr>
          <w:sz w:val="28"/>
        </w:rPr>
        <w:t xml:space="preserve">            </w:t>
      </w:r>
      <w:r w:rsidRPr="009C69A8">
        <w:rPr>
          <w:sz w:val="28"/>
        </w:rPr>
        <w:t>№ С-</w:t>
      </w:r>
      <w:r w:rsidR="00920347" w:rsidRPr="009C69A8">
        <w:rPr>
          <w:sz w:val="28"/>
        </w:rPr>
        <w:t>78</w:t>
      </w:r>
      <w:r w:rsidRPr="009C69A8">
        <w:rPr>
          <w:sz w:val="28"/>
        </w:rPr>
        <w:t xml:space="preserve"> «Об утверждении муниципальной программы Жирятинского сел</w:t>
      </w:r>
      <w:r w:rsidRPr="009C69A8">
        <w:rPr>
          <w:sz w:val="28"/>
        </w:rPr>
        <w:t>ь</w:t>
      </w:r>
      <w:r w:rsidRPr="009C69A8">
        <w:rPr>
          <w:sz w:val="28"/>
        </w:rPr>
        <w:t>ского поселения «Комплексное социально-экономическое развитие Жир</w:t>
      </w:r>
      <w:r w:rsidRPr="009C69A8">
        <w:rPr>
          <w:sz w:val="28"/>
        </w:rPr>
        <w:t>я</w:t>
      </w:r>
      <w:r w:rsidRPr="009C69A8">
        <w:rPr>
          <w:sz w:val="28"/>
        </w:rPr>
        <w:t>тинского сельского поселения» (20</w:t>
      </w:r>
      <w:r w:rsidR="009E0054" w:rsidRPr="009C69A8">
        <w:rPr>
          <w:sz w:val="28"/>
        </w:rPr>
        <w:t>2</w:t>
      </w:r>
      <w:r w:rsidR="00920347" w:rsidRPr="009C69A8">
        <w:rPr>
          <w:sz w:val="28"/>
        </w:rPr>
        <w:t>3</w:t>
      </w:r>
      <w:r w:rsidRPr="009C69A8">
        <w:rPr>
          <w:sz w:val="28"/>
        </w:rPr>
        <w:t>-202</w:t>
      </w:r>
      <w:r w:rsidR="00920347" w:rsidRPr="009C69A8">
        <w:rPr>
          <w:sz w:val="28"/>
        </w:rPr>
        <w:t>5</w:t>
      </w:r>
      <w:r w:rsidRPr="009C69A8">
        <w:rPr>
          <w:sz w:val="28"/>
        </w:rPr>
        <w:t xml:space="preserve"> годы)» внесено </w:t>
      </w:r>
      <w:r w:rsidR="008257FE" w:rsidRPr="009C69A8">
        <w:rPr>
          <w:sz w:val="28"/>
        </w:rPr>
        <w:t>2</w:t>
      </w:r>
      <w:r w:rsidRPr="009C69A8">
        <w:rPr>
          <w:sz w:val="28"/>
        </w:rPr>
        <w:t xml:space="preserve"> изменени</w:t>
      </w:r>
      <w:r w:rsidR="00AC0595" w:rsidRPr="009C69A8">
        <w:rPr>
          <w:sz w:val="28"/>
        </w:rPr>
        <w:t>я</w:t>
      </w:r>
      <w:r w:rsidRPr="009C69A8">
        <w:rPr>
          <w:sz w:val="28"/>
        </w:rPr>
        <w:t>, связанных с финансированием программы (</w:t>
      </w:r>
      <w:r w:rsidR="00803BB4" w:rsidRPr="009C69A8">
        <w:rPr>
          <w:sz w:val="28"/>
        </w:rPr>
        <w:t xml:space="preserve">от </w:t>
      </w:r>
      <w:r w:rsidR="008257FE" w:rsidRPr="009C69A8">
        <w:rPr>
          <w:sz w:val="28"/>
        </w:rPr>
        <w:t>15</w:t>
      </w:r>
      <w:r w:rsidR="00AC0595" w:rsidRPr="009C69A8">
        <w:rPr>
          <w:sz w:val="28"/>
        </w:rPr>
        <w:t>.0</w:t>
      </w:r>
      <w:r w:rsidR="008257FE" w:rsidRPr="009C69A8">
        <w:rPr>
          <w:sz w:val="28"/>
        </w:rPr>
        <w:t>3.2023 № С-11</w:t>
      </w:r>
      <w:r w:rsidR="00AC0595" w:rsidRPr="009C69A8">
        <w:rPr>
          <w:sz w:val="28"/>
        </w:rPr>
        <w:t xml:space="preserve">, </w:t>
      </w:r>
      <w:r w:rsidR="00EC3729" w:rsidRPr="009C69A8">
        <w:rPr>
          <w:sz w:val="28"/>
        </w:rPr>
        <w:t xml:space="preserve">                  </w:t>
      </w:r>
      <w:r w:rsidR="00AC0595" w:rsidRPr="009C69A8">
        <w:rPr>
          <w:sz w:val="28"/>
        </w:rPr>
        <w:t>от 2</w:t>
      </w:r>
      <w:r w:rsidR="008257FE" w:rsidRPr="009C69A8">
        <w:rPr>
          <w:sz w:val="28"/>
        </w:rPr>
        <w:t>5</w:t>
      </w:r>
      <w:r w:rsidR="00AC0595" w:rsidRPr="009C69A8">
        <w:rPr>
          <w:sz w:val="28"/>
        </w:rPr>
        <w:t>.12.202</w:t>
      </w:r>
      <w:r w:rsidR="008257FE" w:rsidRPr="009C69A8">
        <w:rPr>
          <w:sz w:val="28"/>
        </w:rPr>
        <w:t>3</w:t>
      </w:r>
      <w:r w:rsidR="00AC0595" w:rsidRPr="009C69A8">
        <w:rPr>
          <w:sz w:val="28"/>
        </w:rPr>
        <w:t xml:space="preserve"> № С-7</w:t>
      </w:r>
      <w:r w:rsidR="008257FE" w:rsidRPr="009C69A8">
        <w:rPr>
          <w:sz w:val="28"/>
        </w:rPr>
        <w:t>1</w:t>
      </w:r>
      <w:r w:rsidR="00C23A12" w:rsidRPr="009C69A8">
        <w:rPr>
          <w:sz w:val="28"/>
        </w:rPr>
        <w:t>)</w:t>
      </w:r>
      <w:r w:rsidR="00803BB4" w:rsidRPr="009C69A8">
        <w:rPr>
          <w:sz w:val="28"/>
        </w:rPr>
        <w:t>.</w:t>
      </w:r>
    </w:p>
    <w:p w14:paraId="36BBF3F6" w14:textId="77777777" w:rsidR="003148F3" w:rsidRPr="009C69A8" w:rsidRDefault="003148F3" w:rsidP="00803BB4">
      <w:pPr>
        <w:ind w:firstLine="708"/>
        <w:jc w:val="both"/>
        <w:rPr>
          <w:sz w:val="28"/>
        </w:rPr>
      </w:pPr>
    </w:p>
    <w:p w14:paraId="638AFCEE" w14:textId="77777777" w:rsidR="00AC0595" w:rsidRPr="009C69A8" w:rsidRDefault="00AC0595" w:rsidP="00803BB4">
      <w:pPr>
        <w:ind w:firstLine="708"/>
        <w:jc w:val="both"/>
        <w:rPr>
          <w:sz w:val="28"/>
        </w:rPr>
      </w:pPr>
    </w:p>
    <w:p w14:paraId="66162B1F" w14:textId="77777777" w:rsidR="00AC0595" w:rsidRPr="009C69A8" w:rsidRDefault="00AC0595" w:rsidP="00803BB4">
      <w:pPr>
        <w:ind w:firstLine="708"/>
        <w:jc w:val="both"/>
        <w:rPr>
          <w:sz w:val="28"/>
        </w:rPr>
      </w:pPr>
    </w:p>
    <w:p w14:paraId="7B813D58" w14:textId="77777777" w:rsidR="003148F3" w:rsidRPr="009C69A8" w:rsidRDefault="003148F3" w:rsidP="00803BB4">
      <w:pPr>
        <w:ind w:firstLine="708"/>
        <w:jc w:val="both"/>
        <w:rPr>
          <w:sz w:val="28"/>
        </w:rPr>
      </w:pPr>
    </w:p>
    <w:sectPr w:rsidR="003148F3" w:rsidRPr="009C69A8" w:rsidSect="003F20D8">
      <w:pgSz w:w="11906" w:h="16838"/>
      <w:pgMar w:top="83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5078"/>
    <w:rsid w:val="000064ED"/>
    <w:rsid w:val="00014CC9"/>
    <w:rsid w:val="00024375"/>
    <w:rsid w:val="00031B77"/>
    <w:rsid w:val="000417EF"/>
    <w:rsid w:val="000455C0"/>
    <w:rsid w:val="00046ABF"/>
    <w:rsid w:val="00051D69"/>
    <w:rsid w:val="00067AB0"/>
    <w:rsid w:val="00072613"/>
    <w:rsid w:val="00075341"/>
    <w:rsid w:val="0007660B"/>
    <w:rsid w:val="000836F0"/>
    <w:rsid w:val="0008541E"/>
    <w:rsid w:val="00086319"/>
    <w:rsid w:val="0009474D"/>
    <w:rsid w:val="000A1239"/>
    <w:rsid w:val="000B0173"/>
    <w:rsid w:val="000B229E"/>
    <w:rsid w:val="000B359C"/>
    <w:rsid w:val="000B41E8"/>
    <w:rsid w:val="000B6277"/>
    <w:rsid w:val="000C0BBA"/>
    <w:rsid w:val="000C0C8E"/>
    <w:rsid w:val="000D3659"/>
    <w:rsid w:val="000F394D"/>
    <w:rsid w:val="00110865"/>
    <w:rsid w:val="0012501B"/>
    <w:rsid w:val="00125FD5"/>
    <w:rsid w:val="00132112"/>
    <w:rsid w:val="0014014D"/>
    <w:rsid w:val="001424F7"/>
    <w:rsid w:val="0015410F"/>
    <w:rsid w:val="00155D56"/>
    <w:rsid w:val="00163AFA"/>
    <w:rsid w:val="00163D0E"/>
    <w:rsid w:val="00170858"/>
    <w:rsid w:val="001941D3"/>
    <w:rsid w:val="001A15B4"/>
    <w:rsid w:val="001A4516"/>
    <w:rsid w:val="001B4021"/>
    <w:rsid w:val="001B6BB3"/>
    <w:rsid w:val="001C2233"/>
    <w:rsid w:val="001C2CEE"/>
    <w:rsid w:val="001C5956"/>
    <w:rsid w:val="001C5BDB"/>
    <w:rsid w:val="001E2C70"/>
    <w:rsid w:val="001E6B8C"/>
    <w:rsid w:val="001F0FEF"/>
    <w:rsid w:val="002036AF"/>
    <w:rsid w:val="00215E07"/>
    <w:rsid w:val="00217F74"/>
    <w:rsid w:val="002233B7"/>
    <w:rsid w:val="00237EE5"/>
    <w:rsid w:val="00240885"/>
    <w:rsid w:val="00241A30"/>
    <w:rsid w:val="00250FA0"/>
    <w:rsid w:val="00260EFF"/>
    <w:rsid w:val="00261A83"/>
    <w:rsid w:val="002661B6"/>
    <w:rsid w:val="002925E2"/>
    <w:rsid w:val="0029552F"/>
    <w:rsid w:val="00295E9B"/>
    <w:rsid w:val="002A0775"/>
    <w:rsid w:val="002A11B8"/>
    <w:rsid w:val="002A7563"/>
    <w:rsid w:val="002C2689"/>
    <w:rsid w:val="002C6680"/>
    <w:rsid w:val="002C797A"/>
    <w:rsid w:val="002C7F07"/>
    <w:rsid w:val="002E1896"/>
    <w:rsid w:val="002E37A7"/>
    <w:rsid w:val="002E7F10"/>
    <w:rsid w:val="002F273D"/>
    <w:rsid w:val="003148F3"/>
    <w:rsid w:val="00317B21"/>
    <w:rsid w:val="00330B6A"/>
    <w:rsid w:val="00332CF3"/>
    <w:rsid w:val="00343F10"/>
    <w:rsid w:val="00346594"/>
    <w:rsid w:val="00355B8F"/>
    <w:rsid w:val="00357072"/>
    <w:rsid w:val="00360E59"/>
    <w:rsid w:val="003826B2"/>
    <w:rsid w:val="003859AE"/>
    <w:rsid w:val="003B072A"/>
    <w:rsid w:val="003B133B"/>
    <w:rsid w:val="003B6FB6"/>
    <w:rsid w:val="003E3FB2"/>
    <w:rsid w:val="003E487B"/>
    <w:rsid w:val="003F20D8"/>
    <w:rsid w:val="003F725E"/>
    <w:rsid w:val="00422DA3"/>
    <w:rsid w:val="00425117"/>
    <w:rsid w:val="00440474"/>
    <w:rsid w:val="00442B3D"/>
    <w:rsid w:val="00447677"/>
    <w:rsid w:val="00472DAA"/>
    <w:rsid w:val="004816A0"/>
    <w:rsid w:val="0048172B"/>
    <w:rsid w:val="004849CD"/>
    <w:rsid w:val="0048749C"/>
    <w:rsid w:val="0049135B"/>
    <w:rsid w:val="004A6443"/>
    <w:rsid w:val="004A64DA"/>
    <w:rsid w:val="004B57D8"/>
    <w:rsid w:val="004C2250"/>
    <w:rsid w:val="004C2CF9"/>
    <w:rsid w:val="004E3D0A"/>
    <w:rsid w:val="004E60CC"/>
    <w:rsid w:val="004F452C"/>
    <w:rsid w:val="005313B4"/>
    <w:rsid w:val="00532E8E"/>
    <w:rsid w:val="00540CC4"/>
    <w:rsid w:val="005431DB"/>
    <w:rsid w:val="00560666"/>
    <w:rsid w:val="005647B7"/>
    <w:rsid w:val="005863D8"/>
    <w:rsid w:val="00587308"/>
    <w:rsid w:val="005A2975"/>
    <w:rsid w:val="005A5FDF"/>
    <w:rsid w:val="005B1BBB"/>
    <w:rsid w:val="005C6FC7"/>
    <w:rsid w:val="005E0F8B"/>
    <w:rsid w:val="005F14B7"/>
    <w:rsid w:val="005F157C"/>
    <w:rsid w:val="005F2FEA"/>
    <w:rsid w:val="005F3793"/>
    <w:rsid w:val="00610990"/>
    <w:rsid w:val="00616D09"/>
    <w:rsid w:val="006341C0"/>
    <w:rsid w:val="00660BE0"/>
    <w:rsid w:val="00683EEC"/>
    <w:rsid w:val="0069426C"/>
    <w:rsid w:val="006A7269"/>
    <w:rsid w:val="006B368D"/>
    <w:rsid w:val="006C126E"/>
    <w:rsid w:val="006C22A7"/>
    <w:rsid w:val="006C4EA4"/>
    <w:rsid w:val="006F12C2"/>
    <w:rsid w:val="007067BB"/>
    <w:rsid w:val="00715A4E"/>
    <w:rsid w:val="00725E92"/>
    <w:rsid w:val="00730567"/>
    <w:rsid w:val="00742B81"/>
    <w:rsid w:val="00757944"/>
    <w:rsid w:val="00760CB0"/>
    <w:rsid w:val="00760DE8"/>
    <w:rsid w:val="00767792"/>
    <w:rsid w:val="007752B4"/>
    <w:rsid w:val="00786FBD"/>
    <w:rsid w:val="007A1947"/>
    <w:rsid w:val="007A5CE2"/>
    <w:rsid w:val="007B1A59"/>
    <w:rsid w:val="007C55A8"/>
    <w:rsid w:val="007D40F9"/>
    <w:rsid w:val="007D5951"/>
    <w:rsid w:val="007E350B"/>
    <w:rsid w:val="007E5A2A"/>
    <w:rsid w:val="007E7749"/>
    <w:rsid w:val="0080366F"/>
    <w:rsid w:val="00803BB4"/>
    <w:rsid w:val="0081709E"/>
    <w:rsid w:val="00820BAB"/>
    <w:rsid w:val="0082103E"/>
    <w:rsid w:val="008257FE"/>
    <w:rsid w:val="0084347C"/>
    <w:rsid w:val="008527B8"/>
    <w:rsid w:val="00854D60"/>
    <w:rsid w:val="00855998"/>
    <w:rsid w:val="00861214"/>
    <w:rsid w:val="00863990"/>
    <w:rsid w:val="008663FB"/>
    <w:rsid w:val="00872C0C"/>
    <w:rsid w:val="0087625D"/>
    <w:rsid w:val="0087718E"/>
    <w:rsid w:val="00883C68"/>
    <w:rsid w:val="00894805"/>
    <w:rsid w:val="00894E81"/>
    <w:rsid w:val="008A4446"/>
    <w:rsid w:val="008B39C3"/>
    <w:rsid w:val="008E1EAF"/>
    <w:rsid w:val="008F2937"/>
    <w:rsid w:val="008F4F38"/>
    <w:rsid w:val="008F74CD"/>
    <w:rsid w:val="009045EB"/>
    <w:rsid w:val="00910DBF"/>
    <w:rsid w:val="009155D3"/>
    <w:rsid w:val="00920347"/>
    <w:rsid w:val="00920881"/>
    <w:rsid w:val="00920C9B"/>
    <w:rsid w:val="0092379B"/>
    <w:rsid w:val="00930986"/>
    <w:rsid w:val="00960D2C"/>
    <w:rsid w:val="00966CE6"/>
    <w:rsid w:val="009A1D45"/>
    <w:rsid w:val="009C268E"/>
    <w:rsid w:val="009C69A8"/>
    <w:rsid w:val="009D18CD"/>
    <w:rsid w:val="009E0054"/>
    <w:rsid w:val="009E0775"/>
    <w:rsid w:val="009F30C5"/>
    <w:rsid w:val="009F3495"/>
    <w:rsid w:val="009F5F0C"/>
    <w:rsid w:val="00A01279"/>
    <w:rsid w:val="00A137B5"/>
    <w:rsid w:val="00A145FA"/>
    <w:rsid w:val="00A255C6"/>
    <w:rsid w:val="00A269D7"/>
    <w:rsid w:val="00A343FE"/>
    <w:rsid w:val="00A46EEB"/>
    <w:rsid w:val="00A47864"/>
    <w:rsid w:val="00A571E5"/>
    <w:rsid w:val="00A607D0"/>
    <w:rsid w:val="00A76EEA"/>
    <w:rsid w:val="00A9785A"/>
    <w:rsid w:val="00A97A05"/>
    <w:rsid w:val="00AB0561"/>
    <w:rsid w:val="00AB406C"/>
    <w:rsid w:val="00AB4799"/>
    <w:rsid w:val="00AC0595"/>
    <w:rsid w:val="00AC6C00"/>
    <w:rsid w:val="00AD0D72"/>
    <w:rsid w:val="00AD2CDF"/>
    <w:rsid w:val="00AF247E"/>
    <w:rsid w:val="00AF3C09"/>
    <w:rsid w:val="00AF4F08"/>
    <w:rsid w:val="00B1011E"/>
    <w:rsid w:val="00B27B07"/>
    <w:rsid w:val="00B72716"/>
    <w:rsid w:val="00B767E9"/>
    <w:rsid w:val="00B76EE5"/>
    <w:rsid w:val="00B81FBE"/>
    <w:rsid w:val="00B85A43"/>
    <w:rsid w:val="00BA4ED8"/>
    <w:rsid w:val="00BB1C09"/>
    <w:rsid w:val="00BB236E"/>
    <w:rsid w:val="00BB29FB"/>
    <w:rsid w:val="00BB3889"/>
    <w:rsid w:val="00BD3D2B"/>
    <w:rsid w:val="00BD7B96"/>
    <w:rsid w:val="00BE21F5"/>
    <w:rsid w:val="00BF4481"/>
    <w:rsid w:val="00C23A12"/>
    <w:rsid w:val="00C35468"/>
    <w:rsid w:val="00C3682F"/>
    <w:rsid w:val="00C43F53"/>
    <w:rsid w:val="00C516CB"/>
    <w:rsid w:val="00C5312C"/>
    <w:rsid w:val="00C54792"/>
    <w:rsid w:val="00C55EC6"/>
    <w:rsid w:val="00C66EB8"/>
    <w:rsid w:val="00C711C8"/>
    <w:rsid w:val="00C81CB5"/>
    <w:rsid w:val="00C86DE1"/>
    <w:rsid w:val="00C87A54"/>
    <w:rsid w:val="00C87FE8"/>
    <w:rsid w:val="00C92546"/>
    <w:rsid w:val="00CA69AB"/>
    <w:rsid w:val="00CB3E07"/>
    <w:rsid w:val="00CD3657"/>
    <w:rsid w:val="00CD472E"/>
    <w:rsid w:val="00CE0FCE"/>
    <w:rsid w:val="00CE46BF"/>
    <w:rsid w:val="00CE7AF8"/>
    <w:rsid w:val="00D15DAF"/>
    <w:rsid w:val="00D248FC"/>
    <w:rsid w:val="00D27F49"/>
    <w:rsid w:val="00D311F0"/>
    <w:rsid w:val="00D33D51"/>
    <w:rsid w:val="00D41AC7"/>
    <w:rsid w:val="00D52AD4"/>
    <w:rsid w:val="00D72119"/>
    <w:rsid w:val="00D73287"/>
    <w:rsid w:val="00D8625C"/>
    <w:rsid w:val="00DC6D2E"/>
    <w:rsid w:val="00DE7F34"/>
    <w:rsid w:val="00DF7EC0"/>
    <w:rsid w:val="00E07F86"/>
    <w:rsid w:val="00E172B1"/>
    <w:rsid w:val="00E179AF"/>
    <w:rsid w:val="00E262E7"/>
    <w:rsid w:val="00E36DA5"/>
    <w:rsid w:val="00E37B15"/>
    <w:rsid w:val="00E450C6"/>
    <w:rsid w:val="00E5145B"/>
    <w:rsid w:val="00E65F99"/>
    <w:rsid w:val="00E675F0"/>
    <w:rsid w:val="00E71FEA"/>
    <w:rsid w:val="00E7570D"/>
    <w:rsid w:val="00E930CD"/>
    <w:rsid w:val="00EA2D75"/>
    <w:rsid w:val="00EA5E88"/>
    <w:rsid w:val="00EC3729"/>
    <w:rsid w:val="00EC5AD6"/>
    <w:rsid w:val="00ED6176"/>
    <w:rsid w:val="00EE2ACF"/>
    <w:rsid w:val="00EE63A8"/>
    <w:rsid w:val="00EF064D"/>
    <w:rsid w:val="00EF541C"/>
    <w:rsid w:val="00F06F86"/>
    <w:rsid w:val="00F077D3"/>
    <w:rsid w:val="00F114FA"/>
    <w:rsid w:val="00F22944"/>
    <w:rsid w:val="00F258B0"/>
    <w:rsid w:val="00F40C97"/>
    <w:rsid w:val="00F45CCC"/>
    <w:rsid w:val="00F45CFC"/>
    <w:rsid w:val="00F503F1"/>
    <w:rsid w:val="00F6326E"/>
    <w:rsid w:val="00F6740F"/>
    <w:rsid w:val="00F91917"/>
    <w:rsid w:val="00FA001F"/>
    <w:rsid w:val="00FC12D5"/>
    <w:rsid w:val="00FE0003"/>
    <w:rsid w:val="00FE0B8B"/>
    <w:rsid w:val="00FE273F"/>
    <w:rsid w:val="00FF24A0"/>
    <w:rsid w:val="00FF2F3D"/>
    <w:rsid w:val="00FF36BC"/>
    <w:rsid w:val="00FF4CC8"/>
    <w:rsid w:val="00FF55E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6A689"/>
  <w15:chartTrackingRefBased/>
  <w15:docId w15:val="{E4CED4DA-B446-4532-85AC-E22984B1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paragraph" w:styleId="7">
    <w:name w:val="heading 7"/>
    <w:basedOn w:val="a"/>
    <w:next w:val="a"/>
    <w:qFormat/>
    <w:rsid w:val="00FE0B8B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694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9426C"/>
    <w:rPr>
      <w:rFonts w:ascii="Courier New" w:hAnsi="Courier New" w:cs="Courier New"/>
      <w:lang w:val="ru-RU" w:eastAsia="ru-RU" w:bidi="ar-SA"/>
    </w:rPr>
  </w:style>
  <w:style w:type="character" w:customStyle="1" w:styleId="FontStyle31">
    <w:name w:val="Font Style31"/>
    <w:rsid w:val="00BD7B96"/>
    <w:rPr>
      <w:rFonts w:ascii="Times New Roman" w:hAnsi="Times New Roman" w:cs="Times New Roman" w:hint="default"/>
      <w:sz w:val="26"/>
      <w:szCs w:val="26"/>
    </w:rPr>
  </w:style>
  <w:style w:type="paragraph" w:styleId="30">
    <w:name w:val="Body Text Indent 3"/>
    <w:basedOn w:val="a"/>
    <w:link w:val="31"/>
    <w:uiPriority w:val="99"/>
    <w:rsid w:val="001E2C70"/>
    <w:pPr>
      <w:ind w:firstLine="567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uiPriority w:val="99"/>
    <w:rsid w:val="001E2C70"/>
    <w:rPr>
      <w:sz w:val="28"/>
    </w:rPr>
  </w:style>
  <w:style w:type="paragraph" w:customStyle="1" w:styleId="a7">
    <w:name w:val=" Знак Знак Знак Знак"/>
    <w:basedOn w:val="a"/>
    <w:rsid w:val="009A1D4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25A3-8651-4A68-92D1-C1A831CD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администрация.dot</Template>
  <TotalTime>9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2024-03-05T11:19:00Z</cp:lastPrinted>
  <dcterms:created xsi:type="dcterms:W3CDTF">2024-03-06T13:06:00Z</dcterms:created>
  <dcterms:modified xsi:type="dcterms:W3CDTF">2024-03-06T13:06:00Z</dcterms:modified>
</cp:coreProperties>
</file>