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EE" w:rsidRDefault="001244EE" w:rsidP="001244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ЖИРЯТИНСКОЕ СЕЛЬСКОЕ ПОСЕЛЕНИЕ</w:t>
      </w:r>
    </w:p>
    <w:p w:rsidR="001244EE" w:rsidRDefault="001244EE" w:rsidP="0012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 СЕЛЬСКИЙ СОВЕТ НАРОДНЫХ ДЕПУТАТОВ</w:t>
      </w:r>
    </w:p>
    <w:p w:rsidR="001244EE" w:rsidRDefault="001244EE" w:rsidP="001244EE"/>
    <w:p w:rsidR="001244EE" w:rsidRDefault="001244EE" w:rsidP="001244EE">
      <w:pPr>
        <w:pStyle w:val="4"/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EF69FE">
        <w:rPr>
          <w:b w:val="0"/>
          <w:szCs w:val="28"/>
        </w:rPr>
        <w:t>__</w:t>
      </w:r>
      <w:r w:rsidR="00213B53">
        <w:rPr>
          <w:b w:val="0"/>
          <w:szCs w:val="28"/>
        </w:rPr>
        <w:t>.</w:t>
      </w:r>
      <w:r w:rsidR="009F3BE0">
        <w:rPr>
          <w:b w:val="0"/>
          <w:szCs w:val="28"/>
        </w:rPr>
        <w:t>09</w:t>
      </w:r>
      <w:r w:rsidR="00213B53">
        <w:rPr>
          <w:b w:val="0"/>
          <w:szCs w:val="28"/>
        </w:rPr>
        <w:t>.</w:t>
      </w:r>
      <w:r w:rsidR="005C1C3F" w:rsidRPr="009C41DB">
        <w:rPr>
          <w:b w:val="0"/>
          <w:szCs w:val="28"/>
        </w:rPr>
        <w:t>20</w:t>
      </w:r>
      <w:r w:rsidR="00736398" w:rsidRPr="009C41DB">
        <w:rPr>
          <w:b w:val="0"/>
          <w:szCs w:val="28"/>
        </w:rPr>
        <w:t>1</w:t>
      </w:r>
      <w:r w:rsidR="009F3BE0">
        <w:rPr>
          <w:b w:val="0"/>
          <w:szCs w:val="28"/>
        </w:rPr>
        <w:t>9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9F3BE0">
        <w:rPr>
          <w:b w:val="0"/>
          <w:szCs w:val="28"/>
        </w:rPr>
        <w:t>4</w:t>
      </w:r>
      <w:r w:rsidR="00213B53">
        <w:rPr>
          <w:b w:val="0"/>
          <w:szCs w:val="28"/>
        </w:rPr>
        <w:t>-</w:t>
      </w:r>
      <w:r w:rsidR="00EF69FE">
        <w:rPr>
          <w:b w:val="0"/>
          <w:szCs w:val="28"/>
        </w:rPr>
        <w:t>___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264C5A" w:rsidRPr="009C41DB" w:rsidRDefault="007B6347" w:rsidP="007B6347">
      <w:pPr>
        <w:tabs>
          <w:tab w:val="left" w:pos="2694"/>
        </w:tabs>
        <w:ind w:right="3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70688">
        <w:rPr>
          <w:sz w:val="28"/>
          <w:szCs w:val="28"/>
        </w:rPr>
        <w:t>Порядка</w:t>
      </w:r>
      <w:r w:rsidR="00ED49CD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>
        <w:rPr>
          <w:sz w:val="28"/>
          <w:szCs w:val="28"/>
        </w:rPr>
        <w:t xml:space="preserve"> для опубликования средствам массовой информации</w:t>
      </w: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EE" w:rsidRDefault="00ED49CD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Жирятинского района, в</w:t>
      </w:r>
      <w:r w:rsidR="007B6347">
        <w:rPr>
          <w:sz w:val="28"/>
          <w:szCs w:val="28"/>
        </w:rPr>
        <w:t xml:space="preserve"> соответствии с Федеральным законом от 25.12.2008 г. № 273-ФЗ «О противодействии коррупции», Законом Брянской области от 01.08.2014 года № 54-З «Об отдельных вопросах статуса лиц, замещающих государственные должности Брянской области и муниципальные должности»</w:t>
      </w:r>
      <w:r w:rsidR="001244EE">
        <w:rPr>
          <w:sz w:val="28"/>
          <w:szCs w:val="28"/>
        </w:rPr>
        <w:t>,</w:t>
      </w:r>
      <w:r w:rsidR="007B6347">
        <w:rPr>
          <w:sz w:val="28"/>
          <w:szCs w:val="28"/>
        </w:rPr>
        <w:t xml:space="preserve"> </w:t>
      </w:r>
    </w:p>
    <w:p w:rsidR="00A70AD1" w:rsidRDefault="007B634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Жирятинский </w:t>
      </w:r>
      <w:r w:rsidR="001244EE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</w:t>
      </w:r>
      <w:r w:rsidR="001244EE">
        <w:rPr>
          <w:sz w:val="28"/>
          <w:szCs w:val="28"/>
        </w:rPr>
        <w:t xml:space="preserve"> народных депутатов</w:t>
      </w:r>
    </w:p>
    <w:p w:rsidR="00CE2067" w:rsidRPr="009C41DB" w:rsidRDefault="00CE2067" w:rsidP="007B6347">
      <w:pPr>
        <w:ind w:firstLine="709"/>
        <w:jc w:val="both"/>
        <w:rPr>
          <w:sz w:val="28"/>
          <w:szCs w:val="28"/>
        </w:rPr>
      </w:pPr>
    </w:p>
    <w:p w:rsidR="00A70AD1" w:rsidRPr="009C41DB" w:rsidRDefault="00A70AD1" w:rsidP="007B6347">
      <w:pPr>
        <w:tabs>
          <w:tab w:val="left" w:pos="2694"/>
        </w:tabs>
        <w:ind w:firstLine="709"/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CE2067" w:rsidRPr="009F74CE" w:rsidRDefault="001835B2" w:rsidP="007B6347">
      <w:pPr>
        <w:tabs>
          <w:tab w:val="left" w:pos="2694"/>
        </w:tabs>
        <w:ind w:firstLine="709"/>
        <w:jc w:val="both"/>
        <w:rPr>
          <w:spacing w:val="2"/>
          <w:sz w:val="28"/>
        </w:rPr>
      </w:pPr>
      <w:r w:rsidRPr="009C41DB">
        <w:rPr>
          <w:sz w:val="28"/>
          <w:szCs w:val="28"/>
        </w:rPr>
        <w:t xml:space="preserve">1. </w:t>
      </w:r>
      <w:r w:rsidR="007B6347">
        <w:rPr>
          <w:sz w:val="28"/>
          <w:szCs w:val="28"/>
        </w:rPr>
        <w:t>Утвердить прил</w:t>
      </w:r>
      <w:r w:rsidR="00770688">
        <w:rPr>
          <w:sz w:val="28"/>
          <w:szCs w:val="28"/>
        </w:rPr>
        <w:t>агаемый</w:t>
      </w:r>
      <w:r w:rsidR="007B6347">
        <w:rPr>
          <w:sz w:val="28"/>
          <w:szCs w:val="28"/>
        </w:rPr>
        <w:t xml:space="preserve"> </w:t>
      </w:r>
      <w:r w:rsidR="00770688">
        <w:rPr>
          <w:sz w:val="28"/>
          <w:szCs w:val="28"/>
        </w:rPr>
        <w:t>Порядок</w:t>
      </w:r>
      <w:r w:rsidR="007B6347">
        <w:rPr>
          <w:sz w:val="28"/>
          <w:szCs w:val="28"/>
        </w:rPr>
        <w:t xml:space="preserve"> о предоставлении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 w:rsidR="007B6347"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 w:rsidR="007B6347">
        <w:rPr>
          <w:sz w:val="28"/>
          <w:szCs w:val="28"/>
        </w:rPr>
        <w:t xml:space="preserve"> для опубликования средствам массовой информации.</w:t>
      </w:r>
    </w:p>
    <w:p w:rsidR="00A70AD1" w:rsidRPr="001244EE" w:rsidRDefault="00096AAC" w:rsidP="00096AAC">
      <w:pPr>
        <w:tabs>
          <w:tab w:val="left" w:pos="709"/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49A" w:rsidRPr="009C41DB">
        <w:rPr>
          <w:sz w:val="28"/>
          <w:szCs w:val="28"/>
        </w:rPr>
        <w:t>2</w:t>
      </w:r>
      <w:r w:rsidR="00A70AD1" w:rsidRPr="009C41DB">
        <w:rPr>
          <w:sz w:val="28"/>
          <w:szCs w:val="28"/>
        </w:rPr>
        <w:t>.</w:t>
      </w:r>
      <w:r w:rsidR="000D0FDD">
        <w:rPr>
          <w:sz w:val="28"/>
          <w:szCs w:val="28"/>
        </w:rPr>
        <w:t xml:space="preserve"> </w:t>
      </w:r>
      <w:r w:rsidR="00EC3950">
        <w:rPr>
          <w:sz w:val="28"/>
          <w:szCs w:val="28"/>
        </w:rPr>
        <w:t>Решени</w:t>
      </w:r>
      <w:r w:rsidR="001244EE">
        <w:rPr>
          <w:sz w:val="28"/>
          <w:szCs w:val="28"/>
        </w:rPr>
        <w:t>я</w:t>
      </w:r>
      <w:r w:rsidR="00EC3950">
        <w:rPr>
          <w:sz w:val="28"/>
          <w:szCs w:val="28"/>
        </w:rPr>
        <w:t xml:space="preserve"> Жирятинского </w:t>
      </w:r>
      <w:r w:rsidR="001244EE">
        <w:rPr>
          <w:sz w:val="28"/>
          <w:szCs w:val="28"/>
        </w:rPr>
        <w:t>сельского</w:t>
      </w:r>
      <w:r w:rsidR="00EC3950">
        <w:rPr>
          <w:sz w:val="28"/>
          <w:szCs w:val="28"/>
        </w:rPr>
        <w:t xml:space="preserve"> Совета народных депутатов № </w:t>
      </w:r>
      <w:r w:rsidR="001244EE">
        <w:rPr>
          <w:sz w:val="28"/>
          <w:szCs w:val="28"/>
        </w:rPr>
        <w:t>3-</w:t>
      </w:r>
      <w:r w:rsidR="00EC3950">
        <w:rPr>
          <w:sz w:val="28"/>
          <w:szCs w:val="28"/>
        </w:rPr>
        <w:t>7</w:t>
      </w:r>
      <w:r w:rsidR="001244EE">
        <w:rPr>
          <w:sz w:val="28"/>
          <w:szCs w:val="28"/>
        </w:rPr>
        <w:t>5</w:t>
      </w:r>
      <w:r w:rsidR="00EC3950">
        <w:rPr>
          <w:sz w:val="28"/>
          <w:szCs w:val="28"/>
        </w:rPr>
        <w:t xml:space="preserve"> от 2</w:t>
      </w:r>
      <w:r w:rsidR="001244EE">
        <w:rPr>
          <w:sz w:val="28"/>
          <w:szCs w:val="28"/>
        </w:rPr>
        <w:t>9</w:t>
      </w:r>
      <w:r w:rsidR="00EC3950">
        <w:rPr>
          <w:sz w:val="28"/>
          <w:szCs w:val="28"/>
        </w:rPr>
        <w:t>.02.2016 года «</w:t>
      </w:r>
      <w:r w:rsidR="001244EE">
        <w:rPr>
          <w:sz w:val="28"/>
          <w:szCs w:val="28"/>
        </w:rPr>
        <w:t>Об утверждении Положения о представлении депутатами Жирятинского сельского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C3950">
        <w:rPr>
          <w:sz w:val="28"/>
          <w:szCs w:val="28"/>
        </w:rPr>
        <w:t>»</w:t>
      </w:r>
      <w:r w:rsidR="001244EE">
        <w:rPr>
          <w:sz w:val="28"/>
          <w:szCs w:val="28"/>
        </w:rPr>
        <w:t>, № 3-91 от 15.06.2016 года «</w:t>
      </w:r>
      <w:r w:rsidR="001244EE" w:rsidRPr="00CB2D10">
        <w:rPr>
          <w:sz w:val="28"/>
          <w:szCs w:val="28"/>
        </w:rPr>
        <w:t>О внесении изменений в</w:t>
      </w:r>
      <w:r w:rsidR="001244EE">
        <w:rPr>
          <w:sz w:val="28"/>
          <w:szCs w:val="28"/>
        </w:rPr>
        <w:t xml:space="preserve"> Положение</w:t>
      </w:r>
      <w:r w:rsidR="001244EE" w:rsidRPr="00CB2D10">
        <w:rPr>
          <w:sz w:val="28"/>
          <w:szCs w:val="28"/>
        </w:rPr>
        <w:t xml:space="preserve"> </w:t>
      </w:r>
      <w:r w:rsidR="001244EE" w:rsidRPr="00CB2D10">
        <w:rPr>
          <w:spacing w:val="4"/>
          <w:sz w:val="28"/>
          <w:szCs w:val="28"/>
        </w:rPr>
        <w:t xml:space="preserve"> </w:t>
      </w:r>
      <w:r w:rsidR="001244EE" w:rsidRPr="00CB2D10">
        <w:rPr>
          <w:sz w:val="28"/>
          <w:szCs w:val="28"/>
        </w:rPr>
        <w:t xml:space="preserve">о представлении депутатами Жирятинского </w:t>
      </w:r>
      <w:r w:rsidR="001244EE">
        <w:rPr>
          <w:sz w:val="28"/>
          <w:szCs w:val="28"/>
        </w:rPr>
        <w:t>сельского</w:t>
      </w:r>
      <w:r w:rsidR="001244EE" w:rsidRPr="00CB2D10">
        <w:rPr>
          <w:sz w:val="28"/>
          <w:szCs w:val="28"/>
        </w:rPr>
        <w:t xml:space="preserve">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244EE">
        <w:rPr>
          <w:sz w:val="28"/>
          <w:szCs w:val="28"/>
        </w:rPr>
        <w:t xml:space="preserve">» </w:t>
      </w:r>
      <w:r w:rsidR="00EC3950">
        <w:rPr>
          <w:sz w:val="28"/>
          <w:szCs w:val="28"/>
        </w:rPr>
        <w:t>признать утратившим</w:t>
      </w:r>
      <w:r w:rsidR="001244EE">
        <w:rPr>
          <w:sz w:val="28"/>
          <w:szCs w:val="28"/>
        </w:rPr>
        <w:t>и</w:t>
      </w:r>
      <w:r w:rsidR="00EC3950">
        <w:rPr>
          <w:sz w:val="28"/>
          <w:szCs w:val="28"/>
        </w:rPr>
        <w:t xml:space="preserve"> силу.</w:t>
      </w:r>
    </w:p>
    <w:p w:rsidR="00707C82" w:rsidRPr="009C41DB" w:rsidRDefault="00707C82" w:rsidP="00AD085A">
      <w:pPr>
        <w:jc w:val="both"/>
        <w:rPr>
          <w:spacing w:val="4"/>
          <w:sz w:val="28"/>
          <w:szCs w:val="28"/>
        </w:rPr>
      </w:pPr>
    </w:p>
    <w:p w:rsidR="00C461F9" w:rsidRPr="009C41DB" w:rsidRDefault="00C461F9" w:rsidP="00707C82">
      <w:pPr>
        <w:jc w:val="both"/>
        <w:rPr>
          <w:spacing w:val="4"/>
          <w:sz w:val="28"/>
          <w:szCs w:val="28"/>
        </w:rPr>
      </w:pP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 </w:t>
      </w:r>
    </w:p>
    <w:p w:rsidR="001244EE" w:rsidRPr="001244EE" w:rsidRDefault="001244EE" w:rsidP="001244EE">
      <w:pPr>
        <w:jc w:val="both"/>
        <w:rPr>
          <w:sz w:val="28"/>
          <w:szCs w:val="28"/>
        </w:rPr>
      </w:pPr>
      <w:r w:rsidRPr="001244EE">
        <w:rPr>
          <w:sz w:val="28"/>
          <w:szCs w:val="28"/>
        </w:rPr>
        <w:t>Глава Жирятинского сельского поселения</w:t>
      </w:r>
      <w:r w:rsidRPr="001244EE">
        <w:rPr>
          <w:sz w:val="28"/>
          <w:szCs w:val="28"/>
        </w:rPr>
        <w:tab/>
        <w:t xml:space="preserve">          </w:t>
      </w:r>
      <w:r w:rsidRPr="001244EE">
        <w:rPr>
          <w:sz w:val="28"/>
          <w:szCs w:val="28"/>
        </w:rPr>
        <w:tab/>
      </w:r>
      <w:r w:rsidRPr="001244EE">
        <w:rPr>
          <w:sz w:val="28"/>
          <w:szCs w:val="28"/>
        </w:rPr>
        <w:tab/>
      </w:r>
      <w:r w:rsidR="009F3BE0">
        <w:rPr>
          <w:sz w:val="28"/>
          <w:szCs w:val="28"/>
        </w:rPr>
        <w:t>О</w:t>
      </w:r>
      <w:r w:rsidRPr="001244EE">
        <w:rPr>
          <w:sz w:val="28"/>
          <w:szCs w:val="28"/>
        </w:rPr>
        <w:t xml:space="preserve">.А. </w:t>
      </w:r>
      <w:r w:rsidR="009F3BE0">
        <w:rPr>
          <w:sz w:val="28"/>
          <w:szCs w:val="28"/>
        </w:rPr>
        <w:t>Гольмаков</w:t>
      </w:r>
    </w:p>
    <w:p w:rsidR="001244EE" w:rsidRPr="001244EE" w:rsidRDefault="001244EE" w:rsidP="00124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6AAC" w:rsidRDefault="00096AAC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Жирятинского </w:t>
      </w:r>
      <w:r w:rsidR="000B332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 </w:t>
      </w:r>
    </w:p>
    <w:p w:rsidR="00EC3950" w:rsidRDefault="000B3327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BE0">
        <w:rPr>
          <w:sz w:val="28"/>
          <w:szCs w:val="28"/>
        </w:rPr>
        <w:t>24</w:t>
      </w:r>
      <w:r w:rsidR="00EC3950">
        <w:rPr>
          <w:sz w:val="28"/>
          <w:szCs w:val="28"/>
        </w:rPr>
        <w:t>.</w:t>
      </w:r>
      <w:r w:rsidR="009F3BE0">
        <w:rPr>
          <w:sz w:val="28"/>
          <w:szCs w:val="28"/>
        </w:rPr>
        <w:t>09</w:t>
      </w:r>
      <w:r w:rsidR="00EC3950">
        <w:rPr>
          <w:sz w:val="28"/>
          <w:szCs w:val="28"/>
        </w:rPr>
        <w:t>.201</w:t>
      </w:r>
      <w:r w:rsidR="009F3BE0">
        <w:rPr>
          <w:sz w:val="28"/>
          <w:szCs w:val="28"/>
        </w:rPr>
        <w:t>9</w:t>
      </w:r>
      <w:r w:rsidR="00EC39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F3BE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F3BE0">
        <w:rPr>
          <w:sz w:val="28"/>
          <w:szCs w:val="28"/>
        </w:rPr>
        <w:t>15</w:t>
      </w:r>
    </w:p>
    <w:p w:rsidR="00EC3950" w:rsidRDefault="00EC3950" w:rsidP="00EC3950">
      <w:pPr>
        <w:tabs>
          <w:tab w:val="left" w:pos="934"/>
        </w:tabs>
        <w:jc w:val="both"/>
        <w:rPr>
          <w:sz w:val="28"/>
          <w:szCs w:val="28"/>
        </w:rPr>
      </w:pPr>
    </w:p>
    <w:p w:rsidR="00EC3950" w:rsidRDefault="00770688" w:rsidP="00EC39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D49CD" w:rsidRPr="009C41DB" w:rsidRDefault="00ED49CD" w:rsidP="00ED49CD">
      <w:pPr>
        <w:tabs>
          <w:tab w:val="left" w:pos="2694"/>
        </w:tabs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AF2BBD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их на официальном сайте и (или) предоставления этих сведений для опубликования средствам массовой информации</w:t>
      </w:r>
    </w:p>
    <w:p w:rsidR="00EC3950" w:rsidRDefault="00EC3950" w:rsidP="00EC3950">
      <w:pPr>
        <w:tabs>
          <w:tab w:val="left" w:pos="0"/>
        </w:tabs>
        <w:rPr>
          <w:sz w:val="28"/>
          <w:szCs w:val="28"/>
        </w:rPr>
      </w:pPr>
    </w:p>
    <w:p w:rsidR="00EC3950" w:rsidRDefault="00770688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 процедуру</w:t>
      </w:r>
      <w:r w:rsidR="00EC3950">
        <w:rPr>
          <w:sz w:val="28"/>
          <w:szCs w:val="28"/>
        </w:rPr>
        <w:t xml:space="preserve"> предоставления лицами, замещающими муниципальные должности сведений о доходах, расходах, об имуществе и обязательствах имущественного характера своих, супруги (супруга) и несовершеннолетних детей в </w:t>
      </w:r>
      <w:r w:rsidR="00096AAC">
        <w:rPr>
          <w:sz w:val="28"/>
          <w:szCs w:val="28"/>
        </w:rPr>
        <w:t xml:space="preserve">администрацию </w:t>
      </w:r>
      <w:r w:rsidR="00EC3950">
        <w:rPr>
          <w:sz w:val="28"/>
          <w:szCs w:val="28"/>
        </w:rPr>
        <w:t>Жирятинск</w:t>
      </w:r>
      <w:r w:rsidR="00096AAC">
        <w:rPr>
          <w:sz w:val="28"/>
          <w:szCs w:val="28"/>
        </w:rPr>
        <w:t>ого</w:t>
      </w:r>
      <w:r w:rsidR="00EC3950">
        <w:rPr>
          <w:sz w:val="28"/>
          <w:szCs w:val="28"/>
        </w:rPr>
        <w:t xml:space="preserve"> район</w:t>
      </w:r>
      <w:r w:rsidR="00096AAC">
        <w:rPr>
          <w:sz w:val="28"/>
          <w:szCs w:val="28"/>
        </w:rPr>
        <w:t>а</w:t>
      </w:r>
      <w:r w:rsidR="00AF2BBD">
        <w:rPr>
          <w:sz w:val="28"/>
          <w:szCs w:val="28"/>
        </w:rPr>
        <w:t xml:space="preserve"> для</w:t>
      </w:r>
      <w:r w:rsidR="00EC3950">
        <w:rPr>
          <w:sz w:val="28"/>
          <w:szCs w:val="28"/>
        </w:rPr>
        <w:t xml:space="preserve"> размещения их на официальном сайте администрации Жирятинского района и (или) пред</w:t>
      </w:r>
      <w:r w:rsidR="00C75A4C">
        <w:rPr>
          <w:sz w:val="28"/>
          <w:szCs w:val="28"/>
        </w:rPr>
        <w:t>о</w:t>
      </w:r>
      <w:r w:rsidR="00EC3950">
        <w:rPr>
          <w:sz w:val="28"/>
          <w:szCs w:val="28"/>
        </w:rPr>
        <w:t>ставления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="00C75A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их запросами</w:t>
      </w:r>
      <w:r w:rsidR="00EC3950">
        <w:rPr>
          <w:sz w:val="28"/>
          <w:szCs w:val="28"/>
        </w:rPr>
        <w:t>.</w:t>
      </w:r>
    </w:p>
    <w:p w:rsidR="00EC3950" w:rsidRDefault="00EC3950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Лица, указанные в пункте 1 настоящего </w:t>
      </w:r>
      <w:r w:rsidR="007706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предоставляют в </w:t>
      </w:r>
      <w:r w:rsidR="00096AA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Жирятинск</w:t>
      </w:r>
      <w:r w:rsidR="00096AA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96AAC">
        <w:rPr>
          <w:sz w:val="28"/>
          <w:szCs w:val="28"/>
        </w:rPr>
        <w:t>а</w:t>
      </w:r>
      <w:r>
        <w:rPr>
          <w:sz w:val="28"/>
          <w:szCs w:val="28"/>
        </w:rPr>
        <w:t xml:space="preserve"> в срок до 30 апреля</w:t>
      </w:r>
      <w:r w:rsidR="00C75A4C">
        <w:rPr>
          <w:sz w:val="28"/>
          <w:szCs w:val="28"/>
        </w:rPr>
        <w:t xml:space="preserve"> года, следующего за отчетным,</w:t>
      </w:r>
      <w:r>
        <w:rPr>
          <w:sz w:val="28"/>
          <w:szCs w:val="28"/>
        </w:rPr>
        <w:t xml:space="preserve"> сведения</w:t>
      </w:r>
      <w:r w:rsidR="004B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своих, супруги (супруга) и несовершеннолетних детей по форме справки, </w:t>
      </w:r>
      <w:r w:rsidR="00D17015">
        <w:rPr>
          <w:sz w:val="28"/>
          <w:szCs w:val="28"/>
        </w:rPr>
        <w:t>согласно приложению</w:t>
      </w:r>
      <w:r w:rsidR="004B4D57">
        <w:rPr>
          <w:sz w:val="28"/>
          <w:szCs w:val="28"/>
        </w:rPr>
        <w:t xml:space="preserve"> к настоящему </w:t>
      </w:r>
      <w:r w:rsidR="00770688">
        <w:rPr>
          <w:sz w:val="28"/>
          <w:szCs w:val="28"/>
        </w:rPr>
        <w:t>Порядку</w:t>
      </w:r>
      <w:r w:rsidR="004B4D57">
        <w:rPr>
          <w:sz w:val="28"/>
          <w:szCs w:val="28"/>
        </w:rPr>
        <w:t>.</w:t>
      </w:r>
    </w:p>
    <w:p w:rsidR="004B4D57" w:rsidRDefault="004B4D57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0688">
        <w:rPr>
          <w:sz w:val="28"/>
          <w:szCs w:val="28"/>
        </w:rPr>
        <w:t>На официальном сайте администрации Жирятинского района размещаются и (или) средствам массовой информации для опубликования пред</w:t>
      </w:r>
      <w:r w:rsidR="00C75A4C">
        <w:rPr>
          <w:sz w:val="28"/>
          <w:szCs w:val="28"/>
        </w:rPr>
        <w:t>о</w:t>
      </w:r>
      <w:r w:rsidR="00770688">
        <w:rPr>
          <w:sz w:val="28"/>
          <w:szCs w:val="28"/>
        </w:rPr>
        <w:t>ставляются следующие 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</w:t>
      </w:r>
      <w:r w:rsidR="00ED49CD">
        <w:rPr>
          <w:sz w:val="28"/>
          <w:szCs w:val="28"/>
        </w:rPr>
        <w:t>о</w:t>
      </w:r>
      <w:r>
        <w:rPr>
          <w:sz w:val="28"/>
          <w:szCs w:val="28"/>
        </w:rPr>
        <w:t>бъектов недвижимо</w:t>
      </w:r>
      <w:r w:rsidR="00C75A4C">
        <w:rPr>
          <w:sz w:val="28"/>
          <w:szCs w:val="28"/>
        </w:rPr>
        <w:t>го имущества, принадлежащих лицам, замещающим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</w:t>
      </w:r>
      <w:r w:rsidR="00C75A4C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лицам, замещающим должности, указанные в пункте 1 настоящего Порядка, их супруг</w:t>
      </w:r>
      <w:r w:rsidR="00C75A4C">
        <w:rPr>
          <w:sz w:val="28"/>
          <w:szCs w:val="28"/>
        </w:rPr>
        <w:t>е (супругу</w:t>
      </w:r>
      <w:r>
        <w:rPr>
          <w:sz w:val="28"/>
          <w:szCs w:val="28"/>
        </w:rPr>
        <w:t>) и несовершеннолетним детям;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</w:t>
      </w:r>
      <w:r w:rsidR="00C75A4C">
        <w:rPr>
          <w:sz w:val="28"/>
          <w:szCs w:val="28"/>
        </w:rPr>
        <w:t>кларированный годовой доход лиц, замещающих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супруги (супруга) и несовершеннолетних детей;</w:t>
      </w:r>
    </w:p>
    <w:p w:rsidR="00A176C8" w:rsidRDefault="00770688" w:rsidP="00A1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76C8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пункте 1 настоящего Порядка</w:t>
      </w:r>
      <w:r w:rsidR="006F1A24">
        <w:rPr>
          <w:sz w:val="28"/>
          <w:szCs w:val="28"/>
        </w:rPr>
        <w:t>,</w:t>
      </w:r>
      <w:r w:rsidR="00A176C8">
        <w:rPr>
          <w:sz w:val="28"/>
          <w:szCs w:val="28"/>
        </w:rPr>
        <w:t xml:space="preserve"> за три последних года, предшествующих отчетному периоду.</w:t>
      </w:r>
    </w:p>
    <w:p w:rsidR="0032287B" w:rsidRDefault="00A176C8" w:rsidP="00A176C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287B">
        <w:rPr>
          <w:sz w:val="28"/>
          <w:szCs w:val="28"/>
        </w:rPr>
        <w:t>4. В размещаемых на официальном сайте администрации Жирятинского района сведениях о доходах, об имуществе и обязательствах имущественного характера запрещается указывать: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иные сведения (кроме указанных в пункте 3 настоящего Порядка) о доходах, расходах лиц, указанных в пункте 1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лиц, указанных в пункте 1 настоящего Порядка;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их супруг (супругов) и несовершеннолетних детей и иных членов семьи;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лицам, указанным в пункте 1 настоящего Порядка, </w:t>
      </w:r>
      <w:r w:rsidR="001C0B43">
        <w:rPr>
          <w:sz w:val="28"/>
          <w:szCs w:val="28"/>
        </w:rPr>
        <w:t>их супруге (супругу), детям</w:t>
      </w:r>
      <w:r w:rsidR="00C75A4C">
        <w:rPr>
          <w:sz w:val="28"/>
          <w:szCs w:val="28"/>
        </w:rPr>
        <w:t>,</w:t>
      </w:r>
      <w:r w:rsidR="001C0B43">
        <w:rPr>
          <w:sz w:val="28"/>
          <w:szCs w:val="28"/>
        </w:rPr>
        <w:t xml:space="preserve"> иным членам семьи на праве собственности или находящихся в пользовании;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не позднее 14 календарных дней после окончания срока их предоставления размещаются на официальном сайте администрации Жирятинского района</w:t>
      </w:r>
      <w:r w:rsidR="006F1A24" w:rsidRPr="006F1A24">
        <w:rPr>
          <w:sz w:val="28"/>
          <w:szCs w:val="28"/>
        </w:rPr>
        <w:t xml:space="preserve"> </w:t>
      </w:r>
      <w:r w:rsidR="006F1A24">
        <w:rPr>
          <w:sz w:val="28"/>
          <w:szCs w:val="28"/>
        </w:rPr>
        <w:t>по форме Справки, предоставляемой лицами, указанными в пункте 1 настоящего Порядка. Ответственным за сбор и размещение информации является специалист</w:t>
      </w:r>
      <w:r>
        <w:rPr>
          <w:sz w:val="28"/>
          <w:szCs w:val="28"/>
        </w:rPr>
        <w:t xml:space="preserve"> </w:t>
      </w:r>
      <w:r w:rsidR="00096A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Жирятинского район</w:t>
      </w:r>
      <w:r w:rsidR="00096AA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Уточненные сведения о доходах</w:t>
      </w:r>
      <w:r w:rsidR="006F1A24">
        <w:rPr>
          <w:sz w:val="28"/>
          <w:szCs w:val="28"/>
        </w:rPr>
        <w:t xml:space="preserve">, расходах, об имуществе и обязательствах имущественного характера, предоставленные в соответствии с законодательством лицами, указанными в пункте 1 настоящего Порядка, </w:t>
      </w:r>
      <w:r w:rsidR="00D714E5">
        <w:rPr>
          <w:sz w:val="28"/>
          <w:szCs w:val="28"/>
        </w:rPr>
        <w:t>подлежат размещению на официальном сайте администрации Жирятинского района в течение 14 рабочих дней с момента их подачи.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сведения о доходах, расходах, об имуществе и обязательствах имущественного характера, находящиеся на данном сайте на основании пункта 3 настоящего Порядка не подлежат удалению.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Запросы о предоставлении сведений, указанных в пункте 3 настоящего Порядка, направляются средствами массовой информации в Жирятинский </w:t>
      </w:r>
      <w:r w:rsidR="00096AAC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</w:t>
      </w:r>
      <w:r w:rsidR="00096A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при поступлении запроса от средств массовой информации: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со дня поступления запроса от средств массовой информации сообщает о нем лицу, </w:t>
      </w:r>
      <w:r w:rsidR="00ED49CD">
        <w:rPr>
          <w:sz w:val="28"/>
          <w:szCs w:val="28"/>
        </w:rPr>
        <w:t>замещающему муниципальную должность в отношении которого поступил запрос;</w:t>
      </w:r>
    </w:p>
    <w:p w:rsidR="003B5EF1" w:rsidRPr="003B5EF1" w:rsidRDefault="00ED49CD" w:rsidP="00096AA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семи рабочих дней со дня поступления запроса от средств массовой информации обеспечивает предоставление ему сведений с учетом положений пункта 3 настоящего Порядка, в том случае, если запрашиваемые сведения отсутствуют на официальном сайте.</w:t>
      </w:r>
    </w:p>
    <w:p w:rsidR="003B5EF1" w:rsidRPr="003B5EF1" w:rsidRDefault="003B5EF1" w:rsidP="003B5EF1">
      <w:pPr>
        <w:rPr>
          <w:sz w:val="28"/>
          <w:szCs w:val="28"/>
        </w:rPr>
      </w:pPr>
    </w:p>
    <w:p w:rsidR="003B5EF1" w:rsidRDefault="003B5EF1" w:rsidP="003B5EF1">
      <w:pPr>
        <w:jc w:val="right"/>
        <w:rPr>
          <w:sz w:val="24"/>
          <w:szCs w:val="24"/>
        </w:rPr>
        <w:sectPr w:rsidR="003B5EF1" w:rsidSect="00096AAC">
          <w:pgSz w:w="11906" w:h="16838"/>
          <w:pgMar w:top="567" w:right="680" w:bottom="568" w:left="1418" w:header="720" w:footer="720" w:gutter="0"/>
          <w:cols w:space="720"/>
        </w:sectPr>
      </w:pPr>
    </w:p>
    <w:p w:rsidR="003B5EF1" w:rsidRPr="003B5EF1" w:rsidRDefault="003B5EF1" w:rsidP="003B5EF1">
      <w:pPr>
        <w:jc w:val="right"/>
        <w:rPr>
          <w:sz w:val="24"/>
          <w:szCs w:val="24"/>
        </w:rPr>
      </w:pPr>
      <w:r w:rsidRPr="003B5EF1">
        <w:rPr>
          <w:sz w:val="24"/>
          <w:szCs w:val="24"/>
        </w:rPr>
        <w:t xml:space="preserve">В </w:t>
      </w:r>
      <w:r w:rsidR="001244EE">
        <w:rPr>
          <w:sz w:val="24"/>
          <w:szCs w:val="24"/>
        </w:rPr>
        <w:t xml:space="preserve">администрацию </w:t>
      </w:r>
      <w:r w:rsidRPr="003B5EF1">
        <w:rPr>
          <w:sz w:val="24"/>
          <w:szCs w:val="24"/>
        </w:rPr>
        <w:t>Жирятинск</w:t>
      </w:r>
      <w:r w:rsidR="001244EE">
        <w:rPr>
          <w:sz w:val="24"/>
          <w:szCs w:val="24"/>
        </w:rPr>
        <w:t>ого</w:t>
      </w:r>
      <w:r w:rsidRPr="003B5EF1">
        <w:rPr>
          <w:sz w:val="24"/>
          <w:szCs w:val="24"/>
        </w:rPr>
        <w:t xml:space="preserve"> район</w:t>
      </w:r>
      <w:r w:rsidR="001244EE">
        <w:rPr>
          <w:sz w:val="24"/>
          <w:szCs w:val="24"/>
        </w:rPr>
        <w:t>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за отчетный период с 1 января 20____ года по 31 декабря 20____ года, об имуществе и обязательствах имущественного характера по состоянию на конец отчетного периода 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3B5EF1" w:rsidRPr="003B5EF1" w:rsidT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3B5EF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3B5EF1" w:rsidRPr="003B5EF1" w:rsidT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B5EF1" w:rsidRPr="003B5EF1" w:rsidTr="003B5EF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jc w:val="center"/>
        <w:rPr>
          <w:sz w:val="28"/>
          <w:szCs w:val="28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«</w:t>
      </w:r>
      <w:r w:rsidRPr="003B5EF1">
        <w:rPr>
          <w:sz w:val="24"/>
          <w:szCs w:val="24"/>
          <w:u w:val="single"/>
        </w:rPr>
        <w:t xml:space="preserve"> ____» _____________ </w:t>
      </w:r>
      <w:r w:rsidRPr="003B5EF1">
        <w:rPr>
          <w:sz w:val="24"/>
          <w:szCs w:val="24"/>
        </w:rPr>
        <w:t xml:space="preserve"> 20_____ г. 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3B5EF1" w:rsidRPr="003B5EF1" w:rsidRDefault="003B5EF1" w:rsidP="003B5EF1">
      <w:pPr>
        <w:rPr>
          <w:sz w:val="24"/>
          <w:szCs w:val="24"/>
        </w:rPr>
      </w:pPr>
    </w:p>
    <w:p w:rsidR="003B5EF1" w:rsidRDefault="003B5EF1" w:rsidP="003B5EF1">
      <w:pPr>
        <w:rPr>
          <w:sz w:val="28"/>
          <w:szCs w:val="28"/>
        </w:rPr>
      </w:pPr>
    </w:p>
    <w:p w:rsidR="003B5EF1" w:rsidRPr="003B5EF1" w:rsidRDefault="003B5EF1" w:rsidP="003B5EF1">
      <w:pPr>
        <w:rPr>
          <w:sz w:val="28"/>
          <w:szCs w:val="28"/>
        </w:rPr>
      </w:pPr>
    </w:p>
    <w:sectPr w:rsidR="003B5EF1" w:rsidRPr="003B5EF1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1012E2"/>
    <w:rsid w:val="001244EE"/>
    <w:rsid w:val="0012527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13B53"/>
    <w:rsid w:val="00220D15"/>
    <w:rsid w:val="00240402"/>
    <w:rsid w:val="002450E1"/>
    <w:rsid w:val="002553A5"/>
    <w:rsid w:val="0025571D"/>
    <w:rsid w:val="00261B77"/>
    <w:rsid w:val="00264C5A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F105E"/>
    <w:rsid w:val="009F3BE0"/>
    <w:rsid w:val="009F74CE"/>
    <w:rsid w:val="00A065FE"/>
    <w:rsid w:val="00A072C6"/>
    <w:rsid w:val="00A176C8"/>
    <w:rsid w:val="00A21835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086E"/>
    <w:rsid w:val="00E02278"/>
    <w:rsid w:val="00E034E1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F0753"/>
    <w:rsid w:val="00EF0F80"/>
    <w:rsid w:val="00EF5624"/>
    <w:rsid w:val="00EF69FE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85E9-60BB-4CD7-A360-677B0BF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20B8-5EC9-46B6-AD5E-A0CD4569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2017-12-08T10:20:00Z</cp:lastPrinted>
  <dcterms:created xsi:type="dcterms:W3CDTF">2020-08-17T14:28:00Z</dcterms:created>
  <dcterms:modified xsi:type="dcterms:W3CDTF">2020-08-17T14:28:00Z</dcterms:modified>
</cp:coreProperties>
</file>