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1" w:rsidRPr="004930D0" w:rsidRDefault="005F6C91" w:rsidP="00493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6C91" w:rsidRPr="00D006EE" w:rsidRDefault="005F6C91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МОРАЧЕВСКОЕ СЕЛЬСКОЕ ПОСЕЛЕНИЕ</w:t>
      </w:r>
    </w:p>
    <w:p w:rsidR="005F6C91" w:rsidRPr="00D006EE" w:rsidRDefault="005F6C91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МОРАЧЕВСКИЙ</w:t>
      </w:r>
      <w:r w:rsidRPr="00D006EE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5F6C91" w:rsidRPr="00D006EE" w:rsidRDefault="005F6C91" w:rsidP="0023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06EE">
        <w:rPr>
          <w:rFonts w:ascii="Times New Roman" w:hAnsi="Times New Roman"/>
          <w:sz w:val="28"/>
          <w:szCs w:val="28"/>
        </w:rPr>
        <w:t>РЕШЕНИЕ</w:t>
      </w:r>
    </w:p>
    <w:p w:rsidR="005F6C91" w:rsidRPr="00D006EE" w:rsidRDefault="005F6C91" w:rsidP="00232B69">
      <w:pPr>
        <w:pStyle w:val="a"/>
        <w:tabs>
          <w:tab w:val="left" w:pos="43"/>
          <w:tab w:val="left" w:pos="2093"/>
        </w:tabs>
        <w:spacing w:before="211"/>
        <w:ind w:right="77"/>
        <w:rPr>
          <w:rFonts w:ascii="Times New Roman" w:hAnsi="Times New Roman" w:cs="Times New Roman"/>
          <w:i/>
          <w:iCs/>
          <w:w w:val="84"/>
          <w:sz w:val="28"/>
          <w:szCs w:val="28"/>
          <w:u w:val="single"/>
        </w:rPr>
      </w:pPr>
      <w:r w:rsidRPr="00D006EE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19.04.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</w:t>
        </w:r>
        <w:r w:rsidRPr="00D006E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D006EE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3-86</w:t>
      </w:r>
    </w:p>
    <w:p w:rsidR="005F6C91" w:rsidRPr="00D006EE" w:rsidRDefault="005F6C91" w:rsidP="00232B69">
      <w:pPr>
        <w:widowControl w:val="0"/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8"/>
          <w:sz w:val="28"/>
          <w:szCs w:val="28"/>
        </w:rPr>
        <w:t xml:space="preserve"> с. Морачево</w:t>
      </w:r>
    </w:p>
    <w:p w:rsidR="005F6C91" w:rsidRDefault="005F6C91" w:rsidP="00232B69">
      <w:pPr>
        <w:spacing w:after="0" w:line="240" w:lineRule="auto"/>
        <w:rPr>
          <w:rFonts w:ascii="Times New Roman" w:hAnsi="Times New Roman"/>
          <w:sz w:val="28"/>
        </w:rPr>
      </w:pPr>
    </w:p>
    <w:p w:rsidR="005F6C91" w:rsidRPr="00D006EE" w:rsidRDefault="005F6C91" w:rsidP="00232B6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проведен</w:t>
      </w:r>
      <w:r w:rsidRPr="00D006EE">
        <w:rPr>
          <w:rFonts w:ascii="Times New Roman" w:hAnsi="Times New Roman"/>
          <w:b/>
          <w:sz w:val="28"/>
        </w:rPr>
        <w:t xml:space="preserve">ии опроса граждан </w:t>
      </w:r>
    </w:p>
    <w:p w:rsidR="005F6C91" w:rsidRPr="00D006EE" w:rsidRDefault="005F6C91" w:rsidP="00232B69">
      <w:pPr>
        <w:spacing w:after="0" w:line="240" w:lineRule="auto"/>
        <w:rPr>
          <w:rFonts w:ascii="Times New Roman" w:hAnsi="Times New Roman"/>
          <w:b/>
          <w:sz w:val="28"/>
        </w:rPr>
      </w:pPr>
      <w:r w:rsidRPr="00D006EE"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</w:rPr>
        <w:t>Морачев</w:t>
      </w:r>
      <w:r w:rsidRPr="00D006EE">
        <w:rPr>
          <w:rFonts w:ascii="Times New Roman" w:hAnsi="Times New Roman"/>
          <w:b/>
          <w:sz w:val="28"/>
        </w:rPr>
        <w:t xml:space="preserve">ском сельском поселении </w:t>
      </w:r>
    </w:p>
    <w:p w:rsidR="005F6C91" w:rsidRPr="00D006EE" w:rsidRDefault="005F6C91" w:rsidP="00232B69">
      <w:pPr>
        <w:spacing w:after="0" w:line="240" w:lineRule="auto"/>
        <w:rPr>
          <w:rFonts w:ascii="Times New Roman" w:hAnsi="Times New Roman"/>
          <w:sz w:val="28"/>
        </w:rPr>
      </w:pPr>
    </w:p>
    <w:p w:rsidR="005F6C91" w:rsidRPr="00D006EE" w:rsidRDefault="005F6C91" w:rsidP="00232B69">
      <w:pPr>
        <w:spacing w:after="0" w:line="240" w:lineRule="auto"/>
        <w:ind w:left="-426"/>
        <w:rPr>
          <w:rFonts w:ascii="Times New Roman" w:hAnsi="Times New Roman"/>
          <w:sz w:val="28"/>
        </w:rPr>
      </w:pPr>
      <w:r w:rsidRPr="00D006EE">
        <w:rPr>
          <w:rFonts w:ascii="Times New Roman" w:hAnsi="Times New Roman"/>
          <w:sz w:val="28"/>
        </w:rPr>
        <w:t xml:space="preserve">        В соответствии со статьей 31 Федерального закона от 06.10.2003 года №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</w:rPr>
        <w:t>оссийской Федерации», статьей 20</w:t>
      </w:r>
      <w:r w:rsidRPr="00D006EE">
        <w:rPr>
          <w:rFonts w:ascii="Times New Roman" w:hAnsi="Times New Roman"/>
          <w:sz w:val="28"/>
        </w:rPr>
        <w:t xml:space="preserve"> Устава </w:t>
      </w:r>
      <w:r>
        <w:rPr>
          <w:rFonts w:ascii="Times New Roman" w:hAnsi="Times New Roman"/>
          <w:sz w:val="28"/>
        </w:rPr>
        <w:t>Морачев</w:t>
      </w:r>
      <w:r w:rsidRPr="00D006EE">
        <w:rPr>
          <w:rFonts w:ascii="Times New Roman" w:hAnsi="Times New Roman"/>
          <w:sz w:val="28"/>
        </w:rPr>
        <w:t>ского с</w:t>
      </w:r>
      <w:r>
        <w:rPr>
          <w:rFonts w:ascii="Times New Roman" w:hAnsi="Times New Roman"/>
          <w:sz w:val="28"/>
        </w:rPr>
        <w:t>ельского поселения, Положением о порядке проведения опроса граждан в Морачевском сельском поселении, Морачев</w:t>
      </w:r>
      <w:r w:rsidRPr="00D006EE">
        <w:rPr>
          <w:rFonts w:ascii="Times New Roman" w:hAnsi="Times New Roman"/>
          <w:sz w:val="28"/>
        </w:rPr>
        <w:t>ский сельский Совет народных депутатов</w:t>
      </w:r>
    </w:p>
    <w:p w:rsidR="005F6C91" w:rsidRPr="00D006EE" w:rsidRDefault="005F6C91" w:rsidP="00232B69">
      <w:pPr>
        <w:spacing w:after="0" w:line="240" w:lineRule="auto"/>
        <w:rPr>
          <w:rFonts w:ascii="Times New Roman" w:hAnsi="Times New Roman"/>
          <w:sz w:val="28"/>
        </w:rPr>
      </w:pPr>
    </w:p>
    <w:p w:rsidR="005F6C91" w:rsidRDefault="005F6C91" w:rsidP="00232B69">
      <w:pPr>
        <w:spacing w:after="0" w:line="240" w:lineRule="auto"/>
        <w:rPr>
          <w:rFonts w:ascii="Times New Roman" w:hAnsi="Times New Roman"/>
          <w:b/>
          <w:sz w:val="28"/>
        </w:rPr>
      </w:pPr>
      <w:r w:rsidRPr="00D006EE">
        <w:rPr>
          <w:rFonts w:ascii="Times New Roman" w:hAnsi="Times New Roman"/>
          <w:b/>
          <w:sz w:val="28"/>
        </w:rPr>
        <w:t xml:space="preserve">РЕШИЛ: </w:t>
      </w:r>
    </w:p>
    <w:p w:rsidR="005F6C91" w:rsidRPr="00D006EE" w:rsidRDefault="005F6C91" w:rsidP="00232B69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F6C91" w:rsidRPr="002F12A7" w:rsidRDefault="005F6C91" w:rsidP="00232B69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/>
          <w:sz w:val="28"/>
        </w:rPr>
      </w:pPr>
      <w:r w:rsidRPr="00D006EE">
        <w:rPr>
          <w:rFonts w:ascii="Times New Roman" w:hAnsi="Times New Roman"/>
          <w:sz w:val="28"/>
        </w:rPr>
        <w:t xml:space="preserve">Назначить опрос граждан </w:t>
      </w:r>
      <w:r>
        <w:rPr>
          <w:rFonts w:ascii="Times New Roman" w:hAnsi="Times New Roman"/>
          <w:sz w:val="28"/>
        </w:rPr>
        <w:t>по вопросу</w:t>
      </w:r>
      <w:r w:rsidRPr="00D006EE">
        <w:rPr>
          <w:rFonts w:ascii="Times New Roman" w:hAnsi="Times New Roman"/>
          <w:sz w:val="28"/>
        </w:rPr>
        <w:t xml:space="preserve"> </w:t>
      </w:r>
      <w:r w:rsidRPr="00362B2C">
        <w:rPr>
          <w:rFonts w:ascii="Times New Roman" w:hAnsi="Times New Roman"/>
          <w:sz w:val="28"/>
        </w:rPr>
        <w:t xml:space="preserve">ликвидации </w:t>
      </w:r>
      <w:r>
        <w:rPr>
          <w:rFonts w:ascii="Times New Roman" w:hAnsi="Times New Roman"/>
          <w:sz w:val="28"/>
        </w:rPr>
        <w:t xml:space="preserve">Княвичского филиала  муниципального бюджетного  общеобразовательного учреждения  Морачевская основная общеобразовательная  школа </w:t>
      </w:r>
      <w:r w:rsidRPr="002F1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2F1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Морачев</w:t>
      </w:r>
      <w:r w:rsidRPr="002F12A7">
        <w:rPr>
          <w:rFonts w:ascii="Times New Roman" w:hAnsi="Times New Roman"/>
          <w:sz w:val="28"/>
        </w:rPr>
        <w:t>ская</w:t>
      </w:r>
      <w:r>
        <w:rPr>
          <w:rFonts w:ascii="Times New Roman" w:hAnsi="Times New Roman"/>
          <w:sz w:val="28"/>
        </w:rPr>
        <w:t xml:space="preserve"> О</w:t>
      </w:r>
      <w:r w:rsidRPr="002F12A7">
        <w:rPr>
          <w:rFonts w:ascii="Times New Roman" w:hAnsi="Times New Roman"/>
          <w:sz w:val="28"/>
        </w:rPr>
        <w:t>ОШ</w:t>
      </w:r>
      <w:r>
        <w:rPr>
          <w:rFonts w:ascii="Times New Roman" w:hAnsi="Times New Roman"/>
          <w:sz w:val="28"/>
        </w:rPr>
        <w:t>.</w:t>
      </w:r>
      <w:r w:rsidRPr="002F12A7">
        <w:rPr>
          <w:rFonts w:ascii="Times New Roman" w:hAnsi="Times New Roman"/>
          <w:sz w:val="28"/>
        </w:rPr>
        <w:t xml:space="preserve"> </w:t>
      </w:r>
    </w:p>
    <w:p w:rsidR="005F6C91" w:rsidRPr="002F12A7" w:rsidRDefault="005F6C91" w:rsidP="00232B69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D006EE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здать</w:t>
      </w:r>
      <w:r w:rsidRPr="00D006EE">
        <w:rPr>
          <w:rFonts w:ascii="Times New Roman" w:hAnsi="Times New Roman"/>
          <w:sz w:val="28"/>
        </w:rPr>
        <w:t xml:space="preserve"> комиссию для организации про</w:t>
      </w:r>
      <w:r>
        <w:rPr>
          <w:rFonts w:ascii="Times New Roman" w:hAnsi="Times New Roman"/>
          <w:sz w:val="28"/>
        </w:rPr>
        <w:t>ведения опроса граждан по вопросу</w:t>
      </w:r>
      <w:r w:rsidRPr="00D006EE">
        <w:rPr>
          <w:rFonts w:ascii="Times New Roman" w:hAnsi="Times New Roman"/>
          <w:sz w:val="28"/>
        </w:rPr>
        <w:t xml:space="preserve"> </w:t>
      </w:r>
      <w:r w:rsidRPr="002F12A7">
        <w:rPr>
          <w:rFonts w:ascii="Times New Roman" w:hAnsi="Times New Roman"/>
          <w:sz w:val="28"/>
        </w:rPr>
        <w:t xml:space="preserve">ликвидации </w:t>
      </w:r>
      <w:r>
        <w:rPr>
          <w:rFonts w:ascii="Times New Roman" w:hAnsi="Times New Roman"/>
          <w:sz w:val="28"/>
        </w:rPr>
        <w:t xml:space="preserve">Княвичского </w:t>
      </w:r>
      <w:r w:rsidRPr="002F12A7">
        <w:rPr>
          <w:rFonts w:ascii="Times New Roman" w:hAnsi="Times New Roman"/>
          <w:sz w:val="28"/>
        </w:rPr>
        <w:t>филиала</w:t>
      </w:r>
      <w:r>
        <w:rPr>
          <w:rFonts w:ascii="Times New Roman" w:hAnsi="Times New Roman"/>
          <w:sz w:val="28"/>
        </w:rPr>
        <w:t xml:space="preserve">  </w:t>
      </w:r>
      <w:r w:rsidRPr="002F12A7">
        <w:rPr>
          <w:rFonts w:ascii="Times New Roman" w:hAnsi="Times New Roman"/>
          <w:sz w:val="28"/>
        </w:rPr>
        <w:t xml:space="preserve">МБОУ </w:t>
      </w:r>
      <w:r>
        <w:rPr>
          <w:rFonts w:ascii="Times New Roman" w:hAnsi="Times New Roman"/>
          <w:sz w:val="28"/>
        </w:rPr>
        <w:t>Морачевс</w:t>
      </w:r>
      <w:r w:rsidRPr="002F12A7">
        <w:rPr>
          <w:rFonts w:ascii="Times New Roman" w:hAnsi="Times New Roman"/>
          <w:sz w:val="28"/>
        </w:rPr>
        <w:t>кая</w:t>
      </w:r>
      <w:r>
        <w:rPr>
          <w:rFonts w:ascii="Times New Roman" w:hAnsi="Times New Roman"/>
          <w:sz w:val="28"/>
        </w:rPr>
        <w:t xml:space="preserve"> О</w:t>
      </w:r>
      <w:r w:rsidRPr="002F12A7">
        <w:rPr>
          <w:rFonts w:ascii="Times New Roman" w:hAnsi="Times New Roman"/>
          <w:sz w:val="28"/>
        </w:rPr>
        <w:t xml:space="preserve">ОШ в составе: </w:t>
      </w:r>
    </w:p>
    <w:p w:rsidR="005F6C91" w:rsidRDefault="005F6C91" w:rsidP="00232B69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Корнеева Вера Федоровна – инспектор Морачевской сельской администрации;</w:t>
      </w:r>
    </w:p>
    <w:p w:rsidR="005F6C91" w:rsidRDefault="005F6C91" w:rsidP="00232B69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Борисова Марина Викторовна – заведующая Княвичской сельской библиотекой;</w:t>
      </w:r>
    </w:p>
    <w:p w:rsidR="005F6C91" w:rsidRDefault="005F6C91" w:rsidP="00232B69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Медведкова Валентина Николаевна – директор Княвичского сельского дома     культуры.</w:t>
      </w:r>
    </w:p>
    <w:p w:rsidR="005F6C91" w:rsidRPr="00F6749D" w:rsidRDefault="005F6C91" w:rsidP="00232B69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/>
          <w:sz w:val="28"/>
        </w:rPr>
      </w:pPr>
      <w:r w:rsidRPr="00F6749D">
        <w:rPr>
          <w:rFonts w:ascii="Times New Roman" w:hAnsi="Times New Roman"/>
          <w:sz w:val="28"/>
        </w:rPr>
        <w:t>Поручить комиссии осущес</w:t>
      </w:r>
      <w:r>
        <w:rPr>
          <w:rFonts w:ascii="Times New Roman" w:hAnsi="Times New Roman"/>
          <w:sz w:val="28"/>
        </w:rPr>
        <w:t xml:space="preserve">твить организационную работу по подготовке и </w:t>
      </w:r>
      <w:r w:rsidRPr="00F6749D">
        <w:rPr>
          <w:rFonts w:ascii="Times New Roman" w:hAnsi="Times New Roman"/>
          <w:sz w:val="28"/>
        </w:rPr>
        <w:t>проведению опроса «</w:t>
      </w:r>
      <w:r>
        <w:rPr>
          <w:rFonts w:ascii="Times New Roman" w:hAnsi="Times New Roman"/>
          <w:sz w:val="28"/>
        </w:rPr>
        <w:t xml:space="preserve">по </w:t>
      </w:r>
      <w:r w:rsidRPr="002F12A7">
        <w:rPr>
          <w:rFonts w:ascii="Times New Roman" w:hAnsi="Times New Roman"/>
          <w:sz w:val="28"/>
        </w:rPr>
        <w:t xml:space="preserve">ликвидации </w:t>
      </w:r>
      <w:r>
        <w:rPr>
          <w:rFonts w:ascii="Times New Roman" w:hAnsi="Times New Roman"/>
          <w:sz w:val="28"/>
        </w:rPr>
        <w:t xml:space="preserve">Княвичского филиала  муниципального бюджетного  общеобразовательного учреждения  Морачевская основная общеобразовательная  школа </w:t>
      </w:r>
      <w:r w:rsidRPr="002F12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2F12A7">
        <w:rPr>
          <w:rFonts w:ascii="Times New Roman" w:hAnsi="Times New Roman"/>
          <w:sz w:val="28"/>
        </w:rPr>
        <w:t xml:space="preserve"> </w:t>
      </w:r>
      <w:r w:rsidRPr="00F6749D">
        <w:rPr>
          <w:rFonts w:ascii="Times New Roman" w:hAnsi="Times New Roman"/>
          <w:sz w:val="28"/>
        </w:rPr>
        <w:t>в соответствии с Порядком назначения</w:t>
      </w:r>
      <w:r>
        <w:rPr>
          <w:rFonts w:ascii="Times New Roman" w:hAnsi="Times New Roman"/>
          <w:sz w:val="28"/>
        </w:rPr>
        <w:t xml:space="preserve"> и проведения опроса граждан в Морачевс</w:t>
      </w:r>
      <w:r w:rsidRPr="00F6749D">
        <w:rPr>
          <w:rFonts w:ascii="Times New Roman" w:hAnsi="Times New Roman"/>
          <w:sz w:val="28"/>
        </w:rPr>
        <w:t xml:space="preserve">ком сельском поселении. </w:t>
      </w:r>
    </w:p>
    <w:p w:rsidR="005F6C91" w:rsidRPr="00B80815" w:rsidRDefault="005F6C91" w:rsidP="00232B69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/>
          <w:sz w:val="28"/>
        </w:rPr>
      </w:pPr>
      <w:r w:rsidRPr="00D006EE">
        <w:rPr>
          <w:rFonts w:ascii="Times New Roman" w:hAnsi="Times New Roman"/>
          <w:sz w:val="28"/>
        </w:rPr>
        <w:t xml:space="preserve">Опрос граждан провести </w:t>
      </w:r>
      <w:r>
        <w:rPr>
          <w:rFonts w:ascii="Times New Roman" w:hAnsi="Times New Roman"/>
          <w:sz w:val="28"/>
        </w:rPr>
        <w:t xml:space="preserve"> с 4 мая по 6 мая 2016 года.                                 </w:t>
      </w:r>
      <w:r>
        <w:rPr>
          <w:rFonts w:ascii="Times New Roman" w:hAnsi="Times New Roman"/>
          <w:sz w:val="20"/>
        </w:rPr>
        <w:t xml:space="preserve"> </w:t>
      </w:r>
    </w:p>
    <w:p w:rsidR="005F6C91" w:rsidRDefault="005F6C91" w:rsidP="00232B69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/>
          <w:sz w:val="28"/>
        </w:rPr>
      </w:pPr>
      <w:r w:rsidRPr="00D006EE">
        <w:rPr>
          <w:rFonts w:ascii="Times New Roman" w:hAnsi="Times New Roman"/>
          <w:sz w:val="28"/>
        </w:rPr>
        <w:t xml:space="preserve">Комиссии по результатам опроса подготовить протокол для рассмотрения на </w:t>
      </w:r>
      <w:r w:rsidRPr="00D006EE">
        <w:rPr>
          <w:rFonts w:ascii="Times New Roman" w:hAnsi="Times New Roman"/>
          <w:sz w:val="28"/>
        </w:rPr>
        <w:br/>
        <w:t xml:space="preserve">сессии </w:t>
      </w:r>
      <w:r>
        <w:rPr>
          <w:rFonts w:ascii="Times New Roman" w:hAnsi="Times New Roman"/>
          <w:sz w:val="28"/>
        </w:rPr>
        <w:t>Морачевского</w:t>
      </w:r>
      <w:r w:rsidRPr="00D006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</w:t>
      </w:r>
      <w:r w:rsidRPr="00D006EE">
        <w:rPr>
          <w:rFonts w:ascii="Times New Roman" w:hAnsi="Times New Roman"/>
          <w:sz w:val="28"/>
        </w:rPr>
        <w:t>Совета народных депутато</w:t>
      </w:r>
      <w:r>
        <w:rPr>
          <w:rFonts w:ascii="Times New Roman" w:hAnsi="Times New Roman"/>
          <w:sz w:val="28"/>
        </w:rPr>
        <w:t>в.</w:t>
      </w:r>
    </w:p>
    <w:p w:rsidR="005F6C91" w:rsidRDefault="005F6C91" w:rsidP="00232B69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/>
          <w:sz w:val="28"/>
        </w:rPr>
      </w:pPr>
      <w:r w:rsidRPr="00F81377">
        <w:rPr>
          <w:rFonts w:ascii="Times New Roman" w:hAnsi="Times New Roman"/>
          <w:sz w:val="28"/>
        </w:rPr>
        <w:t xml:space="preserve">Опубликовать </w:t>
      </w:r>
      <w:r>
        <w:rPr>
          <w:rFonts w:ascii="Times New Roman" w:hAnsi="Times New Roman"/>
          <w:sz w:val="28"/>
        </w:rPr>
        <w:t xml:space="preserve">(обнародовать) </w:t>
      </w:r>
      <w:r w:rsidRPr="00F81377">
        <w:rPr>
          <w:rFonts w:ascii="Times New Roman" w:hAnsi="Times New Roman"/>
          <w:sz w:val="28"/>
        </w:rPr>
        <w:t xml:space="preserve">настоящее решение в </w:t>
      </w:r>
      <w:r>
        <w:rPr>
          <w:rFonts w:ascii="Times New Roman" w:hAnsi="Times New Roman"/>
          <w:sz w:val="28"/>
        </w:rPr>
        <w:t>сборниках НПА, разместить в сети Интернет.</w:t>
      </w:r>
    </w:p>
    <w:p w:rsidR="005F6C91" w:rsidRPr="00D006EE" w:rsidRDefault="005F6C91" w:rsidP="00232B69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</w:t>
      </w:r>
      <w:r w:rsidRPr="00F81377">
        <w:rPr>
          <w:rFonts w:ascii="Times New Roman" w:hAnsi="Times New Roman"/>
          <w:sz w:val="28"/>
        </w:rPr>
        <w:t>е реш</w:t>
      </w:r>
      <w:r>
        <w:rPr>
          <w:rFonts w:ascii="Times New Roman" w:hAnsi="Times New Roman"/>
          <w:sz w:val="28"/>
        </w:rPr>
        <w:t>ение вступает в</w:t>
      </w:r>
      <w:r w:rsidRPr="00F81377">
        <w:rPr>
          <w:rFonts w:ascii="Times New Roman" w:hAnsi="Times New Roman"/>
          <w:sz w:val="28"/>
        </w:rPr>
        <w:t xml:space="preserve"> силу с момента </w:t>
      </w:r>
      <w:r>
        <w:rPr>
          <w:rFonts w:ascii="Times New Roman" w:hAnsi="Times New Roman"/>
          <w:sz w:val="28"/>
        </w:rPr>
        <w:t>его официального опубликования</w:t>
      </w:r>
    </w:p>
    <w:p w:rsidR="005F6C91" w:rsidRPr="00D006EE" w:rsidRDefault="005F6C91" w:rsidP="00232B69">
      <w:pPr>
        <w:numPr>
          <w:ilvl w:val="0"/>
          <w:numId w:val="11"/>
        </w:numPr>
        <w:spacing w:after="0" w:line="240" w:lineRule="auto"/>
        <w:ind w:left="0" w:hanging="284"/>
        <w:rPr>
          <w:rFonts w:ascii="Times New Roman" w:hAnsi="Times New Roman"/>
          <w:sz w:val="28"/>
        </w:rPr>
      </w:pPr>
      <w:r w:rsidRPr="00D006EE">
        <w:rPr>
          <w:rFonts w:ascii="Times New Roman" w:hAnsi="Times New Roman"/>
          <w:sz w:val="28"/>
        </w:rPr>
        <w:t>Контроль за исполнением настоящего решения оставляю за собой.</w:t>
      </w:r>
    </w:p>
    <w:p w:rsidR="005F6C91" w:rsidRDefault="005F6C91" w:rsidP="00232B6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5F6C91" w:rsidRPr="00186BFF" w:rsidRDefault="005F6C91" w:rsidP="00232B6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5F6C91" w:rsidRPr="00D006EE" w:rsidRDefault="005F6C91" w:rsidP="00232B69">
      <w:pPr>
        <w:spacing w:after="0" w:line="240" w:lineRule="auto"/>
        <w:rPr>
          <w:rFonts w:ascii="Times New Roman" w:hAnsi="Times New Roman"/>
          <w:i/>
          <w:iCs/>
          <w:w w:val="51"/>
          <w:sz w:val="28"/>
          <w:szCs w:val="24"/>
        </w:rPr>
      </w:pPr>
      <w:r w:rsidRPr="00D006EE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>Морачевского</w:t>
      </w:r>
    </w:p>
    <w:p w:rsidR="005F6C91" w:rsidRPr="007A5A6E" w:rsidRDefault="005F6C91" w:rsidP="00232B69">
      <w:pPr>
        <w:spacing w:after="0" w:line="240" w:lineRule="auto"/>
        <w:rPr>
          <w:rFonts w:ascii="Times New Roman" w:hAnsi="Times New Roman"/>
          <w:sz w:val="28"/>
          <w:szCs w:val="24"/>
        </w:rPr>
        <w:sectPr w:rsidR="005F6C91" w:rsidRPr="007A5A6E" w:rsidSect="00232B69">
          <w:type w:val="continuous"/>
          <w:pgSz w:w="11907" w:h="16840"/>
          <w:pgMar w:top="888" w:right="781" w:bottom="1134" w:left="1718" w:header="720" w:footer="720" w:gutter="0"/>
          <w:cols w:space="720"/>
          <w:noEndnote/>
        </w:sectPr>
      </w:pPr>
      <w:r w:rsidRPr="00D006EE">
        <w:rPr>
          <w:rFonts w:ascii="Times New Roman" w:hAnsi="Times New Roman"/>
          <w:sz w:val="28"/>
          <w:szCs w:val="24"/>
        </w:rPr>
        <w:t>сельского поселения</w:t>
      </w:r>
      <w:r w:rsidRPr="00D006EE">
        <w:rPr>
          <w:rFonts w:ascii="Times New Roman" w:hAnsi="Times New Roman"/>
          <w:i/>
          <w:iCs/>
          <w:w w:val="53"/>
          <w:sz w:val="28"/>
          <w:szCs w:val="24"/>
        </w:rPr>
        <w:t xml:space="preserve">                    </w:t>
      </w:r>
      <w:r w:rsidRPr="00D006EE">
        <w:rPr>
          <w:rFonts w:ascii="Times New Roman" w:hAnsi="Times New Roman"/>
          <w:i/>
          <w:iCs/>
          <w:w w:val="53"/>
          <w:sz w:val="28"/>
          <w:szCs w:val="24"/>
        </w:rPr>
        <w:tab/>
        <w:t xml:space="preserve">                      </w:t>
      </w:r>
      <w:r w:rsidRPr="00D006EE">
        <w:rPr>
          <w:rFonts w:ascii="Times New Roman" w:hAnsi="Times New Roman"/>
          <w:sz w:val="28"/>
          <w:szCs w:val="24"/>
        </w:rPr>
        <w:t xml:space="preserve">                 </w:t>
      </w:r>
      <w:r>
        <w:rPr>
          <w:rFonts w:ascii="Times New Roman" w:hAnsi="Times New Roman"/>
          <w:sz w:val="28"/>
          <w:szCs w:val="24"/>
        </w:rPr>
        <w:t xml:space="preserve">                    В.И. Хатюшин</w:t>
      </w:r>
      <w:r w:rsidRPr="00D006EE">
        <w:rPr>
          <w:rFonts w:ascii="Times New Roman" w:hAnsi="Times New Roman"/>
          <w:sz w:val="23"/>
          <w:szCs w:val="23"/>
        </w:rPr>
        <w:tab/>
      </w:r>
      <w:r w:rsidRPr="00D006EE">
        <w:rPr>
          <w:rFonts w:ascii="Times New Roman" w:hAnsi="Times New Roman"/>
          <w:w w:val="107"/>
          <w:sz w:val="6"/>
          <w:szCs w:val="6"/>
        </w:rPr>
        <w:tab/>
        <w:t xml:space="preserve">", </w:t>
      </w:r>
    </w:p>
    <w:p w:rsidR="005F6C91" w:rsidRPr="0001443B" w:rsidRDefault="005F6C91" w:rsidP="00232B69">
      <w:pPr>
        <w:jc w:val="both"/>
      </w:pPr>
    </w:p>
    <w:sectPr w:rsidR="005F6C91" w:rsidRPr="0001443B" w:rsidSect="009C48D6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C26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026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BC84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E89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E2FA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FA8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328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289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9E2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10B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917D7"/>
    <w:multiLevelType w:val="hybridMultilevel"/>
    <w:tmpl w:val="BAEE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163"/>
    <w:rsid w:val="00001E42"/>
    <w:rsid w:val="0001443B"/>
    <w:rsid w:val="00051854"/>
    <w:rsid w:val="000619F1"/>
    <w:rsid w:val="00186BFF"/>
    <w:rsid w:val="001C7D00"/>
    <w:rsid w:val="00223C92"/>
    <w:rsid w:val="00232B69"/>
    <w:rsid w:val="00274C18"/>
    <w:rsid w:val="00297A5E"/>
    <w:rsid w:val="002F12A7"/>
    <w:rsid w:val="002F2861"/>
    <w:rsid w:val="00305E6E"/>
    <w:rsid w:val="00362B2C"/>
    <w:rsid w:val="00490AA2"/>
    <w:rsid w:val="004930D0"/>
    <w:rsid w:val="004B7EAB"/>
    <w:rsid w:val="004C7EB5"/>
    <w:rsid w:val="004F6A1F"/>
    <w:rsid w:val="00517EE5"/>
    <w:rsid w:val="005308EB"/>
    <w:rsid w:val="005E3D37"/>
    <w:rsid w:val="005F6C91"/>
    <w:rsid w:val="00691038"/>
    <w:rsid w:val="00703891"/>
    <w:rsid w:val="007A5A6E"/>
    <w:rsid w:val="007D6368"/>
    <w:rsid w:val="007E7F99"/>
    <w:rsid w:val="008003F1"/>
    <w:rsid w:val="008371AF"/>
    <w:rsid w:val="00893224"/>
    <w:rsid w:val="008D1A69"/>
    <w:rsid w:val="008D7FA5"/>
    <w:rsid w:val="00912516"/>
    <w:rsid w:val="009C16FF"/>
    <w:rsid w:val="009C48D6"/>
    <w:rsid w:val="00A17D9A"/>
    <w:rsid w:val="00A45C7C"/>
    <w:rsid w:val="00AA548E"/>
    <w:rsid w:val="00B80815"/>
    <w:rsid w:val="00C448C0"/>
    <w:rsid w:val="00D006EE"/>
    <w:rsid w:val="00D64647"/>
    <w:rsid w:val="00D6512C"/>
    <w:rsid w:val="00E6162A"/>
    <w:rsid w:val="00F11163"/>
    <w:rsid w:val="00F6749D"/>
    <w:rsid w:val="00F81377"/>
    <w:rsid w:val="00FA4D37"/>
    <w:rsid w:val="00FE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D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8E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32B6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12</cp:revision>
  <cp:lastPrinted>2016-04-22T07:03:00Z</cp:lastPrinted>
  <dcterms:created xsi:type="dcterms:W3CDTF">2015-07-24T11:19:00Z</dcterms:created>
  <dcterms:modified xsi:type="dcterms:W3CDTF">2004-01-01T02:58:00Z</dcterms:modified>
</cp:coreProperties>
</file>