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97367">
        <w:rPr>
          <w:b/>
          <w:sz w:val="28"/>
          <w:szCs w:val="28"/>
        </w:rPr>
        <w:t xml:space="preserve">БРЯНСКАЯ ОБЛАСТЬ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97367">
        <w:rPr>
          <w:b/>
          <w:sz w:val="28"/>
          <w:szCs w:val="28"/>
        </w:rPr>
        <w:t>ЖИРЯТИНСКИЙ МУНИЦИПАЛЬНЫЙ РАЙОН</w:t>
      </w:r>
    </w:p>
    <w:p w:rsidR="00890FE7" w:rsidRPr="00697367" w:rsidRDefault="00890FE7" w:rsidP="00A97D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МОРАЧЕВ</w:t>
      </w:r>
      <w:r w:rsidRPr="00697367">
        <w:rPr>
          <w:b/>
          <w:sz w:val="28"/>
          <w:szCs w:val="28"/>
        </w:rPr>
        <w:t>СКАЯ  СЕЛЬСКАЯ АДМИНИСТРАЦИЯ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97367">
        <w:rPr>
          <w:b/>
          <w:sz w:val="28"/>
          <w:szCs w:val="28"/>
        </w:rPr>
        <w:t>ПОСТАНОВЛЕНИЕ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23.04.</w:t>
      </w:r>
      <w:r w:rsidRPr="00697367">
        <w:rPr>
          <w:sz w:val="28"/>
          <w:szCs w:val="28"/>
        </w:rPr>
        <w:t xml:space="preserve">2019 года  № </w:t>
      </w:r>
      <w:r>
        <w:rPr>
          <w:sz w:val="28"/>
          <w:szCs w:val="28"/>
        </w:rPr>
        <w:t xml:space="preserve">14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Морачово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367">
        <w:rPr>
          <w:sz w:val="28"/>
          <w:szCs w:val="28"/>
        </w:rPr>
        <w:t xml:space="preserve">«Об утверждении плана привлечения сил и средств для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367">
        <w:rPr>
          <w:sz w:val="28"/>
          <w:szCs w:val="28"/>
        </w:rPr>
        <w:t xml:space="preserve">тушения пожаров и проведения аварийно-спасательных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 на территории Морачев</w:t>
      </w:r>
      <w:r w:rsidRPr="00697367">
        <w:rPr>
          <w:sz w:val="28"/>
          <w:szCs w:val="28"/>
        </w:rPr>
        <w:t>ского сельского поселения».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7367">
        <w:rPr>
          <w:sz w:val="28"/>
          <w:szCs w:val="28"/>
        </w:rPr>
        <w:t xml:space="preserve">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0FE7" w:rsidRPr="00697367" w:rsidRDefault="00890FE7" w:rsidP="00697367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67">
        <w:rPr>
          <w:sz w:val="28"/>
          <w:szCs w:val="28"/>
        </w:rPr>
        <w:t>В соответствии с федеральными законами от 21 декабря 1994 года № 68-ФЗ «О защите населений и территорий от чрезвычайных ситуаций природного и техногенного характера», от 21 декабря 1994 года № 69-ФЗ «О пожарной безопасности», от 6 октября 2003 года № 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Федерации», Уставом Морачев</w:t>
      </w:r>
      <w:r w:rsidRPr="00697367">
        <w:rPr>
          <w:sz w:val="28"/>
          <w:szCs w:val="28"/>
        </w:rPr>
        <w:t>ского  сельского поселения, в целях координации своевременного сосредоточения необходимого и достаточного количества сил и средств для тушения пожаров и проведения связанных с ними аварийно–спасатель</w:t>
      </w:r>
      <w:r>
        <w:rPr>
          <w:sz w:val="28"/>
          <w:szCs w:val="28"/>
        </w:rPr>
        <w:t>ных работ на территории Морачев</w:t>
      </w:r>
      <w:r w:rsidRPr="00697367">
        <w:rPr>
          <w:sz w:val="28"/>
          <w:szCs w:val="28"/>
        </w:rPr>
        <w:t>ско</w:t>
      </w:r>
      <w:r>
        <w:rPr>
          <w:sz w:val="28"/>
          <w:szCs w:val="28"/>
        </w:rPr>
        <w:t>го сельского поселения, Морачевс</w:t>
      </w:r>
      <w:r w:rsidRPr="00697367">
        <w:rPr>
          <w:sz w:val="28"/>
          <w:szCs w:val="28"/>
        </w:rPr>
        <w:t xml:space="preserve">кая сельская  администрация  </w:t>
      </w:r>
    </w:p>
    <w:p w:rsidR="00890FE7" w:rsidRPr="00697367" w:rsidRDefault="00890FE7" w:rsidP="0069736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90FE7" w:rsidRPr="00697367" w:rsidRDefault="00890FE7" w:rsidP="006973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7367">
        <w:rPr>
          <w:b/>
          <w:sz w:val="28"/>
          <w:szCs w:val="28"/>
        </w:rPr>
        <w:t>ПОСТАНОВЛЯЕТ:</w:t>
      </w:r>
    </w:p>
    <w:p w:rsidR="00890FE7" w:rsidRPr="00697367" w:rsidRDefault="00890FE7" w:rsidP="006973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67">
        <w:rPr>
          <w:sz w:val="28"/>
          <w:szCs w:val="28"/>
        </w:rPr>
        <w:t>1.Утвердить прилагаемый план привлечения сил и средств для тушения пожаров и проведения аварийно-спасатель</w:t>
      </w:r>
      <w:r>
        <w:rPr>
          <w:sz w:val="28"/>
          <w:szCs w:val="28"/>
        </w:rPr>
        <w:t>ных работ на территории Морачев</w:t>
      </w:r>
      <w:r w:rsidRPr="00697367">
        <w:rPr>
          <w:sz w:val="28"/>
          <w:szCs w:val="28"/>
        </w:rPr>
        <w:t>ского  сельского поселения приложение №1;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367">
        <w:rPr>
          <w:sz w:val="28"/>
          <w:szCs w:val="28"/>
        </w:rPr>
        <w:t>2. Контроль за исполнением постановления оставляю за собой;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8"/>
        </w:rPr>
      </w:pPr>
      <w:r w:rsidRPr="00697367">
        <w:rPr>
          <w:sz w:val="28"/>
          <w:szCs w:val="28"/>
        </w:rPr>
        <w:t>3. Постановление вступает в силу с момента подписания.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Морачев</w:t>
      </w:r>
      <w:r w:rsidRPr="00697367">
        <w:rPr>
          <w:sz w:val="28"/>
          <w:szCs w:val="28"/>
        </w:rPr>
        <w:t xml:space="preserve">ского  </w:t>
      </w:r>
    </w:p>
    <w:p w:rsidR="00890FE7" w:rsidRPr="00697367" w:rsidRDefault="00890FE7" w:rsidP="006973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97367">
        <w:rPr>
          <w:sz w:val="28"/>
          <w:szCs w:val="28"/>
        </w:rPr>
        <w:t xml:space="preserve">сельского поселения                                                  </w:t>
      </w:r>
      <w:r>
        <w:rPr>
          <w:sz w:val="28"/>
          <w:szCs w:val="28"/>
        </w:rPr>
        <w:t xml:space="preserve">                    В.И. Хатюшин</w:t>
      </w:r>
    </w:p>
    <w:p w:rsidR="00890FE7" w:rsidRDefault="00890FE7" w:rsidP="001D0F98">
      <w:pPr>
        <w:tabs>
          <w:tab w:val="left" w:pos="4275"/>
        </w:tabs>
        <w:rPr>
          <w:sz w:val="28"/>
          <w:szCs w:val="28"/>
        </w:rPr>
      </w:pPr>
    </w:p>
    <w:p w:rsidR="00890FE7" w:rsidRDefault="00890FE7" w:rsidP="001D0F98">
      <w:pPr>
        <w:tabs>
          <w:tab w:val="left" w:pos="4275"/>
        </w:tabs>
        <w:rPr>
          <w:sz w:val="28"/>
          <w:szCs w:val="28"/>
        </w:rPr>
      </w:pPr>
    </w:p>
    <w:p w:rsidR="00890FE7" w:rsidRDefault="00890FE7" w:rsidP="001D0F98">
      <w:pPr>
        <w:tabs>
          <w:tab w:val="left" w:pos="4275"/>
        </w:tabs>
        <w:rPr>
          <w:sz w:val="28"/>
          <w:szCs w:val="28"/>
        </w:rPr>
      </w:pPr>
    </w:p>
    <w:p w:rsidR="00890FE7" w:rsidRDefault="00890FE7" w:rsidP="001D0F98">
      <w:pPr>
        <w:tabs>
          <w:tab w:val="left" w:pos="4275"/>
        </w:tabs>
        <w:rPr>
          <w:sz w:val="28"/>
          <w:szCs w:val="28"/>
        </w:rPr>
      </w:pPr>
    </w:p>
    <w:p w:rsidR="00890FE7" w:rsidRPr="001D0F98" w:rsidRDefault="00890FE7" w:rsidP="001D0F98">
      <w:pPr>
        <w:tabs>
          <w:tab w:val="left" w:pos="4275"/>
        </w:tabs>
        <w:rPr>
          <w:sz w:val="20"/>
          <w:szCs w:val="20"/>
        </w:rPr>
        <w:sectPr w:rsidR="00890FE7" w:rsidRPr="001D0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</w:p>
    <w:p w:rsidR="00890FE7" w:rsidRDefault="00890FE7">
      <w:pPr>
        <w:spacing w:line="200" w:lineRule="exact"/>
        <w:rPr>
          <w:sz w:val="20"/>
          <w:szCs w:val="20"/>
        </w:rPr>
      </w:pPr>
    </w:p>
    <w:p w:rsidR="00890FE7" w:rsidRDefault="00890FE7">
      <w:pPr>
        <w:spacing w:line="200" w:lineRule="exact"/>
        <w:rPr>
          <w:sz w:val="20"/>
          <w:szCs w:val="20"/>
        </w:rPr>
      </w:pPr>
    </w:p>
    <w:p w:rsidR="00890FE7" w:rsidRDefault="00890FE7">
      <w:pPr>
        <w:spacing w:line="247" w:lineRule="exact"/>
        <w:rPr>
          <w:sz w:val="20"/>
          <w:szCs w:val="20"/>
        </w:rPr>
      </w:pPr>
    </w:p>
    <w:p w:rsidR="00890FE7" w:rsidRDefault="00890FE7">
      <w:pPr>
        <w:spacing w:line="36" w:lineRule="exact"/>
        <w:rPr>
          <w:sz w:val="20"/>
          <w:szCs w:val="20"/>
        </w:rPr>
      </w:pPr>
    </w:p>
    <w:p w:rsidR="00890FE7" w:rsidRDefault="00890FE7">
      <w:pPr>
        <w:ind w:left="6340"/>
        <w:rPr>
          <w:sz w:val="20"/>
          <w:szCs w:val="20"/>
        </w:rPr>
      </w:pPr>
      <w:r>
        <w:rPr>
          <w:sz w:val="24"/>
          <w:szCs w:val="24"/>
        </w:rPr>
        <w:t>Приложение № 1</w:t>
      </w:r>
    </w:p>
    <w:p w:rsidR="00890FE7" w:rsidRDefault="00890FE7">
      <w:pPr>
        <w:spacing w:line="22" w:lineRule="exact"/>
        <w:rPr>
          <w:sz w:val="20"/>
          <w:szCs w:val="20"/>
        </w:rPr>
      </w:pPr>
    </w:p>
    <w:p w:rsidR="00890FE7" w:rsidRDefault="00890FE7">
      <w:pPr>
        <w:ind w:left="6340"/>
        <w:rPr>
          <w:sz w:val="20"/>
          <w:szCs w:val="20"/>
        </w:rPr>
      </w:pPr>
      <w:r>
        <w:rPr>
          <w:sz w:val="24"/>
          <w:szCs w:val="24"/>
        </w:rPr>
        <w:t>к Постановлению Морачевской сельской администрации</w:t>
      </w:r>
    </w:p>
    <w:p w:rsidR="00890FE7" w:rsidRDefault="00890FE7">
      <w:pPr>
        <w:spacing w:line="22" w:lineRule="exact"/>
        <w:rPr>
          <w:sz w:val="20"/>
          <w:szCs w:val="20"/>
        </w:rPr>
      </w:pPr>
    </w:p>
    <w:p w:rsidR="00890FE7" w:rsidRDefault="00890FE7">
      <w:pPr>
        <w:ind w:left="6340"/>
        <w:rPr>
          <w:sz w:val="20"/>
          <w:szCs w:val="20"/>
        </w:rPr>
      </w:pPr>
      <w:r>
        <w:rPr>
          <w:sz w:val="24"/>
          <w:szCs w:val="24"/>
        </w:rPr>
        <w:t>от 23.04.2019 г. № 14</w:t>
      </w:r>
    </w:p>
    <w:p w:rsidR="00890FE7" w:rsidRDefault="00890FE7">
      <w:pPr>
        <w:spacing w:line="200" w:lineRule="exact"/>
        <w:rPr>
          <w:sz w:val="20"/>
          <w:szCs w:val="20"/>
        </w:rPr>
      </w:pPr>
    </w:p>
    <w:p w:rsidR="00890FE7" w:rsidRDefault="00890FE7">
      <w:pPr>
        <w:spacing w:line="330" w:lineRule="exact"/>
        <w:rPr>
          <w:sz w:val="20"/>
          <w:szCs w:val="20"/>
        </w:rPr>
      </w:pPr>
    </w:p>
    <w:p w:rsidR="00890FE7" w:rsidRDefault="00890FE7">
      <w:pPr>
        <w:jc w:val="center"/>
        <w:rPr>
          <w:sz w:val="20"/>
          <w:szCs w:val="20"/>
        </w:rPr>
      </w:pPr>
      <w:r>
        <w:rPr>
          <w:sz w:val="28"/>
          <w:szCs w:val="28"/>
        </w:rPr>
        <w:t>ПЛАН</w:t>
      </w:r>
    </w:p>
    <w:p w:rsidR="00890FE7" w:rsidRDefault="00890FE7">
      <w:pPr>
        <w:spacing w:line="13" w:lineRule="exact"/>
        <w:rPr>
          <w:sz w:val="20"/>
          <w:szCs w:val="20"/>
        </w:rPr>
      </w:pPr>
    </w:p>
    <w:p w:rsidR="00890FE7" w:rsidRDefault="00890FE7" w:rsidP="00337DCD">
      <w:pPr>
        <w:spacing w:line="234" w:lineRule="auto"/>
        <w:ind w:left="820" w:right="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привлечения сил и средств на тушение пожаров и проведение аварийно-спасательных работ на территории Морачевского </w:t>
      </w:r>
      <w:bookmarkStart w:id="0" w:name="_GoBack"/>
      <w:bookmarkEnd w:id="0"/>
      <w:r>
        <w:rPr>
          <w:sz w:val="28"/>
          <w:szCs w:val="28"/>
        </w:rPr>
        <w:t>сельского поселения Жирятинского муниципального района</w:t>
      </w: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54"/>
        <w:gridCol w:w="2520"/>
        <w:gridCol w:w="1980"/>
        <w:gridCol w:w="1664"/>
        <w:gridCol w:w="1060"/>
      </w:tblGrid>
      <w:tr w:rsidR="00890FE7" w:rsidRPr="004C3797" w:rsidTr="0056363C">
        <w:tc>
          <w:tcPr>
            <w:tcW w:w="568" w:type="dxa"/>
          </w:tcPr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>№</w:t>
            </w: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>п\п</w:t>
            </w:r>
          </w:p>
        </w:tc>
        <w:tc>
          <w:tcPr>
            <w:tcW w:w="2454" w:type="dxa"/>
          </w:tcPr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520" w:type="dxa"/>
          </w:tcPr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>Силы привлекаемые к тушению пожаров</w:t>
            </w:r>
          </w:p>
        </w:tc>
        <w:tc>
          <w:tcPr>
            <w:tcW w:w="1980" w:type="dxa"/>
          </w:tcPr>
          <w:p w:rsidR="00890FE7" w:rsidRPr="009E73E2" w:rsidRDefault="00890FE7" w:rsidP="00737D9F">
            <w:r w:rsidRPr="009E73E2">
              <w:t>Способ вызова</w:t>
            </w:r>
          </w:p>
          <w:p w:rsidR="00890FE7" w:rsidRPr="009E73E2" w:rsidRDefault="00890FE7" w:rsidP="00737D9F">
            <w:r w:rsidRPr="009E73E2">
              <w:t>( телефон)</w:t>
            </w:r>
          </w:p>
        </w:tc>
        <w:tc>
          <w:tcPr>
            <w:tcW w:w="1664" w:type="dxa"/>
          </w:tcPr>
          <w:p w:rsidR="00890FE7" w:rsidRPr="009E73E2" w:rsidRDefault="00890FE7" w:rsidP="00737D9F">
            <w:r w:rsidRPr="009E73E2">
              <w:t>Расстояние до населенного пункта (км)</w:t>
            </w:r>
          </w:p>
        </w:tc>
        <w:tc>
          <w:tcPr>
            <w:tcW w:w="1060" w:type="dxa"/>
          </w:tcPr>
          <w:p w:rsidR="00890FE7" w:rsidRPr="009E73E2" w:rsidRDefault="00890FE7" w:rsidP="00737D9F">
            <w:r w:rsidRPr="009E73E2">
              <w:t>Техника привлекаемая для тушения пожара</w:t>
            </w:r>
          </w:p>
        </w:tc>
      </w:tr>
      <w:tr w:rsidR="00890FE7" w:rsidRPr="004C3797" w:rsidTr="0056363C">
        <w:trPr>
          <w:trHeight w:val="2009"/>
        </w:trPr>
        <w:tc>
          <w:tcPr>
            <w:tcW w:w="568" w:type="dxa"/>
          </w:tcPr>
          <w:p w:rsidR="00890FE7" w:rsidRPr="004C3797" w:rsidRDefault="00890FE7" w:rsidP="00337DCD">
            <w:pPr>
              <w:rPr>
                <w:sz w:val="28"/>
                <w:szCs w:val="28"/>
              </w:rPr>
            </w:pPr>
            <w:r w:rsidRPr="004C3797">
              <w:rPr>
                <w:sz w:val="28"/>
                <w:szCs w:val="28"/>
              </w:rPr>
              <w:t>1</w:t>
            </w: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  <w:p w:rsidR="00890FE7" w:rsidRPr="004C3797" w:rsidRDefault="00890FE7" w:rsidP="00337DCD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Морачово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Издежичи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Столбы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 w:rsidRPr="004C379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Светлый Луч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0FE7" w:rsidRDefault="00890FE7" w:rsidP="00337DCD"/>
          <w:p w:rsidR="00890FE7" w:rsidRDefault="00890FE7" w:rsidP="00337DCD"/>
          <w:p w:rsidR="00890FE7" w:rsidRPr="00737D9F" w:rsidRDefault="00890FE7" w:rsidP="00337DCD"/>
        </w:tc>
        <w:tc>
          <w:tcPr>
            <w:tcW w:w="2520" w:type="dxa"/>
          </w:tcPr>
          <w:p w:rsidR="00890FE7" w:rsidRDefault="00890FE7" w:rsidP="00563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ПСЧ-23</w:t>
            </w:r>
          </w:p>
          <w:p w:rsidR="00890FE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Жирятино </w:t>
            </w:r>
          </w:p>
          <w:p w:rsidR="00890FE7" w:rsidRDefault="00890FE7" w:rsidP="0056363C">
            <w:pPr>
              <w:spacing w:line="234" w:lineRule="auto"/>
              <w:ind w:right="820"/>
              <w:rPr>
                <w:sz w:val="24"/>
                <w:szCs w:val="24"/>
              </w:rPr>
            </w:pPr>
          </w:p>
          <w:p w:rsidR="00890FE7" w:rsidRDefault="00890FE7" w:rsidP="0056363C">
            <w:pPr>
              <w:spacing w:line="234" w:lineRule="auto"/>
              <w:ind w:right="820"/>
              <w:rPr>
                <w:sz w:val="24"/>
                <w:szCs w:val="24"/>
              </w:rPr>
            </w:pPr>
          </w:p>
          <w:p w:rsidR="00890FE7" w:rsidRPr="004C3797" w:rsidRDefault="00890FE7" w:rsidP="0056363C">
            <w:pPr>
              <w:spacing w:line="234" w:lineRule="auto"/>
              <w:ind w:righ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Калиничев Николай Николаевич -физическое лицо</w:t>
            </w:r>
          </w:p>
        </w:tc>
        <w:tc>
          <w:tcPr>
            <w:tcW w:w="1980" w:type="dxa"/>
          </w:tcPr>
          <w:p w:rsidR="00890FE7" w:rsidRDefault="00890FE7" w:rsidP="00737D9F">
            <w:pPr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3-00-01;111</w:t>
            </w:r>
          </w:p>
          <w:p w:rsidR="00890FE7" w:rsidRDefault="00890FE7" w:rsidP="00737D9F">
            <w:pPr>
              <w:rPr>
                <w:sz w:val="24"/>
                <w:szCs w:val="24"/>
              </w:rPr>
            </w:pPr>
          </w:p>
          <w:p w:rsidR="00890FE7" w:rsidRDefault="00890FE7" w:rsidP="00737D9F">
            <w:pPr>
              <w:rPr>
                <w:sz w:val="24"/>
                <w:szCs w:val="24"/>
              </w:rPr>
            </w:pPr>
          </w:p>
          <w:p w:rsidR="00890FE7" w:rsidRDefault="00890FE7" w:rsidP="00737D9F">
            <w:pPr>
              <w:rPr>
                <w:sz w:val="24"/>
                <w:szCs w:val="24"/>
              </w:rPr>
            </w:pPr>
          </w:p>
          <w:p w:rsidR="00890FE7" w:rsidRDefault="00890FE7" w:rsidP="00737D9F">
            <w:r>
              <w:rPr>
                <w:sz w:val="24"/>
                <w:szCs w:val="24"/>
              </w:rPr>
              <w:t>8-961-106-77-86</w:t>
            </w:r>
          </w:p>
        </w:tc>
        <w:tc>
          <w:tcPr>
            <w:tcW w:w="1664" w:type="dxa"/>
          </w:tcPr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16</w:t>
            </w:r>
          </w:p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  <w:p w:rsidR="00890FE7" w:rsidRDefault="00890FE7" w:rsidP="00737D9F">
            <w:pPr>
              <w:rPr>
                <w:sz w:val="24"/>
                <w:szCs w:val="24"/>
              </w:rPr>
            </w:pPr>
          </w:p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населённом пункте</w:t>
            </w:r>
          </w:p>
        </w:tc>
        <w:tc>
          <w:tcPr>
            <w:tcW w:w="1060" w:type="dxa"/>
          </w:tcPr>
          <w:p w:rsidR="00890FE7" w:rsidRDefault="00890FE7" w:rsidP="00211E29">
            <w:r>
              <w:t>ЗИЛ-131</w:t>
            </w:r>
          </w:p>
          <w:p w:rsidR="00890FE7" w:rsidRDefault="00890FE7" w:rsidP="008F3A9F">
            <w:r>
              <w:t xml:space="preserve">АЦ-5т </w:t>
            </w:r>
          </w:p>
          <w:p w:rsidR="00890FE7" w:rsidRDefault="00890FE7" w:rsidP="008F3A9F"/>
          <w:p w:rsidR="00890FE7" w:rsidRDefault="00890FE7" w:rsidP="008F3A9F"/>
          <w:p w:rsidR="00890FE7" w:rsidRDefault="00890FE7" w:rsidP="008F3A9F">
            <w:r>
              <w:t>МТЗ-80</w:t>
            </w:r>
          </w:p>
          <w:p w:rsidR="00890FE7" w:rsidRDefault="00890FE7" w:rsidP="008F3A9F">
            <w:r>
              <w:t>с плугом</w:t>
            </w:r>
          </w:p>
        </w:tc>
      </w:tr>
      <w:tr w:rsidR="00890FE7" w:rsidRPr="004C3797" w:rsidTr="0056363C">
        <w:trPr>
          <w:trHeight w:val="1362"/>
        </w:trPr>
        <w:tc>
          <w:tcPr>
            <w:tcW w:w="568" w:type="dxa"/>
          </w:tcPr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  <w:r w:rsidRPr="004C3797">
              <w:rPr>
                <w:sz w:val="28"/>
                <w:szCs w:val="28"/>
              </w:rPr>
              <w:t>2</w:t>
            </w: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890FE7" w:rsidRPr="004C3797" w:rsidRDefault="00890FE7" w:rsidP="00337DCD">
            <w:pPr>
              <w:rPr>
                <w:sz w:val="24"/>
                <w:szCs w:val="24"/>
              </w:rPr>
            </w:pPr>
            <w:r w:rsidRPr="004C379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Княвичи</w:t>
            </w:r>
          </w:p>
          <w:p w:rsidR="00890FE7" w:rsidRDefault="00890FE7" w:rsidP="00337DCD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90FE7" w:rsidRDefault="00890FE7" w:rsidP="0021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ПСЧ-23</w:t>
            </w:r>
          </w:p>
          <w:p w:rsidR="00890FE7" w:rsidRDefault="00890FE7" w:rsidP="00211E29">
            <w:pPr>
              <w:rPr>
                <w:sz w:val="24"/>
                <w:szCs w:val="24"/>
              </w:rPr>
            </w:pPr>
          </w:p>
          <w:p w:rsidR="00890FE7" w:rsidRDefault="00890FE7" w:rsidP="00211E29">
            <w:pPr>
              <w:rPr>
                <w:sz w:val="24"/>
                <w:szCs w:val="24"/>
              </w:rPr>
            </w:pPr>
          </w:p>
          <w:p w:rsidR="00890FE7" w:rsidRPr="004E40A2" w:rsidRDefault="00890FE7" w:rsidP="00211E29">
            <w:r>
              <w:rPr>
                <w:sz w:val="24"/>
                <w:szCs w:val="24"/>
              </w:rPr>
              <w:t>ООО «Колос» Буружев Магомет Аюпович</w:t>
            </w:r>
          </w:p>
        </w:tc>
        <w:tc>
          <w:tcPr>
            <w:tcW w:w="1980" w:type="dxa"/>
          </w:tcPr>
          <w:p w:rsidR="00890FE7" w:rsidRDefault="00890FE7" w:rsidP="00563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3-00-01; 111</w:t>
            </w:r>
          </w:p>
          <w:p w:rsidR="00890FE7" w:rsidRDefault="00890FE7" w:rsidP="00211E29">
            <w:pPr>
              <w:rPr>
                <w:sz w:val="24"/>
                <w:szCs w:val="24"/>
              </w:rPr>
            </w:pPr>
          </w:p>
          <w:p w:rsidR="00890FE7" w:rsidRDefault="00890FE7" w:rsidP="00211E29">
            <w:pPr>
              <w:rPr>
                <w:sz w:val="24"/>
                <w:szCs w:val="24"/>
              </w:rPr>
            </w:pPr>
          </w:p>
          <w:p w:rsidR="00890FE7" w:rsidRPr="00356988" w:rsidRDefault="00890FE7" w:rsidP="00211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8-962-146-79-96</w:t>
            </w:r>
          </w:p>
        </w:tc>
        <w:tc>
          <w:tcPr>
            <w:tcW w:w="1664" w:type="dxa"/>
          </w:tcPr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0FE7" w:rsidRPr="004C3797" w:rsidRDefault="00890FE7" w:rsidP="00737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0FE7" w:rsidRDefault="00890FE7" w:rsidP="00737D9F">
            <w:r>
              <w:rPr>
                <w:sz w:val="24"/>
                <w:szCs w:val="24"/>
              </w:rPr>
              <w:t>в населённом пункте</w:t>
            </w:r>
          </w:p>
        </w:tc>
        <w:tc>
          <w:tcPr>
            <w:tcW w:w="1060" w:type="dxa"/>
          </w:tcPr>
          <w:p w:rsidR="00890FE7" w:rsidRDefault="00890FE7" w:rsidP="00DB58A2">
            <w:r>
              <w:t>ЗИЛ-131</w:t>
            </w:r>
          </w:p>
          <w:p w:rsidR="00890FE7" w:rsidRDefault="00890FE7" w:rsidP="00DB58A2">
            <w:r>
              <w:t>АЦ-5т</w:t>
            </w:r>
          </w:p>
          <w:p w:rsidR="00890FE7" w:rsidRDefault="00890FE7" w:rsidP="00DB58A2"/>
          <w:p w:rsidR="00890FE7" w:rsidRDefault="00890FE7" w:rsidP="00DB58A2">
            <w:r>
              <w:t>МТЗ-80</w:t>
            </w:r>
          </w:p>
          <w:p w:rsidR="00890FE7" w:rsidRPr="00DB58A2" w:rsidRDefault="00890FE7" w:rsidP="00DB58A2">
            <w:r>
              <w:t>с плугом</w:t>
            </w:r>
          </w:p>
        </w:tc>
      </w:tr>
      <w:tr w:rsidR="00890FE7" w:rsidRPr="004C3797" w:rsidTr="0056363C">
        <w:trPr>
          <w:trHeight w:val="1314"/>
        </w:trPr>
        <w:tc>
          <w:tcPr>
            <w:tcW w:w="568" w:type="dxa"/>
          </w:tcPr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  <w:r w:rsidRPr="004C3797"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</w:tcPr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Высокое</w:t>
            </w:r>
          </w:p>
          <w:p w:rsidR="00890FE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Лашунь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Мордасово</w:t>
            </w:r>
          </w:p>
          <w:p w:rsidR="00890FE7" w:rsidRPr="004C3797" w:rsidRDefault="00890FE7" w:rsidP="00337DCD">
            <w:pPr>
              <w:rPr>
                <w:sz w:val="24"/>
                <w:szCs w:val="24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  <w:p w:rsidR="00890FE7" w:rsidRPr="004C3797" w:rsidRDefault="00890FE7" w:rsidP="004C3797">
            <w:pPr>
              <w:spacing w:line="234" w:lineRule="auto"/>
              <w:ind w:right="82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890FE7" w:rsidRDefault="00890FE7" w:rsidP="00563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ПСЧ-23</w:t>
            </w:r>
          </w:p>
          <w:p w:rsidR="00890FE7" w:rsidRDefault="00890FE7" w:rsidP="004E40A2">
            <w:pPr>
              <w:rPr>
                <w:sz w:val="24"/>
                <w:szCs w:val="24"/>
              </w:rPr>
            </w:pPr>
          </w:p>
          <w:p w:rsidR="00890FE7" w:rsidRDefault="00890FE7" w:rsidP="004E40A2">
            <w:pPr>
              <w:rPr>
                <w:sz w:val="24"/>
                <w:szCs w:val="24"/>
              </w:rPr>
            </w:pPr>
          </w:p>
          <w:p w:rsidR="00890FE7" w:rsidRPr="004C3797" w:rsidRDefault="00890FE7" w:rsidP="004E4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Рябович Станислав Федорович -</w:t>
            </w:r>
          </w:p>
          <w:p w:rsidR="00890FE7" w:rsidRPr="00DB58A2" w:rsidRDefault="00890FE7" w:rsidP="004E40A2">
            <w:r w:rsidRPr="004C3797">
              <w:rPr>
                <w:sz w:val="24"/>
                <w:szCs w:val="24"/>
              </w:rPr>
              <w:t>физическое лицо по договоренности</w:t>
            </w:r>
          </w:p>
        </w:tc>
        <w:tc>
          <w:tcPr>
            <w:tcW w:w="1980" w:type="dxa"/>
          </w:tcPr>
          <w:p w:rsidR="00890FE7" w:rsidRDefault="00890FE7" w:rsidP="00563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3-00-01; 111</w:t>
            </w:r>
          </w:p>
          <w:p w:rsidR="00890FE7" w:rsidRDefault="00890FE7" w:rsidP="00DB58A2">
            <w:pPr>
              <w:rPr>
                <w:sz w:val="24"/>
                <w:szCs w:val="24"/>
              </w:rPr>
            </w:pPr>
          </w:p>
          <w:p w:rsidR="00890FE7" w:rsidRDefault="00890FE7" w:rsidP="00DB58A2">
            <w:pPr>
              <w:rPr>
                <w:sz w:val="24"/>
                <w:szCs w:val="24"/>
              </w:rPr>
            </w:pPr>
          </w:p>
          <w:p w:rsidR="00890FE7" w:rsidRPr="004C3797" w:rsidRDefault="00890FE7" w:rsidP="00DB5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8-961-003-64-94</w:t>
            </w:r>
          </w:p>
        </w:tc>
        <w:tc>
          <w:tcPr>
            <w:tcW w:w="1664" w:type="dxa"/>
          </w:tcPr>
          <w:p w:rsidR="00890FE7" w:rsidRDefault="00890FE7" w:rsidP="00DB58A2">
            <w:r>
              <w:t>21</w:t>
            </w:r>
          </w:p>
          <w:p w:rsidR="00890FE7" w:rsidRDefault="00890FE7" w:rsidP="00DB58A2">
            <w:r>
              <w:t>23</w:t>
            </w:r>
          </w:p>
          <w:p w:rsidR="00890FE7" w:rsidRDefault="00890FE7" w:rsidP="00DB58A2">
            <w:r>
              <w:t>24</w:t>
            </w:r>
          </w:p>
          <w:p w:rsidR="00890FE7" w:rsidRPr="009E73E2" w:rsidRDefault="00890FE7" w:rsidP="00DB58A2">
            <w:r w:rsidRPr="009E73E2">
              <w:t>В населенном пункте</w:t>
            </w:r>
          </w:p>
          <w:p w:rsidR="00890FE7" w:rsidRPr="004C3797" w:rsidRDefault="00890FE7" w:rsidP="00DB5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</w:tcPr>
          <w:p w:rsidR="00890FE7" w:rsidRDefault="00890FE7" w:rsidP="0056363C">
            <w:r>
              <w:t>ЗИЛ-131</w:t>
            </w:r>
          </w:p>
          <w:p w:rsidR="00890FE7" w:rsidRDefault="00890FE7" w:rsidP="00DB58A2">
            <w:r>
              <w:t>АЦ-5т</w:t>
            </w:r>
          </w:p>
          <w:p w:rsidR="00890FE7" w:rsidRDefault="00890FE7" w:rsidP="00DB58A2"/>
          <w:p w:rsidR="00890FE7" w:rsidRDefault="00890FE7" w:rsidP="00DB58A2">
            <w:r>
              <w:t>МТЗ-80 с плугом</w:t>
            </w:r>
          </w:p>
          <w:p w:rsidR="00890FE7" w:rsidRDefault="00890FE7" w:rsidP="00DB58A2">
            <w:r>
              <w:t xml:space="preserve"> </w:t>
            </w:r>
          </w:p>
        </w:tc>
      </w:tr>
    </w:tbl>
    <w:p w:rsidR="00890FE7" w:rsidRDefault="00890FE7" w:rsidP="00337DCD">
      <w:pPr>
        <w:spacing w:line="234" w:lineRule="auto"/>
        <w:ind w:right="820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p w:rsidR="00890FE7" w:rsidRDefault="00890FE7" w:rsidP="003E49E2">
      <w:pPr>
        <w:spacing w:line="234" w:lineRule="auto"/>
        <w:ind w:left="820" w:right="820"/>
        <w:jc w:val="center"/>
        <w:rPr>
          <w:sz w:val="28"/>
          <w:szCs w:val="28"/>
        </w:rPr>
      </w:pPr>
    </w:p>
    <w:tbl>
      <w:tblPr>
        <w:tblW w:w="103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700"/>
        <w:gridCol w:w="10"/>
        <w:gridCol w:w="410"/>
        <w:gridCol w:w="1700"/>
        <w:gridCol w:w="2120"/>
        <w:gridCol w:w="1280"/>
        <w:gridCol w:w="2470"/>
      </w:tblGrid>
      <w:tr w:rsidR="00890FE7" w:rsidRPr="004C3797" w:rsidTr="00CE79A2">
        <w:trPr>
          <w:gridBefore w:val="1"/>
          <w:gridAfter w:val="2"/>
          <w:wBefore w:w="700" w:type="dxa"/>
          <w:wAfter w:w="3750" w:type="dxa"/>
          <w:trHeight w:val="256"/>
        </w:trPr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 w:rsidP="00CE79A2"/>
        </w:tc>
        <w:tc>
          <w:tcPr>
            <w:tcW w:w="2110" w:type="dxa"/>
            <w:gridSpan w:val="2"/>
            <w:vMerge w:val="restart"/>
            <w:tcBorders>
              <w:left w:val="nil"/>
            </w:tcBorders>
            <w:vAlign w:val="bottom"/>
          </w:tcPr>
          <w:p w:rsidR="00890FE7" w:rsidRPr="004C3797" w:rsidRDefault="0089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left w:val="nil"/>
            </w:tcBorders>
            <w:vAlign w:val="bottom"/>
          </w:tcPr>
          <w:p w:rsidR="00890FE7" w:rsidRPr="004C3797" w:rsidRDefault="00890FE7" w:rsidP="00145A85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</w:tr>
      <w:tr w:rsidR="00890FE7" w:rsidRPr="004C3797" w:rsidTr="00CE79A2">
        <w:trPr>
          <w:gridBefore w:val="1"/>
          <w:gridAfter w:val="2"/>
          <w:wBefore w:w="700" w:type="dxa"/>
          <w:wAfter w:w="3750" w:type="dxa"/>
          <w:trHeight w:val="230"/>
        </w:trPr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left w:val="nil"/>
            </w:tcBorders>
            <w:vAlign w:val="bottom"/>
          </w:tcPr>
          <w:p w:rsidR="00890FE7" w:rsidRPr="004C3797" w:rsidRDefault="00890FE7" w:rsidP="00145A85">
            <w:pPr>
              <w:ind w:right="260"/>
              <w:jc w:val="center"/>
              <w:rPr>
                <w:sz w:val="20"/>
                <w:szCs w:val="20"/>
              </w:rPr>
            </w:pPr>
          </w:p>
        </w:tc>
      </w:tr>
      <w:tr w:rsidR="00890FE7" w:rsidRPr="004C3797" w:rsidTr="00CE79A2">
        <w:trPr>
          <w:gridBefore w:val="1"/>
          <w:gridAfter w:val="2"/>
          <w:wBefore w:w="700" w:type="dxa"/>
          <w:wAfter w:w="3750" w:type="dxa"/>
          <w:trHeight w:val="228"/>
        </w:trPr>
        <w:tc>
          <w:tcPr>
            <w:tcW w:w="171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 w:rsidP="009E550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19"/>
                <w:szCs w:val="19"/>
              </w:rPr>
            </w:pPr>
          </w:p>
        </w:tc>
      </w:tr>
      <w:tr w:rsidR="00890FE7" w:rsidRPr="004C3797" w:rsidTr="00CE79A2">
        <w:trPr>
          <w:gridAfter w:val="4"/>
          <w:wAfter w:w="7570" w:type="dxa"/>
          <w:trHeight w:val="230"/>
        </w:trPr>
        <w:tc>
          <w:tcPr>
            <w:tcW w:w="700" w:type="dxa"/>
            <w:vMerge w:val="restart"/>
            <w:vAlign w:val="bottom"/>
          </w:tcPr>
          <w:p w:rsidR="00890FE7" w:rsidRPr="004C3797" w:rsidRDefault="00890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16"/>
                <w:szCs w:val="16"/>
              </w:rPr>
            </w:pPr>
          </w:p>
        </w:tc>
      </w:tr>
      <w:tr w:rsidR="00890FE7" w:rsidRPr="004C3797" w:rsidTr="00CE79A2">
        <w:trPr>
          <w:trHeight w:val="169"/>
        </w:trPr>
        <w:tc>
          <w:tcPr>
            <w:tcW w:w="700" w:type="dxa"/>
            <w:vMerge/>
            <w:vAlign w:val="bottom"/>
          </w:tcPr>
          <w:p w:rsidR="00890FE7" w:rsidRPr="004C3797" w:rsidRDefault="00890FE7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left w:val="nil"/>
            </w:tcBorders>
            <w:vAlign w:val="bottom"/>
          </w:tcPr>
          <w:p w:rsidR="00890FE7" w:rsidRPr="004C3797" w:rsidRDefault="00890FE7" w:rsidP="004A2AD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vMerge w:val="restart"/>
            <w:tcBorders>
              <w:left w:val="nil"/>
            </w:tcBorders>
          </w:tcPr>
          <w:p w:rsidR="00890FE7" w:rsidRPr="004C3797" w:rsidRDefault="00890FE7"/>
        </w:tc>
        <w:tc>
          <w:tcPr>
            <w:tcW w:w="340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 w:rsidP="00145A85">
            <w:pPr>
              <w:rPr>
                <w:sz w:val="14"/>
                <w:szCs w:val="14"/>
              </w:rPr>
            </w:pPr>
          </w:p>
        </w:tc>
        <w:tc>
          <w:tcPr>
            <w:tcW w:w="2470" w:type="dxa"/>
            <w:vMerge w:val="restart"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2"/>
                <w:szCs w:val="2"/>
              </w:rPr>
            </w:pPr>
          </w:p>
        </w:tc>
      </w:tr>
      <w:tr w:rsidR="00890FE7" w:rsidRPr="004C3797" w:rsidTr="00CE79A2">
        <w:trPr>
          <w:trHeight w:val="121"/>
        </w:trPr>
        <w:tc>
          <w:tcPr>
            <w:tcW w:w="700" w:type="dxa"/>
            <w:vMerge/>
            <w:vAlign w:val="bottom"/>
          </w:tcPr>
          <w:p w:rsidR="00890FE7" w:rsidRPr="004C3797" w:rsidRDefault="00890FE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3"/>
            <w:vMerge/>
            <w:tcBorders>
              <w:left w:val="nil"/>
            </w:tcBorders>
          </w:tcPr>
          <w:p w:rsidR="00890FE7" w:rsidRPr="004C3797" w:rsidRDefault="00890FE7">
            <w:pPr>
              <w:rPr>
                <w:sz w:val="10"/>
                <w:szCs w:val="10"/>
              </w:rPr>
            </w:pPr>
          </w:p>
        </w:tc>
        <w:tc>
          <w:tcPr>
            <w:tcW w:w="3400" w:type="dxa"/>
            <w:gridSpan w:val="2"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10"/>
                <w:szCs w:val="10"/>
              </w:rPr>
            </w:pPr>
          </w:p>
        </w:tc>
        <w:tc>
          <w:tcPr>
            <w:tcW w:w="2470" w:type="dxa"/>
            <w:vMerge/>
            <w:tcBorders>
              <w:left w:val="nil"/>
            </w:tcBorders>
            <w:vAlign w:val="bottom"/>
          </w:tcPr>
          <w:p w:rsidR="00890FE7" w:rsidRPr="004C3797" w:rsidRDefault="00890FE7">
            <w:pPr>
              <w:rPr>
                <w:sz w:val="2"/>
                <w:szCs w:val="2"/>
              </w:rPr>
            </w:pPr>
          </w:p>
        </w:tc>
      </w:tr>
      <w:tr w:rsidR="00890FE7" w:rsidRPr="004C3797" w:rsidTr="00CE79A2">
        <w:trPr>
          <w:gridAfter w:val="2"/>
          <w:wAfter w:w="3750" w:type="dxa"/>
          <w:trHeight w:val="458"/>
        </w:trPr>
        <w:tc>
          <w:tcPr>
            <w:tcW w:w="6640" w:type="dxa"/>
            <w:gridSpan w:val="6"/>
            <w:vAlign w:val="bottom"/>
          </w:tcPr>
          <w:p w:rsidR="00890FE7" w:rsidRPr="004C3797" w:rsidRDefault="00890FE7">
            <w:pPr>
              <w:rPr>
                <w:sz w:val="24"/>
                <w:szCs w:val="24"/>
              </w:rPr>
            </w:pPr>
          </w:p>
        </w:tc>
      </w:tr>
    </w:tbl>
    <w:p w:rsidR="00890FE7" w:rsidRPr="00972F4A" w:rsidRDefault="00890FE7" w:rsidP="00972F4A">
      <w:pPr>
        <w:tabs>
          <w:tab w:val="left" w:pos="3975"/>
        </w:tabs>
        <w:sectPr w:rsidR="00890FE7" w:rsidRPr="00972F4A">
          <w:pgSz w:w="11900" w:h="16838"/>
          <w:pgMar w:top="571" w:right="706" w:bottom="1440" w:left="1440" w:header="0" w:footer="0" w:gutter="0"/>
          <w:cols w:space="720" w:equalWidth="0">
            <w:col w:w="9760"/>
          </w:cols>
        </w:sectPr>
      </w:pPr>
    </w:p>
    <w:p w:rsidR="00890FE7" w:rsidRDefault="00890FE7">
      <w:pPr>
        <w:spacing w:line="1" w:lineRule="exact"/>
        <w:rPr>
          <w:sz w:val="20"/>
          <w:szCs w:val="20"/>
        </w:rPr>
      </w:pPr>
    </w:p>
    <w:sectPr w:rsidR="00890FE7" w:rsidSect="00004F85"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E7" w:rsidRDefault="00890FE7" w:rsidP="001D0F98">
      <w:r>
        <w:separator/>
      </w:r>
    </w:p>
  </w:endnote>
  <w:endnote w:type="continuationSeparator" w:id="0">
    <w:p w:rsidR="00890FE7" w:rsidRDefault="00890FE7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E7" w:rsidRDefault="00890FE7" w:rsidP="001D0F98">
      <w:r>
        <w:separator/>
      </w:r>
    </w:p>
  </w:footnote>
  <w:footnote w:type="continuationSeparator" w:id="0">
    <w:p w:rsidR="00890FE7" w:rsidRDefault="00890FE7" w:rsidP="001D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E7" w:rsidRDefault="00890F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rPr>
        <w:rFonts w:cs="Times New Roman"/>
      </w:rPr>
    </w:lvl>
    <w:lvl w:ilvl="1" w:tplc="79508B34">
      <w:numFmt w:val="decimal"/>
      <w:lvlText w:val=""/>
      <w:lvlJc w:val="left"/>
      <w:rPr>
        <w:rFonts w:cs="Times New Roman"/>
      </w:rPr>
    </w:lvl>
    <w:lvl w:ilvl="2" w:tplc="F51272B0">
      <w:numFmt w:val="decimal"/>
      <w:lvlText w:val=""/>
      <w:lvlJc w:val="left"/>
      <w:rPr>
        <w:rFonts w:cs="Times New Roman"/>
      </w:rPr>
    </w:lvl>
    <w:lvl w:ilvl="3" w:tplc="3110BD54">
      <w:numFmt w:val="decimal"/>
      <w:lvlText w:val=""/>
      <w:lvlJc w:val="left"/>
      <w:rPr>
        <w:rFonts w:cs="Times New Roman"/>
      </w:rPr>
    </w:lvl>
    <w:lvl w:ilvl="4" w:tplc="EFD69648">
      <w:numFmt w:val="decimal"/>
      <w:lvlText w:val=""/>
      <w:lvlJc w:val="left"/>
      <w:rPr>
        <w:rFonts w:cs="Times New Roman"/>
      </w:rPr>
    </w:lvl>
    <w:lvl w:ilvl="5" w:tplc="AD76F3A8">
      <w:numFmt w:val="decimal"/>
      <w:lvlText w:val=""/>
      <w:lvlJc w:val="left"/>
      <w:rPr>
        <w:rFonts w:cs="Times New Roman"/>
      </w:rPr>
    </w:lvl>
    <w:lvl w:ilvl="6" w:tplc="3F10BFF2">
      <w:numFmt w:val="decimal"/>
      <w:lvlText w:val=""/>
      <w:lvlJc w:val="left"/>
      <w:rPr>
        <w:rFonts w:cs="Times New Roman"/>
      </w:rPr>
    </w:lvl>
    <w:lvl w:ilvl="7" w:tplc="3D066D06">
      <w:numFmt w:val="decimal"/>
      <w:lvlText w:val=""/>
      <w:lvlJc w:val="left"/>
      <w:rPr>
        <w:rFonts w:cs="Times New Roman"/>
      </w:rPr>
    </w:lvl>
    <w:lvl w:ilvl="8" w:tplc="F5844E0C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  <w:rPr>
        <w:rFonts w:cs="Times New Roman"/>
      </w:rPr>
    </w:lvl>
    <w:lvl w:ilvl="1" w:tplc="37424100">
      <w:numFmt w:val="decimal"/>
      <w:lvlText w:val=""/>
      <w:lvlJc w:val="left"/>
      <w:rPr>
        <w:rFonts w:cs="Times New Roman"/>
      </w:rPr>
    </w:lvl>
    <w:lvl w:ilvl="2" w:tplc="05A87B78">
      <w:numFmt w:val="decimal"/>
      <w:lvlText w:val=""/>
      <w:lvlJc w:val="left"/>
      <w:rPr>
        <w:rFonts w:cs="Times New Roman"/>
      </w:rPr>
    </w:lvl>
    <w:lvl w:ilvl="3" w:tplc="17BAC21C">
      <w:numFmt w:val="decimal"/>
      <w:lvlText w:val=""/>
      <w:lvlJc w:val="left"/>
      <w:rPr>
        <w:rFonts w:cs="Times New Roman"/>
      </w:rPr>
    </w:lvl>
    <w:lvl w:ilvl="4" w:tplc="48AA0A70">
      <w:numFmt w:val="decimal"/>
      <w:lvlText w:val=""/>
      <w:lvlJc w:val="left"/>
      <w:rPr>
        <w:rFonts w:cs="Times New Roman"/>
      </w:rPr>
    </w:lvl>
    <w:lvl w:ilvl="5" w:tplc="E07EC19A">
      <w:numFmt w:val="decimal"/>
      <w:lvlText w:val=""/>
      <w:lvlJc w:val="left"/>
      <w:rPr>
        <w:rFonts w:cs="Times New Roman"/>
      </w:rPr>
    </w:lvl>
    <w:lvl w:ilvl="6" w:tplc="C2385ED4">
      <w:numFmt w:val="decimal"/>
      <w:lvlText w:val=""/>
      <w:lvlJc w:val="left"/>
      <w:rPr>
        <w:rFonts w:cs="Times New Roman"/>
      </w:rPr>
    </w:lvl>
    <w:lvl w:ilvl="7" w:tplc="73864626">
      <w:numFmt w:val="decimal"/>
      <w:lvlText w:val=""/>
      <w:lvlJc w:val="left"/>
      <w:rPr>
        <w:rFonts w:cs="Times New Roman"/>
      </w:rPr>
    </w:lvl>
    <w:lvl w:ilvl="8" w:tplc="99E424DE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  <w:rPr>
        <w:rFonts w:cs="Times New Roman"/>
      </w:rPr>
    </w:lvl>
    <w:lvl w:ilvl="2" w:tplc="6F1E4AB2">
      <w:numFmt w:val="decimal"/>
      <w:lvlText w:val=""/>
      <w:lvlJc w:val="left"/>
      <w:rPr>
        <w:rFonts w:cs="Times New Roman"/>
      </w:rPr>
    </w:lvl>
    <w:lvl w:ilvl="3" w:tplc="0B66B400">
      <w:numFmt w:val="decimal"/>
      <w:lvlText w:val=""/>
      <w:lvlJc w:val="left"/>
      <w:rPr>
        <w:rFonts w:cs="Times New Roman"/>
      </w:rPr>
    </w:lvl>
    <w:lvl w:ilvl="4" w:tplc="D7B24426">
      <w:numFmt w:val="decimal"/>
      <w:lvlText w:val=""/>
      <w:lvlJc w:val="left"/>
      <w:rPr>
        <w:rFonts w:cs="Times New Roman"/>
      </w:rPr>
    </w:lvl>
    <w:lvl w:ilvl="5" w:tplc="F4B2DCFC">
      <w:numFmt w:val="decimal"/>
      <w:lvlText w:val=""/>
      <w:lvlJc w:val="left"/>
      <w:rPr>
        <w:rFonts w:cs="Times New Roman"/>
      </w:rPr>
    </w:lvl>
    <w:lvl w:ilvl="6" w:tplc="44828D3C">
      <w:numFmt w:val="decimal"/>
      <w:lvlText w:val=""/>
      <w:lvlJc w:val="left"/>
      <w:rPr>
        <w:rFonts w:cs="Times New Roman"/>
      </w:rPr>
    </w:lvl>
    <w:lvl w:ilvl="7" w:tplc="A11429A6">
      <w:numFmt w:val="decimal"/>
      <w:lvlText w:val=""/>
      <w:lvlJc w:val="left"/>
      <w:rPr>
        <w:rFonts w:cs="Times New Roman"/>
      </w:rPr>
    </w:lvl>
    <w:lvl w:ilvl="8" w:tplc="523C1D96">
      <w:numFmt w:val="decimal"/>
      <w:lvlText w:val=""/>
      <w:lvlJc w:val="left"/>
      <w:rPr>
        <w:rFonts w:cs="Times New Roman"/>
      </w:rPr>
    </w:lvl>
  </w:abstractNum>
  <w:abstractNum w:abstractNumId="4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  <w:rPr>
        <w:rFonts w:cs="Times New Roman"/>
      </w:rPr>
    </w:lvl>
    <w:lvl w:ilvl="2" w:tplc="57D287C8">
      <w:numFmt w:val="decimal"/>
      <w:lvlText w:val=""/>
      <w:lvlJc w:val="left"/>
      <w:rPr>
        <w:rFonts w:cs="Times New Roman"/>
      </w:rPr>
    </w:lvl>
    <w:lvl w:ilvl="3" w:tplc="9C620C1C">
      <w:numFmt w:val="decimal"/>
      <w:lvlText w:val=""/>
      <w:lvlJc w:val="left"/>
      <w:rPr>
        <w:rFonts w:cs="Times New Roman"/>
      </w:rPr>
    </w:lvl>
    <w:lvl w:ilvl="4" w:tplc="EC1C9CDE">
      <w:numFmt w:val="decimal"/>
      <w:lvlText w:val=""/>
      <w:lvlJc w:val="left"/>
      <w:rPr>
        <w:rFonts w:cs="Times New Roman"/>
      </w:rPr>
    </w:lvl>
    <w:lvl w:ilvl="5" w:tplc="940E6E84">
      <w:numFmt w:val="decimal"/>
      <w:lvlText w:val=""/>
      <w:lvlJc w:val="left"/>
      <w:rPr>
        <w:rFonts w:cs="Times New Roman"/>
      </w:rPr>
    </w:lvl>
    <w:lvl w:ilvl="6" w:tplc="4CE2CB62">
      <w:numFmt w:val="decimal"/>
      <w:lvlText w:val=""/>
      <w:lvlJc w:val="left"/>
      <w:rPr>
        <w:rFonts w:cs="Times New Roman"/>
      </w:rPr>
    </w:lvl>
    <w:lvl w:ilvl="7" w:tplc="FF94635E">
      <w:numFmt w:val="decimal"/>
      <w:lvlText w:val=""/>
      <w:lvlJc w:val="left"/>
      <w:rPr>
        <w:rFonts w:cs="Times New Roman"/>
      </w:rPr>
    </w:lvl>
    <w:lvl w:ilvl="8" w:tplc="A37C3EAE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rPr>
        <w:rFonts w:cs="Times New Roman"/>
      </w:rPr>
    </w:lvl>
    <w:lvl w:ilvl="1" w:tplc="C9CAC520">
      <w:numFmt w:val="decimal"/>
      <w:lvlText w:val=""/>
      <w:lvlJc w:val="left"/>
      <w:rPr>
        <w:rFonts w:cs="Times New Roman"/>
      </w:rPr>
    </w:lvl>
    <w:lvl w:ilvl="2" w:tplc="D104FF0A">
      <w:numFmt w:val="decimal"/>
      <w:lvlText w:val=""/>
      <w:lvlJc w:val="left"/>
      <w:rPr>
        <w:rFonts w:cs="Times New Roman"/>
      </w:rPr>
    </w:lvl>
    <w:lvl w:ilvl="3" w:tplc="D5E43AEC">
      <w:numFmt w:val="decimal"/>
      <w:lvlText w:val=""/>
      <w:lvlJc w:val="left"/>
      <w:rPr>
        <w:rFonts w:cs="Times New Roman"/>
      </w:rPr>
    </w:lvl>
    <w:lvl w:ilvl="4" w:tplc="F80A55DC">
      <w:numFmt w:val="decimal"/>
      <w:lvlText w:val=""/>
      <w:lvlJc w:val="left"/>
      <w:rPr>
        <w:rFonts w:cs="Times New Roman"/>
      </w:rPr>
    </w:lvl>
    <w:lvl w:ilvl="5" w:tplc="3F32B6E6">
      <w:numFmt w:val="decimal"/>
      <w:lvlText w:val=""/>
      <w:lvlJc w:val="left"/>
      <w:rPr>
        <w:rFonts w:cs="Times New Roman"/>
      </w:rPr>
    </w:lvl>
    <w:lvl w:ilvl="6" w:tplc="11C88A30">
      <w:numFmt w:val="decimal"/>
      <w:lvlText w:val=""/>
      <w:lvlJc w:val="left"/>
      <w:rPr>
        <w:rFonts w:cs="Times New Roman"/>
      </w:rPr>
    </w:lvl>
    <w:lvl w:ilvl="7" w:tplc="EC10D8E4">
      <w:numFmt w:val="decimal"/>
      <w:lvlText w:val=""/>
      <w:lvlJc w:val="left"/>
      <w:rPr>
        <w:rFonts w:cs="Times New Roman"/>
      </w:rPr>
    </w:lvl>
    <w:lvl w:ilvl="8" w:tplc="33CC87CC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  <w:rPr>
        <w:rFonts w:cs="Times New Roman"/>
      </w:rPr>
    </w:lvl>
    <w:lvl w:ilvl="2" w:tplc="318C45F8">
      <w:numFmt w:val="decimal"/>
      <w:lvlText w:val=""/>
      <w:lvlJc w:val="left"/>
      <w:rPr>
        <w:rFonts w:cs="Times New Roman"/>
      </w:rPr>
    </w:lvl>
    <w:lvl w:ilvl="3" w:tplc="A238AED6">
      <w:numFmt w:val="decimal"/>
      <w:lvlText w:val=""/>
      <w:lvlJc w:val="left"/>
      <w:rPr>
        <w:rFonts w:cs="Times New Roman"/>
      </w:rPr>
    </w:lvl>
    <w:lvl w:ilvl="4" w:tplc="CEAC2F12">
      <w:numFmt w:val="decimal"/>
      <w:lvlText w:val=""/>
      <w:lvlJc w:val="left"/>
      <w:rPr>
        <w:rFonts w:cs="Times New Roman"/>
      </w:rPr>
    </w:lvl>
    <w:lvl w:ilvl="5" w:tplc="22C087C0">
      <w:numFmt w:val="decimal"/>
      <w:lvlText w:val=""/>
      <w:lvlJc w:val="left"/>
      <w:rPr>
        <w:rFonts w:cs="Times New Roman"/>
      </w:rPr>
    </w:lvl>
    <w:lvl w:ilvl="6" w:tplc="5614B84A">
      <w:numFmt w:val="decimal"/>
      <w:lvlText w:val=""/>
      <w:lvlJc w:val="left"/>
      <w:rPr>
        <w:rFonts w:cs="Times New Roman"/>
      </w:rPr>
    </w:lvl>
    <w:lvl w:ilvl="7" w:tplc="8DFEE0CA">
      <w:numFmt w:val="decimal"/>
      <w:lvlText w:val=""/>
      <w:lvlJc w:val="left"/>
      <w:rPr>
        <w:rFonts w:cs="Times New Roman"/>
      </w:rPr>
    </w:lvl>
    <w:lvl w:ilvl="8" w:tplc="5D643558">
      <w:numFmt w:val="decimal"/>
      <w:lvlText w:val=""/>
      <w:lvlJc w:val="left"/>
      <w:rPr>
        <w:rFonts w:cs="Times New Roman"/>
      </w:rPr>
    </w:lvl>
  </w:abstractNum>
  <w:abstractNum w:abstractNumId="7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  <w:rPr>
        <w:rFonts w:cs="Times New Roman"/>
      </w:rPr>
    </w:lvl>
    <w:lvl w:ilvl="3" w:tplc="B02ADB80">
      <w:numFmt w:val="decimal"/>
      <w:lvlText w:val=""/>
      <w:lvlJc w:val="left"/>
      <w:rPr>
        <w:rFonts w:cs="Times New Roman"/>
      </w:rPr>
    </w:lvl>
    <w:lvl w:ilvl="4" w:tplc="3DEAA554">
      <w:numFmt w:val="decimal"/>
      <w:lvlText w:val=""/>
      <w:lvlJc w:val="left"/>
      <w:rPr>
        <w:rFonts w:cs="Times New Roman"/>
      </w:rPr>
    </w:lvl>
    <w:lvl w:ilvl="5" w:tplc="0A3848B0">
      <w:numFmt w:val="decimal"/>
      <w:lvlText w:val=""/>
      <w:lvlJc w:val="left"/>
      <w:rPr>
        <w:rFonts w:cs="Times New Roman"/>
      </w:rPr>
    </w:lvl>
    <w:lvl w:ilvl="6" w:tplc="D73A481A">
      <w:numFmt w:val="decimal"/>
      <w:lvlText w:val=""/>
      <w:lvlJc w:val="left"/>
      <w:rPr>
        <w:rFonts w:cs="Times New Roman"/>
      </w:rPr>
    </w:lvl>
    <w:lvl w:ilvl="7" w:tplc="6E30856A">
      <w:numFmt w:val="decimal"/>
      <w:lvlText w:val=""/>
      <w:lvlJc w:val="left"/>
      <w:rPr>
        <w:rFonts w:cs="Times New Roman"/>
      </w:rPr>
    </w:lvl>
    <w:lvl w:ilvl="8" w:tplc="B50C01A8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  <w:rPr>
        <w:rFonts w:cs="Times New Roman"/>
      </w:rPr>
    </w:lvl>
    <w:lvl w:ilvl="3" w:tplc="FC1E90E6">
      <w:numFmt w:val="decimal"/>
      <w:lvlText w:val=""/>
      <w:lvlJc w:val="left"/>
      <w:rPr>
        <w:rFonts w:cs="Times New Roman"/>
      </w:rPr>
    </w:lvl>
    <w:lvl w:ilvl="4" w:tplc="3848A80E">
      <w:numFmt w:val="decimal"/>
      <w:lvlText w:val=""/>
      <w:lvlJc w:val="left"/>
      <w:rPr>
        <w:rFonts w:cs="Times New Roman"/>
      </w:rPr>
    </w:lvl>
    <w:lvl w:ilvl="5" w:tplc="9FFAD270">
      <w:numFmt w:val="decimal"/>
      <w:lvlText w:val=""/>
      <w:lvlJc w:val="left"/>
      <w:rPr>
        <w:rFonts w:cs="Times New Roman"/>
      </w:rPr>
    </w:lvl>
    <w:lvl w:ilvl="6" w:tplc="9934FFB2">
      <w:numFmt w:val="decimal"/>
      <w:lvlText w:val=""/>
      <w:lvlJc w:val="left"/>
      <w:rPr>
        <w:rFonts w:cs="Times New Roman"/>
      </w:rPr>
    </w:lvl>
    <w:lvl w:ilvl="7" w:tplc="D77AF42C">
      <w:numFmt w:val="decimal"/>
      <w:lvlText w:val=""/>
      <w:lvlJc w:val="left"/>
      <w:rPr>
        <w:rFonts w:cs="Times New Roman"/>
      </w:rPr>
    </w:lvl>
    <w:lvl w:ilvl="8" w:tplc="EFA2B99C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262"/>
    <w:rsid w:val="00004F85"/>
    <w:rsid w:val="00024379"/>
    <w:rsid w:val="000D1690"/>
    <w:rsid w:val="000F1B59"/>
    <w:rsid w:val="0010601E"/>
    <w:rsid w:val="00145A85"/>
    <w:rsid w:val="001B7D88"/>
    <w:rsid w:val="001D0F98"/>
    <w:rsid w:val="001F39FD"/>
    <w:rsid w:val="00211E29"/>
    <w:rsid w:val="0027041A"/>
    <w:rsid w:val="002E1221"/>
    <w:rsid w:val="00337DCD"/>
    <w:rsid w:val="00356988"/>
    <w:rsid w:val="00385F58"/>
    <w:rsid w:val="003E49E2"/>
    <w:rsid w:val="0047358D"/>
    <w:rsid w:val="004A2AD0"/>
    <w:rsid w:val="004C3797"/>
    <w:rsid w:val="004E40A2"/>
    <w:rsid w:val="0056363C"/>
    <w:rsid w:val="00597B5A"/>
    <w:rsid w:val="006240ED"/>
    <w:rsid w:val="0065734F"/>
    <w:rsid w:val="00695345"/>
    <w:rsid w:val="00697367"/>
    <w:rsid w:val="006C7820"/>
    <w:rsid w:val="006D490A"/>
    <w:rsid w:val="006F4B03"/>
    <w:rsid w:val="0071156E"/>
    <w:rsid w:val="00737D9F"/>
    <w:rsid w:val="00744C2F"/>
    <w:rsid w:val="007F0C11"/>
    <w:rsid w:val="00890FE7"/>
    <w:rsid w:val="008B1598"/>
    <w:rsid w:val="008F3A9F"/>
    <w:rsid w:val="00972F4A"/>
    <w:rsid w:val="009E550A"/>
    <w:rsid w:val="009E73E2"/>
    <w:rsid w:val="00A97D2A"/>
    <w:rsid w:val="00AD0FDB"/>
    <w:rsid w:val="00C94262"/>
    <w:rsid w:val="00CE79A2"/>
    <w:rsid w:val="00D432D8"/>
    <w:rsid w:val="00D7622B"/>
    <w:rsid w:val="00DB58A2"/>
    <w:rsid w:val="00EB5B4D"/>
    <w:rsid w:val="00EB5E43"/>
    <w:rsid w:val="00E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0A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5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1B59"/>
    <w:pPr>
      <w:ind w:left="720"/>
      <w:contextualSpacing/>
    </w:pPr>
  </w:style>
  <w:style w:type="table" w:styleId="TableGrid">
    <w:name w:val="Table Grid"/>
    <w:basedOn w:val="TableNormal"/>
    <w:uiPriority w:val="99"/>
    <w:rsid w:val="000F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0F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0F9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1D0F98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37D9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37D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E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4</Pages>
  <Words>374</Words>
  <Characters>2132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евгения</cp:lastModifiedBy>
  <cp:revision>14</cp:revision>
  <cp:lastPrinted>2003-12-31T23:25:00Z</cp:lastPrinted>
  <dcterms:created xsi:type="dcterms:W3CDTF">2019-04-04T06:19:00Z</dcterms:created>
  <dcterms:modified xsi:type="dcterms:W3CDTF">2003-12-31T22:45:00Z</dcterms:modified>
</cp:coreProperties>
</file>