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01" w:rsidRPr="001A767E" w:rsidRDefault="00885101" w:rsidP="00B31EB3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МОРАЧЕВСКАЯ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885101" w:rsidRPr="001A767E" w:rsidRDefault="00885101" w:rsidP="00B31EB3">
      <w:pPr>
        <w:rPr>
          <w:sz w:val="32"/>
          <w:szCs w:val="32"/>
        </w:rPr>
      </w:pPr>
    </w:p>
    <w:p w:rsidR="00885101" w:rsidRPr="00B31EB3" w:rsidRDefault="00885101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885101" w:rsidRDefault="00885101"/>
    <w:p w:rsidR="00885101" w:rsidRPr="00B31EB3" w:rsidRDefault="00885101" w:rsidP="001C0FD6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>
        <w:rPr>
          <w:sz w:val="28"/>
          <w:szCs w:val="28"/>
        </w:rPr>
        <w:t>Морачевском</w:t>
      </w:r>
      <w:r w:rsidRPr="00B31EB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</w:p>
    <w:p w:rsidR="00885101" w:rsidRPr="00B31EB3" w:rsidRDefault="00885101">
      <w:pPr>
        <w:rPr>
          <w:sz w:val="28"/>
          <w:szCs w:val="28"/>
        </w:rPr>
      </w:pPr>
    </w:p>
    <w:p w:rsidR="00885101" w:rsidRDefault="00885101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>
        <w:rPr>
          <w:sz w:val="28"/>
          <w:szCs w:val="28"/>
        </w:rPr>
        <w:t>Морачево</w:t>
      </w:r>
      <w:r w:rsidRPr="00B31E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16.02.2022</w:t>
      </w:r>
      <w:r w:rsidRPr="00B31EB3">
        <w:rPr>
          <w:sz w:val="28"/>
          <w:szCs w:val="28"/>
        </w:rPr>
        <w:t xml:space="preserve"> г</w:t>
      </w:r>
    </w:p>
    <w:p w:rsidR="00885101" w:rsidRDefault="00885101">
      <w:pPr>
        <w:rPr>
          <w:sz w:val="28"/>
          <w:szCs w:val="28"/>
        </w:rPr>
      </w:pPr>
    </w:p>
    <w:p w:rsidR="00885101" w:rsidRDefault="00885101">
      <w:pPr>
        <w:rPr>
          <w:sz w:val="28"/>
          <w:szCs w:val="28"/>
        </w:rPr>
      </w:pPr>
    </w:p>
    <w:p w:rsidR="00885101" w:rsidRDefault="00885101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Морачевская сельская администрация сообщает о начале проведения конкурсного отбора программ (проектов) инициативного бюджетирования в Морачевском сельском поселении в 2020 году (далее - конкурсный отбор).</w:t>
      </w:r>
    </w:p>
    <w:p w:rsidR="00885101" w:rsidRPr="00F90280" w:rsidRDefault="00885101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в соответствии с Порядком проведения конкурсного отбора программ (проектов) инициативного бюджетирования в Морачевском </w:t>
      </w:r>
      <w:r w:rsidRPr="00F90280">
        <w:rPr>
          <w:sz w:val="28"/>
          <w:szCs w:val="28"/>
        </w:rPr>
        <w:t>сельском поселении, утвержденным постановлением Морачевской сельской администрации от  05.04.2019 г № 8 (в редакции постановления Морачевской сельской администрации от 04.02.2020г.  №6).</w:t>
      </w:r>
    </w:p>
    <w:p w:rsidR="00885101" w:rsidRPr="00F90280" w:rsidRDefault="00885101" w:rsidP="001C0FD6">
      <w:pPr>
        <w:ind w:firstLine="708"/>
        <w:jc w:val="both"/>
        <w:rPr>
          <w:sz w:val="28"/>
          <w:szCs w:val="28"/>
        </w:rPr>
      </w:pPr>
      <w:r w:rsidRPr="00F90280">
        <w:rPr>
          <w:sz w:val="28"/>
          <w:szCs w:val="28"/>
        </w:rPr>
        <w:t>Организатор конкурсного отбора: Морачевская сельская администрация Жирятинского района Брянской области.</w:t>
      </w:r>
    </w:p>
    <w:p w:rsidR="00885101" w:rsidRPr="00F90280" w:rsidRDefault="00885101" w:rsidP="005E4BB3">
      <w:pPr>
        <w:jc w:val="both"/>
        <w:rPr>
          <w:sz w:val="28"/>
          <w:szCs w:val="28"/>
        </w:rPr>
      </w:pPr>
      <w:r w:rsidRPr="00F90280">
        <w:rPr>
          <w:sz w:val="28"/>
          <w:szCs w:val="28"/>
        </w:rPr>
        <w:t>Адрес местонахождения организатора конкурсного отбора: 242017, Брянская область, Жирятинский район, с. Морачево, улица Пролетарская, дом 8.</w:t>
      </w:r>
    </w:p>
    <w:p w:rsidR="00885101" w:rsidRPr="00F90280" w:rsidRDefault="00885101" w:rsidP="001C0FD6">
      <w:pPr>
        <w:ind w:firstLine="708"/>
        <w:jc w:val="both"/>
        <w:rPr>
          <w:sz w:val="28"/>
          <w:szCs w:val="28"/>
        </w:rPr>
      </w:pPr>
      <w:r w:rsidRPr="00F90280">
        <w:rPr>
          <w:sz w:val="28"/>
          <w:szCs w:val="28"/>
        </w:rPr>
        <w:t>Прием заявок  участников конкурсного отбора программ (проектов) инициативного бюджетирования осуществляется  с 25 февраля 202</w:t>
      </w:r>
      <w:r>
        <w:rPr>
          <w:sz w:val="28"/>
          <w:szCs w:val="28"/>
        </w:rPr>
        <w:t>2</w:t>
      </w:r>
      <w:r w:rsidRPr="00F90280">
        <w:rPr>
          <w:sz w:val="28"/>
          <w:szCs w:val="28"/>
        </w:rPr>
        <w:t xml:space="preserve"> года          по 05 марта 202</w:t>
      </w:r>
      <w:r>
        <w:rPr>
          <w:sz w:val="28"/>
          <w:szCs w:val="28"/>
        </w:rPr>
        <w:t>2</w:t>
      </w:r>
      <w:r w:rsidRPr="00F90280">
        <w:rPr>
          <w:sz w:val="28"/>
          <w:szCs w:val="28"/>
        </w:rPr>
        <w:t xml:space="preserve"> года по адресу: Брянская область, Жирятинский район,         с. Морачево, улица Пролетарская, дом 8 (Морачевская сельская администрация), в рабочие дни с 8.30 до 16.45.</w:t>
      </w:r>
    </w:p>
    <w:p w:rsidR="00885101" w:rsidRPr="00F90280" w:rsidRDefault="00885101" w:rsidP="001C0FD6">
      <w:pPr>
        <w:ind w:firstLine="708"/>
        <w:jc w:val="both"/>
        <w:rPr>
          <w:sz w:val="28"/>
          <w:szCs w:val="28"/>
        </w:rPr>
      </w:pPr>
      <w:r w:rsidRPr="00F90280">
        <w:rPr>
          <w:sz w:val="28"/>
          <w:szCs w:val="28"/>
        </w:rPr>
        <w:t>Документы для участия в  конкурсном отборе представляются в соответствии с Порядком проведения конкурсного отбора программ                       (проектов) инициативного бюджетирования в Морачевском сельском поселении, утвержденным постановлением Морачевской сельской администрации от  05.04.2019 г № 8 (в редакции постановления Морачевской сельской администрации от 04.02.2020г.  №6).</w:t>
      </w:r>
      <w:bookmarkStart w:id="0" w:name="_GoBack"/>
      <w:bookmarkEnd w:id="0"/>
    </w:p>
    <w:p w:rsidR="00885101" w:rsidRDefault="00885101" w:rsidP="001C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Ведущий специалист Морачевской сельской администрации – Мокрогузова Людмила Александровна,                                     тел. 8(48344)3-44-46.</w:t>
      </w:r>
    </w:p>
    <w:p w:rsidR="00885101" w:rsidRPr="00B31EB3" w:rsidRDefault="00885101" w:rsidP="005E4BB3">
      <w:pPr>
        <w:jc w:val="both"/>
        <w:rPr>
          <w:sz w:val="28"/>
          <w:szCs w:val="28"/>
        </w:rPr>
      </w:pPr>
    </w:p>
    <w:p w:rsidR="00885101" w:rsidRPr="00B31EB3" w:rsidRDefault="00885101" w:rsidP="005E4BB3">
      <w:pPr>
        <w:jc w:val="both"/>
        <w:rPr>
          <w:sz w:val="28"/>
          <w:szCs w:val="28"/>
        </w:rPr>
      </w:pPr>
    </w:p>
    <w:sectPr w:rsidR="00885101" w:rsidRPr="00B31EB3" w:rsidSect="0070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B3"/>
    <w:rsid w:val="00062704"/>
    <w:rsid w:val="00086E5E"/>
    <w:rsid w:val="00096B62"/>
    <w:rsid w:val="000C31CF"/>
    <w:rsid w:val="001A767E"/>
    <w:rsid w:val="001B78C4"/>
    <w:rsid w:val="001C0FD6"/>
    <w:rsid w:val="00314516"/>
    <w:rsid w:val="005775A5"/>
    <w:rsid w:val="005E4BB3"/>
    <w:rsid w:val="00702A68"/>
    <w:rsid w:val="00773C4E"/>
    <w:rsid w:val="00885101"/>
    <w:rsid w:val="00984992"/>
    <w:rsid w:val="009E6BC2"/>
    <w:rsid w:val="00A60402"/>
    <w:rsid w:val="00AF7D9E"/>
    <w:rsid w:val="00B31EB3"/>
    <w:rsid w:val="00C47221"/>
    <w:rsid w:val="00C53436"/>
    <w:rsid w:val="00CB3B1B"/>
    <w:rsid w:val="00DF2130"/>
    <w:rsid w:val="00F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1EB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 </dc:title>
  <dc:subject/>
  <dc:creator>Солодухина</dc:creator>
  <cp:keywords/>
  <dc:description/>
  <cp:lastModifiedBy>Piu</cp:lastModifiedBy>
  <cp:revision>3</cp:revision>
  <cp:lastPrinted>2019-04-09T12:30:00Z</cp:lastPrinted>
  <dcterms:created xsi:type="dcterms:W3CDTF">2022-02-16T08:13:00Z</dcterms:created>
  <dcterms:modified xsi:type="dcterms:W3CDTF">2022-02-16T08:15:00Z</dcterms:modified>
</cp:coreProperties>
</file>