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36" w:rsidRPr="00951676" w:rsidRDefault="007D5436" w:rsidP="007D5436">
      <w:pPr>
        <w:jc w:val="both"/>
        <w:rPr>
          <w:sz w:val="24"/>
          <w:szCs w:val="24"/>
        </w:rPr>
      </w:pPr>
      <w:bookmarkStart w:id="0" w:name="_GoBack"/>
      <w:bookmarkEnd w:id="0"/>
      <w:r w:rsidRPr="00951676">
        <w:rPr>
          <w:sz w:val="24"/>
          <w:szCs w:val="24"/>
        </w:rPr>
        <w:t xml:space="preserve">                                                  </w:t>
      </w:r>
      <w:r w:rsidR="00DA34FF">
        <w:rPr>
          <w:sz w:val="24"/>
          <w:szCs w:val="24"/>
        </w:rPr>
        <w:t xml:space="preserve">                                                                                   </w:t>
      </w:r>
      <w:r w:rsidR="00402F7E">
        <w:rPr>
          <w:sz w:val="24"/>
          <w:szCs w:val="24"/>
        </w:rPr>
        <w:t xml:space="preserve"> </w:t>
      </w:r>
    </w:p>
    <w:p w:rsidR="00C711BE" w:rsidRPr="00AC2AB6" w:rsidRDefault="00DA34FF" w:rsidP="00C71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</w:t>
      </w:r>
      <w:r w:rsidR="00C711BE" w:rsidRPr="00AC2AB6">
        <w:rPr>
          <w:b/>
          <w:sz w:val="28"/>
          <w:szCs w:val="28"/>
        </w:rPr>
        <w:t>СКОЕ СЕЛЬСКОЕ ПОСЕЛЕНИЕ</w:t>
      </w:r>
    </w:p>
    <w:p w:rsidR="00C711BE" w:rsidRPr="00AC2AB6" w:rsidRDefault="00DA34FF" w:rsidP="00C71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</w:t>
      </w:r>
      <w:r w:rsidR="00C711BE" w:rsidRPr="00AC2AB6">
        <w:rPr>
          <w:b/>
          <w:sz w:val="28"/>
          <w:szCs w:val="28"/>
        </w:rPr>
        <w:t>СКИЙ СЕЛЬСКИЙ СОВЕТ НАРОДНЫХ ДЕПУТАТОВ</w:t>
      </w:r>
    </w:p>
    <w:p w:rsidR="00951676" w:rsidRDefault="00951676" w:rsidP="00951676">
      <w:pPr>
        <w:jc w:val="center"/>
      </w:pPr>
    </w:p>
    <w:p w:rsidR="007D5436" w:rsidRPr="00951676" w:rsidRDefault="007D5436" w:rsidP="007D5436">
      <w:pPr>
        <w:jc w:val="center"/>
        <w:rPr>
          <w:sz w:val="24"/>
          <w:szCs w:val="24"/>
        </w:rPr>
      </w:pPr>
    </w:p>
    <w:p w:rsidR="007D5436" w:rsidRPr="00951676" w:rsidRDefault="007D5436" w:rsidP="007D5436">
      <w:pPr>
        <w:jc w:val="center"/>
        <w:rPr>
          <w:b/>
          <w:sz w:val="24"/>
          <w:szCs w:val="24"/>
        </w:rPr>
      </w:pPr>
      <w:r w:rsidRPr="00951676">
        <w:rPr>
          <w:b/>
          <w:sz w:val="24"/>
          <w:szCs w:val="24"/>
        </w:rPr>
        <w:t>РЕШЕНИЕ</w:t>
      </w:r>
    </w:p>
    <w:p w:rsidR="007D5436" w:rsidRPr="00951676" w:rsidRDefault="007D5436" w:rsidP="007D5436">
      <w:pPr>
        <w:rPr>
          <w:sz w:val="24"/>
          <w:szCs w:val="24"/>
        </w:rPr>
      </w:pPr>
    </w:p>
    <w:p w:rsidR="007D5436" w:rsidRPr="00951676" w:rsidRDefault="007D5436" w:rsidP="007D5436">
      <w:pPr>
        <w:rPr>
          <w:sz w:val="24"/>
          <w:szCs w:val="24"/>
        </w:rPr>
      </w:pPr>
    </w:p>
    <w:p w:rsidR="007D5436" w:rsidRPr="00951676" w:rsidRDefault="003F4C98" w:rsidP="007D5436">
      <w:pPr>
        <w:pStyle w:val="3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от  </w:t>
      </w:r>
      <w:r w:rsidR="00DA34FF">
        <w:rPr>
          <w:b w:val="0"/>
          <w:sz w:val="24"/>
          <w:szCs w:val="24"/>
        </w:rPr>
        <w:t>16</w:t>
      </w:r>
      <w:r w:rsidR="00981BBC">
        <w:rPr>
          <w:b w:val="0"/>
          <w:sz w:val="24"/>
          <w:szCs w:val="24"/>
        </w:rPr>
        <w:t>.0</w:t>
      </w:r>
      <w:r w:rsidR="007E16EB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.2017</w:t>
      </w:r>
      <w:proofErr w:type="gramEnd"/>
      <w:r w:rsidR="00981BBC">
        <w:rPr>
          <w:b w:val="0"/>
          <w:sz w:val="24"/>
          <w:szCs w:val="24"/>
        </w:rPr>
        <w:t xml:space="preserve"> г. </w:t>
      </w:r>
      <w:r w:rsidR="00E8196D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3-</w:t>
      </w:r>
      <w:r w:rsidR="00DA34FF">
        <w:rPr>
          <w:b w:val="0"/>
          <w:sz w:val="24"/>
          <w:szCs w:val="24"/>
        </w:rPr>
        <w:t xml:space="preserve"> </w:t>
      </w:r>
      <w:r w:rsidR="00254670">
        <w:rPr>
          <w:b w:val="0"/>
          <w:sz w:val="24"/>
          <w:szCs w:val="24"/>
        </w:rPr>
        <w:t>136</w:t>
      </w:r>
    </w:p>
    <w:p w:rsidR="007D5436" w:rsidRPr="00951676" w:rsidRDefault="00DA34FF" w:rsidP="007D5436">
      <w:pPr>
        <w:rPr>
          <w:sz w:val="24"/>
          <w:szCs w:val="24"/>
        </w:rPr>
      </w:pPr>
      <w:r>
        <w:rPr>
          <w:sz w:val="24"/>
          <w:szCs w:val="24"/>
        </w:rPr>
        <w:t>с. Морачев</w:t>
      </w:r>
      <w:r w:rsidR="007D5436" w:rsidRPr="00951676">
        <w:rPr>
          <w:sz w:val="24"/>
          <w:szCs w:val="24"/>
        </w:rPr>
        <w:t>о</w:t>
      </w:r>
    </w:p>
    <w:p w:rsidR="007D5436" w:rsidRPr="00951676" w:rsidRDefault="007D5436" w:rsidP="007D5436">
      <w:pPr>
        <w:rPr>
          <w:sz w:val="24"/>
          <w:szCs w:val="24"/>
        </w:rPr>
      </w:pPr>
    </w:p>
    <w:p w:rsidR="007D5436" w:rsidRPr="00951676" w:rsidRDefault="007D5436" w:rsidP="006751C7">
      <w:pPr>
        <w:tabs>
          <w:tab w:val="left" w:pos="2694"/>
          <w:tab w:val="left" w:pos="3828"/>
        </w:tabs>
        <w:ind w:right="5782"/>
        <w:jc w:val="both"/>
        <w:rPr>
          <w:sz w:val="24"/>
          <w:szCs w:val="24"/>
        </w:rPr>
      </w:pPr>
      <w:r w:rsidRPr="00951676">
        <w:rPr>
          <w:sz w:val="24"/>
          <w:szCs w:val="24"/>
        </w:rPr>
        <w:t>О</w:t>
      </w:r>
      <w:r w:rsidR="00562214">
        <w:rPr>
          <w:sz w:val="24"/>
          <w:szCs w:val="24"/>
        </w:rPr>
        <w:t xml:space="preserve"> внесении изменений </w:t>
      </w:r>
      <w:proofErr w:type="gramStart"/>
      <w:r w:rsidR="00562214">
        <w:rPr>
          <w:sz w:val="24"/>
          <w:szCs w:val="24"/>
        </w:rPr>
        <w:t xml:space="preserve">в </w:t>
      </w:r>
      <w:r w:rsidR="001E408F" w:rsidRPr="00951676">
        <w:rPr>
          <w:spacing w:val="4"/>
          <w:sz w:val="24"/>
          <w:szCs w:val="24"/>
        </w:rPr>
        <w:t xml:space="preserve"> </w:t>
      </w:r>
      <w:r w:rsidR="009E24B0">
        <w:rPr>
          <w:spacing w:val="4"/>
          <w:sz w:val="24"/>
          <w:szCs w:val="24"/>
        </w:rPr>
        <w:t>Положени</w:t>
      </w:r>
      <w:r w:rsidR="00562214">
        <w:rPr>
          <w:spacing w:val="4"/>
          <w:sz w:val="24"/>
          <w:szCs w:val="24"/>
        </w:rPr>
        <w:t>е</w:t>
      </w:r>
      <w:proofErr w:type="gramEnd"/>
      <w:r w:rsidR="001E408F" w:rsidRPr="00951676">
        <w:rPr>
          <w:spacing w:val="4"/>
          <w:sz w:val="24"/>
          <w:szCs w:val="24"/>
        </w:rPr>
        <w:t xml:space="preserve"> </w:t>
      </w:r>
      <w:r w:rsidR="006751C7">
        <w:rPr>
          <w:sz w:val="24"/>
          <w:szCs w:val="24"/>
        </w:rPr>
        <w:t xml:space="preserve">о муниципальной службе  </w:t>
      </w:r>
      <w:r w:rsidR="00DA34FF">
        <w:rPr>
          <w:sz w:val="24"/>
          <w:szCs w:val="24"/>
        </w:rPr>
        <w:t>Морачев</w:t>
      </w:r>
      <w:r w:rsidR="00773F17">
        <w:rPr>
          <w:sz w:val="24"/>
          <w:szCs w:val="24"/>
        </w:rPr>
        <w:t>ского сельского поселения</w:t>
      </w:r>
    </w:p>
    <w:p w:rsidR="007D5436" w:rsidRPr="00951676" w:rsidRDefault="007D5436" w:rsidP="007D54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436" w:rsidRPr="00951676" w:rsidRDefault="007D5436" w:rsidP="007D54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436" w:rsidRPr="00951676" w:rsidRDefault="007D5436" w:rsidP="007D5436">
      <w:pPr>
        <w:pStyle w:val="20"/>
        <w:rPr>
          <w:szCs w:val="24"/>
        </w:rPr>
      </w:pPr>
      <w:r w:rsidRPr="00951676">
        <w:rPr>
          <w:szCs w:val="24"/>
        </w:rPr>
        <w:t xml:space="preserve">     </w:t>
      </w:r>
    </w:p>
    <w:p w:rsidR="00857B01" w:rsidRDefault="006751C7" w:rsidP="006751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от 02.03.2007</w:t>
      </w:r>
      <w:r w:rsidR="00F316FD" w:rsidRPr="009E751D">
        <w:rPr>
          <w:rFonts w:ascii="Times New Roman" w:hAnsi="Times New Roman" w:cs="Times New Roman"/>
          <w:sz w:val="24"/>
          <w:szCs w:val="24"/>
        </w:rPr>
        <w:t xml:space="preserve"> г.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N 25-ФЗ "О муниципальной службе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Федерации", Законом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Брянской области от 16.11.2007</w:t>
      </w:r>
      <w:r w:rsidR="00F316FD" w:rsidRPr="009E751D">
        <w:rPr>
          <w:rFonts w:ascii="Times New Roman" w:hAnsi="Times New Roman" w:cs="Times New Roman"/>
          <w:sz w:val="24"/>
          <w:szCs w:val="24"/>
        </w:rPr>
        <w:t xml:space="preserve"> г.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N 156-З "О муниципальной службе в Брянской области"</w:t>
      </w:r>
      <w:r w:rsidR="00B34C60" w:rsidRPr="009E751D">
        <w:rPr>
          <w:rFonts w:ascii="Times New Roman" w:hAnsi="Times New Roman" w:cs="Times New Roman"/>
          <w:sz w:val="24"/>
          <w:szCs w:val="24"/>
        </w:rPr>
        <w:t>,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</w:t>
      </w:r>
      <w:r w:rsidR="00B27982">
        <w:rPr>
          <w:rFonts w:ascii="Times New Roman" w:hAnsi="Times New Roman" w:cs="Times New Roman"/>
          <w:sz w:val="24"/>
          <w:szCs w:val="24"/>
        </w:rPr>
        <w:t>рассмотрев протест прокуратуры Жирятинского района от 2</w:t>
      </w:r>
      <w:r w:rsidR="00DA34FF">
        <w:rPr>
          <w:rFonts w:ascii="Times New Roman" w:hAnsi="Times New Roman" w:cs="Times New Roman"/>
          <w:sz w:val="24"/>
          <w:szCs w:val="24"/>
        </w:rPr>
        <w:t>0</w:t>
      </w:r>
      <w:r w:rsidR="001C0C0A">
        <w:rPr>
          <w:rFonts w:ascii="Times New Roman" w:hAnsi="Times New Roman" w:cs="Times New Roman"/>
          <w:sz w:val="24"/>
          <w:szCs w:val="24"/>
        </w:rPr>
        <w:t>.06</w:t>
      </w:r>
      <w:r w:rsidR="00B27982">
        <w:rPr>
          <w:rFonts w:ascii="Times New Roman" w:hAnsi="Times New Roman" w:cs="Times New Roman"/>
          <w:sz w:val="24"/>
          <w:szCs w:val="24"/>
        </w:rPr>
        <w:t>.2017 года,</w:t>
      </w:r>
    </w:p>
    <w:p w:rsidR="0002238F" w:rsidRPr="009E751D" w:rsidRDefault="00DA34FF" w:rsidP="006751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Морачевски</w:t>
      </w:r>
      <w:r w:rsidR="009E751D" w:rsidRPr="009E751D">
        <w:rPr>
          <w:rFonts w:ascii="Times New Roman" w:hAnsi="Times New Roman" w:cs="Times New Roman"/>
          <w:sz w:val="24"/>
          <w:szCs w:val="24"/>
        </w:rPr>
        <w:t xml:space="preserve">й </w:t>
      </w:r>
      <w:r w:rsidR="00857B01">
        <w:rPr>
          <w:rFonts w:ascii="Times New Roman" w:hAnsi="Times New Roman" w:cs="Times New Roman"/>
          <w:sz w:val="24"/>
          <w:szCs w:val="24"/>
        </w:rPr>
        <w:t>сельский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</w:p>
    <w:p w:rsidR="007D5436" w:rsidRPr="00951676" w:rsidRDefault="007D5436" w:rsidP="006751C7">
      <w:pPr>
        <w:tabs>
          <w:tab w:val="left" w:pos="2694"/>
        </w:tabs>
        <w:ind w:firstLine="567"/>
        <w:jc w:val="both"/>
        <w:rPr>
          <w:sz w:val="24"/>
          <w:szCs w:val="24"/>
        </w:rPr>
      </w:pPr>
    </w:p>
    <w:p w:rsidR="007D5436" w:rsidRPr="00951676" w:rsidRDefault="007D5436" w:rsidP="006751C7">
      <w:pPr>
        <w:tabs>
          <w:tab w:val="left" w:pos="2694"/>
        </w:tabs>
        <w:ind w:firstLine="567"/>
        <w:jc w:val="both"/>
        <w:rPr>
          <w:b/>
          <w:sz w:val="24"/>
          <w:szCs w:val="24"/>
        </w:rPr>
      </w:pPr>
      <w:r w:rsidRPr="00951676">
        <w:rPr>
          <w:b/>
          <w:sz w:val="24"/>
          <w:szCs w:val="24"/>
        </w:rPr>
        <w:t>РЕШИЛ:</w:t>
      </w:r>
    </w:p>
    <w:p w:rsidR="007D5436" w:rsidRPr="00951676" w:rsidRDefault="007D5436" w:rsidP="006751C7">
      <w:pPr>
        <w:tabs>
          <w:tab w:val="left" w:pos="2694"/>
        </w:tabs>
        <w:ind w:firstLine="567"/>
        <w:jc w:val="both"/>
        <w:rPr>
          <w:sz w:val="24"/>
          <w:szCs w:val="24"/>
        </w:rPr>
      </w:pPr>
    </w:p>
    <w:p w:rsidR="00744361" w:rsidRPr="00744361" w:rsidRDefault="007D5436" w:rsidP="006751C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61">
        <w:rPr>
          <w:rFonts w:ascii="Times New Roman" w:hAnsi="Times New Roman" w:cs="Times New Roman"/>
          <w:sz w:val="24"/>
          <w:szCs w:val="24"/>
        </w:rPr>
        <w:t xml:space="preserve">1. </w:t>
      </w:r>
      <w:r w:rsidR="00562214" w:rsidRPr="00744361">
        <w:rPr>
          <w:rFonts w:ascii="Times New Roman" w:hAnsi="Times New Roman" w:cs="Times New Roman"/>
          <w:sz w:val="24"/>
          <w:szCs w:val="24"/>
        </w:rPr>
        <w:t>Внести в</w:t>
      </w:r>
      <w:r w:rsidR="00A74A34" w:rsidRPr="00744361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DA34FF">
        <w:rPr>
          <w:rFonts w:ascii="Times New Roman" w:hAnsi="Times New Roman" w:cs="Times New Roman"/>
          <w:sz w:val="24"/>
          <w:szCs w:val="24"/>
        </w:rPr>
        <w:t>о муниципальной службе Морачев</w:t>
      </w:r>
      <w:r w:rsidR="006751C7">
        <w:rPr>
          <w:rFonts w:ascii="Times New Roman" w:hAnsi="Times New Roman" w:cs="Times New Roman"/>
          <w:sz w:val="24"/>
          <w:szCs w:val="24"/>
        </w:rPr>
        <w:t>ско</w:t>
      </w:r>
      <w:r w:rsidR="00773F17">
        <w:rPr>
          <w:rFonts w:ascii="Times New Roman" w:hAnsi="Times New Roman" w:cs="Times New Roman"/>
          <w:sz w:val="24"/>
          <w:szCs w:val="24"/>
        </w:rPr>
        <w:t>го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r w:rsidR="00773F1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751C7">
        <w:rPr>
          <w:rFonts w:ascii="Times New Roman" w:hAnsi="Times New Roman" w:cs="Times New Roman"/>
          <w:sz w:val="24"/>
          <w:szCs w:val="24"/>
        </w:rPr>
        <w:t>,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</w:t>
      </w:r>
      <w:r w:rsidR="00744361" w:rsidRPr="00744361">
        <w:rPr>
          <w:rFonts w:ascii="Times New Roman" w:hAnsi="Times New Roman" w:cs="Times New Roman"/>
          <w:bCs/>
          <w:sz w:val="24"/>
          <w:szCs w:val="24"/>
        </w:rPr>
        <w:t>утвержденное реше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нием </w:t>
      </w:r>
      <w:r w:rsidR="00DA34FF">
        <w:rPr>
          <w:rFonts w:ascii="Times New Roman" w:hAnsi="Times New Roman" w:cs="Times New Roman"/>
          <w:sz w:val="24"/>
          <w:szCs w:val="24"/>
        </w:rPr>
        <w:t>Морачевско</w:t>
      </w:r>
      <w:r w:rsidR="006751C7">
        <w:rPr>
          <w:rFonts w:ascii="Times New Roman" w:hAnsi="Times New Roman" w:cs="Times New Roman"/>
          <w:sz w:val="24"/>
          <w:szCs w:val="24"/>
        </w:rPr>
        <w:t xml:space="preserve">го </w:t>
      </w:r>
      <w:r w:rsidR="00857B01">
        <w:rPr>
          <w:rFonts w:ascii="Times New Roman" w:hAnsi="Times New Roman" w:cs="Times New Roman"/>
          <w:sz w:val="24"/>
          <w:szCs w:val="24"/>
        </w:rPr>
        <w:t>сельского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Совета от </w:t>
      </w:r>
      <w:proofErr w:type="gramStart"/>
      <w:r w:rsidR="00DA34FF">
        <w:rPr>
          <w:rFonts w:ascii="Times New Roman" w:hAnsi="Times New Roman" w:cs="Times New Roman"/>
          <w:sz w:val="24"/>
          <w:szCs w:val="24"/>
        </w:rPr>
        <w:t>19</w:t>
      </w:r>
      <w:r w:rsidR="00857B01">
        <w:rPr>
          <w:rFonts w:ascii="Times New Roman" w:hAnsi="Times New Roman" w:cs="Times New Roman"/>
          <w:sz w:val="24"/>
          <w:szCs w:val="24"/>
        </w:rPr>
        <w:t>.</w:t>
      </w:r>
      <w:r w:rsidR="00DA34FF">
        <w:rPr>
          <w:rFonts w:ascii="Times New Roman" w:hAnsi="Times New Roman" w:cs="Times New Roman"/>
          <w:sz w:val="24"/>
          <w:szCs w:val="24"/>
        </w:rPr>
        <w:t>12</w:t>
      </w:r>
      <w:r w:rsidR="006751C7">
        <w:rPr>
          <w:rFonts w:ascii="Times New Roman" w:hAnsi="Times New Roman" w:cs="Times New Roman"/>
          <w:sz w:val="24"/>
          <w:szCs w:val="24"/>
        </w:rPr>
        <w:t>.20</w:t>
      </w:r>
      <w:r w:rsidR="00DA34FF">
        <w:rPr>
          <w:rFonts w:ascii="Times New Roman" w:hAnsi="Times New Roman" w:cs="Times New Roman"/>
          <w:sz w:val="24"/>
          <w:szCs w:val="24"/>
        </w:rPr>
        <w:t>14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744361" w:rsidRPr="00744361">
        <w:rPr>
          <w:rFonts w:ascii="Times New Roman" w:hAnsi="Times New Roman" w:cs="Times New Roman"/>
          <w:sz w:val="24"/>
          <w:szCs w:val="24"/>
        </w:rPr>
        <w:t xml:space="preserve"> № </w:t>
      </w:r>
      <w:r w:rsidR="00DA34FF">
        <w:rPr>
          <w:rFonts w:ascii="Times New Roman" w:hAnsi="Times New Roman" w:cs="Times New Roman"/>
          <w:sz w:val="24"/>
          <w:szCs w:val="24"/>
        </w:rPr>
        <w:t>3-30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</w:t>
      </w:r>
      <w:r w:rsidR="0074436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0412F" w:rsidRDefault="00E0412F" w:rsidP="006751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0C0A" w:rsidRPr="001C0C0A" w:rsidRDefault="00E36EE3" w:rsidP="001C0C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0C0A">
        <w:rPr>
          <w:rFonts w:ascii="Times New Roman" w:hAnsi="Times New Roman" w:cs="Times New Roman"/>
          <w:sz w:val="24"/>
          <w:szCs w:val="24"/>
        </w:rPr>
        <w:t>1.</w:t>
      </w:r>
      <w:r w:rsidR="001C0C0A">
        <w:rPr>
          <w:rFonts w:ascii="Times New Roman" w:hAnsi="Times New Roman" w:cs="Times New Roman"/>
          <w:sz w:val="24"/>
          <w:szCs w:val="24"/>
        </w:rPr>
        <w:t>1</w:t>
      </w:r>
      <w:r w:rsidRPr="001C0C0A">
        <w:rPr>
          <w:rFonts w:ascii="Times New Roman" w:hAnsi="Times New Roman" w:cs="Times New Roman"/>
          <w:sz w:val="24"/>
          <w:szCs w:val="24"/>
        </w:rPr>
        <w:t xml:space="preserve">. Статью </w:t>
      </w:r>
      <w:r w:rsidR="00DA34FF">
        <w:rPr>
          <w:rFonts w:ascii="Times New Roman" w:hAnsi="Times New Roman" w:cs="Times New Roman"/>
          <w:sz w:val="24"/>
          <w:szCs w:val="24"/>
        </w:rPr>
        <w:t>17</w:t>
      </w:r>
      <w:r w:rsidRPr="001C0C0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Pr="001C0C0A">
        <w:rPr>
          <w:rFonts w:ascii="Times New Roman" w:hAnsi="Times New Roman" w:cs="Times New Roman"/>
          <w:b/>
          <w:sz w:val="24"/>
          <w:szCs w:val="24"/>
        </w:rPr>
        <w:t>«</w:t>
      </w:r>
      <w:r w:rsidR="00DA34FF">
        <w:rPr>
          <w:rFonts w:ascii="Times New Roman" w:hAnsi="Times New Roman" w:cs="Times New Roman"/>
          <w:b/>
          <w:sz w:val="24"/>
          <w:szCs w:val="24"/>
        </w:rPr>
        <w:t>Статья 17</w:t>
      </w:r>
      <w:r w:rsidR="001C0C0A" w:rsidRPr="001C0C0A">
        <w:rPr>
          <w:rFonts w:ascii="Times New Roman" w:hAnsi="Times New Roman" w:cs="Times New Roman"/>
          <w:b/>
          <w:sz w:val="24"/>
          <w:szCs w:val="24"/>
        </w:rPr>
        <w:t>. Запреты, связанные с муниципальной службой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C0A">
        <w:rPr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C0C0A">
        <w:rPr>
          <w:sz w:val="24"/>
          <w:szCs w:val="24"/>
        </w:rPr>
        <w:t>) замещать должность муниципальной службы в случае: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C0A">
        <w:rPr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C0A">
        <w:rPr>
          <w:sz w:val="24"/>
          <w:szCs w:val="24"/>
        </w:rPr>
        <w:t>б) избрания или назначения на муниципальную должность;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C0A">
        <w:rPr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C0C0A">
        <w:rPr>
          <w:sz w:val="24"/>
          <w:szCs w:val="24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4" w:history="1">
        <w:r w:rsidRPr="001C0C0A">
          <w:rPr>
            <w:color w:val="0000FF"/>
            <w:sz w:val="24"/>
            <w:szCs w:val="24"/>
          </w:rPr>
          <w:t>законами</w:t>
        </w:r>
      </w:hyperlink>
      <w:r w:rsidRPr="001C0C0A">
        <w:rPr>
          <w:sz w:val="24"/>
          <w:szCs w:val="24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1C0C0A">
        <w:rPr>
          <w:sz w:val="24"/>
          <w:szCs w:val="24"/>
        </w:rPr>
        <w:t xml:space="preserve"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5" w:history="1">
        <w:r w:rsidRPr="001C0C0A">
          <w:rPr>
            <w:color w:val="0000FF"/>
            <w:sz w:val="24"/>
            <w:szCs w:val="24"/>
          </w:rPr>
          <w:t>законами</w:t>
        </w:r>
      </w:hyperlink>
      <w:r w:rsidRPr="001C0C0A">
        <w:rPr>
          <w:sz w:val="24"/>
          <w:szCs w:val="24"/>
        </w:rPr>
        <w:t>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C0C0A">
        <w:rPr>
          <w:sz w:val="24"/>
          <w:szCs w:val="24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6" w:history="1">
        <w:r w:rsidRPr="001C0C0A">
          <w:rPr>
            <w:color w:val="0000FF"/>
            <w:sz w:val="24"/>
            <w:szCs w:val="24"/>
          </w:rPr>
          <w:t>кодексом</w:t>
        </w:r>
      </w:hyperlink>
      <w:r w:rsidRPr="001C0C0A">
        <w:rPr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7" w:history="1">
        <w:r w:rsidRPr="001C0C0A">
          <w:rPr>
            <w:color w:val="0000FF"/>
            <w:sz w:val="24"/>
            <w:szCs w:val="24"/>
          </w:rPr>
          <w:t>порядке</w:t>
        </w:r>
      </w:hyperlink>
      <w:r w:rsidRPr="001C0C0A">
        <w:rPr>
          <w:sz w:val="24"/>
          <w:szCs w:val="24"/>
        </w:rPr>
        <w:t>, устанавливаемом нормативными правовыми актами Российской Федерации;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C0C0A">
        <w:rPr>
          <w:sz w:val="24"/>
          <w:szCs w:val="24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C0C0A">
        <w:rPr>
          <w:sz w:val="24"/>
          <w:szCs w:val="24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C0C0A">
        <w:rPr>
          <w:sz w:val="24"/>
          <w:szCs w:val="24"/>
        </w:rPr>
        <w:t xml:space="preserve">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8" w:history="1">
        <w:r w:rsidRPr="001C0C0A">
          <w:rPr>
            <w:color w:val="0000FF"/>
            <w:sz w:val="24"/>
            <w:szCs w:val="24"/>
          </w:rPr>
          <w:t>сведениям</w:t>
        </w:r>
      </w:hyperlink>
      <w:r w:rsidRPr="001C0C0A">
        <w:rPr>
          <w:sz w:val="24"/>
          <w:szCs w:val="24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C0C0A">
        <w:rPr>
          <w:sz w:val="24"/>
          <w:szCs w:val="24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C0C0A">
        <w:rPr>
          <w:sz w:val="24"/>
          <w:szCs w:val="24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1C0C0A">
        <w:rPr>
          <w:sz w:val="24"/>
          <w:szCs w:val="24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1C0C0A">
        <w:rPr>
          <w:sz w:val="24"/>
          <w:szCs w:val="24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C0C0A">
        <w:rPr>
          <w:sz w:val="24"/>
          <w:szCs w:val="24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1C0C0A">
        <w:rPr>
          <w:sz w:val="24"/>
          <w:szCs w:val="24"/>
        </w:rPr>
        <w:t>) прекращать исполнение должностных обязанностей в целях урегулирования трудового спора;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1C0C0A">
        <w:rPr>
          <w:sz w:val="24"/>
          <w:szCs w:val="24"/>
        </w:rPr>
        <w:t xml:space="preserve"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1C0C0A">
        <w:rPr>
          <w:sz w:val="24"/>
          <w:szCs w:val="24"/>
        </w:rPr>
        <w:lastRenderedPageBreak/>
        <w:t>иное не предусмотрено международным договором Российской Федерации или законодательством Российской Федерации;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1C0C0A">
        <w:rPr>
          <w:sz w:val="24"/>
          <w:szCs w:val="24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C0A">
        <w:rPr>
          <w:sz w:val="24"/>
          <w:szCs w:val="24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C0A">
        <w:rPr>
          <w:sz w:val="24"/>
          <w:szCs w:val="24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C0C0A" w:rsidRPr="001C0C0A" w:rsidRDefault="001C0C0A" w:rsidP="001C0C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C0A">
        <w:rPr>
          <w:sz w:val="24"/>
          <w:szCs w:val="24"/>
        </w:rPr>
        <w:t xml:space="preserve"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9" w:history="1">
        <w:r w:rsidRPr="001C0C0A">
          <w:rPr>
            <w:color w:val="0000FF"/>
            <w:sz w:val="24"/>
            <w:szCs w:val="24"/>
          </w:rPr>
          <w:t>порядке</w:t>
        </w:r>
      </w:hyperlink>
      <w:r w:rsidRPr="001C0C0A">
        <w:rPr>
          <w:sz w:val="24"/>
          <w:szCs w:val="24"/>
        </w:rPr>
        <w:t>, устанавливаемом нормативными правовыми актами Российской Федерации.</w:t>
      </w:r>
    </w:p>
    <w:p w:rsidR="00E36EE3" w:rsidRDefault="00E36EE3" w:rsidP="00E36E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6EE3" w:rsidRDefault="00E36EE3" w:rsidP="00E36E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4B20" w:rsidRPr="00DB4B20" w:rsidRDefault="00E36EE3" w:rsidP="00DB4B20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20">
        <w:rPr>
          <w:rFonts w:ascii="Times New Roman" w:hAnsi="Times New Roman" w:cs="Times New Roman"/>
          <w:sz w:val="24"/>
          <w:szCs w:val="24"/>
        </w:rPr>
        <w:t>1.</w:t>
      </w:r>
      <w:r w:rsidR="002C1F7B" w:rsidRPr="00DB4B20">
        <w:rPr>
          <w:rFonts w:ascii="Times New Roman" w:hAnsi="Times New Roman" w:cs="Times New Roman"/>
          <w:sz w:val="24"/>
          <w:szCs w:val="24"/>
        </w:rPr>
        <w:t>2</w:t>
      </w:r>
      <w:r w:rsidRPr="00DB4B20">
        <w:rPr>
          <w:rFonts w:ascii="Times New Roman" w:hAnsi="Times New Roman" w:cs="Times New Roman"/>
          <w:sz w:val="24"/>
          <w:szCs w:val="24"/>
        </w:rPr>
        <w:t xml:space="preserve">. </w:t>
      </w:r>
      <w:r w:rsidR="002B26BD" w:rsidRPr="00DB4B20">
        <w:rPr>
          <w:rFonts w:ascii="Times New Roman" w:hAnsi="Times New Roman" w:cs="Times New Roman"/>
          <w:sz w:val="24"/>
          <w:szCs w:val="24"/>
        </w:rPr>
        <w:t>С</w:t>
      </w:r>
      <w:r w:rsidRPr="00DB4B20">
        <w:rPr>
          <w:rFonts w:ascii="Times New Roman" w:hAnsi="Times New Roman" w:cs="Times New Roman"/>
          <w:sz w:val="24"/>
          <w:szCs w:val="24"/>
        </w:rPr>
        <w:t>тать</w:t>
      </w:r>
      <w:r w:rsidR="002B26BD" w:rsidRPr="00DB4B20">
        <w:rPr>
          <w:rFonts w:ascii="Times New Roman" w:hAnsi="Times New Roman" w:cs="Times New Roman"/>
          <w:sz w:val="24"/>
          <w:szCs w:val="24"/>
        </w:rPr>
        <w:t>ю</w:t>
      </w:r>
      <w:r w:rsidRPr="00DB4B20">
        <w:rPr>
          <w:rFonts w:ascii="Times New Roman" w:hAnsi="Times New Roman" w:cs="Times New Roman"/>
          <w:sz w:val="24"/>
          <w:szCs w:val="24"/>
        </w:rPr>
        <w:t xml:space="preserve"> </w:t>
      </w:r>
      <w:r w:rsidR="00DA34FF">
        <w:rPr>
          <w:rFonts w:ascii="Times New Roman" w:hAnsi="Times New Roman" w:cs="Times New Roman"/>
          <w:sz w:val="24"/>
          <w:szCs w:val="24"/>
        </w:rPr>
        <w:t>28</w:t>
      </w:r>
      <w:r w:rsidRPr="00DB4B20">
        <w:rPr>
          <w:rFonts w:ascii="Times New Roman" w:hAnsi="Times New Roman" w:cs="Times New Roman"/>
          <w:sz w:val="24"/>
          <w:szCs w:val="24"/>
        </w:rPr>
        <w:t xml:space="preserve"> </w:t>
      </w:r>
      <w:r w:rsidR="002C1F7B" w:rsidRPr="00DB4B2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DB4B20" w:rsidRPr="00DB4B20">
        <w:rPr>
          <w:rFonts w:ascii="Times New Roman" w:hAnsi="Times New Roman" w:cs="Times New Roman"/>
          <w:sz w:val="24"/>
          <w:szCs w:val="24"/>
        </w:rPr>
        <w:t xml:space="preserve"> </w:t>
      </w:r>
      <w:r w:rsidR="00DA34FF">
        <w:rPr>
          <w:rFonts w:ascii="Times New Roman" w:hAnsi="Times New Roman" w:cs="Times New Roman"/>
          <w:b/>
          <w:sz w:val="24"/>
          <w:szCs w:val="24"/>
        </w:rPr>
        <w:t>«Статья 28</w:t>
      </w:r>
      <w:r w:rsidR="00DB4B20" w:rsidRPr="00DB4B20">
        <w:rPr>
          <w:rFonts w:ascii="Times New Roman" w:hAnsi="Times New Roman" w:cs="Times New Roman"/>
          <w:b/>
          <w:sz w:val="24"/>
          <w:szCs w:val="24"/>
        </w:rPr>
        <w:t>. Отпуск муниципального служащего</w:t>
      </w:r>
      <w:r w:rsidR="00DB4B20">
        <w:rPr>
          <w:rFonts w:ascii="Times New Roman" w:hAnsi="Times New Roman" w:cs="Times New Roman"/>
          <w:b/>
          <w:sz w:val="24"/>
          <w:szCs w:val="24"/>
        </w:rPr>
        <w:t>:</w:t>
      </w:r>
    </w:p>
    <w:p w:rsidR="00DB4B20" w:rsidRPr="00DB4B20" w:rsidRDefault="00DB4B20" w:rsidP="00DB4B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B20">
        <w:rPr>
          <w:rFonts w:ascii="Times New Roman" w:hAnsi="Times New Roman" w:cs="Times New Roman"/>
          <w:sz w:val="24"/>
          <w:szCs w:val="24"/>
        </w:rPr>
        <w:t>19.1. Муниципальному служащему устанавливается ежегодный оплачиваемый отпуск продолжительностью 30 календарных дней.</w:t>
      </w:r>
    </w:p>
    <w:p w:rsidR="002B26BD" w:rsidRPr="002B26BD" w:rsidRDefault="002C1F7B" w:rsidP="002B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F7B">
        <w:rPr>
          <w:rFonts w:ascii="Times New Roman" w:hAnsi="Times New Roman" w:cs="Times New Roman"/>
          <w:sz w:val="24"/>
          <w:szCs w:val="24"/>
        </w:rPr>
        <w:t xml:space="preserve">19.2. </w:t>
      </w:r>
      <w:r w:rsidR="002B26BD" w:rsidRPr="002B26BD">
        <w:rPr>
          <w:rFonts w:ascii="Times New Roman" w:hAnsi="Times New Roman" w:cs="Times New Roman"/>
          <w:sz w:val="24"/>
          <w:szCs w:val="24"/>
        </w:rPr>
        <w:t>Сверх ежегодного оплачиваемого отпуска муниципальному служащему предоставляется дополнительный оплачиваемый отпуск</w:t>
      </w:r>
      <w:r w:rsidR="002B26BD">
        <w:rPr>
          <w:rFonts w:ascii="Times New Roman" w:hAnsi="Times New Roman" w:cs="Times New Roman"/>
          <w:sz w:val="24"/>
          <w:szCs w:val="24"/>
        </w:rPr>
        <w:t xml:space="preserve"> за выслугу лет</w:t>
      </w:r>
      <w:r w:rsidR="002B26BD" w:rsidRPr="002B26BD">
        <w:rPr>
          <w:rFonts w:ascii="Times New Roman" w:hAnsi="Times New Roman" w:cs="Times New Roman"/>
          <w:sz w:val="24"/>
          <w:szCs w:val="24"/>
        </w:rPr>
        <w:t>:</w:t>
      </w:r>
    </w:p>
    <w:p w:rsidR="002B26BD" w:rsidRDefault="002B26BD" w:rsidP="002B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D">
        <w:rPr>
          <w:rFonts w:ascii="Times New Roman" w:hAnsi="Times New Roman" w:cs="Times New Roman"/>
          <w:sz w:val="24"/>
          <w:szCs w:val="24"/>
        </w:rPr>
        <w:t xml:space="preserve">при стаже муниципальной службы от 1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26BD">
        <w:rPr>
          <w:rFonts w:ascii="Times New Roman" w:hAnsi="Times New Roman" w:cs="Times New Roman"/>
          <w:sz w:val="24"/>
          <w:szCs w:val="24"/>
        </w:rPr>
        <w:t xml:space="preserve"> лет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2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календарный день</w:t>
      </w:r>
      <w:r w:rsidRPr="002B26BD">
        <w:rPr>
          <w:rFonts w:ascii="Times New Roman" w:hAnsi="Times New Roman" w:cs="Times New Roman"/>
          <w:sz w:val="24"/>
          <w:szCs w:val="24"/>
        </w:rPr>
        <w:t>;</w:t>
      </w:r>
    </w:p>
    <w:p w:rsidR="002B26BD" w:rsidRPr="002B26BD" w:rsidRDefault="002B26BD" w:rsidP="002B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стаже муниципальной службы от 5</w:t>
      </w:r>
      <w:r w:rsidRPr="002B26B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B26BD">
        <w:rPr>
          <w:rFonts w:ascii="Times New Roman" w:hAnsi="Times New Roman" w:cs="Times New Roman"/>
          <w:sz w:val="24"/>
          <w:szCs w:val="24"/>
        </w:rPr>
        <w:t xml:space="preserve"> лет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2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2B26BD">
        <w:rPr>
          <w:rFonts w:ascii="Times New Roman" w:hAnsi="Times New Roman" w:cs="Times New Roman"/>
          <w:sz w:val="24"/>
          <w:szCs w:val="24"/>
        </w:rPr>
        <w:t>;</w:t>
      </w:r>
    </w:p>
    <w:p w:rsidR="002B26BD" w:rsidRPr="002B26BD" w:rsidRDefault="002B26BD" w:rsidP="002B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D">
        <w:rPr>
          <w:rFonts w:ascii="Times New Roman" w:hAnsi="Times New Roman" w:cs="Times New Roman"/>
          <w:sz w:val="24"/>
          <w:szCs w:val="24"/>
        </w:rPr>
        <w:t>при стаже муниципальной службы 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26B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B26BD">
        <w:rPr>
          <w:rFonts w:ascii="Times New Roman" w:hAnsi="Times New Roman" w:cs="Times New Roman"/>
          <w:sz w:val="24"/>
          <w:szCs w:val="24"/>
        </w:rPr>
        <w:t xml:space="preserve"> лет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2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2B26BD">
        <w:rPr>
          <w:rFonts w:ascii="Times New Roman" w:hAnsi="Times New Roman" w:cs="Times New Roman"/>
          <w:sz w:val="24"/>
          <w:szCs w:val="24"/>
        </w:rPr>
        <w:t>;</w:t>
      </w:r>
    </w:p>
    <w:p w:rsidR="002B26BD" w:rsidRPr="002B26BD" w:rsidRDefault="002B26BD" w:rsidP="002B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D">
        <w:rPr>
          <w:rFonts w:ascii="Times New Roman" w:hAnsi="Times New Roman" w:cs="Times New Roman"/>
          <w:sz w:val="24"/>
          <w:szCs w:val="24"/>
        </w:rPr>
        <w:t>при ст</w:t>
      </w:r>
      <w:r>
        <w:rPr>
          <w:rFonts w:ascii="Times New Roman" w:hAnsi="Times New Roman" w:cs="Times New Roman"/>
          <w:sz w:val="24"/>
          <w:szCs w:val="24"/>
        </w:rPr>
        <w:t>аже муниципальной службы 15 лет и более - 10</w:t>
      </w:r>
      <w:r w:rsidRPr="002B2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2B26BD">
        <w:rPr>
          <w:rFonts w:ascii="Times New Roman" w:hAnsi="Times New Roman" w:cs="Times New Roman"/>
          <w:sz w:val="24"/>
          <w:szCs w:val="24"/>
        </w:rPr>
        <w:t>.</w:t>
      </w:r>
    </w:p>
    <w:p w:rsidR="002B26BD" w:rsidRPr="002B26BD" w:rsidRDefault="002B26BD" w:rsidP="002B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D">
        <w:rPr>
          <w:rFonts w:ascii="Times New Roman" w:hAnsi="Times New Roman" w:cs="Times New Roman"/>
          <w:sz w:val="24"/>
          <w:szCs w:val="24"/>
        </w:rPr>
        <w:t xml:space="preserve">Помимо ежегодного дополнительного оплачиваемого отпуска за </w:t>
      </w:r>
      <w:r>
        <w:rPr>
          <w:rFonts w:ascii="Times New Roman" w:hAnsi="Times New Roman" w:cs="Times New Roman"/>
          <w:sz w:val="24"/>
          <w:szCs w:val="24"/>
        </w:rPr>
        <w:t>выслугу лет</w:t>
      </w:r>
      <w:r w:rsidRPr="002B26BD">
        <w:rPr>
          <w:rFonts w:ascii="Times New Roman" w:hAnsi="Times New Roman" w:cs="Times New Roman"/>
          <w:sz w:val="24"/>
          <w:szCs w:val="24"/>
        </w:rPr>
        <w:t xml:space="preserve"> муниципальному служащему предоставляются ежегодные дополнительные оплачиваемые отпуска в случаях и порядке, предусмотренном Трудовым </w:t>
      </w:r>
      <w:proofErr w:type="gramStart"/>
      <w:r w:rsidRPr="002B26BD">
        <w:rPr>
          <w:rFonts w:ascii="Times New Roman" w:hAnsi="Times New Roman" w:cs="Times New Roman"/>
          <w:sz w:val="24"/>
          <w:szCs w:val="24"/>
        </w:rPr>
        <w:t>Кодексом  Российской</w:t>
      </w:r>
      <w:proofErr w:type="gramEnd"/>
      <w:r w:rsidRPr="002B26BD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2B26BD" w:rsidRPr="002B26BD" w:rsidRDefault="002B26BD" w:rsidP="002B26B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D">
        <w:rPr>
          <w:rFonts w:ascii="Times New Roman" w:hAnsi="Times New Roman" w:cs="Times New Roman"/>
          <w:sz w:val="24"/>
          <w:szCs w:val="24"/>
        </w:rPr>
        <w:t>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частям. При этом продолжительность одной части предоставляемого отпуска не может быть менее 14 календарных дней.</w:t>
      </w:r>
    </w:p>
    <w:p w:rsidR="00DB4B20" w:rsidRPr="00DB4B20" w:rsidRDefault="00DB4B20" w:rsidP="00DB4B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B20">
        <w:rPr>
          <w:rFonts w:ascii="Times New Roman" w:hAnsi="Times New Roman" w:cs="Times New Roman"/>
          <w:sz w:val="24"/>
          <w:szCs w:val="24"/>
        </w:rPr>
        <w:lastRenderedPageBreak/>
        <w:t>19.3. Муниципальному служащему может быть предоставлен отпуск без сохранения денежного содержания на срок не более одного года, 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4B20">
        <w:rPr>
          <w:rFonts w:ascii="Times New Roman" w:hAnsi="Times New Roman" w:cs="Times New Roman"/>
          <w:sz w:val="24"/>
          <w:szCs w:val="24"/>
        </w:rPr>
        <w:t>.</w:t>
      </w:r>
    </w:p>
    <w:p w:rsidR="00E36EE3" w:rsidRDefault="00E36EE3" w:rsidP="00DA34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6EE3" w:rsidRDefault="00155C5D" w:rsidP="00155C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4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Сохранить для муниципальных служащих, имеющих на день вступления в силу </w:t>
      </w:r>
      <w:r w:rsidR="003240CD">
        <w:rPr>
          <w:rFonts w:ascii="Times New Roman" w:hAnsi="Times New Roman" w:cs="Times New Roman"/>
          <w:sz w:val="24"/>
          <w:szCs w:val="24"/>
        </w:rPr>
        <w:t>Федерального закона от 1 мая 2017 года № 90-ФЗ «О внесении изменений в статью 21 Федерального закона «О муниципальной службе в Российской Федерации» неиспользованный ежегодный дополнительный оплачиваемый отпуск за выслугу лет или часть этого отпуска, право на его использование, а также право на выплату денежной компенсации за неиспользованный ежегодный дополнительный оплачиваемый отпуск за выслугу лет или часть этого отпуска.</w:t>
      </w:r>
    </w:p>
    <w:p w:rsidR="003240CD" w:rsidRDefault="003240CD" w:rsidP="00155C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0CD" w:rsidRDefault="004511F2" w:rsidP="00155C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40CD">
        <w:rPr>
          <w:rFonts w:ascii="Times New Roman" w:hAnsi="Times New Roman" w:cs="Times New Roman"/>
          <w:sz w:val="24"/>
          <w:szCs w:val="24"/>
        </w:rPr>
        <w:t xml:space="preserve">Исчислять в соответствии с требованиями пункта 19.2. статьи 19 </w:t>
      </w:r>
      <w:r w:rsidR="003240CD" w:rsidRPr="00744361">
        <w:rPr>
          <w:rFonts w:ascii="Times New Roman" w:hAnsi="Times New Roman" w:cs="Times New Roman"/>
          <w:sz w:val="24"/>
          <w:szCs w:val="24"/>
        </w:rPr>
        <w:t>Положени</w:t>
      </w:r>
      <w:r w:rsidR="003240CD">
        <w:rPr>
          <w:rFonts w:ascii="Times New Roman" w:hAnsi="Times New Roman" w:cs="Times New Roman"/>
          <w:sz w:val="24"/>
          <w:szCs w:val="24"/>
        </w:rPr>
        <w:t>я</w:t>
      </w:r>
      <w:r w:rsidR="003240CD" w:rsidRPr="00744361">
        <w:rPr>
          <w:rFonts w:ascii="Times New Roman" w:hAnsi="Times New Roman" w:cs="Times New Roman"/>
          <w:sz w:val="24"/>
          <w:szCs w:val="24"/>
        </w:rPr>
        <w:t xml:space="preserve"> </w:t>
      </w:r>
      <w:r w:rsidR="00DA34FF">
        <w:rPr>
          <w:rFonts w:ascii="Times New Roman" w:hAnsi="Times New Roman" w:cs="Times New Roman"/>
          <w:sz w:val="24"/>
          <w:szCs w:val="24"/>
        </w:rPr>
        <w:t>о муниципальной службе Морачевс</w:t>
      </w:r>
      <w:r w:rsidR="003240CD">
        <w:rPr>
          <w:rFonts w:ascii="Times New Roman" w:hAnsi="Times New Roman" w:cs="Times New Roman"/>
          <w:sz w:val="24"/>
          <w:szCs w:val="24"/>
        </w:rPr>
        <w:t>кого сельского поселения,</w:t>
      </w:r>
      <w:r w:rsidR="003240CD" w:rsidRPr="003240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0CD" w:rsidRPr="00744361">
        <w:rPr>
          <w:rFonts w:ascii="Times New Roman" w:hAnsi="Times New Roman" w:cs="Times New Roman"/>
          <w:bCs/>
          <w:sz w:val="24"/>
          <w:szCs w:val="24"/>
        </w:rPr>
        <w:t>утвержденно</w:t>
      </w:r>
      <w:r w:rsidR="003240CD">
        <w:rPr>
          <w:rFonts w:ascii="Times New Roman" w:hAnsi="Times New Roman" w:cs="Times New Roman"/>
          <w:bCs/>
          <w:sz w:val="24"/>
          <w:szCs w:val="24"/>
        </w:rPr>
        <w:t>го</w:t>
      </w:r>
      <w:r w:rsidR="003240CD" w:rsidRPr="00744361">
        <w:rPr>
          <w:rFonts w:ascii="Times New Roman" w:hAnsi="Times New Roman" w:cs="Times New Roman"/>
          <w:bCs/>
          <w:sz w:val="24"/>
          <w:szCs w:val="24"/>
        </w:rPr>
        <w:t xml:space="preserve"> реше</w:t>
      </w:r>
      <w:r w:rsidR="003240CD" w:rsidRPr="00744361">
        <w:rPr>
          <w:rFonts w:ascii="Times New Roman" w:hAnsi="Times New Roman" w:cs="Times New Roman"/>
          <w:sz w:val="24"/>
          <w:szCs w:val="24"/>
        </w:rPr>
        <w:t xml:space="preserve">нием </w:t>
      </w:r>
      <w:r w:rsidR="00254670">
        <w:rPr>
          <w:rFonts w:ascii="Times New Roman" w:hAnsi="Times New Roman" w:cs="Times New Roman"/>
          <w:sz w:val="24"/>
          <w:szCs w:val="24"/>
        </w:rPr>
        <w:t>Морачевс</w:t>
      </w:r>
      <w:r w:rsidR="003240CD">
        <w:rPr>
          <w:rFonts w:ascii="Times New Roman" w:hAnsi="Times New Roman" w:cs="Times New Roman"/>
          <w:sz w:val="24"/>
          <w:szCs w:val="24"/>
        </w:rPr>
        <w:t>кого сельского</w:t>
      </w:r>
      <w:r w:rsidR="003240CD" w:rsidRPr="00744361">
        <w:rPr>
          <w:rFonts w:ascii="Times New Roman" w:hAnsi="Times New Roman" w:cs="Times New Roman"/>
          <w:sz w:val="24"/>
          <w:szCs w:val="24"/>
        </w:rPr>
        <w:t xml:space="preserve"> Совета от </w:t>
      </w:r>
      <w:r w:rsidR="00DA34FF">
        <w:rPr>
          <w:rFonts w:ascii="Times New Roman" w:hAnsi="Times New Roman" w:cs="Times New Roman"/>
          <w:sz w:val="24"/>
          <w:szCs w:val="24"/>
        </w:rPr>
        <w:t>19.12.2014</w:t>
      </w:r>
      <w:r w:rsidR="003240CD" w:rsidRPr="00744361">
        <w:rPr>
          <w:rFonts w:ascii="Times New Roman" w:hAnsi="Times New Roman" w:cs="Times New Roman"/>
          <w:sz w:val="24"/>
          <w:szCs w:val="24"/>
        </w:rPr>
        <w:t xml:space="preserve"> г. № </w:t>
      </w:r>
      <w:r w:rsidR="00DA34FF">
        <w:rPr>
          <w:rFonts w:ascii="Times New Roman" w:hAnsi="Times New Roman" w:cs="Times New Roman"/>
          <w:sz w:val="24"/>
          <w:szCs w:val="24"/>
        </w:rPr>
        <w:t>3-30</w:t>
      </w:r>
      <w:r w:rsidR="003240CD">
        <w:rPr>
          <w:rFonts w:ascii="Times New Roman" w:hAnsi="Times New Roman" w:cs="Times New Roman"/>
          <w:sz w:val="24"/>
          <w:szCs w:val="24"/>
        </w:rPr>
        <w:t xml:space="preserve"> (в редакции настоящего решения) </w:t>
      </w:r>
      <w:r>
        <w:rPr>
          <w:rFonts w:ascii="Times New Roman" w:hAnsi="Times New Roman" w:cs="Times New Roman"/>
          <w:sz w:val="24"/>
          <w:szCs w:val="24"/>
        </w:rPr>
        <w:t>продолжительность ежегодного дополнительного оплачиваемого отпуска за выслугу лет, предоставляемого муниципальным служащим, замещающим должности муниципальной службы на день вступления в силу</w:t>
      </w:r>
      <w:r w:rsidR="00324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1 мая 2017 года № 90-ФЗ «О внесении изменений в статью 21 Федерального закона «О муниципальной службе в Российской Федерации» начиная с их нового служебного года.</w:t>
      </w:r>
    </w:p>
    <w:p w:rsidR="00E36EE3" w:rsidRPr="00FD4538" w:rsidRDefault="00E36EE3" w:rsidP="00E36E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4D1" w:rsidRPr="00951676" w:rsidRDefault="00B114D1" w:rsidP="007D5436">
      <w:pPr>
        <w:rPr>
          <w:sz w:val="24"/>
          <w:szCs w:val="24"/>
        </w:rPr>
      </w:pPr>
    </w:p>
    <w:p w:rsidR="007D5436" w:rsidRPr="00C711BE" w:rsidRDefault="007D5436" w:rsidP="007D5436">
      <w:pPr>
        <w:rPr>
          <w:sz w:val="24"/>
          <w:szCs w:val="24"/>
        </w:rPr>
      </w:pPr>
    </w:p>
    <w:p w:rsidR="00C711BE" w:rsidRPr="00C711BE" w:rsidRDefault="00DA34FF" w:rsidP="00C711BE">
      <w:pPr>
        <w:rPr>
          <w:sz w:val="24"/>
          <w:szCs w:val="24"/>
        </w:rPr>
      </w:pPr>
      <w:r>
        <w:rPr>
          <w:sz w:val="24"/>
          <w:szCs w:val="24"/>
        </w:rPr>
        <w:t xml:space="preserve">     Глава Морачев</w:t>
      </w:r>
      <w:r w:rsidR="00C711BE" w:rsidRPr="00C711BE">
        <w:rPr>
          <w:sz w:val="24"/>
          <w:szCs w:val="24"/>
        </w:rPr>
        <w:t>ского</w:t>
      </w:r>
    </w:p>
    <w:p w:rsidR="00C711BE" w:rsidRPr="00C711BE" w:rsidRDefault="00C711BE" w:rsidP="00C711BE">
      <w:pPr>
        <w:rPr>
          <w:sz w:val="24"/>
          <w:szCs w:val="24"/>
        </w:rPr>
      </w:pPr>
      <w:r w:rsidRPr="00C711BE">
        <w:rPr>
          <w:sz w:val="24"/>
          <w:szCs w:val="24"/>
        </w:rPr>
        <w:t xml:space="preserve">     сельского поселения                                   </w:t>
      </w:r>
      <w:r>
        <w:rPr>
          <w:sz w:val="24"/>
          <w:szCs w:val="24"/>
        </w:rPr>
        <w:t xml:space="preserve">                          </w:t>
      </w:r>
      <w:r w:rsidRPr="00C711BE">
        <w:rPr>
          <w:sz w:val="24"/>
          <w:szCs w:val="24"/>
        </w:rPr>
        <w:t xml:space="preserve">        </w:t>
      </w:r>
      <w:r w:rsidR="00DA34FF">
        <w:rPr>
          <w:sz w:val="24"/>
          <w:szCs w:val="24"/>
        </w:rPr>
        <w:t xml:space="preserve">                     В.И. Хатюшин</w:t>
      </w:r>
      <w:r w:rsidRPr="00C711BE">
        <w:rPr>
          <w:sz w:val="24"/>
          <w:szCs w:val="24"/>
        </w:rPr>
        <w:t xml:space="preserve">                 </w:t>
      </w:r>
    </w:p>
    <w:p w:rsidR="00B77800" w:rsidRPr="00C711BE" w:rsidRDefault="00B77800" w:rsidP="00F46ADC">
      <w:pPr>
        <w:rPr>
          <w:b/>
          <w:sz w:val="24"/>
          <w:szCs w:val="24"/>
        </w:rPr>
      </w:pPr>
    </w:p>
    <w:p w:rsidR="00243C79" w:rsidRPr="00F713BA" w:rsidRDefault="00243C79" w:rsidP="004F63FE">
      <w:pPr>
        <w:jc w:val="right"/>
        <w:rPr>
          <w:sz w:val="24"/>
          <w:szCs w:val="24"/>
        </w:rPr>
      </w:pPr>
      <w:r w:rsidRPr="00AE4876">
        <w:t xml:space="preserve">        </w:t>
      </w:r>
      <w:r w:rsidR="005F29A4" w:rsidRPr="00AE4876">
        <w:t xml:space="preserve">               </w:t>
      </w:r>
    </w:p>
    <w:sectPr w:rsidR="00243C79" w:rsidRPr="00F713BA" w:rsidSect="00AE4876">
      <w:pgSz w:w="11906" w:h="16838"/>
      <w:pgMar w:top="851" w:right="73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218E1"/>
    <w:rsid w:val="0002238F"/>
    <w:rsid w:val="000870C7"/>
    <w:rsid w:val="000C7BF1"/>
    <w:rsid w:val="000E36C4"/>
    <w:rsid w:val="000E5E4B"/>
    <w:rsid w:val="000F2225"/>
    <w:rsid w:val="00137676"/>
    <w:rsid w:val="00153E37"/>
    <w:rsid w:val="00155C5D"/>
    <w:rsid w:val="00184B25"/>
    <w:rsid w:val="00185AFE"/>
    <w:rsid w:val="00194E6A"/>
    <w:rsid w:val="001A67E2"/>
    <w:rsid w:val="001B005C"/>
    <w:rsid w:val="001B24AC"/>
    <w:rsid w:val="001C0C0A"/>
    <w:rsid w:val="001D48A6"/>
    <w:rsid w:val="001E408F"/>
    <w:rsid w:val="001F6DB5"/>
    <w:rsid w:val="00214296"/>
    <w:rsid w:val="00222ACE"/>
    <w:rsid w:val="00243C79"/>
    <w:rsid w:val="00251FE7"/>
    <w:rsid w:val="00253B0E"/>
    <w:rsid w:val="00254670"/>
    <w:rsid w:val="00255709"/>
    <w:rsid w:val="00277283"/>
    <w:rsid w:val="002B26BD"/>
    <w:rsid w:val="002C1F7B"/>
    <w:rsid w:val="002C635A"/>
    <w:rsid w:val="002D5297"/>
    <w:rsid w:val="002D6924"/>
    <w:rsid w:val="002E0411"/>
    <w:rsid w:val="002E54E9"/>
    <w:rsid w:val="002E5BF4"/>
    <w:rsid w:val="00314298"/>
    <w:rsid w:val="003240CD"/>
    <w:rsid w:val="00325CF7"/>
    <w:rsid w:val="003300FE"/>
    <w:rsid w:val="00332C5C"/>
    <w:rsid w:val="00346FA1"/>
    <w:rsid w:val="00347A55"/>
    <w:rsid w:val="00357F30"/>
    <w:rsid w:val="0036302D"/>
    <w:rsid w:val="00374449"/>
    <w:rsid w:val="00381EF0"/>
    <w:rsid w:val="003902C0"/>
    <w:rsid w:val="003B0B2D"/>
    <w:rsid w:val="003C2D13"/>
    <w:rsid w:val="003C688D"/>
    <w:rsid w:val="003F4C98"/>
    <w:rsid w:val="00402F7E"/>
    <w:rsid w:val="004119CF"/>
    <w:rsid w:val="0044163F"/>
    <w:rsid w:val="00443154"/>
    <w:rsid w:val="004511F2"/>
    <w:rsid w:val="00454F5F"/>
    <w:rsid w:val="004A3AF5"/>
    <w:rsid w:val="004B660B"/>
    <w:rsid w:val="004C1707"/>
    <w:rsid w:val="004C6552"/>
    <w:rsid w:val="004D706F"/>
    <w:rsid w:val="004E135E"/>
    <w:rsid w:val="004F63FE"/>
    <w:rsid w:val="004F657A"/>
    <w:rsid w:val="0052506A"/>
    <w:rsid w:val="00532CB5"/>
    <w:rsid w:val="005405B7"/>
    <w:rsid w:val="00562214"/>
    <w:rsid w:val="0057789C"/>
    <w:rsid w:val="005C51F8"/>
    <w:rsid w:val="005C7597"/>
    <w:rsid w:val="005D1233"/>
    <w:rsid w:val="005E2D79"/>
    <w:rsid w:val="005E65C9"/>
    <w:rsid w:val="005F29A4"/>
    <w:rsid w:val="005F7424"/>
    <w:rsid w:val="00615192"/>
    <w:rsid w:val="00635D3D"/>
    <w:rsid w:val="00637191"/>
    <w:rsid w:val="00664E63"/>
    <w:rsid w:val="006751C7"/>
    <w:rsid w:val="00680ECE"/>
    <w:rsid w:val="00697D3D"/>
    <w:rsid w:val="006A2B96"/>
    <w:rsid w:val="006B2725"/>
    <w:rsid w:val="006C5B73"/>
    <w:rsid w:val="006D279A"/>
    <w:rsid w:val="006F2BEA"/>
    <w:rsid w:val="007003B8"/>
    <w:rsid w:val="00744361"/>
    <w:rsid w:val="00753576"/>
    <w:rsid w:val="007676DD"/>
    <w:rsid w:val="00773F17"/>
    <w:rsid w:val="00786F5D"/>
    <w:rsid w:val="007B17DC"/>
    <w:rsid w:val="007C05CB"/>
    <w:rsid w:val="007D5436"/>
    <w:rsid w:val="007E16EB"/>
    <w:rsid w:val="007F0D62"/>
    <w:rsid w:val="0080156B"/>
    <w:rsid w:val="00814D0E"/>
    <w:rsid w:val="00857B01"/>
    <w:rsid w:val="00876150"/>
    <w:rsid w:val="008860AB"/>
    <w:rsid w:val="00892A8D"/>
    <w:rsid w:val="008A0CAA"/>
    <w:rsid w:val="008B0DC2"/>
    <w:rsid w:val="008B1B6B"/>
    <w:rsid w:val="008B7E95"/>
    <w:rsid w:val="008C0147"/>
    <w:rsid w:val="008C711C"/>
    <w:rsid w:val="008D42F0"/>
    <w:rsid w:val="008F1753"/>
    <w:rsid w:val="008F7521"/>
    <w:rsid w:val="00912CE1"/>
    <w:rsid w:val="00917A75"/>
    <w:rsid w:val="009347FF"/>
    <w:rsid w:val="00943ACC"/>
    <w:rsid w:val="00945788"/>
    <w:rsid w:val="00951676"/>
    <w:rsid w:val="00971413"/>
    <w:rsid w:val="0097650F"/>
    <w:rsid w:val="00977B71"/>
    <w:rsid w:val="00981BBC"/>
    <w:rsid w:val="00987C51"/>
    <w:rsid w:val="0099135F"/>
    <w:rsid w:val="00995DC0"/>
    <w:rsid w:val="009B13CB"/>
    <w:rsid w:val="009D03BF"/>
    <w:rsid w:val="009E24B0"/>
    <w:rsid w:val="009E6992"/>
    <w:rsid w:val="009E751D"/>
    <w:rsid w:val="00A06244"/>
    <w:rsid w:val="00A14642"/>
    <w:rsid w:val="00A26464"/>
    <w:rsid w:val="00A60973"/>
    <w:rsid w:val="00A74121"/>
    <w:rsid w:val="00A74A34"/>
    <w:rsid w:val="00A755D5"/>
    <w:rsid w:val="00A77B27"/>
    <w:rsid w:val="00A92166"/>
    <w:rsid w:val="00A950B7"/>
    <w:rsid w:val="00AA1353"/>
    <w:rsid w:val="00AD53E2"/>
    <w:rsid w:val="00AD79B0"/>
    <w:rsid w:val="00AE4382"/>
    <w:rsid w:val="00AE4876"/>
    <w:rsid w:val="00AF2F34"/>
    <w:rsid w:val="00AF586D"/>
    <w:rsid w:val="00B00456"/>
    <w:rsid w:val="00B0086D"/>
    <w:rsid w:val="00B01DF6"/>
    <w:rsid w:val="00B0791C"/>
    <w:rsid w:val="00B114D1"/>
    <w:rsid w:val="00B244DA"/>
    <w:rsid w:val="00B27982"/>
    <w:rsid w:val="00B32C7C"/>
    <w:rsid w:val="00B34C60"/>
    <w:rsid w:val="00B77800"/>
    <w:rsid w:val="00B8799F"/>
    <w:rsid w:val="00B93DF3"/>
    <w:rsid w:val="00BA2352"/>
    <w:rsid w:val="00BA5B21"/>
    <w:rsid w:val="00BC2142"/>
    <w:rsid w:val="00BD07A3"/>
    <w:rsid w:val="00BE5680"/>
    <w:rsid w:val="00BE7D7A"/>
    <w:rsid w:val="00BF7C36"/>
    <w:rsid w:val="00C00B95"/>
    <w:rsid w:val="00C300FC"/>
    <w:rsid w:val="00C42AD6"/>
    <w:rsid w:val="00C4765A"/>
    <w:rsid w:val="00C508EA"/>
    <w:rsid w:val="00C51EC3"/>
    <w:rsid w:val="00C63534"/>
    <w:rsid w:val="00C711BE"/>
    <w:rsid w:val="00C728F8"/>
    <w:rsid w:val="00CC0C60"/>
    <w:rsid w:val="00CC3400"/>
    <w:rsid w:val="00D016C5"/>
    <w:rsid w:val="00D0374D"/>
    <w:rsid w:val="00D10200"/>
    <w:rsid w:val="00D345D3"/>
    <w:rsid w:val="00D700A4"/>
    <w:rsid w:val="00D805CF"/>
    <w:rsid w:val="00DA34FF"/>
    <w:rsid w:val="00DA597A"/>
    <w:rsid w:val="00DB4B20"/>
    <w:rsid w:val="00DC087B"/>
    <w:rsid w:val="00DE4620"/>
    <w:rsid w:val="00DE4FD4"/>
    <w:rsid w:val="00DF50F9"/>
    <w:rsid w:val="00E0412F"/>
    <w:rsid w:val="00E20203"/>
    <w:rsid w:val="00E36EE3"/>
    <w:rsid w:val="00E45F93"/>
    <w:rsid w:val="00E50C81"/>
    <w:rsid w:val="00E808ED"/>
    <w:rsid w:val="00E8196D"/>
    <w:rsid w:val="00EC23ED"/>
    <w:rsid w:val="00EC5240"/>
    <w:rsid w:val="00ED0846"/>
    <w:rsid w:val="00ED75D4"/>
    <w:rsid w:val="00EE4813"/>
    <w:rsid w:val="00EF5624"/>
    <w:rsid w:val="00F17E12"/>
    <w:rsid w:val="00F316FD"/>
    <w:rsid w:val="00F31EEA"/>
    <w:rsid w:val="00F46ADC"/>
    <w:rsid w:val="00F713BA"/>
    <w:rsid w:val="00F90D65"/>
    <w:rsid w:val="00F962F2"/>
    <w:rsid w:val="00FA04CE"/>
    <w:rsid w:val="00FB653A"/>
    <w:rsid w:val="00FD491C"/>
    <w:rsid w:val="00FD5D41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A8CAE-3DF6-44C5-925B-326E7F2B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728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C4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57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7F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9E699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A146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B5E542404BC2CC229632E2070C155E17CE4700AB39333FDD11D30C0CCB7FD1832177FB5193A00F6Z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B5E542404BC2CC229632E2070C155E17CE1730CB09333FDD11D30C0CCB7FD1832177FB5193A04F6Z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B5E542404BC2CC229632E2070C155E275E2720FB49333FDD11D30C0CCB7FD1832177FB51B3301F6Z1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DB5E542404BC2CC229632E2070C155E275E0760FB29333FDD11D30C0CCB7FD1832177FB5193809F6ZD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1DB5E542404BC2CC229632E2070C155E275E0760FB29333FDD11D30C0CCB7FD1832177FB5193809F6ZDK" TargetMode="External"/><Relationship Id="rId9" Type="http://schemas.openxmlformats.org/officeDocument/2006/relationships/hyperlink" Target="consultantplus://offline/ref=31DB5E542404BC2CC229632E2070C155E275E6770DB29333FDD11D30C0CCB7FD1832177DFBZ5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4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12571</CharactersWithSpaces>
  <SharedDoc>false</SharedDoc>
  <HLinks>
    <vt:vector size="36" baseType="variant">
      <vt:variant>
        <vt:i4>6815845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consultantplus://offline/ref=31DB5E542404BC2CC229632E2070C155E275E6770DB29333FDD11D30C0CCB7FD1832177DFBZ5K</vt:lpwstr>
      </vt:variant>
      <vt:variant>
        <vt:lpwstr/>
      </vt:variant>
      <vt:variant>
        <vt:i4>3670075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consultantplus://offline/ref=31DB5E542404BC2CC229632E2070C155E17CE4700AB39333FDD11D30C0CCB7FD1832177FB5193A00F6Z4K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consultantplus://offline/ref=31DB5E542404BC2CC229632E2070C155E17CE1730CB09333FDD11D30C0CCB7FD1832177FB5193A04F6Z7K</vt:lpwstr>
      </vt:variant>
      <vt:variant>
        <vt:lpwstr/>
      </vt:variant>
      <vt:variant>
        <vt:i4>3670119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consultantplus://offline/ref=31DB5E542404BC2CC229632E2070C155E275E2720FB49333FDD11D30C0CCB7FD1832177FB51B3301F6Z1K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consultantplus://offline/ref=31DB5E542404BC2CC229632E2070C155E275E0760FB29333FDD11D30C0CCB7FD1832177FB5193809F6ZDK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consultantplus://offline/ref=31DB5E542404BC2CC229632E2070C155E275E0760FB29333FDD11D30C0CCB7FD1832177FB5193809F6ZDK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2004-01-01T03:39:00Z</cp:lastPrinted>
  <dcterms:created xsi:type="dcterms:W3CDTF">2021-01-21T13:05:00Z</dcterms:created>
  <dcterms:modified xsi:type="dcterms:W3CDTF">2021-01-21T13:05:00Z</dcterms:modified>
</cp:coreProperties>
</file>