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CFC" w:rsidRPr="00252CA7" w:rsidRDefault="00F45CFC" w:rsidP="00F45CFC">
      <w:pPr>
        <w:ind w:firstLine="540"/>
        <w:jc w:val="center"/>
        <w:rPr>
          <w:sz w:val="28"/>
          <w:szCs w:val="28"/>
        </w:rPr>
      </w:pPr>
      <w:r w:rsidRPr="00252CA7">
        <w:rPr>
          <w:sz w:val="28"/>
          <w:szCs w:val="28"/>
        </w:rPr>
        <w:t>Годовой отчет</w:t>
      </w:r>
    </w:p>
    <w:p w:rsidR="00F45CFC" w:rsidRPr="00252CA7" w:rsidRDefault="00F45CFC" w:rsidP="00F45CFC">
      <w:pPr>
        <w:ind w:firstLine="540"/>
        <w:jc w:val="center"/>
        <w:rPr>
          <w:sz w:val="28"/>
          <w:szCs w:val="28"/>
        </w:rPr>
      </w:pPr>
      <w:r w:rsidRPr="00252CA7">
        <w:rPr>
          <w:sz w:val="28"/>
          <w:szCs w:val="28"/>
        </w:rPr>
        <w:t xml:space="preserve">о ходе реализации и оценке эффективности муниципальной </w:t>
      </w:r>
    </w:p>
    <w:p w:rsidR="00295E9B" w:rsidRPr="00252CA7" w:rsidRDefault="00F45CFC" w:rsidP="00F45CFC">
      <w:pPr>
        <w:ind w:firstLine="540"/>
        <w:jc w:val="center"/>
        <w:rPr>
          <w:sz w:val="28"/>
          <w:szCs w:val="28"/>
        </w:rPr>
      </w:pPr>
      <w:r w:rsidRPr="00252CA7">
        <w:rPr>
          <w:sz w:val="28"/>
          <w:szCs w:val="28"/>
        </w:rPr>
        <w:t xml:space="preserve">программы </w:t>
      </w:r>
      <w:r w:rsidR="00295E9B" w:rsidRPr="00252CA7">
        <w:rPr>
          <w:sz w:val="28"/>
          <w:szCs w:val="28"/>
        </w:rPr>
        <w:t xml:space="preserve">«Комплексное социально-экономическое развитие </w:t>
      </w:r>
    </w:p>
    <w:p w:rsidR="00F45CFC" w:rsidRPr="00252CA7" w:rsidRDefault="00295E9B" w:rsidP="00F45CFC">
      <w:pPr>
        <w:ind w:firstLine="540"/>
        <w:jc w:val="center"/>
        <w:rPr>
          <w:sz w:val="28"/>
          <w:szCs w:val="28"/>
        </w:rPr>
      </w:pPr>
      <w:r w:rsidRPr="00252CA7">
        <w:rPr>
          <w:sz w:val="28"/>
          <w:szCs w:val="28"/>
        </w:rPr>
        <w:t>Морачевского сельского поселения</w:t>
      </w:r>
      <w:r w:rsidR="00B72716" w:rsidRPr="00252CA7">
        <w:rPr>
          <w:sz w:val="28"/>
          <w:szCs w:val="28"/>
        </w:rPr>
        <w:t>» (20</w:t>
      </w:r>
      <w:r w:rsidR="00737A65" w:rsidRPr="00252CA7">
        <w:rPr>
          <w:sz w:val="28"/>
          <w:szCs w:val="28"/>
        </w:rPr>
        <w:t>20</w:t>
      </w:r>
      <w:r w:rsidR="00BC44C8" w:rsidRPr="00252CA7">
        <w:rPr>
          <w:sz w:val="28"/>
          <w:szCs w:val="28"/>
        </w:rPr>
        <w:t>-202</w:t>
      </w:r>
      <w:r w:rsidR="00737A65" w:rsidRPr="00252CA7">
        <w:rPr>
          <w:sz w:val="28"/>
          <w:szCs w:val="28"/>
        </w:rPr>
        <w:t>2</w:t>
      </w:r>
      <w:r w:rsidR="00F45CFC" w:rsidRPr="00252CA7">
        <w:rPr>
          <w:sz w:val="28"/>
          <w:szCs w:val="28"/>
        </w:rPr>
        <w:t xml:space="preserve"> г</w:t>
      </w:r>
      <w:r w:rsidR="00F45CFC" w:rsidRPr="00252CA7">
        <w:rPr>
          <w:sz w:val="28"/>
          <w:szCs w:val="28"/>
        </w:rPr>
        <w:t>о</w:t>
      </w:r>
      <w:r w:rsidR="00F45CFC" w:rsidRPr="00252CA7">
        <w:rPr>
          <w:sz w:val="28"/>
          <w:szCs w:val="28"/>
        </w:rPr>
        <w:t>ды)</w:t>
      </w:r>
      <w:r w:rsidR="00B72716" w:rsidRPr="00252CA7">
        <w:rPr>
          <w:sz w:val="28"/>
          <w:szCs w:val="28"/>
        </w:rPr>
        <w:t xml:space="preserve"> за 20</w:t>
      </w:r>
      <w:r w:rsidR="00737A65" w:rsidRPr="00252CA7">
        <w:rPr>
          <w:sz w:val="28"/>
          <w:szCs w:val="28"/>
        </w:rPr>
        <w:t>20</w:t>
      </w:r>
      <w:r w:rsidR="0092379B" w:rsidRPr="00252CA7">
        <w:rPr>
          <w:sz w:val="28"/>
          <w:szCs w:val="28"/>
        </w:rPr>
        <w:t xml:space="preserve"> год</w:t>
      </w:r>
    </w:p>
    <w:p w:rsidR="007752B4" w:rsidRPr="00252CA7" w:rsidRDefault="007752B4">
      <w:pPr>
        <w:rPr>
          <w:sz w:val="28"/>
          <w:szCs w:val="28"/>
        </w:rPr>
      </w:pPr>
    </w:p>
    <w:p w:rsidR="007752B4" w:rsidRPr="00252CA7" w:rsidRDefault="007752B4">
      <w:pPr>
        <w:rPr>
          <w:sz w:val="28"/>
          <w:szCs w:val="28"/>
        </w:rPr>
      </w:pPr>
      <w:bookmarkStart w:id="0" w:name="_GoBack"/>
      <w:bookmarkEnd w:id="0"/>
    </w:p>
    <w:p w:rsidR="009D18CD" w:rsidRPr="00252CA7" w:rsidRDefault="00067AB0" w:rsidP="00145353">
      <w:pPr>
        <w:widowControl w:val="0"/>
        <w:autoSpaceDE w:val="0"/>
        <w:autoSpaceDN w:val="0"/>
        <w:adjustRightInd w:val="0"/>
      </w:pPr>
      <w:r w:rsidRPr="00252CA7">
        <w:t xml:space="preserve">          </w:t>
      </w:r>
      <w:r w:rsidR="0007660B" w:rsidRPr="00252CA7">
        <w:t xml:space="preserve"> </w:t>
      </w:r>
      <w:r w:rsidR="00303867" w:rsidRPr="00252CA7">
        <w:t xml:space="preserve">Целью муниципальной программы является  её реализация, </w:t>
      </w:r>
      <w:r w:rsidR="00D908FA" w:rsidRPr="00252CA7">
        <w:t xml:space="preserve"> </w:t>
      </w:r>
      <w:r w:rsidR="00303867" w:rsidRPr="00252CA7">
        <w:t>разработка и осуществл</w:t>
      </w:r>
      <w:r w:rsidR="00303867" w:rsidRPr="00252CA7">
        <w:t>е</w:t>
      </w:r>
      <w:r w:rsidR="00303867" w:rsidRPr="00252CA7">
        <w:t>ние мер по обеспечению комплексного социально-экономического развития Морачевского сельского поселения, последовательного повышения уровня жизни населения сельского пос</w:t>
      </w:r>
      <w:r w:rsidR="00303867" w:rsidRPr="00252CA7">
        <w:t>е</w:t>
      </w:r>
      <w:r w:rsidR="00303867" w:rsidRPr="00252CA7">
        <w:t>ления  на основе устойчивого и полноценного развития территории (социальной, инжене</w:t>
      </w:r>
      <w:r w:rsidR="00303867" w:rsidRPr="00252CA7">
        <w:t>р</w:t>
      </w:r>
      <w:r w:rsidR="00303867" w:rsidRPr="00252CA7">
        <w:t>ной, тран</w:t>
      </w:r>
      <w:r w:rsidR="00303867" w:rsidRPr="00252CA7">
        <w:t>с</w:t>
      </w:r>
      <w:r w:rsidR="00303867" w:rsidRPr="00252CA7">
        <w:t>портной инфраструктуры, сферы услуг), защита интересов и безопасности во всех сферах деятельности и жизнеобесп</w:t>
      </w:r>
      <w:r w:rsidR="00303867" w:rsidRPr="00252CA7">
        <w:t>е</w:t>
      </w:r>
      <w:r w:rsidR="00303867" w:rsidRPr="00252CA7">
        <w:t xml:space="preserve">чения. </w:t>
      </w:r>
    </w:p>
    <w:p w:rsidR="0032433B" w:rsidRPr="00252CA7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03867" w:rsidRPr="00252CA7" w:rsidRDefault="0032433B" w:rsidP="0007660B">
      <w:pPr>
        <w:widowControl w:val="0"/>
        <w:autoSpaceDE w:val="0"/>
        <w:autoSpaceDN w:val="0"/>
        <w:adjustRightInd w:val="0"/>
        <w:jc w:val="both"/>
      </w:pPr>
      <w:r w:rsidRPr="00252CA7">
        <w:tab/>
        <w:t>Задачи муниципальной программы</w:t>
      </w:r>
      <w:r w:rsidR="00303867" w:rsidRPr="00252CA7">
        <w:t>:</w:t>
      </w:r>
    </w:p>
    <w:p w:rsidR="00303867" w:rsidRPr="00252CA7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2CA7">
        <w:rPr>
          <w:rFonts w:ascii="Times New Roman" w:hAnsi="Times New Roman" w:cs="Times New Roman"/>
          <w:sz w:val="24"/>
          <w:szCs w:val="24"/>
        </w:rPr>
        <w:t xml:space="preserve">           -создание условий для улучшения социального положения и благосостояния жит</w:t>
      </w:r>
      <w:r w:rsidRPr="00252CA7">
        <w:rPr>
          <w:rFonts w:ascii="Times New Roman" w:hAnsi="Times New Roman" w:cs="Times New Roman"/>
          <w:sz w:val="24"/>
          <w:szCs w:val="24"/>
        </w:rPr>
        <w:t>е</w:t>
      </w:r>
      <w:r w:rsidRPr="00252CA7">
        <w:rPr>
          <w:rFonts w:ascii="Times New Roman" w:hAnsi="Times New Roman" w:cs="Times New Roman"/>
          <w:sz w:val="24"/>
          <w:szCs w:val="24"/>
        </w:rPr>
        <w:t>лей сельского поселения;</w:t>
      </w:r>
    </w:p>
    <w:p w:rsidR="00303867" w:rsidRPr="00252CA7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2CA7">
        <w:rPr>
          <w:rFonts w:ascii="Times New Roman" w:hAnsi="Times New Roman" w:cs="Times New Roman"/>
          <w:sz w:val="24"/>
          <w:szCs w:val="24"/>
        </w:rPr>
        <w:t xml:space="preserve">           -повышение уровня собираемости налогов;</w:t>
      </w:r>
    </w:p>
    <w:p w:rsidR="00303867" w:rsidRPr="00252CA7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2CA7">
        <w:rPr>
          <w:rFonts w:ascii="Times New Roman" w:hAnsi="Times New Roman" w:cs="Times New Roman"/>
          <w:sz w:val="24"/>
          <w:szCs w:val="24"/>
        </w:rPr>
        <w:t xml:space="preserve">           - повышение качества услуг, оказываемых населению в социальной сфере;</w:t>
      </w:r>
    </w:p>
    <w:p w:rsidR="00303867" w:rsidRPr="00252CA7" w:rsidRDefault="00303867" w:rsidP="0030386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252CA7">
        <w:t xml:space="preserve">  - о</w:t>
      </w:r>
      <w:r w:rsidRPr="00252CA7">
        <w:rPr>
          <w:bCs/>
        </w:rPr>
        <w:t>беспечение первичных мер пожарной безопасности в границах населенных пун</w:t>
      </w:r>
      <w:r w:rsidRPr="00252CA7">
        <w:rPr>
          <w:bCs/>
        </w:rPr>
        <w:t>к</w:t>
      </w:r>
      <w:r w:rsidRPr="00252CA7">
        <w:rPr>
          <w:bCs/>
        </w:rPr>
        <w:t>тов поселения;</w:t>
      </w:r>
    </w:p>
    <w:p w:rsidR="00303867" w:rsidRPr="00252CA7" w:rsidRDefault="00303867" w:rsidP="00303867">
      <w:pPr>
        <w:autoSpaceDE w:val="0"/>
        <w:autoSpaceDN w:val="0"/>
        <w:adjustRightInd w:val="0"/>
        <w:ind w:firstLine="708"/>
        <w:jc w:val="both"/>
      </w:pPr>
      <w:r w:rsidRPr="00252CA7">
        <w:rPr>
          <w:bCs/>
        </w:rPr>
        <w:t>-</w:t>
      </w:r>
      <w:r w:rsidR="00A25692" w:rsidRPr="00252CA7">
        <w:t xml:space="preserve"> </w:t>
      </w:r>
      <w:r w:rsidRPr="00252CA7">
        <w:t>-обеспечение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303867" w:rsidRPr="00252CA7" w:rsidRDefault="00303867" w:rsidP="00303867">
      <w:pPr>
        <w:autoSpaceDE w:val="0"/>
        <w:autoSpaceDN w:val="0"/>
        <w:adjustRightInd w:val="0"/>
        <w:ind w:firstLine="708"/>
        <w:jc w:val="both"/>
      </w:pPr>
      <w:r w:rsidRPr="00252CA7">
        <w:t>-организация сбора и вывоза бытовых отходов и мусора;</w:t>
      </w:r>
    </w:p>
    <w:p w:rsidR="00303867" w:rsidRPr="00252CA7" w:rsidRDefault="00303867" w:rsidP="00303867">
      <w:pPr>
        <w:autoSpaceDE w:val="0"/>
        <w:autoSpaceDN w:val="0"/>
        <w:adjustRightInd w:val="0"/>
        <w:ind w:firstLine="708"/>
        <w:jc w:val="both"/>
      </w:pPr>
      <w:r w:rsidRPr="00252CA7">
        <w:t>-организация благоустройства территории поселения (включая освещение улиц, озел</w:t>
      </w:r>
      <w:r w:rsidRPr="00252CA7">
        <w:t>е</w:t>
      </w:r>
      <w:r w:rsidRPr="00252CA7">
        <w:t>нение территории, установку указателей с наименованиями улиц и номерами домов, разм</w:t>
      </w:r>
      <w:r w:rsidRPr="00252CA7">
        <w:t>е</w:t>
      </w:r>
      <w:r w:rsidRPr="00252CA7">
        <w:t>щение и содержание малых архитектурных форм);</w:t>
      </w:r>
    </w:p>
    <w:p w:rsidR="00303867" w:rsidRPr="00252CA7" w:rsidRDefault="00303867" w:rsidP="00303867">
      <w:pPr>
        <w:autoSpaceDE w:val="0"/>
        <w:autoSpaceDN w:val="0"/>
        <w:adjustRightInd w:val="0"/>
        <w:ind w:firstLine="708"/>
        <w:jc w:val="both"/>
      </w:pPr>
      <w:r w:rsidRPr="00252CA7">
        <w:t>-организация ритуальных услуг и содержание мест захоронения;</w:t>
      </w:r>
    </w:p>
    <w:p w:rsidR="00303867" w:rsidRPr="00252CA7" w:rsidRDefault="00303867" w:rsidP="00303867">
      <w:pPr>
        <w:autoSpaceDE w:val="0"/>
        <w:autoSpaceDN w:val="0"/>
        <w:adjustRightInd w:val="0"/>
        <w:ind w:firstLine="708"/>
        <w:jc w:val="both"/>
      </w:pPr>
      <w:r w:rsidRPr="00252CA7">
        <w:t>-содействие развитию сельскохозяйственного производства, создание условий для ра</w:t>
      </w:r>
      <w:r w:rsidRPr="00252CA7">
        <w:t>з</w:t>
      </w:r>
      <w:r w:rsidRPr="00252CA7">
        <w:t>вития малого и среднего предпринимательства;</w:t>
      </w:r>
    </w:p>
    <w:p w:rsidR="00303867" w:rsidRPr="00252CA7" w:rsidRDefault="00303867" w:rsidP="00303867">
      <w:pPr>
        <w:autoSpaceDE w:val="0"/>
        <w:autoSpaceDN w:val="0"/>
        <w:adjustRightInd w:val="0"/>
        <w:ind w:firstLine="708"/>
        <w:jc w:val="both"/>
      </w:pPr>
      <w:r w:rsidRPr="00252CA7">
        <w:t>-организация и осуществление мероприятий по работе с детьми и молодежью;</w:t>
      </w:r>
    </w:p>
    <w:p w:rsidR="00303867" w:rsidRPr="00252CA7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2CA7">
        <w:t xml:space="preserve">      </w:t>
      </w:r>
      <w:r w:rsidRPr="00252CA7">
        <w:rPr>
          <w:rFonts w:ascii="Times New Roman" w:hAnsi="Times New Roman" w:cs="Times New Roman"/>
          <w:sz w:val="24"/>
          <w:szCs w:val="24"/>
        </w:rPr>
        <w:t>-оказание поддержки гражданам и их объединениям, участвующим в охране общ</w:t>
      </w:r>
      <w:r w:rsidRPr="00252CA7">
        <w:rPr>
          <w:rFonts w:ascii="Times New Roman" w:hAnsi="Times New Roman" w:cs="Times New Roman"/>
          <w:sz w:val="24"/>
          <w:szCs w:val="24"/>
        </w:rPr>
        <w:t>е</w:t>
      </w:r>
      <w:r w:rsidRPr="00252CA7">
        <w:rPr>
          <w:rFonts w:ascii="Times New Roman" w:hAnsi="Times New Roman" w:cs="Times New Roman"/>
          <w:sz w:val="24"/>
          <w:szCs w:val="24"/>
        </w:rPr>
        <w:t>ственного порядка, создание условий для деятельности народных дружин;</w:t>
      </w:r>
    </w:p>
    <w:p w:rsidR="00303867" w:rsidRPr="00252CA7" w:rsidRDefault="00303867" w:rsidP="00303867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52CA7">
        <w:rPr>
          <w:rFonts w:ascii="Times New Roman" w:hAnsi="Times New Roman" w:cs="Times New Roman"/>
          <w:sz w:val="24"/>
          <w:szCs w:val="24"/>
        </w:rPr>
        <w:t xml:space="preserve">            -другие.</w:t>
      </w:r>
    </w:p>
    <w:p w:rsidR="0032433B" w:rsidRPr="00252CA7" w:rsidRDefault="0032433B" w:rsidP="0007660B">
      <w:pPr>
        <w:widowControl w:val="0"/>
        <w:autoSpaceDE w:val="0"/>
        <w:autoSpaceDN w:val="0"/>
        <w:adjustRightInd w:val="0"/>
        <w:jc w:val="both"/>
      </w:pPr>
    </w:p>
    <w:p w:rsidR="0032433B" w:rsidRPr="00252CA7" w:rsidRDefault="0032433B" w:rsidP="0032433B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Целевые индикаторы</w:t>
      </w:r>
      <w:r w:rsidR="00F97EDA" w:rsidRPr="00252CA7">
        <w:t xml:space="preserve"> муниципальной программы</w:t>
      </w:r>
      <w:r w:rsidRPr="00252CA7">
        <w:t>:</w:t>
      </w:r>
    </w:p>
    <w:p w:rsidR="00667CD0" w:rsidRPr="00252CA7" w:rsidRDefault="00667CD0" w:rsidP="00667CD0">
      <w:pPr>
        <w:pStyle w:val="HTML"/>
        <w:jc w:val="both"/>
      </w:pPr>
      <w:r w:rsidRPr="00252CA7">
        <w:t>-</w:t>
      </w:r>
      <w:r w:rsidRPr="00252CA7">
        <w:rPr>
          <w:rFonts w:ascii="Times New Roman" w:hAnsi="Times New Roman" w:cs="Times New Roman"/>
          <w:sz w:val="24"/>
          <w:szCs w:val="24"/>
        </w:rPr>
        <w:t>доля просроченной кредиторской задолженности по состоянию на конец отчетного пери</w:t>
      </w:r>
      <w:r w:rsidRPr="00252CA7">
        <w:rPr>
          <w:rFonts w:ascii="Times New Roman" w:hAnsi="Times New Roman" w:cs="Times New Roman"/>
          <w:sz w:val="24"/>
          <w:szCs w:val="24"/>
        </w:rPr>
        <w:t>о</w:t>
      </w:r>
      <w:r w:rsidRPr="00252CA7">
        <w:rPr>
          <w:rFonts w:ascii="Times New Roman" w:hAnsi="Times New Roman" w:cs="Times New Roman"/>
          <w:sz w:val="24"/>
          <w:szCs w:val="24"/>
        </w:rPr>
        <w:t xml:space="preserve">да в общем объеме расходов бюджета </w:t>
      </w:r>
      <w:proofErr w:type="gramStart"/>
      <w:r w:rsidRPr="00252CA7">
        <w:rPr>
          <w:rFonts w:ascii="Times New Roman" w:hAnsi="Times New Roman" w:cs="Times New Roman"/>
          <w:sz w:val="24"/>
          <w:szCs w:val="24"/>
        </w:rPr>
        <w:t>сельского  поселения</w:t>
      </w:r>
      <w:proofErr w:type="gramEnd"/>
      <w:r w:rsidRPr="00252CA7">
        <w:rPr>
          <w:rFonts w:ascii="Times New Roman" w:hAnsi="Times New Roman" w:cs="Times New Roman"/>
          <w:sz w:val="24"/>
          <w:szCs w:val="24"/>
        </w:rPr>
        <w:t>, 0%</w:t>
      </w:r>
    </w:p>
    <w:p w:rsidR="0032433B" w:rsidRPr="00252CA7" w:rsidRDefault="0032433B" w:rsidP="0007660B">
      <w:pPr>
        <w:widowControl w:val="0"/>
        <w:autoSpaceDE w:val="0"/>
        <w:autoSpaceDN w:val="0"/>
        <w:adjustRightInd w:val="0"/>
        <w:jc w:val="both"/>
      </w:pPr>
      <w:r w:rsidRPr="00252CA7">
        <w:t xml:space="preserve">- </w:t>
      </w:r>
      <w:r w:rsidR="00D01FB1" w:rsidRPr="00252CA7">
        <w:t xml:space="preserve">темп роста налоговых и неналоговых доходов бюджета сельского поселения по сравнению с предыдущим годом </w:t>
      </w:r>
      <w:r w:rsidR="00667CD0" w:rsidRPr="00252CA7">
        <w:t xml:space="preserve">– </w:t>
      </w:r>
      <w:r w:rsidR="008941F9" w:rsidRPr="00252CA7">
        <w:t>141</w:t>
      </w:r>
      <w:r w:rsidR="00CB19B0" w:rsidRPr="00252CA7">
        <w:t>,</w:t>
      </w:r>
      <w:r w:rsidR="008941F9" w:rsidRPr="00252CA7">
        <w:t>0</w:t>
      </w:r>
      <w:r w:rsidR="00667CD0" w:rsidRPr="00252CA7">
        <w:t>%</w:t>
      </w:r>
      <w:r w:rsidRPr="00252CA7">
        <w:t>;</w:t>
      </w:r>
    </w:p>
    <w:p w:rsidR="0032433B" w:rsidRPr="00252CA7" w:rsidRDefault="0032433B" w:rsidP="0032433B">
      <w:pPr>
        <w:widowControl w:val="0"/>
        <w:autoSpaceDE w:val="0"/>
        <w:autoSpaceDN w:val="0"/>
        <w:adjustRightInd w:val="0"/>
      </w:pPr>
      <w:r w:rsidRPr="00252CA7">
        <w:t xml:space="preserve">-реализация </w:t>
      </w:r>
      <w:proofErr w:type="gramStart"/>
      <w:r w:rsidRPr="00252CA7">
        <w:t>запланированных  мероприятий</w:t>
      </w:r>
      <w:proofErr w:type="gramEnd"/>
      <w:r w:rsidRPr="00252CA7">
        <w:t xml:space="preserve"> муниципальной   программы Морачевского сельского поселения</w:t>
      </w:r>
      <w:r w:rsidR="00667CD0" w:rsidRPr="00252CA7">
        <w:t xml:space="preserve"> – </w:t>
      </w:r>
      <w:r w:rsidR="00CB19B0" w:rsidRPr="00252CA7">
        <w:t>100</w:t>
      </w:r>
      <w:r w:rsidR="00852C05" w:rsidRPr="00252CA7">
        <w:t>,</w:t>
      </w:r>
      <w:r w:rsidR="00CB19B0" w:rsidRPr="00252CA7">
        <w:t>0</w:t>
      </w:r>
      <w:r w:rsidR="00667CD0" w:rsidRPr="00252CA7">
        <w:t>%</w:t>
      </w:r>
      <w:r w:rsidRPr="00252CA7">
        <w:t>.</w:t>
      </w:r>
    </w:p>
    <w:p w:rsidR="00861214" w:rsidRPr="00252CA7" w:rsidRDefault="00861214" w:rsidP="0007660B">
      <w:pPr>
        <w:widowControl w:val="0"/>
        <w:autoSpaceDE w:val="0"/>
        <w:autoSpaceDN w:val="0"/>
        <w:adjustRightInd w:val="0"/>
        <w:jc w:val="both"/>
      </w:pPr>
    </w:p>
    <w:p w:rsidR="00F06F86" w:rsidRPr="00252CA7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Оценка эффективности реа</w:t>
      </w:r>
      <w:r w:rsidR="00C3682F" w:rsidRPr="00252CA7">
        <w:t xml:space="preserve">лизации муниципальной программы </w:t>
      </w:r>
      <w:r w:rsidRPr="00252CA7">
        <w:t>проводилась в соотве</w:t>
      </w:r>
      <w:r w:rsidRPr="00252CA7">
        <w:t>т</w:t>
      </w:r>
      <w:r w:rsidRPr="00252CA7">
        <w:t xml:space="preserve">ствии с </w:t>
      </w:r>
      <w:r w:rsidR="00295E9B" w:rsidRPr="00252CA7">
        <w:t>П</w:t>
      </w:r>
      <w:r w:rsidRPr="00252CA7">
        <w:t xml:space="preserve">орядком оценки эффективности муниципальных программ </w:t>
      </w:r>
      <w:r w:rsidR="00295E9B" w:rsidRPr="00252CA7">
        <w:t>Морачевского сельск</w:t>
      </w:r>
      <w:r w:rsidR="00295E9B" w:rsidRPr="00252CA7">
        <w:t>о</w:t>
      </w:r>
      <w:r w:rsidR="00295E9B" w:rsidRPr="00252CA7">
        <w:t>го поселения</w:t>
      </w:r>
      <w:r w:rsidRPr="00252CA7">
        <w:t xml:space="preserve">, утвержденным постановлением </w:t>
      </w:r>
      <w:r w:rsidR="00295E9B" w:rsidRPr="00252CA7">
        <w:t xml:space="preserve">Морачевской сельской </w:t>
      </w:r>
      <w:proofErr w:type="gramStart"/>
      <w:r w:rsidRPr="00252CA7">
        <w:t>админис</w:t>
      </w:r>
      <w:r w:rsidR="006F12C2" w:rsidRPr="00252CA7">
        <w:t xml:space="preserve">трации </w:t>
      </w:r>
      <w:r w:rsidR="00295E9B" w:rsidRPr="00252CA7">
        <w:t xml:space="preserve"> </w:t>
      </w:r>
      <w:r w:rsidR="006F12C2" w:rsidRPr="00252CA7">
        <w:t>от</w:t>
      </w:r>
      <w:proofErr w:type="gramEnd"/>
      <w:r w:rsidR="006F12C2" w:rsidRPr="00252CA7">
        <w:t xml:space="preserve"> </w:t>
      </w:r>
      <w:r w:rsidR="00295E9B" w:rsidRPr="00252CA7">
        <w:t>2</w:t>
      </w:r>
      <w:r w:rsidR="006F12C2" w:rsidRPr="00252CA7">
        <w:t>3.10.2013 года №</w:t>
      </w:r>
      <w:r w:rsidR="00295E9B" w:rsidRPr="00252CA7">
        <w:t xml:space="preserve"> 28</w:t>
      </w:r>
      <w:r w:rsidRPr="00252CA7">
        <w:t xml:space="preserve"> «Об утверждении Порядка разработки, реализации и оценки эффекти</w:t>
      </w:r>
      <w:r w:rsidRPr="00252CA7">
        <w:t>в</w:t>
      </w:r>
      <w:r w:rsidRPr="00252CA7">
        <w:t xml:space="preserve">ности муниципальных программ </w:t>
      </w:r>
      <w:r w:rsidR="00295E9B" w:rsidRPr="00252CA7">
        <w:t>Морачевского сельского посел</w:t>
      </w:r>
      <w:r w:rsidR="00295E9B" w:rsidRPr="00252CA7">
        <w:t>е</w:t>
      </w:r>
      <w:r w:rsidR="00295E9B" w:rsidRPr="00252CA7">
        <w:t>ния</w:t>
      </w:r>
      <w:r w:rsidRPr="00252CA7">
        <w:t>».</w:t>
      </w:r>
    </w:p>
    <w:p w:rsidR="00051D69" w:rsidRPr="00252CA7" w:rsidRDefault="00F06F86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В бю</w:t>
      </w:r>
      <w:r w:rsidR="00B72716" w:rsidRPr="00252CA7">
        <w:t xml:space="preserve">джете </w:t>
      </w:r>
      <w:r w:rsidR="00295E9B" w:rsidRPr="00252CA7">
        <w:t>сельского поселения</w:t>
      </w:r>
      <w:r w:rsidR="00B72716" w:rsidRPr="00252CA7">
        <w:t xml:space="preserve"> в 20</w:t>
      </w:r>
      <w:r w:rsidR="00737A65" w:rsidRPr="00252CA7">
        <w:t>20</w:t>
      </w:r>
      <w:r w:rsidRPr="00252CA7">
        <w:t xml:space="preserve"> году на реализацию мероприятий муниципал</w:t>
      </w:r>
      <w:r w:rsidRPr="00252CA7">
        <w:t>ь</w:t>
      </w:r>
      <w:r w:rsidRPr="00252CA7">
        <w:t>ной программы «</w:t>
      </w:r>
      <w:r w:rsidR="00295E9B" w:rsidRPr="00252CA7">
        <w:t>Комплексное социально-экономическое развитие Морачевского сельского поселения</w:t>
      </w:r>
      <w:r w:rsidR="00B72716" w:rsidRPr="00252CA7">
        <w:t>» (20</w:t>
      </w:r>
      <w:r w:rsidR="00737A65" w:rsidRPr="00252CA7">
        <w:t>20</w:t>
      </w:r>
      <w:r w:rsidR="00B72716" w:rsidRPr="00252CA7">
        <w:t>-20</w:t>
      </w:r>
      <w:r w:rsidR="00B624C2" w:rsidRPr="00252CA7">
        <w:t>2</w:t>
      </w:r>
      <w:r w:rsidR="00737A65" w:rsidRPr="00252CA7">
        <w:t>2</w:t>
      </w:r>
      <w:r w:rsidRPr="00252CA7">
        <w:t xml:space="preserve"> годы) </w:t>
      </w:r>
      <w:r w:rsidR="00854D60" w:rsidRPr="00252CA7">
        <w:t>перво</w:t>
      </w:r>
      <w:r w:rsidR="00B72716" w:rsidRPr="00252CA7">
        <w:t>начально</w:t>
      </w:r>
      <w:r w:rsidR="00613BD3" w:rsidRPr="00252CA7">
        <w:t xml:space="preserve"> было</w:t>
      </w:r>
      <w:r w:rsidR="00B72716" w:rsidRPr="00252CA7">
        <w:t xml:space="preserve"> предусмотрено</w:t>
      </w:r>
      <w:r w:rsidR="00295E9B" w:rsidRPr="00252CA7">
        <w:t xml:space="preserve"> </w:t>
      </w:r>
      <w:r w:rsidR="00737A65" w:rsidRPr="00252CA7">
        <w:t>2343449,00</w:t>
      </w:r>
      <w:r w:rsidR="00B71A3F" w:rsidRPr="00252CA7">
        <w:t xml:space="preserve"> </w:t>
      </w:r>
      <w:r w:rsidR="007E6BD0" w:rsidRPr="00252CA7">
        <w:t>рубл</w:t>
      </w:r>
      <w:r w:rsidR="00A25692" w:rsidRPr="00252CA7">
        <w:t>ей</w:t>
      </w:r>
      <w:r w:rsidR="00854D60" w:rsidRPr="00252CA7">
        <w:t>, с учетом уто</w:t>
      </w:r>
      <w:r w:rsidR="00854D60" w:rsidRPr="00252CA7">
        <w:t>ч</w:t>
      </w:r>
      <w:r w:rsidR="00854D60" w:rsidRPr="00252CA7">
        <w:t>не</w:t>
      </w:r>
      <w:r w:rsidR="00B72716" w:rsidRPr="00252CA7">
        <w:t xml:space="preserve">ний </w:t>
      </w:r>
      <w:r w:rsidR="00D908FA" w:rsidRPr="00252CA7">
        <w:t>–</w:t>
      </w:r>
      <w:r w:rsidR="00FD06EF" w:rsidRPr="00252CA7">
        <w:t>2</w:t>
      </w:r>
      <w:r w:rsidR="0097343F" w:rsidRPr="00252CA7">
        <w:t>474929,95</w:t>
      </w:r>
      <w:r w:rsidR="00854D60" w:rsidRPr="00252CA7">
        <w:t xml:space="preserve"> руб</w:t>
      </w:r>
      <w:r w:rsidR="00B624C2" w:rsidRPr="00252CA7">
        <w:t>ля</w:t>
      </w:r>
      <w:r w:rsidR="00786FBD" w:rsidRPr="00252CA7">
        <w:t>,</w:t>
      </w:r>
      <w:r w:rsidR="002C7F07" w:rsidRPr="00252CA7">
        <w:t xml:space="preserve"> исполнено – </w:t>
      </w:r>
      <w:r w:rsidR="00FD06EF" w:rsidRPr="00252CA7">
        <w:t>2</w:t>
      </w:r>
      <w:r w:rsidR="0097343F" w:rsidRPr="00252CA7">
        <w:t>214941,15</w:t>
      </w:r>
      <w:r w:rsidR="00FD06EF" w:rsidRPr="00252CA7">
        <w:t>,</w:t>
      </w:r>
      <w:r w:rsidR="00EE1C05" w:rsidRPr="00252CA7">
        <w:t>5</w:t>
      </w:r>
      <w:r w:rsidR="00A4124B" w:rsidRPr="00252CA7">
        <w:t>5</w:t>
      </w:r>
      <w:r w:rsidR="00786FBD" w:rsidRPr="00252CA7">
        <w:t xml:space="preserve"> руб.</w:t>
      </w:r>
      <w:r w:rsidR="00C72181" w:rsidRPr="00252CA7">
        <w:t xml:space="preserve">, </w:t>
      </w:r>
      <w:r w:rsidR="00B71A3F" w:rsidRPr="00252CA7">
        <w:t xml:space="preserve">в том </w:t>
      </w:r>
      <w:proofErr w:type="gramStart"/>
      <w:r w:rsidR="00B71A3F" w:rsidRPr="00252CA7">
        <w:t>числе :</w:t>
      </w:r>
      <w:proofErr w:type="gramEnd"/>
    </w:p>
    <w:p w:rsidR="00F97EDA" w:rsidRPr="00252CA7" w:rsidRDefault="00F97EDA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lastRenderedPageBreak/>
        <w:t>-осуществление первичного воинского учета на территориях, где отсутствуют вое</w:t>
      </w:r>
      <w:r w:rsidRPr="00252CA7">
        <w:t>н</w:t>
      </w:r>
      <w:r w:rsidRPr="00252CA7">
        <w:t xml:space="preserve">ные </w:t>
      </w:r>
      <w:proofErr w:type="gramStart"/>
      <w:r w:rsidRPr="00252CA7">
        <w:t>комиссариаты  -</w:t>
      </w:r>
      <w:proofErr w:type="gramEnd"/>
      <w:r w:rsidR="002A2FDC" w:rsidRPr="00252CA7">
        <w:t>88884,</w:t>
      </w:r>
      <w:r w:rsidR="0097343F" w:rsidRPr="00252CA7">
        <w:t>6</w:t>
      </w:r>
      <w:r w:rsidR="002A2FDC" w:rsidRPr="00252CA7">
        <w:t>7</w:t>
      </w:r>
      <w:r w:rsidRPr="00252CA7">
        <w:t xml:space="preserve"> руб</w:t>
      </w:r>
      <w:r w:rsidR="00FD06EF" w:rsidRPr="00252CA7">
        <w:t>л</w:t>
      </w:r>
      <w:r w:rsidR="002A2FDC" w:rsidRPr="00252CA7">
        <w:t>я</w:t>
      </w:r>
      <w:r w:rsidRPr="00252CA7">
        <w:t>,</w:t>
      </w:r>
    </w:p>
    <w:p w:rsidR="000064ED" w:rsidRPr="00252CA7" w:rsidRDefault="00303867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-</w:t>
      </w:r>
      <w:r w:rsidR="000064ED" w:rsidRPr="00252CA7">
        <w:t xml:space="preserve">руководство и управление в сфере установленных функций органов местного </w:t>
      </w:r>
      <w:proofErr w:type="gramStart"/>
      <w:r w:rsidR="000064ED" w:rsidRPr="00252CA7">
        <w:t>сам</w:t>
      </w:r>
      <w:r w:rsidR="000064ED" w:rsidRPr="00252CA7">
        <w:t>о</w:t>
      </w:r>
      <w:r w:rsidR="000064ED" w:rsidRPr="00252CA7">
        <w:t>упра</w:t>
      </w:r>
      <w:r w:rsidR="000064ED" w:rsidRPr="00252CA7">
        <w:t>в</w:t>
      </w:r>
      <w:r w:rsidR="000064ED" w:rsidRPr="00252CA7">
        <w:t>ления  -</w:t>
      </w:r>
      <w:proofErr w:type="gramEnd"/>
      <w:r w:rsidR="000064ED" w:rsidRPr="00252CA7">
        <w:t xml:space="preserve">  </w:t>
      </w:r>
      <w:r w:rsidR="00F97EDA" w:rsidRPr="00252CA7">
        <w:t>9</w:t>
      </w:r>
      <w:r w:rsidR="002A2FDC" w:rsidRPr="00252CA7">
        <w:t>60229</w:t>
      </w:r>
      <w:r w:rsidR="00A25692" w:rsidRPr="00252CA7">
        <w:t>,4</w:t>
      </w:r>
      <w:r w:rsidR="002A2FDC" w:rsidRPr="00252CA7">
        <w:t>8</w:t>
      </w:r>
      <w:r w:rsidR="000064ED" w:rsidRPr="00252CA7">
        <w:t xml:space="preserve"> руб</w:t>
      </w:r>
      <w:r w:rsidR="00FD06EF" w:rsidRPr="00252CA7">
        <w:t>ля</w:t>
      </w:r>
      <w:r w:rsidR="000064ED" w:rsidRPr="00252CA7">
        <w:t xml:space="preserve">, </w:t>
      </w:r>
    </w:p>
    <w:p w:rsidR="00F97EDA" w:rsidRPr="00252CA7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 xml:space="preserve">- </w:t>
      </w:r>
      <w:r w:rsidR="00FD06EF" w:rsidRPr="00252CA7">
        <w:t>и</w:t>
      </w:r>
      <w:r w:rsidRPr="00252CA7">
        <w:t>нформационное обеспечение деятельности органов местн</w:t>
      </w:r>
      <w:r w:rsidRPr="00252CA7">
        <w:t>о</w:t>
      </w:r>
      <w:r w:rsidRPr="00252CA7">
        <w:t>го самоуправления</w:t>
      </w:r>
      <w:r w:rsidR="00FD06EF" w:rsidRPr="00252CA7">
        <w:t xml:space="preserve"> -</w:t>
      </w:r>
      <w:r w:rsidR="002A2FDC" w:rsidRPr="00252CA7">
        <w:t>54405,0</w:t>
      </w:r>
      <w:r w:rsidRPr="00252CA7">
        <w:t>0 руб</w:t>
      </w:r>
      <w:r w:rsidR="00FD06EF" w:rsidRPr="00252CA7">
        <w:t>лей</w:t>
      </w:r>
      <w:r w:rsidRPr="00252CA7">
        <w:t>;</w:t>
      </w:r>
    </w:p>
    <w:p w:rsidR="00F97EDA" w:rsidRPr="00252CA7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 xml:space="preserve">- </w:t>
      </w:r>
      <w:r w:rsidR="00FD06EF" w:rsidRPr="00252CA7">
        <w:t>э</w:t>
      </w:r>
      <w:r w:rsidRPr="00252CA7">
        <w:t xml:space="preserve">ксплуатация </w:t>
      </w:r>
      <w:proofErr w:type="gramStart"/>
      <w:r w:rsidRPr="00252CA7">
        <w:t>и  содержание</w:t>
      </w:r>
      <w:proofErr w:type="gramEnd"/>
      <w:r w:rsidRPr="00252CA7">
        <w:t xml:space="preserve"> имущества казны муниципального образования – </w:t>
      </w:r>
      <w:r w:rsidR="002A2FDC" w:rsidRPr="00252CA7">
        <w:t>9900</w:t>
      </w:r>
      <w:r w:rsidRPr="00252CA7">
        <w:t>,</w:t>
      </w:r>
      <w:r w:rsidR="002A2FDC" w:rsidRPr="00252CA7">
        <w:t>00</w:t>
      </w:r>
      <w:r w:rsidRPr="00252CA7">
        <w:t xml:space="preserve"> руб</w:t>
      </w:r>
      <w:r w:rsidR="00FD06EF" w:rsidRPr="00252CA7">
        <w:t>ля</w:t>
      </w:r>
      <w:r w:rsidRPr="00252CA7">
        <w:t>;</w:t>
      </w:r>
    </w:p>
    <w:p w:rsidR="00F97EDA" w:rsidRPr="00252CA7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- Выплата пенсии за выслугу лет лицам, замещавшим должности муниципальной служб</w:t>
      </w:r>
      <w:r w:rsidRPr="00252CA7">
        <w:t>ы</w:t>
      </w:r>
      <w:r w:rsidRPr="00252CA7">
        <w:t xml:space="preserve"> – 6</w:t>
      </w:r>
      <w:r w:rsidR="00A25692" w:rsidRPr="00252CA7">
        <w:t>6</w:t>
      </w:r>
      <w:r w:rsidR="002A2FDC" w:rsidRPr="00252CA7">
        <w:t>753</w:t>
      </w:r>
      <w:r w:rsidR="00A25692" w:rsidRPr="00252CA7">
        <w:t>,</w:t>
      </w:r>
      <w:r w:rsidR="002A2FDC" w:rsidRPr="00252CA7">
        <w:t>0</w:t>
      </w:r>
      <w:r w:rsidR="00A25692" w:rsidRPr="00252CA7">
        <w:t>0</w:t>
      </w:r>
      <w:r w:rsidRPr="00252CA7">
        <w:t xml:space="preserve"> руб</w:t>
      </w:r>
      <w:r w:rsidR="00FD06EF" w:rsidRPr="00252CA7">
        <w:t>лей</w:t>
      </w:r>
      <w:r w:rsidRPr="00252CA7">
        <w:t>;</w:t>
      </w:r>
    </w:p>
    <w:p w:rsidR="00F97EDA" w:rsidRPr="00252CA7" w:rsidRDefault="00F97EDA" w:rsidP="00F97EDA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>-Развитие и совершенствование сети автомобильных дорог местного значения</w:t>
      </w:r>
      <w:r w:rsidR="00A25692"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 </w:t>
      </w:r>
      <w:r w:rsidR="002A2FDC"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>980761</w:t>
      </w:r>
      <w:r w:rsidR="00A25692"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2A2FDC"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>90</w:t>
      </w:r>
      <w:r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руб</w:t>
      </w:r>
      <w:r w:rsidR="00FD06EF"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>ля</w:t>
      </w:r>
      <w:r w:rsidRPr="00252CA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97EDA" w:rsidRPr="00252CA7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 xml:space="preserve">- </w:t>
      </w:r>
      <w:r w:rsidR="00FD06EF" w:rsidRPr="00252CA7">
        <w:t>о</w:t>
      </w:r>
      <w:r w:rsidRPr="00252CA7">
        <w:t xml:space="preserve">рганизация и обеспечение освещения улиц – </w:t>
      </w:r>
      <w:r w:rsidR="002A2FDC" w:rsidRPr="00252CA7">
        <w:t>34007</w:t>
      </w:r>
      <w:r w:rsidR="00A25692" w:rsidRPr="00252CA7">
        <w:t>,</w:t>
      </w:r>
      <w:r w:rsidR="002A2FDC" w:rsidRPr="00252CA7">
        <w:t>10</w:t>
      </w:r>
      <w:r w:rsidRPr="00252CA7">
        <w:t xml:space="preserve"> руб</w:t>
      </w:r>
      <w:r w:rsidR="00FD06EF" w:rsidRPr="00252CA7">
        <w:t>ля</w:t>
      </w:r>
      <w:r w:rsidRPr="00252CA7">
        <w:t>;</w:t>
      </w:r>
    </w:p>
    <w:p w:rsidR="00F97EDA" w:rsidRPr="00252CA7" w:rsidRDefault="00F97EDA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-</w:t>
      </w:r>
      <w:r w:rsidR="00FD06EF" w:rsidRPr="00252CA7">
        <w:t>о</w:t>
      </w:r>
      <w:r w:rsidRPr="00252CA7">
        <w:t>рганизация и содержание мест захоронения (кла</w:t>
      </w:r>
      <w:r w:rsidRPr="00252CA7">
        <w:t>д</w:t>
      </w:r>
      <w:r w:rsidRPr="00252CA7">
        <w:t>бищ) – 1</w:t>
      </w:r>
      <w:r w:rsidR="002A2FDC" w:rsidRPr="00252CA7">
        <w:t>8000</w:t>
      </w:r>
      <w:r w:rsidR="00A25692" w:rsidRPr="00252CA7">
        <w:t>,</w:t>
      </w:r>
      <w:r w:rsidR="002A2FDC" w:rsidRPr="00252CA7">
        <w:t>00</w:t>
      </w:r>
      <w:r w:rsidRPr="00252CA7">
        <w:t xml:space="preserve"> руб</w:t>
      </w:r>
      <w:r w:rsidR="00FD06EF" w:rsidRPr="00252CA7">
        <w:t>ля</w:t>
      </w:r>
      <w:r w:rsidRPr="00252CA7">
        <w:t>;</w:t>
      </w:r>
    </w:p>
    <w:p w:rsidR="00F97EDA" w:rsidRPr="00252CA7" w:rsidRDefault="00FD06EF" w:rsidP="00303867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-</w:t>
      </w:r>
      <w:r w:rsidR="00EE1C05" w:rsidRPr="00252CA7">
        <w:t xml:space="preserve">мероприятия по развитию физической культуры и спорта -2000,00 рубля. </w:t>
      </w:r>
    </w:p>
    <w:p w:rsidR="00357072" w:rsidRPr="00252CA7" w:rsidRDefault="00357072" w:rsidP="000064ED">
      <w:pPr>
        <w:widowControl w:val="0"/>
        <w:autoSpaceDE w:val="0"/>
        <w:autoSpaceDN w:val="0"/>
        <w:adjustRightInd w:val="0"/>
        <w:jc w:val="both"/>
      </w:pPr>
    </w:p>
    <w:p w:rsidR="00F97EDA" w:rsidRPr="00252CA7" w:rsidRDefault="00AF3C09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 xml:space="preserve">В ходе реализации муниципальной программы </w:t>
      </w:r>
      <w:r w:rsidR="002C7F07" w:rsidRPr="00252CA7">
        <w:t>в 20</w:t>
      </w:r>
      <w:r w:rsidR="002A2FDC" w:rsidRPr="00252CA7">
        <w:t>20</w:t>
      </w:r>
      <w:r w:rsidR="00BF4481" w:rsidRPr="00252CA7">
        <w:t xml:space="preserve"> году </w:t>
      </w:r>
      <w:r w:rsidR="000B41E8" w:rsidRPr="00252CA7">
        <w:t xml:space="preserve">достигнуты следующие </w:t>
      </w:r>
      <w:r w:rsidRPr="00252CA7">
        <w:t>ц</w:t>
      </w:r>
      <w:r w:rsidRPr="00252CA7">
        <w:t>е</w:t>
      </w:r>
      <w:r w:rsidRPr="00252CA7">
        <w:t>левые индикаторы и по</w:t>
      </w:r>
      <w:r w:rsidR="00667CD0" w:rsidRPr="00252CA7">
        <w:t>казатели</w:t>
      </w:r>
      <w:r w:rsidR="00F97EDA" w:rsidRPr="00252CA7">
        <w:t>:</w:t>
      </w:r>
    </w:p>
    <w:p w:rsidR="00667CD0" w:rsidRPr="00252CA7" w:rsidRDefault="00667CD0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>- доля просроченной кредиторской задолженности по состоянию на конец отчетного пери</w:t>
      </w:r>
      <w:r w:rsidRPr="00252CA7">
        <w:t>о</w:t>
      </w:r>
      <w:r w:rsidRPr="00252CA7">
        <w:t xml:space="preserve">да в общем объеме расходов бюджета </w:t>
      </w:r>
      <w:proofErr w:type="gramStart"/>
      <w:r w:rsidRPr="00252CA7">
        <w:t>сельского  поселения</w:t>
      </w:r>
      <w:proofErr w:type="gramEnd"/>
      <w:r w:rsidRPr="00252CA7">
        <w:t>, 0%</w:t>
      </w:r>
    </w:p>
    <w:p w:rsidR="0032433B" w:rsidRPr="00252CA7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 xml:space="preserve">- </w:t>
      </w:r>
      <w:r w:rsidR="00D01FB1" w:rsidRPr="00252CA7">
        <w:t>темп роста налоговых и неналоговых доходов бюджета сельского поселения по сра</w:t>
      </w:r>
      <w:r w:rsidR="00D01FB1" w:rsidRPr="00252CA7">
        <w:t>в</w:t>
      </w:r>
      <w:r w:rsidR="00D01FB1" w:rsidRPr="00252CA7">
        <w:t xml:space="preserve">нению с предыдущим годом </w:t>
      </w:r>
      <w:r w:rsidR="00E14F49" w:rsidRPr="00252CA7">
        <w:t>114</w:t>
      </w:r>
      <w:r w:rsidR="00551395" w:rsidRPr="00252CA7">
        <w:t>,</w:t>
      </w:r>
      <w:r w:rsidR="00E14F49" w:rsidRPr="00252CA7">
        <w:t>39</w:t>
      </w:r>
      <w:r w:rsidRPr="00252CA7">
        <w:t>%;</w:t>
      </w:r>
    </w:p>
    <w:p w:rsidR="00E179AF" w:rsidRPr="00252CA7" w:rsidRDefault="0032433B" w:rsidP="00667CD0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 xml:space="preserve">-реализация </w:t>
      </w:r>
      <w:proofErr w:type="gramStart"/>
      <w:r w:rsidRPr="00252CA7">
        <w:t>запланированных  мероприятий</w:t>
      </w:r>
      <w:proofErr w:type="gramEnd"/>
      <w:r w:rsidRPr="00252CA7">
        <w:t xml:space="preserve"> муниципальной   программы Морачевск</w:t>
      </w:r>
      <w:r w:rsidRPr="00252CA7">
        <w:t>о</w:t>
      </w:r>
      <w:r w:rsidRPr="00252CA7">
        <w:t xml:space="preserve">го сельского поселения </w:t>
      </w:r>
      <w:r w:rsidR="006166B7" w:rsidRPr="00252CA7">
        <w:t>89,50</w:t>
      </w:r>
      <w:r w:rsidR="00446837" w:rsidRPr="00252CA7">
        <w:t>%</w:t>
      </w:r>
      <w:r w:rsidR="00F54E23" w:rsidRPr="00252CA7">
        <w:t>.</w:t>
      </w:r>
    </w:p>
    <w:p w:rsidR="009068C2" w:rsidRPr="00252CA7" w:rsidRDefault="001424F7" w:rsidP="00F97EDA">
      <w:pPr>
        <w:widowControl w:val="0"/>
        <w:autoSpaceDE w:val="0"/>
        <w:autoSpaceDN w:val="0"/>
        <w:adjustRightInd w:val="0"/>
        <w:ind w:firstLine="708"/>
        <w:jc w:val="both"/>
      </w:pPr>
      <w:r w:rsidRPr="00252CA7">
        <w:t xml:space="preserve">Оценка эффективности программы – </w:t>
      </w:r>
      <w:r w:rsidR="00145353" w:rsidRPr="00252CA7">
        <w:t>94</w:t>
      </w:r>
      <w:r w:rsidRPr="00252CA7">
        <w:t xml:space="preserve"> балл</w:t>
      </w:r>
      <w:r w:rsidR="00145353" w:rsidRPr="00252CA7">
        <w:t>а</w:t>
      </w:r>
      <w:r w:rsidRPr="00252CA7">
        <w:t>. Качественная характеристика програ</w:t>
      </w:r>
      <w:r w:rsidRPr="00252CA7">
        <w:t>м</w:t>
      </w:r>
      <w:r w:rsidRPr="00252CA7">
        <w:t xml:space="preserve">мы </w:t>
      </w:r>
      <w:proofErr w:type="gramStart"/>
      <w:r w:rsidRPr="00252CA7">
        <w:t>–  муниципальная</w:t>
      </w:r>
      <w:proofErr w:type="gramEnd"/>
      <w:r w:rsidRPr="00252CA7">
        <w:t xml:space="preserve"> программа </w:t>
      </w:r>
      <w:r w:rsidR="00B524AD" w:rsidRPr="00252CA7">
        <w:t xml:space="preserve"> </w:t>
      </w:r>
      <w:r w:rsidRPr="00252CA7">
        <w:t>эффективная.</w:t>
      </w:r>
    </w:p>
    <w:p w:rsidR="001424F7" w:rsidRPr="00252CA7" w:rsidRDefault="001424F7" w:rsidP="001424F7">
      <w:pPr>
        <w:widowControl w:val="0"/>
        <w:autoSpaceDE w:val="0"/>
        <w:autoSpaceDN w:val="0"/>
        <w:adjustRightInd w:val="0"/>
        <w:jc w:val="both"/>
      </w:pPr>
      <w:r w:rsidRPr="00252CA7">
        <w:t xml:space="preserve"> Реализация программы – целесообразна, продолжать финансирование м</w:t>
      </w:r>
      <w:r w:rsidRPr="00252CA7">
        <w:t>е</w:t>
      </w:r>
      <w:r w:rsidRPr="00252CA7">
        <w:t xml:space="preserve">роприятий. </w:t>
      </w:r>
    </w:p>
    <w:p w:rsidR="00AF3C09" w:rsidRPr="00252CA7" w:rsidRDefault="00AF3C09" w:rsidP="00001FC9">
      <w:pPr>
        <w:widowControl w:val="0"/>
        <w:autoSpaceDE w:val="0"/>
        <w:autoSpaceDN w:val="0"/>
        <w:adjustRightInd w:val="0"/>
      </w:pPr>
    </w:p>
    <w:p w:rsidR="00001FC9" w:rsidRPr="00252CA7" w:rsidRDefault="007D40F9" w:rsidP="0035707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252CA7">
        <w:t xml:space="preserve">       </w:t>
      </w:r>
      <w:r w:rsidR="002233B7" w:rsidRPr="00252CA7">
        <w:t xml:space="preserve">         </w:t>
      </w:r>
      <w:r w:rsidRPr="00252CA7">
        <w:t xml:space="preserve">       </w:t>
      </w:r>
    </w:p>
    <w:p w:rsidR="00001FC9" w:rsidRPr="00252CA7" w:rsidRDefault="00001FC9" w:rsidP="0007660B">
      <w:pPr>
        <w:widowControl w:val="0"/>
        <w:autoSpaceDE w:val="0"/>
        <w:autoSpaceDN w:val="0"/>
        <w:adjustRightInd w:val="0"/>
        <w:jc w:val="both"/>
      </w:pPr>
    </w:p>
    <w:p w:rsidR="00B1011E" w:rsidRPr="00252CA7" w:rsidRDefault="00B1011E" w:rsidP="00B1011E">
      <w:pPr>
        <w:rPr>
          <w:b/>
        </w:rPr>
      </w:pPr>
      <w:r w:rsidRPr="00252CA7">
        <w:rPr>
          <w:b/>
        </w:rPr>
        <w:t xml:space="preserve">                  </w:t>
      </w:r>
    </w:p>
    <w:p w:rsidR="007E7749" w:rsidRPr="00252CA7" w:rsidRDefault="009F3495" w:rsidP="00AB406C">
      <w:pPr>
        <w:rPr>
          <w:b/>
        </w:rPr>
      </w:pPr>
      <w:r w:rsidRPr="00252CA7">
        <w:rPr>
          <w:b/>
        </w:rPr>
        <w:t xml:space="preserve">     </w:t>
      </w:r>
    </w:p>
    <w:p w:rsidR="007E7749" w:rsidRPr="00252CA7" w:rsidRDefault="007E7749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994715" w:rsidRPr="00252CA7" w:rsidRDefault="0099471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252CA7" w:rsidRPr="00252CA7" w:rsidRDefault="00252CA7" w:rsidP="00AB406C">
      <w:pPr>
        <w:rPr>
          <w:b/>
        </w:rPr>
      </w:pPr>
    </w:p>
    <w:p w:rsidR="00252CA7" w:rsidRPr="00252CA7" w:rsidRDefault="00252CA7" w:rsidP="00AB406C">
      <w:pPr>
        <w:rPr>
          <w:b/>
        </w:rPr>
      </w:pPr>
    </w:p>
    <w:p w:rsidR="00252CA7" w:rsidRPr="00252CA7" w:rsidRDefault="00252CA7" w:rsidP="00AB406C">
      <w:pPr>
        <w:rPr>
          <w:b/>
        </w:rPr>
      </w:pPr>
    </w:p>
    <w:p w:rsidR="00E511C5" w:rsidRPr="00252CA7" w:rsidRDefault="00E511C5" w:rsidP="00AB406C">
      <w:pPr>
        <w:rPr>
          <w:b/>
        </w:rPr>
      </w:pPr>
    </w:p>
    <w:p w:rsidR="00B1011E" w:rsidRPr="00252CA7" w:rsidRDefault="00B1011E" w:rsidP="00252CA7">
      <w:pPr>
        <w:pBdr>
          <w:bottom w:val="single" w:sz="12" w:space="1" w:color="auto"/>
        </w:pBdr>
        <w:jc w:val="center"/>
      </w:pPr>
      <w:r w:rsidRPr="00252CA7">
        <w:lastRenderedPageBreak/>
        <w:t>ГОДОВОЙ   ОТЧЕТ ПО ОЦЕНКЕ ЭФФЕКТИВНОСТИ ПРОГРАММЫ</w:t>
      </w:r>
    </w:p>
    <w:p w:rsidR="009F3495" w:rsidRPr="00252CA7" w:rsidRDefault="009F3495" w:rsidP="009F3495">
      <w:pPr>
        <w:ind w:firstLine="540"/>
        <w:jc w:val="center"/>
        <w:rPr>
          <w:sz w:val="28"/>
          <w:szCs w:val="28"/>
        </w:rPr>
      </w:pPr>
    </w:p>
    <w:p w:rsidR="009F3495" w:rsidRPr="00252CA7" w:rsidRDefault="009F3495" w:rsidP="009F3495">
      <w:pPr>
        <w:ind w:firstLine="540"/>
        <w:jc w:val="center"/>
        <w:rPr>
          <w:sz w:val="28"/>
          <w:szCs w:val="28"/>
        </w:rPr>
      </w:pPr>
      <w:r w:rsidRPr="00252CA7">
        <w:rPr>
          <w:sz w:val="28"/>
          <w:szCs w:val="28"/>
        </w:rPr>
        <w:t>«</w:t>
      </w:r>
      <w:r w:rsidR="00051D69" w:rsidRPr="00252CA7">
        <w:rPr>
          <w:sz w:val="28"/>
          <w:szCs w:val="28"/>
        </w:rPr>
        <w:t>Комплексное социально-экономическое развитие Морачевского сельск</w:t>
      </w:r>
      <w:r w:rsidR="00051D69" w:rsidRPr="00252CA7">
        <w:rPr>
          <w:sz w:val="28"/>
          <w:szCs w:val="28"/>
        </w:rPr>
        <w:t>о</w:t>
      </w:r>
      <w:r w:rsidR="00051D69" w:rsidRPr="00252CA7">
        <w:rPr>
          <w:sz w:val="28"/>
          <w:szCs w:val="28"/>
        </w:rPr>
        <w:t>го поселения</w:t>
      </w:r>
      <w:r w:rsidR="00994715" w:rsidRPr="00252CA7">
        <w:rPr>
          <w:sz w:val="28"/>
          <w:szCs w:val="28"/>
        </w:rPr>
        <w:t>» (2020</w:t>
      </w:r>
      <w:r w:rsidR="00855998" w:rsidRPr="00252CA7">
        <w:rPr>
          <w:sz w:val="28"/>
          <w:szCs w:val="28"/>
        </w:rPr>
        <w:t>-20</w:t>
      </w:r>
      <w:r w:rsidR="00EE768E" w:rsidRPr="00252CA7">
        <w:rPr>
          <w:sz w:val="28"/>
          <w:szCs w:val="28"/>
        </w:rPr>
        <w:t>2</w:t>
      </w:r>
      <w:r w:rsidR="00994715" w:rsidRPr="00252CA7">
        <w:rPr>
          <w:sz w:val="28"/>
          <w:szCs w:val="28"/>
        </w:rPr>
        <w:t>2</w:t>
      </w:r>
      <w:r w:rsidRPr="00252CA7">
        <w:rPr>
          <w:sz w:val="28"/>
          <w:szCs w:val="28"/>
        </w:rPr>
        <w:t xml:space="preserve"> го</w:t>
      </w:r>
      <w:r w:rsidR="00855998" w:rsidRPr="00252CA7">
        <w:rPr>
          <w:sz w:val="28"/>
          <w:szCs w:val="28"/>
        </w:rPr>
        <w:t>ды) за 20</w:t>
      </w:r>
      <w:r w:rsidR="00994715" w:rsidRPr="00252CA7">
        <w:rPr>
          <w:sz w:val="28"/>
          <w:szCs w:val="28"/>
        </w:rPr>
        <w:t>20</w:t>
      </w:r>
      <w:r w:rsidRPr="00252CA7">
        <w:rPr>
          <w:sz w:val="28"/>
          <w:szCs w:val="28"/>
        </w:rPr>
        <w:t xml:space="preserve"> год</w:t>
      </w:r>
    </w:p>
    <w:p w:rsidR="009F3495" w:rsidRPr="00252CA7" w:rsidRDefault="009F3495" w:rsidP="00B1011E">
      <w:pPr>
        <w:pBdr>
          <w:bottom w:val="single" w:sz="12" w:space="1" w:color="auto"/>
        </w:pBdr>
        <w:rPr>
          <w:b/>
        </w:rPr>
      </w:pPr>
    </w:p>
    <w:p w:rsidR="00B1011E" w:rsidRPr="00252CA7" w:rsidRDefault="00B1011E" w:rsidP="00485E8C">
      <w:pPr>
        <w:jc w:val="center"/>
        <w:rPr>
          <w:sz w:val="16"/>
          <w:szCs w:val="16"/>
        </w:rPr>
      </w:pPr>
      <w:r w:rsidRPr="00252CA7">
        <w:rPr>
          <w:sz w:val="16"/>
          <w:szCs w:val="16"/>
        </w:rPr>
        <w:t>(</w:t>
      </w:r>
      <w:proofErr w:type="gramStart"/>
      <w:r w:rsidRPr="00252CA7">
        <w:rPr>
          <w:sz w:val="16"/>
          <w:szCs w:val="16"/>
        </w:rPr>
        <w:t>название  Программы</w:t>
      </w:r>
      <w:proofErr w:type="gramEnd"/>
      <w:r w:rsidRPr="00252CA7">
        <w:rPr>
          <w:sz w:val="16"/>
          <w:szCs w:val="16"/>
        </w:rPr>
        <w:t>)</w:t>
      </w:r>
    </w:p>
    <w:p w:rsidR="00B1011E" w:rsidRPr="00252CA7" w:rsidRDefault="00B1011E" w:rsidP="00B1011E"/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252CA7" w:rsidRPr="00252CA7" w:rsidTr="00966CE6">
        <w:tc>
          <w:tcPr>
            <w:tcW w:w="5070" w:type="dxa"/>
            <w:vAlign w:val="center"/>
          </w:tcPr>
          <w:p w:rsidR="00B1011E" w:rsidRPr="00252CA7" w:rsidRDefault="00B1011E" w:rsidP="00731A7F">
            <w:pPr>
              <w:jc w:val="center"/>
            </w:pPr>
            <w:r w:rsidRPr="00252CA7"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B1011E" w:rsidRPr="00252CA7" w:rsidRDefault="00B1011E" w:rsidP="00966CE6">
            <w:r w:rsidRPr="00252CA7">
              <w:t>Значения оценки критерия в баллах</w:t>
            </w:r>
          </w:p>
          <w:p w:rsidR="00B1011E" w:rsidRPr="00252CA7" w:rsidRDefault="00B1011E" w:rsidP="00966CE6">
            <w:r w:rsidRPr="00252CA7">
              <w:t>(Z)</w:t>
            </w:r>
          </w:p>
        </w:tc>
        <w:tc>
          <w:tcPr>
            <w:tcW w:w="1276" w:type="dxa"/>
            <w:vAlign w:val="center"/>
          </w:tcPr>
          <w:p w:rsidR="00B1011E" w:rsidRPr="00252CA7" w:rsidRDefault="00B1011E" w:rsidP="00966CE6">
            <w:r w:rsidRPr="00252CA7">
              <w:t>Весовой коэфф</w:t>
            </w:r>
            <w:r w:rsidRPr="00252CA7">
              <w:t>и</w:t>
            </w:r>
            <w:r w:rsidRPr="00252CA7">
              <w:t>циент крит</w:t>
            </w:r>
            <w:r w:rsidRPr="00252CA7">
              <w:t>е</w:t>
            </w:r>
            <w:r w:rsidRPr="00252CA7">
              <w:t>рия</w:t>
            </w:r>
          </w:p>
          <w:p w:rsidR="00B1011E" w:rsidRPr="00252CA7" w:rsidRDefault="00B1011E" w:rsidP="00966CE6">
            <w:r w:rsidRPr="00252CA7">
              <w:t>(</w:t>
            </w:r>
            <w:r w:rsidRPr="00252CA7">
              <w:rPr>
                <w:lang w:val="en-US"/>
              </w:rPr>
              <w:t>N</w:t>
            </w:r>
            <w:r w:rsidRPr="00252CA7">
              <w:t>)</w:t>
            </w:r>
          </w:p>
        </w:tc>
        <w:tc>
          <w:tcPr>
            <w:tcW w:w="992" w:type="dxa"/>
            <w:vAlign w:val="center"/>
          </w:tcPr>
          <w:p w:rsidR="00B1011E" w:rsidRPr="00252CA7" w:rsidRDefault="00B1011E" w:rsidP="00966CE6">
            <w:r w:rsidRPr="00252CA7">
              <w:t>Оценка по крит</w:t>
            </w:r>
            <w:r w:rsidRPr="00252CA7">
              <w:t>е</w:t>
            </w:r>
            <w:r w:rsidRPr="00252CA7">
              <w:t>рию</w:t>
            </w:r>
          </w:p>
          <w:p w:rsidR="00B1011E" w:rsidRPr="00252CA7" w:rsidRDefault="00B1011E" w:rsidP="00966CE6">
            <w:r w:rsidRPr="00252CA7">
              <w:t>(Z х N)</w:t>
            </w:r>
          </w:p>
        </w:tc>
        <w:tc>
          <w:tcPr>
            <w:tcW w:w="995" w:type="dxa"/>
            <w:vAlign w:val="center"/>
          </w:tcPr>
          <w:p w:rsidR="00B1011E" w:rsidRPr="00252CA7" w:rsidRDefault="00B1011E" w:rsidP="00966CE6">
            <w:r w:rsidRPr="00252CA7">
              <w:t>Пр</w:t>
            </w:r>
            <w:r w:rsidRPr="00252CA7">
              <w:t>и</w:t>
            </w:r>
            <w:r w:rsidRPr="00252CA7">
              <w:t>меч</w:t>
            </w:r>
            <w:r w:rsidRPr="00252CA7">
              <w:t>а</w:t>
            </w:r>
            <w:r w:rsidRPr="00252CA7">
              <w:t>ние</w:t>
            </w:r>
          </w:p>
        </w:tc>
      </w:tr>
      <w:tr w:rsidR="00252CA7" w:rsidRPr="00252CA7" w:rsidTr="00966CE6">
        <w:tc>
          <w:tcPr>
            <w:tcW w:w="5070" w:type="dxa"/>
          </w:tcPr>
          <w:p w:rsidR="00B1011E" w:rsidRPr="00252CA7" w:rsidRDefault="00B1011E" w:rsidP="00966CE6">
            <w:pPr>
              <w:rPr>
                <w:i/>
              </w:rPr>
            </w:pPr>
            <w:r w:rsidRPr="00252CA7">
              <w:rPr>
                <w:i/>
              </w:rPr>
              <w:t>1</w:t>
            </w:r>
          </w:p>
        </w:tc>
        <w:tc>
          <w:tcPr>
            <w:tcW w:w="1275" w:type="dxa"/>
          </w:tcPr>
          <w:p w:rsidR="00B1011E" w:rsidRPr="00252CA7" w:rsidRDefault="00B1011E" w:rsidP="00966CE6">
            <w:pPr>
              <w:rPr>
                <w:i/>
              </w:rPr>
            </w:pPr>
            <w:r w:rsidRPr="00252CA7">
              <w:rPr>
                <w:i/>
              </w:rPr>
              <w:t>3</w:t>
            </w:r>
          </w:p>
        </w:tc>
        <w:tc>
          <w:tcPr>
            <w:tcW w:w="1276" w:type="dxa"/>
          </w:tcPr>
          <w:p w:rsidR="00B1011E" w:rsidRPr="00252CA7" w:rsidRDefault="00B1011E" w:rsidP="00966CE6">
            <w:pPr>
              <w:rPr>
                <w:i/>
              </w:rPr>
            </w:pPr>
            <w:r w:rsidRPr="00252CA7">
              <w:rPr>
                <w:i/>
              </w:rPr>
              <w:t>4</w:t>
            </w:r>
          </w:p>
        </w:tc>
        <w:tc>
          <w:tcPr>
            <w:tcW w:w="992" w:type="dxa"/>
          </w:tcPr>
          <w:p w:rsidR="00B1011E" w:rsidRPr="00252CA7" w:rsidRDefault="00B1011E" w:rsidP="00966CE6">
            <w:pPr>
              <w:rPr>
                <w:i/>
              </w:rPr>
            </w:pPr>
            <w:r w:rsidRPr="00252CA7">
              <w:rPr>
                <w:i/>
              </w:rPr>
              <w:t>5</w:t>
            </w:r>
          </w:p>
        </w:tc>
        <w:tc>
          <w:tcPr>
            <w:tcW w:w="995" w:type="dxa"/>
          </w:tcPr>
          <w:p w:rsidR="00B1011E" w:rsidRPr="00252CA7" w:rsidRDefault="00B1011E" w:rsidP="00966CE6">
            <w:pPr>
              <w:rPr>
                <w:i/>
              </w:rPr>
            </w:pPr>
            <w:r w:rsidRPr="00252CA7">
              <w:rPr>
                <w:i/>
              </w:rPr>
              <w:t>6</w:t>
            </w:r>
          </w:p>
        </w:tc>
      </w:tr>
      <w:tr w:rsidR="00252CA7" w:rsidRPr="00252CA7" w:rsidTr="00966CE6">
        <w:trPr>
          <w:trHeight w:val="171"/>
        </w:trPr>
        <w:tc>
          <w:tcPr>
            <w:tcW w:w="9608" w:type="dxa"/>
            <w:gridSpan w:val="5"/>
          </w:tcPr>
          <w:p w:rsidR="00B1011E" w:rsidRPr="00252CA7" w:rsidRDefault="00B1011E" w:rsidP="00966CE6">
            <w:pPr>
              <w:rPr>
                <w:b/>
              </w:rPr>
            </w:pPr>
            <w:r w:rsidRPr="00252CA7">
              <w:rPr>
                <w:b/>
              </w:rPr>
              <w:t xml:space="preserve">1. Соответствие Программы системе приоритетов </w:t>
            </w:r>
          </w:p>
          <w:p w:rsidR="00B1011E" w:rsidRPr="00252CA7" w:rsidRDefault="00B1011E" w:rsidP="00966CE6">
            <w:r w:rsidRPr="00252CA7">
              <w:rPr>
                <w:b/>
              </w:rPr>
              <w:t>социально-экономического развития муниципального образования</w:t>
            </w:r>
          </w:p>
        </w:tc>
      </w:tr>
      <w:tr w:rsidR="00252CA7" w:rsidRPr="00252CA7" w:rsidTr="00966CE6">
        <w:trPr>
          <w:trHeight w:val="848"/>
        </w:trPr>
        <w:tc>
          <w:tcPr>
            <w:tcW w:w="5070" w:type="dxa"/>
          </w:tcPr>
          <w:p w:rsidR="00B1011E" w:rsidRPr="00252CA7" w:rsidRDefault="00B1011E" w:rsidP="00966CE6">
            <w:pPr>
              <w:jc w:val="both"/>
            </w:pPr>
            <w:r w:rsidRPr="00252CA7">
              <w:t>1.1. Соответствие целей Программы утве</w:t>
            </w:r>
            <w:r w:rsidRPr="00252CA7">
              <w:t>р</w:t>
            </w:r>
            <w:r w:rsidRPr="00252CA7">
              <w:t>жденным документам социально-экономического развития муниципального о</w:t>
            </w:r>
            <w:r w:rsidRPr="00252CA7">
              <w:t>б</w:t>
            </w:r>
            <w:r w:rsidRPr="00252CA7">
              <w:t>разования на средне- и долгосрочную пе</w:t>
            </w:r>
            <w:r w:rsidRPr="00252CA7">
              <w:t>р</w:t>
            </w:r>
            <w:r w:rsidRPr="00252CA7">
              <w:t>спективу</w:t>
            </w:r>
          </w:p>
        </w:tc>
        <w:tc>
          <w:tcPr>
            <w:tcW w:w="1275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10</w:t>
            </w:r>
          </w:p>
        </w:tc>
        <w:tc>
          <w:tcPr>
            <w:tcW w:w="1276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1,0</w:t>
            </w:r>
          </w:p>
          <w:p w:rsidR="00B1011E" w:rsidRPr="00252CA7" w:rsidRDefault="00B1011E" w:rsidP="00966CE6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10</w:t>
            </w:r>
          </w:p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231"/>
        </w:trPr>
        <w:tc>
          <w:tcPr>
            <w:tcW w:w="9608" w:type="dxa"/>
            <w:gridSpan w:val="5"/>
          </w:tcPr>
          <w:p w:rsidR="00B1011E" w:rsidRPr="00252CA7" w:rsidRDefault="00B1011E" w:rsidP="00966CE6">
            <w:pPr>
              <w:rPr>
                <w:b/>
              </w:rPr>
            </w:pPr>
            <w:r w:rsidRPr="00252CA7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252CA7" w:rsidRPr="00252CA7" w:rsidTr="00966CE6">
        <w:trPr>
          <w:trHeight w:val="173"/>
        </w:trPr>
        <w:tc>
          <w:tcPr>
            <w:tcW w:w="9608" w:type="dxa"/>
            <w:gridSpan w:val="5"/>
          </w:tcPr>
          <w:p w:rsidR="00B1011E" w:rsidRPr="00252CA7" w:rsidRDefault="00B1011E" w:rsidP="00966CE6">
            <w:pPr>
              <w:rPr>
                <w:i/>
              </w:rPr>
            </w:pPr>
            <w:r w:rsidRPr="00252CA7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252CA7" w:rsidRPr="00252CA7" w:rsidTr="00966CE6">
        <w:trPr>
          <w:trHeight w:val="606"/>
        </w:trPr>
        <w:tc>
          <w:tcPr>
            <w:tcW w:w="5070" w:type="dxa"/>
          </w:tcPr>
          <w:p w:rsidR="00B1011E" w:rsidRPr="00252CA7" w:rsidRDefault="00B1011E" w:rsidP="00966CE6">
            <w:pPr>
              <w:jc w:val="both"/>
            </w:pPr>
            <w:r w:rsidRPr="00252CA7">
              <w:t>2.1.1. Выполнение запланированных меропр</w:t>
            </w:r>
            <w:r w:rsidRPr="00252CA7">
              <w:t>и</w:t>
            </w:r>
            <w:r w:rsidRPr="00252CA7">
              <w:t xml:space="preserve">ятий Программы в отчетном году </w:t>
            </w:r>
          </w:p>
        </w:tc>
        <w:tc>
          <w:tcPr>
            <w:tcW w:w="1275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10</w:t>
            </w:r>
          </w:p>
        </w:tc>
        <w:tc>
          <w:tcPr>
            <w:tcW w:w="1276" w:type="dxa"/>
          </w:tcPr>
          <w:p w:rsidR="00B1011E" w:rsidRPr="00252CA7" w:rsidRDefault="00B1011E" w:rsidP="00966CE6"/>
          <w:p w:rsidR="00B1011E" w:rsidRPr="00252CA7" w:rsidRDefault="00F2643C" w:rsidP="00966CE6">
            <w:r w:rsidRPr="00252CA7">
              <w:t>2,0</w:t>
            </w:r>
          </w:p>
        </w:tc>
        <w:tc>
          <w:tcPr>
            <w:tcW w:w="992" w:type="dxa"/>
          </w:tcPr>
          <w:p w:rsidR="00B1011E" w:rsidRPr="00252CA7" w:rsidRDefault="00B1011E" w:rsidP="00966CE6"/>
          <w:p w:rsidR="00B1011E" w:rsidRPr="00252CA7" w:rsidRDefault="00F2643C" w:rsidP="00966CE6">
            <w:r w:rsidRPr="00252CA7">
              <w:t>2</w:t>
            </w:r>
            <w:r w:rsidR="00B1011E" w:rsidRPr="00252CA7">
              <w:t>0</w:t>
            </w:r>
          </w:p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199"/>
        </w:trPr>
        <w:tc>
          <w:tcPr>
            <w:tcW w:w="9608" w:type="dxa"/>
            <w:gridSpan w:val="5"/>
          </w:tcPr>
          <w:p w:rsidR="00B1011E" w:rsidRPr="00252CA7" w:rsidRDefault="00B1011E" w:rsidP="00966CE6">
            <w:r w:rsidRPr="00252CA7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252CA7" w:rsidRPr="00252CA7" w:rsidTr="00966CE6">
        <w:trPr>
          <w:trHeight w:val="690"/>
        </w:trPr>
        <w:tc>
          <w:tcPr>
            <w:tcW w:w="5070" w:type="dxa"/>
          </w:tcPr>
          <w:p w:rsidR="00B1011E" w:rsidRPr="00252CA7" w:rsidRDefault="00B1011E" w:rsidP="00966CE6">
            <w:pPr>
              <w:jc w:val="both"/>
            </w:pPr>
            <w:r w:rsidRPr="00252CA7">
              <w:t>2.2.1. Выполнение запланированных меропр</w:t>
            </w:r>
            <w:r w:rsidRPr="00252CA7">
              <w:t>и</w:t>
            </w:r>
            <w:r w:rsidRPr="00252CA7">
              <w:t>ятий Программы с начала ее реализ</w:t>
            </w:r>
            <w:r w:rsidRPr="00252CA7">
              <w:t>а</w:t>
            </w:r>
            <w:r w:rsidRPr="00252CA7">
              <w:t xml:space="preserve">ции </w:t>
            </w:r>
          </w:p>
        </w:tc>
        <w:tc>
          <w:tcPr>
            <w:tcW w:w="1275" w:type="dxa"/>
          </w:tcPr>
          <w:p w:rsidR="00B1011E" w:rsidRPr="00252CA7" w:rsidRDefault="00B1011E" w:rsidP="00966CE6"/>
        </w:tc>
        <w:tc>
          <w:tcPr>
            <w:tcW w:w="1276" w:type="dxa"/>
          </w:tcPr>
          <w:p w:rsidR="00B1011E" w:rsidRPr="00252CA7" w:rsidRDefault="00B1011E" w:rsidP="00966CE6"/>
        </w:tc>
        <w:tc>
          <w:tcPr>
            <w:tcW w:w="992" w:type="dxa"/>
          </w:tcPr>
          <w:p w:rsidR="00B1011E" w:rsidRPr="00252CA7" w:rsidRDefault="00B1011E" w:rsidP="00966CE6"/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153"/>
        </w:trPr>
        <w:tc>
          <w:tcPr>
            <w:tcW w:w="9608" w:type="dxa"/>
            <w:gridSpan w:val="5"/>
          </w:tcPr>
          <w:p w:rsidR="00B1011E" w:rsidRPr="00252CA7" w:rsidRDefault="00B1011E" w:rsidP="00966CE6">
            <w:r w:rsidRPr="00252CA7">
              <w:rPr>
                <w:b/>
              </w:rPr>
              <w:t>3. Уровень финансового обеспечения Программы</w:t>
            </w:r>
          </w:p>
        </w:tc>
      </w:tr>
      <w:tr w:rsidR="00252CA7" w:rsidRPr="00252CA7" w:rsidTr="00966CE6">
        <w:trPr>
          <w:trHeight w:val="446"/>
        </w:trPr>
        <w:tc>
          <w:tcPr>
            <w:tcW w:w="5070" w:type="dxa"/>
          </w:tcPr>
          <w:p w:rsidR="00B1011E" w:rsidRPr="00252CA7" w:rsidRDefault="00B1011E" w:rsidP="00966CE6">
            <w:pPr>
              <w:jc w:val="both"/>
            </w:pPr>
            <w:r w:rsidRPr="00252CA7">
              <w:t>3.</w:t>
            </w:r>
            <w:proofErr w:type="gramStart"/>
            <w:r w:rsidRPr="00252CA7">
              <w:t>1.Уровень</w:t>
            </w:r>
            <w:proofErr w:type="gramEnd"/>
            <w:r w:rsidRPr="00252CA7">
              <w:t xml:space="preserve"> финансового обеспечения Пр</w:t>
            </w:r>
            <w:r w:rsidRPr="00252CA7">
              <w:t>о</w:t>
            </w:r>
            <w:r w:rsidRPr="00252CA7">
              <w:t>граммы в отчетном финансовом году</w:t>
            </w:r>
          </w:p>
        </w:tc>
        <w:tc>
          <w:tcPr>
            <w:tcW w:w="1275" w:type="dxa"/>
          </w:tcPr>
          <w:p w:rsidR="00B1011E" w:rsidRPr="00252CA7" w:rsidRDefault="00B1011E" w:rsidP="00966CE6">
            <w:r w:rsidRPr="00252CA7">
              <w:t>10</w:t>
            </w:r>
          </w:p>
        </w:tc>
        <w:tc>
          <w:tcPr>
            <w:tcW w:w="1276" w:type="dxa"/>
          </w:tcPr>
          <w:p w:rsidR="00B1011E" w:rsidRPr="00252CA7" w:rsidRDefault="00F2643C" w:rsidP="00966CE6">
            <w:r w:rsidRPr="00252CA7">
              <w:t>2,0</w:t>
            </w:r>
          </w:p>
        </w:tc>
        <w:tc>
          <w:tcPr>
            <w:tcW w:w="992" w:type="dxa"/>
          </w:tcPr>
          <w:p w:rsidR="00B1011E" w:rsidRPr="00252CA7" w:rsidRDefault="00F2643C" w:rsidP="00966CE6">
            <w:r w:rsidRPr="00252CA7">
              <w:t>2</w:t>
            </w:r>
            <w:r w:rsidR="00B1011E" w:rsidRPr="00252CA7">
              <w:t>0</w:t>
            </w:r>
          </w:p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480"/>
        </w:trPr>
        <w:tc>
          <w:tcPr>
            <w:tcW w:w="5070" w:type="dxa"/>
          </w:tcPr>
          <w:p w:rsidR="00B1011E" w:rsidRPr="00252CA7" w:rsidRDefault="00B1011E" w:rsidP="00966CE6">
            <w:pPr>
              <w:jc w:val="both"/>
            </w:pPr>
            <w:r w:rsidRPr="00252CA7">
              <w:t>3.2. Уровень финансового обеспечения Пр</w:t>
            </w:r>
            <w:r w:rsidRPr="00252CA7">
              <w:t>о</w:t>
            </w:r>
            <w:r w:rsidRPr="00252CA7">
              <w:t>граммы с момента начала ее реализ</w:t>
            </w:r>
            <w:r w:rsidRPr="00252CA7">
              <w:t>а</w:t>
            </w:r>
            <w:r w:rsidRPr="00252CA7">
              <w:t>ции</w:t>
            </w:r>
          </w:p>
        </w:tc>
        <w:tc>
          <w:tcPr>
            <w:tcW w:w="1275" w:type="dxa"/>
          </w:tcPr>
          <w:p w:rsidR="00B1011E" w:rsidRPr="00252CA7" w:rsidRDefault="00B1011E" w:rsidP="00966CE6"/>
        </w:tc>
        <w:tc>
          <w:tcPr>
            <w:tcW w:w="1276" w:type="dxa"/>
          </w:tcPr>
          <w:p w:rsidR="00B1011E" w:rsidRPr="00252CA7" w:rsidRDefault="00B1011E" w:rsidP="00966CE6"/>
        </w:tc>
        <w:tc>
          <w:tcPr>
            <w:tcW w:w="992" w:type="dxa"/>
          </w:tcPr>
          <w:p w:rsidR="00B1011E" w:rsidRPr="00252CA7" w:rsidRDefault="00B1011E" w:rsidP="00966CE6"/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265"/>
        </w:trPr>
        <w:tc>
          <w:tcPr>
            <w:tcW w:w="9608" w:type="dxa"/>
            <w:gridSpan w:val="5"/>
          </w:tcPr>
          <w:p w:rsidR="00B1011E" w:rsidRPr="00252CA7" w:rsidRDefault="00B1011E" w:rsidP="00966CE6">
            <w:r w:rsidRPr="00252CA7">
              <w:rPr>
                <w:b/>
              </w:rPr>
              <w:t>4. Организация контроля за реализацией Программы, уровень динамики индикат</w:t>
            </w:r>
            <w:r w:rsidRPr="00252CA7">
              <w:rPr>
                <w:b/>
              </w:rPr>
              <w:t>о</w:t>
            </w:r>
            <w:r w:rsidRPr="00252CA7">
              <w:rPr>
                <w:b/>
              </w:rPr>
              <w:t>ров</w:t>
            </w:r>
          </w:p>
        </w:tc>
      </w:tr>
      <w:tr w:rsidR="00252CA7" w:rsidRPr="00252CA7" w:rsidTr="00966CE6">
        <w:trPr>
          <w:trHeight w:val="582"/>
        </w:trPr>
        <w:tc>
          <w:tcPr>
            <w:tcW w:w="5070" w:type="dxa"/>
          </w:tcPr>
          <w:p w:rsidR="00B1011E" w:rsidRPr="00252CA7" w:rsidRDefault="00B1011E" w:rsidP="00966CE6">
            <w:r w:rsidRPr="00252CA7">
              <w:t>4.1. Количество изменений, внесенных в Пр</w:t>
            </w:r>
            <w:r w:rsidRPr="00252CA7">
              <w:t>о</w:t>
            </w:r>
            <w:r w:rsidRPr="00252CA7">
              <w:t>грамму за отчетный год реализации Програ</w:t>
            </w:r>
            <w:r w:rsidRPr="00252CA7">
              <w:t>м</w:t>
            </w:r>
            <w:r w:rsidRPr="00252CA7">
              <w:t>мы (без учета внесенных изменений, связа</w:t>
            </w:r>
            <w:r w:rsidRPr="00252CA7">
              <w:t>н</w:t>
            </w:r>
            <w:r w:rsidRPr="00252CA7">
              <w:t>ных с финансированием Пр</w:t>
            </w:r>
            <w:r w:rsidRPr="00252CA7">
              <w:t>о</w:t>
            </w:r>
            <w:r w:rsidRPr="00252CA7">
              <w:t>граммы)</w:t>
            </w:r>
          </w:p>
        </w:tc>
        <w:tc>
          <w:tcPr>
            <w:tcW w:w="1275" w:type="dxa"/>
          </w:tcPr>
          <w:p w:rsidR="00B1011E" w:rsidRPr="00252CA7" w:rsidRDefault="00B1011E" w:rsidP="00966CE6"/>
          <w:p w:rsidR="00B1011E" w:rsidRPr="00252CA7" w:rsidRDefault="00F2643C" w:rsidP="00966CE6">
            <w:r w:rsidRPr="00252CA7">
              <w:t>10</w:t>
            </w:r>
          </w:p>
        </w:tc>
        <w:tc>
          <w:tcPr>
            <w:tcW w:w="1276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1,0</w:t>
            </w:r>
          </w:p>
        </w:tc>
        <w:tc>
          <w:tcPr>
            <w:tcW w:w="992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10</w:t>
            </w:r>
          </w:p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409"/>
        </w:trPr>
        <w:tc>
          <w:tcPr>
            <w:tcW w:w="5070" w:type="dxa"/>
          </w:tcPr>
          <w:p w:rsidR="00B1011E" w:rsidRPr="00252CA7" w:rsidRDefault="00B1011E" w:rsidP="00966CE6">
            <w:r w:rsidRPr="00252CA7">
              <w:t>4.2. Качество ежегодно представляемой и</w:t>
            </w:r>
            <w:r w:rsidRPr="00252CA7">
              <w:t>н</w:t>
            </w:r>
            <w:r w:rsidRPr="00252CA7">
              <w:t>формации (отчета) о выполнении Пр</w:t>
            </w:r>
            <w:r w:rsidRPr="00252CA7">
              <w:t>о</w:t>
            </w:r>
            <w:r w:rsidRPr="00252CA7">
              <w:t>граммы за отчетный период</w:t>
            </w:r>
          </w:p>
        </w:tc>
        <w:tc>
          <w:tcPr>
            <w:tcW w:w="1275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10</w:t>
            </w:r>
          </w:p>
        </w:tc>
        <w:tc>
          <w:tcPr>
            <w:tcW w:w="1276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1,0</w:t>
            </w:r>
          </w:p>
        </w:tc>
        <w:tc>
          <w:tcPr>
            <w:tcW w:w="992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10</w:t>
            </w:r>
          </w:p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307"/>
        </w:trPr>
        <w:tc>
          <w:tcPr>
            <w:tcW w:w="5070" w:type="dxa"/>
          </w:tcPr>
          <w:p w:rsidR="00B1011E" w:rsidRPr="00252CA7" w:rsidRDefault="00B1011E" w:rsidP="00966CE6"/>
          <w:p w:rsidR="00B1011E" w:rsidRPr="00252CA7" w:rsidRDefault="00B1011E" w:rsidP="00966CE6">
            <w:r w:rsidRPr="00252CA7">
              <w:t>4.3. Динамика целевых показателей и индик</w:t>
            </w:r>
            <w:r w:rsidRPr="00252CA7">
              <w:t>а</w:t>
            </w:r>
            <w:r w:rsidRPr="00252CA7">
              <w:t>торов</w:t>
            </w:r>
          </w:p>
        </w:tc>
        <w:tc>
          <w:tcPr>
            <w:tcW w:w="1275" w:type="dxa"/>
          </w:tcPr>
          <w:p w:rsidR="00B1011E" w:rsidRPr="00252CA7" w:rsidRDefault="00B1011E" w:rsidP="00966CE6"/>
          <w:p w:rsidR="00852C05" w:rsidRPr="00252CA7" w:rsidRDefault="007A169F" w:rsidP="00966CE6">
            <w:r w:rsidRPr="00252CA7">
              <w:t>8</w:t>
            </w:r>
          </w:p>
        </w:tc>
        <w:tc>
          <w:tcPr>
            <w:tcW w:w="1276" w:type="dxa"/>
          </w:tcPr>
          <w:p w:rsidR="00B1011E" w:rsidRPr="00252CA7" w:rsidRDefault="00B1011E" w:rsidP="00966CE6"/>
          <w:p w:rsidR="007A169F" w:rsidRPr="00252CA7" w:rsidRDefault="007A169F" w:rsidP="00966CE6">
            <w:r w:rsidRPr="00252CA7">
              <w:t>3</w:t>
            </w:r>
          </w:p>
        </w:tc>
        <w:tc>
          <w:tcPr>
            <w:tcW w:w="992" w:type="dxa"/>
          </w:tcPr>
          <w:p w:rsidR="001B6BB3" w:rsidRPr="00252CA7" w:rsidRDefault="001B6BB3" w:rsidP="00966CE6"/>
          <w:p w:rsidR="00B1011E" w:rsidRPr="00252CA7" w:rsidRDefault="007A169F" w:rsidP="00966CE6">
            <w:r w:rsidRPr="00252CA7">
              <w:t>24</w:t>
            </w:r>
          </w:p>
        </w:tc>
        <w:tc>
          <w:tcPr>
            <w:tcW w:w="995" w:type="dxa"/>
          </w:tcPr>
          <w:p w:rsidR="00B1011E" w:rsidRPr="00252CA7" w:rsidRDefault="00B1011E" w:rsidP="00966CE6"/>
        </w:tc>
      </w:tr>
      <w:tr w:rsidR="00252CA7" w:rsidRPr="00252CA7" w:rsidTr="00966CE6">
        <w:trPr>
          <w:trHeight w:val="307"/>
        </w:trPr>
        <w:tc>
          <w:tcPr>
            <w:tcW w:w="5070" w:type="dxa"/>
          </w:tcPr>
          <w:p w:rsidR="00B1011E" w:rsidRPr="00252CA7" w:rsidRDefault="00B1011E" w:rsidP="00966CE6">
            <w:pPr>
              <w:jc w:val="right"/>
              <w:rPr>
                <w:b/>
              </w:rPr>
            </w:pPr>
            <w:r w:rsidRPr="00252CA7">
              <w:rPr>
                <w:b/>
              </w:rPr>
              <w:t>ИТОГО</w:t>
            </w:r>
          </w:p>
        </w:tc>
        <w:tc>
          <w:tcPr>
            <w:tcW w:w="1275" w:type="dxa"/>
          </w:tcPr>
          <w:p w:rsidR="00B1011E" w:rsidRPr="00252CA7" w:rsidRDefault="00B1011E" w:rsidP="00966CE6">
            <w:r w:rsidRPr="00252CA7">
              <w:t>Х</w:t>
            </w:r>
          </w:p>
        </w:tc>
        <w:tc>
          <w:tcPr>
            <w:tcW w:w="1276" w:type="dxa"/>
          </w:tcPr>
          <w:p w:rsidR="00B1011E" w:rsidRPr="00252CA7" w:rsidRDefault="00B1011E" w:rsidP="00966CE6">
            <w:r w:rsidRPr="00252CA7">
              <w:t>Х</w:t>
            </w:r>
          </w:p>
        </w:tc>
        <w:tc>
          <w:tcPr>
            <w:tcW w:w="992" w:type="dxa"/>
          </w:tcPr>
          <w:p w:rsidR="00B1011E" w:rsidRPr="00252CA7" w:rsidRDefault="007A169F" w:rsidP="00966CE6">
            <w:pPr>
              <w:rPr>
                <w:b/>
              </w:rPr>
            </w:pPr>
            <w:r w:rsidRPr="00252CA7">
              <w:rPr>
                <w:b/>
              </w:rPr>
              <w:t>94</w:t>
            </w:r>
          </w:p>
        </w:tc>
        <w:tc>
          <w:tcPr>
            <w:tcW w:w="995" w:type="dxa"/>
          </w:tcPr>
          <w:p w:rsidR="00B1011E" w:rsidRPr="00252CA7" w:rsidRDefault="00B1011E" w:rsidP="00966CE6">
            <w:r w:rsidRPr="00252CA7">
              <w:t>Х</w:t>
            </w:r>
          </w:p>
        </w:tc>
      </w:tr>
    </w:tbl>
    <w:p w:rsidR="00B1011E" w:rsidRPr="00252CA7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CA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011E" w:rsidRPr="00252CA7" w:rsidRDefault="00B1011E" w:rsidP="00B1011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CA7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9068C2" w:rsidRPr="00252CA7" w:rsidRDefault="007E7749" w:rsidP="001424F7">
      <w:pPr>
        <w:rPr>
          <w:b/>
          <w:sz w:val="20"/>
          <w:szCs w:val="20"/>
        </w:rPr>
      </w:pPr>
      <w:r w:rsidRPr="00252CA7">
        <w:rPr>
          <w:sz w:val="20"/>
          <w:szCs w:val="20"/>
        </w:rPr>
        <w:t xml:space="preserve">      </w:t>
      </w:r>
      <w:r w:rsidR="0015410F" w:rsidRPr="00252CA7">
        <w:rPr>
          <w:b/>
          <w:sz w:val="20"/>
          <w:szCs w:val="20"/>
        </w:rPr>
        <w:t xml:space="preserve">      </w:t>
      </w:r>
      <w:r w:rsidR="00485E8C" w:rsidRPr="00252CA7">
        <w:rPr>
          <w:b/>
          <w:sz w:val="20"/>
          <w:szCs w:val="20"/>
        </w:rPr>
        <w:t xml:space="preserve">  подпись</w:t>
      </w:r>
      <w:r w:rsidR="001424F7" w:rsidRPr="00252CA7">
        <w:rPr>
          <w:b/>
          <w:sz w:val="20"/>
          <w:szCs w:val="20"/>
        </w:rPr>
        <w:t xml:space="preserve">                                    </w:t>
      </w:r>
      <w:r w:rsidR="00485E8C" w:rsidRPr="00252CA7">
        <w:rPr>
          <w:b/>
          <w:sz w:val="20"/>
          <w:szCs w:val="20"/>
        </w:rPr>
        <w:t xml:space="preserve">               </w:t>
      </w:r>
      <w:r w:rsidR="001424F7" w:rsidRPr="00252CA7">
        <w:rPr>
          <w:b/>
          <w:sz w:val="20"/>
          <w:szCs w:val="20"/>
        </w:rPr>
        <w:t xml:space="preserve">     </w:t>
      </w:r>
      <w:r w:rsidR="00485E8C" w:rsidRPr="00252CA7">
        <w:rPr>
          <w:b/>
          <w:sz w:val="20"/>
          <w:szCs w:val="20"/>
        </w:rPr>
        <w:t>расшифровка подписи</w:t>
      </w:r>
      <w:r w:rsidR="001424F7" w:rsidRPr="00252CA7">
        <w:rPr>
          <w:b/>
          <w:sz w:val="20"/>
          <w:szCs w:val="20"/>
        </w:rPr>
        <w:t xml:space="preserve">  </w:t>
      </w:r>
    </w:p>
    <w:p w:rsidR="00626499" w:rsidRPr="00252CA7" w:rsidRDefault="00626499" w:rsidP="001424F7">
      <w:pPr>
        <w:rPr>
          <w:b/>
        </w:rPr>
      </w:pPr>
    </w:p>
    <w:p w:rsidR="00994715" w:rsidRPr="00252CA7" w:rsidRDefault="00994715" w:rsidP="001424F7">
      <w:pPr>
        <w:rPr>
          <w:b/>
        </w:rPr>
      </w:pPr>
    </w:p>
    <w:p w:rsidR="00994715" w:rsidRPr="00252CA7" w:rsidRDefault="00994715" w:rsidP="001424F7">
      <w:pPr>
        <w:rPr>
          <w:b/>
        </w:rPr>
      </w:pPr>
    </w:p>
    <w:p w:rsidR="00994715" w:rsidRPr="00252CA7" w:rsidRDefault="00994715" w:rsidP="001424F7">
      <w:pPr>
        <w:rPr>
          <w:b/>
        </w:rPr>
      </w:pPr>
    </w:p>
    <w:p w:rsidR="003B072A" w:rsidRPr="00252CA7" w:rsidRDefault="007E7749" w:rsidP="00626499">
      <w:pPr>
        <w:jc w:val="center"/>
        <w:rPr>
          <w:b/>
          <w:sz w:val="22"/>
          <w:szCs w:val="22"/>
        </w:rPr>
      </w:pPr>
      <w:r w:rsidRPr="00252CA7">
        <w:rPr>
          <w:b/>
          <w:sz w:val="22"/>
          <w:szCs w:val="22"/>
        </w:rPr>
        <w:lastRenderedPageBreak/>
        <w:t>Г</w:t>
      </w:r>
      <w:r w:rsidR="003B072A" w:rsidRPr="00252CA7">
        <w:rPr>
          <w:b/>
          <w:sz w:val="22"/>
          <w:szCs w:val="22"/>
        </w:rPr>
        <w:t>одовой отчет</w:t>
      </w:r>
    </w:p>
    <w:p w:rsidR="003B072A" w:rsidRPr="00252CA7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2CA7">
        <w:rPr>
          <w:b/>
          <w:sz w:val="22"/>
          <w:szCs w:val="22"/>
        </w:rPr>
        <w:t xml:space="preserve">о ходе реализации муниципальной программы </w:t>
      </w:r>
    </w:p>
    <w:p w:rsidR="007E7749" w:rsidRPr="00252CA7" w:rsidRDefault="003B072A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2CA7">
        <w:rPr>
          <w:b/>
          <w:sz w:val="22"/>
          <w:szCs w:val="22"/>
        </w:rPr>
        <w:t>«</w:t>
      </w:r>
      <w:r w:rsidR="004E3D0A" w:rsidRPr="00252CA7">
        <w:rPr>
          <w:b/>
          <w:sz w:val="22"/>
          <w:szCs w:val="22"/>
        </w:rPr>
        <w:t>Комплексное социально-экономическое развитие Морачевского сельского посел</w:t>
      </w:r>
      <w:r w:rsidR="004E3D0A" w:rsidRPr="00252CA7">
        <w:rPr>
          <w:b/>
          <w:sz w:val="22"/>
          <w:szCs w:val="22"/>
        </w:rPr>
        <w:t>е</w:t>
      </w:r>
      <w:r w:rsidR="004E3D0A" w:rsidRPr="00252CA7">
        <w:rPr>
          <w:b/>
          <w:sz w:val="22"/>
          <w:szCs w:val="22"/>
        </w:rPr>
        <w:t>ния</w:t>
      </w:r>
      <w:r w:rsidRPr="00252CA7">
        <w:rPr>
          <w:b/>
          <w:sz w:val="22"/>
          <w:szCs w:val="22"/>
        </w:rPr>
        <w:t>»</w:t>
      </w:r>
    </w:p>
    <w:p w:rsidR="00760CB0" w:rsidRPr="00252CA7" w:rsidRDefault="00AB406C" w:rsidP="003B072A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52CA7">
        <w:rPr>
          <w:b/>
          <w:sz w:val="22"/>
          <w:szCs w:val="22"/>
        </w:rPr>
        <w:t xml:space="preserve"> </w:t>
      </w:r>
      <w:proofErr w:type="gramStart"/>
      <w:r w:rsidRPr="00252CA7">
        <w:rPr>
          <w:b/>
          <w:sz w:val="22"/>
          <w:szCs w:val="22"/>
        </w:rPr>
        <w:t>( 20</w:t>
      </w:r>
      <w:r w:rsidR="00E14F49" w:rsidRPr="00252CA7">
        <w:rPr>
          <w:b/>
          <w:sz w:val="22"/>
          <w:szCs w:val="22"/>
        </w:rPr>
        <w:t>20</w:t>
      </w:r>
      <w:proofErr w:type="gramEnd"/>
      <w:r w:rsidRPr="00252CA7">
        <w:rPr>
          <w:b/>
          <w:sz w:val="22"/>
          <w:szCs w:val="22"/>
        </w:rPr>
        <w:t>-20</w:t>
      </w:r>
      <w:r w:rsidR="00EE768E" w:rsidRPr="00252CA7">
        <w:rPr>
          <w:b/>
          <w:sz w:val="22"/>
          <w:szCs w:val="22"/>
        </w:rPr>
        <w:t>2</w:t>
      </w:r>
      <w:r w:rsidR="00E14F49" w:rsidRPr="00252CA7">
        <w:rPr>
          <w:b/>
          <w:sz w:val="22"/>
          <w:szCs w:val="22"/>
        </w:rPr>
        <w:t>2</w:t>
      </w:r>
      <w:r w:rsidR="003B072A" w:rsidRPr="00252CA7">
        <w:rPr>
          <w:b/>
          <w:sz w:val="22"/>
          <w:szCs w:val="22"/>
        </w:rPr>
        <w:t xml:space="preserve"> годы)</w:t>
      </w:r>
      <w:r w:rsidR="00E14F49" w:rsidRPr="00252CA7">
        <w:rPr>
          <w:b/>
          <w:sz w:val="22"/>
          <w:szCs w:val="22"/>
        </w:rPr>
        <w:t xml:space="preserve"> за 2020</w:t>
      </w:r>
      <w:r w:rsidR="007E7749" w:rsidRPr="00252CA7">
        <w:rPr>
          <w:b/>
          <w:sz w:val="22"/>
          <w:szCs w:val="22"/>
        </w:rPr>
        <w:t xml:space="preserve"> год</w:t>
      </w:r>
    </w:p>
    <w:p w:rsidR="00442B3D" w:rsidRPr="00252CA7" w:rsidRDefault="00442B3D" w:rsidP="003B072A">
      <w:pPr>
        <w:widowControl w:val="0"/>
        <w:autoSpaceDE w:val="0"/>
        <w:autoSpaceDN w:val="0"/>
        <w:adjustRightInd w:val="0"/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904"/>
        <w:gridCol w:w="1260"/>
        <w:gridCol w:w="1440"/>
        <w:gridCol w:w="1620"/>
        <w:gridCol w:w="1260"/>
        <w:gridCol w:w="900"/>
      </w:tblGrid>
      <w:tr w:rsidR="00252CA7" w:rsidRPr="00252CA7" w:rsidTr="00BB1862">
        <w:tc>
          <w:tcPr>
            <w:tcW w:w="516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№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FF4CC8" w:rsidRPr="00252CA7" w:rsidRDefault="00485E8C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Наименование мер</w:t>
            </w:r>
            <w:r w:rsidRPr="00252CA7">
              <w:rPr>
                <w:sz w:val="18"/>
                <w:szCs w:val="20"/>
              </w:rPr>
              <w:t>о</w:t>
            </w:r>
            <w:r w:rsidRPr="00252CA7">
              <w:rPr>
                <w:sz w:val="18"/>
                <w:szCs w:val="20"/>
              </w:rPr>
              <w:t>приятий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252CA7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Отве</w:t>
            </w:r>
            <w:r w:rsidRPr="00252CA7">
              <w:rPr>
                <w:sz w:val="18"/>
                <w:szCs w:val="20"/>
              </w:rPr>
              <w:t>т</w:t>
            </w:r>
            <w:r w:rsidRPr="00252CA7">
              <w:rPr>
                <w:sz w:val="18"/>
                <w:szCs w:val="20"/>
              </w:rPr>
              <w:t>ственный исполн</w:t>
            </w:r>
            <w:r w:rsidRPr="00252CA7">
              <w:rPr>
                <w:sz w:val="18"/>
                <w:szCs w:val="20"/>
              </w:rPr>
              <w:t>и</w:t>
            </w:r>
            <w:r w:rsidRPr="00252CA7">
              <w:rPr>
                <w:sz w:val="18"/>
                <w:szCs w:val="20"/>
              </w:rPr>
              <w:t>тель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F4CC8" w:rsidRPr="00252CA7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Запланиров</w:t>
            </w:r>
            <w:r w:rsidRPr="00252CA7">
              <w:rPr>
                <w:sz w:val="18"/>
                <w:szCs w:val="20"/>
              </w:rPr>
              <w:t>а</w:t>
            </w:r>
            <w:r w:rsidRPr="00252CA7">
              <w:rPr>
                <w:sz w:val="18"/>
                <w:szCs w:val="20"/>
              </w:rPr>
              <w:t>но,</w:t>
            </w:r>
          </w:p>
          <w:p w:rsidR="00FF4CC8" w:rsidRPr="00252CA7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руб.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F4CC8" w:rsidRPr="00252CA7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Запланиров</w:t>
            </w:r>
            <w:r w:rsidRPr="00252CA7">
              <w:rPr>
                <w:sz w:val="18"/>
                <w:szCs w:val="20"/>
              </w:rPr>
              <w:t>а</w:t>
            </w:r>
            <w:r w:rsidRPr="00252CA7">
              <w:rPr>
                <w:sz w:val="18"/>
                <w:szCs w:val="20"/>
              </w:rPr>
              <w:t>но с учетом изм</w:t>
            </w:r>
            <w:r w:rsidRPr="00252CA7">
              <w:rPr>
                <w:sz w:val="18"/>
                <w:szCs w:val="20"/>
              </w:rPr>
              <w:t>е</w:t>
            </w:r>
            <w:r w:rsidRPr="00252CA7">
              <w:rPr>
                <w:sz w:val="18"/>
                <w:szCs w:val="20"/>
              </w:rPr>
              <w:t>нений, руб.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4CC8" w:rsidRPr="00252CA7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Исполн</w:t>
            </w:r>
            <w:r w:rsidRPr="00252CA7">
              <w:rPr>
                <w:sz w:val="18"/>
                <w:szCs w:val="20"/>
              </w:rPr>
              <w:t>е</w:t>
            </w:r>
            <w:r w:rsidRPr="00252CA7">
              <w:rPr>
                <w:sz w:val="18"/>
                <w:szCs w:val="20"/>
              </w:rPr>
              <w:t>но,</w:t>
            </w:r>
          </w:p>
          <w:p w:rsidR="00FF4CC8" w:rsidRPr="00252CA7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руб.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FF4CC8" w:rsidRPr="00252CA7" w:rsidRDefault="00FF4CC8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% и</w:t>
            </w:r>
            <w:r w:rsidRPr="00252CA7">
              <w:rPr>
                <w:sz w:val="18"/>
                <w:szCs w:val="20"/>
              </w:rPr>
              <w:t>с</w:t>
            </w:r>
            <w:r w:rsidRPr="00252CA7">
              <w:rPr>
                <w:sz w:val="18"/>
                <w:szCs w:val="20"/>
              </w:rPr>
              <w:t>полн</w:t>
            </w:r>
            <w:r w:rsidRPr="00252CA7">
              <w:rPr>
                <w:sz w:val="18"/>
                <w:szCs w:val="20"/>
              </w:rPr>
              <w:t>е</w:t>
            </w:r>
            <w:r w:rsidRPr="00252CA7">
              <w:rPr>
                <w:sz w:val="18"/>
                <w:szCs w:val="20"/>
              </w:rPr>
              <w:t>ния</w:t>
            </w:r>
          </w:p>
        </w:tc>
      </w:tr>
      <w:tr w:rsidR="00252CA7" w:rsidRPr="00252CA7" w:rsidTr="007E6BD0">
        <w:tc>
          <w:tcPr>
            <w:tcW w:w="516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FF4CC8" w:rsidRPr="00252CA7" w:rsidRDefault="00FF4CC8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7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C84C67" w:rsidRPr="00252CA7" w:rsidRDefault="00CB19B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</w:t>
            </w:r>
            <w:r w:rsidR="003333B9" w:rsidRPr="00252CA7">
              <w:rPr>
                <w:sz w:val="18"/>
                <w:szCs w:val="20"/>
              </w:rPr>
              <w:t>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252CA7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Осуществление перви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ч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ного воинского учета на территор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ях, где отсутствуют вое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ные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252CA7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80879,00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88884,67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88884,67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252CA7" w:rsidRDefault="00C84C67" w:rsidP="00BB1862">
            <w:pPr>
              <w:jc w:val="center"/>
              <w:rPr>
                <w:sz w:val="18"/>
                <w:szCs w:val="20"/>
              </w:rPr>
            </w:pPr>
          </w:p>
          <w:p w:rsidR="00C84C67" w:rsidRPr="00252CA7" w:rsidRDefault="00C84C67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100</w:t>
            </w:r>
          </w:p>
          <w:p w:rsidR="00C84C67" w:rsidRPr="00252CA7" w:rsidRDefault="00C84C67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C84C67" w:rsidRPr="00252CA7" w:rsidRDefault="00CB19B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</w:t>
            </w:r>
            <w:r w:rsidR="003333B9" w:rsidRPr="00252CA7">
              <w:rPr>
                <w:sz w:val="18"/>
                <w:szCs w:val="20"/>
              </w:rPr>
              <w:t>2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252CA7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Руководство и управл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е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ние в сфере установленных фун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к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ций органов местного самоупра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252CA7" w:rsidRDefault="00C84C67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950764,00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960231,38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960229,48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252CA7" w:rsidRDefault="00BF3A71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C84C67" w:rsidRPr="00252CA7" w:rsidRDefault="00CB19B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</w:t>
            </w:r>
            <w:r w:rsidR="003333B9" w:rsidRPr="00252CA7">
              <w:rPr>
                <w:sz w:val="18"/>
                <w:szCs w:val="20"/>
              </w:rPr>
              <w:t>3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C84C67" w:rsidRPr="00252CA7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Информационное обеспечение деятельности органов местн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го самоуправления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252CA7" w:rsidRDefault="00C84C67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84C67" w:rsidRPr="00252CA7" w:rsidRDefault="001C4C3B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14000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C84C67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54405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84C67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54405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C84C67" w:rsidRPr="00252CA7" w:rsidRDefault="001D07B6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100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E14F49" w:rsidRPr="00252CA7" w:rsidRDefault="00E14F49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14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E14F49" w:rsidRPr="00252CA7" w:rsidRDefault="00E14F49" w:rsidP="00E14F4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F49" w:rsidRPr="00252CA7" w:rsidRDefault="00E14F4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Морачевская сельская администрация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4F4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2000,00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14F4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4F4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14F49" w:rsidRPr="00252CA7" w:rsidRDefault="00E14F49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AB7AC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15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Эксплуатация </w:t>
            </w:r>
            <w:proofErr w:type="gramStart"/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  содержание</w:t>
            </w:r>
            <w:proofErr w:type="gramEnd"/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 имущества казны муниц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пального образования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9900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9900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9900,00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1D07B6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100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AB7AC0" w:rsidP="008639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Мероприятия в сфере пожа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ной безопасности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5000,00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BF3A71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3333B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3333B9" w:rsidP="00BB1862">
            <w:pPr>
              <w:jc w:val="center"/>
              <w:rPr>
                <w:sz w:val="18"/>
                <w:szCs w:val="20"/>
              </w:rPr>
            </w:pPr>
          </w:p>
          <w:p w:rsidR="003333B9" w:rsidRPr="00252CA7" w:rsidRDefault="003333B9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0</w:t>
            </w:r>
          </w:p>
          <w:p w:rsidR="003333B9" w:rsidRPr="00252CA7" w:rsidRDefault="003333B9" w:rsidP="00BB1862">
            <w:pPr>
              <w:jc w:val="center"/>
              <w:rPr>
                <w:sz w:val="18"/>
                <w:szCs w:val="20"/>
              </w:rPr>
            </w:pP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17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Выплата пенсии за в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слугу лет лицам, замещавшим дол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ж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ности муниципальной служб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E14F49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66137,00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66753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66753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3333B9" w:rsidP="00BB1862">
            <w:pPr>
              <w:spacing w:line="252" w:lineRule="auto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100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18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Развитие и совершенствов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ние сети автомобильных дорог местного значения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1191319,00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1240147,90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980761,90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1D07B6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79,08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19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 xml:space="preserve">Организация и обеспечение освещения улиц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8850,00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34008,00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34007,10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CC4B86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100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21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Организация и содерж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а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ние мест захоронения (кла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д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бищ)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3333B9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E14F49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10000,00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18000,00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18000,00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CC4B86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100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AB7AC0" w:rsidRPr="00252CA7" w:rsidRDefault="00AB7AC0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26</w:t>
            </w:r>
          </w:p>
        </w:tc>
        <w:tc>
          <w:tcPr>
            <w:tcW w:w="2904" w:type="dxa"/>
            <w:shd w:val="clear" w:color="auto" w:fill="auto"/>
            <w:vAlign w:val="center"/>
          </w:tcPr>
          <w:p w:rsidR="00AB7AC0" w:rsidRPr="00252CA7" w:rsidRDefault="00AB7AC0" w:rsidP="00AB7AC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7AC0" w:rsidRPr="00252CA7" w:rsidRDefault="00AB7AC0" w:rsidP="00731A7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 w:val="0"/>
                <w:bCs w:val="0"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B7AC0" w:rsidRPr="00252CA7" w:rsidRDefault="00AB7AC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  <w:r w:rsidR="001D07B6" w:rsidRPr="00252CA7">
              <w:rPr>
                <w:rFonts w:ascii="Times New Roman" w:hAnsi="Times New Roman" w:cs="Times New Roman"/>
                <w:sz w:val="18"/>
                <w:szCs w:val="20"/>
              </w:rPr>
              <w:t>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7AC0" w:rsidRPr="00252CA7" w:rsidRDefault="00AB7AC0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600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B7AC0" w:rsidRPr="00252CA7" w:rsidRDefault="001D07B6" w:rsidP="00BB186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B7AC0" w:rsidRPr="00252CA7" w:rsidRDefault="001D07B6" w:rsidP="00BB1862">
            <w:pPr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2904" w:type="dxa"/>
            <w:shd w:val="clear" w:color="auto" w:fill="auto"/>
            <w:vAlign w:val="center"/>
          </w:tcPr>
          <w:p w:rsidR="003333B9" w:rsidRPr="00252CA7" w:rsidRDefault="001D07B6" w:rsidP="0091240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1D07B6" w:rsidP="00731A7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2000,00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1D07B6" w:rsidP="00BF3A7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2000,00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2000,00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1D07B6" w:rsidP="00BB186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100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1D07B6" w:rsidRPr="00252CA7" w:rsidRDefault="001D07B6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1D07B6" w:rsidRPr="00252CA7" w:rsidRDefault="001D07B6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Мероприятия по работе с семьей, детьми и молодежью</w:t>
            </w:r>
          </w:p>
        </w:tc>
        <w:tc>
          <w:tcPr>
            <w:tcW w:w="1260" w:type="dxa"/>
            <w:shd w:val="clear" w:color="auto" w:fill="auto"/>
          </w:tcPr>
          <w:p w:rsidR="001D07B6" w:rsidRPr="00252CA7" w:rsidRDefault="001D07B6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Мораче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в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ская сел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ь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ская адм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и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нис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т</w:t>
            </w:r>
            <w:r w:rsidRPr="00252CA7">
              <w:rPr>
                <w:rFonts w:ascii="Times New Roman" w:hAnsi="Times New Roman" w:cs="Times New Roman"/>
                <w:bCs/>
                <w:sz w:val="18"/>
                <w:szCs w:val="20"/>
              </w:rPr>
              <w:t>рация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7B6" w:rsidRPr="00252CA7" w:rsidRDefault="001D07B6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2000,00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7B6" w:rsidRPr="00252CA7" w:rsidRDefault="001D07B6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D07B6" w:rsidRPr="00252CA7" w:rsidRDefault="001D07B6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1D07B6" w:rsidRPr="00252CA7" w:rsidRDefault="001D07B6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0</w:t>
            </w:r>
          </w:p>
        </w:tc>
      </w:tr>
      <w:tr w:rsidR="00252CA7" w:rsidRPr="00252CA7" w:rsidTr="00BB1862">
        <w:tc>
          <w:tcPr>
            <w:tcW w:w="516" w:type="dxa"/>
            <w:shd w:val="clear" w:color="auto" w:fill="auto"/>
          </w:tcPr>
          <w:p w:rsidR="003333B9" w:rsidRPr="00252CA7" w:rsidRDefault="003333B9" w:rsidP="00863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</w:rPr>
            </w:pPr>
          </w:p>
        </w:tc>
        <w:tc>
          <w:tcPr>
            <w:tcW w:w="2904" w:type="dxa"/>
            <w:shd w:val="clear" w:color="auto" w:fill="auto"/>
          </w:tcPr>
          <w:p w:rsidR="003333B9" w:rsidRPr="00252CA7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Итого по муниципальной пр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>о</w:t>
            </w:r>
            <w:r w:rsidRPr="00252CA7">
              <w:rPr>
                <w:rFonts w:ascii="Times New Roman" w:hAnsi="Times New Roman" w:cs="Times New Roman"/>
                <w:sz w:val="18"/>
                <w:szCs w:val="20"/>
              </w:rPr>
              <w:t xml:space="preserve">грамме </w:t>
            </w:r>
          </w:p>
        </w:tc>
        <w:tc>
          <w:tcPr>
            <w:tcW w:w="1260" w:type="dxa"/>
            <w:shd w:val="clear" w:color="auto" w:fill="auto"/>
          </w:tcPr>
          <w:p w:rsidR="003333B9" w:rsidRPr="00252CA7" w:rsidRDefault="003333B9" w:rsidP="00CE46BF">
            <w:pPr>
              <w:pStyle w:val="ConsPlusCell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333B9" w:rsidRPr="00252CA7" w:rsidRDefault="001D07B6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2343449,00</w:t>
            </w:r>
          </w:p>
          <w:p w:rsidR="003333B9" w:rsidRPr="00252CA7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3333B9" w:rsidRPr="00252CA7" w:rsidRDefault="001D07B6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2474929,95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333B9" w:rsidRPr="00252CA7" w:rsidRDefault="00A40EDC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2214941,15</w:t>
            </w:r>
          </w:p>
          <w:p w:rsidR="003333B9" w:rsidRPr="00252CA7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333B9" w:rsidRPr="00252CA7" w:rsidRDefault="0097343F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 w:rsidRPr="00252CA7">
              <w:rPr>
                <w:sz w:val="18"/>
                <w:szCs w:val="20"/>
              </w:rPr>
              <w:t>89,50</w:t>
            </w:r>
          </w:p>
          <w:p w:rsidR="003333B9" w:rsidRPr="00252CA7" w:rsidRDefault="003333B9" w:rsidP="00BB18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</w:tc>
      </w:tr>
    </w:tbl>
    <w:p w:rsidR="00442B3D" w:rsidRPr="00252CA7" w:rsidRDefault="00442B3D" w:rsidP="00442B3D">
      <w:pPr>
        <w:widowControl w:val="0"/>
        <w:autoSpaceDE w:val="0"/>
        <w:autoSpaceDN w:val="0"/>
        <w:adjustRightInd w:val="0"/>
        <w:jc w:val="both"/>
        <w:rPr>
          <w:sz w:val="18"/>
          <w:szCs w:val="20"/>
        </w:rPr>
      </w:pPr>
    </w:p>
    <w:p w:rsidR="0007660B" w:rsidRPr="00252CA7" w:rsidRDefault="00BA4ED8" w:rsidP="00731A7F">
      <w:pPr>
        <w:widowControl w:val="0"/>
        <w:autoSpaceDE w:val="0"/>
        <w:autoSpaceDN w:val="0"/>
        <w:adjustRightInd w:val="0"/>
        <w:rPr>
          <w:sz w:val="22"/>
        </w:rPr>
      </w:pPr>
      <w:r w:rsidRPr="00252CA7">
        <w:rPr>
          <w:sz w:val="18"/>
          <w:szCs w:val="20"/>
        </w:rPr>
        <w:t xml:space="preserve">    </w:t>
      </w:r>
      <w:r w:rsidR="003B6FB6" w:rsidRPr="00252CA7">
        <w:rPr>
          <w:sz w:val="18"/>
          <w:szCs w:val="20"/>
        </w:rPr>
        <w:t>В течение 20</w:t>
      </w:r>
      <w:r w:rsidR="004E1A84" w:rsidRPr="00252CA7">
        <w:rPr>
          <w:sz w:val="18"/>
          <w:szCs w:val="20"/>
        </w:rPr>
        <w:t>20</w:t>
      </w:r>
      <w:r w:rsidR="003B6FB6" w:rsidRPr="00252CA7">
        <w:rPr>
          <w:sz w:val="18"/>
          <w:szCs w:val="20"/>
        </w:rPr>
        <w:t xml:space="preserve"> </w:t>
      </w:r>
      <w:proofErr w:type="gramStart"/>
      <w:r w:rsidR="003B6FB6" w:rsidRPr="00252CA7">
        <w:rPr>
          <w:sz w:val="18"/>
          <w:szCs w:val="20"/>
        </w:rPr>
        <w:t>года  в</w:t>
      </w:r>
      <w:proofErr w:type="gramEnd"/>
      <w:r w:rsidR="003B6FB6" w:rsidRPr="00252CA7">
        <w:rPr>
          <w:sz w:val="18"/>
          <w:szCs w:val="20"/>
        </w:rPr>
        <w:t xml:space="preserve"> муниципальную программу «Комплексное соц</w:t>
      </w:r>
      <w:r w:rsidR="00AB7AC0" w:rsidRPr="00252CA7">
        <w:rPr>
          <w:sz w:val="18"/>
          <w:szCs w:val="20"/>
        </w:rPr>
        <w:t>иально-экономическое развитие Мора</w:t>
      </w:r>
      <w:r w:rsidR="003B6FB6" w:rsidRPr="00252CA7">
        <w:rPr>
          <w:sz w:val="18"/>
          <w:szCs w:val="20"/>
        </w:rPr>
        <w:t>чевского сельского посел</w:t>
      </w:r>
      <w:r w:rsidR="009068C2" w:rsidRPr="00252CA7">
        <w:rPr>
          <w:sz w:val="18"/>
          <w:szCs w:val="20"/>
        </w:rPr>
        <w:t>ения» (20</w:t>
      </w:r>
      <w:r w:rsidR="004E1A84" w:rsidRPr="00252CA7">
        <w:rPr>
          <w:sz w:val="18"/>
          <w:szCs w:val="20"/>
        </w:rPr>
        <w:t>20</w:t>
      </w:r>
      <w:r w:rsidR="007F2EE2" w:rsidRPr="00252CA7">
        <w:rPr>
          <w:sz w:val="18"/>
          <w:szCs w:val="20"/>
        </w:rPr>
        <w:t>-202</w:t>
      </w:r>
      <w:r w:rsidR="004E1A84" w:rsidRPr="00252CA7">
        <w:rPr>
          <w:sz w:val="18"/>
          <w:szCs w:val="20"/>
        </w:rPr>
        <w:t>2</w:t>
      </w:r>
      <w:r w:rsidR="009068C2" w:rsidRPr="00252CA7">
        <w:rPr>
          <w:sz w:val="18"/>
          <w:szCs w:val="20"/>
        </w:rPr>
        <w:t xml:space="preserve"> годы)</w:t>
      </w:r>
      <w:r w:rsidR="003C2AFF" w:rsidRPr="00252CA7">
        <w:rPr>
          <w:sz w:val="18"/>
          <w:szCs w:val="20"/>
        </w:rPr>
        <w:t>»</w:t>
      </w:r>
      <w:r w:rsidR="009068C2" w:rsidRPr="00252CA7">
        <w:rPr>
          <w:sz w:val="18"/>
          <w:szCs w:val="20"/>
        </w:rPr>
        <w:t xml:space="preserve"> внесено </w:t>
      </w:r>
      <w:r w:rsidR="007E6BD0" w:rsidRPr="00252CA7">
        <w:rPr>
          <w:sz w:val="18"/>
          <w:szCs w:val="20"/>
        </w:rPr>
        <w:t>4</w:t>
      </w:r>
      <w:r w:rsidR="003B6FB6" w:rsidRPr="00252CA7">
        <w:rPr>
          <w:sz w:val="18"/>
          <w:szCs w:val="20"/>
        </w:rPr>
        <w:t xml:space="preserve"> изменени</w:t>
      </w:r>
      <w:r w:rsidR="003C2AFF" w:rsidRPr="00252CA7">
        <w:rPr>
          <w:sz w:val="18"/>
          <w:szCs w:val="20"/>
        </w:rPr>
        <w:t>я</w:t>
      </w:r>
      <w:r w:rsidR="003B6FB6" w:rsidRPr="00252CA7">
        <w:rPr>
          <w:sz w:val="18"/>
          <w:szCs w:val="20"/>
        </w:rPr>
        <w:t>, связанны</w:t>
      </w:r>
      <w:r w:rsidR="00667CD0" w:rsidRPr="00252CA7">
        <w:rPr>
          <w:sz w:val="18"/>
          <w:szCs w:val="20"/>
        </w:rPr>
        <w:t>е</w:t>
      </w:r>
      <w:r w:rsidR="003B6FB6" w:rsidRPr="00252CA7">
        <w:rPr>
          <w:sz w:val="18"/>
          <w:szCs w:val="20"/>
        </w:rPr>
        <w:t xml:space="preserve"> с финансированием програ</w:t>
      </w:r>
      <w:r w:rsidR="003B6FB6" w:rsidRPr="00252CA7">
        <w:rPr>
          <w:sz w:val="18"/>
          <w:szCs w:val="20"/>
        </w:rPr>
        <w:t>м</w:t>
      </w:r>
      <w:r w:rsidR="003B6FB6" w:rsidRPr="00252CA7">
        <w:rPr>
          <w:sz w:val="18"/>
          <w:szCs w:val="20"/>
        </w:rPr>
        <w:t>мы.</w:t>
      </w:r>
    </w:p>
    <w:sectPr w:rsidR="0007660B" w:rsidRPr="00252CA7" w:rsidSect="00E511C5">
      <w:pgSz w:w="11906" w:h="16838"/>
      <w:pgMar w:top="839" w:right="74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117"/>
    <w:rsid w:val="00001FC9"/>
    <w:rsid w:val="00005078"/>
    <w:rsid w:val="000064ED"/>
    <w:rsid w:val="00010762"/>
    <w:rsid w:val="00024375"/>
    <w:rsid w:val="0002596E"/>
    <w:rsid w:val="00031B77"/>
    <w:rsid w:val="000455C0"/>
    <w:rsid w:val="00046571"/>
    <w:rsid w:val="00051D69"/>
    <w:rsid w:val="00067AB0"/>
    <w:rsid w:val="00075341"/>
    <w:rsid w:val="0007660B"/>
    <w:rsid w:val="00086319"/>
    <w:rsid w:val="000B0173"/>
    <w:rsid w:val="000B129E"/>
    <w:rsid w:val="000B41E8"/>
    <w:rsid w:val="000B6AE6"/>
    <w:rsid w:val="000C552A"/>
    <w:rsid w:val="000F394D"/>
    <w:rsid w:val="00104923"/>
    <w:rsid w:val="00125FD5"/>
    <w:rsid w:val="001274EB"/>
    <w:rsid w:val="00132112"/>
    <w:rsid w:val="0014014D"/>
    <w:rsid w:val="001424F7"/>
    <w:rsid w:val="00145353"/>
    <w:rsid w:val="0015410F"/>
    <w:rsid w:val="00155D56"/>
    <w:rsid w:val="00163AFA"/>
    <w:rsid w:val="001705C9"/>
    <w:rsid w:val="00186F71"/>
    <w:rsid w:val="001A15B4"/>
    <w:rsid w:val="001B4021"/>
    <w:rsid w:val="001B5DE6"/>
    <w:rsid w:val="001B6BB3"/>
    <w:rsid w:val="001C41F3"/>
    <w:rsid w:val="001C4C3B"/>
    <w:rsid w:val="001C5BDB"/>
    <w:rsid w:val="001D07B6"/>
    <w:rsid w:val="001D4FF6"/>
    <w:rsid w:val="001E3D32"/>
    <w:rsid w:val="001F0FEF"/>
    <w:rsid w:val="00215E07"/>
    <w:rsid w:val="002233B7"/>
    <w:rsid w:val="00237EE5"/>
    <w:rsid w:val="00241A30"/>
    <w:rsid w:val="00252CA7"/>
    <w:rsid w:val="002661B6"/>
    <w:rsid w:val="00295E9B"/>
    <w:rsid w:val="002A2FDC"/>
    <w:rsid w:val="002C2689"/>
    <w:rsid w:val="002C7F07"/>
    <w:rsid w:val="00303867"/>
    <w:rsid w:val="00314C7E"/>
    <w:rsid w:val="00317B21"/>
    <w:rsid w:val="0032433B"/>
    <w:rsid w:val="003333B9"/>
    <w:rsid w:val="003356D6"/>
    <w:rsid w:val="00343F10"/>
    <w:rsid w:val="00355B8F"/>
    <w:rsid w:val="00357072"/>
    <w:rsid w:val="003B072A"/>
    <w:rsid w:val="003B6FB6"/>
    <w:rsid w:val="003C2AFF"/>
    <w:rsid w:val="003C39ED"/>
    <w:rsid w:val="003D27DD"/>
    <w:rsid w:val="003E3FB2"/>
    <w:rsid w:val="003E487B"/>
    <w:rsid w:val="003F725E"/>
    <w:rsid w:val="004068EC"/>
    <w:rsid w:val="00422DA3"/>
    <w:rsid w:val="00425117"/>
    <w:rsid w:val="00427A28"/>
    <w:rsid w:val="00442B3D"/>
    <w:rsid w:val="00446837"/>
    <w:rsid w:val="00447677"/>
    <w:rsid w:val="00460282"/>
    <w:rsid w:val="004640B8"/>
    <w:rsid w:val="0046506C"/>
    <w:rsid w:val="0048172B"/>
    <w:rsid w:val="004849CD"/>
    <w:rsid w:val="00485E8C"/>
    <w:rsid w:val="0049135B"/>
    <w:rsid w:val="004B5270"/>
    <w:rsid w:val="004C2B25"/>
    <w:rsid w:val="004E1A84"/>
    <w:rsid w:val="004E3D0A"/>
    <w:rsid w:val="004F452C"/>
    <w:rsid w:val="00501CF7"/>
    <w:rsid w:val="00525242"/>
    <w:rsid w:val="00540CC4"/>
    <w:rsid w:val="00551395"/>
    <w:rsid w:val="00554AD5"/>
    <w:rsid w:val="005577E3"/>
    <w:rsid w:val="00560666"/>
    <w:rsid w:val="005647B7"/>
    <w:rsid w:val="005B558F"/>
    <w:rsid w:val="005F2FEA"/>
    <w:rsid w:val="005F3793"/>
    <w:rsid w:val="00613BD3"/>
    <w:rsid w:val="006166B7"/>
    <w:rsid w:val="006171D7"/>
    <w:rsid w:val="00626499"/>
    <w:rsid w:val="006313A3"/>
    <w:rsid w:val="00660BE0"/>
    <w:rsid w:val="00667CD0"/>
    <w:rsid w:val="00683EEC"/>
    <w:rsid w:val="00684841"/>
    <w:rsid w:val="006A7269"/>
    <w:rsid w:val="006B6D0E"/>
    <w:rsid w:val="006C22A7"/>
    <w:rsid w:val="006C4EA4"/>
    <w:rsid w:val="006F12C2"/>
    <w:rsid w:val="006F7A79"/>
    <w:rsid w:val="007067BB"/>
    <w:rsid w:val="00725E92"/>
    <w:rsid w:val="00730567"/>
    <w:rsid w:val="00731A7F"/>
    <w:rsid w:val="00737A65"/>
    <w:rsid w:val="00760CB0"/>
    <w:rsid w:val="00760DE8"/>
    <w:rsid w:val="007752B4"/>
    <w:rsid w:val="00786FBD"/>
    <w:rsid w:val="007A169F"/>
    <w:rsid w:val="007A3DE7"/>
    <w:rsid w:val="007C55A8"/>
    <w:rsid w:val="007D40F9"/>
    <w:rsid w:val="007E350B"/>
    <w:rsid w:val="007E5689"/>
    <w:rsid w:val="007E6BD0"/>
    <w:rsid w:val="007E7749"/>
    <w:rsid w:val="007F2EE2"/>
    <w:rsid w:val="0080366F"/>
    <w:rsid w:val="00820BAB"/>
    <w:rsid w:val="00840554"/>
    <w:rsid w:val="00852C05"/>
    <w:rsid w:val="00854D60"/>
    <w:rsid w:val="00855998"/>
    <w:rsid w:val="00857EF9"/>
    <w:rsid w:val="00861214"/>
    <w:rsid w:val="00863990"/>
    <w:rsid w:val="00872C0C"/>
    <w:rsid w:val="0087625D"/>
    <w:rsid w:val="0087718E"/>
    <w:rsid w:val="008941F9"/>
    <w:rsid w:val="00894E81"/>
    <w:rsid w:val="008A2060"/>
    <w:rsid w:val="008F2937"/>
    <w:rsid w:val="008F4F38"/>
    <w:rsid w:val="008F6937"/>
    <w:rsid w:val="008F79C2"/>
    <w:rsid w:val="009068C2"/>
    <w:rsid w:val="00910DBF"/>
    <w:rsid w:val="0091240D"/>
    <w:rsid w:val="00920881"/>
    <w:rsid w:val="0092379B"/>
    <w:rsid w:val="009408BE"/>
    <w:rsid w:val="00957E4A"/>
    <w:rsid w:val="00966CE6"/>
    <w:rsid w:val="0097343F"/>
    <w:rsid w:val="0098505A"/>
    <w:rsid w:val="00994715"/>
    <w:rsid w:val="009D18CD"/>
    <w:rsid w:val="009F30C5"/>
    <w:rsid w:val="009F3495"/>
    <w:rsid w:val="00A137B5"/>
    <w:rsid w:val="00A255C6"/>
    <w:rsid w:val="00A25692"/>
    <w:rsid w:val="00A27B66"/>
    <w:rsid w:val="00A343FE"/>
    <w:rsid w:val="00A40EDC"/>
    <w:rsid w:val="00A4124B"/>
    <w:rsid w:val="00A46EEB"/>
    <w:rsid w:val="00A47864"/>
    <w:rsid w:val="00A5193B"/>
    <w:rsid w:val="00A571E5"/>
    <w:rsid w:val="00A624DF"/>
    <w:rsid w:val="00A77D44"/>
    <w:rsid w:val="00A875A3"/>
    <w:rsid w:val="00A87D8F"/>
    <w:rsid w:val="00AB11C2"/>
    <w:rsid w:val="00AB406C"/>
    <w:rsid w:val="00AB7AC0"/>
    <w:rsid w:val="00AC6C00"/>
    <w:rsid w:val="00AD0D72"/>
    <w:rsid w:val="00AD15E3"/>
    <w:rsid w:val="00AF3C09"/>
    <w:rsid w:val="00AF71FE"/>
    <w:rsid w:val="00B1011E"/>
    <w:rsid w:val="00B4141E"/>
    <w:rsid w:val="00B524AD"/>
    <w:rsid w:val="00B624C2"/>
    <w:rsid w:val="00B71A3F"/>
    <w:rsid w:val="00B72716"/>
    <w:rsid w:val="00B76EE5"/>
    <w:rsid w:val="00B82988"/>
    <w:rsid w:val="00B843E1"/>
    <w:rsid w:val="00BA4ED8"/>
    <w:rsid w:val="00BB1862"/>
    <w:rsid w:val="00BB1C09"/>
    <w:rsid w:val="00BB236E"/>
    <w:rsid w:val="00BB3889"/>
    <w:rsid w:val="00BC44C8"/>
    <w:rsid w:val="00BE05D8"/>
    <w:rsid w:val="00BF3A71"/>
    <w:rsid w:val="00BF4481"/>
    <w:rsid w:val="00C35468"/>
    <w:rsid w:val="00C3682F"/>
    <w:rsid w:val="00C54792"/>
    <w:rsid w:val="00C66EB8"/>
    <w:rsid w:val="00C711C8"/>
    <w:rsid w:val="00C72181"/>
    <w:rsid w:val="00C84C67"/>
    <w:rsid w:val="00C87A54"/>
    <w:rsid w:val="00C92546"/>
    <w:rsid w:val="00CB0916"/>
    <w:rsid w:val="00CB19B0"/>
    <w:rsid w:val="00CC4B86"/>
    <w:rsid w:val="00CD01BB"/>
    <w:rsid w:val="00CD472E"/>
    <w:rsid w:val="00CE0FCE"/>
    <w:rsid w:val="00CE46BF"/>
    <w:rsid w:val="00CE7AF8"/>
    <w:rsid w:val="00CF2C22"/>
    <w:rsid w:val="00D0109E"/>
    <w:rsid w:val="00D01FB1"/>
    <w:rsid w:val="00D27F49"/>
    <w:rsid w:val="00D52AD4"/>
    <w:rsid w:val="00D908FA"/>
    <w:rsid w:val="00D925AF"/>
    <w:rsid w:val="00DC6D2E"/>
    <w:rsid w:val="00DE7F34"/>
    <w:rsid w:val="00E07F86"/>
    <w:rsid w:val="00E14F49"/>
    <w:rsid w:val="00E179AF"/>
    <w:rsid w:val="00E262E7"/>
    <w:rsid w:val="00E36DA5"/>
    <w:rsid w:val="00E462F0"/>
    <w:rsid w:val="00E511C5"/>
    <w:rsid w:val="00E65F99"/>
    <w:rsid w:val="00E675F0"/>
    <w:rsid w:val="00E71FEA"/>
    <w:rsid w:val="00EA2D75"/>
    <w:rsid w:val="00EC5AD6"/>
    <w:rsid w:val="00ED6176"/>
    <w:rsid w:val="00EE1C05"/>
    <w:rsid w:val="00EE768E"/>
    <w:rsid w:val="00EF541C"/>
    <w:rsid w:val="00F06F86"/>
    <w:rsid w:val="00F114FA"/>
    <w:rsid w:val="00F22944"/>
    <w:rsid w:val="00F2343D"/>
    <w:rsid w:val="00F2643C"/>
    <w:rsid w:val="00F43756"/>
    <w:rsid w:val="00F45CCC"/>
    <w:rsid w:val="00F45CFC"/>
    <w:rsid w:val="00F503F1"/>
    <w:rsid w:val="00F54E23"/>
    <w:rsid w:val="00F6326E"/>
    <w:rsid w:val="00F71732"/>
    <w:rsid w:val="00F91917"/>
    <w:rsid w:val="00F97EDA"/>
    <w:rsid w:val="00FA001F"/>
    <w:rsid w:val="00FA2C38"/>
    <w:rsid w:val="00FD06EF"/>
    <w:rsid w:val="00FF36BC"/>
    <w:rsid w:val="00FF4CC8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DF23CE"/>
  <w15:chartTrackingRefBased/>
  <w15:docId w15:val="{85ACC1EE-B89E-4FDA-AC33-C07CAA92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i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uiPriority w:val="99"/>
    <w:rsid w:val="00EF541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B1011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3">
    <w:name w:val="Table Grid"/>
    <w:basedOn w:val="a1"/>
    <w:rsid w:val="00442B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F293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rsid w:val="003E48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3E487B"/>
    <w:rPr>
      <w:rFonts w:ascii="Tahoma" w:hAnsi="Tahoma" w:cs="Tahoma"/>
      <w:sz w:val="16"/>
      <w:szCs w:val="16"/>
    </w:rPr>
  </w:style>
  <w:style w:type="character" w:customStyle="1" w:styleId="6">
    <w:name w:val=" Знак Знак6"/>
    <w:rsid w:val="00E36DA5"/>
    <w:rPr>
      <w:rFonts w:ascii="Tahoma" w:hAnsi="Tahoma" w:cs="Tahoma"/>
      <w:sz w:val="16"/>
      <w:szCs w:val="16"/>
    </w:rPr>
  </w:style>
  <w:style w:type="paragraph" w:styleId="a6">
    <w:name w:val="Title"/>
    <w:basedOn w:val="a"/>
    <w:qFormat/>
    <w:rsid w:val="00125FD5"/>
    <w:pPr>
      <w:jc w:val="center"/>
    </w:pPr>
    <w:rPr>
      <w:sz w:val="32"/>
    </w:rPr>
  </w:style>
  <w:style w:type="paragraph" w:styleId="HTML">
    <w:name w:val="HTML Preformatted"/>
    <w:basedOn w:val="a"/>
    <w:link w:val="HTML0"/>
    <w:rsid w:val="0030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03867"/>
    <w:rPr>
      <w:rFonts w:ascii="Courier New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58;&#1077;&#1090;&#1077;&#1088;&#1102;&#1082;&#1086;&#1074;\&#1064;&#1072;&#1073;&#1083;&#1086;&#1085;&#1099;\&#1041;&#1051;&#1040;&#1053;&#1050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771B0-76B6-443A-85C8-1D803D08A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администрация</Template>
  <TotalTime>2</TotalTime>
  <Pages>4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 Company</Company>
  <LinksUpToDate>false</LinksUpToDate>
  <CharactersWithSpaces>8841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Администратор</cp:lastModifiedBy>
  <cp:revision>2</cp:revision>
  <cp:lastPrinted>2020-02-11T06:38:00Z</cp:lastPrinted>
  <dcterms:created xsi:type="dcterms:W3CDTF">2021-03-19T11:58:00Z</dcterms:created>
  <dcterms:modified xsi:type="dcterms:W3CDTF">2021-03-19T11:58:00Z</dcterms:modified>
</cp:coreProperties>
</file>