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E2691F" w:rsidRDefault="00F45CFC" w:rsidP="00F45CFC">
      <w:pPr>
        <w:ind w:firstLine="540"/>
        <w:jc w:val="center"/>
        <w:rPr>
          <w:sz w:val="28"/>
          <w:szCs w:val="28"/>
        </w:rPr>
      </w:pPr>
      <w:r w:rsidRPr="00E2691F">
        <w:rPr>
          <w:sz w:val="28"/>
          <w:szCs w:val="28"/>
        </w:rPr>
        <w:t>Годовой отчет</w:t>
      </w:r>
    </w:p>
    <w:p w:rsidR="00F45CFC" w:rsidRPr="00E2691F" w:rsidRDefault="00F45CFC" w:rsidP="00F45CFC">
      <w:pPr>
        <w:ind w:firstLine="540"/>
        <w:jc w:val="center"/>
        <w:rPr>
          <w:sz w:val="28"/>
          <w:szCs w:val="28"/>
        </w:rPr>
      </w:pPr>
      <w:r w:rsidRPr="00E2691F"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295E9B" w:rsidRPr="00E2691F" w:rsidRDefault="00F45CFC" w:rsidP="00F45CFC">
      <w:pPr>
        <w:ind w:firstLine="540"/>
        <w:jc w:val="center"/>
        <w:rPr>
          <w:sz w:val="28"/>
          <w:szCs w:val="28"/>
        </w:rPr>
      </w:pPr>
      <w:r w:rsidRPr="00E2691F">
        <w:rPr>
          <w:sz w:val="28"/>
          <w:szCs w:val="28"/>
        </w:rPr>
        <w:t xml:space="preserve">программы </w:t>
      </w:r>
      <w:r w:rsidR="00295E9B" w:rsidRPr="00E2691F">
        <w:rPr>
          <w:sz w:val="28"/>
          <w:szCs w:val="28"/>
        </w:rPr>
        <w:t xml:space="preserve">«Комплексное социально-экономическое развитие </w:t>
      </w:r>
    </w:p>
    <w:p w:rsidR="00F45CFC" w:rsidRPr="00E2691F" w:rsidRDefault="00295E9B" w:rsidP="00F45CFC">
      <w:pPr>
        <w:ind w:firstLine="540"/>
        <w:jc w:val="center"/>
        <w:rPr>
          <w:sz w:val="28"/>
          <w:szCs w:val="28"/>
        </w:rPr>
      </w:pPr>
      <w:r w:rsidRPr="00E2691F">
        <w:rPr>
          <w:sz w:val="28"/>
          <w:szCs w:val="28"/>
        </w:rPr>
        <w:t>Морачевского сельского поселения</w:t>
      </w:r>
      <w:r w:rsidR="00B72716" w:rsidRPr="00E2691F">
        <w:rPr>
          <w:sz w:val="28"/>
          <w:szCs w:val="28"/>
        </w:rPr>
        <w:t>» (20</w:t>
      </w:r>
      <w:r w:rsidR="00737A65" w:rsidRPr="00E2691F">
        <w:rPr>
          <w:sz w:val="28"/>
          <w:szCs w:val="28"/>
        </w:rPr>
        <w:t>2</w:t>
      </w:r>
      <w:r w:rsidR="00F1567D" w:rsidRPr="00E2691F">
        <w:rPr>
          <w:sz w:val="28"/>
          <w:szCs w:val="28"/>
        </w:rPr>
        <w:t>1</w:t>
      </w:r>
      <w:r w:rsidR="00BC44C8" w:rsidRPr="00E2691F">
        <w:rPr>
          <w:sz w:val="28"/>
          <w:szCs w:val="28"/>
        </w:rPr>
        <w:t>-202</w:t>
      </w:r>
      <w:r w:rsidR="00F1567D" w:rsidRPr="00E2691F">
        <w:rPr>
          <w:sz w:val="28"/>
          <w:szCs w:val="28"/>
        </w:rPr>
        <w:t>3</w:t>
      </w:r>
      <w:r w:rsidR="00F45CFC" w:rsidRPr="00E2691F">
        <w:rPr>
          <w:sz w:val="28"/>
          <w:szCs w:val="28"/>
        </w:rPr>
        <w:t xml:space="preserve"> годы)</w:t>
      </w:r>
      <w:r w:rsidR="00B72716" w:rsidRPr="00E2691F">
        <w:rPr>
          <w:sz w:val="28"/>
          <w:szCs w:val="28"/>
        </w:rPr>
        <w:t xml:space="preserve"> за 20</w:t>
      </w:r>
      <w:r w:rsidR="00737A65" w:rsidRPr="00E2691F">
        <w:rPr>
          <w:sz w:val="28"/>
          <w:szCs w:val="28"/>
        </w:rPr>
        <w:t>2</w:t>
      </w:r>
      <w:r w:rsidR="00F1567D" w:rsidRPr="00E2691F">
        <w:rPr>
          <w:sz w:val="28"/>
          <w:szCs w:val="28"/>
        </w:rPr>
        <w:t>1</w:t>
      </w:r>
      <w:r w:rsidR="0092379B" w:rsidRPr="00E2691F">
        <w:rPr>
          <w:sz w:val="28"/>
          <w:szCs w:val="28"/>
        </w:rPr>
        <w:t xml:space="preserve"> год</w:t>
      </w:r>
    </w:p>
    <w:p w:rsidR="007752B4" w:rsidRPr="00E2691F" w:rsidRDefault="007752B4">
      <w:pPr>
        <w:rPr>
          <w:sz w:val="28"/>
          <w:szCs w:val="28"/>
        </w:rPr>
      </w:pPr>
      <w:bookmarkStart w:id="0" w:name="_GoBack"/>
      <w:bookmarkEnd w:id="0"/>
    </w:p>
    <w:p w:rsidR="009D18CD" w:rsidRPr="00E2691F" w:rsidRDefault="00303867" w:rsidP="00951669">
      <w:pPr>
        <w:widowControl w:val="0"/>
        <w:autoSpaceDE w:val="0"/>
        <w:autoSpaceDN w:val="0"/>
        <w:adjustRightInd w:val="0"/>
        <w:ind w:firstLine="540"/>
      </w:pPr>
      <w:r w:rsidRPr="00E2691F">
        <w:t xml:space="preserve">Целью муниципальной программы является  её реализация, </w:t>
      </w:r>
      <w:r w:rsidR="00D908FA" w:rsidRPr="00E2691F">
        <w:t xml:space="preserve"> </w:t>
      </w:r>
      <w:r w:rsidRPr="00E2691F">
        <w:t xml:space="preserve">разработка и осуществление мер по обеспечению комплексного социально-экономического развития Морачевского сельского поселения,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32433B" w:rsidRPr="00E2691F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03867" w:rsidRPr="00E2691F" w:rsidRDefault="0032433B" w:rsidP="00951669">
      <w:pPr>
        <w:widowControl w:val="0"/>
        <w:autoSpaceDE w:val="0"/>
        <w:autoSpaceDN w:val="0"/>
        <w:adjustRightInd w:val="0"/>
        <w:ind w:firstLine="540"/>
        <w:jc w:val="both"/>
      </w:pPr>
      <w:r w:rsidRPr="00E2691F">
        <w:t>Задачи муниципальной программы</w:t>
      </w:r>
      <w:r w:rsidR="00303867" w:rsidRPr="00E2691F">
        <w:t>:</w:t>
      </w:r>
    </w:p>
    <w:p w:rsidR="00303867" w:rsidRPr="00E2691F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rPr>
          <w:rFonts w:ascii="Times New Roman" w:hAnsi="Times New Roman" w:cs="Times New Roman"/>
          <w:sz w:val="24"/>
          <w:szCs w:val="24"/>
        </w:rPr>
        <w:tab/>
      </w:r>
      <w:r w:rsidR="00303867" w:rsidRPr="00E2691F">
        <w:rPr>
          <w:rFonts w:ascii="Times New Roman" w:hAnsi="Times New Roman" w:cs="Times New Roman"/>
          <w:sz w:val="24"/>
          <w:szCs w:val="24"/>
        </w:rPr>
        <w:t>-создание условий для улучшения социального положения и благосостояния жителей сельского поселения;</w:t>
      </w:r>
    </w:p>
    <w:p w:rsidR="00303867" w:rsidRPr="00E2691F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rPr>
          <w:rFonts w:ascii="Times New Roman" w:hAnsi="Times New Roman" w:cs="Times New Roman"/>
          <w:sz w:val="24"/>
          <w:szCs w:val="24"/>
        </w:rPr>
        <w:tab/>
      </w:r>
      <w:r w:rsidR="00303867" w:rsidRPr="00E2691F">
        <w:rPr>
          <w:rFonts w:ascii="Times New Roman" w:hAnsi="Times New Roman" w:cs="Times New Roman"/>
          <w:sz w:val="24"/>
          <w:szCs w:val="24"/>
        </w:rPr>
        <w:t>-повышение уровня собираемости налогов;</w:t>
      </w:r>
    </w:p>
    <w:p w:rsidR="00303867" w:rsidRPr="00E2691F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rPr>
          <w:rFonts w:ascii="Times New Roman" w:hAnsi="Times New Roman" w:cs="Times New Roman"/>
          <w:sz w:val="24"/>
          <w:szCs w:val="24"/>
        </w:rPr>
        <w:tab/>
      </w:r>
      <w:r w:rsidR="00303867" w:rsidRPr="00E2691F">
        <w:rPr>
          <w:rFonts w:ascii="Times New Roman" w:hAnsi="Times New Roman" w:cs="Times New Roman"/>
          <w:sz w:val="24"/>
          <w:szCs w:val="24"/>
        </w:rPr>
        <w:t>- повышение качества услуг, оказываемых населению в социальной сфере;</w:t>
      </w:r>
    </w:p>
    <w:p w:rsidR="00303867" w:rsidRPr="00E2691F" w:rsidRDefault="00951669" w:rsidP="00951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rPr>
          <w:rFonts w:ascii="Times New Roman" w:hAnsi="Times New Roman" w:cs="Times New Roman"/>
          <w:sz w:val="24"/>
          <w:szCs w:val="24"/>
        </w:rPr>
        <w:tab/>
      </w:r>
      <w:r w:rsidR="00303867" w:rsidRPr="00E2691F">
        <w:t xml:space="preserve">- </w:t>
      </w:r>
      <w:r w:rsidR="00303867" w:rsidRPr="00E2691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303867" w:rsidRPr="00E2691F" w:rsidRDefault="00303867" w:rsidP="00303867">
      <w:pPr>
        <w:autoSpaceDE w:val="0"/>
        <w:autoSpaceDN w:val="0"/>
        <w:adjustRightInd w:val="0"/>
        <w:ind w:firstLine="708"/>
        <w:jc w:val="both"/>
      </w:pPr>
      <w:r w:rsidRPr="00E2691F">
        <w:rPr>
          <w:bCs/>
        </w:rPr>
        <w:t>-</w:t>
      </w:r>
      <w:r w:rsidR="00A25692" w:rsidRPr="00E2691F">
        <w:t xml:space="preserve"> </w:t>
      </w:r>
      <w:r w:rsidRPr="00E2691F"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03867" w:rsidRPr="00E2691F" w:rsidRDefault="00303867" w:rsidP="00303867">
      <w:pPr>
        <w:autoSpaceDE w:val="0"/>
        <w:autoSpaceDN w:val="0"/>
        <w:adjustRightInd w:val="0"/>
        <w:ind w:firstLine="708"/>
        <w:jc w:val="both"/>
      </w:pPr>
      <w:r w:rsidRPr="00E2691F">
        <w:t>-организация сбора и вывоза бытовых отходов и мусора;</w:t>
      </w:r>
    </w:p>
    <w:p w:rsidR="00303867" w:rsidRPr="00E2691F" w:rsidRDefault="00303867" w:rsidP="00303867">
      <w:pPr>
        <w:autoSpaceDE w:val="0"/>
        <w:autoSpaceDN w:val="0"/>
        <w:adjustRightInd w:val="0"/>
        <w:ind w:firstLine="708"/>
        <w:jc w:val="both"/>
      </w:pPr>
      <w:r w:rsidRPr="00E2691F"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03867" w:rsidRPr="00E2691F" w:rsidRDefault="00303867" w:rsidP="00303867">
      <w:pPr>
        <w:autoSpaceDE w:val="0"/>
        <w:autoSpaceDN w:val="0"/>
        <w:adjustRightInd w:val="0"/>
        <w:ind w:firstLine="708"/>
        <w:jc w:val="both"/>
      </w:pPr>
      <w:r w:rsidRPr="00E2691F">
        <w:t>-организация ритуальных услуг и содержание мест захоронения;</w:t>
      </w:r>
    </w:p>
    <w:p w:rsidR="00303867" w:rsidRPr="00E2691F" w:rsidRDefault="00303867" w:rsidP="00303867">
      <w:pPr>
        <w:autoSpaceDE w:val="0"/>
        <w:autoSpaceDN w:val="0"/>
        <w:adjustRightInd w:val="0"/>
        <w:ind w:firstLine="708"/>
        <w:jc w:val="both"/>
      </w:pPr>
      <w:r w:rsidRPr="00E2691F">
        <w:t>-содействие развитию сельскохозяйственного производства, создание условий для развития малого и среднего предпринимательства;</w:t>
      </w:r>
    </w:p>
    <w:p w:rsidR="00303867" w:rsidRPr="00E2691F" w:rsidRDefault="00303867" w:rsidP="00303867">
      <w:pPr>
        <w:autoSpaceDE w:val="0"/>
        <w:autoSpaceDN w:val="0"/>
        <w:adjustRightInd w:val="0"/>
        <w:ind w:firstLine="708"/>
        <w:jc w:val="both"/>
      </w:pPr>
      <w:r w:rsidRPr="00E2691F">
        <w:t>-организация и осуществление мероприятий по работе с детьми и молодежью;</w:t>
      </w:r>
    </w:p>
    <w:p w:rsidR="00303867" w:rsidRPr="00E2691F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tab/>
      </w:r>
      <w:r w:rsidR="00303867" w:rsidRPr="00E2691F">
        <w:rPr>
          <w:rFonts w:ascii="Times New Roman" w:hAnsi="Times New Roman" w:cs="Times New Roman"/>
          <w:sz w:val="24"/>
          <w:szCs w:val="24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03867" w:rsidRPr="00E2691F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rPr>
          <w:rFonts w:ascii="Times New Roman" w:hAnsi="Times New Roman" w:cs="Times New Roman"/>
          <w:sz w:val="24"/>
          <w:szCs w:val="24"/>
        </w:rPr>
        <w:tab/>
      </w:r>
      <w:r w:rsidR="00303867" w:rsidRPr="00E2691F">
        <w:rPr>
          <w:rFonts w:ascii="Times New Roman" w:hAnsi="Times New Roman" w:cs="Times New Roman"/>
          <w:sz w:val="24"/>
          <w:szCs w:val="24"/>
        </w:rPr>
        <w:t>-другие.</w:t>
      </w:r>
    </w:p>
    <w:p w:rsidR="0032433B" w:rsidRPr="00E2691F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2433B" w:rsidRPr="00E2691F" w:rsidRDefault="0032433B" w:rsidP="0032433B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Целевые индикаторы</w:t>
      </w:r>
      <w:r w:rsidR="00F97EDA" w:rsidRPr="00E2691F">
        <w:t xml:space="preserve"> муниципальной программы</w:t>
      </w:r>
      <w:r w:rsidRPr="00E2691F">
        <w:t>:</w:t>
      </w:r>
    </w:p>
    <w:p w:rsidR="00667CD0" w:rsidRPr="00E2691F" w:rsidRDefault="00667CD0" w:rsidP="00667CD0">
      <w:pPr>
        <w:pStyle w:val="HTML"/>
        <w:jc w:val="both"/>
      </w:pPr>
      <w:r w:rsidRPr="00E2691F">
        <w:t>-</w:t>
      </w:r>
      <w:r w:rsidRPr="00E2691F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периода в общем объеме расходов бюджета сельского  поселения, 0%</w:t>
      </w:r>
    </w:p>
    <w:p w:rsidR="0032433B" w:rsidRPr="00E2691F" w:rsidRDefault="0032433B" w:rsidP="0007660B">
      <w:pPr>
        <w:widowControl w:val="0"/>
        <w:autoSpaceDE w:val="0"/>
        <w:autoSpaceDN w:val="0"/>
        <w:adjustRightInd w:val="0"/>
        <w:jc w:val="both"/>
      </w:pPr>
      <w:r w:rsidRPr="00E2691F">
        <w:t xml:space="preserve">- </w:t>
      </w:r>
      <w:r w:rsidR="00D01FB1" w:rsidRPr="00E2691F">
        <w:t xml:space="preserve">темп роста налоговых и неналоговых доходов бюджета сельского поселения по сравнению с предыдущим годом </w:t>
      </w:r>
      <w:r w:rsidR="00667CD0" w:rsidRPr="00E2691F">
        <w:t xml:space="preserve">– </w:t>
      </w:r>
      <w:r w:rsidR="008941F9" w:rsidRPr="00E2691F">
        <w:t>1</w:t>
      </w:r>
      <w:r w:rsidR="00D90C18" w:rsidRPr="00E2691F">
        <w:t>2</w:t>
      </w:r>
      <w:r w:rsidR="008941F9" w:rsidRPr="00E2691F">
        <w:t>4</w:t>
      </w:r>
      <w:r w:rsidR="00CB19B0" w:rsidRPr="00E2691F">
        <w:t>,</w:t>
      </w:r>
      <w:r w:rsidR="008941F9" w:rsidRPr="00E2691F">
        <w:t>0</w:t>
      </w:r>
      <w:r w:rsidR="00667CD0" w:rsidRPr="00E2691F">
        <w:t>%</w:t>
      </w:r>
      <w:r w:rsidRPr="00E2691F">
        <w:t>;</w:t>
      </w:r>
    </w:p>
    <w:p w:rsidR="0032433B" w:rsidRPr="00E2691F" w:rsidRDefault="0032433B" w:rsidP="0032433B">
      <w:pPr>
        <w:widowControl w:val="0"/>
        <w:autoSpaceDE w:val="0"/>
        <w:autoSpaceDN w:val="0"/>
        <w:adjustRightInd w:val="0"/>
      </w:pPr>
      <w:r w:rsidRPr="00E2691F">
        <w:t>-реализация запланированных  мероприятий муниципальной   программы Морачевского сельского поселения</w:t>
      </w:r>
      <w:r w:rsidR="00667CD0" w:rsidRPr="00E2691F">
        <w:t xml:space="preserve"> – </w:t>
      </w:r>
      <w:r w:rsidR="00CB19B0" w:rsidRPr="00E2691F">
        <w:t>100</w:t>
      </w:r>
      <w:r w:rsidR="00852C05" w:rsidRPr="00E2691F">
        <w:t>,</w:t>
      </w:r>
      <w:r w:rsidR="00CB19B0" w:rsidRPr="00E2691F">
        <w:t>0</w:t>
      </w:r>
      <w:r w:rsidR="00667CD0" w:rsidRPr="00E2691F">
        <w:t>%</w:t>
      </w:r>
      <w:r w:rsidRPr="00E2691F">
        <w:t>.</w:t>
      </w:r>
    </w:p>
    <w:p w:rsidR="00861214" w:rsidRPr="00E2691F" w:rsidRDefault="00861214" w:rsidP="0007660B">
      <w:pPr>
        <w:widowControl w:val="0"/>
        <w:autoSpaceDE w:val="0"/>
        <w:autoSpaceDN w:val="0"/>
        <w:adjustRightInd w:val="0"/>
        <w:jc w:val="both"/>
      </w:pPr>
    </w:p>
    <w:p w:rsidR="00F06F86" w:rsidRPr="00E2691F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Оценка эффективности реа</w:t>
      </w:r>
      <w:r w:rsidR="00C3682F" w:rsidRPr="00E2691F">
        <w:t xml:space="preserve">лизации муниципальной программы </w:t>
      </w:r>
      <w:r w:rsidRPr="00E2691F">
        <w:t xml:space="preserve">проводилась в соответствии с </w:t>
      </w:r>
      <w:r w:rsidR="00295E9B" w:rsidRPr="00E2691F">
        <w:t>П</w:t>
      </w:r>
      <w:r w:rsidRPr="00E2691F">
        <w:t xml:space="preserve">орядком оценки эффективности муниципальных программ </w:t>
      </w:r>
      <w:r w:rsidR="00295E9B" w:rsidRPr="00E2691F">
        <w:t>Морачевского сельского поселения</w:t>
      </w:r>
      <w:r w:rsidRPr="00E2691F">
        <w:t xml:space="preserve">, утвержденным постановлением </w:t>
      </w:r>
      <w:r w:rsidR="00295E9B" w:rsidRPr="00E2691F">
        <w:t xml:space="preserve">Морачевской сельской </w:t>
      </w:r>
      <w:r w:rsidRPr="00E2691F">
        <w:t>админис</w:t>
      </w:r>
      <w:r w:rsidR="006F12C2" w:rsidRPr="00E2691F">
        <w:t xml:space="preserve">трации </w:t>
      </w:r>
      <w:r w:rsidR="00295E9B" w:rsidRPr="00E2691F">
        <w:t xml:space="preserve"> </w:t>
      </w:r>
      <w:r w:rsidR="006F12C2" w:rsidRPr="00E2691F">
        <w:t xml:space="preserve">от </w:t>
      </w:r>
      <w:r w:rsidR="00295E9B" w:rsidRPr="00E2691F">
        <w:t>2</w:t>
      </w:r>
      <w:r w:rsidR="006F12C2" w:rsidRPr="00E2691F">
        <w:t>3.10.2013 года №</w:t>
      </w:r>
      <w:r w:rsidR="00295E9B" w:rsidRPr="00E2691F">
        <w:t xml:space="preserve"> 28</w:t>
      </w:r>
      <w:r w:rsidRPr="00E2691F">
        <w:t xml:space="preserve"> «Об утверждении Порядка разработки, реализации и оценки эффективности муниципальных программ </w:t>
      </w:r>
      <w:r w:rsidR="00295E9B" w:rsidRPr="00E2691F">
        <w:t>Морачевского сельского поселения</w:t>
      </w:r>
      <w:r w:rsidRPr="00E2691F">
        <w:t>».</w:t>
      </w:r>
    </w:p>
    <w:p w:rsidR="00C56396" w:rsidRPr="00E2691F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В бю</w:t>
      </w:r>
      <w:r w:rsidR="00B72716" w:rsidRPr="00E2691F">
        <w:t xml:space="preserve">джете </w:t>
      </w:r>
      <w:r w:rsidR="00295E9B" w:rsidRPr="00E2691F">
        <w:t>сельского поселения</w:t>
      </w:r>
      <w:r w:rsidR="00B72716" w:rsidRPr="00E2691F">
        <w:t xml:space="preserve"> в 20</w:t>
      </w:r>
      <w:r w:rsidR="00737A65" w:rsidRPr="00E2691F">
        <w:t>2</w:t>
      </w:r>
      <w:r w:rsidR="002F05AB" w:rsidRPr="00E2691F">
        <w:t>1</w:t>
      </w:r>
      <w:r w:rsidRPr="00E2691F">
        <w:t xml:space="preserve"> году на реализацию мероприятий муниципальной программы «</w:t>
      </w:r>
      <w:r w:rsidR="00295E9B" w:rsidRPr="00E2691F">
        <w:t>Комплексное социально-экономическое развитие Морачевского сельского поселения</w:t>
      </w:r>
      <w:r w:rsidR="00B72716" w:rsidRPr="00E2691F">
        <w:t>» (20</w:t>
      </w:r>
      <w:r w:rsidR="00737A65" w:rsidRPr="00E2691F">
        <w:t>2</w:t>
      </w:r>
      <w:r w:rsidR="002F05AB" w:rsidRPr="00E2691F">
        <w:t>1</w:t>
      </w:r>
      <w:r w:rsidR="00B72716" w:rsidRPr="00E2691F">
        <w:t>-20</w:t>
      </w:r>
      <w:r w:rsidR="00B624C2" w:rsidRPr="00E2691F">
        <w:t>2</w:t>
      </w:r>
      <w:r w:rsidR="002F05AB" w:rsidRPr="00E2691F">
        <w:t>3</w:t>
      </w:r>
      <w:r w:rsidRPr="00E2691F">
        <w:t xml:space="preserve"> годы) </w:t>
      </w:r>
      <w:r w:rsidR="00854D60" w:rsidRPr="00E2691F">
        <w:t>перво</w:t>
      </w:r>
      <w:r w:rsidR="00B72716" w:rsidRPr="00E2691F">
        <w:t>начально</w:t>
      </w:r>
      <w:r w:rsidR="00613BD3" w:rsidRPr="00E2691F">
        <w:t xml:space="preserve"> было</w:t>
      </w:r>
      <w:r w:rsidR="00B72716" w:rsidRPr="00E2691F">
        <w:t xml:space="preserve"> предусмотрено</w:t>
      </w:r>
      <w:r w:rsidR="00295E9B" w:rsidRPr="00E2691F">
        <w:t xml:space="preserve"> </w:t>
      </w:r>
      <w:r w:rsidR="00737A65" w:rsidRPr="00E2691F">
        <w:t>2</w:t>
      </w:r>
      <w:r w:rsidR="00C56396" w:rsidRPr="00E2691F">
        <w:t>725105</w:t>
      </w:r>
      <w:r w:rsidR="009A11F9" w:rsidRPr="00E2691F">
        <w:t>,</w:t>
      </w:r>
      <w:r w:rsidR="00C56396" w:rsidRPr="00E2691F">
        <w:t>0</w:t>
      </w:r>
      <w:r w:rsidR="009A11F9" w:rsidRPr="00E2691F">
        <w:t>0</w:t>
      </w:r>
      <w:r w:rsidR="00B71A3F" w:rsidRPr="00E2691F">
        <w:t xml:space="preserve"> </w:t>
      </w:r>
      <w:r w:rsidR="007E6BD0" w:rsidRPr="00E2691F">
        <w:t>рубл</w:t>
      </w:r>
      <w:r w:rsidR="00A25692" w:rsidRPr="00E2691F">
        <w:t>ей</w:t>
      </w:r>
      <w:r w:rsidR="00854D60" w:rsidRPr="00E2691F">
        <w:t>, с учетом уточне</w:t>
      </w:r>
      <w:r w:rsidR="00B72716" w:rsidRPr="00E2691F">
        <w:t xml:space="preserve">ний </w:t>
      </w:r>
      <w:r w:rsidR="00D908FA" w:rsidRPr="00E2691F">
        <w:t>–</w:t>
      </w:r>
      <w:r w:rsidR="00FD06EF" w:rsidRPr="00E2691F">
        <w:t>2</w:t>
      </w:r>
      <w:r w:rsidR="009A11F9" w:rsidRPr="00E2691F">
        <w:t>787250</w:t>
      </w:r>
      <w:r w:rsidR="0097343F" w:rsidRPr="00E2691F">
        <w:t>,</w:t>
      </w:r>
      <w:r w:rsidR="009A11F9" w:rsidRPr="00E2691F">
        <w:t>44</w:t>
      </w:r>
      <w:r w:rsidR="00854D60" w:rsidRPr="00E2691F">
        <w:t xml:space="preserve"> руб</w:t>
      </w:r>
      <w:r w:rsidR="00B624C2" w:rsidRPr="00E2691F">
        <w:t>ля</w:t>
      </w:r>
      <w:r w:rsidR="00052F48" w:rsidRPr="00E2691F">
        <w:t>.</w:t>
      </w:r>
      <w:r w:rsidR="002C7F07" w:rsidRPr="00E2691F">
        <w:t xml:space="preserve"> </w:t>
      </w:r>
    </w:p>
    <w:p w:rsidR="00051D69" w:rsidRPr="00E2691F" w:rsidRDefault="00C5639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 </w:t>
      </w:r>
      <w:r w:rsidR="00052F48" w:rsidRPr="00E2691F">
        <w:t>И</w:t>
      </w:r>
      <w:r w:rsidR="002C7F07" w:rsidRPr="00E2691F">
        <w:t xml:space="preserve">сполнено – </w:t>
      </w:r>
      <w:r w:rsidR="00FD06EF" w:rsidRPr="00E2691F">
        <w:t>2</w:t>
      </w:r>
      <w:r w:rsidR="009A11F9" w:rsidRPr="00E2691F">
        <w:t>451134,35</w:t>
      </w:r>
      <w:r w:rsidR="00786FBD" w:rsidRPr="00E2691F">
        <w:t xml:space="preserve"> руб.</w:t>
      </w:r>
      <w:r w:rsidR="00C72181" w:rsidRPr="00E2691F">
        <w:t xml:space="preserve">, </w:t>
      </w:r>
      <w:r w:rsidR="00B71A3F" w:rsidRPr="00E2691F">
        <w:t>в том числе:</w:t>
      </w:r>
    </w:p>
    <w:p w:rsidR="00F97EDA" w:rsidRPr="00E2691F" w:rsidRDefault="00F97EDA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lastRenderedPageBreak/>
        <w:t>-осуществление первичного воинского учета на территориях, где отсутствуют военные комиссариаты  -</w:t>
      </w:r>
      <w:r w:rsidR="009A11F9" w:rsidRPr="00E2691F">
        <w:t>90935</w:t>
      </w:r>
      <w:r w:rsidR="002A2FDC" w:rsidRPr="00E2691F">
        <w:t>,</w:t>
      </w:r>
      <w:r w:rsidR="009A11F9" w:rsidRPr="00E2691F">
        <w:t>00</w:t>
      </w:r>
      <w:r w:rsidRPr="00E2691F">
        <w:t xml:space="preserve"> руб</w:t>
      </w:r>
      <w:r w:rsidR="00FD06EF" w:rsidRPr="00E2691F">
        <w:t>л</w:t>
      </w:r>
      <w:r w:rsidR="002A2FDC" w:rsidRPr="00E2691F">
        <w:t>я</w:t>
      </w:r>
      <w:r w:rsidRPr="00E2691F">
        <w:t>,</w:t>
      </w:r>
    </w:p>
    <w:p w:rsidR="000064ED" w:rsidRPr="00E2691F" w:rsidRDefault="0030386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-</w:t>
      </w:r>
      <w:r w:rsidR="000064ED" w:rsidRPr="00E2691F">
        <w:t xml:space="preserve">руководство и управление в сфере установленных функций органов местного самоуправления  -  </w:t>
      </w:r>
      <w:r w:rsidR="00F97EDA" w:rsidRPr="00E2691F">
        <w:t>9</w:t>
      </w:r>
      <w:r w:rsidR="009A11F9" w:rsidRPr="00E2691F">
        <w:t>93897,75</w:t>
      </w:r>
      <w:r w:rsidR="000064ED" w:rsidRPr="00E2691F">
        <w:t xml:space="preserve"> руб</w:t>
      </w:r>
      <w:r w:rsidR="00FD06EF" w:rsidRPr="00E2691F">
        <w:t>ля</w:t>
      </w:r>
      <w:r w:rsidR="000064ED" w:rsidRPr="00E2691F">
        <w:t xml:space="preserve">, </w:t>
      </w:r>
    </w:p>
    <w:p w:rsidR="00F97EDA" w:rsidRPr="00E2691F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- </w:t>
      </w:r>
      <w:r w:rsidR="00FD06EF" w:rsidRPr="00E2691F">
        <w:t>э</w:t>
      </w:r>
      <w:r w:rsidRPr="00E2691F">
        <w:t xml:space="preserve">ксплуатация и  содержание имущества казны муниципального образования – </w:t>
      </w:r>
      <w:r w:rsidR="009A11F9" w:rsidRPr="00E2691F">
        <w:t>17176</w:t>
      </w:r>
      <w:r w:rsidRPr="00E2691F">
        <w:t>,</w:t>
      </w:r>
      <w:r w:rsidR="002A2FDC" w:rsidRPr="00E2691F">
        <w:t>00</w:t>
      </w:r>
      <w:r w:rsidRPr="00E2691F">
        <w:t xml:space="preserve"> руб</w:t>
      </w:r>
      <w:r w:rsidR="00FD06EF" w:rsidRPr="00E2691F">
        <w:t>ля</w:t>
      </w:r>
      <w:r w:rsidRPr="00E2691F">
        <w:t>;</w:t>
      </w:r>
    </w:p>
    <w:p w:rsidR="009A11F9" w:rsidRPr="00E2691F" w:rsidRDefault="009A11F9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-оценка имущества, признание прав и регулирование отноше</w:t>
      </w:r>
      <w:r w:rsidR="0094417E" w:rsidRPr="00E2691F">
        <w:t>н</w:t>
      </w:r>
      <w:r w:rsidRPr="00E2691F">
        <w:t>ий муниципальной собственности – 4000,00 рублей;</w:t>
      </w:r>
    </w:p>
    <w:p w:rsidR="00F97EDA" w:rsidRPr="00E2691F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- </w:t>
      </w:r>
      <w:r w:rsidR="009A11F9" w:rsidRPr="00E2691F">
        <w:t>в</w:t>
      </w:r>
      <w:r w:rsidRPr="00E2691F">
        <w:t>ыплата пенсии за выслугу лет лицам, замещавшим должности муниципальной службы – 6</w:t>
      </w:r>
      <w:r w:rsidR="009A11F9" w:rsidRPr="00E2691F">
        <w:t>8637,60</w:t>
      </w:r>
      <w:r w:rsidRPr="00E2691F">
        <w:t xml:space="preserve"> руб</w:t>
      </w:r>
      <w:r w:rsidR="00FD06EF" w:rsidRPr="00E2691F">
        <w:t>л</w:t>
      </w:r>
      <w:r w:rsidR="009A11F9" w:rsidRPr="00E2691F">
        <w:t>я</w:t>
      </w:r>
      <w:r w:rsidRPr="00E2691F">
        <w:t>;</w:t>
      </w:r>
    </w:p>
    <w:p w:rsidR="00F97EDA" w:rsidRPr="00E2691F" w:rsidRDefault="00F97EDA" w:rsidP="00F9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9A11F9"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>азвитие и совершенствование сети автомобильных дорог местного значения</w:t>
      </w:r>
      <w:r w:rsidR="00A25692"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9A11F9"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>1235930,00</w:t>
      </w:r>
      <w:r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FD06EF"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>ля</w:t>
      </w:r>
      <w:r w:rsidRPr="00E2691F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97EDA" w:rsidRPr="00E2691F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- </w:t>
      </w:r>
      <w:r w:rsidR="00FD06EF" w:rsidRPr="00E2691F">
        <w:t>о</w:t>
      </w:r>
      <w:r w:rsidRPr="00E2691F">
        <w:t xml:space="preserve">рганизация и обеспечение освещения улиц – </w:t>
      </w:r>
      <w:r w:rsidR="009A11F9" w:rsidRPr="00E2691F">
        <w:t>21176</w:t>
      </w:r>
      <w:r w:rsidR="00A25692" w:rsidRPr="00E2691F">
        <w:t>,</w:t>
      </w:r>
      <w:r w:rsidR="009A11F9" w:rsidRPr="00E2691F">
        <w:t>00</w:t>
      </w:r>
      <w:r w:rsidRPr="00E2691F">
        <w:t xml:space="preserve"> руб</w:t>
      </w:r>
      <w:r w:rsidR="00FD06EF" w:rsidRPr="00E2691F">
        <w:t>ля</w:t>
      </w:r>
      <w:r w:rsidRPr="00E2691F">
        <w:t>;</w:t>
      </w:r>
    </w:p>
    <w:p w:rsidR="009A11F9" w:rsidRPr="00E2691F" w:rsidRDefault="00FD06EF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-</w:t>
      </w:r>
      <w:r w:rsidR="009A11F9" w:rsidRPr="00E2691F">
        <w:t xml:space="preserve"> </w:t>
      </w:r>
      <w:r w:rsidR="00EE1C05" w:rsidRPr="00E2691F">
        <w:t>мероприятия по развитию</w:t>
      </w:r>
      <w:r w:rsidR="009A11F9" w:rsidRPr="00E2691F">
        <w:t xml:space="preserve"> физической культуры и спорта -500,00 рубля;</w:t>
      </w:r>
    </w:p>
    <w:p w:rsidR="00F97EDA" w:rsidRPr="00E2691F" w:rsidRDefault="009A11F9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- </w:t>
      </w:r>
      <w:r w:rsidR="00EE1C05" w:rsidRPr="00E2691F">
        <w:t xml:space="preserve"> </w:t>
      </w:r>
      <w:r w:rsidRPr="00E2691F">
        <w:t>мероприятия по работе с семьей, детьми и молодежью – 600,</w:t>
      </w:r>
      <w:r w:rsidR="00052F48" w:rsidRPr="00E2691F">
        <w:t>00 рубля;</w:t>
      </w:r>
    </w:p>
    <w:p w:rsidR="00052F48" w:rsidRPr="00E2691F" w:rsidRDefault="00052F48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 - опубликование нормативных правовых актов муниципальных образований и иной официальной информации – 14282,00 рубля;</w:t>
      </w:r>
    </w:p>
    <w:p w:rsidR="00052F48" w:rsidRPr="00E2691F" w:rsidRDefault="00052F48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- членские взносы некоммерческим организациям – 4000,00 рубля.</w:t>
      </w:r>
    </w:p>
    <w:p w:rsidR="00357072" w:rsidRPr="00E2691F" w:rsidRDefault="00357072" w:rsidP="000064ED">
      <w:pPr>
        <w:widowControl w:val="0"/>
        <w:autoSpaceDE w:val="0"/>
        <w:autoSpaceDN w:val="0"/>
        <w:adjustRightInd w:val="0"/>
        <w:jc w:val="both"/>
      </w:pPr>
    </w:p>
    <w:p w:rsidR="00F97EDA" w:rsidRPr="00E2691F" w:rsidRDefault="00AF3C09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В ходе реализации муниципальной программы </w:t>
      </w:r>
      <w:r w:rsidR="002C7F07" w:rsidRPr="00E2691F">
        <w:t>в 20</w:t>
      </w:r>
      <w:r w:rsidR="002A2FDC" w:rsidRPr="00E2691F">
        <w:t>2</w:t>
      </w:r>
      <w:r w:rsidR="002F05AB" w:rsidRPr="00E2691F">
        <w:t>1</w:t>
      </w:r>
      <w:r w:rsidR="00BF4481" w:rsidRPr="00E2691F">
        <w:t xml:space="preserve"> году </w:t>
      </w:r>
      <w:r w:rsidR="000B41E8" w:rsidRPr="00E2691F">
        <w:t xml:space="preserve">достигнуты следующие </w:t>
      </w:r>
      <w:r w:rsidRPr="00E2691F">
        <w:t>целевые индикаторы и по</w:t>
      </w:r>
      <w:r w:rsidR="00667CD0" w:rsidRPr="00E2691F">
        <w:t>казатели</w:t>
      </w:r>
      <w:r w:rsidR="00F97EDA" w:rsidRPr="00E2691F">
        <w:t>:</w:t>
      </w:r>
    </w:p>
    <w:p w:rsidR="00667CD0" w:rsidRPr="00E2691F" w:rsidRDefault="00667CD0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>- доля просроченной кредиторской задолженности по состоянию на конец отчетного периода в общем объеме расходов бюджета сельского  поселения</w:t>
      </w:r>
      <w:r w:rsidR="009A11F9" w:rsidRPr="00E2691F">
        <w:t xml:space="preserve">  - </w:t>
      </w:r>
      <w:r w:rsidRPr="00E2691F">
        <w:t xml:space="preserve"> 0%</w:t>
      </w:r>
      <w:r w:rsidR="009A11F9" w:rsidRPr="00E2691F">
        <w:t>;</w:t>
      </w:r>
    </w:p>
    <w:p w:rsidR="0032433B" w:rsidRPr="00E2691F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- </w:t>
      </w:r>
      <w:r w:rsidR="00D01FB1" w:rsidRPr="00E2691F">
        <w:t xml:space="preserve">темп роста налоговых и неналоговых доходов бюджета сельского поселения по сравнению с предыдущим годом </w:t>
      </w:r>
      <w:r w:rsidR="00E14F49" w:rsidRPr="00E2691F">
        <w:t>1</w:t>
      </w:r>
      <w:r w:rsidR="00EF388F" w:rsidRPr="00E2691F">
        <w:t>06</w:t>
      </w:r>
      <w:r w:rsidR="00551395" w:rsidRPr="00E2691F">
        <w:t>,</w:t>
      </w:r>
      <w:r w:rsidR="00EF388F" w:rsidRPr="00E2691F">
        <w:t xml:space="preserve">20 </w:t>
      </w:r>
      <w:r w:rsidRPr="00E2691F">
        <w:t>%;</w:t>
      </w:r>
    </w:p>
    <w:p w:rsidR="00E179AF" w:rsidRPr="00E2691F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-реализация запланированных  мероприятий муниципальной   программы Морачевского сельского поселения </w:t>
      </w:r>
      <w:r w:rsidR="006166B7" w:rsidRPr="00E2691F">
        <w:t>8</w:t>
      </w:r>
      <w:r w:rsidR="00EF388F" w:rsidRPr="00E2691F">
        <w:t>7</w:t>
      </w:r>
      <w:r w:rsidR="006166B7" w:rsidRPr="00E2691F">
        <w:t>,</w:t>
      </w:r>
      <w:r w:rsidR="00EF388F" w:rsidRPr="00E2691F">
        <w:t>94</w:t>
      </w:r>
      <w:r w:rsidR="00446837" w:rsidRPr="00E2691F">
        <w:t>%</w:t>
      </w:r>
      <w:r w:rsidR="00F54E23" w:rsidRPr="00E2691F">
        <w:t>.</w:t>
      </w:r>
    </w:p>
    <w:p w:rsidR="009068C2" w:rsidRPr="00E2691F" w:rsidRDefault="001424F7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E2691F">
        <w:t xml:space="preserve">Оценка эффективности программы – </w:t>
      </w:r>
      <w:r w:rsidR="00F86231" w:rsidRPr="00E2691F">
        <w:t>70</w:t>
      </w:r>
      <w:r w:rsidRPr="00E2691F">
        <w:t xml:space="preserve"> балл</w:t>
      </w:r>
      <w:r w:rsidR="00F86231" w:rsidRPr="00E2691F">
        <w:t>ов</w:t>
      </w:r>
      <w:r w:rsidRPr="00E2691F">
        <w:t xml:space="preserve">. Качественная характеристика программы –  муниципальная программа </w:t>
      </w:r>
      <w:r w:rsidR="00B524AD" w:rsidRPr="00E2691F">
        <w:t xml:space="preserve"> </w:t>
      </w:r>
      <w:r w:rsidR="00F86231" w:rsidRPr="00E2691F">
        <w:t xml:space="preserve">умеренно </w:t>
      </w:r>
      <w:r w:rsidRPr="00E2691F">
        <w:t>эффективная.</w:t>
      </w:r>
    </w:p>
    <w:p w:rsidR="001424F7" w:rsidRPr="00E2691F" w:rsidRDefault="001424F7" w:rsidP="001424F7">
      <w:pPr>
        <w:widowControl w:val="0"/>
        <w:autoSpaceDE w:val="0"/>
        <w:autoSpaceDN w:val="0"/>
        <w:adjustRightInd w:val="0"/>
        <w:jc w:val="both"/>
      </w:pPr>
      <w:r w:rsidRPr="00E2691F">
        <w:t xml:space="preserve"> Реализация программы – целесообразна, продолжать финансирование мероприятий. </w:t>
      </w:r>
    </w:p>
    <w:p w:rsidR="00951669" w:rsidRPr="00E2691F" w:rsidRDefault="00951669" w:rsidP="00AB406C"/>
    <w:p w:rsidR="007E7749" w:rsidRPr="00E2691F" w:rsidRDefault="009F3495" w:rsidP="00AB406C">
      <w:pPr>
        <w:rPr>
          <w:b/>
        </w:rPr>
      </w:pPr>
      <w:r w:rsidRPr="00E2691F">
        <w:rPr>
          <w:b/>
        </w:rPr>
        <w:t xml:space="preserve">     </w:t>
      </w:r>
    </w:p>
    <w:p w:rsidR="007E7749" w:rsidRPr="00E2691F" w:rsidRDefault="007E7749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994715" w:rsidRPr="00E2691F" w:rsidRDefault="0099471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E511C5" w:rsidRPr="00E2691F" w:rsidRDefault="00E511C5" w:rsidP="00AB406C">
      <w:pPr>
        <w:rPr>
          <w:b/>
        </w:rPr>
      </w:pPr>
    </w:p>
    <w:p w:rsidR="00B1011E" w:rsidRPr="00E2691F" w:rsidRDefault="00626499" w:rsidP="00B1011E">
      <w:pPr>
        <w:pBdr>
          <w:bottom w:val="single" w:sz="12" w:space="1" w:color="auto"/>
        </w:pBdr>
      </w:pPr>
      <w:r w:rsidRPr="00E2691F">
        <w:rPr>
          <w:b/>
        </w:rPr>
        <w:t xml:space="preserve">                        </w:t>
      </w:r>
      <w:r w:rsidR="00B1011E" w:rsidRPr="00E2691F">
        <w:t>ГОДОВОЙ   ОТЧЕТ ПО ОЦЕНКЕ ЭФФЕКТИВНОСТИ ПРОГРАММЫ</w:t>
      </w:r>
    </w:p>
    <w:p w:rsidR="009F3495" w:rsidRPr="00E2691F" w:rsidRDefault="009F3495" w:rsidP="009F3495">
      <w:pPr>
        <w:ind w:firstLine="540"/>
        <w:jc w:val="center"/>
        <w:rPr>
          <w:sz w:val="28"/>
          <w:szCs w:val="28"/>
        </w:rPr>
      </w:pPr>
    </w:p>
    <w:p w:rsidR="009F3495" w:rsidRPr="00E2691F" w:rsidRDefault="009F3495" w:rsidP="009F3495">
      <w:pPr>
        <w:ind w:firstLine="540"/>
        <w:jc w:val="center"/>
        <w:rPr>
          <w:sz w:val="28"/>
          <w:szCs w:val="28"/>
        </w:rPr>
      </w:pPr>
      <w:r w:rsidRPr="00E2691F">
        <w:rPr>
          <w:sz w:val="28"/>
          <w:szCs w:val="28"/>
        </w:rPr>
        <w:lastRenderedPageBreak/>
        <w:t>«</w:t>
      </w:r>
      <w:r w:rsidR="00051D69" w:rsidRPr="00E2691F">
        <w:rPr>
          <w:sz w:val="28"/>
          <w:szCs w:val="28"/>
        </w:rPr>
        <w:t>Комплексное социально-экономическое развитие Морачевского сельского поселения</w:t>
      </w:r>
      <w:r w:rsidR="00994715" w:rsidRPr="00E2691F">
        <w:rPr>
          <w:sz w:val="28"/>
          <w:szCs w:val="28"/>
        </w:rPr>
        <w:t>» (202</w:t>
      </w:r>
      <w:r w:rsidR="007D2706" w:rsidRPr="00E2691F">
        <w:rPr>
          <w:sz w:val="28"/>
          <w:szCs w:val="28"/>
        </w:rPr>
        <w:t>1</w:t>
      </w:r>
      <w:r w:rsidR="00855998" w:rsidRPr="00E2691F">
        <w:rPr>
          <w:sz w:val="28"/>
          <w:szCs w:val="28"/>
        </w:rPr>
        <w:t>-20</w:t>
      </w:r>
      <w:r w:rsidR="00EE768E" w:rsidRPr="00E2691F">
        <w:rPr>
          <w:sz w:val="28"/>
          <w:szCs w:val="28"/>
        </w:rPr>
        <w:t>2</w:t>
      </w:r>
      <w:r w:rsidR="007D2706" w:rsidRPr="00E2691F">
        <w:rPr>
          <w:sz w:val="28"/>
          <w:szCs w:val="28"/>
        </w:rPr>
        <w:t>3</w:t>
      </w:r>
      <w:r w:rsidRPr="00E2691F">
        <w:rPr>
          <w:sz w:val="28"/>
          <w:szCs w:val="28"/>
        </w:rPr>
        <w:t xml:space="preserve"> го</w:t>
      </w:r>
      <w:r w:rsidR="00855998" w:rsidRPr="00E2691F">
        <w:rPr>
          <w:sz w:val="28"/>
          <w:szCs w:val="28"/>
        </w:rPr>
        <w:t>ды) за 20</w:t>
      </w:r>
      <w:r w:rsidR="00994715" w:rsidRPr="00E2691F">
        <w:rPr>
          <w:sz w:val="28"/>
          <w:szCs w:val="28"/>
        </w:rPr>
        <w:t>2</w:t>
      </w:r>
      <w:r w:rsidR="007D2706" w:rsidRPr="00E2691F">
        <w:rPr>
          <w:sz w:val="28"/>
          <w:szCs w:val="28"/>
        </w:rPr>
        <w:t>1</w:t>
      </w:r>
      <w:r w:rsidRPr="00E2691F">
        <w:rPr>
          <w:sz w:val="28"/>
          <w:szCs w:val="28"/>
        </w:rPr>
        <w:t xml:space="preserve"> год</w:t>
      </w:r>
    </w:p>
    <w:p w:rsidR="009F3495" w:rsidRPr="00E2691F" w:rsidRDefault="009F3495" w:rsidP="00B1011E">
      <w:pPr>
        <w:pBdr>
          <w:bottom w:val="single" w:sz="12" w:space="1" w:color="auto"/>
        </w:pBdr>
        <w:rPr>
          <w:b/>
        </w:rPr>
      </w:pPr>
    </w:p>
    <w:p w:rsidR="00B1011E" w:rsidRPr="00E2691F" w:rsidRDefault="00B1011E" w:rsidP="00485E8C">
      <w:pPr>
        <w:jc w:val="center"/>
        <w:rPr>
          <w:sz w:val="16"/>
          <w:szCs w:val="16"/>
        </w:rPr>
      </w:pPr>
      <w:r w:rsidRPr="00E2691F">
        <w:rPr>
          <w:sz w:val="16"/>
          <w:szCs w:val="16"/>
        </w:rPr>
        <w:t>(название  Программы)</w:t>
      </w:r>
    </w:p>
    <w:p w:rsidR="00B1011E" w:rsidRPr="00E2691F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E2691F" w:rsidRPr="00E2691F" w:rsidTr="00966CE6">
        <w:tc>
          <w:tcPr>
            <w:tcW w:w="5070" w:type="dxa"/>
            <w:vAlign w:val="center"/>
          </w:tcPr>
          <w:p w:rsidR="00B1011E" w:rsidRPr="00E2691F" w:rsidRDefault="00B1011E" w:rsidP="00731A7F">
            <w:pPr>
              <w:jc w:val="center"/>
            </w:pPr>
            <w:r w:rsidRPr="00E2691F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E2691F" w:rsidRDefault="00B1011E" w:rsidP="00966CE6">
            <w:r w:rsidRPr="00E2691F">
              <w:t>Значения оценки критерия в баллах</w:t>
            </w:r>
          </w:p>
          <w:p w:rsidR="00B1011E" w:rsidRPr="00E2691F" w:rsidRDefault="00B1011E" w:rsidP="00966CE6">
            <w:r w:rsidRPr="00E2691F">
              <w:t>(Z)</w:t>
            </w:r>
          </w:p>
        </w:tc>
        <w:tc>
          <w:tcPr>
            <w:tcW w:w="1276" w:type="dxa"/>
            <w:vAlign w:val="center"/>
          </w:tcPr>
          <w:p w:rsidR="00B1011E" w:rsidRPr="00E2691F" w:rsidRDefault="00B1011E" w:rsidP="00966CE6">
            <w:r w:rsidRPr="00E2691F">
              <w:t>Весовой коэффициент критерия</w:t>
            </w:r>
          </w:p>
          <w:p w:rsidR="00B1011E" w:rsidRPr="00E2691F" w:rsidRDefault="00B1011E" w:rsidP="00966CE6">
            <w:r w:rsidRPr="00E2691F">
              <w:t>(</w:t>
            </w:r>
            <w:r w:rsidRPr="00E2691F">
              <w:rPr>
                <w:lang w:val="en-US"/>
              </w:rPr>
              <w:t>N</w:t>
            </w:r>
            <w:r w:rsidRPr="00E2691F">
              <w:t>)</w:t>
            </w:r>
          </w:p>
        </w:tc>
        <w:tc>
          <w:tcPr>
            <w:tcW w:w="992" w:type="dxa"/>
            <w:vAlign w:val="center"/>
          </w:tcPr>
          <w:p w:rsidR="00B1011E" w:rsidRPr="00E2691F" w:rsidRDefault="00B1011E" w:rsidP="00966CE6">
            <w:r w:rsidRPr="00E2691F">
              <w:t>Оценка по критерию</w:t>
            </w:r>
          </w:p>
          <w:p w:rsidR="00B1011E" w:rsidRPr="00E2691F" w:rsidRDefault="00B1011E" w:rsidP="00966CE6">
            <w:r w:rsidRPr="00E2691F">
              <w:t>(Z х N)</w:t>
            </w:r>
          </w:p>
        </w:tc>
        <w:tc>
          <w:tcPr>
            <w:tcW w:w="995" w:type="dxa"/>
            <w:vAlign w:val="center"/>
          </w:tcPr>
          <w:p w:rsidR="00B1011E" w:rsidRPr="00E2691F" w:rsidRDefault="00B1011E" w:rsidP="00966CE6">
            <w:r w:rsidRPr="00E2691F">
              <w:t>Примечание</w:t>
            </w:r>
          </w:p>
        </w:tc>
      </w:tr>
      <w:tr w:rsidR="00E2691F" w:rsidRPr="00E2691F" w:rsidTr="00966CE6">
        <w:tc>
          <w:tcPr>
            <w:tcW w:w="5070" w:type="dxa"/>
          </w:tcPr>
          <w:p w:rsidR="00B1011E" w:rsidRPr="00E2691F" w:rsidRDefault="00B1011E" w:rsidP="00966CE6">
            <w:pPr>
              <w:rPr>
                <w:i/>
              </w:rPr>
            </w:pPr>
            <w:r w:rsidRPr="00E2691F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E2691F" w:rsidRDefault="00B1011E" w:rsidP="00966CE6">
            <w:pPr>
              <w:rPr>
                <w:i/>
              </w:rPr>
            </w:pPr>
            <w:r w:rsidRPr="00E2691F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E2691F" w:rsidRDefault="00B1011E" w:rsidP="00966CE6">
            <w:pPr>
              <w:rPr>
                <w:i/>
              </w:rPr>
            </w:pPr>
            <w:r w:rsidRPr="00E2691F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E2691F" w:rsidRDefault="00B1011E" w:rsidP="00966CE6">
            <w:pPr>
              <w:rPr>
                <w:i/>
              </w:rPr>
            </w:pPr>
            <w:r w:rsidRPr="00E2691F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E2691F" w:rsidRDefault="00B1011E" w:rsidP="00966CE6">
            <w:pPr>
              <w:rPr>
                <w:i/>
              </w:rPr>
            </w:pPr>
            <w:r w:rsidRPr="00E2691F">
              <w:rPr>
                <w:i/>
              </w:rPr>
              <w:t>6</w:t>
            </w:r>
          </w:p>
        </w:tc>
      </w:tr>
      <w:tr w:rsidR="00E2691F" w:rsidRPr="00E2691F" w:rsidTr="00966CE6">
        <w:trPr>
          <w:trHeight w:val="171"/>
        </w:trPr>
        <w:tc>
          <w:tcPr>
            <w:tcW w:w="9608" w:type="dxa"/>
            <w:gridSpan w:val="5"/>
          </w:tcPr>
          <w:p w:rsidR="00B1011E" w:rsidRPr="00E2691F" w:rsidRDefault="00B1011E" w:rsidP="00966CE6">
            <w:pPr>
              <w:rPr>
                <w:b/>
              </w:rPr>
            </w:pPr>
            <w:r w:rsidRPr="00E2691F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E2691F" w:rsidRDefault="00B1011E" w:rsidP="00966CE6">
            <w:r w:rsidRPr="00E2691F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E2691F" w:rsidRPr="00E2691F" w:rsidTr="00966CE6">
        <w:trPr>
          <w:trHeight w:val="848"/>
        </w:trPr>
        <w:tc>
          <w:tcPr>
            <w:tcW w:w="5070" w:type="dxa"/>
          </w:tcPr>
          <w:p w:rsidR="00B1011E" w:rsidRPr="00E2691F" w:rsidRDefault="00B1011E" w:rsidP="00966CE6">
            <w:pPr>
              <w:jc w:val="both"/>
            </w:pPr>
            <w:r w:rsidRPr="00E2691F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1276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1,0</w:t>
            </w:r>
          </w:p>
          <w:p w:rsidR="00B1011E" w:rsidRPr="00E2691F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231"/>
        </w:trPr>
        <w:tc>
          <w:tcPr>
            <w:tcW w:w="9608" w:type="dxa"/>
            <w:gridSpan w:val="5"/>
          </w:tcPr>
          <w:p w:rsidR="00B1011E" w:rsidRPr="00E2691F" w:rsidRDefault="00B1011E" w:rsidP="00966CE6">
            <w:pPr>
              <w:rPr>
                <w:b/>
              </w:rPr>
            </w:pPr>
            <w:r w:rsidRPr="00E2691F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E2691F" w:rsidRPr="00E2691F" w:rsidTr="00966CE6">
        <w:trPr>
          <w:trHeight w:val="173"/>
        </w:trPr>
        <w:tc>
          <w:tcPr>
            <w:tcW w:w="9608" w:type="dxa"/>
            <w:gridSpan w:val="5"/>
          </w:tcPr>
          <w:p w:rsidR="00B1011E" w:rsidRPr="00E2691F" w:rsidRDefault="00B1011E" w:rsidP="00966CE6">
            <w:pPr>
              <w:rPr>
                <w:i/>
              </w:rPr>
            </w:pPr>
            <w:r w:rsidRPr="00E2691F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E2691F" w:rsidRPr="00E2691F" w:rsidTr="00966CE6">
        <w:trPr>
          <w:trHeight w:val="606"/>
        </w:trPr>
        <w:tc>
          <w:tcPr>
            <w:tcW w:w="5070" w:type="dxa"/>
          </w:tcPr>
          <w:p w:rsidR="00B1011E" w:rsidRPr="00E2691F" w:rsidRDefault="00B1011E" w:rsidP="00966CE6">
            <w:pPr>
              <w:jc w:val="both"/>
            </w:pPr>
            <w:r w:rsidRPr="00E2691F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1276" w:type="dxa"/>
          </w:tcPr>
          <w:p w:rsidR="00B1011E" w:rsidRPr="00E2691F" w:rsidRDefault="00B1011E" w:rsidP="00966CE6"/>
          <w:p w:rsidR="00B1011E" w:rsidRPr="00E2691F" w:rsidRDefault="00F2643C" w:rsidP="00966CE6">
            <w:r w:rsidRPr="00E2691F">
              <w:t>2,0</w:t>
            </w:r>
          </w:p>
        </w:tc>
        <w:tc>
          <w:tcPr>
            <w:tcW w:w="992" w:type="dxa"/>
          </w:tcPr>
          <w:p w:rsidR="00B1011E" w:rsidRPr="00E2691F" w:rsidRDefault="00B1011E" w:rsidP="00966CE6"/>
          <w:p w:rsidR="00B1011E" w:rsidRPr="00E2691F" w:rsidRDefault="00F2643C" w:rsidP="00966CE6">
            <w:r w:rsidRPr="00E2691F">
              <w:t>2</w:t>
            </w:r>
            <w:r w:rsidR="00B1011E" w:rsidRPr="00E2691F">
              <w:t>0</w:t>
            </w:r>
          </w:p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199"/>
        </w:trPr>
        <w:tc>
          <w:tcPr>
            <w:tcW w:w="9608" w:type="dxa"/>
            <w:gridSpan w:val="5"/>
          </w:tcPr>
          <w:p w:rsidR="00B1011E" w:rsidRPr="00E2691F" w:rsidRDefault="00B1011E" w:rsidP="00966CE6">
            <w:r w:rsidRPr="00E2691F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E2691F" w:rsidRPr="00E2691F" w:rsidTr="00966CE6">
        <w:trPr>
          <w:trHeight w:val="690"/>
        </w:trPr>
        <w:tc>
          <w:tcPr>
            <w:tcW w:w="5070" w:type="dxa"/>
          </w:tcPr>
          <w:p w:rsidR="00B1011E" w:rsidRPr="00E2691F" w:rsidRDefault="00B1011E" w:rsidP="00966CE6">
            <w:pPr>
              <w:jc w:val="both"/>
            </w:pPr>
            <w:r w:rsidRPr="00E2691F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B1011E" w:rsidRPr="00E2691F" w:rsidRDefault="00B1011E" w:rsidP="00966CE6"/>
        </w:tc>
        <w:tc>
          <w:tcPr>
            <w:tcW w:w="1276" w:type="dxa"/>
          </w:tcPr>
          <w:p w:rsidR="00B1011E" w:rsidRPr="00E2691F" w:rsidRDefault="00B1011E" w:rsidP="00966CE6"/>
        </w:tc>
        <w:tc>
          <w:tcPr>
            <w:tcW w:w="992" w:type="dxa"/>
          </w:tcPr>
          <w:p w:rsidR="00B1011E" w:rsidRPr="00E2691F" w:rsidRDefault="00B1011E" w:rsidP="00966CE6"/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153"/>
        </w:trPr>
        <w:tc>
          <w:tcPr>
            <w:tcW w:w="9608" w:type="dxa"/>
            <w:gridSpan w:val="5"/>
          </w:tcPr>
          <w:p w:rsidR="00B1011E" w:rsidRPr="00E2691F" w:rsidRDefault="00B1011E" w:rsidP="00966CE6">
            <w:r w:rsidRPr="00E2691F">
              <w:rPr>
                <w:b/>
              </w:rPr>
              <w:t>3. Уровень финансового обеспечения Программы</w:t>
            </w:r>
          </w:p>
        </w:tc>
      </w:tr>
      <w:tr w:rsidR="00E2691F" w:rsidRPr="00E2691F" w:rsidTr="00966CE6">
        <w:trPr>
          <w:trHeight w:val="446"/>
        </w:trPr>
        <w:tc>
          <w:tcPr>
            <w:tcW w:w="5070" w:type="dxa"/>
          </w:tcPr>
          <w:p w:rsidR="00B1011E" w:rsidRPr="00E2691F" w:rsidRDefault="00B1011E" w:rsidP="00966CE6">
            <w:pPr>
              <w:jc w:val="both"/>
            </w:pPr>
            <w:r w:rsidRPr="00E2691F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1276" w:type="dxa"/>
          </w:tcPr>
          <w:p w:rsidR="00B1011E" w:rsidRPr="00E2691F" w:rsidRDefault="00F2643C" w:rsidP="00966CE6">
            <w:r w:rsidRPr="00E2691F">
              <w:t>2,0</w:t>
            </w:r>
          </w:p>
        </w:tc>
        <w:tc>
          <w:tcPr>
            <w:tcW w:w="992" w:type="dxa"/>
          </w:tcPr>
          <w:p w:rsidR="00B1011E" w:rsidRPr="00E2691F" w:rsidRDefault="00F2643C" w:rsidP="00966CE6">
            <w:r w:rsidRPr="00E2691F">
              <w:t>2</w:t>
            </w:r>
            <w:r w:rsidR="00B1011E" w:rsidRPr="00E2691F">
              <w:t>0</w:t>
            </w:r>
          </w:p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480"/>
        </w:trPr>
        <w:tc>
          <w:tcPr>
            <w:tcW w:w="5070" w:type="dxa"/>
          </w:tcPr>
          <w:p w:rsidR="00B1011E" w:rsidRPr="00E2691F" w:rsidRDefault="00B1011E" w:rsidP="00966CE6">
            <w:pPr>
              <w:jc w:val="both"/>
            </w:pPr>
            <w:r w:rsidRPr="00E2691F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B1011E" w:rsidRPr="00E2691F" w:rsidRDefault="00B1011E" w:rsidP="00966CE6"/>
        </w:tc>
        <w:tc>
          <w:tcPr>
            <w:tcW w:w="1276" w:type="dxa"/>
          </w:tcPr>
          <w:p w:rsidR="00B1011E" w:rsidRPr="00E2691F" w:rsidRDefault="00B1011E" w:rsidP="00966CE6"/>
        </w:tc>
        <w:tc>
          <w:tcPr>
            <w:tcW w:w="992" w:type="dxa"/>
          </w:tcPr>
          <w:p w:rsidR="00B1011E" w:rsidRPr="00E2691F" w:rsidRDefault="00B1011E" w:rsidP="00966CE6"/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265"/>
        </w:trPr>
        <w:tc>
          <w:tcPr>
            <w:tcW w:w="9608" w:type="dxa"/>
            <w:gridSpan w:val="5"/>
          </w:tcPr>
          <w:p w:rsidR="00B1011E" w:rsidRPr="00E2691F" w:rsidRDefault="00B1011E" w:rsidP="00966CE6">
            <w:r w:rsidRPr="00E2691F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E2691F" w:rsidRPr="00E2691F" w:rsidTr="00966CE6">
        <w:trPr>
          <w:trHeight w:val="582"/>
        </w:trPr>
        <w:tc>
          <w:tcPr>
            <w:tcW w:w="5070" w:type="dxa"/>
          </w:tcPr>
          <w:p w:rsidR="00B1011E" w:rsidRPr="00E2691F" w:rsidRDefault="00B1011E" w:rsidP="00966CE6">
            <w:r w:rsidRPr="00E2691F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B1011E" w:rsidRPr="00E2691F" w:rsidRDefault="00B1011E" w:rsidP="00966CE6"/>
          <w:p w:rsidR="00B1011E" w:rsidRPr="00E2691F" w:rsidRDefault="00F2643C" w:rsidP="00966CE6">
            <w:r w:rsidRPr="00E2691F">
              <w:t>10</w:t>
            </w:r>
          </w:p>
        </w:tc>
        <w:tc>
          <w:tcPr>
            <w:tcW w:w="1276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1,0</w:t>
            </w:r>
          </w:p>
        </w:tc>
        <w:tc>
          <w:tcPr>
            <w:tcW w:w="992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409"/>
        </w:trPr>
        <w:tc>
          <w:tcPr>
            <w:tcW w:w="5070" w:type="dxa"/>
          </w:tcPr>
          <w:p w:rsidR="00B1011E" w:rsidRPr="00E2691F" w:rsidRDefault="00B1011E" w:rsidP="00966CE6">
            <w:r w:rsidRPr="00E2691F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1276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1,0</w:t>
            </w:r>
          </w:p>
        </w:tc>
        <w:tc>
          <w:tcPr>
            <w:tcW w:w="992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10</w:t>
            </w:r>
          </w:p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307"/>
        </w:trPr>
        <w:tc>
          <w:tcPr>
            <w:tcW w:w="5070" w:type="dxa"/>
          </w:tcPr>
          <w:p w:rsidR="00B1011E" w:rsidRPr="00E2691F" w:rsidRDefault="00B1011E" w:rsidP="00966CE6"/>
          <w:p w:rsidR="00B1011E" w:rsidRPr="00E2691F" w:rsidRDefault="00B1011E" w:rsidP="00966CE6">
            <w:r w:rsidRPr="00E2691F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6C5330" w:rsidRPr="00E2691F" w:rsidRDefault="006C5330" w:rsidP="00966CE6"/>
          <w:p w:rsidR="00852C05" w:rsidRPr="00E2691F" w:rsidRDefault="00F86231" w:rsidP="00966CE6">
            <w:r w:rsidRPr="00E2691F">
              <w:t>0</w:t>
            </w:r>
          </w:p>
        </w:tc>
        <w:tc>
          <w:tcPr>
            <w:tcW w:w="1276" w:type="dxa"/>
          </w:tcPr>
          <w:p w:rsidR="00B1011E" w:rsidRPr="00E2691F" w:rsidRDefault="00B1011E" w:rsidP="00966CE6"/>
          <w:p w:rsidR="007A169F" w:rsidRPr="00E2691F" w:rsidRDefault="007A169F" w:rsidP="00966CE6">
            <w:r w:rsidRPr="00E2691F">
              <w:t>3</w:t>
            </w:r>
          </w:p>
        </w:tc>
        <w:tc>
          <w:tcPr>
            <w:tcW w:w="992" w:type="dxa"/>
          </w:tcPr>
          <w:p w:rsidR="001B6BB3" w:rsidRPr="00E2691F" w:rsidRDefault="001B6BB3" w:rsidP="00966CE6"/>
          <w:p w:rsidR="00B1011E" w:rsidRPr="00E2691F" w:rsidRDefault="00F86231" w:rsidP="00631BAF">
            <w:r w:rsidRPr="00E2691F">
              <w:t>0</w:t>
            </w:r>
          </w:p>
        </w:tc>
        <w:tc>
          <w:tcPr>
            <w:tcW w:w="995" w:type="dxa"/>
          </w:tcPr>
          <w:p w:rsidR="00B1011E" w:rsidRPr="00E2691F" w:rsidRDefault="00B1011E" w:rsidP="00966CE6"/>
        </w:tc>
      </w:tr>
      <w:tr w:rsidR="00E2691F" w:rsidRPr="00E2691F" w:rsidTr="00966CE6">
        <w:trPr>
          <w:trHeight w:val="307"/>
        </w:trPr>
        <w:tc>
          <w:tcPr>
            <w:tcW w:w="5070" w:type="dxa"/>
          </w:tcPr>
          <w:p w:rsidR="00B1011E" w:rsidRPr="00E2691F" w:rsidRDefault="00B1011E" w:rsidP="00966CE6">
            <w:pPr>
              <w:jc w:val="right"/>
              <w:rPr>
                <w:b/>
              </w:rPr>
            </w:pPr>
            <w:r w:rsidRPr="00E2691F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E2691F" w:rsidRDefault="00B1011E" w:rsidP="00966CE6">
            <w:r w:rsidRPr="00E2691F">
              <w:t>Х</w:t>
            </w:r>
          </w:p>
        </w:tc>
        <w:tc>
          <w:tcPr>
            <w:tcW w:w="1276" w:type="dxa"/>
          </w:tcPr>
          <w:p w:rsidR="00B1011E" w:rsidRPr="00E2691F" w:rsidRDefault="00B1011E" w:rsidP="00966CE6">
            <w:r w:rsidRPr="00E2691F">
              <w:t>Х</w:t>
            </w:r>
          </w:p>
        </w:tc>
        <w:tc>
          <w:tcPr>
            <w:tcW w:w="992" w:type="dxa"/>
          </w:tcPr>
          <w:p w:rsidR="00B1011E" w:rsidRPr="00E2691F" w:rsidRDefault="00F86231" w:rsidP="00631BAF">
            <w:pPr>
              <w:rPr>
                <w:b/>
              </w:rPr>
            </w:pPr>
            <w:r w:rsidRPr="00E2691F">
              <w:rPr>
                <w:b/>
              </w:rPr>
              <w:t>70</w:t>
            </w:r>
          </w:p>
        </w:tc>
        <w:tc>
          <w:tcPr>
            <w:tcW w:w="995" w:type="dxa"/>
          </w:tcPr>
          <w:p w:rsidR="00B1011E" w:rsidRPr="00E2691F" w:rsidRDefault="00B1011E" w:rsidP="00966CE6">
            <w:r w:rsidRPr="00E2691F">
              <w:t>Х</w:t>
            </w:r>
          </w:p>
        </w:tc>
      </w:tr>
    </w:tbl>
    <w:p w:rsidR="00B1011E" w:rsidRPr="00E2691F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9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6499" w:rsidRPr="00E2691F" w:rsidRDefault="00626499" w:rsidP="001424F7">
      <w:pPr>
        <w:rPr>
          <w:b/>
        </w:rPr>
      </w:pPr>
    </w:p>
    <w:p w:rsidR="00975FFF" w:rsidRPr="00E2691F" w:rsidRDefault="00975FFF" w:rsidP="001424F7">
      <w:pPr>
        <w:rPr>
          <w:b/>
        </w:rPr>
      </w:pPr>
    </w:p>
    <w:p w:rsidR="00975FFF" w:rsidRPr="00E2691F" w:rsidRDefault="00975FFF" w:rsidP="001424F7">
      <w:pPr>
        <w:rPr>
          <w:b/>
        </w:rPr>
      </w:pPr>
    </w:p>
    <w:p w:rsidR="00975FFF" w:rsidRPr="00E2691F" w:rsidRDefault="00975FFF" w:rsidP="001424F7">
      <w:pPr>
        <w:rPr>
          <w:b/>
        </w:rPr>
      </w:pPr>
    </w:p>
    <w:p w:rsidR="003B072A" w:rsidRPr="00E2691F" w:rsidRDefault="007E7749" w:rsidP="00626499">
      <w:pPr>
        <w:jc w:val="center"/>
        <w:rPr>
          <w:b/>
          <w:sz w:val="22"/>
          <w:szCs w:val="22"/>
        </w:rPr>
      </w:pPr>
      <w:r w:rsidRPr="00E2691F">
        <w:rPr>
          <w:b/>
          <w:sz w:val="22"/>
          <w:szCs w:val="22"/>
        </w:rPr>
        <w:t>Г</w:t>
      </w:r>
      <w:r w:rsidR="003B072A" w:rsidRPr="00E2691F">
        <w:rPr>
          <w:b/>
          <w:sz w:val="22"/>
          <w:szCs w:val="22"/>
        </w:rPr>
        <w:t>одовой отчет</w:t>
      </w:r>
    </w:p>
    <w:p w:rsidR="003B072A" w:rsidRPr="00E2691F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691F">
        <w:rPr>
          <w:b/>
          <w:sz w:val="22"/>
          <w:szCs w:val="22"/>
        </w:rPr>
        <w:t xml:space="preserve">о ходе реализации муниципальной программы </w:t>
      </w:r>
    </w:p>
    <w:p w:rsidR="007E7749" w:rsidRPr="00E2691F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691F">
        <w:rPr>
          <w:b/>
          <w:sz w:val="22"/>
          <w:szCs w:val="22"/>
        </w:rPr>
        <w:t>«</w:t>
      </w:r>
      <w:r w:rsidR="004E3D0A" w:rsidRPr="00E2691F">
        <w:rPr>
          <w:b/>
          <w:sz w:val="22"/>
          <w:szCs w:val="22"/>
        </w:rPr>
        <w:t>Комплексное социально-экономическое развитие Морачевского сельского поселения</w:t>
      </w:r>
      <w:r w:rsidRPr="00E2691F">
        <w:rPr>
          <w:b/>
          <w:sz w:val="22"/>
          <w:szCs w:val="22"/>
        </w:rPr>
        <w:t>»</w:t>
      </w:r>
    </w:p>
    <w:p w:rsidR="00760CB0" w:rsidRPr="00E2691F" w:rsidRDefault="00AB406C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691F">
        <w:rPr>
          <w:b/>
          <w:sz w:val="22"/>
          <w:szCs w:val="22"/>
        </w:rPr>
        <w:t xml:space="preserve"> ( 20</w:t>
      </w:r>
      <w:r w:rsidR="00E14F49" w:rsidRPr="00E2691F">
        <w:rPr>
          <w:b/>
          <w:sz w:val="22"/>
          <w:szCs w:val="22"/>
        </w:rPr>
        <w:t>2</w:t>
      </w:r>
      <w:r w:rsidR="007D2706" w:rsidRPr="00E2691F">
        <w:rPr>
          <w:b/>
          <w:sz w:val="22"/>
          <w:szCs w:val="22"/>
        </w:rPr>
        <w:t>1</w:t>
      </w:r>
      <w:r w:rsidRPr="00E2691F">
        <w:rPr>
          <w:b/>
          <w:sz w:val="22"/>
          <w:szCs w:val="22"/>
        </w:rPr>
        <w:t>-20</w:t>
      </w:r>
      <w:r w:rsidR="00EE768E" w:rsidRPr="00E2691F">
        <w:rPr>
          <w:b/>
          <w:sz w:val="22"/>
          <w:szCs w:val="22"/>
        </w:rPr>
        <w:t>2</w:t>
      </w:r>
      <w:r w:rsidR="007D2706" w:rsidRPr="00E2691F">
        <w:rPr>
          <w:b/>
          <w:sz w:val="22"/>
          <w:szCs w:val="22"/>
        </w:rPr>
        <w:t>3</w:t>
      </w:r>
      <w:r w:rsidR="003B072A" w:rsidRPr="00E2691F">
        <w:rPr>
          <w:b/>
          <w:sz w:val="22"/>
          <w:szCs w:val="22"/>
        </w:rPr>
        <w:t xml:space="preserve"> годы)</w:t>
      </w:r>
      <w:r w:rsidR="00E14F49" w:rsidRPr="00E2691F">
        <w:rPr>
          <w:b/>
          <w:sz w:val="22"/>
          <w:szCs w:val="22"/>
        </w:rPr>
        <w:t xml:space="preserve"> за 202</w:t>
      </w:r>
      <w:r w:rsidR="007D2706" w:rsidRPr="00E2691F">
        <w:rPr>
          <w:b/>
          <w:sz w:val="22"/>
          <w:szCs w:val="22"/>
        </w:rPr>
        <w:t>1</w:t>
      </w:r>
      <w:r w:rsidR="007E7749" w:rsidRPr="00E2691F">
        <w:rPr>
          <w:b/>
          <w:sz w:val="22"/>
          <w:szCs w:val="22"/>
        </w:rPr>
        <w:t xml:space="preserve"> год</w:t>
      </w:r>
    </w:p>
    <w:p w:rsidR="00442B3D" w:rsidRPr="00E2691F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04"/>
        <w:gridCol w:w="1260"/>
        <w:gridCol w:w="1440"/>
        <w:gridCol w:w="1620"/>
        <w:gridCol w:w="1260"/>
        <w:gridCol w:w="900"/>
      </w:tblGrid>
      <w:tr w:rsidR="00E2691F" w:rsidRPr="00E2691F" w:rsidTr="00BB1862">
        <w:tc>
          <w:tcPr>
            <w:tcW w:w="516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lastRenderedPageBreak/>
              <w:t>№</w:t>
            </w:r>
            <w:r w:rsidR="00951669" w:rsidRPr="00E2691F">
              <w:rPr>
                <w:sz w:val="18"/>
                <w:szCs w:val="20"/>
              </w:rPr>
              <w:t xml:space="preserve"> мероприятия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F4CC8" w:rsidRPr="00E2691F" w:rsidRDefault="00485E8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Запланировано,</w:t>
            </w:r>
          </w:p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Запланировано с учетом изменений,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Исполнено,</w:t>
            </w:r>
          </w:p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4CC8" w:rsidRPr="00E2691F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% исполнения</w:t>
            </w:r>
          </w:p>
        </w:tc>
      </w:tr>
      <w:tr w:rsidR="00E2691F" w:rsidRPr="00E2691F" w:rsidTr="007E6BD0">
        <w:tc>
          <w:tcPr>
            <w:tcW w:w="516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F4CC8" w:rsidRPr="00E2691F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7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C84C67" w:rsidRPr="00E2691F" w:rsidRDefault="00CB19B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</w:t>
            </w:r>
            <w:r w:rsidR="003333B9" w:rsidRPr="00E2691F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E2691F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E2691F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E2691F" w:rsidRDefault="00E10792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88836,00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E2691F" w:rsidRDefault="000E2F5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90935,00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E2691F" w:rsidRDefault="000E2F5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90935,00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E2691F" w:rsidRDefault="00C84C67" w:rsidP="00BB1862">
            <w:pPr>
              <w:jc w:val="center"/>
              <w:rPr>
                <w:sz w:val="18"/>
                <w:szCs w:val="20"/>
              </w:rPr>
            </w:pPr>
          </w:p>
          <w:p w:rsidR="00C84C67" w:rsidRPr="00E2691F" w:rsidRDefault="00C84C67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  <w:p w:rsidR="00C84C67" w:rsidRPr="00E2691F" w:rsidRDefault="00C84C67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C84C67" w:rsidRPr="00E2691F" w:rsidRDefault="00CB19B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</w:t>
            </w:r>
            <w:r w:rsidR="003333B9" w:rsidRPr="00E2691F">
              <w:rPr>
                <w:sz w:val="18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E2691F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E2691F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E2691F" w:rsidRDefault="00E6578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919577,00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E2691F" w:rsidRDefault="00724F94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998579,00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E2691F" w:rsidRDefault="00724F94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993897,75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E2691F" w:rsidRDefault="00724F94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99,53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E14F49" w:rsidRPr="00E2691F" w:rsidRDefault="00E14F4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14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E14F49" w:rsidRPr="00E2691F" w:rsidRDefault="00E14F49" w:rsidP="00E1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F49" w:rsidRPr="00E2691F" w:rsidRDefault="00E14F4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4F49" w:rsidRPr="00E2691F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2000,00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F49" w:rsidRPr="00E2691F" w:rsidRDefault="005C7C0E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4000,0</w:t>
            </w:r>
            <w:r w:rsidR="00E14F49" w:rsidRPr="00E2691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F49" w:rsidRPr="00E2691F" w:rsidRDefault="005C7C0E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4000,</w:t>
            </w:r>
            <w:r w:rsidR="00E14F49" w:rsidRPr="00E2691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4F49" w:rsidRPr="00E2691F" w:rsidRDefault="005C7C0E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3333B9" w:rsidRPr="00E2691F" w:rsidRDefault="00AB7AC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15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Эксплуатация и  содержание имущества казны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E6578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10204,00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5C7C0E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17176,00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5C7C0E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17176,00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1D07B6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3333B9" w:rsidRPr="00E2691F" w:rsidRDefault="00AB7AC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Мероприятия в сфере пожарной безопасности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5000,00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BF3A7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3333B9" w:rsidP="00BB1862">
            <w:pPr>
              <w:jc w:val="center"/>
              <w:rPr>
                <w:sz w:val="18"/>
                <w:szCs w:val="20"/>
              </w:rPr>
            </w:pPr>
          </w:p>
          <w:p w:rsidR="003333B9" w:rsidRPr="00E2691F" w:rsidRDefault="003333B9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0</w:t>
            </w:r>
          </w:p>
          <w:p w:rsidR="003333B9" w:rsidRPr="00E2691F" w:rsidRDefault="003333B9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3333B9" w:rsidRPr="00E2691F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17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E10792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68638,00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F02B2E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68638,00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F02B2E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68637,60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3333B9" w:rsidP="00BB1862">
            <w:pPr>
              <w:spacing w:line="252" w:lineRule="auto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3333B9" w:rsidRPr="00E2691F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E6578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1616046,00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047F52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1566763,92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047F52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1235930,00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047F52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78,88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3333B9" w:rsidRPr="00E2691F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19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Организация и обеспечение освещения улиц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E6578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9204,00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047F52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21176,</w:t>
            </w:r>
            <w:r w:rsidR="00F02B2E" w:rsidRPr="00E2691F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047F52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21176,00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CC4B86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AB7AC0" w:rsidRPr="00E2691F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B7AC0" w:rsidRPr="00E2691F" w:rsidRDefault="00AB7AC0" w:rsidP="00AB7A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7AC0" w:rsidRPr="00E2691F" w:rsidRDefault="00AB7AC0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AC0" w:rsidRPr="00E2691F" w:rsidRDefault="00AB7AC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1D07B6" w:rsidRPr="00E2691F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7AC0" w:rsidRPr="00E2691F" w:rsidRDefault="00AB7AC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F02B2E" w:rsidRPr="00E2691F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7AC0" w:rsidRPr="00E2691F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AC0" w:rsidRPr="00E2691F" w:rsidRDefault="001D07B6" w:rsidP="00BB1862">
            <w:pPr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3333B9" w:rsidRPr="00E2691F" w:rsidRDefault="008A774E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23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E2691F" w:rsidRDefault="001D07B6" w:rsidP="00912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1D07B6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Cs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E10792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D07B6" w:rsidRPr="00E2691F">
              <w:rPr>
                <w:rFonts w:ascii="Times New Roman" w:hAnsi="Times New Roman" w:cs="Times New Roman"/>
                <w:sz w:val="18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5338FB" w:rsidP="00BF3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D07B6" w:rsidRPr="00E2691F">
              <w:rPr>
                <w:rFonts w:ascii="Times New Roman" w:hAnsi="Times New Roman" w:cs="Times New Roman"/>
                <w:sz w:val="18"/>
                <w:szCs w:val="20"/>
              </w:rPr>
              <w:t>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5338FB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D07B6" w:rsidRPr="00E2691F">
              <w:rPr>
                <w:rFonts w:ascii="Times New Roman" w:hAnsi="Times New Roman" w:cs="Times New Roman"/>
                <w:sz w:val="18"/>
                <w:szCs w:val="20"/>
              </w:rPr>
              <w:t>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1D07B6" w:rsidRPr="00E2691F" w:rsidRDefault="008A774E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24</w:t>
            </w:r>
          </w:p>
        </w:tc>
        <w:tc>
          <w:tcPr>
            <w:tcW w:w="2904" w:type="dxa"/>
            <w:shd w:val="clear" w:color="auto" w:fill="auto"/>
          </w:tcPr>
          <w:p w:rsidR="001D07B6" w:rsidRPr="00E2691F" w:rsidRDefault="001D07B6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260" w:type="dxa"/>
            <w:shd w:val="clear" w:color="auto" w:fill="auto"/>
          </w:tcPr>
          <w:p w:rsidR="001D07B6" w:rsidRPr="00E2691F" w:rsidRDefault="001D07B6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Cs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7B6" w:rsidRPr="00E2691F" w:rsidRDefault="001754CA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5</w:t>
            </w:r>
            <w:r w:rsidR="001D07B6" w:rsidRPr="00E2691F">
              <w:rPr>
                <w:sz w:val="18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7B6" w:rsidRPr="00E2691F" w:rsidRDefault="00047F52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60</w:t>
            </w:r>
            <w:r w:rsidR="001D07B6" w:rsidRPr="00E2691F">
              <w:rPr>
                <w:sz w:val="18"/>
                <w:szCs w:val="20"/>
              </w:rPr>
              <w:t>0</w:t>
            </w:r>
            <w:r w:rsidRPr="00E2691F">
              <w:rPr>
                <w:sz w:val="18"/>
                <w:szCs w:val="20"/>
              </w:rPr>
              <w:t>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7B6" w:rsidRPr="00E2691F" w:rsidRDefault="00047F52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600,</w:t>
            </w:r>
            <w:r w:rsidR="001D07B6" w:rsidRPr="00E2691F">
              <w:rPr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7B6" w:rsidRPr="00E2691F" w:rsidRDefault="00047F52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</w:t>
            </w:r>
            <w:r w:rsidR="001D07B6" w:rsidRPr="00E2691F">
              <w:rPr>
                <w:sz w:val="18"/>
                <w:szCs w:val="20"/>
              </w:rPr>
              <w:t>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8A774E" w:rsidRPr="00E2691F" w:rsidRDefault="00E65787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28</w:t>
            </w:r>
          </w:p>
        </w:tc>
        <w:tc>
          <w:tcPr>
            <w:tcW w:w="2904" w:type="dxa"/>
            <w:shd w:val="clear" w:color="auto" w:fill="auto"/>
          </w:tcPr>
          <w:p w:rsidR="008A774E" w:rsidRPr="00E2691F" w:rsidRDefault="008A774E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260" w:type="dxa"/>
            <w:shd w:val="clear" w:color="auto" w:fill="auto"/>
          </w:tcPr>
          <w:p w:rsidR="008A774E" w:rsidRPr="00E2691F" w:rsidRDefault="008A774E" w:rsidP="00CE46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Cs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74E" w:rsidRPr="00E2691F" w:rsidRDefault="00C8600E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774E" w:rsidRPr="00E2691F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14282,00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774E" w:rsidRPr="00E2691F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14282,00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774E" w:rsidRPr="00E2691F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</w:tc>
      </w:tr>
      <w:tr w:rsidR="00E2691F" w:rsidRPr="00E2691F" w:rsidTr="00BB1862">
        <w:tc>
          <w:tcPr>
            <w:tcW w:w="516" w:type="dxa"/>
            <w:shd w:val="clear" w:color="auto" w:fill="auto"/>
          </w:tcPr>
          <w:p w:rsidR="008A774E" w:rsidRPr="00E2691F" w:rsidRDefault="00E65787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29</w:t>
            </w:r>
          </w:p>
        </w:tc>
        <w:tc>
          <w:tcPr>
            <w:tcW w:w="2904" w:type="dxa"/>
            <w:shd w:val="clear" w:color="auto" w:fill="auto"/>
          </w:tcPr>
          <w:p w:rsidR="008A774E" w:rsidRPr="00E2691F" w:rsidRDefault="00E65787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>Членские взносы не коммерческим организациям</w:t>
            </w:r>
          </w:p>
        </w:tc>
        <w:tc>
          <w:tcPr>
            <w:tcW w:w="1260" w:type="dxa"/>
            <w:shd w:val="clear" w:color="auto" w:fill="auto"/>
          </w:tcPr>
          <w:p w:rsidR="008A774E" w:rsidRPr="00E2691F" w:rsidRDefault="00E65787" w:rsidP="00CE46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bCs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74E" w:rsidRPr="00E2691F" w:rsidRDefault="00C8600E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4</w:t>
            </w:r>
            <w:r w:rsidR="00E65787" w:rsidRPr="00E2691F">
              <w:rPr>
                <w:sz w:val="18"/>
                <w:szCs w:val="20"/>
              </w:rPr>
              <w:t>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774E" w:rsidRPr="00E2691F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4000,00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774E" w:rsidRPr="00E2691F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4000,00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774E" w:rsidRPr="00E2691F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100</w:t>
            </w:r>
          </w:p>
        </w:tc>
      </w:tr>
      <w:tr w:rsidR="00E2691F" w:rsidRPr="00E2691F" w:rsidTr="00951669">
        <w:tc>
          <w:tcPr>
            <w:tcW w:w="516" w:type="dxa"/>
            <w:shd w:val="clear" w:color="auto" w:fill="auto"/>
          </w:tcPr>
          <w:p w:rsidR="003333B9" w:rsidRPr="00E2691F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3333B9" w:rsidRPr="00E2691F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E2691F">
              <w:rPr>
                <w:rFonts w:ascii="Times New Roman" w:hAnsi="Times New Roman" w:cs="Times New Roman"/>
                <w:sz w:val="18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260" w:type="dxa"/>
            <w:shd w:val="clear" w:color="auto" w:fill="auto"/>
          </w:tcPr>
          <w:p w:rsidR="003333B9" w:rsidRPr="00E2691F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E2691F" w:rsidRDefault="00C8600E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2725105,00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E2691F" w:rsidRDefault="00F02B2E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2787250,44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E2691F" w:rsidRDefault="00402DB0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2451134,35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E2691F" w:rsidRDefault="0097343F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2691F">
              <w:rPr>
                <w:sz w:val="18"/>
                <w:szCs w:val="20"/>
              </w:rPr>
              <w:t>8</w:t>
            </w:r>
            <w:r w:rsidR="00E74BEA" w:rsidRPr="00E2691F">
              <w:rPr>
                <w:sz w:val="18"/>
                <w:szCs w:val="20"/>
              </w:rPr>
              <w:t>7</w:t>
            </w:r>
            <w:r w:rsidRPr="00E2691F">
              <w:rPr>
                <w:sz w:val="18"/>
                <w:szCs w:val="20"/>
              </w:rPr>
              <w:t>,</w:t>
            </w:r>
            <w:r w:rsidR="00E74BEA" w:rsidRPr="00E2691F">
              <w:rPr>
                <w:sz w:val="18"/>
                <w:szCs w:val="20"/>
              </w:rPr>
              <w:t>94</w:t>
            </w:r>
          </w:p>
        </w:tc>
      </w:tr>
    </w:tbl>
    <w:p w:rsidR="00442B3D" w:rsidRPr="00E2691F" w:rsidRDefault="00442B3D" w:rsidP="00442B3D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07660B" w:rsidRPr="00E2691F" w:rsidRDefault="003B6FB6" w:rsidP="00951669">
      <w:pPr>
        <w:widowControl w:val="0"/>
        <w:autoSpaceDE w:val="0"/>
        <w:autoSpaceDN w:val="0"/>
        <w:adjustRightInd w:val="0"/>
        <w:ind w:firstLine="708"/>
        <w:rPr>
          <w:szCs w:val="20"/>
        </w:rPr>
      </w:pPr>
      <w:r w:rsidRPr="00E2691F">
        <w:rPr>
          <w:szCs w:val="20"/>
        </w:rPr>
        <w:t>В течение 20</w:t>
      </w:r>
      <w:r w:rsidR="004E1A84" w:rsidRPr="00E2691F">
        <w:rPr>
          <w:szCs w:val="20"/>
        </w:rPr>
        <w:t>2</w:t>
      </w:r>
      <w:r w:rsidR="005032D0" w:rsidRPr="00E2691F">
        <w:rPr>
          <w:szCs w:val="20"/>
        </w:rPr>
        <w:t>1</w:t>
      </w:r>
      <w:r w:rsidRPr="00E2691F">
        <w:rPr>
          <w:szCs w:val="20"/>
        </w:rPr>
        <w:t xml:space="preserve"> года  в муниципальную программу «Комплексное соц</w:t>
      </w:r>
      <w:r w:rsidR="00AB7AC0" w:rsidRPr="00E2691F">
        <w:rPr>
          <w:szCs w:val="20"/>
        </w:rPr>
        <w:t>иально-экономическое развитие Мора</w:t>
      </w:r>
      <w:r w:rsidRPr="00E2691F">
        <w:rPr>
          <w:szCs w:val="20"/>
        </w:rPr>
        <w:t>чевского сельского посел</w:t>
      </w:r>
      <w:r w:rsidR="009068C2" w:rsidRPr="00E2691F">
        <w:rPr>
          <w:szCs w:val="20"/>
        </w:rPr>
        <w:t>ения» (20</w:t>
      </w:r>
      <w:r w:rsidR="004E1A84" w:rsidRPr="00E2691F">
        <w:rPr>
          <w:szCs w:val="20"/>
        </w:rPr>
        <w:t>2</w:t>
      </w:r>
      <w:r w:rsidR="005032D0" w:rsidRPr="00E2691F">
        <w:rPr>
          <w:szCs w:val="20"/>
        </w:rPr>
        <w:t>1</w:t>
      </w:r>
      <w:r w:rsidR="007F2EE2" w:rsidRPr="00E2691F">
        <w:rPr>
          <w:szCs w:val="20"/>
        </w:rPr>
        <w:t>-202</w:t>
      </w:r>
      <w:r w:rsidR="005032D0" w:rsidRPr="00E2691F">
        <w:rPr>
          <w:szCs w:val="20"/>
        </w:rPr>
        <w:t>3</w:t>
      </w:r>
      <w:r w:rsidR="009068C2" w:rsidRPr="00E2691F">
        <w:rPr>
          <w:szCs w:val="20"/>
        </w:rPr>
        <w:t xml:space="preserve"> годы)</w:t>
      </w:r>
      <w:r w:rsidR="003C2AFF" w:rsidRPr="00E2691F">
        <w:rPr>
          <w:szCs w:val="20"/>
        </w:rPr>
        <w:t>»</w:t>
      </w:r>
      <w:r w:rsidR="009068C2" w:rsidRPr="00E2691F">
        <w:rPr>
          <w:szCs w:val="20"/>
        </w:rPr>
        <w:t xml:space="preserve"> внесено </w:t>
      </w:r>
      <w:r w:rsidR="005032D0" w:rsidRPr="00E2691F">
        <w:rPr>
          <w:szCs w:val="20"/>
        </w:rPr>
        <w:t>5</w:t>
      </w:r>
      <w:r w:rsidRPr="00E2691F">
        <w:rPr>
          <w:szCs w:val="20"/>
        </w:rPr>
        <w:t xml:space="preserve"> изменени</w:t>
      </w:r>
      <w:r w:rsidR="005032D0" w:rsidRPr="00E2691F">
        <w:rPr>
          <w:szCs w:val="20"/>
        </w:rPr>
        <w:t>й</w:t>
      </w:r>
      <w:r w:rsidRPr="00E2691F">
        <w:rPr>
          <w:szCs w:val="20"/>
        </w:rPr>
        <w:t>, связанны</w:t>
      </w:r>
      <w:r w:rsidR="00667CD0" w:rsidRPr="00E2691F">
        <w:rPr>
          <w:szCs w:val="20"/>
        </w:rPr>
        <w:t>е</w:t>
      </w:r>
      <w:r w:rsidRPr="00E2691F">
        <w:rPr>
          <w:szCs w:val="20"/>
        </w:rPr>
        <w:t xml:space="preserve"> с финансированием программы.</w:t>
      </w:r>
    </w:p>
    <w:p w:rsidR="00951669" w:rsidRPr="00E2691F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E2691F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E2691F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E2691F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E2691F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E2691F" w:rsidRDefault="00951669" w:rsidP="00731A7F">
      <w:pPr>
        <w:widowControl w:val="0"/>
        <w:autoSpaceDE w:val="0"/>
        <w:autoSpaceDN w:val="0"/>
        <w:adjustRightInd w:val="0"/>
        <w:rPr>
          <w:sz w:val="32"/>
        </w:rPr>
      </w:pPr>
      <w:r w:rsidRPr="00E2691F">
        <w:rPr>
          <w:szCs w:val="20"/>
        </w:rPr>
        <w:t xml:space="preserve">Главный бухгалтер </w:t>
      </w:r>
      <w:r w:rsidRPr="00E2691F">
        <w:rPr>
          <w:szCs w:val="20"/>
        </w:rPr>
        <w:tab/>
      </w:r>
      <w:r w:rsidRPr="00E2691F">
        <w:rPr>
          <w:szCs w:val="20"/>
        </w:rPr>
        <w:tab/>
      </w:r>
      <w:r w:rsidRPr="00E2691F">
        <w:rPr>
          <w:szCs w:val="20"/>
        </w:rPr>
        <w:tab/>
      </w:r>
      <w:r w:rsidRPr="00E2691F">
        <w:rPr>
          <w:szCs w:val="20"/>
        </w:rPr>
        <w:tab/>
      </w:r>
      <w:r w:rsidRPr="00E2691F">
        <w:rPr>
          <w:szCs w:val="20"/>
        </w:rPr>
        <w:tab/>
      </w:r>
      <w:r w:rsidRPr="00E2691F">
        <w:rPr>
          <w:szCs w:val="20"/>
        </w:rPr>
        <w:tab/>
        <w:t>О.В. Пузырева</w:t>
      </w:r>
    </w:p>
    <w:p w:rsidR="00951669" w:rsidRPr="00E2691F" w:rsidRDefault="00951669">
      <w:pPr>
        <w:widowControl w:val="0"/>
        <w:autoSpaceDE w:val="0"/>
        <w:autoSpaceDN w:val="0"/>
        <w:adjustRightInd w:val="0"/>
        <w:rPr>
          <w:sz w:val="32"/>
        </w:rPr>
      </w:pPr>
    </w:p>
    <w:sectPr w:rsidR="00951669" w:rsidRPr="00E2691F" w:rsidSect="00E511C5">
      <w:pgSz w:w="11906" w:h="16838"/>
      <w:pgMar w:top="839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0762"/>
    <w:rsid w:val="00024375"/>
    <w:rsid w:val="0002596E"/>
    <w:rsid w:val="00031B77"/>
    <w:rsid w:val="000455C0"/>
    <w:rsid w:val="00046571"/>
    <w:rsid w:val="00047F52"/>
    <w:rsid w:val="00051D69"/>
    <w:rsid w:val="00052F48"/>
    <w:rsid w:val="00067AB0"/>
    <w:rsid w:val="00075341"/>
    <w:rsid w:val="0007660B"/>
    <w:rsid w:val="00086319"/>
    <w:rsid w:val="000B0173"/>
    <w:rsid w:val="000B129E"/>
    <w:rsid w:val="000B41E8"/>
    <w:rsid w:val="000B6AE6"/>
    <w:rsid w:val="000C552A"/>
    <w:rsid w:val="000E2F50"/>
    <w:rsid w:val="000F394D"/>
    <w:rsid w:val="00104923"/>
    <w:rsid w:val="00125FD5"/>
    <w:rsid w:val="001274EB"/>
    <w:rsid w:val="00132112"/>
    <w:rsid w:val="0014014D"/>
    <w:rsid w:val="001424F7"/>
    <w:rsid w:val="00145353"/>
    <w:rsid w:val="0015410F"/>
    <w:rsid w:val="00155D56"/>
    <w:rsid w:val="00163AFA"/>
    <w:rsid w:val="001705C9"/>
    <w:rsid w:val="001754CA"/>
    <w:rsid w:val="00186F71"/>
    <w:rsid w:val="001A15B4"/>
    <w:rsid w:val="001B4021"/>
    <w:rsid w:val="001B5DE6"/>
    <w:rsid w:val="001B6BB3"/>
    <w:rsid w:val="001C41F3"/>
    <w:rsid w:val="001C4C3B"/>
    <w:rsid w:val="001C5BDB"/>
    <w:rsid w:val="001D07B6"/>
    <w:rsid w:val="001D4FF6"/>
    <w:rsid w:val="001E3D32"/>
    <w:rsid w:val="001F0FEF"/>
    <w:rsid w:val="00211529"/>
    <w:rsid w:val="00215E07"/>
    <w:rsid w:val="002233B7"/>
    <w:rsid w:val="00232B51"/>
    <w:rsid w:val="00237EE5"/>
    <w:rsid w:val="00241A30"/>
    <w:rsid w:val="002661B6"/>
    <w:rsid w:val="00272226"/>
    <w:rsid w:val="00295E9B"/>
    <w:rsid w:val="002A2FDC"/>
    <w:rsid w:val="002C2689"/>
    <w:rsid w:val="002C7F07"/>
    <w:rsid w:val="002F05AB"/>
    <w:rsid w:val="00303867"/>
    <w:rsid w:val="00314C7E"/>
    <w:rsid w:val="00317B21"/>
    <w:rsid w:val="0032433B"/>
    <w:rsid w:val="003333B9"/>
    <w:rsid w:val="003356D6"/>
    <w:rsid w:val="00343F10"/>
    <w:rsid w:val="00355B8F"/>
    <w:rsid w:val="00357072"/>
    <w:rsid w:val="003A6EA9"/>
    <w:rsid w:val="003B072A"/>
    <w:rsid w:val="003B6FB6"/>
    <w:rsid w:val="003C2AFF"/>
    <w:rsid w:val="003C39ED"/>
    <w:rsid w:val="003D27DD"/>
    <w:rsid w:val="003E3FB2"/>
    <w:rsid w:val="003E487B"/>
    <w:rsid w:val="003F725E"/>
    <w:rsid w:val="00402DB0"/>
    <w:rsid w:val="004068EC"/>
    <w:rsid w:val="00422DA3"/>
    <w:rsid w:val="00425117"/>
    <w:rsid w:val="00427A28"/>
    <w:rsid w:val="00442B3D"/>
    <w:rsid w:val="00446837"/>
    <w:rsid w:val="00447677"/>
    <w:rsid w:val="00460282"/>
    <w:rsid w:val="004640B8"/>
    <w:rsid w:val="0046506C"/>
    <w:rsid w:val="0048172B"/>
    <w:rsid w:val="004849CD"/>
    <w:rsid w:val="00485E8C"/>
    <w:rsid w:val="0049135B"/>
    <w:rsid w:val="004B5270"/>
    <w:rsid w:val="004C2B25"/>
    <w:rsid w:val="004E1A84"/>
    <w:rsid w:val="004E3D0A"/>
    <w:rsid w:val="004F452C"/>
    <w:rsid w:val="00501CF7"/>
    <w:rsid w:val="005032D0"/>
    <w:rsid w:val="00514157"/>
    <w:rsid w:val="00525242"/>
    <w:rsid w:val="005338FB"/>
    <w:rsid w:val="00540CC4"/>
    <w:rsid w:val="00551395"/>
    <w:rsid w:val="00554AD5"/>
    <w:rsid w:val="005577E3"/>
    <w:rsid w:val="00560666"/>
    <w:rsid w:val="005647B7"/>
    <w:rsid w:val="005B558F"/>
    <w:rsid w:val="005C7C0E"/>
    <w:rsid w:val="005F2FEA"/>
    <w:rsid w:val="005F3793"/>
    <w:rsid w:val="00613BD3"/>
    <w:rsid w:val="006166B7"/>
    <w:rsid w:val="006171D7"/>
    <w:rsid w:val="00626499"/>
    <w:rsid w:val="006313A3"/>
    <w:rsid w:val="00631BAF"/>
    <w:rsid w:val="00660BE0"/>
    <w:rsid w:val="00667CD0"/>
    <w:rsid w:val="00683EEC"/>
    <w:rsid w:val="00684841"/>
    <w:rsid w:val="006A3B40"/>
    <w:rsid w:val="006A7269"/>
    <w:rsid w:val="006B6D0E"/>
    <w:rsid w:val="006C22A7"/>
    <w:rsid w:val="006C4EA4"/>
    <w:rsid w:val="006C5330"/>
    <w:rsid w:val="006F12C2"/>
    <w:rsid w:val="006F7A79"/>
    <w:rsid w:val="007067BB"/>
    <w:rsid w:val="00724F94"/>
    <w:rsid w:val="00725E92"/>
    <w:rsid w:val="00730567"/>
    <w:rsid w:val="00731A7F"/>
    <w:rsid w:val="00737A65"/>
    <w:rsid w:val="00760CB0"/>
    <w:rsid w:val="00760DE8"/>
    <w:rsid w:val="007752B4"/>
    <w:rsid w:val="00786FBD"/>
    <w:rsid w:val="007921CB"/>
    <w:rsid w:val="007A169F"/>
    <w:rsid w:val="007A3DE7"/>
    <w:rsid w:val="007C55A8"/>
    <w:rsid w:val="007D2706"/>
    <w:rsid w:val="007D40F9"/>
    <w:rsid w:val="007E350B"/>
    <w:rsid w:val="007E3CDB"/>
    <w:rsid w:val="007E5689"/>
    <w:rsid w:val="007E6BD0"/>
    <w:rsid w:val="007E7749"/>
    <w:rsid w:val="007F2EE2"/>
    <w:rsid w:val="0080366F"/>
    <w:rsid w:val="00820BAB"/>
    <w:rsid w:val="00840554"/>
    <w:rsid w:val="00852C05"/>
    <w:rsid w:val="00854D60"/>
    <w:rsid w:val="00855998"/>
    <w:rsid w:val="00857EF9"/>
    <w:rsid w:val="00861214"/>
    <w:rsid w:val="00863990"/>
    <w:rsid w:val="00872C0C"/>
    <w:rsid w:val="0087625D"/>
    <w:rsid w:val="0087718E"/>
    <w:rsid w:val="008941F9"/>
    <w:rsid w:val="00894E81"/>
    <w:rsid w:val="008A2060"/>
    <w:rsid w:val="008A774E"/>
    <w:rsid w:val="008F2937"/>
    <w:rsid w:val="008F4F38"/>
    <w:rsid w:val="008F6937"/>
    <w:rsid w:val="008F79C2"/>
    <w:rsid w:val="009068C2"/>
    <w:rsid w:val="00910DBF"/>
    <w:rsid w:val="0091240D"/>
    <w:rsid w:val="00920881"/>
    <w:rsid w:val="0092379B"/>
    <w:rsid w:val="009408BE"/>
    <w:rsid w:val="0094417E"/>
    <w:rsid w:val="00951669"/>
    <w:rsid w:val="00957E4A"/>
    <w:rsid w:val="00966CE6"/>
    <w:rsid w:val="0097343F"/>
    <w:rsid w:val="00975FFF"/>
    <w:rsid w:val="0098505A"/>
    <w:rsid w:val="00994715"/>
    <w:rsid w:val="009A11F9"/>
    <w:rsid w:val="009D18CD"/>
    <w:rsid w:val="009F30C5"/>
    <w:rsid w:val="009F3495"/>
    <w:rsid w:val="00A137B5"/>
    <w:rsid w:val="00A255C6"/>
    <w:rsid w:val="00A25692"/>
    <w:rsid w:val="00A27B66"/>
    <w:rsid w:val="00A343FE"/>
    <w:rsid w:val="00A40EDC"/>
    <w:rsid w:val="00A4124B"/>
    <w:rsid w:val="00A46EEB"/>
    <w:rsid w:val="00A47864"/>
    <w:rsid w:val="00A5193B"/>
    <w:rsid w:val="00A571E5"/>
    <w:rsid w:val="00A624DF"/>
    <w:rsid w:val="00A77D44"/>
    <w:rsid w:val="00A875A3"/>
    <w:rsid w:val="00A87D8F"/>
    <w:rsid w:val="00AB11C2"/>
    <w:rsid w:val="00AB406C"/>
    <w:rsid w:val="00AB7AC0"/>
    <w:rsid w:val="00AC6C00"/>
    <w:rsid w:val="00AD0D72"/>
    <w:rsid w:val="00AD15E3"/>
    <w:rsid w:val="00AF3C09"/>
    <w:rsid w:val="00AF71FE"/>
    <w:rsid w:val="00B1011E"/>
    <w:rsid w:val="00B4141E"/>
    <w:rsid w:val="00B524AD"/>
    <w:rsid w:val="00B624C2"/>
    <w:rsid w:val="00B71A3F"/>
    <w:rsid w:val="00B72716"/>
    <w:rsid w:val="00B76EE5"/>
    <w:rsid w:val="00B82988"/>
    <w:rsid w:val="00B843E1"/>
    <w:rsid w:val="00BA4ED8"/>
    <w:rsid w:val="00BB1862"/>
    <w:rsid w:val="00BB1C09"/>
    <w:rsid w:val="00BB236E"/>
    <w:rsid w:val="00BB3889"/>
    <w:rsid w:val="00BC44C8"/>
    <w:rsid w:val="00BE05D8"/>
    <w:rsid w:val="00BF3A71"/>
    <w:rsid w:val="00BF4481"/>
    <w:rsid w:val="00C25D53"/>
    <w:rsid w:val="00C35468"/>
    <w:rsid w:val="00C3682F"/>
    <w:rsid w:val="00C54792"/>
    <w:rsid w:val="00C56396"/>
    <w:rsid w:val="00C66EB8"/>
    <w:rsid w:val="00C711C8"/>
    <w:rsid w:val="00C72181"/>
    <w:rsid w:val="00C84C67"/>
    <w:rsid w:val="00C8600E"/>
    <w:rsid w:val="00C87A54"/>
    <w:rsid w:val="00C92546"/>
    <w:rsid w:val="00CB0916"/>
    <w:rsid w:val="00CB19B0"/>
    <w:rsid w:val="00CC4B86"/>
    <w:rsid w:val="00CD01BB"/>
    <w:rsid w:val="00CD472E"/>
    <w:rsid w:val="00CE0FCE"/>
    <w:rsid w:val="00CE46BF"/>
    <w:rsid w:val="00CE7AF8"/>
    <w:rsid w:val="00CF2C22"/>
    <w:rsid w:val="00D0109E"/>
    <w:rsid w:val="00D01FB1"/>
    <w:rsid w:val="00D27F49"/>
    <w:rsid w:val="00D52AD4"/>
    <w:rsid w:val="00D908FA"/>
    <w:rsid w:val="00D90C18"/>
    <w:rsid w:val="00D925AF"/>
    <w:rsid w:val="00DC6D2E"/>
    <w:rsid w:val="00DE7F34"/>
    <w:rsid w:val="00DF00CA"/>
    <w:rsid w:val="00E07F86"/>
    <w:rsid w:val="00E10792"/>
    <w:rsid w:val="00E14F49"/>
    <w:rsid w:val="00E179AF"/>
    <w:rsid w:val="00E262E7"/>
    <w:rsid w:val="00E2691F"/>
    <w:rsid w:val="00E36DA5"/>
    <w:rsid w:val="00E462F0"/>
    <w:rsid w:val="00E511C5"/>
    <w:rsid w:val="00E65787"/>
    <w:rsid w:val="00E65F99"/>
    <w:rsid w:val="00E675F0"/>
    <w:rsid w:val="00E71FEA"/>
    <w:rsid w:val="00E74BEA"/>
    <w:rsid w:val="00EA2D75"/>
    <w:rsid w:val="00EC5AD6"/>
    <w:rsid w:val="00ED6176"/>
    <w:rsid w:val="00EE1C05"/>
    <w:rsid w:val="00EE768E"/>
    <w:rsid w:val="00EF388F"/>
    <w:rsid w:val="00EF541C"/>
    <w:rsid w:val="00F02B2E"/>
    <w:rsid w:val="00F06F86"/>
    <w:rsid w:val="00F1074C"/>
    <w:rsid w:val="00F114FA"/>
    <w:rsid w:val="00F14965"/>
    <w:rsid w:val="00F1567D"/>
    <w:rsid w:val="00F22944"/>
    <w:rsid w:val="00F2343D"/>
    <w:rsid w:val="00F2643C"/>
    <w:rsid w:val="00F43756"/>
    <w:rsid w:val="00F45CCC"/>
    <w:rsid w:val="00F45CFC"/>
    <w:rsid w:val="00F503F1"/>
    <w:rsid w:val="00F54E23"/>
    <w:rsid w:val="00F6326E"/>
    <w:rsid w:val="00F71732"/>
    <w:rsid w:val="00F86231"/>
    <w:rsid w:val="00F91917"/>
    <w:rsid w:val="00F97EDA"/>
    <w:rsid w:val="00FA001F"/>
    <w:rsid w:val="00FA2C38"/>
    <w:rsid w:val="00FD06EF"/>
    <w:rsid w:val="00FD0A44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8150-2E19-4EAB-B271-0086EC1A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Знак Знак6"/>
    <w:rsid w:val="00E36DA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30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386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5476-88CD-4D10-BC88-342E012D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2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4</cp:revision>
  <cp:lastPrinted>2022-02-28T11:22:00Z</cp:lastPrinted>
  <dcterms:created xsi:type="dcterms:W3CDTF">2022-06-06T13:34:00Z</dcterms:created>
  <dcterms:modified xsi:type="dcterms:W3CDTF">2022-06-06T13:48:00Z</dcterms:modified>
</cp:coreProperties>
</file>