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963F" w14:textId="31B000BD" w:rsidR="00F45CFC" w:rsidRPr="005F489D" w:rsidRDefault="00F45CFC" w:rsidP="005F489D">
      <w:pPr>
        <w:jc w:val="center"/>
        <w:rPr>
          <w:sz w:val="28"/>
          <w:szCs w:val="28"/>
        </w:rPr>
      </w:pPr>
      <w:r w:rsidRPr="005F489D">
        <w:rPr>
          <w:sz w:val="28"/>
          <w:szCs w:val="28"/>
        </w:rPr>
        <w:t>Годовой отчет</w:t>
      </w:r>
    </w:p>
    <w:p w14:paraId="077EB1F4" w14:textId="096EE6EF" w:rsidR="00F45CFC" w:rsidRPr="005F489D" w:rsidRDefault="00F45CFC" w:rsidP="005F489D">
      <w:pPr>
        <w:jc w:val="center"/>
        <w:rPr>
          <w:sz w:val="28"/>
          <w:szCs w:val="28"/>
        </w:rPr>
      </w:pPr>
      <w:r w:rsidRPr="005F489D">
        <w:rPr>
          <w:sz w:val="28"/>
          <w:szCs w:val="28"/>
        </w:rPr>
        <w:t>о ходе реализации и оценке эффективности муниципальной</w:t>
      </w:r>
    </w:p>
    <w:p w14:paraId="227D808F" w14:textId="7E9E2255" w:rsidR="00295E9B" w:rsidRPr="005F489D" w:rsidRDefault="00F45CFC" w:rsidP="005F489D">
      <w:pPr>
        <w:jc w:val="center"/>
        <w:rPr>
          <w:sz w:val="28"/>
          <w:szCs w:val="28"/>
        </w:rPr>
      </w:pPr>
      <w:r w:rsidRPr="005F489D">
        <w:rPr>
          <w:sz w:val="28"/>
          <w:szCs w:val="28"/>
        </w:rPr>
        <w:t xml:space="preserve">программы </w:t>
      </w:r>
      <w:r w:rsidR="00295E9B" w:rsidRPr="005F489D">
        <w:rPr>
          <w:sz w:val="28"/>
          <w:szCs w:val="28"/>
        </w:rPr>
        <w:t>«Комплексное социально-экономическое развитие</w:t>
      </w:r>
    </w:p>
    <w:p w14:paraId="43B9BA27" w14:textId="77777777" w:rsidR="00F45CFC" w:rsidRPr="005F489D" w:rsidRDefault="00295E9B" w:rsidP="005F489D">
      <w:pPr>
        <w:jc w:val="center"/>
        <w:rPr>
          <w:sz w:val="28"/>
          <w:szCs w:val="28"/>
        </w:rPr>
      </w:pPr>
      <w:r w:rsidRPr="005F489D">
        <w:rPr>
          <w:sz w:val="28"/>
          <w:szCs w:val="28"/>
        </w:rPr>
        <w:t>Морачевского сельского поселения</w:t>
      </w:r>
      <w:r w:rsidR="00B72716" w:rsidRPr="005F489D">
        <w:rPr>
          <w:sz w:val="28"/>
          <w:szCs w:val="28"/>
        </w:rPr>
        <w:t>» (20</w:t>
      </w:r>
      <w:r w:rsidR="00737A65" w:rsidRPr="005F489D">
        <w:rPr>
          <w:sz w:val="28"/>
          <w:szCs w:val="28"/>
        </w:rPr>
        <w:t>2</w:t>
      </w:r>
      <w:r w:rsidR="00256248" w:rsidRPr="005F489D">
        <w:rPr>
          <w:sz w:val="28"/>
          <w:szCs w:val="28"/>
        </w:rPr>
        <w:t>3</w:t>
      </w:r>
      <w:r w:rsidR="00BC44C8" w:rsidRPr="005F489D">
        <w:rPr>
          <w:sz w:val="28"/>
          <w:szCs w:val="28"/>
        </w:rPr>
        <w:t>-202</w:t>
      </w:r>
      <w:r w:rsidR="00256248" w:rsidRPr="005F489D">
        <w:rPr>
          <w:sz w:val="28"/>
          <w:szCs w:val="28"/>
        </w:rPr>
        <w:t>5</w:t>
      </w:r>
      <w:r w:rsidR="00F45CFC" w:rsidRPr="005F489D">
        <w:rPr>
          <w:sz w:val="28"/>
          <w:szCs w:val="28"/>
        </w:rPr>
        <w:t xml:space="preserve"> г</w:t>
      </w:r>
      <w:r w:rsidR="00F45CFC" w:rsidRPr="005F489D">
        <w:rPr>
          <w:sz w:val="28"/>
          <w:szCs w:val="28"/>
        </w:rPr>
        <w:t>о</w:t>
      </w:r>
      <w:r w:rsidR="00F45CFC" w:rsidRPr="005F489D">
        <w:rPr>
          <w:sz w:val="28"/>
          <w:szCs w:val="28"/>
        </w:rPr>
        <w:t>ды)</w:t>
      </w:r>
      <w:r w:rsidR="00B72716" w:rsidRPr="005F489D">
        <w:rPr>
          <w:sz w:val="28"/>
          <w:szCs w:val="28"/>
        </w:rPr>
        <w:t xml:space="preserve"> за 20</w:t>
      </w:r>
      <w:r w:rsidR="00737A65" w:rsidRPr="005F489D">
        <w:rPr>
          <w:sz w:val="28"/>
          <w:szCs w:val="28"/>
        </w:rPr>
        <w:t>2</w:t>
      </w:r>
      <w:r w:rsidR="00256248" w:rsidRPr="005F489D">
        <w:rPr>
          <w:sz w:val="28"/>
          <w:szCs w:val="28"/>
        </w:rPr>
        <w:t>3</w:t>
      </w:r>
      <w:r w:rsidR="0092379B" w:rsidRPr="005F489D">
        <w:rPr>
          <w:sz w:val="28"/>
          <w:szCs w:val="28"/>
        </w:rPr>
        <w:t xml:space="preserve"> год</w:t>
      </w:r>
    </w:p>
    <w:p w14:paraId="47273998" w14:textId="77777777" w:rsidR="007752B4" w:rsidRPr="005F489D" w:rsidRDefault="007752B4">
      <w:pPr>
        <w:rPr>
          <w:sz w:val="28"/>
          <w:szCs w:val="28"/>
        </w:rPr>
      </w:pPr>
    </w:p>
    <w:p w14:paraId="46D94460" w14:textId="77777777" w:rsidR="009D18CD" w:rsidRPr="005F489D" w:rsidRDefault="00303867" w:rsidP="00CA10BF">
      <w:pPr>
        <w:widowControl w:val="0"/>
        <w:autoSpaceDE w:val="0"/>
        <w:autoSpaceDN w:val="0"/>
        <w:adjustRightInd w:val="0"/>
        <w:ind w:firstLine="540"/>
        <w:jc w:val="both"/>
      </w:pPr>
      <w:r w:rsidRPr="005F489D">
        <w:t>Целью муниципальной программы является её реализация, разработка и осуществл</w:t>
      </w:r>
      <w:r w:rsidRPr="005F489D">
        <w:t>е</w:t>
      </w:r>
      <w:r w:rsidRPr="005F489D">
        <w:t>ние мер по обеспечению комплексного социально-экономического развития Морачевского сел</w:t>
      </w:r>
      <w:r w:rsidRPr="005F489D">
        <w:t>ь</w:t>
      </w:r>
      <w:r w:rsidRPr="005F489D">
        <w:t>ского поселения, последовательного повышения уровня жизни населения сельского посел</w:t>
      </w:r>
      <w:r w:rsidRPr="005F489D">
        <w:t>е</w:t>
      </w:r>
      <w:r w:rsidRPr="005F489D">
        <w:t>ния на основе устойчивого и полноценного развития территории (социальной, инжене</w:t>
      </w:r>
      <w:r w:rsidRPr="005F489D">
        <w:t>р</w:t>
      </w:r>
      <w:r w:rsidRPr="005F489D">
        <w:t>ной, транспортной инфраструктуры, сферы услуг), защита интересов и безопасности во всех сф</w:t>
      </w:r>
      <w:r w:rsidRPr="005F489D">
        <w:t>е</w:t>
      </w:r>
      <w:r w:rsidRPr="005F489D">
        <w:t>рах деятельности и жизнеобесп</w:t>
      </w:r>
      <w:r w:rsidRPr="005F489D">
        <w:t>е</w:t>
      </w:r>
      <w:r w:rsidRPr="005F489D">
        <w:t>чения</w:t>
      </w:r>
      <w:r w:rsidR="001C041D" w:rsidRPr="005F489D">
        <w:t>.</w:t>
      </w:r>
      <w:r w:rsidRPr="005F489D">
        <w:t xml:space="preserve"> </w:t>
      </w:r>
    </w:p>
    <w:p w14:paraId="1820EDA5" w14:textId="77777777" w:rsidR="00602919" w:rsidRPr="005F489D" w:rsidRDefault="00602919" w:rsidP="006029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F489D">
        <w:rPr>
          <w:rFonts w:ascii="Times New Roman" w:hAnsi="Times New Roman" w:cs="Times New Roman"/>
          <w:sz w:val="24"/>
          <w:szCs w:val="24"/>
        </w:rPr>
        <w:tab/>
        <w:t xml:space="preserve">Для решения поставленной цели необходимо обеспечить решение следующих задач: </w:t>
      </w:r>
    </w:p>
    <w:p w14:paraId="42499374" w14:textId="77777777" w:rsidR="001C041D" w:rsidRPr="005F489D" w:rsidRDefault="001C041D" w:rsidP="001C04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F489D">
        <w:rPr>
          <w:rFonts w:ascii="Times New Roman" w:hAnsi="Times New Roman" w:cs="Times New Roman"/>
          <w:i/>
          <w:sz w:val="24"/>
          <w:szCs w:val="24"/>
        </w:rPr>
        <w:tab/>
      </w:r>
      <w:r w:rsidRPr="005F489D">
        <w:rPr>
          <w:rFonts w:ascii="Times New Roman" w:hAnsi="Times New Roman" w:cs="Times New Roman"/>
          <w:sz w:val="24"/>
          <w:szCs w:val="24"/>
        </w:rPr>
        <w:t>1</w:t>
      </w:r>
      <w:r w:rsidRPr="005F489D">
        <w:rPr>
          <w:rFonts w:ascii="Times New Roman" w:hAnsi="Times New Roman" w:cs="Times New Roman"/>
          <w:i/>
          <w:sz w:val="24"/>
          <w:szCs w:val="24"/>
        </w:rPr>
        <w:t>.</w:t>
      </w:r>
      <w:r w:rsidRPr="005F489D">
        <w:rPr>
          <w:rFonts w:ascii="Times New Roman" w:hAnsi="Times New Roman" w:cs="Times New Roman"/>
          <w:sz w:val="24"/>
          <w:szCs w:val="24"/>
        </w:rPr>
        <w:t>Создание условий для улучшения социального положения и благосостояния жителей сельского поселения.</w:t>
      </w:r>
    </w:p>
    <w:p w14:paraId="1BAAB20B" w14:textId="77777777" w:rsidR="001C041D" w:rsidRPr="005F489D" w:rsidRDefault="001C041D" w:rsidP="001C04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F489D">
        <w:rPr>
          <w:rFonts w:ascii="Times New Roman" w:hAnsi="Times New Roman" w:cs="Times New Roman"/>
          <w:sz w:val="24"/>
          <w:szCs w:val="24"/>
        </w:rPr>
        <w:tab/>
        <w:t>2.Повышение уровня собираемости налогов.</w:t>
      </w:r>
    </w:p>
    <w:p w14:paraId="7E7D0EDC" w14:textId="77777777" w:rsidR="001C041D" w:rsidRPr="005F489D" w:rsidRDefault="001C041D" w:rsidP="001C04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F489D">
        <w:rPr>
          <w:rFonts w:ascii="Times New Roman" w:hAnsi="Times New Roman" w:cs="Times New Roman"/>
          <w:sz w:val="24"/>
          <w:szCs w:val="24"/>
        </w:rPr>
        <w:tab/>
        <w:t>3.Повышение качества услуг, оказываемых населению в социальной сфере.</w:t>
      </w:r>
    </w:p>
    <w:p w14:paraId="1EAFF6F9" w14:textId="77777777" w:rsidR="001C041D" w:rsidRPr="005F489D" w:rsidRDefault="001C041D" w:rsidP="001C04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F489D">
        <w:t xml:space="preserve">      4.О</w:t>
      </w:r>
      <w:r w:rsidRPr="005F489D">
        <w:rPr>
          <w:bCs/>
        </w:rPr>
        <w:t>беспечение первичных мер пожарной безопасности в границах населенных пунктов поселения.</w:t>
      </w:r>
    </w:p>
    <w:p w14:paraId="5FA27B68" w14:textId="77777777" w:rsidR="001C041D" w:rsidRPr="005F489D" w:rsidRDefault="001C041D" w:rsidP="001C041D">
      <w:pPr>
        <w:autoSpaceDE w:val="0"/>
        <w:autoSpaceDN w:val="0"/>
        <w:adjustRightInd w:val="0"/>
        <w:ind w:firstLine="540"/>
        <w:jc w:val="both"/>
      </w:pPr>
      <w:r w:rsidRPr="005F489D">
        <w:t xml:space="preserve">      5.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14:paraId="77653386" w14:textId="77777777" w:rsidR="001C041D" w:rsidRPr="005F489D" w:rsidRDefault="001C041D" w:rsidP="001C041D">
      <w:pPr>
        <w:autoSpaceDE w:val="0"/>
        <w:autoSpaceDN w:val="0"/>
        <w:adjustRightInd w:val="0"/>
        <w:ind w:firstLine="540"/>
        <w:jc w:val="both"/>
      </w:pPr>
      <w:r w:rsidRPr="005F489D">
        <w:t xml:space="preserve">      6. Организация сбора и вывоза бытовых отходов и мусора.</w:t>
      </w:r>
    </w:p>
    <w:p w14:paraId="0076875B" w14:textId="77777777" w:rsidR="001C041D" w:rsidRPr="005F489D" w:rsidRDefault="001C041D" w:rsidP="001C041D">
      <w:pPr>
        <w:autoSpaceDE w:val="0"/>
        <w:autoSpaceDN w:val="0"/>
        <w:adjustRightInd w:val="0"/>
        <w:ind w:firstLine="540"/>
        <w:jc w:val="both"/>
      </w:pPr>
      <w:r w:rsidRPr="005F489D">
        <w:t xml:space="preserve">      7.Организация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14:paraId="5E336248" w14:textId="77777777" w:rsidR="001C041D" w:rsidRPr="005F489D" w:rsidRDefault="001C041D" w:rsidP="001C041D">
      <w:pPr>
        <w:autoSpaceDE w:val="0"/>
        <w:autoSpaceDN w:val="0"/>
        <w:adjustRightInd w:val="0"/>
        <w:ind w:firstLine="540"/>
        <w:jc w:val="both"/>
      </w:pPr>
      <w:r w:rsidRPr="005F489D">
        <w:t xml:space="preserve">      8. Организация ритуальных услуг и содержание мест захоронения.</w:t>
      </w:r>
    </w:p>
    <w:p w14:paraId="744E5525" w14:textId="77777777" w:rsidR="001C041D" w:rsidRPr="005F489D" w:rsidRDefault="001C041D" w:rsidP="001C041D">
      <w:pPr>
        <w:autoSpaceDE w:val="0"/>
        <w:autoSpaceDN w:val="0"/>
        <w:adjustRightInd w:val="0"/>
        <w:ind w:firstLine="540"/>
        <w:jc w:val="both"/>
      </w:pPr>
      <w:r w:rsidRPr="005F489D">
        <w:t xml:space="preserve">      9.Содействие развитию сельскохозяйственного производства, создание условий для развития малого и среднего предпринимательства.</w:t>
      </w:r>
    </w:p>
    <w:p w14:paraId="7C2574CF" w14:textId="77777777" w:rsidR="001C041D" w:rsidRPr="005F489D" w:rsidRDefault="001C041D" w:rsidP="001C041D">
      <w:pPr>
        <w:autoSpaceDE w:val="0"/>
        <w:autoSpaceDN w:val="0"/>
        <w:adjustRightInd w:val="0"/>
        <w:ind w:firstLine="540"/>
        <w:jc w:val="both"/>
      </w:pPr>
      <w:r w:rsidRPr="005F489D">
        <w:t xml:space="preserve">      10. Организация и осуществление мероприятий по работе с детьми и молодежью.</w:t>
      </w:r>
    </w:p>
    <w:p w14:paraId="43FF1984" w14:textId="77777777" w:rsidR="001C041D" w:rsidRPr="005F489D" w:rsidRDefault="001C041D" w:rsidP="001C041D">
      <w:pPr>
        <w:autoSpaceDE w:val="0"/>
        <w:autoSpaceDN w:val="0"/>
        <w:adjustRightInd w:val="0"/>
        <w:ind w:firstLine="540"/>
        <w:jc w:val="both"/>
      </w:pPr>
      <w:r w:rsidRPr="005F489D">
        <w:t xml:space="preserve">      11.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14:paraId="2C82C195" w14:textId="77777777" w:rsidR="0032433B" w:rsidRPr="005F489D" w:rsidRDefault="0032433B" w:rsidP="00602919">
      <w:pPr>
        <w:widowControl w:val="0"/>
        <w:autoSpaceDE w:val="0"/>
        <w:autoSpaceDN w:val="0"/>
        <w:adjustRightInd w:val="0"/>
        <w:jc w:val="both"/>
      </w:pPr>
    </w:p>
    <w:p w14:paraId="2F4948CC" w14:textId="77777777" w:rsidR="00602919" w:rsidRPr="005F489D" w:rsidRDefault="00602919" w:rsidP="0060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489D">
        <w:tab/>
      </w:r>
      <w:bookmarkStart w:id="0" w:name="Par3285"/>
      <w:bookmarkEnd w:id="0"/>
      <w:r w:rsidRPr="005F489D">
        <w:t>Прогноз целевых показателей (индикаторов) муниципальной программы представлен в таблице:</w:t>
      </w:r>
    </w:p>
    <w:p w14:paraId="297A8185" w14:textId="77777777" w:rsidR="00602919" w:rsidRPr="005F489D" w:rsidRDefault="00602919" w:rsidP="00602919">
      <w:r w:rsidRPr="005F489D">
        <w:tab/>
      </w:r>
      <w:r w:rsidRPr="005F489D">
        <w:tab/>
      </w:r>
      <w:r w:rsidRPr="005F489D">
        <w:tab/>
      </w:r>
      <w:r w:rsidRPr="005F489D">
        <w:tab/>
      </w:r>
      <w:r w:rsidRPr="005F489D">
        <w:tab/>
      </w:r>
      <w:r w:rsidRPr="005F489D">
        <w:tab/>
      </w:r>
      <w:r w:rsidRPr="005F489D">
        <w:tab/>
      </w:r>
      <w:r w:rsidRPr="005F489D">
        <w:tab/>
      </w:r>
      <w:r w:rsidRPr="005F489D">
        <w:tab/>
      </w:r>
      <w:r w:rsidRPr="005F489D">
        <w:tab/>
      </w:r>
      <w:r w:rsidRPr="005F489D">
        <w:tab/>
      </w:r>
      <w:r w:rsidR="00EB7E94" w:rsidRPr="005F489D">
        <w:tab/>
      </w:r>
      <w:r w:rsidRPr="005F489D">
        <w:rPr>
          <w:sz w:val="22"/>
        </w:rPr>
        <w:t xml:space="preserve">Таблица </w:t>
      </w:r>
    </w:p>
    <w:p w14:paraId="5BC782C3" w14:textId="77777777" w:rsidR="00602919" w:rsidRPr="005F489D" w:rsidRDefault="00602919" w:rsidP="00602919">
      <w:pPr>
        <w:widowControl w:val="0"/>
        <w:ind w:right="-2" w:firstLine="720"/>
        <w:jc w:val="center"/>
        <w:rPr>
          <w:rFonts w:ascii="Arial" w:hAnsi="Arial"/>
          <w:snapToGrid w:val="0"/>
          <w:sz w:val="20"/>
          <w:szCs w:val="20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3"/>
        <w:gridCol w:w="2268"/>
      </w:tblGrid>
      <w:tr w:rsidR="00E329E8" w:rsidRPr="005F489D" w14:paraId="303EE850" w14:textId="77777777" w:rsidTr="00E329E8">
        <w:trPr>
          <w:trHeight w:val="600"/>
          <w:tblCellSpacing w:w="5" w:type="nil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C91" w14:textId="77777777" w:rsidR="00E329E8" w:rsidRPr="005F489D" w:rsidRDefault="00E329E8" w:rsidP="00E329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индикатора (показателя), </w:t>
            </w:r>
            <w:r w:rsidRPr="005F489D">
              <w:rPr>
                <w:rFonts w:ascii="Times New Roman" w:hAnsi="Times New Roman" w:cs="Times New Roman"/>
                <w:sz w:val="24"/>
                <w:szCs w:val="24"/>
              </w:rPr>
              <w:br/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E578" w14:textId="77777777" w:rsidR="00E329E8" w:rsidRPr="005F489D" w:rsidRDefault="00E329E8" w:rsidP="00E329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329E8" w:rsidRPr="005F489D" w14:paraId="58162254" w14:textId="77777777" w:rsidTr="00E329E8">
        <w:trPr>
          <w:trHeight w:val="600"/>
          <w:tblCellSpacing w:w="5" w:type="nil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15FB" w14:textId="77777777" w:rsidR="00E329E8" w:rsidRPr="005F489D" w:rsidRDefault="00E329E8" w:rsidP="00E329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D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состоянию на конец отчетного периода в общем объеме расходов бюджета сельского поселения,</w:t>
            </w:r>
            <w:r w:rsidR="00EB7E94" w:rsidRPr="005F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44FC" w14:textId="77777777" w:rsidR="00E329E8" w:rsidRPr="005F489D" w:rsidRDefault="00E329E8" w:rsidP="00144B4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9E8" w:rsidRPr="005F489D" w14:paraId="1F966B33" w14:textId="77777777" w:rsidTr="00E329E8">
        <w:trPr>
          <w:trHeight w:val="635"/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5DA" w14:textId="77777777" w:rsidR="00E329E8" w:rsidRPr="005F489D" w:rsidRDefault="00E329E8" w:rsidP="00144B4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D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бюджета сельского поселения по сравнению с предыдущим годом, 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C745" w14:textId="77777777" w:rsidR="00E329E8" w:rsidRPr="005F489D" w:rsidRDefault="00E329E8" w:rsidP="00144B4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D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E329E8" w:rsidRPr="005F489D" w14:paraId="25A909EB" w14:textId="77777777" w:rsidTr="00E329E8">
        <w:trPr>
          <w:trHeight w:val="800"/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1CA" w14:textId="77777777" w:rsidR="00E329E8" w:rsidRPr="005F489D" w:rsidRDefault="00E329E8" w:rsidP="00E329E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D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муниципальной программы сельского поселения, 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06A" w14:textId="77777777" w:rsidR="00E329E8" w:rsidRPr="005F489D" w:rsidRDefault="00E329E8" w:rsidP="00144B4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B7E94" w:rsidRPr="005F48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60EE33D1" w14:textId="77777777" w:rsidR="00602919" w:rsidRPr="005F489D" w:rsidRDefault="00602919" w:rsidP="0060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D46C2A7" w14:textId="77777777" w:rsidR="00F06F86" w:rsidRPr="005F489D" w:rsidRDefault="00F06F86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5F489D">
        <w:t>Оценка эффективности реа</w:t>
      </w:r>
      <w:r w:rsidR="00C3682F" w:rsidRPr="005F489D">
        <w:t xml:space="preserve">лизации муниципальной программы </w:t>
      </w:r>
      <w:r w:rsidRPr="005F489D">
        <w:t>проводилась в соотве</w:t>
      </w:r>
      <w:r w:rsidRPr="005F489D">
        <w:t>т</w:t>
      </w:r>
      <w:r w:rsidRPr="005F489D">
        <w:t xml:space="preserve">ствии с </w:t>
      </w:r>
      <w:r w:rsidR="00295E9B" w:rsidRPr="005F489D">
        <w:t>П</w:t>
      </w:r>
      <w:r w:rsidRPr="005F489D">
        <w:t xml:space="preserve">орядком оценки эффективности муниципальных программ </w:t>
      </w:r>
      <w:r w:rsidR="00295E9B" w:rsidRPr="005F489D">
        <w:t>Морачевского сельск</w:t>
      </w:r>
      <w:r w:rsidR="00295E9B" w:rsidRPr="005F489D">
        <w:t>о</w:t>
      </w:r>
      <w:r w:rsidR="00295E9B" w:rsidRPr="005F489D">
        <w:t>го поселения</w:t>
      </w:r>
      <w:r w:rsidRPr="005F489D">
        <w:t xml:space="preserve">, утвержденным постановлением </w:t>
      </w:r>
      <w:r w:rsidR="00295E9B" w:rsidRPr="005F489D">
        <w:t xml:space="preserve">Морачевской сельской </w:t>
      </w:r>
      <w:r w:rsidRPr="005F489D">
        <w:t>админис</w:t>
      </w:r>
      <w:r w:rsidR="006F12C2" w:rsidRPr="005F489D">
        <w:t xml:space="preserve">трации от </w:t>
      </w:r>
      <w:r w:rsidR="00295E9B" w:rsidRPr="005F489D">
        <w:t>2</w:t>
      </w:r>
      <w:r w:rsidR="004C1265" w:rsidRPr="005F489D">
        <w:t>6</w:t>
      </w:r>
      <w:r w:rsidR="006F12C2" w:rsidRPr="005F489D">
        <w:t>.</w:t>
      </w:r>
      <w:r w:rsidR="004C1265" w:rsidRPr="005F489D">
        <w:t>07</w:t>
      </w:r>
      <w:r w:rsidR="006F12C2" w:rsidRPr="005F489D">
        <w:t>.20</w:t>
      </w:r>
      <w:r w:rsidR="004C1265" w:rsidRPr="005F489D">
        <w:t>2</w:t>
      </w:r>
      <w:r w:rsidR="006F12C2" w:rsidRPr="005F489D">
        <w:t>3 №</w:t>
      </w:r>
      <w:r w:rsidR="00295E9B" w:rsidRPr="005F489D">
        <w:t xml:space="preserve"> </w:t>
      </w:r>
      <w:r w:rsidR="004C1265" w:rsidRPr="005F489D">
        <w:t>14</w:t>
      </w:r>
      <w:r w:rsidRPr="005F489D">
        <w:t xml:space="preserve"> «Об утверждении Порядка разработки, реализации и оценки эффек</w:t>
      </w:r>
      <w:r w:rsidRPr="005F489D">
        <w:lastRenderedPageBreak/>
        <w:t>ти</w:t>
      </w:r>
      <w:r w:rsidRPr="005F489D">
        <w:t>в</w:t>
      </w:r>
      <w:r w:rsidRPr="005F489D">
        <w:t xml:space="preserve">ности муниципальных программ </w:t>
      </w:r>
      <w:r w:rsidR="00295E9B" w:rsidRPr="005F489D">
        <w:t>Морачевского сельского посел</w:t>
      </w:r>
      <w:r w:rsidR="00295E9B" w:rsidRPr="005F489D">
        <w:t>е</w:t>
      </w:r>
      <w:r w:rsidR="00295E9B" w:rsidRPr="005F489D">
        <w:t>ния</w:t>
      </w:r>
      <w:r w:rsidRPr="005F489D">
        <w:t>».</w:t>
      </w:r>
    </w:p>
    <w:p w14:paraId="0EA63F76" w14:textId="77777777" w:rsidR="00C56396" w:rsidRPr="005F489D" w:rsidRDefault="00F06F86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5F489D">
        <w:t>В бю</w:t>
      </w:r>
      <w:r w:rsidR="00B72716" w:rsidRPr="005F489D">
        <w:t xml:space="preserve">джете </w:t>
      </w:r>
      <w:r w:rsidR="00295E9B" w:rsidRPr="005F489D">
        <w:t>сельского поселения</w:t>
      </w:r>
      <w:r w:rsidR="00B72716" w:rsidRPr="005F489D">
        <w:t xml:space="preserve"> в 20</w:t>
      </w:r>
      <w:r w:rsidR="00737A65" w:rsidRPr="005F489D">
        <w:t>2</w:t>
      </w:r>
      <w:r w:rsidR="004C1265" w:rsidRPr="005F489D">
        <w:t>3</w:t>
      </w:r>
      <w:r w:rsidRPr="005F489D">
        <w:t xml:space="preserve"> году на реализацию мероприятий муниципал</w:t>
      </w:r>
      <w:r w:rsidRPr="005F489D">
        <w:t>ь</w:t>
      </w:r>
      <w:r w:rsidRPr="005F489D">
        <w:t>ной программы «</w:t>
      </w:r>
      <w:r w:rsidR="00295E9B" w:rsidRPr="005F489D">
        <w:t>Комплексное социально-экономическое развитие Морачевского сельского поселения</w:t>
      </w:r>
      <w:r w:rsidR="00B72716" w:rsidRPr="005F489D">
        <w:t>» (20</w:t>
      </w:r>
      <w:r w:rsidR="00737A65" w:rsidRPr="005F489D">
        <w:t>2</w:t>
      </w:r>
      <w:r w:rsidR="005A00C5" w:rsidRPr="005F489D">
        <w:t>3</w:t>
      </w:r>
      <w:r w:rsidR="00B72716" w:rsidRPr="005F489D">
        <w:t>-20</w:t>
      </w:r>
      <w:r w:rsidR="00B624C2" w:rsidRPr="005F489D">
        <w:t>2</w:t>
      </w:r>
      <w:r w:rsidR="005A00C5" w:rsidRPr="005F489D">
        <w:t>5</w:t>
      </w:r>
      <w:r w:rsidRPr="005F489D">
        <w:t xml:space="preserve"> годы) </w:t>
      </w:r>
      <w:r w:rsidR="00854D60" w:rsidRPr="005F489D">
        <w:t>перво</w:t>
      </w:r>
      <w:r w:rsidR="00B72716" w:rsidRPr="005F489D">
        <w:t>начально</w:t>
      </w:r>
      <w:r w:rsidR="00613BD3" w:rsidRPr="005F489D">
        <w:t xml:space="preserve"> было</w:t>
      </w:r>
      <w:r w:rsidR="00B72716" w:rsidRPr="005F489D">
        <w:t xml:space="preserve"> предусмотрено</w:t>
      </w:r>
      <w:r w:rsidR="00295E9B" w:rsidRPr="005F489D">
        <w:t xml:space="preserve"> </w:t>
      </w:r>
      <w:r w:rsidR="00AF6412" w:rsidRPr="005F489D">
        <w:t>4</w:t>
      </w:r>
      <w:r w:rsidR="00E329E8" w:rsidRPr="005F489D">
        <w:t> </w:t>
      </w:r>
      <w:r w:rsidR="00AF6412" w:rsidRPr="005F489D">
        <w:t>813</w:t>
      </w:r>
      <w:r w:rsidR="00E329E8" w:rsidRPr="005F489D">
        <w:t xml:space="preserve"> </w:t>
      </w:r>
      <w:r w:rsidR="00AF6412" w:rsidRPr="005F489D">
        <w:t>235,42</w:t>
      </w:r>
      <w:r w:rsidR="00B71A3F" w:rsidRPr="005F489D">
        <w:t xml:space="preserve"> </w:t>
      </w:r>
      <w:r w:rsidR="007E6BD0" w:rsidRPr="005F489D">
        <w:t>рубл</w:t>
      </w:r>
      <w:r w:rsidR="00CA0387" w:rsidRPr="005F489D">
        <w:t>я</w:t>
      </w:r>
      <w:r w:rsidR="00854D60" w:rsidRPr="005F489D">
        <w:t>, с уч</w:t>
      </w:r>
      <w:r w:rsidR="00854D60" w:rsidRPr="005F489D">
        <w:t>е</w:t>
      </w:r>
      <w:r w:rsidR="00854D60" w:rsidRPr="005F489D">
        <w:t>том уто</w:t>
      </w:r>
      <w:r w:rsidR="00854D60" w:rsidRPr="005F489D">
        <w:t>ч</w:t>
      </w:r>
      <w:r w:rsidR="00854D60" w:rsidRPr="005F489D">
        <w:t>не</w:t>
      </w:r>
      <w:r w:rsidR="00B72716" w:rsidRPr="005F489D">
        <w:t xml:space="preserve">ний </w:t>
      </w:r>
      <w:r w:rsidR="00D908FA" w:rsidRPr="005F489D">
        <w:t>–</w:t>
      </w:r>
      <w:r w:rsidR="00AF6412" w:rsidRPr="005F489D">
        <w:t xml:space="preserve"> </w:t>
      </w:r>
      <w:r w:rsidR="004A3AEA" w:rsidRPr="005F489D">
        <w:t>5 692 364,29</w:t>
      </w:r>
      <w:r w:rsidR="00AF6412" w:rsidRPr="005F489D">
        <w:t xml:space="preserve"> р</w:t>
      </w:r>
      <w:r w:rsidR="00854D60" w:rsidRPr="005F489D">
        <w:t>уб</w:t>
      </w:r>
      <w:r w:rsidR="00B624C2" w:rsidRPr="005F489D">
        <w:t>ля</w:t>
      </w:r>
      <w:r w:rsidR="00052F48" w:rsidRPr="005F489D">
        <w:t>.</w:t>
      </w:r>
      <w:r w:rsidR="002C7F07" w:rsidRPr="005F489D">
        <w:t xml:space="preserve"> </w:t>
      </w:r>
    </w:p>
    <w:p w14:paraId="1ADD4D96" w14:textId="77777777" w:rsidR="00051D69" w:rsidRPr="005F489D" w:rsidRDefault="00C56396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5F489D">
        <w:t xml:space="preserve"> </w:t>
      </w:r>
      <w:r w:rsidR="00052F48" w:rsidRPr="005F489D">
        <w:t>И</w:t>
      </w:r>
      <w:r w:rsidR="002C7F07" w:rsidRPr="005F489D">
        <w:t xml:space="preserve">сполнено – </w:t>
      </w:r>
      <w:r w:rsidR="004A3AEA" w:rsidRPr="005F489D">
        <w:t>5 110 252,67</w:t>
      </w:r>
      <w:r w:rsidR="00C72181" w:rsidRPr="005F489D">
        <w:t xml:space="preserve"> </w:t>
      </w:r>
      <w:r w:rsidR="00110631" w:rsidRPr="005F489D">
        <w:t>рубл</w:t>
      </w:r>
      <w:r w:rsidR="00AF6412" w:rsidRPr="005F489D">
        <w:t>я</w:t>
      </w:r>
      <w:r w:rsidR="00110631" w:rsidRPr="005F489D">
        <w:t xml:space="preserve"> </w:t>
      </w:r>
      <w:r w:rsidR="00B71A3F" w:rsidRPr="005F489D">
        <w:t>в том числе:</w:t>
      </w:r>
    </w:p>
    <w:p w14:paraId="36F6446A" w14:textId="77777777" w:rsidR="00F97EDA" w:rsidRPr="005F489D" w:rsidRDefault="00F97EDA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5F489D">
        <w:t>-осуществление первичного воинского учета на территориях, где отсутствуют вое</w:t>
      </w:r>
      <w:r w:rsidRPr="005F489D">
        <w:t>н</w:t>
      </w:r>
      <w:r w:rsidRPr="005F489D">
        <w:t xml:space="preserve">ные комиссариаты </w:t>
      </w:r>
      <w:r w:rsidR="00E329E8" w:rsidRPr="005F489D">
        <w:t>–</w:t>
      </w:r>
      <w:r w:rsidR="00CA0387" w:rsidRPr="005F489D">
        <w:t xml:space="preserve"> 1</w:t>
      </w:r>
      <w:r w:rsidR="00AF6412" w:rsidRPr="005F489D">
        <w:t>14</w:t>
      </w:r>
      <w:r w:rsidR="00E329E8" w:rsidRPr="005F489D">
        <w:t xml:space="preserve"> </w:t>
      </w:r>
      <w:r w:rsidR="00AF6412" w:rsidRPr="005F489D">
        <w:t>948,89</w:t>
      </w:r>
      <w:r w:rsidRPr="005F489D">
        <w:t xml:space="preserve"> руб</w:t>
      </w:r>
      <w:r w:rsidR="00FD06EF" w:rsidRPr="005F489D">
        <w:t>л</w:t>
      </w:r>
      <w:r w:rsidR="002A2FDC" w:rsidRPr="005F489D">
        <w:t>я</w:t>
      </w:r>
      <w:r w:rsidRPr="005F489D">
        <w:t>,</w:t>
      </w:r>
    </w:p>
    <w:p w14:paraId="20AB76F1" w14:textId="77777777" w:rsidR="000064ED" w:rsidRPr="005F489D" w:rsidRDefault="00303867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5F489D">
        <w:t>-</w:t>
      </w:r>
      <w:r w:rsidR="000064ED" w:rsidRPr="005F489D">
        <w:t>руководство и управление в сфере установленных функций органов местного сам</w:t>
      </w:r>
      <w:r w:rsidR="000064ED" w:rsidRPr="005F489D">
        <w:t>о</w:t>
      </w:r>
      <w:r w:rsidR="000064ED" w:rsidRPr="005F489D">
        <w:t>упра</w:t>
      </w:r>
      <w:r w:rsidR="000064ED" w:rsidRPr="005F489D">
        <w:t>в</w:t>
      </w:r>
      <w:r w:rsidR="000064ED" w:rsidRPr="005F489D">
        <w:t xml:space="preserve">ления </w:t>
      </w:r>
      <w:r w:rsidR="00E329E8" w:rsidRPr="005F489D">
        <w:t>–</w:t>
      </w:r>
      <w:r w:rsidR="000064ED" w:rsidRPr="005F489D">
        <w:t xml:space="preserve"> </w:t>
      </w:r>
      <w:r w:rsidR="004A3AEA" w:rsidRPr="005F489D">
        <w:t>1 217 449,30</w:t>
      </w:r>
      <w:r w:rsidR="000064ED" w:rsidRPr="005F489D">
        <w:t xml:space="preserve"> руб</w:t>
      </w:r>
      <w:r w:rsidR="00FD06EF" w:rsidRPr="005F489D">
        <w:t>ля</w:t>
      </w:r>
      <w:r w:rsidR="000064ED" w:rsidRPr="005F489D">
        <w:t xml:space="preserve">, </w:t>
      </w:r>
    </w:p>
    <w:p w14:paraId="6CFECC9F" w14:textId="77777777" w:rsidR="00F97EDA" w:rsidRPr="005F489D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5F489D">
        <w:t xml:space="preserve">- </w:t>
      </w:r>
      <w:r w:rsidR="00FD06EF" w:rsidRPr="005F489D">
        <w:t>э</w:t>
      </w:r>
      <w:r w:rsidRPr="005F489D">
        <w:t xml:space="preserve">ксплуатация и содержание имущества казны муниципального образования – </w:t>
      </w:r>
      <w:r w:rsidR="004A3AEA" w:rsidRPr="005F489D">
        <w:t>381,00</w:t>
      </w:r>
      <w:r w:rsidRPr="005F489D">
        <w:t xml:space="preserve"> руб</w:t>
      </w:r>
      <w:r w:rsidR="00FD06EF" w:rsidRPr="005F489D">
        <w:t>л</w:t>
      </w:r>
      <w:r w:rsidR="004A3AEA" w:rsidRPr="005F489D">
        <w:t>ь</w:t>
      </w:r>
      <w:r w:rsidRPr="005F489D">
        <w:t>;</w:t>
      </w:r>
    </w:p>
    <w:p w14:paraId="05FCDE23" w14:textId="77777777" w:rsidR="00F97EDA" w:rsidRPr="005F489D" w:rsidRDefault="00CA0387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5F489D">
        <w:t xml:space="preserve"> </w:t>
      </w:r>
      <w:r w:rsidR="00F97EDA" w:rsidRPr="005F489D">
        <w:t xml:space="preserve">- </w:t>
      </w:r>
      <w:r w:rsidR="008B7A18" w:rsidRPr="005F489D">
        <w:t xml:space="preserve">выплата муниципальных пенсий (доплат к государственным пенсиям) </w:t>
      </w:r>
      <w:r w:rsidR="00F97EDA" w:rsidRPr="005F489D">
        <w:t xml:space="preserve">– </w:t>
      </w:r>
      <w:r w:rsidR="00AF6412" w:rsidRPr="005F489D">
        <w:t>72</w:t>
      </w:r>
      <w:r w:rsidR="004A3AEA" w:rsidRPr="005F489D">
        <w:t xml:space="preserve"> </w:t>
      </w:r>
      <w:r w:rsidR="00AF6412" w:rsidRPr="005F489D">
        <w:t>384,00</w:t>
      </w:r>
      <w:r w:rsidR="00F97EDA" w:rsidRPr="005F489D">
        <w:t xml:space="preserve"> руб</w:t>
      </w:r>
      <w:r w:rsidR="00FD06EF" w:rsidRPr="005F489D">
        <w:t>л</w:t>
      </w:r>
      <w:r w:rsidR="009A11F9" w:rsidRPr="005F489D">
        <w:t>я</w:t>
      </w:r>
      <w:r w:rsidR="00F97EDA" w:rsidRPr="005F489D">
        <w:t>;</w:t>
      </w:r>
    </w:p>
    <w:p w14:paraId="50E28742" w14:textId="77777777" w:rsidR="00F97EDA" w:rsidRPr="005F489D" w:rsidRDefault="00F97EDA" w:rsidP="00F97ED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489D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9A11F9" w:rsidRPr="005F48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</w:t>
      </w:r>
      <w:r w:rsidRPr="005F489D">
        <w:rPr>
          <w:rFonts w:ascii="Times New Roman" w:hAnsi="Times New Roman" w:cs="Times New Roman"/>
          <w:b w:val="0"/>
          <w:bCs w:val="0"/>
          <w:sz w:val="24"/>
          <w:szCs w:val="24"/>
        </w:rPr>
        <w:t>азвитие и совершенствование сети автомобильных дорог местного значения</w:t>
      </w:r>
      <w:r w:rsidR="00A25692" w:rsidRPr="005F48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="00AF6412" w:rsidRPr="005F489D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4A3AEA" w:rsidRPr="005F489D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AF6412" w:rsidRPr="005F489D">
        <w:rPr>
          <w:rFonts w:ascii="Times New Roman" w:hAnsi="Times New Roman" w:cs="Times New Roman"/>
          <w:b w:val="0"/>
          <w:bCs w:val="0"/>
          <w:sz w:val="24"/>
          <w:szCs w:val="24"/>
        </w:rPr>
        <w:t>362</w:t>
      </w:r>
      <w:r w:rsidR="004A3AEA" w:rsidRPr="005F48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6412" w:rsidRPr="005F489D">
        <w:rPr>
          <w:rFonts w:ascii="Times New Roman" w:hAnsi="Times New Roman" w:cs="Times New Roman"/>
          <w:b w:val="0"/>
          <w:bCs w:val="0"/>
          <w:sz w:val="24"/>
          <w:szCs w:val="24"/>
        </w:rPr>
        <w:t>454,72</w:t>
      </w:r>
      <w:r w:rsidRPr="005F48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</w:t>
      </w:r>
      <w:r w:rsidR="00FD06EF" w:rsidRPr="005F489D">
        <w:rPr>
          <w:rFonts w:ascii="Times New Roman" w:hAnsi="Times New Roman" w:cs="Times New Roman"/>
          <w:b w:val="0"/>
          <w:bCs w:val="0"/>
          <w:sz w:val="24"/>
          <w:szCs w:val="24"/>
        </w:rPr>
        <w:t>ля</w:t>
      </w:r>
      <w:r w:rsidRPr="005F489D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1D6BBEB4" w14:textId="77777777" w:rsidR="00F97EDA" w:rsidRPr="005F489D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5F489D">
        <w:t xml:space="preserve">- </w:t>
      </w:r>
      <w:r w:rsidR="00FD06EF" w:rsidRPr="005F489D">
        <w:t>о</w:t>
      </w:r>
      <w:r w:rsidRPr="005F489D">
        <w:t xml:space="preserve">рганизация и обеспечение освещения улиц – </w:t>
      </w:r>
      <w:r w:rsidR="00AF6412" w:rsidRPr="005F489D">
        <w:t>8</w:t>
      </w:r>
      <w:r w:rsidR="004A3AEA" w:rsidRPr="005F489D">
        <w:t xml:space="preserve"> </w:t>
      </w:r>
      <w:r w:rsidR="00AF6412" w:rsidRPr="005F489D">
        <w:t>917,99</w:t>
      </w:r>
      <w:r w:rsidRPr="005F489D">
        <w:t xml:space="preserve"> руб</w:t>
      </w:r>
      <w:r w:rsidR="00FD06EF" w:rsidRPr="005F489D">
        <w:t>ля</w:t>
      </w:r>
      <w:r w:rsidRPr="005F489D">
        <w:t>;</w:t>
      </w:r>
    </w:p>
    <w:p w14:paraId="497FBD0E" w14:textId="77777777" w:rsidR="00CA0387" w:rsidRPr="005F489D" w:rsidRDefault="00CA0387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5F489D">
        <w:t xml:space="preserve">- организация и содержание мест захоронения (кладбищ) – </w:t>
      </w:r>
      <w:r w:rsidR="004A3AEA" w:rsidRPr="005F489D">
        <w:t>328</w:t>
      </w:r>
      <w:r w:rsidR="00144B4C" w:rsidRPr="005F489D">
        <w:t xml:space="preserve"> </w:t>
      </w:r>
      <w:r w:rsidR="004A3AEA" w:rsidRPr="005F489D">
        <w:t xml:space="preserve">716,77 </w:t>
      </w:r>
      <w:r w:rsidRPr="005F489D">
        <w:t>рубля;</w:t>
      </w:r>
    </w:p>
    <w:p w14:paraId="4484AEBB" w14:textId="77777777" w:rsidR="00052F48" w:rsidRPr="005F489D" w:rsidRDefault="00052F48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5F489D">
        <w:t xml:space="preserve"> - членские взносы некоммерческим организациям – </w:t>
      </w:r>
      <w:r w:rsidR="00CA0387" w:rsidRPr="005F489D">
        <w:t>5</w:t>
      </w:r>
      <w:r w:rsidR="00144B4C" w:rsidRPr="005F489D">
        <w:t xml:space="preserve"> </w:t>
      </w:r>
      <w:r w:rsidRPr="005F489D">
        <w:t>000,00 рубля.</w:t>
      </w:r>
    </w:p>
    <w:p w14:paraId="3130244F" w14:textId="77777777" w:rsidR="00357072" w:rsidRPr="005F489D" w:rsidRDefault="00357072" w:rsidP="000064ED">
      <w:pPr>
        <w:widowControl w:val="0"/>
        <w:autoSpaceDE w:val="0"/>
        <w:autoSpaceDN w:val="0"/>
        <w:adjustRightInd w:val="0"/>
        <w:jc w:val="both"/>
      </w:pPr>
    </w:p>
    <w:p w14:paraId="1EEDC584" w14:textId="77777777" w:rsidR="00F97EDA" w:rsidRPr="005F489D" w:rsidRDefault="00AF3C09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5F489D">
        <w:t xml:space="preserve">В ходе реализации муниципальной программы </w:t>
      </w:r>
      <w:r w:rsidR="002C7F07" w:rsidRPr="005F489D">
        <w:t>в 20</w:t>
      </w:r>
      <w:r w:rsidR="002A2FDC" w:rsidRPr="005F489D">
        <w:t>2</w:t>
      </w:r>
      <w:r w:rsidR="00AF6412" w:rsidRPr="005F489D">
        <w:t>3</w:t>
      </w:r>
      <w:r w:rsidR="00BF4481" w:rsidRPr="005F489D">
        <w:t xml:space="preserve"> году </w:t>
      </w:r>
      <w:r w:rsidR="000B41E8" w:rsidRPr="005F489D">
        <w:t xml:space="preserve">достигнуты следующие </w:t>
      </w:r>
      <w:r w:rsidRPr="005F489D">
        <w:t>ц</w:t>
      </w:r>
      <w:r w:rsidRPr="005F489D">
        <w:t>е</w:t>
      </w:r>
      <w:r w:rsidRPr="005F489D">
        <w:t>левые индикаторы и по</w:t>
      </w:r>
      <w:r w:rsidR="00667CD0" w:rsidRPr="005F489D">
        <w:t>казатели</w:t>
      </w:r>
      <w:r w:rsidR="00F97EDA" w:rsidRPr="005F489D">
        <w:t>:</w:t>
      </w:r>
    </w:p>
    <w:p w14:paraId="22BF1220" w14:textId="77777777" w:rsidR="00667CD0" w:rsidRPr="005F489D" w:rsidRDefault="00667CD0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5F489D">
        <w:t>- доля просроченной кредиторской задолженности по состоянию на конец отчетного пери</w:t>
      </w:r>
      <w:r w:rsidRPr="005F489D">
        <w:t>о</w:t>
      </w:r>
      <w:r w:rsidRPr="005F489D">
        <w:t>да в общем объеме расходов бюджета сельского поселения</w:t>
      </w:r>
      <w:r w:rsidR="009A11F9" w:rsidRPr="005F489D">
        <w:t xml:space="preserve"> - </w:t>
      </w:r>
      <w:r w:rsidRPr="005F489D">
        <w:t>0%</w:t>
      </w:r>
      <w:r w:rsidR="009A11F9" w:rsidRPr="005F489D">
        <w:t>;</w:t>
      </w:r>
    </w:p>
    <w:p w14:paraId="17271FCF" w14:textId="77777777" w:rsidR="0032433B" w:rsidRPr="005F489D" w:rsidRDefault="0032433B" w:rsidP="00667CD0">
      <w:pPr>
        <w:widowControl w:val="0"/>
        <w:autoSpaceDE w:val="0"/>
        <w:autoSpaceDN w:val="0"/>
        <w:adjustRightInd w:val="0"/>
        <w:ind w:firstLine="708"/>
        <w:jc w:val="both"/>
      </w:pPr>
      <w:r w:rsidRPr="005F489D">
        <w:t xml:space="preserve">- </w:t>
      </w:r>
      <w:r w:rsidR="00D01FB1" w:rsidRPr="005F489D">
        <w:t>темп роста налоговых и неналоговых доходов бюджета сельского поселения по сра</w:t>
      </w:r>
      <w:r w:rsidR="00D01FB1" w:rsidRPr="005F489D">
        <w:t>в</w:t>
      </w:r>
      <w:r w:rsidR="00D01FB1" w:rsidRPr="005F489D">
        <w:t xml:space="preserve">нению с предыдущим годом </w:t>
      </w:r>
      <w:r w:rsidR="00363FCE" w:rsidRPr="005F489D">
        <w:t>-</w:t>
      </w:r>
      <w:r w:rsidR="006D7077" w:rsidRPr="005F489D">
        <w:t xml:space="preserve"> </w:t>
      </w:r>
      <w:r w:rsidR="004A3AEA" w:rsidRPr="005F489D">
        <w:t>1</w:t>
      </w:r>
      <w:r w:rsidR="00C77CF2" w:rsidRPr="005F489D">
        <w:t>31</w:t>
      </w:r>
      <w:r w:rsidR="00745D17" w:rsidRPr="005F489D">
        <w:t>,</w:t>
      </w:r>
      <w:r w:rsidR="00C77CF2" w:rsidRPr="005F489D">
        <w:t>4</w:t>
      </w:r>
      <w:r w:rsidR="00745D17" w:rsidRPr="005F489D">
        <w:t>4</w:t>
      </w:r>
      <w:r w:rsidR="00EF388F" w:rsidRPr="005F489D">
        <w:t xml:space="preserve"> </w:t>
      </w:r>
      <w:r w:rsidRPr="005F489D">
        <w:t>%;</w:t>
      </w:r>
    </w:p>
    <w:p w14:paraId="52FBF4EE" w14:textId="77777777" w:rsidR="00E179AF" w:rsidRPr="005F489D" w:rsidRDefault="0032433B" w:rsidP="00667CD0">
      <w:pPr>
        <w:widowControl w:val="0"/>
        <w:autoSpaceDE w:val="0"/>
        <w:autoSpaceDN w:val="0"/>
        <w:adjustRightInd w:val="0"/>
        <w:ind w:firstLine="708"/>
        <w:jc w:val="both"/>
      </w:pPr>
      <w:r w:rsidRPr="005F489D">
        <w:t>-реализация запланированных мероприятий муниципальной программы Морачевск</w:t>
      </w:r>
      <w:r w:rsidRPr="005F489D">
        <w:t>о</w:t>
      </w:r>
      <w:r w:rsidRPr="005F489D">
        <w:t xml:space="preserve">го сельского поселения </w:t>
      </w:r>
      <w:r w:rsidR="004A3AEA" w:rsidRPr="005F489D">
        <w:t xml:space="preserve">89,77 </w:t>
      </w:r>
      <w:r w:rsidR="00446837" w:rsidRPr="005F489D">
        <w:t>%</w:t>
      </w:r>
      <w:r w:rsidR="00F54E23" w:rsidRPr="005F489D">
        <w:t>.</w:t>
      </w:r>
    </w:p>
    <w:p w14:paraId="26F03929" w14:textId="77777777" w:rsidR="009068C2" w:rsidRPr="005F489D" w:rsidRDefault="001424F7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5F489D">
        <w:t xml:space="preserve">Оценка эффективности программы – </w:t>
      </w:r>
      <w:r w:rsidR="007C0A03" w:rsidRPr="005F489D">
        <w:t>94</w:t>
      </w:r>
      <w:r w:rsidRPr="005F489D">
        <w:t xml:space="preserve"> балл</w:t>
      </w:r>
      <w:r w:rsidR="007C0A03" w:rsidRPr="005F489D">
        <w:t>а</w:t>
      </w:r>
      <w:r w:rsidRPr="005F489D">
        <w:t>. Качественная характеристика пр</w:t>
      </w:r>
      <w:r w:rsidRPr="005F489D">
        <w:t>о</w:t>
      </w:r>
      <w:r w:rsidRPr="005F489D">
        <w:t>граммы – муниципальная эффективная.</w:t>
      </w:r>
    </w:p>
    <w:p w14:paraId="68CDA68B" w14:textId="77777777" w:rsidR="001424F7" w:rsidRPr="005F489D" w:rsidRDefault="001424F7" w:rsidP="001424F7">
      <w:pPr>
        <w:widowControl w:val="0"/>
        <w:autoSpaceDE w:val="0"/>
        <w:autoSpaceDN w:val="0"/>
        <w:adjustRightInd w:val="0"/>
        <w:jc w:val="both"/>
      </w:pPr>
      <w:r w:rsidRPr="005F489D">
        <w:t xml:space="preserve"> Реализация программы – целесообразна, продолжать финансирование м</w:t>
      </w:r>
      <w:r w:rsidRPr="005F489D">
        <w:t>е</w:t>
      </w:r>
      <w:r w:rsidRPr="005F489D">
        <w:t xml:space="preserve">роприятий. </w:t>
      </w:r>
    </w:p>
    <w:p w14:paraId="347B1BBB" w14:textId="77777777" w:rsidR="00951669" w:rsidRPr="005F489D" w:rsidRDefault="00951669" w:rsidP="00AB406C"/>
    <w:p w14:paraId="71E3AAB9" w14:textId="77777777" w:rsidR="007E7749" w:rsidRPr="005F489D" w:rsidRDefault="009F3495" w:rsidP="00AB406C">
      <w:pPr>
        <w:rPr>
          <w:b/>
        </w:rPr>
      </w:pPr>
      <w:r w:rsidRPr="005F489D">
        <w:rPr>
          <w:b/>
        </w:rPr>
        <w:t xml:space="preserve">     </w:t>
      </w:r>
    </w:p>
    <w:p w14:paraId="46197A96" w14:textId="77777777" w:rsidR="007E7749" w:rsidRPr="005F489D" w:rsidRDefault="007E7749" w:rsidP="00AB406C">
      <w:pPr>
        <w:rPr>
          <w:b/>
        </w:rPr>
      </w:pPr>
    </w:p>
    <w:p w14:paraId="5A809E3D" w14:textId="77777777" w:rsidR="00E511C5" w:rsidRPr="005F489D" w:rsidRDefault="00E511C5" w:rsidP="00AB406C">
      <w:pPr>
        <w:rPr>
          <w:b/>
        </w:rPr>
      </w:pPr>
    </w:p>
    <w:p w14:paraId="13436A85" w14:textId="77777777" w:rsidR="00E511C5" w:rsidRPr="005F489D" w:rsidRDefault="00E511C5" w:rsidP="00AB406C">
      <w:pPr>
        <w:rPr>
          <w:b/>
        </w:rPr>
      </w:pPr>
    </w:p>
    <w:p w14:paraId="1C5A3A6C" w14:textId="77777777" w:rsidR="00E511C5" w:rsidRPr="005F489D" w:rsidRDefault="00E511C5" w:rsidP="00AB406C">
      <w:pPr>
        <w:rPr>
          <w:b/>
        </w:rPr>
      </w:pPr>
    </w:p>
    <w:p w14:paraId="4C800D5C" w14:textId="77777777" w:rsidR="00E511C5" w:rsidRPr="005F489D" w:rsidRDefault="00E511C5" w:rsidP="00AB406C">
      <w:pPr>
        <w:rPr>
          <w:b/>
        </w:rPr>
      </w:pPr>
    </w:p>
    <w:p w14:paraId="678D713D" w14:textId="77777777" w:rsidR="00E511C5" w:rsidRPr="005F489D" w:rsidRDefault="00E511C5" w:rsidP="00AB406C">
      <w:pPr>
        <w:rPr>
          <w:b/>
        </w:rPr>
      </w:pPr>
    </w:p>
    <w:p w14:paraId="383E23CD" w14:textId="77777777" w:rsidR="00E511C5" w:rsidRPr="005F489D" w:rsidRDefault="00E511C5" w:rsidP="00AB406C">
      <w:pPr>
        <w:rPr>
          <w:b/>
        </w:rPr>
      </w:pPr>
    </w:p>
    <w:p w14:paraId="42F045DD" w14:textId="77777777" w:rsidR="00E511C5" w:rsidRPr="005F489D" w:rsidRDefault="00E511C5" w:rsidP="00AB406C">
      <w:pPr>
        <w:rPr>
          <w:b/>
        </w:rPr>
      </w:pPr>
    </w:p>
    <w:p w14:paraId="16B519B0" w14:textId="77777777" w:rsidR="00E511C5" w:rsidRPr="005F489D" w:rsidRDefault="00E511C5" w:rsidP="00AB406C">
      <w:pPr>
        <w:rPr>
          <w:b/>
        </w:rPr>
      </w:pPr>
    </w:p>
    <w:p w14:paraId="3CA725B7" w14:textId="77777777" w:rsidR="00994715" w:rsidRPr="005F489D" w:rsidRDefault="00994715" w:rsidP="00AB406C">
      <w:pPr>
        <w:rPr>
          <w:b/>
        </w:rPr>
      </w:pPr>
    </w:p>
    <w:p w14:paraId="735EC0D5" w14:textId="77777777" w:rsidR="00E511C5" w:rsidRPr="005F489D" w:rsidRDefault="00E511C5" w:rsidP="00AB406C">
      <w:pPr>
        <w:rPr>
          <w:b/>
        </w:rPr>
      </w:pPr>
    </w:p>
    <w:p w14:paraId="1518A60A" w14:textId="77777777" w:rsidR="00E511C5" w:rsidRPr="005F489D" w:rsidRDefault="00E511C5" w:rsidP="00AB406C">
      <w:pPr>
        <w:rPr>
          <w:b/>
        </w:rPr>
      </w:pPr>
    </w:p>
    <w:p w14:paraId="6DA68E71" w14:textId="77777777" w:rsidR="00E511C5" w:rsidRPr="005F489D" w:rsidRDefault="00E511C5" w:rsidP="00AB406C">
      <w:pPr>
        <w:rPr>
          <w:b/>
        </w:rPr>
      </w:pPr>
    </w:p>
    <w:p w14:paraId="29B389D3" w14:textId="77777777" w:rsidR="00E511C5" w:rsidRPr="005F489D" w:rsidRDefault="00E511C5" w:rsidP="00AB406C">
      <w:pPr>
        <w:rPr>
          <w:b/>
        </w:rPr>
      </w:pPr>
    </w:p>
    <w:p w14:paraId="67BB3865" w14:textId="77777777" w:rsidR="0098581E" w:rsidRPr="005F489D" w:rsidRDefault="0098581E" w:rsidP="00AB406C">
      <w:pPr>
        <w:rPr>
          <w:b/>
        </w:rPr>
      </w:pPr>
    </w:p>
    <w:p w14:paraId="146F653E" w14:textId="77777777" w:rsidR="0098581E" w:rsidRPr="005F489D" w:rsidRDefault="0098581E" w:rsidP="00AB406C">
      <w:pPr>
        <w:rPr>
          <w:b/>
        </w:rPr>
      </w:pPr>
    </w:p>
    <w:p w14:paraId="108BBA3E" w14:textId="77777777" w:rsidR="00E511C5" w:rsidRPr="005F489D" w:rsidRDefault="00E511C5" w:rsidP="00AB406C">
      <w:pPr>
        <w:rPr>
          <w:b/>
        </w:rPr>
      </w:pPr>
    </w:p>
    <w:p w14:paraId="5B749146" w14:textId="77777777" w:rsidR="00E511C5" w:rsidRPr="005F489D" w:rsidRDefault="00E511C5" w:rsidP="00AB406C">
      <w:pPr>
        <w:rPr>
          <w:b/>
        </w:rPr>
      </w:pPr>
    </w:p>
    <w:p w14:paraId="21F5FF7A" w14:textId="77777777" w:rsidR="00E511C5" w:rsidRPr="005F489D" w:rsidRDefault="00E511C5" w:rsidP="00AB406C">
      <w:pPr>
        <w:rPr>
          <w:b/>
        </w:rPr>
      </w:pPr>
    </w:p>
    <w:p w14:paraId="7556A503" w14:textId="77777777" w:rsidR="00E511C5" w:rsidRPr="005F489D" w:rsidRDefault="00E511C5" w:rsidP="00AB406C">
      <w:pPr>
        <w:rPr>
          <w:b/>
        </w:rPr>
      </w:pPr>
    </w:p>
    <w:p w14:paraId="18055F0D" w14:textId="77777777" w:rsidR="00E511C5" w:rsidRPr="005F489D" w:rsidRDefault="00E511C5" w:rsidP="00AB406C">
      <w:pPr>
        <w:rPr>
          <w:b/>
        </w:rPr>
      </w:pPr>
    </w:p>
    <w:p w14:paraId="211C2C0C" w14:textId="77777777" w:rsidR="00B1011E" w:rsidRPr="005F489D" w:rsidRDefault="00626499" w:rsidP="00B1011E">
      <w:pPr>
        <w:pBdr>
          <w:bottom w:val="single" w:sz="12" w:space="1" w:color="auto"/>
        </w:pBdr>
      </w:pPr>
      <w:r w:rsidRPr="005F489D">
        <w:rPr>
          <w:b/>
        </w:rPr>
        <w:t xml:space="preserve">                        </w:t>
      </w:r>
      <w:r w:rsidR="00B1011E" w:rsidRPr="005F489D">
        <w:t>ГОДОВОЙ   ОТЧЕТ ПО ОЦЕНКЕ ЭФФЕКТИВНОСТИ ПРОГРАММЫ</w:t>
      </w:r>
    </w:p>
    <w:p w14:paraId="50D29649" w14:textId="77777777" w:rsidR="009F3495" w:rsidRPr="005F489D" w:rsidRDefault="009F3495" w:rsidP="009F3495">
      <w:pPr>
        <w:ind w:firstLine="540"/>
        <w:jc w:val="center"/>
        <w:rPr>
          <w:sz w:val="28"/>
          <w:szCs w:val="28"/>
        </w:rPr>
      </w:pPr>
    </w:p>
    <w:p w14:paraId="39DC44C3" w14:textId="77777777" w:rsidR="009F3495" w:rsidRPr="005F489D" w:rsidRDefault="009F3495" w:rsidP="009F3495">
      <w:pPr>
        <w:ind w:firstLine="540"/>
        <w:jc w:val="center"/>
        <w:rPr>
          <w:sz w:val="28"/>
          <w:szCs w:val="28"/>
        </w:rPr>
      </w:pPr>
      <w:r w:rsidRPr="005F489D">
        <w:rPr>
          <w:sz w:val="28"/>
          <w:szCs w:val="28"/>
        </w:rPr>
        <w:t>«</w:t>
      </w:r>
      <w:r w:rsidR="00051D69" w:rsidRPr="005F489D">
        <w:rPr>
          <w:sz w:val="28"/>
          <w:szCs w:val="28"/>
        </w:rPr>
        <w:t>Комплексное социально-экономическое развитие Морачевского сельск</w:t>
      </w:r>
      <w:r w:rsidR="00051D69" w:rsidRPr="005F489D">
        <w:rPr>
          <w:sz w:val="28"/>
          <w:szCs w:val="28"/>
        </w:rPr>
        <w:t>о</w:t>
      </w:r>
      <w:r w:rsidR="00051D69" w:rsidRPr="005F489D">
        <w:rPr>
          <w:sz w:val="28"/>
          <w:szCs w:val="28"/>
        </w:rPr>
        <w:t>го поселения</w:t>
      </w:r>
      <w:r w:rsidR="00994715" w:rsidRPr="005F489D">
        <w:rPr>
          <w:sz w:val="28"/>
          <w:szCs w:val="28"/>
        </w:rPr>
        <w:t>» (202</w:t>
      </w:r>
      <w:r w:rsidR="004C1265" w:rsidRPr="005F489D">
        <w:rPr>
          <w:sz w:val="28"/>
          <w:szCs w:val="28"/>
        </w:rPr>
        <w:t>3</w:t>
      </w:r>
      <w:r w:rsidR="00855998" w:rsidRPr="005F489D">
        <w:rPr>
          <w:sz w:val="28"/>
          <w:szCs w:val="28"/>
        </w:rPr>
        <w:t>-20</w:t>
      </w:r>
      <w:r w:rsidR="00EE768E" w:rsidRPr="005F489D">
        <w:rPr>
          <w:sz w:val="28"/>
          <w:szCs w:val="28"/>
        </w:rPr>
        <w:t>2</w:t>
      </w:r>
      <w:r w:rsidR="004C1265" w:rsidRPr="005F489D">
        <w:rPr>
          <w:sz w:val="28"/>
          <w:szCs w:val="28"/>
        </w:rPr>
        <w:t>5</w:t>
      </w:r>
      <w:r w:rsidRPr="005F489D">
        <w:rPr>
          <w:sz w:val="28"/>
          <w:szCs w:val="28"/>
        </w:rPr>
        <w:t xml:space="preserve"> го</w:t>
      </w:r>
      <w:r w:rsidR="00855998" w:rsidRPr="005F489D">
        <w:rPr>
          <w:sz w:val="28"/>
          <w:szCs w:val="28"/>
        </w:rPr>
        <w:t>ды) за 20</w:t>
      </w:r>
      <w:r w:rsidR="00994715" w:rsidRPr="005F489D">
        <w:rPr>
          <w:sz w:val="28"/>
          <w:szCs w:val="28"/>
        </w:rPr>
        <w:t>2</w:t>
      </w:r>
      <w:r w:rsidR="004C1265" w:rsidRPr="005F489D">
        <w:rPr>
          <w:sz w:val="28"/>
          <w:szCs w:val="28"/>
        </w:rPr>
        <w:t>3</w:t>
      </w:r>
      <w:r w:rsidRPr="005F489D">
        <w:rPr>
          <w:sz w:val="28"/>
          <w:szCs w:val="28"/>
        </w:rPr>
        <w:t xml:space="preserve"> год</w:t>
      </w:r>
    </w:p>
    <w:p w14:paraId="5246C94D" w14:textId="77777777" w:rsidR="009F3495" w:rsidRPr="005F489D" w:rsidRDefault="009F3495" w:rsidP="00B1011E">
      <w:pPr>
        <w:pBdr>
          <w:bottom w:val="single" w:sz="12" w:space="1" w:color="auto"/>
        </w:pBdr>
        <w:rPr>
          <w:b/>
        </w:rPr>
      </w:pPr>
    </w:p>
    <w:p w14:paraId="00A56E5C" w14:textId="77777777" w:rsidR="00B1011E" w:rsidRPr="005F489D" w:rsidRDefault="007C0A03" w:rsidP="00485E8C">
      <w:pPr>
        <w:jc w:val="center"/>
        <w:rPr>
          <w:sz w:val="16"/>
          <w:szCs w:val="16"/>
        </w:rPr>
      </w:pPr>
      <w:r w:rsidRPr="005F489D">
        <w:rPr>
          <w:sz w:val="16"/>
          <w:szCs w:val="16"/>
        </w:rPr>
        <w:t xml:space="preserve">(название </w:t>
      </w:r>
      <w:r w:rsidR="00B1011E" w:rsidRPr="005F489D">
        <w:rPr>
          <w:sz w:val="16"/>
          <w:szCs w:val="16"/>
        </w:rPr>
        <w:t>Программы)</w:t>
      </w:r>
    </w:p>
    <w:p w14:paraId="65877BAA" w14:textId="77777777" w:rsidR="00B1011E" w:rsidRPr="005F489D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B1011E" w:rsidRPr="005F489D" w14:paraId="3FAECBD7" w14:textId="77777777" w:rsidTr="00966CE6">
        <w:tc>
          <w:tcPr>
            <w:tcW w:w="5070" w:type="dxa"/>
            <w:vAlign w:val="center"/>
          </w:tcPr>
          <w:p w14:paraId="19A00419" w14:textId="77777777" w:rsidR="00B1011E" w:rsidRPr="005F489D" w:rsidRDefault="00B1011E" w:rsidP="00731A7F">
            <w:pPr>
              <w:jc w:val="center"/>
            </w:pPr>
            <w:r w:rsidRPr="005F489D">
              <w:t>Наименование критерия</w:t>
            </w:r>
          </w:p>
        </w:tc>
        <w:tc>
          <w:tcPr>
            <w:tcW w:w="1275" w:type="dxa"/>
            <w:vAlign w:val="center"/>
          </w:tcPr>
          <w:p w14:paraId="2ACA0222" w14:textId="77777777" w:rsidR="00B1011E" w:rsidRPr="005F489D" w:rsidRDefault="00B1011E" w:rsidP="00966CE6">
            <w:r w:rsidRPr="005F489D">
              <w:t>Значения оценки критерия в баллах</w:t>
            </w:r>
          </w:p>
          <w:p w14:paraId="22C09E08" w14:textId="77777777" w:rsidR="00B1011E" w:rsidRPr="005F489D" w:rsidRDefault="00B1011E" w:rsidP="00966CE6">
            <w:r w:rsidRPr="005F489D">
              <w:t>(Z)</w:t>
            </w:r>
          </w:p>
        </w:tc>
        <w:tc>
          <w:tcPr>
            <w:tcW w:w="1276" w:type="dxa"/>
            <w:vAlign w:val="center"/>
          </w:tcPr>
          <w:p w14:paraId="527B5DEA" w14:textId="77777777" w:rsidR="00B1011E" w:rsidRPr="005F489D" w:rsidRDefault="00B1011E" w:rsidP="00966CE6">
            <w:r w:rsidRPr="005F489D">
              <w:t>Весовой коэфф</w:t>
            </w:r>
            <w:r w:rsidRPr="005F489D">
              <w:t>и</w:t>
            </w:r>
            <w:r w:rsidRPr="005F489D">
              <w:t>циент крит</w:t>
            </w:r>
            <w:r w:rsidRPr="005F489D">
              <w:t>е</w:t>
            </w:r>
            <w:r w:rsidRPr="005F489D">
              <w:t>рия</w:t>
            </w:r>
          </w:p>
          <w:p w14:paraId="61CEBF02" w14:textId="77777777" w:rsidR="00B1011E" w:rsidRPr="005F489D" w:rsidRDefault="00B1011E" w:rsidP="00966CE6">
            <w:r w:rsidRPr="005F489D">
              <w:t>(</w:t>
            </w:r>
            <w:r w:rsidRPr="005F489D">
              <w:rPr>
                <w:lang w:val="en-US"/>
              </w:rPr>
              <w:t>N</w:t>
            </w:r>
            <w:r w:rsidRPr="005F489D">
              <w:t>)</w:t>
            </w:r>
          </w:p>
        </w:tc>
        <w:tc>
          <w:tcPr>
            <w:tcW w:w="992" w:type="dxa"/>
            <w:vAlign w:val="center"/>
          </w:tcPr>
          <w:p w14:paraId="5382AA3C" w14:textId="77777777" w:rsidR="00B1011E" w:rsidRPr="005F489D" w:rsidRDefault="00B1011E" w:rsidP="00966CE6">
            <w:r w:rsidRPr="005F489D">
              <w:t>Оценка по крит</w:t>
            </w:r>
            <w:r w:rsidRPr="005F489D">
              <w:t>е</w:t>
            </w:r>
            <w:r w:rsidRPr="005F489D">
              <w:t>рию</w:t>
            </w:r>
          </w:p>
          <w:p w14:paraId="56C998F6" w14:textId="77777777" w:rsidR="00B1011E" w:rsidRPr="005F489D" w:rsidRDefault="00B1011E" w:rsidP="00966CE6">
            <w:r w:rsidRPr="005F489D">
              <w:t>(Z х N)</w:t>
            </w:r>
          </w:p>
        </w:tc>
        <w:tc>
          <w:tcPr>
            <w:tcW w:w="995" w:type="dxa"/>
            <w:vAlign w:val="center"/>
          </w:tcPr>
          <w:p w14:paraId="0EFDF50E" w14:textId="77777777" w:rsidR="00B1011E" w:rsidRPr="005F489D" w:rsidRDefault="00B1011E" w:rsidP="00966CE6">
            <w:r w:rsidRPr="005F489D">
              <w:t>Пр</w:t>
            </w:r>
            <w:r w:rsidRPr="005F489D">
              <w:t>и</w:t>
            </w:r>
            <w:r w:rsidRPr="005F489D">
              <w:t>меч</w:t>
            </w:r>
            <w:r w:rsidRPr="005F489D">
              <w:t>а</w:t>
            </w:r>
            <w:r w:rsidRPr="005F489D">
              <w:t>ние</w:t>
            </w:r>
          </w:p>
        </w:tc>
      </w:tr>
      <w:tr w:rsidR="00B1011E" w:rsidRPr="005F489D" w14:paraId="67DCD7C1" w14:textId="77777777" w:rsidTr="00966CE6">
        <w:tc>
          <w:tcPr>
            <w:tcW w:w="5070" w:type="dxa"/>
          </w:tcPr>
          <w:p w14:paraId="2FCEC1F6" w14:textId="77777777" w:rsidR="00B1011E" w:rsidRPr="005F489D" w:rsidRDefault="00B1011E" w:rsidP="00966CE6">
            <w:pPr>
              <w:rPr>
                <w:i/>
              </w:rPr>
            </w:pPr>
            <w:r w:rsidRPr="005F489D">
              <w:rPr>
                <w:i/>
              </w:rPr>
              <w:t>1</w:t>
            </w:r>
          </w:p>
        </w:tc>
        <w:tc>
          <w:tcPr>
            <w:tcW w:w="1275" w:type="dxa"/>
          </w:tcPr>
          <w:p w14:paraId="29F3BF74" w14:textId="77777777" w:rsidR="00B1011E" w:rsidRPr="005F489D" w:rsidRDefault="00B1011E" w:rsidP="00966CE6">
            <w:pPr>
              <w:rPr>
                <w:i/>
              </w:rPr>
            </w:pPr>
            <w:r w:rsidRPr="005F489D">
              <w:rPr>
                <w:i/>
              </w:rPr>
              <w:t>3</w:t>
            </w:r>
          </w:p>
        </w:tc>
        <w:tc>
          <w:tcPr>
            <w:tcW w:w="1276" w:type="dxa"/>
          </w:tcPr>
          <w:p w14:paraId="07048AC1" w14:textId="77777777" w:rsidR="00B1011E" w:rsidRPr="005F489D" w:rsidRDefault="00B1011E" w:rsidP="00966CE6">
            <w:pPr>
              <w:rPr>
                <w:i/>
              </w:rPr>
            </w:pPr>
            <w:r w:rsidRPr="005F489D">
              <w:rPr>
                <w:i/>
              </w:rPr>
              <w:t>4</w:t>
            </w:r>
          </w:p>
        </w:tc>
        <w:tc>
          <w:tcPr>
            <w:tcW w:w="992" w:type="dxa"/>
          </w:tcPr>
          <w:p w14:paraId="544BB7C6" w14:textId="77777777" w:rsidR="00B1011E" w:rsidRPr="005F489D" w:rsidRDefault="00B1011E" w:rsidP="00966CE6">
            <w:pPr>
              <w:rPr>
                <w:i/>
              </w:rPr>
            </w:pPr>
            <w:r w:rsidRPr="005F489D">
              <w:rPr>
                <w:i/>
              </w:rPr>
              <w:t>5</w:t>
            </w:r>
          </w:p>
        </w:tc>
        <w:tc>
          <w:tcPr>
            <w:tcW w:w="995" w:type="dxa"/>
          </w:tcPr>
          <w:p w14:paraId="77D60077" w14:textId="77777777" w:rsidR="00B1011E" w:rsidRPr="005F489D" w:rsidRDefault="00B1011E" w:rsidP="00966CE6">
            <w:pPr>
              <w:rPr>
                <w:i/>
              </w:rPr>
            </w:pPr>
            <w:r w:rsidRPr="005F489D">
              <w:rPr>
                <w:i/>
              </w:rPr>
              <w:t>6</w:t>
            </w:r>
          </w:p>
        </w:tc>
      </w:tr>
      <w:tr w:rsidR="00B1011E" w:rsidRPr="005F489D" w14:paraId="4583A8D6" w14:textId="77777777" w:rsidTr="00966CE6">
        <w:trPr>
          <w:trHeight w:val="171"/>
        </w:trPr>
        <w:tc>
          <w:tcPr>
            <w:tcW w:w="9608" w:type="dxa"/>
            <w:gridSpan w:val="5"/>
          </w:tcPr>
          <w:p w14:paraId="1E4DF124" w14:textId="77777777" w:rsidR="00B1011E" w:rsidRPr="005F489D" w:rsidRDefault="00B1011E" w:rsidP="00966CE6">
            <w:pPr>
              <w:rPr>
                <w:b/>
              </w:rPr>
            </w:pPr>
            <w:r w:rsidRPr="005F489D">
              <w:rPr>
                <w:b/>
              </w:rPr>
              <w:t xml:space="preserve">1. Соответствие Программы системе приоритетов </w:t>
            </w:r>
          </w:p>
          <w:p w14:paraId="2F28A661" w14:textId="77777777" w:rsidR="00B1011E" w:rsidRPr="005F489D" w:rsidRDefault="00B1011E" w:rsidP="00966CE6">
            <w:r w:rsidRPr="005F489D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B1011E" w:rsidRPr="005F489D" w14:paraId="7BFF21A8" w14:textId="77777777" w:rsidTr="00966CE6">
        <w:trPr>
          <w:trHeight w:val="848"/>
        </w:trPr>
        <w:tc>
          <w:tcPr>
            <w:tcW w:w="5070" w:type="dxa"/>
          </w:tcPr>
          <w:p w14:paraId="66F0EC29" w14:textId="77777777" w:rsidR="00B1011E" w:rsidRPr="005F489D" w:rsidRDefault="00B1011E" w:rsidP="00966CE6">
            <w:pPr>
              <w:jc w:val="both"/>
            </w:pPr>
            <w:r w:rsidRPr="005F489D">
              <w:t>1.1. Соответствие целей Программы утве</w:t>
            </w:r>
            <w:r w:rsidRPr="005F489D">
              <w:t>р</w:t>
            </w:r>
            <w:r w:rsidRPr="005F489D">
              <w:t>жденным документам социально-экономического развития муниципального о</w:t>
            </w:r>
            <w:r w:rsidRPr="005F489D">
              <w:t>б</w:t>
            </w:r>
            <w:r w:rsidRPr="005F489D">
              <w:t>разования на средне- и долгосрочную пе</w:t>
            </w:r>
            <w:r w:rsidRPr="005F489D">
              <w:t>р</w:t>
            </w:r>
            <w:r w:rsidRPr="005F489D">
              <w:t>спективу</w:t>
            </w:r>
          </w:p>
        </w:tc>
        <w:tc>
          <w:tcPr>
            <w:tcW w:w="1275" w:type="dxa"/>
          </w:tcPr>
          <w:p w14:paraId="43A0D99B" w14:textId="77777777" w:rsidR="00B1011E" w:rsidRPr="005F489D" w:rsidRDefault="00B1011E" w:rsidP="00966CE6"/>
          <w:p w14:paraId="0CC8DAB1" w14:textId="77777777" w:rsidR="00B1011E" w:rsidRPr="005F489D" w:rsidRDefault="00B1011E" w:rsidP="00966CE6">
            <w:r w:rsidRPr="005F489D">
              <w:t>10</w:t>
            </w:r>
          </w:p>
        </w:tc>
        <w:tc>
          <w:tcPr>
            <w:tcW w:w="1276" w:type="dxa"/>
          </w:tcPr>
          <w:p w14:paraId="107A6171" w14:textId="77777777" w:rsidR="00B1011E" w:rsidRPr="005F489D" w:rsidRDefault="00B1011E" w:rsidP="00966CE6"/>
          <w:p w14:paraId="41F8D4D0" w14:textId="77777777" w:rsidR="00B1011E" w:rsidRPr="005F489D" w:rsidRDefault="00B1011E" w:rsidP="00966CE6">
            <w:r w:rsidRPr="005F489D">
              <w:t>1,0</w:t>
            </w:r>
          </w:p>
          <w:p w14:paraId="02090236" w14:textId="77777777" w:rsidR="00B1011E" w:rsidRPr="005F489D" w:rsidRDefault="00B1011E" w:rsidP="00966CE6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EA69282" w14:textId="77777777" w:rsidR="00B1011E" w:rsidRPr="005F489D" w:rsidRDefault="00B1011E" w:rsidP="00966CE6"/>
          <w:p w14:paraId="474F443E" w14:textId="77777777" w:rsidR="00B1011E" w:rsidRPr="005F489D" w:rsidRDefault="00B1011E" w:rsidP="00966CE6">
            <w:r w:rsidRPr="005F489D">
              <w:t>10</w:t>
            </w:r>
          </w:p>
        </w:tc>
        <w:tc>
          <w:tcPr>
            <w:tcW w:w="995" w:type="dxa"/>
          </w:tcPr>
          <w:p w14:paraId="46F9E626" w14:textId="77777777" w:rsidR="00B1011E" w:rsidRPr="005F489D" w:rsidRDefault="00B1011E" w:rsidP="00966CE6"/>
        </w:tc>
      </w:tr>
      <w:tr w:rsidR="00B1011E" w:rsidRPr="005F489D" w14:paraId="7997C2CC" w14:textId="77777777" w:rsidTr="00966CE6">
        <w:trPr>
          <w:trHeight w:val="231"/>
        </w:trPr>
        <w:tc>
          <w:tcPr>
            <w:tcW w:w="9608" w:type="dxa"/>
            <w:gridSpan w:val="5"/>
          </w:tcPr>
          <w:p w14:paraId="05BB32C7" w14:textId="77777777" w:rsidR="00B1011E" w:rsidRPr="005F489D" w:rsidRDefault="00B1011E" w:rsidP="00966CE6">
            <w:pPr>
              <w:rPr>
                <w:b/>
              </w:rPr>
            </w:pPr>
            <w:r w:rsidRPr="005F489D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B1011E" w:rsidRPr="005F489D" w14:paraId="318A0FC7" w14:textId="77777777" w:rsidTr="00966CE6">
        <w:trPr>
          <w:trHeight w:val="173"/>
        </w:trPr>
        <w:tc>
          <w:tcPr>
            <w:tcW w:w="9608" w:type="dxa"/>
            <w:gridSpan w:val="5"/>
          </w:tcPr>
          <w:p w14:paraId="4E190964" w14:textId="77777777" w:rsidR="00B1011E" w:rsidRPr="005F489D" w:rsidRDefault="00B1011E" w:rsidP="00966CE6">
            <w:pPr>
              <w:rPr>
                <w:i/>
              </w:rPr>
            </w:pPr>
            <w:r w:rsidRPr="005F489D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B1011E" w:rsidRPr="005F489D" w14:paraId="3246B87C" w14:textId="77777777" w:rsidTr="00966CE6">
        <w:trPr>
          <w:trHeight w:val="606"/>
        </w:trPr>
        <w:tc>
          <w:tcPr>
            <w:tcW w:w="5070" w:type="dxa"/>
          </w:tcPr>
          <w:p w14:paraId="188C25F4" w14:textId="77777777" w:rsidR="00B1011E" w:rsidRPr="005F489D" w:rsidRDefault="00B1011E" w:rsidP="00966CE6">
            <w:pPr>
              <w:jc w:val="both"/>
            </w:pPr>
            <w:r w:rsidRPr="005F489D">
              <w:t>2.1.1. Выполнение запланированных меропр</w:t>
            </w:r>
            <w:r w:rsidRPr="005F489D">
              <w:t>и</w:t>
            </w:r>
            <w:r w:rsidRPr="005F489D">
              <w:t xml:space="preserve">ятий Программы в отчетном году </w:t>
            </w:r>
          </w:p>
        </w:tc>
        <w:tc>
          <w:tcPr>
            <w:tcW w:w="1275" w:type="dxa"/>
          </w:tcPr>
          <w:p w14:paraId="5398C141" w14:textId="77777777" w:rsidR="00B1011E" w:rsidRPr="005F489D" w:rsidRDefault="00B1011E" w:rsidP="00966CE6"/>
          <w:p w14:paraId="263ABC9F" w14:textId="77777777" w:rsidR="00B1011E" w:rsidRPr="005F489D" w:rsidRDefault="00BB7CB1" w:rsidP="00966CE6">
            <w:r w:rsidRPr="005F489D">
              <w:t>10</w:t>
            </w:r>
          </w:p>
        </w:tc>
        <w:tc>
          <w:tcPr>
            <w:tcW w:w="1276" w:type="dxa"/>
          </w:tcPr>
          <w:p w14:paraId="3662E9B8" w14:textId="77777777" w:rsidR="00B1011E" w:rsidRPr="005F489D" w:rsidRDefault="00B1011E" w:rsidP="00966CE6"/>
          <w:p w14:paraId="0BACF60A" w14:textId="77777777" w:rsidR="00B1011E" w:rsidRPr="005F489D" w:rsidRDefault="00F2643C" w:rsidP="00966CE6">
            <w:r w:rsidRPr="005F489D">
              <w:t>2,0</w:t>
            </w:r>
          </w:p>
        </w:tc>
        <w:tc>
          <w:tcPr>
            <w:tcW w:w="992" w:type="dxa"/>
          </w:tcPr>
          <w:p w14:paraId="056787F9" w14:textId="77777777" w:rsidR="00B1011E" w:rsidRPr="005F489D" w:rsidRDefault="00B1011E" w:rsidP="00966CE6"/>
          <w:p w14:paraId="6FD8009E" w14:textId="77777777" w:rsidR="00B1011E" w:rsidRPr="005F489D" w:rsidRDefault="00BB7CB1" w:rsidP="00966CE6">
            <w:r w:rsidRPr="005F489D">
              <w:t>20</w:t>
            </w:r>
          </w:p>
        </w:tc>
        <w:tc>
          <w:tcPr>
            <w:tcW w:w="995" w:type="dxa"/>
          </w:tcPr>
          <w:p w14:paraId="4C9CB132" w14:textId="77777777" w:rsidR="00B1011E" w:rsidRPr="005F489D" w:rsidRDefault="00B1011E" w:rsidP="00966CE6"/>
        </w:tc>
      </w:tr>
      <w:tr w:rsidR="00B1011E" w:rsidRPr="005F489D" w14:paraId="1760633C" w14:textId="77777777" w:rsidTr="00966CE6">
        <w:trPr>
          <w:trHeight w:val="199"/>
        </w:trPr>
        <w:tc>
          <w:tcPr>
            <w:tcW w:w="9608" w:type="dxa"/>
            <w:gridSpan w:val="5"/>
          </w:tcPr>
          <w:p w14:paraId="5E204769" w14:textId="77777777" w:rsidR="00B1011E" w:rsidRPr="005F489D" w:rsidRDefault="00B1011E" w:rsidP="00966CE6">
            <w:r w:rsidRPr="005F489D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1011E" w:rsidRPr="005F489D" w14:paraId="6263C57D" w14:textId="77777777" w:rsidTr="00966CE6">
        <w:trPr>
          <w:trHeight w:val="690"/>
        </w:trPr>
        <w:tc>
          <w:tcPr>
            <w:tcW w:w="5070" w:type="dxa"/>
          </w:tcPr>
          <w:p w14:paraId="67CBB156" w14:textId="77777777" w:rsidR="00B1011E" w:rsidRPr="005F489D" w:rsidRDefault="00B1011E" w:rsidP="00966CE6">
            <w:pPr>
              <w:jc w:val="both"/>
            </w:pPr>
            <w:r w:rsidRPr="005F489D">
              <w:t>2.2.1. Выполнение запланированных меропр</w:t>
            </w:r>
            <w:r w:rsidRPr="005F489D">
              <w:t>и</w:t>
            </w:r>
            <w:r w:rsidRPr="005F489D">
              <w:t>ятий Программы с начала ее реализ</w:t>
            </w:r>
            <w:r w:rsidRPr="005F489D">
              <w:t>а</w:t>
            </w:r>
            <w:r w:rsidRPr="005F489D">
              <w:t xml:space="preserve">ции </w:t>
            </w:r>
          </w:p>
        </w:tc>
        <w:tc>
          <w:tcPr>
            <w:tcW w:w="1275" w:type="dxa"/>
          </w:tcPr>
          <w:p w14:paraId="0C5F2775" w14:textId="77777777" w:rsidR="00B1011E" w:rsidRPr="005F489D" w:rsidRDefault="00B1011E" w:rsidP="00966CE6"/>
        </w:tc>
        <w:tc>
          <w:tcPr>
            <w:tcW w:w="1276" w:type="dxa"/>
          </w:tcPr>
          <w:p w14:paraId="3979669B" w14:textId="77777777" w:rsidR="00B1011E" w:rsidRPr="005F489D" w:rsidRDefault="00B1011E" w:rsidP="00966CE6"/>
        </w:tc>
        <w:tc>
          <w:tcPr>
            <w:tcW w:w="992" w:type="dxa"/>
          </w:tcPr>
          <w:p w14:paraId="01621D82" w14:textId="77777777" w:rsidR="00B1011E" w:rsidRPr="005F489D" w:rsidRDefault="00B1011E" w:rsidP="00966CE6"/>
        </w:tc>
        <w:tc>
          <w:tcPr>
            <w:tcW w:w="995" w:type="dxa"/>
          </w:tcPr>
          <w:p w14:paraId="2C12A57F" w14:textId="77777777" w:rsidR="00B1011E" w:rsidRPr="005F489D" w:rsidRDefault="00B1011E" w:rsidP="00966CE6"/>
        </w:tc>
      </w:tr>
      <w:tr w:rsidR="00B1011E" w:rsidRPr="005F489D" w14:paraId="0BB48CF5" w14:textId="77777777" w:rsidTr="00966CE6">
        <w:trPr>
          <w:trHeight w:val="153"/>
        </w:trPr>
        <w:tc>
          <w:tcPr>
            <w:tcW w:w="9608" w:type="dxa"/>
            <w:gridSpan w:val="5"/>
          </w:tcPr>
          <w:p w14:paraId="289C3546" w14:textId="77777777" w:rsidR="00B1011E" w:rsidRPr="005F489D" w:rsidRDefault="00B1011E" w:rsidP="00966CE6">
            <w:r w:rsidRPr="005F489D">
              <w:rPr>
                <w:b/>
              </w:rPr>
              <w:t>3. Уровень финансового обеспечения Программы</w:t>
            </w:r>
          </w:p>
        </w:tc>
      </w:tr>
      <w:tr w:rsidR="00B1011E" w:rsidRPr="005F489D" w14:paraId="0AC99FAA" w14:textId="77777777" w:rsidTr="00966CE6">
        <w:trPr>
          <w:trHeight w:val="446"/>
        </w:trPr>
        <w:tc>
          <w:tcPr>
            <w:tcW w:w="5070" w:type="dxa"/>
          </w:tcPr>
          <w:p w14:paraId="28905445" w14:textId="77777777" w:rsidR="00B1011E" w:rsidRPr="005F489D" w:rsidRDefault="00B1011E" w:rsidP="00966CE6">
            <w:pPr>
              <w:jc w:val="both"/>
            </w:pPr>
            <w:r w:rsidRPr="005F489D">
              <w:t>3.</w:t>
            </w:r>
            <w:proofErr w:type="gramStart"/>
            <w:r w:rsidRPr="005F489D">
              <w:t>1.Уровень</w:t>
            </w:r>
            <w:proofErr w:type="gramEnd"/>
            <w:r w:rsidRPr="005F489D">
              <w:t xml:space="preserve"> финансового обеспечения Пр</w:t>
            </w:r>
            <w:r w:rsidRPr="005F489D">
              <w:t>о</w:t>
            </w:r>
            <w:r w:rsidRPr="005F489D">
              <w:t>граммы в отчетном финансовом году</w:t>
            </w:r>
          </w:p>
        </w:tc>
        <w:tc>
          <w:tcPr>
            <w:tcW w:w="1275" w:type="dxa"/>
          </w:tcPr>
          <w:p w14:paraId="43FD968F" w14:textId="77777777" w:rsidR="00B1011E" w:rsidRPr="005F489D" w:rsidRDefault="00B1011E" w:rsidP="00966CE6">
            <w:r w:rsidRPr="005F489D">
              <w:t>10</w:t>
            </w:r>
          </w:p>
        </w:tc>
        <w:tc>
          <w:tcPr>
            <w:tcW w:w="1276" w:type="dxa"/>
          </w:tcPr>
          <w:p w14:paraId="7285CE54" w14:textId="77777777" w:rsidR="00B1011E" w:rsidRPr="005F489D" w:rsidRDefault="00F2643C" w:rsidP="00966CE6">
            <w:r w:rsidRPr="005F489D">
              <w:t>2,0</w:t>
            </w:r>
          </w:p>
        </w:tc>
        <w:tc>
          <w:tcPr>
            <w:tcW w:w="992" w:type="dxa"/>
          </w:tcPr>
          <w:p w14:paraId="12495951" w14:textId="77777777" w:rsidR="00B1011E" w:rsidRPr="005F489D" w:rsidRDefault="00F2643C" w:rsidP="00966CE6">
            <w:r w:rsidRPr="005F489D">
              <w:t>2</w:t>
            </w:r>
            <w:r w:rsidR="00B1011E" w:rsidRPr="005F489D">
              <w:t>0</w:t>
            </w:r>
          </w:p>
        </w:tc>
        <w:tc>
          <w:tcPr>
            <w:tcW w:w="995" w:type="dxa"/>
          </w:tcPr>
          <w:p w14:paraId="22F42203" w14:textId="77777777" w:rsidR="00B1011E" w:rsidRPr="005F489D" w:rsidRDefault="00B1011E" w:rsidP="00966CE6"/>
        </w:tc>
      </w:tr>
      <w:tr w:rsidR="00B1011E" w:rsidRPr="005F489D" w14:paraId="4FEEE681" w14:textId="77777777" w:rsidTr="00966CE6">
        <w:trPr>
          <w:trHeight w:val="480"/>
        </w:trPr>
        <w:tc>
          <w:tcPr>
            <w:tcW w:w="5070" w:type="dxa"/>
          </w:tcPr>
          <w:p w14:paraId="73FEF6AD" w14:textId="77777777" w:rsidR="00B1011E" w:rsidRPr="005F489D" w:rsidRDefault="00B1011E" w:rsidP="00966CE6">
            <w:pPr>
              <w:jc w:val="both"/>
            </w:pPr>
            <w:r w:rsidRPr="005F489D">
              <w:t>3.2. Уровень финансового обеспечения Пр</w:t>
            </w:r>
            <w:r w:rsidRPr="005F489D">
              <w:t>о</w:t>
            </w:r>
            <w:r w:rsidRPr="005F489D">
              <w:t>граммы с момента начала ее реализ</w:t>
            </w:r>
            <w:r w:rsidRPr="005F489D">
              <w:t>а</w:t>
            </w:r>
            <w:r w:rsidRPr="005F489D">
              <w:t>ции</w:t>
            </w:r>
          </w:p>
        </w:tc>
        <w:tc>
          <w:tcPr>
            <w:tcW w:w="1275" w:type="dxa"/>
          </w:tcPr>
          <w:p w14:paraId="174A3459" w14:textId="77777777" w:rsidR="00B1011E" w:rsidRPr="005F489D" w:rsidRDefault="00B1011E" w:rsidP="00966CE6"/>
        </w:tc>
        <w:tc>
          <w:tcPr>
            <w:tcW w:w="1276" w:type="dxa"/>
          </w:tcPr>
          <w:p w14:paraId="14C70A95" w14:textId="77777777" w:rsidR="00B1011E" w:rsidRPr="005F489D" w:rsidRDefault="00B1011E" w:rsidP="00966CE6"/>
        </w:tc>
        <w:tc>
          <w:tcPr>
            <w:tcW w:w="992" w:type="dxa"/>
          </w:tcPr>
          <w:p w14:paraId="32EDBE36" w14:textId="77777777" w:rsidR="00B1011E" w:rsidRPr="005F489D" w:rsidRDefault="00B1011E" w:rsidP="00966CE6"/>
        </w:tc>
        <w:tc>
          <w:tcPr>
            <w:tcW w:w="995" w:type="dxa"/>
          </w:tcPr>
          <w:p w14:paraId="65A6ED6A" w14:textId="77777777" w:rsidR="00B1011E" w:rsidRPr="005F489D" w:rsidRDefault="00B1011E" w:rsidP="00966CE6"/>
        </w:tc>
      </w:tr>
      <w:tr w:rsidR="00B1011E" w:rsidRPr="005F489D" w14:paraId="7B407DB6" w14:textId="77777777" w:rsidTr="00966CE6">
        <w:trPr>
          <w:trHeight w:val="265"/>
        </w:trPr>
        <w:tc>
          <w:tcPr>
            <w:tcW w:w="9608" w:type="dxa"/>
            <w:gridSpan w:val="5"/>
          </w:tcPr>
          <w:p w14:paraId="1B0DCB64" w14:textId="77777777" w:rsidR="00B1011E" w:rsidRPr="005F489D" w:rsidRDefault="00B1011E" w:rsidP="00966CE6">
            <w:r w:rsidRPr="005F489D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5F489D">
              <w:rPr>
                <w:b/>
              </w:rPr>
              <w:t>о</w:t>
            </w:r>
            <w:r w:rsidRPr="005F489D">
              <w:rPr>
                <w:b/>
              </w:rPr>
              <w:t>ров</w:t>
            </w:r>
          </w:p>
        </w:tc>
      </w:tr>
      <w:tr w:rsidR="00B1011E" w:rsidRPr="005F489D" w14:paraId="7FBBFED0" w14:textId="77777777" w:rsidTr="00966CE6">
        <w:trPr>
          <w:trHeight w:val="582"/>
        </w:trPr>
        <w:tc>
          <w:tcPr>
            <w:tcW w:w="5070" w:type="dxa"/>
          </w:tcPr>
          <w:p w14:paraId="7423ACC5" w14:textId="77777777" w:rsidR="00B1011E" w:rsidRPr="005F489D" w:rsidRDefault="00B1011E" w:rsidP="00966CE6">
            <w:r w:rsidRPr="005F489D">
              <w:t>4.1. Количество изменений, внесенных в Пр</w:t>
            </w:r>
            <w:r w:rsidRPr="005F489D">
              <w:t>о</w:t>
            </w:r>
            <w:r w:rsidRPr="005F489D">
              <w:t>грамму за отчетный год реализации Програ</w:t>
            </w:r>
            <w:r w:rsidRPr="005F489D">
              <w:t>м</w:t>
            </w:r>
            <w:r w:rsidRPr="005F489D">
              <w:t>мы (без учета внесенных изменений, связа</w:t>
            </w:r>
            <w:r w:rsidRPr="005F489D">
              <w:t>н</w:t>
            </w:r>
            <w:r w:rsidRPr="005F489D">
              <w:t>ных с финансированием Пр</w:t>
            </w:r>
            <w:r w:rsidRPr="005F489D">
              <w:t>о</w:t>
            </w:r>
            <w:r w:rsidRPr="005F489D">
              <w:t>граммы)</w:t>
            </w:r>
          </w:p>
        </w:tc>
        <w:tc>
          <w:tcPr>
            <w:tcW w:w="1275" w:type="dxa"/>
          </w:tcPr>
          <w:p w14:paraId="17A7F2F0" w14:textId="77777777" w:rsidR="00B1011E" w:rsidRPr="005F489D" w:rsidRDefault="00B1011E" w:rsidP="00966CE6"/>
          <w:p w14:paraId="211F8DEC" w14:textId="77777777" w:rsidR="00B1011E" w:rsidRPr="005F489D" w:rsidRDefault="00F2643C" w:rsidP="00966CE6">
            <w:r w:rsidRPr="005F489D">
              <w:t>10</w:t>
            </w:r>
          </w:p>
        </w:tc>
        <w:tc>
          <w:tcPr>
            <w:tcW w:w="1276" w:type="dxa"/>
          </w:tcPr>
          <w:p w14:paraId="52945B11" w14:textId="77777777" w:rsidR="00B1011E" w:rsidRPr="005F489D" w:rsidRDefault="00B1011E" w:rsidP="00966CE6"/>
          <w:p w14:paraId="20768E31" w14:textId="77777777" w:rsidR="00B1011E" w:rsidRPr="005F489D" w:rsidRDefault="00B1011E" w:rsidP="00966CE6">
            <w:r w:rsidRPr="005F489D">
              <w:t>1,0</w:t>
            </w:r>
          </w:p>
        </w:tc>
        <w:tc>
          <w:tcPr>
            <w:tcW w:w="992" w:type="dxa"/>
          </w:tcPr>
          <w:p w14:paraId="7F39C0AB" w14:textId="77777777" w:rsidR="00B1011E" w:rsidRPr="005F489D" w:rsidRDefault="00B1011E" w:rsidP="00966CE6"/>
          <w:p w14:paraId="65A15C46" w14:textId="77777777" w:rsidR="00B1011E" w:rsidRPr="005F489D" w:rsidRDefault="00B1011E" w:rsidP="00966CE6">
            <w:r w:rsidRPr="005F489D">
              <w:t>10</w:t>
            </w:r>
          </w:p>
        </w:tc>
        <w:tc>
          <w:tcPr>
            <w:tcW w:w="995" w:type="dxa"/>
          </w:tcPr>
          <w:p w14:paraId="7A5DE8E1" w14:textId="77777777" w:rsidR="00B1011E" w:rsidRPr="005F489D" w:rsidRDefault="00B1011E" w:rsidP="00966CE6"/>
        </w:tc>
      </w:tr>
      <w:tr w:rsidR="00B1011E" w:rsidRPr="005F489D" w14:paraId="7B2B1724" w14:textId="77777777" w:rsidTr="00966CE6">
        <w:trPr>
          <w:trHeight w:val="409"/>
        </w:trPr>
        <w:tc>
          <w:tcPr>
            <w:tcW w:w="5070" w:type="dxa"/>
          </w:tcPr>
          <w:p w14:paraId="6A2B7429" w14:textId="77777777" w:rsidR="00B1011E" w:rsidRPr="005F489D" w:rsidRDefault="00B1011E" w:rsidP="00966CE6">
            <w:r w:rsidRPr="005F489D">
              <w:t>4.2. Качество ежегодно представляемой и</w:t>
            </w:r>
            <w:r w:rsidRPr="005F489D">
              <w:t>н</w:t>
            </w:r>
            <w:r w:rsidRPr="005F489D">
              <w:t>формации (отчета) о выполнении Пр</w:t>
            </w:r>
            <w:r w:rsidRPr="005F489D">
              <w:t>о</w:t>
            </w:r>
            <w:r w:rsidRPr="005F489D">
              <w:t>граммы за отчетный период</w:t>
            </w:r>
          </w:p>
        </w:tc>
        <w:tc>
          <w:tcPr>
            <w:tcW w:w="1275" w:type="dxa"/>
          </w:tcPr>
          <w:p w14:paraId="201439D0" w14:textId="77777777" w:rsidR="00B1011E" w:rsidRPr="005F489D" w:rsidRDefault="00B1011E" w:rsidP="00966CE6"/>
          <w:p w14:paraId="42FAB023" w14:textId="77777777" w:rsidR="00B1011E" w:rsidRPr="005F489D" w:rsidRDefault="00B1011E" w:rsidP="00966CE6">
            <w:r w:rsidRPr="005F489D">
              <w:t>10</w:t>
            </w:r>
          </w:p>
        </w:tc>
        <w:tc>
          <w:tcPr>
            <w:tcW w:w="1276" w:type="dxa"/>
          </w:tcPr>
          <w:p w14:paraId="264404CF" w14:textId="77777777" w:rsidR="00B1011E" w:rsidRPr="005F489D" w:rsidRDefault="00B1011E" w:rsidP="00966CE6"/>
          <w:p w14:paraId="1A7947BA" w14:textId="77777777" w:rsidR="00B1011E" w:rsidRPr="005F489D" w:rsidRDefault="00B1011E" w:rsidP="00966CE6">
            <w:r w:rsidRPr="005F489D">
              <w:t>1,0</w:t>
            </w:r>
          </w:p>
        </w:tc>
        <w:tc>
          <w:tcPr>
            <w:tcW w:w="992" w:type="dxa"/>
          </w:tcPr>
          <w:p w14:paraId="39C16BD5" w14:textId="77777777" w:rsidR="00B1011E" w:rsidRPr="005F489D" w:rsidRDefault="00B1011E" w:rsidP="00966CE6"/>
          <w:p w14:paraId="4C52AC3C" w14:textId="77777777" w:rsidR="00B1011E" w:rsidRPr="005F489D" w:rsidRDefault="00B1011E" w:rsidP="00966CE6">
            <w:r w:rsidRPr="005F489D">
              <w:t>10</w:t>
            </w:r>
          </w:p>
        </w:tc>
        <w:tc>
          <w:tcPr>
            <w:tcW w:w="995" w:type="dxa"/>
          </w:tcPr>
          <w:p w14:paraId="1AA65C2E" w14:textId="77777777" w:rsidR="00B1011E" w:rsidRPr="005F489D" w:rsidRDefault="00B1011E" w:rsidP="00966CE6"/>
        </w:tc>
      </w:tr>
      <w:tr w:rsidR="00B1011E" w:rsidRPr="005F489D" w14:paraId="58E04EBF" w14:textId="77777777" w:rsidTr="00966CE6">
        <w:trPr>
          <w:trHeight w:val="307"/>
        </w:trPr>
        <w:tc>
          <w:tcPr>
            <w:tcW w:w="5070" w:type="dxa"/>
          </w:tcPr>
          <w:p w14:paraId="3F23B664" w14:textId="77777777" w:rsidR="00B1011E" w:rsidRPr="005F489D" w:rsidRDefault="00B1011E" w:rsidP="00966CE6"/>
          <w:p w14:paraId="5818ECF9" w14:textId="77777777" w:rsidR="00B1011E" w:rsidRPr="005F489D" w:rsidRDefault="00B1011E" w:rsidP="00966CE6">
            <w:r w:rsidRPr="005F489D">
              <w:t>4.3. Динамика целевых показателей и индик</w:t>
            </w:r>
            <w:r w:rsidRPr="005F489D">
              <w:t>а</w:t>
            </w:r>
            <w:r w:rsidRPr="005F489D">
              <w:t>торов</w:t>
            </w:r>
          </w:p>
        </w:tc>
        <w:tc>
          <w:tcPr>
            <w:tcW w:w="1275" w:type="dxa"/>
          </w:tcPr>
          <w:p w14:paraId="4F47F3B5" w14:textId="77777777" w:rsidR="00835D5F" w:rsidRPr="005F489D" w:rsidRDefault="00835D5F" w:rsidP="00835D5F"/>
          <w:p w14:paraId="165D4C22" w14:textId="77777777" w:rsidR="00835D5F" w:rsidRPr="005F489D" w:rsidRDefault="007C0A03" w:rsidP="00835D5F">
            <w:r w:rsidRPr="005F489D">
              <w:t>8</w:t>
            </w:r>
          </w:p>
        </w:tc>
        <w:tc>
          <w:tcPr>
            <w:tcW w:w="1276" w:type="dxa"/>
          </w:tcPr>
          <w:p w14:paraId="143E84FA" w14:textId="77777777" w:rsidR="00B1011E" w:rsidRPr="005F489D" w:rsidRDefault="00B1011E" w:rsidP="00966CE6"/>
          <w:p w14:paraId="3D802F61" w14:textId="77777777" w:rsidR="007A169F" w:rsidRPr="005F489D" w:rsidRDefault="007A169F" w:rsidP="00966CE6">
            <w:r w:rsidRPr="005F489D">
              <w:t>3</w:t>
            </w:r>
          </w:p>
        </w:tc>
        <w:tc>
          <w:tcPr>
            <w:tcW w:w="992" w:type="dxa"/>
          </w:tcPr>
          <w:p w14:paraId="79A67DCB" w14:textId="77777777" w:rsidR="001B6BB3" w:rsidRPr="005F489D" w:rsidRDefault="001B6BB3" w:rsidP="00966CE6"/>
          <w:p w14:paraId="0334C19F" w14:textId="77777777" w:rsidR="00B1011E" w:rsidRPr="005F489D" w:rsidRDefault="007C0A03" w:rsidP="00631BAF">
            <w:r w:rsidRPr="005F489D">
              <w:t>24</w:t>
            </w:r>
          </w:p>
        </w:tc>
        <w:tc>
          <w:tcPr>
            <w:tcW w:w="995" w:type="dxa"/>
          </w:tcPr>
          <w:p w14:paraId="19F4A165" w14:textId="77777777" w:rsidR="00B1011E" w:rsidRPr="005F489D" w:rsidRDefault="00B1011E" w:rsidP="00966CE6"/>
        </w:tc>
      </w:tr>
      <w:tr w:rsidR="00B1011E" w:rsidRPr="005F489D" w14:paraId="0B7F0A9D" w14:textId="77777777" w:rsidTr="00966CE6">
        <w:trPr>
          <w:trHeight w:val="307"/>
        </w:trPr>
        <w:tc>
          <w:tcPr>
            <w:tcW w:w="5070" w:type="dxa"/>
          </w:tcPr>
          <w:p w14:paraId="3039E8ED" w14:textId="77777777" w:rsidR="00B1011E" w:rsidRPr="005F489D" w:rsidRDefault="00B1011E" w:rsidP="00966CE6">
            <w:pPr>
              <w:jc w:val="right"/>
              <w:rPr>
                <w:b/>
              </w:rPr>
            </w:pPr>
            <w:r w:rsidRPr="005F489D">
              <w:rPr>
                <w:b/>
              </w:rPr>
              <w:t>ИТОГО</w:t>
            </w:r>
          </w:p>
        </w:tc>
        <w:tc>
          <w:tcPr>
            <w:tcW w:w="1275" w:type="dxa"/>
          </w:tcPr>
          <w:p w14:paraId="38A9A962" w14:textId="77777777" w:rsidR="00B1011E" w:rsidRPr="005F489D" w:rsidRDefault="00B1011E" w:rsidP="00966CE6">
            <w:r w:rsidRPr="005F489D">
              <w:t>Х</w:t>
            </w:r>
          </w:p>
        </w:tc>
        <w:tc>
          <w:tcPr>
            <w:tcW w:w="1276" w:type="dxa"/>
          </w:tcPr>
          <w:p w14:paraId="5FD3F3E9" w14:textId="77777777" w:rsidR="00B1011E" w:rsidRPr="005F489D" w:rsidRDefault="00B1011E" w:rsidP="00966CE6">
            <w:r w:rsidRPr="005F489D">
              <w:t>Х</w:t>
            </w:r>
          </w:p>
        </w:tc>
        <w:tc>
          <w:tcPr>
            <w:tcW w:w="992" w:type="dxa"/>
          </w:tcPr>
          <w:p w14:paraId="61410D48" w14:textId="77777777" w:rsidR="00B1011E" w:rsidRPr="005F489D" w:rsidRDefault="007C0A03" w:rsidP="00631BAF">
            <w:pPr>
              <w:rPr>
                <w:b/>
              </w:rPr>
            </w:pPr>
            <w:r w:rsidRPr="005F489D">
              <w:rPr>
                <w:b/>
              </w:rPr>
              <w:t>94</w:t>
            </w:r>
          </w:p>
        </w:tc>
        <w:tc>
          <w:tcPr>
            <w:tcW w:w="995" w:type="dxa"/>
          </w:tcPr>
          <w:p w14:paraId="17A7629E" w14:textId="77777777" w:rsidR="00B1011E" w:rsidRPr="005F489D" w:rsidRDefault="00B1011E" w:rsidP="00966CE6">
            <w:r w:rsidRPr="005F489D">
              <w:t>Х</w:t>
            </w:r>
          </w:p>
        </w:tc>
      </w:tr>
    </w:tbl>
    <w:p w14:paraId="23C6D9E4" w14:textId="77777777" w:rsidR="00B1011E" w:rsidRPr="005F489D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89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EA1C3CA" w14:textId="77777777" w:rsidR="003B072A" w:rsidRPr="005F489D" w:rsidRDefault="00702E30" w:rsidP="00702E30">
      <w:pPr>
        <w:rPr>
          <w:b/>
          <w:sz w:val="22"/>
          <w:szCs w:val="22"/>
        </w:rPr>
      </w:pPr>
      <w:r w:rsidRPr="005F489D">
        <w:rPr>
          <w:b/>
        </w:rPr>
        <w:t xml:space="preserve">                                                                      </w:t>
      </w:r>
      <w:r w:rsidR="007E7749" w:rsidRPr="005F489D">
        <w:rPr>
          <w:b/>
          <w:sz w:val="22"/>
          <w:szCs w:val="22"/>
        </w:rPr>
        <w:t>Г</w:t>
      </w:r>
      <w:r w:rsidR="003B072A" w:rsidRPr="005F489D">
        <w:rPr>
          <w:b/>
          <w:sz w:val="22"/>
          <w:szCs w:val="22"/>
        </w:rPr>
        <w:t>одовой отчет</w:t>
      </w:r>
    </w:p>
    <w:p w14:paraId="3EE0EC8E" w14:textId="77777777" w:rsidR="003B072A" w:rsidRPr="005F489D" w:rsidRDefault="003B072A" w:rsidP="003B07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489D">
        <w:rPr>
          <w:b/>
          <w:sz w:val="22"/>
          <w:szCs w:val="22"/>
        </w:rPr>
        <w:t xml:space="preserve">о ходе реализации муниципальной программы </w:t>
      </w:r>
    </w:p>
    <w:p w14:paraId="55DFEB10" w14:textId="77777777" w:rsidR="007E7749" w:rsidRPr="005F489D" w:rsidRDefault="003B072A" w:rsidP="003B07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489D">
        <w:rPr>
          <w:b/>
          <w:sz w:val="22"/>
          <w:szCs w:val="22"/>
        </w:rPr>
        <w:t>«</w:t>
      </w:r>
      <w:r w:rsidR="004E3D0A" w:rsidRPr="005F489D">
        <w:rPr>
          <w:b/>
          <w:sz w:val="22"/>
          <w:szCs w:val="22"/>
        </w:rPr>
        <w:t>Комплексное социально-экономическое развитие Морачевского сельского посел</w:t>
      </w:r>
      <w:r w:rsidR="004E3D0A" w:rsidRPr="005F489D">
        <w:rPr>
          <w:b/>
          <w:sz w:val="22"/>
          <w:szCs w:val="22"/>
        </w:rPr>
        <w:t>е</w:t>
      </w:r>
      <w:r w:rsidR="004E3D0A" w:rsidRPr="005F489D">
        <w:rPr>
          <w:b/>
          <w:sz w:val="22"/>
          <w:szCs w:val="22"/>
        </w:rPr>
        <w:t>ния</w:t>
      </w:r>
      <w:r w:rsidRPr="005F489D">
        <w:rPr>
          <w:b/>
          <w:sz w:val="22"/>
          <w:szCs w:val="22"/>
        </w:rPr>
        <w:t>»</w:t>
      </w:r>
    </w:p>
    <w:p w14:paraId="0A4998BC" w14:textId="77777777" w:rsidR="00760CB0" w:rsidRPr="005F489D" w:rsidRDefault="007C0A03" w:rsidP="003B07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489D">
        <w:rPr>
          <w:b/>
          <w:sz w:val="22"/>
          <w:szCs w:val="22"/>
        </w:rPr>
        <w:t xml:space="preserve"> (</w:t>
      </w:r>
      <w:r w:rsidR="00AB406C" w:rsidRPr="005F489D">
        <w:rPr>
          <w:b/>
          <w:sz w:val="22"/>
          <w:szCs w:val="22"/>
        </w:rPr>
        <w:t>20</w:t>
      </w:r>
      <w:r w:rsidR="00E14F49" w:rsidRPr="005F489D">
        <w:rPr>
          <w:b/>
          <w:sz w:val="22"/>
          <w:szCs w:val="22"/>
        </w:rPr>
        <w:t>2</w:t>
      </w:r>
      <w:r w:rsidRPr="005F489D">
        <w:rPr>
          <w:b/>
          <w:sz w:val="22"/>
          <w:szCs w:val="22"/>
        </w:rPr>
        <w:t>3</w:t>
      </w:r>
      <w:r w:rsidR="00AB406C" w:rsidRPr="005F489D">
        <w:rPr>
          <w:b/>
          <w:sz w:val="22"/>
          <w:szCs w:val="22"/>
        </w:rPr>
        <w:t>-20</w:t>
      </w:r>
      <w:r w:rsidR="00EE768E" w:rsidRPr="005F489D">
        <w:rPr>
          <w:b/>
          <w:sz w:val="22"/>
          <w:szCs w:val="22"/>
        </w:rPr>
        <w:t>2</w:t>
      </w:r>
      <w:r w:rsidRPr="005F489D">
        <w:rPr>
          <w:b/>
          <w:sz w:val="22"/>
          <w:szCs w:val="22"/>
        </w:rPr>
        <w:t>5</w:t>
      </w:r>
      <w:r w:rsidR="003B072A" w:rsidRPr="005F489D">
        <w:rPr>
          <w:b/>
          <w:sz w:val="22"/>
          <w:szCs w:val="22"/>
        </w:rPr>
        <w:t xml:space="preserve"> годы)</w:t>
      </w:r>
      <w:r w:rsidR="00E14F49" w:rsidRPr="005F489D">
        <w:rPr>
          <w:b/>
          <w:sz w:val="22"/>
          <w:szCs w:val="22"/>
        </w:rPr>
        <w:t xml:space="preserve"> за 202</w:t>
      </w:r>
      <w:r w:rsidRPr="005F489D">
        <w:rPr>
          <w:b/>
          <w:sz w:val="22"/>
          <w:szCs w:val="22"/>
        </w:rPr>
        <w:t>3</w:t>
      </w:r>
      <w:r w:rsidR="007E7749" w:rsidRPr="005F489D">
        <w:rPr>
          <w:b/>
          <w:sz w:val="22"/>
          <w:szCs w:val="22"/>
        </w:rPr>
        <w:t xml:space="preserve"> год</w:t>
      </w:r>
    </w:p>
    <w:p w14:paraId="4475288E" w14:textId="77777777" w:rsidR="00442B3D" w:rsidRPr="005F489D" w:rsidRDefault="00442B3D" w:rsidP="003B072A">
      <w:pPr>
        <w:widowControl w:val="0"/>
        <w:autoSpaceDE w:val="0"/>
        <w:autoSpaceDN w:val="0"/>
        <w:adjustRightInd w:val="0"/>
        <w:jc w:val="center"/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04"/>
        <w:gridCol w:w="1863"/>
        <w:gridCol w:w="1440"/>
        <w:gridCol w:w="1395"/>
        <w:gridCol w:w="1134"/>
        <w:gridCol w:w="900"/>
      </w:tblGrid>
      <w:tr w:rsidR="00FF4CC8" w:rsidRPr="005F489D" w14:paraId="4929DADB" w14:textId="77777777" w:rsidTr="003F08A3">
        <w:tc>
          <w:tcPr>
            <w:tcW w:w="516" w:type="dxa"/>
            <w:shd w:val="clear" w:color="auto" w:fill="auto"/>
          </w:tcPr>
          <w:p w14:paraId="5DA1BBA2" w14:textId="77777777" w:rsidR="00FF4CC8" w:rsidRPr="005F489D" w:rsidRDefault="00FF4CC8" w:rsidP="00303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lastRenderedPageBreak/>
              <w:t>№</w:t>
            </w:r>
            <w:r w:rsidR="00951669" w:rsidRPr="005F489D">
              <w:rPr>
                <w:sz w:val="18"/>
                <w:szCs w:val="20"/>
              </w:rPr>
              <w:t xml:space="preserve"> </w:t>
            </w:r>
            <w:proofErr w:type="spellStart"/>
            <w:r w:rsidR="00303928" w:rsidRPr="005F489D">
              <w:rPr>
                <w:sz w:val="18"/>
                <w:szCs w:val="20"/>
              </w:rPr>
              <w:t>пп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14:paraId="20A80CD8" w14:textId="77777777" w:rsidR="00FF4CC8" w:rsidRPr="005F489D" w:rsidRDefault="00485E8C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Наименование мер</w:t>
            </w:r>
            <w:r w:rsidRPr="005F489D">
              <w:rPr>
                <w:sz w:val="18"/>
                <w:szCs w:val="20"/>
              </w:rPr>
              <w:t>о</w:t>
            </w:r>
            <w:r w:rsidRPr="005F489D">
              <w:rPr>
                <w:sz w:val="18"/>
                <w:szCs w:val="20"/>
              </w:rPr>
              <w:t>приятий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A018FE2" w14:textId="77777777" w:rsidR="00FF4CC8" w:rsidRPr="005F489D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Ответстве</w:t>
            </w:r>
            <w:r w:rsidRPr="005F489D">
              <w:rPr>
                <w:sz w:val="18"/>
                <w:szCs w:val="20"/>
              </w:rPr>
              <w:t>н</w:t>
            </w:r>
            <w:r w:rsidRPr="005F489D">
              <w:rPr>
                <w:sz w:val="18"/>
                <w:szCs w:val="20"/>
              </w:rPr>
              <w:t>ный испо</w:t>
            </w:r>
            <w:r w:rsidRPr="005F489D">
              <w:rPr>
                <w:sz w:val="18"/>
                <w:szCs w:val="20"/>
              </w:rPr>
              <w:t>л</w:t>
            </w:r>
            <w:r w:rsidRPr="005F489D">
              <w:rPr>
                <w:sz w:val="18"/>
                <w:szCs w:val="20"/>
              </w:rPr>
              <w:t>нитель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F9D400" w14:textId="77777777" w:rsidR="00FF4CC8" w:rsidRPr="005F489D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Запланиров</w:t>
            </w:r>
            <w:r w:rsidRPr="005F489D">
              <w:rPr>
                <w:sz w:val="18"/>
                <w:szCs w:val="20"/>
              </w:rPr>
              <w:t>а</w:t>
            </w:r>
            <w:r w:rsidRPr="005F489D">
              <w:rPr>
                <w:sz w:val="18"/>
                <w:szCs w:val="20"/>
              </w:rPr>
              <w:t>но,</w:t>
            </w:r>
          </w:p>
          <w:p w14:paraId="0346EA5B" w14:textId="77777777" w:rsidR="00FF4CC8" w:rsidRPr="005F489D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руб.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2995D2E" w14:textId="77777777" w:rsidR="00FF4CC8" w:rsidRPr="005F489D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Запланиров</w:t>
            </w:r>
            <w:r w:rsidRPr="005F489D">
              <w:rPr>
                <w:sz w:val="18"/>
                <w:szCs w:val="20"/>
              </w:rPr>
              <w:t>а</w:t>
            </w:r>
            <w:r w:rsidRPr="005F489D">
              <w:rPr>
                <w:sz w:val="18"/>
                <w:szCs w:val="20"/>
              </w:rPr>
              <w:t>но с учетом измен</w:t>
            </w:r>
            <w:r w:rsidRPr="005F489D">
              <w:rPr>
                <w:sz w:val="18"/>
                <w:szCs w:val="20"/>
              </w:rPr>
              <w:t>е</w:t>
            </w:r>
            <w:r w:rsidRPr="005F489D">
              <w:rPr>
                <w:sz w:val="18"/>
                <w:szCs w:val="20"/>
              </w:rPr>
              <w:t>ний,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8896D" w14:textId="77777777" w:rsidR="00FF4CC8" w:rsidRPr="005F489D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Исполн</w:t>
            </w:r>
            <w:r w:rsidRPr="005F489D">
              <w:rPr>
                <w:sz w:val="18"/>
                <w:szCs w:val="20"/>
              </w:rPr>
              <w:t>е</w:t>
            </w:r>
            <w:r w:rsidRPr="005F489D">
              <w:rPr>
                <w:sz w:val="18"/>
                <w:szCs w:val="20"/>
              </w:rPr>
              <w:t>но,</w:t>
            </w:r>
          </w:p>
          <w:p w14:paraId="56DCF1AA" w14:textId="77777777" w:rsidR="00FF4CC8" w:rsidRPr="005F489D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2FE324" w14:textId="77777777" w:rsidR="00FF4CC8" w:rsidRPr="005F489D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% и</w:t>
            </w:r>
            <w:r w:rsidRPr="005F489D">
              <w:rPr>
                <w:sz w:val="18"/>
                <w:szCs w:val="20"/>
              </w:rPr>
              <w:t>с</w:t>
            </w:r>
            <w:r w:rsidRPr="005F489D">
              <w:rPr>
                <w:sz w:val="18"/>
                <w:szCs w:val="20"/>
              </w:rPr>
              <w:t>полн</w:t>
            </w:r>
            <w:r w:rsidRPr="005F489D">
              <w:rPr>
                <w:sz w:val="18"/>
                <w:szCs w:val="20"/>
              </w:rPr>
              <w:t>е</w:t>
            </w:r>
            <w:r w:rsidRPr="005F489D">
              <w:rPr>
                <w:sz w:val="18"/>
                <w:szCs w:val="20"/>
              </w:rPr>
              <w:t>ния</w:t>
            </w:r>
          </w:p>
        </w:tc>
      </w:tr>
      <w:tr w:rsidR="00FF4CC8" w:rsidRPr="005F489D" w14:paraId="4163BF4A" w14:textId="77777777" w:rsidTr="003F08A3">
        <w:tc>
          <w:tcPr>
            <w:tcW w:w="516" w:type="dxa"/>
            <w:shd w:val="clear" w:color="auto" w:fill="auto"/>
          </w:tcPr>
          <w:p w14:paraId="65BDEA49" w14:textId="77777777" w:rsidR="00FF4CC8" w:rsidRPr="005F489D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14:paraId="41D1CD7C" w14:textId="77777777" w:rsidR="00FF4CC8" w:rsidRPr="005F489D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14:paraId="28C4D528" w14:textId="77777777" w:rsidR="00FF4CC8" w:rsidRPr="005F489D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2322178" w14:textId="77777777" w:rsidR="00FF4CC8" w:rsidRPr="005F489D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4</w:t>
            </w:r>
          </w:p>
        </w:tc>
        <w:tc>
          <w:tcPr>
            <w:tcW w:w="1395" w:type="dxa"/>
            <w:shd w:val="clear" w:color="auto" w:fill="auto"/>
          </w:tcPr>
          <w:p w14:paraId="783ACC6F" w14:textId="77777777" w:rsidR="00FF4CC8" w:rsidRPr="005F489D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2C1C859" w14:textId="77777777" w:rsidR="00FF4CC8" w:rsidRPr="005F489D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5F2FA1EC" w14:textId="77777777" w:rsidR="00FF4CC8" w:rsidRPr="005F489D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7</w:t>
            </w:r>
          </w:p>
        </w:tc>
      </w:tr>
      <w:tr w:rsidR="00C84C67" w:rsidRPr="005F489D" w14:paraId="6574D4C9" w14:textId="77777777" w:rsidTr="003F08A3">
        <w:tc>
          <w:tcPr>
            <w:tcW w:w="516" w:type="dxa"/>
            <w:shd w:val="clear" w:color="auto" w:fill="auto"/>
          </w:tcPr>
          <w:p w14:paraId="2AAE6196" w14:textId="77777777" w:rsidR="00C84C67" w:rsidRPr="005F489D" w:rsidRDefault="00303928" w:rsidP="00303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7EE279F3" w14:textId="77777777" w:rsidR="00C84C67" w:rsidRPr="005F489D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Осуществление первичного вои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ского учета на территор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ях, где отсутствуют вое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ные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516D63E6" w14:textId="77777777" w:rsidR="00C84C67" w:rsidRPr="005F489D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сельская администр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9E5BDF" w14:textId="77777777" w:rsidR="00C84C67" w:rsidRPr="005F489D" w:rsidRDefault="00C9478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114948,89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2377ABE" w14:textId="77777777" w:rsidR="00C84C67" w:rsidRPr="005F489D" w:rsidRDefault="00C9478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114948,89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C80E5" w14:textId="77777777" w:rsidR="00C84C67" w:rsidRPr="005F489D" w:rsidRDefault="00C9478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114948,89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99C208" w14:textId="77777777" w:rsidR="00C84C67" w:rsidRPr="005F489D" w:rsidRDefault="00C84C67" w:rsidP="00BB1862">
            <w:pPr>
              <w:jc w:val="center"/>
              <w:rPr>
                <w:sz w:val="18"/>
                <w:szCs w:val="20"/>
              </w:rPr>
            </w:pPr>
          </w:p>
          <w:p w14:paraId="4BB59C06" w14:textId="77777777" w:rsidR="00C84C67" w:rsidRPr="005F489D" w:rsidRDefault="00C84C67" w:rsidP="00BB1862">
            <w:pPr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100</w:t>
            </w:r>
          </w:p>
          <w:p w14:paraId="112F7A55" w14:textId="77777777" w:rsidR="00C84C67" w:rsidRPr="005F489D" w:rsidRDefault="00C84C67" w:rsidP="00BB1862">
            <w:pPr>
              <w:jc w:val="center"/>
              <w:rPr>
                <w:sz w:val="18"/>
                <w:szCs w:val="20"/>
              </w:rPr>
            </w:pPr>
          </w:p>
        </w:tc>
      </w:tr>
      <w:tr w:rsidR="00C84C67" w:rsidRPr="005F489D" w14:paraId="4D9F48A8" w14:textId="77777777" w:rsidTr="003F08A3">
        <w:tc>
          <w:tcPr>
            <w:tcW w:w="516" w:type="dxa"/>
            <w:shd w:val="clear" w:color="auto" w:fill="auto"/>
          </w:tcPr>
          <w:p w14:paraId="4E140EEA" w14:textId="77777777" w:rsidR="00C84C67" w:rsidRPr="005F489D" w:rsidRDefault="003333B9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2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728D166C" w14:textId="77777777" w:rsidR="00C84C67" w:rsidRPr="005F489D" w:rsidRDefault="00C84C67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Руководство и управл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ние в сфере установленных фун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ций органов местного самоупра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ления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29A23142" w14:textId="77777777" w:rsidR="00C84C67" w:rsidRPr="005F489D" w:rsidRDefault="00C84C67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Мораче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ская сельская администр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488CEA" w14:textId="77777777" w:rsidR="00C84C67" w:rsidRPr="005F489D" w:rsidRDefault="00C9478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1019298,97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052C1FA" w14:textId="77777777" w:rsidR="00C84C67" w:rsidRPr="005F489D" w:rsidRDefault="00FD1921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1261224,09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86CEA" w14:textId="77777777" w:rsidR="00C84C67" w:rsidRPr="005F489D" w:rsidRDefault="008E22A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1217449,30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A6FF5D" w14:textId="77777777" w:rsidR="00C84C67" w:rsidRPr="005F489D" w:rsidRDefault="008E22A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96,53</w:t>
            </w:r>
          </w:p>
        </w:tc>
      </w:tr>
      <w:tr w:rsidR="003333B9" w:rsidRPr="005F489D" w14:paraId="00D238D2" w14:textId="77777777" w:rsidTr="003F08A3">
        <w:tc>
          <w:tcPr>
            <w:tcW w:w="516" w:type="dxa"/>
            <w:shd w:val="clear" w:color="auto" w:fill="auto"/>
          </w:tcPr>
          <w:p w14:paraId="72B345DF" w14:textId="77777777" w:rsidR="003333B9" w:rsidRPr="005F489D" w:rsidRDefault="00FD1921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3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628C6AFB" w14:textId="77777777" w:rsidR="003333B9" w:rsidRPr="005F489D" w:rsidRDefault="003333B9" w:rsidP="007C0A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Эксплуатация и содержание имущества казны муниц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пального образования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FF0F979" w14:textId="77777777" w:rsidR="003333B9" w:rsidRPr="005F489D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sz w:val="18"/>
                <w:szCs w:val="20"/>
              </w:rPr>
              <w:t>Мораче</w:t>
            </w:r>
            <w:r w:rsidRPr="005F489D">
              <w:rPr>
                <w:rFonts w:ascii="Times New Roman" w:hAnsi="Times New Roman" w:cs="Times New Roman"/>
                <w:b w:val="0"/>
                <w:sz w:val="18"/>
                <w:szCs w:val="20"/>
              </w:rPr>
              <w:t>в</w:t>
            </w:r>
            <w:r w:rsidRPr="005F489D">
              <w:rPr>
                <w:rFonts w:ascii="Times New Roman" w:hAnsi="Times New Roman" w:cs="Times New Roman"/>
                <w:b w:val="0"/>
                <w:sz w:val="18"/>
                <w:szCs w:val="20"/>
              </w:rPr>
              <w:t>ская сельская администр</w:t>
            </w:r>
            <w:r w:rsidRPr="005F489D">
              <w:rPr>
                <w:rFonts w:ascii="Times New Roman" w:hAnsi="Times New Roman" w:cs="Times New Roman"/>
                <w:b w:val="0"/>
                <w:sz w:val="18"/>
                <w:szCs w:val="20"/>
              </w:rPr>
              <w:t>а</w:t>
            </w:r>
            <w:r w:rsidRPr="005F489D">
              <w:rPr>
                <w:rFonts w:ascii="Times New Roman" w:hAnsi="Times New Roman" w:cs="Times New Roman"/>
                <w:b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9F6C14" w14:textId="77777777" w:rsidR="003333B9" w:rsidRPr="005F489D" w:rsidRDefault="00101E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2300,00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101FBED" w14:textId="77777777" w:rsidR="003333B9" w:rsidRPr="005F489D" w:rsidRDefault="00952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381,00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AA9EE" w14:textId="77777777" w:rsidR="003333B9" w:rsidRPr="005F489D" w:rsidRDefault="00952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381,00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C612F6" w14:textId="77777777" w:rsidR="003333B9" w:rsidRPr="005F489D" w:rsidRDefault="00C1606C" w:rsidP="00BB1862">
            <w:pPr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100</w:t>
            </w:r>
          </w:p>
        </w:tc>
      </w:tr>
      <w:tr w:rsidR="003333B9" w:rsidRPr="005F489D" w14:paraId="720A3BA3" w14:textId="77777777" w:rsidTr="003F08A3">
        <w:tc>
          <w:tcPr>
            <w:tcW w:w="516" w:type="dxa"/>
            <w:shd w:val="clear" w:color="auto" w:fill="auto"/>
          </w:tcPr>
          <w:p w14:paraId="1BDA6E6A" w14:textId="77777777" w:rsidR="003333B9" w:rsidRPr="005F489D" w:rsidRDefault="00FD1921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 xml:space="preserve"> </w:t>
            </w:r>
            <w:r w:rsidR="001C7F89" w:rsidRPr="005F489D">
              <w:rPr>
                <w:sz w:val="18"/>
                <w:szCs w:val="20"/>
              </w:rPr>
              <w:t xml:space="preserve"> 4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25CA8CBC" w14:textId="77777777" w:rsidR="003333B9" w:rsidRPr="005F489D" w:rsidRDefault="003F08A3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685DE6D" w14:textId="77777777" w:rsidR="003333B9" w:rsidRPr="005F489D" w:rsidRDefault="003333B9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Мораче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ская сельская администр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B2E0CA" w14:textId="77777777" w:rsidR="003333B9" w:rsidRPr="005F489D" w:rsidRDefault="00C94786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72384,00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16677CE" w14:textId="77777777" w:rsidR="003333B9" w:rsidRPr="005F489D" w:rsidRDefault="00FD1921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72384,00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EEC2F" w14:textId="77777777" w:rsidR="003333B9" w:rsidRPr="005F489D" w:rsidRDefault="008E22A9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72384,00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879274" w14:textId="77777777" w:rsidR="003333B9" w:rsidRPr="005F489D" w:rsidRDefault="003333B9" w:rsidP="00BB1862">
            <w:pPr>
              <w:spacing w:line="252" w:lineRule="auto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100</w:t>
            </w:r>
          </w:p>
        </w:tc>
      </w:tr>
      <w:tr w:rsidR="003333B9" w:rsidRPr="005F489D" w14:paraId="68BBAF2D" w14:textId="77777777" w:rsidTr="003F08A3">
        <w:tc>
          <w:tcPr>
            <w:tcW w:w="516" w:type="dxa"/>
            <w:shd w:val="clear" w:color="auto" w:fill="auto"/>
          </w:tcPr>
          <w:p w14:paraId="0D9ED1B5" w14:textId="77777777" w:rsidR="003333B9" w:rsidRPr="005F489D" w:rsidRDefault="001C7F8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 xml:space="preserve"> 5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20DFB90A" w14:textId="77777777" w:rsidR="003333B9" w:rsidRPr="005F489D" w:rsidRDefault="003333B9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Развитие и совершенствов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ние сети автомобильных дорог мес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т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ного значения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41CA7585" w14:textId="77777777" w:rsidR="003333B9" w:rsidRPr="005F489D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сельская администр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0B54B3" w14:textId="77777777" w:rsidR="003333B9" w:rsidRPr="005F489D" w:rsidRDefault="00C9478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3269566,98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0BD014A" w14:textId="77777777" w:rsidR="003333B9" w:rsidRPr="005F489D" w:rsidRDefault="00FD1921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3875299,58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73872" w14:textId="77777777" w:rsidR="003333B9" w:rsidRPr="005F489D" w:rsidRDefault="008E22A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3362454,72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6D289C" w14:textId="77777777" w:rsidR="003333B9" w:rsidRPr="005F489D" w:rsidRDefault="008E22A9" w:rsidP="00BB1862">
            <w:pPr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86,77</w:t>
            </w:r>
          </w:p>
        </w:tc>
      </w:tr>
      <w:tr w:rsidR="003333B9" w:rsidRPr="005F489D" w14:paraId="1A0C4F41" w14:textId="77777777" w:rsidTr="003F08A3">
        <w:tc>
          <w:tcPr>
            <w:tcW w:w="516" w:type="dxa"/>
            <w:shd w:val="clear" w:color="auto" w:fill="auto"/>
          </w:tcPr>
          <w:p w14:paraId="033C4EA2" w14:textId="77777777" w:rsidR="003333B9" w:rsidRPr="005F489D" w:rsidRDefault="001C7F8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 xml:space="preserve"> 6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3BA144F0" w14:textId="77777777" w:rsidR="003333B9" w:rsidRPr="005F489D" w:rsidRDefault="003333B9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Организация и обеспечение осв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е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щения улиц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4DE8BD9" w14:textId="77777777" w:rsidR="003333B9" w:rsidRPr="005F489D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сельская администр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A7DA73" w14:textId="77777777" w:rsidR="003333B9" w:rsidRPr="005F489D" w:rsidRDefault="00C9478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20056,00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A7446B8" w14:textId="77777777" w:rsidR="003333B9" w:rsidRPr="005F489D" w:rsidRDefault="00FD1921" w:rsidP="00F02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10083,00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9CBA0" w14:textId="77777777" w:rsidR="003333B9" w:rsidRPr="005F489D" w:rsidRDefault="008E22A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8917,99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95773D" w14:textId="77777777" w:rsidR="003333B9" w:rsidRPr="005F489D" w:rsidRDefault="008E22A9" w:rsidP="00B91FF8">
            <w:pPr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88,45</w:t>
            </w:r>
          </w:p>
        </w:tc>
      </w:tr>
      <w:tr w:rsidR="00101E67" w:rsidRPr="005F489D" w14:paraId="34993761" w14:textId="77777777" w:rsidTr="003F08A3">
        <w:tc>
          <w:tcPr>
            <w:tcW w:w="516" w:type="dxa"/>
            <w:shd w:val="clear" w:color="auto" w:fill="auto"/>
          </w:tcPr>
          <w:p w14:paraId="65494043" w14:textId="77777777" w:rsidR="00101E67" w:rsidRPr="005F489D" w:rsidRDefault="001C7F8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 xml:space="preserve"> 7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6332767" w14:textId="77777777" w:rsidR="00101E67" w:rsidRPr="005F489D" w:rsidRDefault="00101E67" w:rsidP="0098581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Реализация </w:t>
            </w:r>
            <w:r w:rsidR="0098581E"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инициативных прое</w:t>
            </w:r>
            <w:r w:rsidR="0098581E"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к</w:t>
            </w:r>
            <w:r w:rsidR="0098581E"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тов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37B64D3" w14:textId="77777777" w:rsidR="00101E67" w:rsidRPr="005F489D" w:rsidRDefault="00101E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сельская администр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D7B44B" w14:textId="77777777" w:rsidR="00101E67" w:rsidRPr="005F489D" w:rsidRDefault="00C9478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11900,00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12C5938" w14:textId="77777777" w:rsidR="00101E67" w:rsidRPr="005F489D" w:rsidRDefault="00FD1921" w:rsidP="00F02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7871F" w14:textId="77777777" w:rsidR="00101E67" w:rsidRPr="005F489D" w:rsidRDefault="008E22A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B77891" w14:textId="77777777" w:rsidR="00101E67" w:rsidRPr="005F489D" w:rsidRDefault="00101E67" w:rsidP="00BB1862">
            <w:pPr>
              <w:jc w:val="center"/>
              <w:rPr>
                <w:sz w:val="18"/>
                <w:szCs w:val="20"/>
              </w:rPr>
            </w:pPr>
          </w:p>
        </w:tc>
      </w:tr>
      <w:tr w:rsidR="00101E67" w:rsidRPr="005F489D" w14:paraId="19DEA94F" w14:textId="77777777" w:rsidTr="003F08A3">
        <w:tc>
          <w:tcPr>
            <w:tcW w:w="516" w:type="dxa"/>
            <w:shd w:val="clear" w:color="auto" w:fill="auto"/>
          </w:tcPr>
          <w:p w14:paraId="74EE62DF" w14:textId="77777777" w:rsidR="00101E67" w:rsidRPr="005F489D" w:rsidRDefault="001C7F8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 xml:space="preserve"> 8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7853EEA8" w14:textId="77777777" w:rsidR="00101E67" w:rsidRPr="005F489D" w:rsidRDefault="00101E67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46F7A7BB" w14:textId="77777777" w:rsidR="00101E67" w:rsidRPr="005F489D" w:rsidRDefault="00101E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сельская администр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EA7EC9" w14:textId="77777777" w:rsidR="00101E67" w:rsidRPr="005F489D" w:rsidRDefault="00C9478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296580,58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00EB44C" w14:textId="77777777" w:rsidR="00101E67" w:rsidRPr="005F489D" w:rsidRDefault="003F08A3" w:rsidP="00F02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351843,73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781D4" w14:textId="77777777" w:rsidR="00101E67" w:rsidRPr="005F489D" w:rsidRDefault="003F08A3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328716,77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AC8106" w14:textId="77777777" w:rsidR="00101E67" w:rsidRPr="005F489D" w:rsidRDefault="000C6992" w:rsidP="00BB1862">
            <w:pPr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93,43</w:t>
            </w:r>
          </w:p>
        </w:tc>
      </w:tr>
      <w:tr w:rsidR="00101E67" w:rsidRPr="005F489D" w14:paraId="54C7F369" w14:textId="77777777" w:rsidTr="003F08A3">
        <w:tc>
          <w:tcPr>
            <w:tcW w:w="516" w:type="dxa"/>
            <w:shd w:val="clear" w:color="auto" w:fill="auto"/>
          </w:tcPr>
          <w:p w14:paraId="0E120548" w14:textId="77777777" w:rsidR="00101E67" w:rsidRPr="005F489D" w:rsidRDefault="001C7F89" w:rsidP="001C7F89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 xml:space="preserve"> </w:t>
            </w:r>
            <w:r w:rsidR="003F08A3" w:rsidRPr="005F489D">
              <w:rPr>
                <w:sz w:val="18"/>
                <w:szCs w:val="20"/>
              </w:rPr>
              <w:t>8.1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64615CDE" w14:textId="77777777" w:rsidR="00101E67" w:rsidRPr="005F489D" w:rsidRDefault="00101E67" w:rsidP="00101E6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в том числе: Реализация фед</w:t>
            </w:r>
            <w:r w:rsidRPr="005F489D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е</w:t>
            </w:r>
            <w:r w:rsidRPr="005F489D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ральной целевой программы «Ув</w:t>
            </w:r>
            <w:r w:rsidRPr="005F489D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е</w:t>
            </w:r>
            <w:r w:rsidRPr="005F489D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ковечение памяти погибших при защите Отечества на 2019-2024 годы»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063495F5" w14:textId="77777777" w:rsidR="00101E67" w:rsidRPr="005F489D" w:rsidRDefault="00101E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Мораче</w:t>
            </w:r>
            <w:r w:rsidRPr="005F489D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в</w:t>
            </w:r>
            <w:r w:rsidRPr="005F489D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ская сельская админ</w:t>
            </w:r>
            <w:r w:rsidRPr="005F489D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и</w:t>
            </w:r>
            <w:r w:rsidRPr="005F489D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697B4C" w14:textId="77777777" w:rsidR="00101E67" w:rsidRPr="005F489D" w:rsidRDefault="00C94786" w:rsidP="00C9478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i/>
                <w:sz w:val="18"/>
                <w:szCs w:val="20"/>
              </w:rPr>
              <w:t>296580,58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BABDB4B" w14:textId="77777777" w:rsidR="00101E67" w:rsidRPr="005F489D" w:rsidRDefault="00FD1921" w:rsidP="00F02B2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i/>
                <w:sz w:val="18"/>
                <w:szCs w:val="20"/>
              </w:rPr>
              <w:t>304259,81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88710" w14:textId="77777777" w:rsidR="00101E67" w:rsidRPr="005F489D" w:rsidRDefault="008E22A9" w:rsidP="00BB186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i/>
                <w:sz w:val="18"/>
                <w:szCs w:val="20"/>
              </w:rPr>
              <w:t>304259,81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326135" w14:textId="77777777" w:rsidR="00101E67" w:rsidRPr="005F489D" w:rsidRDefault="00B91FF8" w:rsidP="00BB1862">
            <w:pPr>
              <w:jc w:val="center"/>
              <w:rPr>
                <w:i/>
                <w:sz w:val="18"/>
                <w:szCs w:val="20"/>
              </w:rPr>
            </w:pPr>
            <w:r w:rsidRPr="005F489D">
              <w:rPr>
                <w:i/>
                <w:sz w:val="18"/>
                <w:szCs w:val="20"/>
              </w:rPr>
              <w:t>100</w:t>
            </w:r>
          </w:p>
        </w:tc>
      </w:tr>
      <w:tr w:rsidR="00101E67" w:rsidRPr="005F489D" w14:paraId="6A7893A2" w14:textId="77777777" w:rsidTr="003F08A3">
        <w:tc>
          <w:tcPr>
            <w:tcW w:w="516" w:type="dxa"/>
            <w:shd w:val="clear" w:color="auto" w:fill="auto"/>
          </w:tcPr>
          <w:p w14:paraId="15D1F616" w14:textId="77777777" w:rsidR="00101E67" w:rsidRPr="005F489D" w:rsidRDefault="001C7F89" w:rsidP="003F0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 xml:space="preserve"> </w:t>
            </w:r>
            <w:r w:rsidR="003F08A3" w:rsidRPr="005F489D">
              <w:rPr>
                <w:sz w:val="18"/>
                <w:szCs w:val="20"/>
              </w:rPr>
              <w:t>9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32DA75E5" w14:textId="77777777" w:rsidR="00101E67" w:rsidRPr="005F489D" w:rsidRDefault="00101E67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Реализация переданных полном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чий по решению отдельных в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просов местного значения посел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е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ний в соответствии с заключе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ными соглашениями в части ос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у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ществления внутреннего муниц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пального финансового контроля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01E9AC1C" w14:textId="77777777" w:rsidR="00101E67" w:rsidRPr="005F489D" w:rsidRDefault="00101E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Морачевская сельская</w:t>
            </w:r>
          </w:p>
          <w:p w14:paraId="7C7C6072" w14:textId="77777777" w:rsidR="00101E67" w:rsidRPr="005F489D" w:rsidRDefault="00101E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администр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8CF10C" w14:textId="77777777" w:rsidR="00101E67" w:rsidRPr="005F489D" w:rsidRDefault="00101E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  <w:r w:rsidR="00BB7CB1" w:rsidRPr="005F489D">
              <w:rPr>
                <w:rFonts w:ascii="Times New Roman" w:hAnsi="Times New Roman" w:cs="Times New Roman"/>
                <w:sz w:val="18"/>
                <w:szCs w:val="20"/>
              </w:rPr>
              <w:t>,00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C083F0A" w14:textId="77777777" w:rsidR="00101E67" w:rsidRPr="005F489D" w:rsidRDefault="00B91FF8" w:rsidP="00F02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728C5" w14:textId="77777777" w:rsidR="00101E67" w:rsidRPr="005F489D" w:rsidRDefault="00B91FF8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93C1A5" w14:textId="77777777" w:rsidR="00101E67" w:rsidRPr="005F489D" w:rsidRDefault="00101E67" w:rsidP="00BB1862">
            <w:pPr>
              <w:jc w:val="center"/>
              <w:rPr>
                <w:sz w:val="18"/>
                <w:szCs w:val="20"/>
              </w:rPr>
            </w:pPr>
          </w:p>
        </w:tc>
      </w:tr>
      <w:tr w:rsidR="00AB7AC0" w:rsidRPr="005F489D" w14:paraId="617982D9" w14:textId="77777777" w:rsidTr="003F08A3">
        <w:tc>
          <w:tcPr>
            <w:tcW w:w="516" w:type="dxa"/>
            <w:shd w:val="clear" w:color="auto" w:fill="auto"/>
          </w:tcPr>
          <w:p w14:paraId="2EC48CA3" w14:textId="77777777" w:rsidR="00AB7AC0" w:rsidRPr="005F489D" w:rsidRDefault="001C7F89" w:rsidP="003F0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 xml:space="preserve"> 1</w:t>
            </w:r>
            <w:r w:rsidR="003F08A3" w:rsidRPr="005F489D">
              <w:rPr>
                <w:sz w:val="18"/>
                <w:szCs w:val="20"/>
              </w:rPr>
              <w:t>0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5541A70" w14:textId="77777777" w:rsidR="00AB7AC0" w:rsidRPr="005F489D" w:rsidRDefault="00AB7AC0" w:rsidP="00101E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Реализация переданных полном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чий по решению отдельных в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просов местного значения посел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е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ний в соответствии с заключе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ными соглашениями </w:t>
            </w:r>
            <w:r w:rsidR="00101E67"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по благ</w:t>
            </w:r>
            <w:r w:rsidR="00101E67"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</w:t>
            </w:r>
            <w:r w:rsidR="00101E67"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устройству территории поселения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468710A1" w14:textId="77777777" w:rsidR="00AB7AC0" w:rsidRPr="005F489D" w:rsidRDefault="00AB7AC0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сельская администр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5F489D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95D771" w14:textId="77777777" w:rsidR="00AB7AC0" w:rsidRPr="005F489D" w:rsidRDefault="00AB7AC0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  <w:r w:rsidR="001D07B6" w:rsidRPr="005F489D">
              <w:rPr>
                <w:rFonts w:ascii="Times New Roman" w:hAnsi="Times New Roman" w:cs="Times New Roman"/>
                <w:sz w:val="18"/>
                <w:szCs w:val="20"/>
              </w:rPr>
              <w:t>,00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D76D38D" w14:textId="77777777" w:rsidR="00AB7AC0" w:rsidRPr="005F489D" w:rsidRDefault="00B91FF8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ECFB1" w14:textId="77777777" w:rsidR="00AB7AC0" w:rsidRPr="005F489D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92A2BA" w14:textId="77777777" w:rsidR="00AB7AC0" w:rsidRPr="005F489D" w:rsidRDefault="00AB7AC0" w:rsidP="00BB1862">
            <w:pPr>
              <w:jc w:val="center"/>
              <w:rPr>
                <w:sz w:val="18"/>
                <w:szCs w:val="20"/>
              </w:rPr>
            </w:pPr>
          </w:p>
        </w:tc>
      </w:tr>
      <w:tr w:rsidR="008A774E" w:rsidRPr="005F489D" w14:paraId="44D08782" w14:textId="77777777" w:rsidTr="003F08A3">
        <w:tc>
          <w:tcPr>
            <w:tcW w:w="516" w:type="dxa"/>
            <w:shd w:val="clear" w:color="auto" w:fill="auto"/>
          </w:tcPr>
          <w:p w14:paraId="0D9DB167" w14:textId="77777777" w:rsidR="008A774E" w:rsidRPr="005F489D" w:rsidRDefault="001C7F89" w:rsidP="003F0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 xml:space="preserve"> 1</w:t>
            </w:r>
            <w:r w:rsidR="003F08A3" w:rsidRPr="005F489D">
              <w:rPr>
                <w:sz w:val="18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14:paraId="75AB657A" w14:textId="77777777" w:rsidR="008A774E" w:rsidRPr="005F489D" w:rsidRDefault="00E65787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Членские взносы не коммерч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ским организациям</w:t>
            </w:r>
          </w:p>
        </w:tc>
        <w:tc>
          <w:tcPr>
            <w:tcW w:w="1863" w:type="dxa"/>
            <w:shd w:val="clear" w:color="auto" w:fill="auto"/>
          </w:tcPr>
          <w:p w14:paraId="4B60E7D7" w14:textId="77777777" w:rsidR="008A774E" w:rsidRPr="005F489D" w:rsidRDefault="00E65787" w:rsidP="00CE46B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bCs/>
                <w:sz w:val="18"/>
                <w:szCs w:val="20"/>
              </w:rPr>
              <w:t>Морачевская сельская администр</w:t>
            </w:r>
            <w:r w:rsidRPr="005F489D">
              <w:rPr>
                <w:rFonts w:ascii="Times New Roman" w:hAnsi="Times New Roman" w:cs="Times New Roman"/>
                <w:bCs/>
                <w:sz w:val="18"/>
                <w:szCs w:val="20"/>
              </w:rPr>
              <w:t>а</w:t>
            </w:r>
            <w:r w:rsidRPr="005F489D">
              <w:rPr>
                <w:rFonts w:ascii="Times New Roman" w:hAnsi="Times New Roman" w:cs="Times New Roman"/>
                <w:bCs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AAF9F2" w14:textId="77777777" w:rsidR="008A774E" w:rsidRPr="005F489D" w:rsidRDefault="00101E67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5</w:t>
            </w:r>
            <w:r w:rsidR="00E65787" w:rsidRPr="005F489D">
              <w:rPr>
                <w:sz w:val="18"/>
                <w:szCs w:val="20"/>
              </w:rPr>
              <w:t>000,00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D43A6C2" w14:textId="77777777" w:rsidR="008A774E" w:rsidRPr="005F489D" w:rsidRDefault="00B91FF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5</w:t>
            </w:r>
            <w:r w:rsidR="00E65787" w:rsidRPr="005F489D">
              <w:rPr>
                <w:sz w:val="18"/>
                <w:szCs w:val="20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14541" w14:textId="77777777" w:rsidR="008A774E" w:rsidRPr="005F489D" w:rsidRDefault="00B91FF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5</w:t>
            </w:r>
            <w:r w:rsidR="00E65787" w:rsidRPr="005F489D">
              <w:rPr>
                <w:sz w:val="18"/>
                <w:szCs w:val="20"/>
              </w:rPr>
              <w:t>000,00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AAB438" w14:textId="77777777" w:rsidR="008A774E" w:rsidRPr="005F489D" w:rsidRDefault="00E65787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100</w:t>
            </w:r>
          </w:p>
        </w:tc>
      </w:tr>
      <w:tr w:rsidR="003333B9" w:rsidRPr="005F489D" w14:paraId="738C2C3B" w14:textId="77777777" w:rsidTr="003F08A3">
        <w:tc>
          <w:tcPr>
            <w:tcW w:w="516" w:type="dxa"/>
            <w:shd w:val="clear" w:color="auto" w:fill="auto"/>
          </w:tcPr>
          <w:p w14:paraId="0EEB64CA" w14:textId="77777777" w:rsidR="003333B9" w:rsidRPr="005F489D" w:rsidRDefault="003333B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2904" w:type="dxa"/>
            <w:shd w:val="clear" w:color="auto" w:fill="auto"/>
          </w:tcPr>
          <w:p w14:paraId="778655B2" w14:textId="77777777" w:rsidR="003333B9" w:rsidRPr="005F489D" w:rsidRDefault="003333B9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Итого по муниципальной пр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5F489D">
              <w:rPr>
                <w:rFonts w:ascii="Times New Roman" w:hAnsi="Times New Roman" w:cs="Times New Roman"/>
                <w:sz w:val="18"/>
                <w:szCs w:val="20"/>
              </w:rPr>
              <w:t xml:space="preserve">грамме </w:t>
            </w:r>
          </w:p>
        </w:tc>
        <w:tc>
          <w:tcPr>
            <w:tcW w:w="1863" w:type="dxa"/>
            <w:shd w:val="clear" w:color="auto" w:fill="auto"/>
          </w:tcPr>
          <w:p w14:paraId="77929655" w14:textId="77777777" w:rsidR="003333B9" w:rsidRPr="005F489D" w:rsidRDefault="003333B9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9E20B5" w14:textId="77777777" w:rsidR="003333B9" w:rsidRPr="005F489D" w:rsidRDefault="00C94786" w:rsidP="00951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4813235,42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65993E6" w14:textId="77777777" w:rsidR="003333B9" w:rsidRPr="005F489D" w:rsidRDefault="003F08A3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5692364,29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BB7B7" w14:textId="77777777" w:rsidR="003333B9" w:rsidRPr="005F489D" w:rsidRDefault="003F08A3" w:rsidP="00951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5110252,67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13ED88" w14:textId="77777777" w:rsidR="003333B9" w:rsidRPr="005F489D" w:rsidRDefault="003F08A3" w:rsidP="00951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F489D">
              <w:rPr>
                <w:sz w:val="18"/>
                <w:szCs w:val="20"/>
              </w:rPr>
              <w:t>89,77</w:t>
            </w:r>
          </w:p>
        </w:tc>
      </w:tr>
    </w:tbl>
    <w:p w14:paraId="6389CB9E" w14:textId="77777777" w:rsidR="00442B3D" w:rsidRPr="005F489D" w:rsidRDefault="00442B3D" w:rsidP="00442B3D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</w:p>
    <w:p w14:paraId="385553BA" w14:textId="77777777" w:rsidR="0007660B" w:rsidRPr="005F489D" w:rsidRDefault="0098581E" w:rsidP="003F08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0"/>
        </w:rPr>
      </w:pPr>
      <w:r w:rsidRPr="005F489D">
        <w:rPr>
          <w:szCs w:val="20"/>
        </w:rPr>
        <w:t>В</w:t>
      </w:r>
      <w:r w:rsidR="003B6FB6" w:rsidRPr="005F489D">
        <w:rPr>
          <w:szCs w:val="20"/>
        </w:rPr>
        <w:t xml:space="preserve"> муниципальную программу «Комплексное соц</w:t>
      </w:r>
      <w:r w:rsidR="00AB7AC0" w:rsidRPr="005F489D">
        <w:rPr>
          <w:szCs w:val="20"/>
        </w:rPr>
        <w:t>иально-экономическое развитие М</w:t>
      </w:r>
      <w:r w:rsidR="00AB7AC0" w:rsidRPr="005F489D">
        <w:rPr>
          <w:szCs w:val="20"/>
        </w:rPr>
        <w:t>о</w:t>
      </w:r>
      <w:r w:rsidR="00AB7AC0" w:rsidRPr="005F489D">
        <w:rPr>
          <w:szCs w:val="20"/>
        </w:rPr>
        <w:t>ра</w:t>
      </w:r>
      <w:r w:rsidR="003B6FB6" w:rsidRPr="005F489D">
        <w:rPr>
          <w:szCs w:val="20"/>
        </w:rPr>
        <w:t>чевского сельского посел</w:t>
      </w:r>
      <w:r w:rsidR="009068C2" w:rsidRPr="005F489D">
        <w:rPr>
          <w:szCs w:val="20"/>
        </w:rPr>
        <w:t>ения» (20</w:t>
      </w:r>
      <w:r w:rsidR="004E1A84" w:rsidRPr="005F489D">
        <w:rPr>
          <w:szCs w:val="20"/>
        </w:rPr>
        <w:t>2</w:t>
      </w:r>
      <w:r w:rsidR="004C1265" w:rsidRPr="005F489D">
        <w:rPr>
          <w:szCs w:val="20"/>
        </w:rPr>
        <w:t>3</w:t>
      </w:r>
      <w:r w:rsidR="007F2EE2" w:rsidRPr="005F489D">
        <w:rPr>
          <w:szCs w:val="20"/>
        </w:rPr>
        <w:t>-202</w:t>
      </w:r>
      <w:r w:rsidR="004C1265" w:rsidRPr="005F489D">
        <w:rPr>
          <w:szCs w:val="20"/>
        </w:rPr>
        <w:t>5</w:t>
      </w:r>
      <w:r w:rsidR="009068C2" w:rsidRPr="005F489D">
        <w:rPr>
          <w:szCs w:val="20"/>
        </w:rPr>
        <w:t xml:space="preserve"> годы)</w:t>
      </w:r>
      <w:r w:rsidRPr="005F489D">
        <w:rPr>
          <w:szCs w:val="20"/>
        </w:rPr>
        <w:t>, утвержденную постановление Мораче</w:t>
      </w:r>
      <w:r w:rsidRPr="005F489D">
        <w:rPr>
          <w:szCs w:val="20"/>
        </w:rPr>
        <w:t>в</w:t>
      </w:r>
      <w:r w:rsidRPr="005F489D">
        <w:rPr>
          <w:szCs w:val="20"/>
        </w:rPr>
        <w:t>ской сельской а</w:t>
      </w:r>
      <w:r w:rsidR="005F3AED" w:rsidRPr="005F489D">
        <w:rPr>
          <w:szCs w:val="20"/>
        </w:rPr>
        <w:t xml:space="preserve">дминистрации от </w:t>
      </w:r>
      <w:r w:rsidR="00584CDD" w:rsidRPr="005F489D">
        <w:rPr>
          <w:szCs w:val="20"/>
        </w:rPr>
        <w:t>27</w:t>
      </w:r>
      <w:r w:rsidR="005F3AED" w:rsidRPr="005F489D">
        <w:rPr>
          <w:szCs w:val="20"/>
        </w:rPr>
        <w:t>.12.202</w:t>
      </w:r>
      <w:r w:rsidR="003F08A3" w:rsidRPr="005F489D">
        <w:rPr>
          <w:szCs w:val="20"/>
        </w:rPr>
        <w:t>2</w:t>
      </w:r>
      <w:r w:rsidR="005F3AED" w:rsidRPr="005F489D">
        <w:rPr>
          <w:szCs w:val="20"/>
        </w:rPr>
        <w:t xml:space="preserve"> № </w:t>
      </w:r>
      <w:r w:rsidR="00584CDD" w:rsidRPr="005F489D">
        <w:rPr>
          <w:szCs w:val="20"/>
        </w:rPr>
        <w:t>45</w:t>
      </w:r>
      <w:r w:rsidR="005F3AED" w:rsidRPr="005F489D">
        <w:rPr>
          <w:szCs w:val="20"/>
        </w:rPr>
        <w:t>,</w:t>
      </w:r>
      <w:r w:rsidRPr="005F489D">
        <w:rPr>
          <w:szCs w:val="20"/>
        </w:rPr>
        <w:t xml:space="preserve"> в течение 202</w:t>
      </w:r>
      <w:r w:rsidR="00584CDD" w:rsidRPr="005F489D">
        <w:rPr>
          <w:szCs w:val="20"/>
        </w:rPr>
        <w:t>3</w:t>
      </w:r>
      <w:r w:rsidRPr="005F489D">
        <w:rPr>
          <w:szCs w:val="20"/>
        </w:rPr>
        <w:t xml:space="preserve"> года </w:t>
      </w:r>
      <w:r w:rsidR="009068C2" w:rsidRPr="005F489D">
        <w:rPr>
          <w:szCs w:val="20"/>
        </w:rPr>
        <w:t xml:space="preserve">внесено </w:t>
      </w:r>
      <w:r w:rsidR="00584CDD" w:rsidRPr="005F489D">
        <w:rPr>
          <w:szCs w:val="20"/>
        </w:rPr>
        <w:t>4</w:t>
      </w:r>
      <w:r w:rsidR="003B6FB6" w:rsidRPr="005F489D">
        <w:rPr>
          <w:szCs w:val="20"/>
        </w:rPr>
        <w:t xml:space="preserve"> изменени</w:t>
      </w:r>
      <w:r w:rsidR="00101E67" w:rsidRPr="005F489D">
        <w:rPr>
          <w:szCs w:val="20"/>
        </w:rPr>
        <w:t>я</w:t>
      </w:r>
      <w:r w:rsidR="00584CDD" w:rsidRPr="005F489D">
        <w:rPr>
          <w:szCs w:val="20"/>
        </w:rPr>
        <w:t xml:space="preserve"> (от 04</w:t>
      </w:r>
      <w:r w:rsidR="005F3AED" w:rsidRPr="005F489D">
        <w:rPr>
          <w:szCs w:val="20"/>
        </w:rPr>
        <w:t>.0</w:t>
      </w:r>
      <w:r w:rsidR="00584CDD" w:rsidRPr="005F489D">
        <w:rPr>
          <w:szCs w:val="20"/>
        </w:rPr>
        <w:t>3</w:t>
      </w:r>
      <w:r w:rsidR="005F3AED" w:rsidRPr="005F489D">
        <w:rPr>
          <w:szCs w:val="20"/>
        </w:rPr>
        <w:t>.202</w:t>
      </w:r>
      <w:r w:rsidR="00584CDD" w:rsidRPr="005F489D">
        <w:rPr>
          <w:szCs w:val="20"/>
        </w:rPr>
        <w:t>3 № 11</w:t>
      </w:r>
      <w:r w:rsidR="005F3AED" w:rsidRPr="005F489D">
        <w:rPr>
          <w:szCs w:val="20"/>
        </w:rPr>
        <w:t>, от 26.</w:t>
      </w:r>
      <w:r w:rsidR="00584CDD" w:rsidRPr="005F489D">
        <w:rPr>
          <w:szCs w:val="20"/>
        </w:rPr>
        <w:t>07</w:t>
      </w:r>
      <w:r w:rsidR="005F3AED" w:rsidRPr="005F489D">
        <w:rPr>
          <w:szCs w:val="20"/>
        </w:rPr>
        <w:t>.202</w:t>
      </w:r>
      <w:r w:rsidR="00584CDD" w:rsidRPr="005F489D">
        <w:rPr>
          <w:szCs w:val="20"/>
        </w:rPr>
        <w:t>3</w:t>
      </w:r>
      <w:r w:rsidR="005F3AED" w:rsidRPr="005F489D">
        <w:rPr>
          <w:szCs w:val="20"/>
        </w:rPr>
        <w:t xml:space="preserve"> № </w:t>
      </w:r>
      <w:r w:rsidR="00584CDD" w:rsidRPr="005F489D">
        <w:rPr>
          <w:szCs w:val="20"/>
        </w:rPr>
        <w:t>15</w:t>
      </w:r>
      <w:r w:rsidR="005F3AED" w:rsidRPr="005F489D">
        <w:rPr>
          <w:szCs w:val="20"/>
        </w:rPr>
        <w:t>,</w:t>
      </w:r>
      <w:r w:rsidR="003F08A3" w:rsidRPr="005F489D">
        <w:rPr>
          <w:szCs w:val="20"/>
        </w:rPr>
        <w:t xml:space="preserve"> </w:t>
      </w:r>
      <w:r w:rsidR="00584CDD" w:rsidRPr="005F489D">
        <w:rPr>
          <w:szCs w:val="20"/>
        </w:rPr>
        <w:t>от 18.08.2023 №17,</w:t>
      </w:r>
      <w:r w:rsidR="005F3AED" w:rsidRPr="005F489D">
        <w:rPr>
          <w:szCs w:val="20"/>
        </w:rPr>
        <w:t xml:space="preserve"> от 26.12.202</w:t>
      </w:r>
      <w:r w:rsidR="00584CDD" w:rsidRPr="005F489D">
        <w:rPr>
          <w:szCs w:val="20"/>
        </w:rPr>
        <w:t>3</w:t>
      </w:r>
      <w:r w:rsidR="005F3AED" w:rsidRPr="005F489D">
        <w:rPr>
          <w:szCs w:val="20"/>
        </w:rPr>
        <w:t xml:space="preserve"> № </w:t>
      </w:r>
      <w:r w:rsidR="00584CDD" w:rsidRPr="005F489D">
        <w:rPr>
          <w:szCs w:val="20"/>
        </w:rPr>
        <w:t>32</w:t>
      </w:r>
      <w:r w:rsidR="005F3AED" w:rsidRPr="005F489D">
        <w:rPr>
          <w:szCs w:val="20"/>
        </w:rPr>
        <w:t>)</w:t>
      </w:r>
      <w:r w:rsidR="003B6FB6" w:rsidRPr="005F489D">
        <w:rPr>
          <w:szCs w:val="20"/>
        </w:rPr>
        <w:t>, св</w:t>
      </w:r>
      <w:r w:rsidR="003B6FB6" w:rsidRPr="005F489D">
        <w:rPr>
          <w:szCs w:val="20"/>
        </w:rPr>
        <w:t>я</w:t>
      </w:r>
      <w:r w:rsidR="003B6FB6" w:rsidRPr="005F489D">
        <w:rPr>
          <w:szCs w:val="20"/>
        </w:rPr>
        <w:t>занны</w:t>
      </w:r>
      <w:r w:rsidR="00667CD0" w:rsidRPr="005F489D">
        <w:rPr>
          <w:szCs w:val="20"/>
        </w:rPr>
        <w:t>е</w:t>
      </w:r>
      <w:r w:rsidR="003B6FB6" w:rsidRPr="005F489D">
        <w:rPr>
          <w:szCs w:val="20"/>
        </w:rPr>
        <w:t xml:space="preserve"> с финансированием программы.</w:t>
      </w:r>
    </w:p>
    <w:p w14:paraId="3C79CC8E" w14:textId="77777777" w:rsidR="00951669" w:rsidRPr="005F489D" w:rsidRDefault="00951669" w:rsidP="005D4FF5">
      <w:pPr>
        <w:widowControl w:val="0"/>
        <w:autoSpaceDE w:val="0"/>
        <w:autoSpaceDN w:val="0"/>
        <w:adjustRightInd w:val="0"/>
        <w:spacing w:line="276" w:lineRule="auto"/>
        <w:rPr>
          <w:szCs w:val="20"/>
        </w:rPr>
      </w:pPr>
    </w:p>
    <w:p w14:paraId="27A93017" w14:textId="77777777" w:rsidR="00951669" w:rsidRPr="005F489D" w:rsidRDefault="00951669" w:rsidP="00731A7F">
      <w:pPr>
        <w:widowControl w:val="0"/>
        <w:autoSpaceDE w:val="0"/>
        <w:autoSpaceDN w:val="0"/>
        <w:adjustRightInd w:val="0"/>
        <w:rPr>
          <w:szCs w:val="20"/>
        </w:rPr>
      </w:pPr>
    </w:p>
    <w:p w14:paraId="20A6A74B" w14:textId="77777777" w:rsidR="00951669" w:rsidRPr="005F489D" w:rsidRDefault="00951669" w:rsidP="00731A7F">
      <w:pPr>
        <w:widowControl w:val="0"/>
        <w:autoSpaceDE w:val="0"/>
        <w:autoSpaceDN w:val="0"/>
        <w:adjustRightInd w:val="0"/>
        <w:rPr>
          <w:szCs w:val="20"/>
        </w:rPr>
      </w:pPr>
    </w:p>
    <w:p w14:paraId="346C9FEB" w14:textId="77777777" w:rsidR="00951669" w:rsidRPr="005F489D" w:rsidRDefault="00951669" w:rsidP="00731A7F">
      <w:pPr>
        <w:widowControl w:val="0"/>
        <w:autoSpaceDE w:val="0"/>
        <w:autoSpaceDN w:val="0"/>
        <w:adjustRightInd w:val="0"/>
        <w:rPr>
          <w:szCs w:val="20"/>
        </w:rPr>
      </w:pPr>
    </w:p>
    <w:sectPr w:rsidR="00951669" w:rsidRPr="005F489D" w:rsidSect="001C041D">
      <w:pgSz w:w="11906" w:h="16838"/>
      <w:pgMar w:top="839" w:right="99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17"/>
    <w:rsid w:val="00001FC9"/>
    <w:rsid w:val="00005078"/>
    <w:rsid w:val="000064ED"/>
    <w:rsid w:val="00010762"/>
    <w:rsid w:val="00024375"/>
    <w:rsid w:val="0002596E"/>
    <w:rsid w:val="00031B77"/>
    <w:rsid w:val="000455C0"/>
    <w:rsid w:val="00046571"/>
    <w:rsid w:val="00047F52"/>
    <w:rsid w:val="00051D69"/>
    <w:rsid w:val="00052F48"/>
    <w:rsid w:val="00067AB0"/>
    <w:rsid w:val="00075341"/>
    <w:rsid w:val="0007660B"/>
    <w:rsid w:val="00086319"/>
    <w:rsid w:val="000867F1"/>
    <w:rsid w:val="000B0173"/>
    <w:rsid w:val="000B129E"/>
    <w:rsid w:val="000B41E8"/>
    <w:rsid w:val="000B549F"/>
    <w:rsid w:val="000B6AE6"/>
    <w:rsid w:val="000C552A"/>
    <w:rsid w:val="000C6992"/>
    <w:rsid w:val="000E2F50"/>
    <w:rsid w:val="000F394D"/>
    <w:rsid w:val="00100FED"/>
    <w:rsid w:val="00101E67"/>
    <w:rsid w:val="00104923"/>
    <w:rsid w:val="00110631"/>
    <w:rsid w:val="00125FD5"/>
    <w:rsid w:val="001274EB"/>
    <w:rsid w:val="00132112"/>
    <w:rsid w:val="0014014D"/>
    <w:rsid w:val="001424F7"/>
    <w:rsid w:val="00144B4C"/>
    <w:rsid w:val="00145353"/>
    <w:rsid w:val="0015410F"/>
    <w:rsid w:val="00155D56"/>
    <w:rsid w:val="00163AFA"/>
    <w:rsid w:val="001705C9"/>
    <w:rsid w:val="001754CA"/>
    <w:rsid w:val="00186F71"/>
    <w:rsid w:val="00193AC3"/>
    <w:rsid w:val="001A15B4"/>
    <w:rsid w:val="001B4021"/>
    <w:rsid w:val="001B5DE6"/>
    <w:rsid w:val="001B6BB3"/>
    <w:rsid w:val="001C041D"/>
    <w:rsid w:val="001C41F3"/>
    <w:rsid w:val="001C4C3B"/>
    <w:rsid w:val="001C5BDB"/>
    <w:rsid w:val="001C7F89"/>
    <w:rsid w:val="001D07B6"/>
    <w:rsid w:val="001D4FF6"/>
    <w:rsid w:val="001E3D32"/>
    <w:rsid w:val="001F0FEF"/>
    <w:rsid w:val="0020627A"/>
    <w:rsid w:val="00211529"/>
    <w:rsid w:val="00215E07"/>
    <w:rsid w:val="002233B7"/>
    <w:rsid w:val="00232B51"/>
    <w:rsid w:val="00237EE5"/>
    <w:rsid w:val="00241A30"/>
    <w:rsid w:val="00256248"/>
    <w:rsid w:val="002661B6"/>
    <w:rsid w:val="00272226"/>
    <w:rsid w:val="00276DCC"/>
    <w:rsid w:val="0028686C"/>
    <w:rsid w:val="00295E9B"/>
    <w:rsid w:val="002A2FDC"/>
    <w:rsid w:val="002B1798"/>
    <w:rsid w:val="002C2689"/>
    <w:rsid w:val="002C7F07"/>
    <w:rsid w:val="002F05AB"/>
    <w:rsid w:val="00303867"/>
    <w:rsid w:val="00303928"/>
    <w:rsid w:val="00314C7E"/>
    <w:rsid w:val="00317B21"/>
    <w:rsid w:val="0032433B"/>
    <w:rsid w:val="003333B9"/>
    <w:rsid w:val="003356D6"/>
    <w:rsid w:val="00343F10"/>
    <w:rsid w:val="00355B8F"/>
    <w:rsid w:val="00357072"/>
    <w:rsid w:val="00363FCE"/>
    <w:rsid w:val="003A6EA9"/>
    <w:rsid w:val="003B072A"/>
    <w:rsid w:val="003B6FB6"/>
    <w:rsid w:val="003C2AFF"/>
    <w:rsid w:val="003C39ED"/>
    <w:rsid w:val="003D27DD"/>
    <w:rsid w:val="003E3FB2"/>
    <w:rsid w:val="003E487B"/>
    <w:rsid w:val="003F08A3"/>
    <w:rsid w:val="003F725E"/>
    <w:rsid w:val="00402DB0"/>
    <w:rsid w:val="004068EC"/>
    <w:rsid w:val="00422DA3"/>
    <w:rsid w:val="00425117"/>
    <w:rsid w:val="00427A28"/>
    <w:rsid w:val="00442B3D"/>
    <w:rsid w:val="00446837"/>
    <w:rsid w:val="00447677"/>
    <w:rsid w:val="0045445E"/>
    <w:rsid w:val="00460282"/>
    <w:rsid w:val="004640B8"/>
    <w:rsid w:val="0046506C"/>
    <w:rsid w:val="0048172B"/>
    <w:rsid w:val="004849CD"/>
    <w:rsid w:val="00485E8C"/>
    <w:rsid w:val="0049135B"/>
    <w:rsid w:val="004A3AEA"/>
    <w:rsid w:val="004B5270"/>
    <w:rsid w:val="004C1265"/>
    <w:rsid w:val="004C2B25"/>
    <w:rsid w:val="004E1A84"/>
    <w:rsid w:val="004E3D0A"/>
    <w:rsid w:val="004F452C"/>
    <w:rsid w:val="00501CF7"/>
    <w:rsid w:val="005032D0"/>
    <w:rsid w:val="00514157"/>
    <w:rsid w:val="00525242"/>
    <w:rsid w:val="005338FB"/>
    <w:rsid w:val="00540CC4"/>
    <w:rsid w:val="00551395"/>
    <w:rsid w:val="00554AD5"/>
    <w:rsid w:val="005577E3"/>
    <w:rsid w:val="00560666"/>
    <w:rsid w:val="005647B7"/>
    <w:rsid w:val="00584CDD"/>
    <w:rsid w:val="005A00C5"/>
    <w:rsid w:val="005B558F"/>
    <w:rsid w:val="005C7C0E"/>
    <w:rsid w:val="005D4FF5"/>
    <w:rsid w:val="005F2FEA"/>
    <w:rsid w:val="005F3793"/>
    <w:rsid w:val="005F3AED"/>
    <w:rsid w:val="005F489D"/>
    <w:rsid w:val="00602919"/>
    <w:rsid w:val="00613BD3"/>
    <w:rsid w:val="006166B7"/>
    <w:rsid w:val="006171D7"/>
    <w:rsid w:val="00626499"/>
    <w:rsid w:val="006313A3"/>
    <w:rsid w:val="00631BAF"/>
    <w:rsid w:val="00660BE0"/>
    <w:rsid w:val="00667CD0"/>
    <w:rsid w:val="00683EEC"/>
    <w:rsid w:val="00684841"/>
    <w:rsid w:val="006A3B40"/>
    <w:rsid w:val="006A7269"/>
    <w:rsid w:val="006B6D0E"/>
    <w:rsid w:val="006C22A7"/>
    <w:rsid w:val="006C4EA4"/>
    <w:rsid w:val="006D7077"/>
    <w:rsid w:val="006F12C2"/>
    <w:rsid w:val="006F7A79"/>
    <w:rsid w:val="00702E30"/>
    <w:rsid w:val="007067BB"/>
    <w:rsid w:val="0071520F"/>
    <w:rsid w:val="00724F94"/>
    <w:rsid w:val="00725E92"/>
    <w:rsid w:val="00730567"/>
    <w:rsid w:val="00731A7F"/>
    <w:rsid w:val="00737A65"/>
    <w:rsid w:val="00745D17"/>
    <w:rsid w:val="00760CB0"/>
    <w:rsid w:val="00760DE8"/>
    <w:rsid w:val="007752B4"/>
    <w:rsid w:val="00786FBD"/>
    <w:rsid w:val="007921CB"/>
    <w:rsid w:val="007A169F"/>
    <w:rsid w:val="007A3DE7"/>
    <w:rsid w:val="007C0A03"/>
    <w:rsid w:val="007C55A8"/>
    <w:rsid w:val="007C7299"/>
    <w:rsid w:val="007D2706"/>
    <w:rsid w:val="007D40F9"/>
    <w:rsid w:val="007E350B"/>
    <w:rsid w:val="007E3CDB"/>
    <w:rsid w:val="007E5689"/>
    <w:rsid w:val="007E6BD0"/>
    <w:rsid w:val="007E7749"/>
    <w:rsid w:val="007F2EE2"/>
    <w:rsid w:val="0080366F"/>
    <w:rsid w:val="00820BAB"/>
    <w:rsid w:val="008247FC"/>
    <w:rsid w:val="00835D5F"/>
    <w:rsid w:val="00840554"/>
    <w:rsid w:val="00846EA3"/>
    <w:rsid w:val="00852C05"/>
    <w:rsid w:val="00854D60"/>
    <w:rsid w:val="00855998"/>
    <w:rsid w:val="00857EF9"/>
    <w:rsid w:val="00861214"/>
    <w:rsid w:val="00863990"/>
    <w:rsid w:val="00872C0C"/>
    <w:rsid w:val="0087625D"/>
    <w:rsid w:val="0087718E"/>
    <w:rsid w:val="008941F9"/>
    <w:rsid w:val="00894E81"/>
    <w:rsid w:val="008A2060"/>
    <w:rsid w:val="008A774E"/>
    <w:rsid w:val="008B7A18"/>
    <w:rsid w:val="008E22A9"/>
    <w:rsid w:val="008F2937"/>
    <w:rsid w:val="008F4F38"/>
    <w:rsid w:val="008F5253"/>
    <w:rsid w:val="008F6937"/>
    <w:rsid w:val="008F79C2"/>
    <w:rsid w:val="009068C2"/>
    <w:rsid w:val="00910DBF"/>
    <w:rsid w:val="0091240D"/>
    <w:rsid w:val="00920881"/>
    <w:rsid w:val="0092379B"/>
    <w:rsid w:val="009408BE"/>
    <w:rsid w:val="0094417E"/>
    <w:rsid w:val="00951669"/>
    <w:rsid w:val="009523B9"/>
    <w:rsid w:val="009546EF"/>
    <w:rsid w:val="00957E4A"/>
    <w:rsid w:val="00966CE6"/>
    <w:rsid w:val="0097343F"/>
    <w:rsid w:val="009759E8"/>
    <w:rsid w:val="00975FFF"/>
    <w:rsid w:val="0098505A"/>
    <w:rsid w:val="0098581E"/>
    <w:rsid w:val="00994715"/>
    <w:rsid w:val="009A11F9"/>
    <w:rsid w:val="009B7E0F"/>
    <w:rsid w:val="009D18CD"/>
    <w:rsid w:val="009F30C5"/>
    <w:rsid w:val="009F3495"/>
    <w:rsid w:val="00A02782"/>
    <w:rsid w:val="00A137B5"/>
    <w:rsid w:val="00A255C6"/>
    <w:rsid w:val="00A25692"/>
    <w:rsid w:val="00A27B66"/>
    <w:rsid w:val="00A343FE"/>
    <w:rsid w:val="00A40EDC"/>
    <w:rsid w:val="00A4124B"/>
    <w:rsid w:val="00A46EEB"/>
    <w:rsid w:val="00A47864"/>
    <w:rsid w:val="00A5193B"/>
    <w:rsid w:val="00A571E5"/>
    <w:rsid w:val="00A624DF"/>
    <w:rsid w:val="00A77D44"/>
    <w:rsid w:val="00A875A3"/>
    <w:rsid w:val="00A87D8F"/>
    <w:rsid w:val="00AB11C2"/>
    <w:rsid w:val="00AB406C"/>
    <w:rsid w:val="00AB7AC0"/>
    <w:rsid w:val="00AC6C00"/>
    <w:rsid w:val="00AD0D72"/>
    <w:rsid w:val="00AD15E3"/>
    <w:rsid w:val="00AF3C09"/>
    <w:rsid w:val="00AF6412"/>
    <w:rsid w:val="00AF71FE"/>
    <w:rsid w:val="00B1011E"/>
    <w:rsid w:val="00B4141E"/>
    <w:rsid w:val="00B524AD"/>
    <w:rsid w:val="00B624C2"/>
    <w:rsid w:val="00B71A3F"/>
    <w:rsid w:val="00B72716"/>
    <w:rsid w:val="00B76EE5"/>
    <w:rsid w:val="00B82988"/>
    <w:rsid w:val="00B843E1"/>
    <w:rsid w:val="00B91FF8"/>
    <w:rsid w:val="00BA4ED8"/>
    <w:rsid w:val="00BB1862"/>
    <w:rsid w:val="00BB1C09"/>
    <w:rsid w:val="00BB236E"/>
    <w:rsid w:val="00BB3889"/>
    <w:rsid w:val="00BB7CB1"/>
    <w:rsid w:val="00BC44C8"/>
    <w:rsid w:val="00BE05D8"/>
    <w:rsid w:val="00BF3A71"/>
    <w:rsid w:val="00BF4481"/>
    <w:rsid w:val="00C1606C"/>
    <w:rsid w:val="00C25D53"/>
    <w:rsid w:val="00C27443"/>
    <w:rsid w:val="00C35468"/>
    <w:rsid w:val="00C3682F"/>
    <w:rsid w:val="00C45341"/>
    <w:rsid w:val="00C54792"/>
    <w:rsid w:val="00C56396"/>
    <w:rsid w:val="00C66EB8"/>
    <w:rsid w:val="00C711C8"/>
    <w:rsid w:val="00C72181"/>
    <w:rsid w:val="00C77CF2"/>
    <w:rsid w:val="00C84C67"/>
    <w:rsid w:val="00C8600E"/>
    <w:rsid w:val="00C87A54"/>
    <w:rsid w:val="00C92546"/>
    <w:rsid w:val="00C94786"/>
    <w:rsid w:val="00CA0387"/>
    <w:rsid w:val="00CA10BF"/>
    <w:rsid w:val="00CB0916"/>
    <w:rsid w:val="00CB19B0"/>
    <w:rsid w:val="00CC4B86"/>
    <w:rsid w:val="00CD01BB"/>
    <w:rsid w:val="00CD472E"/>
    <w:rsid w:val="00CE0FCE"/>
    <w:rsid w:val="00CE46BF"/>
    <w:rsid w:val="00CE7AF8"/>
    <w:rsid w:val="00CF2C22"/>
    <w:rsid w:val="00D0109E"/>
    <w:rsid w:val="00D01FB1"/>
    <w:rsid w:val="00D27F49"/>
    <w:rsid w:val="00D52AD4"/>
    <w:rsid w:val="00D908FA"/>
    <w:rsid w:val="00D90C18"/>
    <w:rsid w:val="00D925AF"/>
    <w:rsid w:val="00DA2CDB"/>
    <w:rsid w:val="00DC6D2E"/>
    <w:rsid w:val="00DE0939"/>
    <w:rsid w:val="00DE7F34"/>
    <w:rsid w:val="00DF00CA"/>
    <w:rsid w:val="00E07F86"/>
    <w:rsid w:val="00E10792"/>
    <w:rsid w:val="00E14311"/>
    <w:rsid w:val="00E14F49"/>
    <w:rsid w:val="00E179AF"/>
    <w:rsid w:val="00E262E7"/>
    <w:rsid w:val="00E329E8"/>
    <w:rsid w:val="00E36DA5"/>
    <w:rsid w:val="00E40CEF"/>
    <w:rsid w:val="00E462F0"/>
    <w:rsid w:val="00E511C5"/>
    <w:rsid w:val="00E65787"/>
    <w:rsid w:val="00E65F99"/>
    <w:rsid w:val="00E675F0"/>
    <w:rsid w:val="00E71FEA"/>
    <w:rsid w:val="00E74BEA"/>
    <w:rsid w:val="00E85DF3"/>
    <w:rsid w:val="00EA2D75"/>
    <w:rsid w:val="00EB7E94"/>
    <w:rsid w:val="00EC5AD6"/>
    <w:rsid w:val="00ED33D8"/>
    <w:rsid w:val="00ED6176"/>
    <w:rsid w:val="00EE1C05"/>
    <w:rsid w:val="00EE768E"/>
    <w:rsid w:val="00EF388F"/>
    <w:rsid w:val="00EF541C"/>
    <w:rsid w:val="00F02B2E"/>
    <w:rsid w:val="00F06F86"/>
    <w:rsid w:val="00F1074C"/>
    <w:rsid w:val="00F114FA"/>
    <w:rsid w:val="00F14965"/>
    <w:rsid w:val="00F1567D"/>
    <w:rsid w:val="00F22944"/>
    <w:rsid w:val="00F2343D"/>
    <w:rsid w:val="00F2643C"/>
    <w:rsid w:val="00F43756"/>
    <w:rsid w:val="00F45CCC"/>
    <w:rsid w:val="00F45CFC"/>
    <w:rsid w:val="00F503F1"/>
    <w:rsid w:val="00F54E23"/>
    <w:rsid w:val="00F6326E"/>
    <w:rsid w:val="00F71732"/>
    <w:rsid w:val="00F86231"/>
    <w:rsid w:val="00F91917"/>
    <w:rsid w:val="00F97EDA"/>
    <w:rsid w:val="00FA001F"/>
    <w:rsid w:val="00FA2C38"/>
    <w:rsid w:val="00FD06EF"/>
    <w:rsid w:val="00FD1921"/>
    <w:rsid w:val="00FE4A7B"/>
    <w:rsid w:val="00FF36BC"/>
    <w:rsid w:val="00FF4CC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09002"/>
  <w15:chartTrackingRefBased/>
  <w15:docId w15:val="{446E70AB-DAA8-44B2-92B5-98586B56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character" w:customStyle="1" w:styleId="6">
    <w:name w:val=" Знак Знак6"/>
    <w:rsid w:val="00E36DA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25FD5"/>
    <w:pPr>
      <w:jc w:val="center"/>
    </w:pPr>
    <w:rPr>
      <w:sz w:val="32"/>
    </w:rPr>
  </w:style>
  <w:style w:type="paragraph" w:styleId="HTML">
    <w:name w:val="HTML Preformatted"/>
    <w:basedOn w:val="a"/>
    <w:link w:val="HTML0"/>
    <w:rsid w:val="0030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0386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A80C-2981-4BDF-8EF9-D3BA306E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администрация.dot</Template>
  <TotalTime>0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4</cp:revision>
  <cp:lastPrinted>2024-02-16T09:57:00Z</cp:lastPrinted>
  <dcterms:created xsi:type="dcterms:W3CDTF">2024-03-12T14:54:00Z</dcterms:created>
  <dcterms:modified xsi:type="dcterms:W3CDTF">2024-03-12T14:54:00Z</dcterms:modified>
</cp:coreProperties>
</file>