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41" w:rsidRDefault="006D1141">
      <w:r>
        <w:t xml:space="preserve">                                           Извещение о приеме заявлений  от  граждан и  К(Ф)Х</w:t>
      </w:r>
    </w:p>
    <w:p w:rsidR="006D1141" w:rsidRDefault="006D1141">
      <w:r>
        <w:t xml:space="preserve">                                              О намерении участвовать в аукционе</w:t>
      </w:r>
    </w:p>
    <w:p w:rsidR="006D1141" w:rsidRDefault="006D1141"/>
    <w:p w:rsidR="006D1141" w:rsidRDefault="006D1141">
      <w:r>
        <w:t>Воробейнская  сельская администрация, Жирятинского  района, в соответствии  со ст.39.18 Земельного кодекса  Российской  Федерации, извещает  граждан, которые заинтересованы  в приобретении прав на земельный  участок, о возможности подавать заявления о намерении участвовать в аукционе.</w:t>
      </w:r>
    </w:p>
    <w:p w:rsidR="006D1141" w:rsidRDefault="006D1141">
      <w:r>
        <w:t>К предоставлению посредством проведения аукциона на право заключения  договора аренды планируются земельные участки:</w:t>
      </w:r>
    </w:p>
    <w:p w:rsidR="006D1141" w:rsidRDefault="006D1141" w:rsidP="0026309E">
      <w:pPr>
        <w:pStyle w:val="ListParagraph"/>
        <w:numPr>
          <w:ilvl w:val="0"/>
          <w:numId w:val="1"/>
        </w:numPr>
      </w:pPr>
      <w:r>
        <w:t>С кадастровым  номером  32:07:0150105:35 по адресу: Брянская область, Жирятинский район д. Колодня, категория земель: земли  сельскохозяйственного  назначения, разрешенное  использование: земельные  участки  ( полевые) для  ведения  крестьянско-фермерского хозяйства, площадью  31048 кв.м.</w:t>
      </w:r>
    </w:p>
    <w:p w:rsidR="006D1141" w:rsidRDefault="006D1141" w:rsidP="0026309E">
      <w:pPr>
        <w:pStyle w:val="ListParagraph"/>
        <w:numPr>
          <w:ilvl w:val="0"/>
          <w:numId w:val="1"/>
        </w:numPr>
      </w:pPr>
      <w:r>
        <w:t>Заявления принимаются в письменном виде, по  установленной  форме, при  личном  обращении, при  предъявлении  паспорта, или  через представителя  по  доверенности  в течении  30  дней со дня публикации извещения. Дата окончания  приема  заявок 27 июля 2016  ( включительно)</w:t>
      </w:r>
    </w:p>
    <w:p w:rsidR="006D1141" w:rsidRDefault="006D1141" w:rsidP="00E07CE9">
      <w:pPr>
        <w:pStyle w:val="ListParagraph"/>
      </w:pPr>
      <w:r>
        <w:t>Ознакомиться  со  схемой  расположения  земельного  участка и подать  заявление   можно  в  Воробейнскую  сельскую администрацию  по адресу: Брянская  область. Жирятинский район, с. Воробейня, ул Центральная  д.4 по рабочим дням,  с понедельника по четверг с 9.00 до 13.00, с14.00 до 17.30, в пятницу до 16.00. Выходные дни  - суббота, воскресенье, праздничные дни в соответствии с календарем. Контактный  телефон 8(4832) 3-27-45</w:t>
      </w:r>
    </w:p>
    <w:p w:rsidR="006D1141" w:rsidRDefault="006D1141" w:rsidP="00E00F64">
      <w:pPr>
        <w:pStyle w:val="a"/>
      </w:pPr>
      <w:r>
        <w:t xml:space="preserve">Данное извещение, форма заявления  размещены  на официальном  сайте торгов 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Hyperlink"/>
            <w:sz w:val="28"/>
            <w:szCs w:val="28"/>
          </w:rPr>
          <w:t>http://torgi.gov.ru/</w:t>
        </w:r>
      </w:hyperlink>
      <w:r>
        <w:t xml:space="preserve">, и на  сайте администрации Жирятинского района </w:t>
      </w:r>
      <w:hyperlink r:id="rId6" w:history="1">
        <w:r>
          <w:rPr>
            <w:rStyle w:val="Hyperlink"/>
          </w:rPr>
          <w:t>http://www.juratino.ru</w:t>
        </w:r>
      </w:hyperlink>
    </w:p>
    <w:p w:rsidR="006D1141" w:rsidRDefault="006D1141" w:rsidP="00E00F64">
      <w:pPr>
        <w:pStyle w:val="ListParagraph"/>
      </w:pPr>
    </w:p>
    <w:sectPr w:rsidR="006D1141" w:rsidSect="00AA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C2BD3"/>
    <w:multiLevelType w:val="hybridMultilevel"/>
    <w:tmpl w:val="3FC8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07"/>
    <w:rsid w:val="0001238F"/>
    <w:rsid w:val="0003034D"/>
    <w:rsid w:val="00030D67"/>
    <w:rsid w:val="000322CC"/>
    <w:rsid w:val="000343BF"/>
    <w:rsid w:val="0003783C"/>
    <w:rsid w:val="0004231B"/>
    <w:rsid w:val="00045FAF"/>
    <w:rsid w:val="000532AB"/>
    <w:rsid w:val="0005387C"/>
    <w:rsid w:val="00055B72"/>
    <w:rsid w:val="00056B9D"/>
    <w:rsid w:val="00060FC5"/>
    <w:rsid w:val="00074F3A"/>
    <w:rsid w:val="000764DE"/>
    <w:rsid w:val="000870A6"/>
    <w:rsid w:val="00093645"/>
    <w:rsid w:val="00093AAA"/>
    <w:rsid w:val="000954E3"/>
    <w:rsid w:val="000A2C99"/>
    <w:rsid w:val="000C39A6"/>
    <w:rsid w:val="000C57E0"/>
    <w:rsid w:val="000C582E"/>
    <w:rsid w:val="000C7741"/>
    <w:rsid w:val="000D3953"/>
    <w:rsid w:val="000D3A16"/>
    <w:rsid w:val="000D64A8"/>
    <w:rsid w:val="000F169E"/>
    <w:rsid w:val="00107471"/>
    <w:rsid w:val="00111566"/>
    <w:rsid w:val="00112359"/>
    <w:rsid w:val="001126BD"/>
    <w:rsid w:val="00116E68"/>
    <w:rsid w:val="001217C2"/>
    <w:rsid w:val="00124569"/>
    <w:rsid w:val="00132A6A"/>
    <w:rsid w:val="001331D2"/>
    <w:rsid w:val="001408E9"/>
    <w:rsid w:val="00144701"/>
    <w:rsid w:val="00155546"/>
    <w:rsid w:val="00182E10"/>
    <w:rsid w:val="00194154"/>
    <w:rsid w:val="00194750"/>
    <w:rsid w:val="00197995"/>
    <w:rsid w:val="001A6554"/>
    <w:rsid w:val="001A6E4D"/>
    <w:rsid w:val="001B0FA2"/>
    <w:rsid w:val="001B1FF1"/>
    <w:rsid w:val="001B5FA8"/>
    <w:rsid w:val="001B7689"/>
    <w:rsid w:val="001B7C4F"/>
    <w:rsid w:val="001C6830"/>
    <w:rsid w:val="001D4298"/>
    <w:rsid w:val="001E0AD0"/>
    <w:rsid w:val="001E0F82"/>
    <w:rsid w:val="001E2CDF"/>
    <w:rsid w:val="001E3756"/>
    <w:rsid w:val="001E6D9F"/>
    <w:rsid w:val="001F0FEA"/>
    <w:rsid w:val="0020338E"/>
    <w:rsid w:val="00211526"/>
    <w:rsid w:val="00233681"/>
    <w:rsid w:val="0024081A"/>
    <w:rsid w:val="00243BB9"/>
    <w:rsid w:val="00245F6F"/>
    <w:rsid w:val="00247D25"/>
    <w:rsid w:val="002500B6"/>
    <w:rsid w:val="00256240"/>
    <w:rsid w:val="00256708"/>
    <w:rsid w:val="00261A30"/>
    <w:rsid w:val="0026309E"/>
    <w:rsid w:val="00263155"/>
    <w:rsid w:val="00267EF5"/>
    <w:rsid w:val="00267F88"/>
    <w:rsid w:val="00270131"/>
    <w:rsid w:val="00276B3E"/>
    <w:rsid w:val="00283179"/>
    <w:rsid w:val="002832A8"/>
    <w:rsid w:val="00285690"/>
    <w:rsid w:val="00295BF2"/>
    <w:rsid w:val="00296D8D"/>
    <w:rsid w:val="00297AD6"/>
    <w:rsid w:val="002C3312"/>
    <w:rsid w:val="002C3C06"/>
    <w:rsid w:val="002D1E99"/>
    <w:rsid w:val="002F253B"/>
    <w:rsid w:val="002F4C07"/>
    <w:rsid w:val="002F7F86"/>
    <w:rsid w:val="00302717"/>
    <w:rsid w:val="00307D0D"/>
    <w:rsid w:val="00312AAD"/>
    <w:rsid w:val="0032014F"/>
    <w:rsid w:val="00340245"/>
    <w:rsid w:val="00340F6A"/>
    <w:rsid w:val="00343116"/>
    <w:rsid w:val="00344CE4"/>
    <w:rsid w:val="0035204E"/>
    <w:rsid w:val="003575B1"/>
    <w:rsid w:val="00360E04"/>
    <w:rsid w:val="00361411"/>
    <w:rsid w:val="00363FDB"/>
    <w:rsid w:val="00364E41"/>
    <w:rsid w:val="00370F6D"/>
    <w:rsid w:val="00371240"/>
    <w:rsid w:val="0037412E"/>
    <w:rsid w:val="00375CBD"/>
    <w:rsid w:val="00381136"/>
    <w:rsid w:val="003813B5"/>
    <w:rsid w:val="00390740"/>
    <w:rsid w:val="0039753F"/>
    <w:rsid w:val="003A27AB"/>
    <w:rsid w:val="003A46E7"/>
    <w:rsid w:val="003A7868"/>
    <w:rsid w:val="003C625D"/>
    <w:rsid w:val="003D0615"/>
    <w:rsid w:val="003E02E5"/>
    <w:rsid w:val="003F45F3"/>
    <w:rsid w:val="003F5AA2"/>
    <w:rsid w:val="004034F7"/>
    <w:rsid w:val="00403E3B"/>
    <w:rsid w:val="0040453B"/>
    <w:rsid w:val="0040655D"/>
    <w:rsid w:val="00410D7C"/>
    <w:rsid w:val="00412DC2"/>
    <w:rsid w:val="00414A79"/>
    <w:rsid w:val="00417294"/>
    <w:rsid w:val="0042243A"/>
    <w:rsid w:val="0043798E"/>
    <w:rsid w:val="004442F3"/>
    <w:rsid w:val="0045324A"/>
    <w:rsid w:val="00453B60"/>
    <w:rsid w:val="0046231D"/>
    <w:rsid w:val="00464C1F"/>
    <w:rsid w:val="00465C7B"/>
    <w:rsid w:val="00467D28"/>
    <w:rsid w:val="0047327E"/>
    <w:rsid w:val="00473F6B"/>
    <w:rsid w:val="00486BC4"/>
    <w:rsid w:val="004C0D65"/>
    <w:rsid w:val="004C2D25"/>
    <w:rsid w:val="004D1729"/>
    <w:rsid w:val="004D188F"/>
    <w:rsid w:val="004D1E4C"/>
    <w:rsid w:val="004D2B00"/>
    <w:rsid w:val="004D4A72"/>
    <w:rsid w:val="004D70D1"/>
    <w:rsid w:val="004D7789"/>
    <w:rsid w:val="004F0D53"/>
    <w:rsid w:val="004F4BB6"/>
    <w:rsid w:val="004F5AA9"/>
    <w:rsid w:val="00501E77"/>
    <w:rsid w:val="00507C4A"/>
    <w:rsid w:val="00510767"/>
    <w:rsid w:val="0051110F"/>
    <w:rsid w:val="0051251E"/>
    <w:rsid w:val="005233B3"/>
    <w:rsid w:val="0052512B"/>
    <w:rsid w:val="00531D49"/>
    <w:rsid w:val="005343DF"/>
    <w:rsid w:val="005375F9"/>
    <w:rsid w:val="005402DA"/>
    <w:rsid w:val="00540F28"/>
    <w:rsid w:val="0054107C"/>
    <w:rsid w:val="00543203"/>
    <w:rsid w:val="005442BB"/>
    <w:rsid w:val="00550520"/>
    <w:rsid w:val="00551D0B"/>
    <w:rsid w:val="005530D1"/>
    <w:rsid w:val="005560F8"/>
    <w:rsid w:val="0056510C"/>
    <w:rsid w:val="005727C5"/>
    <w:rsid w:val="00573B8F"/>
    <w:rsid w:val="00581F2E"/>
    <w:rsid w:val="00582615"/>
    <w:rsid w:val="005908BD"/>
    <w:rsid w:val="00595257"/>
    <w:rsid w:val="005A1250"/>
    <w:rsid w:val="005A259E"/>
    <w:rsid w:val="005A5EA6"/>
    <w:rsid w:val="005B033A"/>
    <w:rsid w:val="005C0DDB"/>
    <w:rsid w:val="005C5661"/>
    <w:rsid w:val="005D2041"/>
    <w:rsid w:val="005D5E1B"/>
    <w:rsid w:val="005E77B0"/>
    <w:rsid w:val="005F3322"/>
    <w:rsid w:val="005F67AE"/>
    <w:rsid w:val="00600BF2"/>
    <w:rsid w:val="006077AE"/>
    <w:rsid w:val="00614A0F"/>
    <w:rsid w:val="00620A71"/>
    <w:rsid w:val="00620EF0"/>
    <w:rsid w:val="00623B04"/>
    <w:rsid w:val="00623E95"/>
    <w:rsid w:val="00626792"/>
    <w:rsid w:val="00626B6A"/>
    <w:rsid w:val="0064315B"/>
    <w:rsid w:val="00645617"/>
    <w:rsid w:val="00651518"/>
    <w:rsid w:val="00653FD7"/>
    <w:rsid w:val="0068106B"/>
    <w:rsid w:val="00681913"/>
    <w:rsid w:val="0068326E"/>
    <w:rsid w:val="00684283"/>
    <w:rsid w:val="0069027B"/>
    <w:rsid w:val="0069475B"/>
    <w:rsid w:val="006A2F3D"/>
    <w:rsid w:val="006A40DB"/>
    <w:rsid w:val="006A7E93"/>
    <w:rsid w:val="006B1972"/>
    <w:rsid w:val="006B327E"/>
    <w:rsid w:val="006C28BC"/>
    <w:rsid w:val="006C79C3"/>
    <w:rsid w:val="006D1141"/>
    <w:rsid w:val="006D24C6"/>
    <w:rsid w:val="006D590F"/>
    <w:rsid w:val="006E007A"/>
    <w:rsid w:val="006F10F9"/>
    <w:rsid w:val="006F5A3C"/>
    <w:rsid w:val="006F6577"/>
    <w:rsid w:val="006F7D1C"/>
    <w:rsid w:val="007000F9"/>
    <w:rsid w:val="00700EA3"/>
    <w:rsid w:val="00704160"/>
    <w:rsid w:val="0071516B"/>
    <w:rsid w:val="00720DEB"/>
    <w:rsid w:val="0073162E"/>
    <w:rsid w:val="00731839"/>
    <w:rsid w:val="00734A65"/>
    <w:rsid w:val="00734C6B"/>
    <w:rsid w:val="00741F2B"/>
    <w:rsid w:val="00762BEB"/>
    <w:rsid w:val="0076536C"/>
    <w:rsid w:val="007733C9"/>
    <w:rsid w:val="00781C8E"/>
    <w:rsid w:val="007826B2"/>
    <w:rsid w:val="007949C2"/>
    <w:rsid w:val="00797A6C"/>
    <w:rsid w:val="00797CC6"/>
    <w:rsid w:val="007A1168"/>
    <w:rsid w:val="007A41B0"/>
    <w:rsid w:val="007A4277"/>
    <w:rsid w:val="007A6653"/>
    <w:rsid w:val="007B02ED"/>
    <w:rsid w:val="007B47EF"/>
    <w:rsid w:val="007B5DDF"/>
    <w:rsid w:val="007C1363"/>
    <w:rsid w:val="007C2D58"/>
    <w:rsid w:val="007C74A0"/>
    <w:rsid w:val="007E20B9"/>
    <w:rsid w:val="007F263C"/>
    <w:rsid w:val="007F6014"/>
    <w:rsid w:val="007F7807"/>
    <w:rsid w:val="007F79A7"/>
    <w:rsid w:val="00803B1B"/>
    <w:rsid w:val="00803B84"/>
    <w:rsid w:val="00812528"/>
    <w:rsid w:val="00815B66"/>
    <w:rsid w:val="008237FC"/>
    <w:rsid w:val="00824034"/>
    <w:rsid w:val="00827F07"/>
    <w:rsid w:val="00831162"/>
    <w:rsid w:val="0083501F"/>
    <w:rsid w:val="008359D4"/>
    <w:rsid w:val="00836D7D"/>
    <w:rsid w:val="00846E4E"/>
    <w:rsid w:val="00847430"/>
    <w:rsid w:val="008506D4"/>
    <w:rsid w:val="008513D7"/>
    <w:rsid w:val="0085195F"/>
    <w:rsid w:val="00857772"/>
    <w:rsid w:val="00860F64"/>
    <w:rsid w:val="00872634"/>
    <w:rsid w:val="00884120"/>
    <w:rsid w:val="00891C03"/>
    <w:rsid w:val="008950AE"/>
    <w:rsid w:val="008B6229"/>
    <w:rsid w:val="008B7209"/>
    <w:rsid w:val="008C7E5D"/>
    <w:rsid w:val="008D4146"/>
    <w:rsid w:val="008D4EDE"/>
    <w:rsid w:val="008D5FEB"/>
    <w:rsid w:val="008F1237"/>
    <w:rsid w:val="008F5ACB"/>
    <w:rsid w:val="009054FD"/>
    <w:rsid w:val="00911E0D"/>
    <w:rsid w:val="00912B85"/>
    <w:rsid w:val="009179A3"/>
    <w:rsid w:val="00923DAC"/>
    <w:rsid w:val="009302D2"/>
    <w:rsid w:val="00942630"/>
    <w:rsid w:val="009454E9"/>
    <w:rsid w:val="00973B06"/>
    <w:rsid w:val="00981913"/>
    <w:rsid w:val="009949C8"/>
    <w:rsid w:val="009958B7"/>
    <w:rsid w:val="009A1B4C"/>
    <w:rsid w:val="009B363E"/>
    <w:rsid w:val="009B3BF1"/>
    <w:rsid w:val="009B6B2D"/>
    <w:rsid w:val="009C083F"/>
    <w:rsid w:val="009C2323"/>
    <w:rsid w:val="009C5CE9"/>
    <w:rsid w:val="009E3B33"/>
    <w:rsid w:val="009E650E"/>
    <w:rsid w:val="009F32FF"/>
    <w:rsid w:val="009F63FD"/>
    <w:rsid w:val="00A059A1"/>
    <w:rsid w:val="00A05F63"/>
    <w:rsid w:val="00A07D8C"/>
    <w:rsid w:val="00A12AE9"/>
    <w:rsid w:val="00A24CA1"/>
    <w:rsid w:val="00A407FD"/>
    <w:rsid w:val="00A40804"/>
    <w:rsid w:val="00A47962"/>
    <w:rsid w:val="00A6136F"/>
    <w:rsid w:val="00A61945"/>
    <w:rsid w:val="00A62579"/>
    <w:rsid w:val="00A63648"/>
    <w:rsid w:val="00A65D15"/>
    <w:rsid w:val="00A72132"/>
    <w:rsid w:val="00A73AE0"/>
    <w:rsid w:val="00A809BF"/>
    <w:rsid w:val="00A82A89"/>
    <w:rsid w:val="00A86BAB"/>
    <w:rsid w:val="00A8756F"/>
    <w:rsid w:val="00A9266B"/>
    <w:rsid w:val="00A93021"/>
    <w:rsid w:val="00AA39DC"/>
    <w:rsid w:val="00AA3B40"/>
    <w:rsid w:val="00AA5C9D"/>
    <w:rsid w:val="00AC1B95"/>
    <w:rsid w:val="00AC3153"/>
    <w:rsid w:val="00AD03AE"/>
    <w:rsid w:val="00AD39DB"/>
    <w:rsid w:val="00AD3B15"/>
    <w:rsid w:val="00AD5646"/>
    <w:rsid w:val="00AD56FE"/>
    <w:rsid w:val="00AE181A"/>
    <w:rsid w:val="00AE2241"/>
    <w:rsid w:val="00AE224D"/>
    <w:rsid w:val="00AE34AB"/>
    <w:rsid w:val="00AE3C3F"/>
    <w:rsid w:val="00AE51E3"/>
    <w:rsid w:val="00AF08B0"/>
    <w:rsid w:val="00AF5315"/>
    <w:rsid w:val="00AF619D"/>
    <w:rsid w:val="00AF7081"/>
    <w:rsid w:val="00AF7A4E"/>
    <w:rsid w:val="00B16AC2"/>
    <w:rsid w:val="00B25057"/>
    <w:rsid w:val="00B30CBC"/>
    <w:rsid w:val="00B30D71"/>
    <w:rsid w:val="00B30E5E"/>
    <w:rsid w:val="00B406A0"/>
    <w:rsid w:val="00B507BB"/>
    <w:rsid w:val="00B60809"/>
    <w:rsid w:val="00B666EB"/>
    <w:rsid w:val="00B9066E"/>
    <w:rsid w:val="00B94756"/>
    <w:rsid w:val="00B94B74"/>
    <w:rsid w:val="00BA57C3"/>
    <w:rsid w:val="00BA74FD"/>
    <w:rsid w:val="00BB1B20"/>
    <w:rsid w:val="00BB1D37"/>
    <w:rsid w:val="00BB38F4"/>
    <w:rsid w:val="00BC3930"/>
    <w:rsid w:val="00BD0060"/>
    <w:rsid w:val="00BE027E"/>
    <w:rsid w:val="00BE3B21"/>
    <w:rsid w:val="00BE47CC"/>
    <w:rsid w:val="00BE6010"/>
    <w:rsid w:val="00BE72AF"/>
    <w:rsid w:val="00C01C50"/>
    <w:rsid w:val="00C061D1"/>
    <w:rsid w:val="00C13171"/>
    <w:rsid w:val="00C135CA"/>
    <w:rsid w:val="00C20A64"/>
    <w:rsid w:val="00C27511"/>
    <w:rsid w:val="00C40598"/>
    <w:rsid w:val="00C47577"/>
    <w:rsid w:val="00C513BE"/>
    <w:rsid w:val="00C64130"/>
    <w:rsid w:val="00C65023"/>
    <w:rsid w:val="00C672FC"/>
    <w:rsid w:val="00C7675F"/>
    <w:rsid w:val="00C77CFF"/>
    <w:rsid w:val="00C87F52"/>
    <w:rsid w:val="00C964C4"/>
    <w:rsid w:val="00CA62BD"/>
    <w:rsid w:val="00CA7579"/>
    <w:rsid w:val="00CB0442"/>
    <w:rsid w:val="00CB3A48"/>
    <w:rsid w:val="00CB76C2"/>
    <w:rsid w:val="00CC3506"/>
    <w:rsid w:val="00CC46AE"/>
    <w:rsid w:val="00CC6A7A"/>
    <w:rsid w:val="00CC728C"/>
    <w:rsid w:val="00CD1F5D"/>
    <w:rsid w:val="00CE451A"/>
    <w:rsid w:val="00CE485C"/>
    <w:rsid w:val="00CE6A86"/>
    <w:rsid w:val="00CF3C4B"/>
    <w:rsid w:val="00CF5431"/>
    <w:rsid w:val="00CF7497"/>
    <w:rsid w:val="00CF765D"/>
    <w:rsid w:val="00D031A7"/>
    <w:rsid w:val="00D17944"/>
    <w:rsid w:val="00D219AF"/>
    <w:rsid w:val="00D2699E"/>
    <w:rsid w:val="00D30A0B"/>
    <w:rsid w:val="00D31ACA"/>
    <w:rsid w:val="00D34469"/>
    <w:rsid w:val="00D41B5B"/>
    <w:rsid w:val="00D57C6B"/>
    <w:rsid w:val="00D64CBD"/>
    <w:rsid w:val="00D668DF"/>
    <w:rsid w:val="00D740F0"/>
    <w:rsid w:val="00D74E5D"/>
    <w:rsid w:val="00D779EF"/>
    <w:rsid w:val="00D80C8F"/>
    <w:rsid w:val="00D82697"/>
    <w:rsid w:val="00D8280C"/>
    <w:rsid w:val="00D8571E"/>
    <w:rsid w:val="00D91716"/>
    <w:rsid w:val="00DA76F7"/>
    <w:rsid w:val="00DB02F4"/>
    <w:rsid w:val="00DB4FF8"/>
    <w:rsid w:val="00DC1344"/>
    <w:rsid w:val="00DD154F"/>
    <w:rsid w:val="00DD53EE"/>
    <w:rsid w:val="00DD6390"/>
    <w:rsid w:val="00DD711C"/>
    <w:rsid w:val="00DE1F02"/>
    <w:rsid w:val="00DE61B3"/>
    <w:rsid w:val="00E00F64"/>
    <w:rsid w:val="00E0367C"/>
    <w:rsid w:val="00E07866"/>
    <w:rsid w:val="00E07CE9"/>
    <w:rsid w:val="00E07E05"/>
    <w:rsid w:val="00E1090F"/>
    <w:rsid w:val="00E214A8"/>
    <w:rsid w:val="00E2279C"/>
    <w:rsid w:val="00E23BD5"/>
    <w:rsid w:val="00E25147"/>
    <w:rsid w:val="00E30CDD"/>
    <w:rsid w:val="00E44764"/>
    <w:rsid w:val="00E500E5"/>
    <w:rsid w:val="00E527DC"/>
    <w:rsid w:val="00E55513"/>
    <w:rsid w:val="00E56E9A"/>
    <w:rsid w:val="00E62B32"/>
    <w:rsid w:val="00E64FA8"/>
    <w:rsid w:val="00E66DA4"/>
    <w:rsid w:val="00E700E2"/>
    <w:rsid w:val="00E82C8B"/>
    <w:rsid w:val="00E84719"/>
    <w:rsid w:val="00E90E0C"/>
    <w:rsid w:val="00EA0532"/>
    <w:rsid w:val="00EA5F02"/>
    <w:rsid w:val="00EB0957"/>
    <w:rsid w:val="00EB197C"/>
    <w:rsid w:val="00EB5932"/>
    <w:rsid w:val="00EB5D62"/>
    <w:rsid w:val="00EB62A8"/>
    <w:rsid w:val="00EB7F6A"/>
    <w:rsid w:val="00EC1C9E"/>
    <w:rsid w:val="00EC33CD"/>
    <w:rsid w:val="00EC4527"/>
    <w:rsid w:val="00EF63FF"/>
    <w:rsid w:val="00EF738B"/>
    <w:rsid w:val="00F012D7"/>
    <w:rsid w:val="00F01E28"/>
    <w:rsid w:val="00F06365"/>
    <w:rsid w:val="00F101D0"/>
    <w:rsid w:val="00F10209"/>
    <w:rsid w:val="00F14AC6"/>
    <w:rsid w:val="00F16DEE"/>
    <w:rsid w:val="00F223C9"/>
    <w:rsid w:val="00F246DD"/>
    <w:rsid w:val="00F25C01"/>
    <w:rsid w:val="00F26EBD"/>
    <w:rsid w:val="00F300EC"/>
    <w:rsid w:val="00F30DE8"/>
    <w:rsid w:val="00F42EF5"/>
    <w:rsid w:val="00F43850"/>
    <w:rsid w:val="00F46290"/>
    <w:rsid w:val="00F526AF"/>
    <w:rsid w:val="00F56D7A"/>
    <w:rsid w:val="00F606BC"/>
    <w:rsid w:val="00F70B4F"/>
    <w:rsid w:val="00F750B2"/>
    <w:rsid w:val="00F75681"/>
    <w:rsid w:val="00F75F4B"/>
    <w:rsid w:val="00F80884"/>
    <w:rsid w:val="00F8160E"/>
    <w:rsid w:val="00F8346E"/>
    <w:rsid w:val="00F9355A"/>
    <w:rsid w:val="00F9791C"/>
    <w:rsid w:val="00FA0021"/>
    <w:rsid w:val="00FA08C1"/>
    <w:rsid w:val="00FA1637"/>
    <w:rsid w:val="00FA25F3"/>
    <w:rsid w:val="00FA2BBC"/>
    <w:rsid w:val="00FA5A6F"/>
    <w:rsid w:val="00FB7067"/>
    <w:rsid w:val="00FB71DA"/>
    <w:rsid w:val="00FC2384"/>
    <w:rsid w:val="00FC3139"/>
    <w:rsid w:val="00FC6A56"/>
    <w:rsid w:val="00FC71D5"/>
    <w:rsid w:val="00FD7120"/>
    <w:rsid w:val="00FF5B15"/>
    <w:rsid w:val="00FF7720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309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00F64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E00F6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atino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271</Words>
  <Characters>1547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2016-04-27T05:26:00Z</cp:lastPrinted>
  <dcterms:created xsi:type="dcterms:W3CDTF">2016-06-27T11:26:00Z</dcterms:created>
  <dcterms:modified xsi:type="dcterms:W3CDTF">2016-07-01T10:23:00Z</dcterms:modified>
</cp:coreProperties>
</file>