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59" w:rsidRPr="00CE4DAF" w:rsidRDefault="007E2159" w:rsidP="00435097">
      <w:pPr>
        <w:widowControl w:val="0"/>
        <w:shd w:val="clear" w:color="auto" w:fill="FFFFFF"/>
        <w:autoSpaceDE w:val="0"/>
        <w:autoSpaceDN w:val="0"/>
        <w:adjustRightInd w:val="0"/>
        <w:ind w:right="-1"/>
        <w:jc w:val="right"/>
        <w:rPr>
          <w:u w:val="single"/>
        </w:rPr>
      </w:pPr>
    </w:p>
    <w:p w:rsidR="007E2159" w:rsidRPr="00CE4DAF" w:rsidRDefault="007E2159" w:rsidP="004D495C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</w:pPr>
      <w:r w:rsidRPr="00CE4DAF">
        <w:t xml:space="preserve">ВОРОБЕЙНСКАЯ СЕЛЬСКАЯ АДМИНИСТРАЦИЯ  </w:t>
      </w:r>
    </w:p>
    <w:p w:rsidR="007E2159" w:rsidRPr="00CE4DAF" w:rsidRDefault="007E2159" w:rsidP="004D495C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</w:pPr>
    </w:p>
    <w:p w:rsidR="007E2159" w:rsidRPr="00CE4DAF" w:rsidRDefault="007E2159" w:rsidP="001154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</w:pPr>
      <w:r>
        <w:t xml:space="preserve">                                 </w:t>
      </w:r>
      <w:r w:rsidRPr="00CE4DAF">
        <w:t>ПОСТАНОВЛЕНИЕ</w:t>
      </w:r>
    </w:p>
    <w:p w:rsidR="007E2159" w:rsidRDefault="007E2159" w:rsidP="00435097">
      <w:pPr>
        <w:rPr>
          <w:bCs/>
          <w:sz w:val="24"/>
          <w:szCs w:val="24"/>
        </w:rPr>
      </w:pPr>
    </w:p>
    <w:p w:rsidR="007E2159" w:rsidRPr="00F61967" w:rsidRDefault="007E2159" w:rsidP="0043509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от 14 .11.2022 г.   № 37</w:t>
      </w:r>
      <w:bookmarkStart w:id="0" w:name="_GoBack"/>
      <w:bookmarkEnd w:id="0"/>
    </w:p>
    <w:p w:rsidR="007E2159" w:rsidRPr="00F61967" w:rsidRDefault="007E2159" w:rsidP="00E018CE">
      <w:pPr>
        <w:ind w:right="2550"/>
        <w:rPr>
          <w:sz w:val="24"/>
          <w:szCs w:val="24"/>
        </w:rPr>
      </w:pPr>
      <w:r w:rsidRPr="00F61967">
        <w:rPr>
          <w:sz w:val="24"/>
          <w:szCs w:val="24"/>
        </w:rPr>
        <w:t>с. Воробейня</w:t>
      </w:r>
    </w:p>
    <w:p w:rsidR="007E2159" w:rsidRPr="00F61967" w:rsidRDefault="007E2159" w:rsidP="00E018CE">
      <w:pPr>
        <w:ind w:right="2550"/>
        <w:rPr>
          <w:sz w:val="24"/>
          <w:szCs w:val="24"/>
        </w:rPr>
      </w:pPr>
    </w:p>
    <w:p w:rsidR="007E2159" w:rsidRPr="00F61967" w:rsidRDefault="007E2159" w:rsidP="004D495C">
      <w:pPr>
        <w:ind w:right="255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61967">
        <w:rPr>
          <w:sz w:val="24"/>
          <w:szCs w:val="24"/>
        </w:rPr>
        <w:t>О внесении изменений в постановление</w:t>
      </w:r>
      <w:r>
        <w:rPr>
          <w:sz w:val="24"/>
          <w:szCs w:val="24"/>
        </w:rPr>
        <w:t xml:space="preserve"> </w:t>
      </w:r>
      <w:r w:rsidRPr="00F61967">
        <w:rPr>
          <w:sz w:val="24"/>
          <w:szCs w:val="24"/>
        </w:rPr>
        <w:t>№ 20 от 08.04.2019 года «Об утверждении</w:t>
      </w:r>
      <w:r>
        <w:rPr>
          <w:sz w:val="24"/>
          <w:szCs w:val="24"/>
        </w:rPr>
        <w:t xml:space="preserve"> </w:t>
      </w:r>
      <w:r w:rsidRPr="00F61967">
        <w:rPr>
          <w:sz w:val="24"/>
          <w:szCs w:val="24"/>
        </w:rPr>
        <w:t xml:space="preserve">порядка проведения конкурсного отбора </w:t>
      </w:r>
      <w:r>
        <w:rPr>
          <w:sz w:val="24"/>
          <w:szCs w:val="24"/>
        </w:rPr>
        <w:t xml:space="preserve"> </w:t>
      </w:r>
      <w:r w:rsidRPr="00F61967">
        <w:rPr>
          <w:sz w:val="24"/>
          <w:szCs w:val="24"/>
        </w:rPr>
        <w:t>программ (проектов) инициативного</w:t>
      </w:r>
      <w:r>
        <w:rPr>
          <w:sz w:val="24"/>
          <w:szCs w:val="24"/>
        </w:rPr>
        <w:t xml:space="preserve"> </w:t>
      </w:r>
      <w:r w:rsidRPr="00F61967">
        <w:rPr>
          <w:sz w:val="24"/>
          <w:szCs w:val="24"/>
        </w:rPr>
        <w:t>бюджетирования, методики проведения их оценки и состава конкурсной комиссии по определению победителей</w:t>
      </w:r>
      <w:r>
        <w:rPr>
          <w:sz w:val="24"/>
          <w:szCs w:val="24"/>
        </w:rPr>
        <w:t xml:space="preserve"> </w:t>
      </w:r>
      <w:r w:rsidRPr="00F61967">
        <w:rPr>
          <w:sz w:val="24"/>
          <w:szCs w:val="24"/>
        </w:rPr>
        <w:t>конкурса программ (проектов) инициативного бюджетирования в Воробейнском сельском поселении</w:t>
      </w:r>
      <w:r>
        <w:rPr>
          <w:sz w:val="24"/>
          <w:szCs w:val="24"/>
        </w:rPr>
        <w:t xml:space="preserve">  </w:t>
      </w:r>
      <w:r w:rsidRPr="00F61967">
        <w:rPr>
          <w:sz w:val="24"/>
          <w:szCs w:val="24"/>
        </w:rPr>
        <w:t>(в редакции постановления № 6 от 04.02.2020 года)</w:t>
      </w:r>
    </w:p>
    <w:p w:rsidR="007E2159" w:rsidRDefault="007E2159" w:rsidP="004D495C">
      <w:pPr>
        <w:ind w:right="2550"/>
        <w:rPr>
          <w:sz w:val="24"/>
          <w:szCs w:val="24"/>
        </w:rPr>
      </w:pPr>
    </w:p>
    <w:p w:rsidR="007E2159" w:rsidRDefault="007E2159" w:rsidP="004D495C">
      <w:pPr>
        <w:ind w:right="2550"/>
        <w:rPr>
          <w:sz w:val="24"/>
          <w:szCs w:val="24"/>
        </w:rPr>
      </w:pPr>
    </w:p>
    <w:p w:rsidR="007E2159" w:rsidRPr="00F61967" w:rsidRDefault="007E2159" w:rsidP="004D495C">
      <w:pPr>
        <w:ind w:right="2550"/>
        <w:rPr>
          <w:sz w:val="24"/>
          <w:szCs w:val="24"/>
        </w:rPr>
      </w:pPr>
    </w:p>
    <w:p w:rsidR="007E2159" w:rsidRPr="00F61967" w:rsidRDefault="007E2159" w:rsidP="008765C1">
      <w:pPr>
        <w:pStyle w:val="ConsPlusNormal"/>
        <w:ind w:firstLine="540"/>
        <w:jc w:val="both"/>
        <w:rPr>
          <w:sz w:val="24"/>
          <w:szCs w:val="24"/>
        </w:rPr>
      </w:pPr>
      <w:r w:rsidRPr="00F61967">
        <w:rPr>
          <w:sz w:val="24"/>
          <w:szCs w:val="24"/>
        </w:rPr>
        <w:t xml:space="preserve">В соответствии со ст.139 Бюджетного кодекса Российской Федерации , на основании ст.26.1 Федерального закона  от 06.10.2003 года № 131-ФЗ «Об основных принципах организации местного самоуправления в Российской Федерации», в целях реализации программы «Региональная политика Брянской области», утвержденной Постановлением Правительства Брянской области от 27 декабря 2018 года №733-п «Об утверждении государственной программы «Региональная политика Брянской области»  </w:t>
      </w:r>
    </w:p>
    <w:p w:rsidR="007E2159" w:rsidRPr="00F61967" w:rsidRDefault="007E2159" w:rsidP="008765C1">
      <w:pPr>
        <w:pStyle w:val="ConsPlusNormal"/>
        <w:ind w:firstLine="540"/>
        <w:jc w:val="both"/>
        <w:rPr>
          <w:sz w:val="24"/>
          <w:szCs w:val="24"/>
        </w:rPr>
      </w:pPr>
    </w:p>
    <w:p w:rsidR="007E2159" w:rsidRPr="00F61967" w:rsidRDefault="007E2159" w:rsidP="008765C1">
      <w:pPr>
        <w:pStyle w:val="ConsPlusNormal"/>
        <w:ind w:firstLine="540"/>
        <w:jc w:val="both"/>
        <w:rPr>
          <w:b/>
          <w:sz w:val="24"/>
          <w:szCs w:val="24"/>
        </w:rPr>
      </w:pPr>
      <w:r w:rsidRPr="00CE4DAF">
        <w:rPr>
          <w:b/>
          <w:szCs w:val="28"/>
        </w:rPr>
        <w:t>ПОСТАНОВЛЯЮ</w:t>
      </w:r>
      <w:r w:rsidRPr="00F61967">
        <w:rPr>
          <w:b/>
          <w:sz w:val="24"/>
          <w:szCs w:val="24"/>
        </w:rPr>
        <w:t>:</w:t>
      </w:r>
    </w:p>
    <w:p w:rsidR="007E2159" w:rsidRPr="00F61967" w:rsidRDefault="007E2159" w:rsidP="008765C1">
      <w:pPr>
        <w:pStyle w:val="ConsPlusNormal"/>
        <w:ind w:firstLine="540"/>
        <w:jc w:val="both"/>
        <w:rPr>
          <w:sz w:val="24"/>
          <w:szCs w:val="24"/>
        </w:rPr>
      </w:pPr>
    </w:p>
    <w:p w:rsidR="007E2159" w:rsidRPr="00F61967" w:rsidRDefault="007E2159" w:rsidP="00A055D4">
      <w:pPr>
        <w:ind w:right="-7"/>
        <w:rPr>
          <w:sz w:val="24"/>
          <w:szCs w:val="24"/>
        </w:rPr>
      </w:pPr>
      <w:r w:rsidRPr="00F61967">
        <w:rPr>
          <w:sz w:val="24"/>
          <w:szCs w:val="24"/>
        </w:rPr>
        <w:t xml:space="preserve">          1.  Внести  следующие  изменения в постановление № 20 от 08.04.2019 года  «Об     утверждении  порядка проведения конкурсного отбора программ (проектов) инициативного бюджетирования, методики проведения их оценки и состава конкурсной комиссии по определению победителей  конкурса программ (проектов) инициативного бюджетирования в Воробейнском сельском поселении:</w:t>
      </w:r>
    </w:p>
    <w:p w:rsidR="007E2159" w:rsidRPr="00F61967" w:rsidRDefault="007E2159" w:rsidP="00A055D4">
      <w:pPr>
        <w:ind w:right="-7"/>
        <w:jc w:val="left"/>
        <w:rPr>
          <w:sz w:val="24"/>
          <w:szCs w:val="24"/>
        </w:rPr>
      </w:pPr>
      <w:r w:rsidRPr="00F61967">
        <w:rPr>
          <w:sz w:val="24"/>
          <w:szCs w:val="24"/>
        </w:rPr>
        <w:t xml:space="preserve">        1.1. В наименовании и по тексту постановления слова « программа (проект) инициативного бюджетирования»,  «проект инициативного бюд</w:t>
      </w:r>
      <w:r>
        <w:rPr>
          <w:sz w:val="24"/>
          <w:szCs w:val="24"/>
        </w:rPr>
        <w:t>жетирования» в соответствующем</w:t>
      </w:r>
      <w:r w:rsidRPr="00F61967">
        <w:rPr>
          <w:sz w:val="24"/>
          <w:szCs w:val="24"/>
        </w:rPr>
        <w:t xml:space="preserve"> числе и падеже заменить словами «инициативный проект» в соответствующем падеже.</w:t>
      </w:r>
    </w:p>
    <w:p w:rsidR="007E2159" w:rsidRPr="00F61967" w:rsidRDefault="007E2159" w:rsidP="00A055D4">
      <w:pPr>
        <w:ind w:right="-7"/>
        <w:jc w:val="left"/>
        <w:rPr>
          <w:sz w:val="24"/>
          <w:szCs w:val="24"/>
        </w:rPr>
      </w:pPr>
      <w:r w:rsidRPr="00F61967">
        <w:rPr>
          <w:sz w:val="24"/>
          <w:szCs w:val="24"/>
        </w:rPr>
        <w:t xml:space="preserve">        1.2.  Внести в Порядок проведения конкурсного отбора инициативных проектов в Воробейнском сельском поселении, утвержденный  вышеуказанным постановлением, следующие изменения:  </w:t>
      </w:r>
    </w:p>
    <w:p w:rsidR="007E2159" w:rsidRPr="00F61967" w:rsidRDefault="007E2159" w:rsidP="00A055D4">
      <w:pPr>
        <w:pStyle w:val="ConsPlusNormal"/>
        <w:ind w:firstLine="540"/>
        <w:rPr>
          <w:sz w:val="24"/>
          <w:szCs w:val="24"/>
        </w:rPr>
      </w:pPr>
      <w:r w:rsidRPr="00F61967">
        <w:rPr>
          <w:sz w:val="24"/>
          <w:szCs w:val="24"/>
        </w:rPr>
        <w:t>1.2.1. В пункте 6 слова «5 марта » заменить словами  «1 декабря ».</w:t>
      </w:r>
    </w:p>
    <w:p w:rsidR="007E2159" w:rsidRPr="00F61967" w:rsidRDefault="007E2159" w:rsidP="00EB6CD4">
      <w:pPr>
        <w:pStyle w:val="ConsPlusNormal"/>
        <w:ind w:firstLine="540"/>
        <w:rPr>
          <w:sz w:val="24"/>
          <w:szCs w:val="24"/>
        </w:rPr>
      </w:pPr>
      <w:r w:rsidRPr="00F61967">
        <w:rPr>
          <w:sz w:val="24"/>
          <w:szCs w:val="24"/>
        </w:rPr>
        <w:t>1.2.2. В пункте 7 слова « 10 марта» заменить словами «13 декабря».</w:t>
      </w:r>
    </w:p>
    <w:p w:rsidR="007E2159" w:rsidRPr="00F61967" w:rsidRDefault="007E2159" w:rsidP="00EB6CD4">
      <w:pPr>
        <w:pStyle w:val="ConsPlusNormal"/>
        <w:ind w:firstLine="540"/>
        <w:rPr>
          <w:sz w:val="24"/>
          <w:szCs w:val="24"/>
        </w:rPr>
      </w:pPr>
    </w:p>
    <w:p w:rsidR="007E2159" w:rsidRPr="00F61967" w:rsidRDefault="007E2159" w:rsidP="008765C1">
      <w:pPr>
        <w:pStyle w:val="ConsPlusNormal"/>
        <w:ind w:firstLine="540"/>
        <w:jc w:val="both"/>
        <w:rPr>
          <w:sz w:val="24"/>
          <w:szCs w:val="24"/>
        </w:rPr>
      </w:pPr>
      <w:r w:rsidRPr="00F61967">
        <w:rPr>
          <w:sz w:val="24"/>
          <w:szCs w:val="24"/>
        </w:rPr>
        <w:t xml:space="preserve"> 2. Обнародовать настоящее Постановление в установленном порядке и разместить на официальном сайте администрации Жирятинского района. </w:t>
      </w:r>
    </w:p>
    <w:p w:rsidR="007E2159" w:rsidRPr="00F61967" w:rsidRDefault="007E2159" w:rsidP="008765C1">
      <w:pPr>
        <w:pStyle w:val="ConsPlusNormal"/>
        <w:ind w:firstLine="540"/>
        <w:jc w:val="both"/>
        <w:rPr>
          <w:sz w:val="24"/>
          <w:szCs w:val="24"/>
        </w:rPr>
      </w:pPr>
    </w:p>
    <w:p w:rsidR="007E2159" w:rsidRPr="00F61967" w:rsidRDefault="007E2159" w:rsidP="008765C1">
      <w:pPr>
        <w:pStyle w:val="ConsPlusNormal"/>
        <w:ind w:firstLine="540"/>
        <w:jc w:val="both"/>
        <w:rPr>
          <w:sz w:val="24"/>
          <w:szCs w:val="24"/>
        </w:rPr>
      </w:pPr>
      <w:r w:rsidRPr="00F61967">
        <w:rPr>
          <w:sz w:val="24"/>
          <w:szCs w:val="24"/>
        </w:rPr>
        <w:t xml:space="preserve"> 3. Контроль за исполнением Постановления возложить на ведущего специалиста сельской администрации Комарову Н.Н. </w:t>
      </w:r>
    </w:p>
    <w:p w:rsidR="007E2159" w:rsidRPr="00F61967" w:rsidRDefault="007E2159" w:rsidP="000E0B60">
      <w:pPr>
        <w:pStyle w:val="ConsPlusNormal"/>
        <w:outlineLvl w:val="0"/>
        <w:rPr>
          <w:sz w:val="24"/>
          <w:szCs w:val="24"/>
        </w:rPr>
      </w:pPr>
    </w:p>
    <w:p w:rsidR="007E2159" w:rsidRPr="00F61967" w:rsidRDefault="007E2159" w:rsidP="000E0B60">
      <w:pPr>
        <w:pStyle w:val="ConsPlusNormal"/>
        <w:outlineLvl w:val="0"/>
        <w:rPr>
          <w:sz w:val="24"/>
          <w:szCs w:val="24"/>
        </w:rPr>
      </w:pPr>
    </w:p>
    <w:p w:rsidR="007E2159" w:rsidRPr="00F61967" w:rsidRDefault="007E2159" w:rsidP="000E0B60">
      <w:pPr>
        <w:pStyle w:val="ConsPlusNormal"/>
        <w:outlineLvl w:val="0"/>
        <w:rPr>
          <w:sz w:val="24"/>
          <w:szCs w:val="24"/>
        </w:rPr>
      </w:pPr>
    </w:p>
    <w:p w:rsidR="007E2159" w:rsidRPr="00F61967" w:rsidRDefault="007E2159" w:rsidP="000E0B60">
      <w:pPr>
        <w:pStyle w:val="ConsPlusNormal"/>
        <w:ind w:left="993"/>
        <w:outlineLvl w:val="0"/>
        <w:rPr>
          <w:sz w:val="24"/>
          <w:szCs w:val="24"/>
        </w:rPr>
      </w:pPr>
      <w:r w:rsidRPr="00F61967">
        <w:rPr>
          <w:sz w:val="24"/>
          <w:szCs w:val="24"/>
        </w:rPr>
        <w:t>Глава Воробейнского</w:t>
      </w:r>
    </w:p>
    <w:p w:rsidR="007E2159" w:rsidRPr="00F61967" w:rsidRDefault="007E2159" w:rsidP="000E0B60">
      <w:pPr>
        <w:pStyle w:val="ConsPlusNormal"/>
        <w:ind w:left="993"/>
        <w:outlineLvl w:val="0"/>
        <w:rPr>
          <w:sz w:val="24"/>
          <w:szCs w:val="24"/>
        </w:rPr>
      </w:pPr>
      <w:r w:rsidRPr="00F61967">
        <w:rPr>
          <w:sz w:val="24"/>
          <w:szCs w:val="24"/>
        </w:rPr>
        <w:t xml:space="preserve">сельского поселения        </w:t>
      </w:r>
      <w:r w:rsidRPr="00F61967">
        <w:rPr>
          <w:sz w:val="24"/>
          <w:szCs w:val="24"/>
        </w:rPr>
        <w:tab/>
      </w:r>
      <w:r w:rsidRPr="00F61967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F61967">
        <w:rPr>
          <w:sz w:val="24"/>
          <w:szCs w:val="24"/>
        </w:rPr>
        <w:tab/>
        <w:t xml:space="preserve">           В.В. Дожидаев</w:t>
      </w:r>
    </w:p>
    <w:p w:rsidR="007E2159" w:rsidRDefault="007E2159" w:rsidP="00153EB5">
      <w:pPr>
        <w:pStyle w:val="ConsPlusNormal"/>
        <w:jc w:val="center"/>
        <w:outlineLvl w:val="0"/>
        <w:rPr>
          <w:sz w:val="24"/>
          <w:szCs w:val="24"/>
        </w:rPr>
      </w:pPr>
    </w:p>
    <w:p w:rsidR="007E2159" w:rsidRPr="00F61967" w:rsidRDefault="007E2159" w:rsidP="00153EB5">
      <w:pPr>
        <w:pStyle w:val="ConsPlusNormal"/>
        <w:jc w:val="center"/>
        <w:outlineLvl w:val="0"/>
        <w:rPr>
          <w:sz w:val="24"/>
          <w:szCs w:val="24"/>
        </w:rPr>
      </w:pPr>
    </w:p>
    <w:p w:rsidR="007E2159" w:rsidRPr="001154E4" w:rsidRDefault="007E2159" w:rsidP="00056F90">
      <w:pPr>
        <w:pStyle w:val="ConsPlusNormal"/>
        <w:outlineLvl w:val="0"/>
        <w:rPr>
          <w:sz w:val="20"/>
        </w:rPr>
      </w:pPr>
      <w:r w:rsidRPr="001154E4">
        <w:rPr>
          <w:sz w:val="20"/>
        </w:rPr>
        <w:t>Комарова Н.Н.</w:t>
      </w:r>
    </w:p>
    <w:p w:rsidR="007E2159" w:rsidRPr="001154E4" w:rsidRDefault="007E2159" w:rsidP="00056F90">
      <w:pPr>
        <w:pStyle w:val="ConsPlusNormal"/>
        <w:outlineLvl w:val="0"/>
        <w:rPr>
          <w:sz w:val="20"/>
        </w:rPr>
      </w:pPr>
      <w:r w:rsidRPr="001154E4">
        <w:rPr>
          <w:sz w:val="20"/>
        </w:rPr>
        <w:t>3-27-45</w:t>
      </w:r>
    </w:p>
    <w:sectPr w:rsidR="007E2159" w:rsidRPr="001154E4" w:rsidSect="00153EB5">
      <w:pgSz w:w="11905" w:h="16838"/>
      <w:pgMar w:top="284" w:right="851" w:bottom="567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0AEC"/>
    <w:multiLevelType w:val="hybridMultilevel"/>
    <w:tmpl w:val="9262396C"/>
    <w:lvl w:ilvl="0" w:tplc="FB6A990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40E3491"/>
    <w:multiLevelType w:val="hybridMultilevel"/>
    <w:tmpl w:val="4546EA6A"/>
    <w:lvl w:ilvl="0" w:tplc="6860874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C132C5C"/>
    <w:multiLevelType w:val="hybridMultilevel"/>
    <w:tmpl w:val="755A8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E34DAB"/>
    <w:multiLevelType w:val="hybridMultilevel"/>
    <w:tmpl w:val="1CFA01C4"/>
    <w:lvl w:ilvl="0" w:tplc="76003F26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A34"/>
    <w:rsid w:val="0000383A"/>
    <w:rsid w:val="00004E8A"/>
    <w:rsid w:val="00005D94"/>
    <w:rsid w:val="00006A0C"/>
    <w:rsid w:val="00011E99"/>
    <w:rsid w:val="00020923"/>
    <w:rsid w:val="0002238C"/>
    <w:rsid w:val="0002374D"/>
    <w:rsid w:val="00041A63"/>
    <w:rsid w:val="00047719"/>
    <w:rsid w:val="000551D0"/>
    <w:rsid w:val="00056F90"/>
    <w:rsid w:val="00057CC1"/>
    <w:rsid w:val="00075B9F"/>
    <w:rsid w:val="00083DE0"/>
    <w:rsid w:val="00092147"/>
    <w:rsid w:val="00092566"/>
    <w:rsid w:val="000A6595"/>
    <w:rsid w:val="000B2235"/>
    <w:rsid w:val="000B2A34"/>
    <w:rsid w:val="000B65BC"/>
    <w:rsid w:val="000D060E"/>
    <w:rsid w:val="000D4787"/>
    <w:rsid w:val="000D52C7"/>
    <w:rsid w:val="000D67DD"/>
    <w:rsid w:val="000E0B60"/>
    <w:rsid w:val="000E0FA1"/>
    <w:rsid w:val="000F0A74"/>
    <w:rsid w:val="00102825"/>
    <w:rsid w:val="00102DF7"/>
    <w:rsid w:val="00105330"/>
    <w:rsid w:val="00112646"/>
    <w:rsid w:val="001154E4"/>
    <w:rsid w:val="00115F9F"/>
    <w:rsid w:val="00124621"/>
    <w:rsid w:val="00124C5F"/>
    <w:rsid w:val="0013747C"/>
    <w:rsid w:val="0014119C"/>
    <w:rsid w:val="00153EB5"/>
    <w:rsid w:val="00172B8B"/>
    <w:rsid w:val="00183E18"/>
    <w:rsid w:val="00190489"/>
    <w:rsid w:val="00192400"/>
    <w:rsid w:val="001B6C26"/>
    <w:rsid w:val="001C7057"/>
    <w:rsid w:val="001D7349"/>
    <w:rsid w:val="001E6D12"/>
    <w:rsid w:val="001F6583"/>
    <w:rsid w:val="0020212C"/>
    <w:rsid w:val="00225199"/>
    <w:rsid w:val="0023454A"/>
    <w:rsid w:val="002576A1"/>
    <w:rsid w:val="00267BEB"/>
    <w:rsid w:val="0027128C"/>
    <w:rsid w:val="00273AA4"/>
    <w:rsid w:val="0027406F"/>
    <w:rsid w:val="002751A9"/>
    <w:rsid w:val="00291E50"/>
    <w:rsid w:val="00294CDB"/>
    <w:rsid w:val="002A3BD5"/>
    <w:rsid w:val="002B29CD"/>
    <w:rsid w:val="002B6D4D"/>
    <w:rsid w:val="002C6BF4"/>
    <w:rsid w:val="002D29F6"/>
    <w:rsid w:val="002D6163"/>
    <w:rsid w:val="002E635B"/>
    <w:rsid w:val="002F4E06"/>
    <w:rsid w:val="002F6E20"/>
    <w:rsid w:val="00300232"/>
    <w:rsid w:val="003205B9"/>
    <w:rsid w:val="0032277F"/>
    <w:rsid w:val="00330CB4"/>
    <w:rsid w:val="00331F67"/>
    <w:rsid w:val="00354279"/>
    <w:rsid w:val="00372202"/>
    <w:rsid w:val="003733EF"/>
    <w:rsid w:val="0038495B"/>
    <w:rsid w:val="003913F4"/>
    <w:rsid w:val="003A5F90"/>
    <w:rsid w:val="003C63BD"/>
    <w:rsid w:val="003D12AA"/>
    <w:rsid w:val="003E1421"/>
    <w:rsid w:val="00411815"/>
    <w:rsid w:val="00413CFB"/>
    <w:rsid w:val="00414A42"/>
    <w:rsid w:val="00435097"/>
    <w:rsid w:val="00483046"/>
    <w:rsid w:val="004855B8"/>
    <w:rsid w:val="004865EF"/>
    <w:rsid w:val="004A162A"/>
    <w:rsid w:val="004A4678"/>
    <w:rsid w:val="004A7B5C"/>
    <w:rsid w:val="004B4BC7"/>
    <w:rsid w:val="004C3359"/>
    <w:rsid w:val="004D495C"/>
    <w:rsid w:val="004F2D6E"/>
    <w:rsid w:val="00515328"/>
    <w:rsid w:val="005267F0"/>
    <w:rsid w:val="00547EC1"/>
    <w:rsid w:val="00560DF3"/>
    <w:rsid w:val="0056675D"/>
    <w:rsid w:val="005711C0"/>
    <w:rsid w:val="00581F7E"/>
    <w:rsid w:val="00586348"/>
    <w:rsid w:val="005904DF"/>
    <w:rsid w:val="00596F2D"/>
    <w:rsid w:val="005B389A"/>
    <w:rsid w:val="005C2C8E"/>
    <w:rsid w:val="005E2BF9"/>
    <w:rsid w:val="005F1602"/>
    <w:rsid w:val="00601F7A"/>
    <w:rsid w:val="006059CB"/>
    <w:rsid w:val="00611C5D"/>
    <w:rsid w:val="006233A0"/>
    <w:rsid w:val="006510D9"/>
    <w:rsid w:val="00652896"/>
    <w:rsid w:val="006732FD"/>
    <w:rsid w:val="00673EDD"/>
    <w:rsid w:val="006753F7"/>
    <w:rsid w:val="00675E0A"/>
    <w:rsid w:val="0067651B"/>
    <w:rsid w:val="0067783E"/>
    <w:rsid w:val="006858F4"/>
    <w:rsid w:val="0069766A"/>
    <w:rsid w:val="006A0766"/>
    <w:rsid w:val="006A0C8A"/>
    <w:rsid w:val="006A3F87"/>
    <w:rsid w:val="006A7BC9"/>
    <w:rsid w:val="006B1180"/>
    <w:rsid w:val="00701F0E"/>
    <w:rsid w:val="00715676"/>
    <w:rsid w:val="00722879"/>
    <w:rsid w:val="00733431"/>
    <w:rsid w:val="00753FB0"/>
    <w:rsid w:val="007553AA"/>
    <w:rsid w:val="00760D2D"/>
    <w:rsid w:val="00773561"/>
    <w:rsid w:val="00777267"/>
    <w:rsid w:val="0078643F"/>
    <w:rsid w:val="007903BC"/>
    <w:rsid w:val="007A6745"/>
    <w:rsid w:val="007A691F"/>
    <w:rsid w:val="007C2997"/>
    <w:rsid w:val="007C45A9"/>
    <w:rsid w:val="007C4AFE"/>
    <w:rsid w:val="007C6B24"/>
    <w:rsid w:val="007E2159"/>
    <w:rsid w:val="007E244C"/>
    <w:rsid w:val="008019B1"/>
    <w:rsid w:val="00804646"/>
    <w:rsid w:val="00816BA2"/>
    <w:rsid w:val="008370AC"/>
    <w:rsid w:val="00840A8D"/>
    <w:rsid w:val="00840BFE"/>
    <w:rsid w:val="00855633"/>
    <w:rsid w:val="008765C1"/>
    <w:rsid w:val="00877239"/>
    <w:rsid w:val="008821FF"/>
    <w:rsid w:val="0088231D"/>
    <w:rsid w:val="0088331B"/>
    <w:rsid w:val="008852AD"/>
    <w:rsid w:val="00891C52"/>
    <w:rsid w:val="008A2F1E"/>
    <w:rsid w:val="008A67F1"/>
    <w:rsid w:val="008B0DB3"/>
    <w:rsid w:val="008B3C99"/>
    <w:rsid w:val="008C29B7"/>
    <w:rsid w:val="008D7880"/>
    <w:rsid w:val="008E784C"/>
    <w:rsid w:val="00904B02"/>
    <w:rsid w:val="00911F4F"/>
    <w:rsid w:val="00913B9B"/>
    <w:rsid w:val="009220BF"/>
    <w:rsid w:val="009301C0"/>
    <w:rsid w:val="00934810"/>
    <w:rsid w:val="00940756"/>
    <w:rsid w:val="009445C2"/>
    <w:rsid w:val="00962A8E"/>
    <w:rsid w:val="00973C48"/>
    <w:rsid w:val="00981E89"/>
    <w:rsid w:val="00990339"/>
    <w:rsid w:val="0099796F"/>
    <w:rsid w:val="00997BBC"/>
    <w:rsid w:val="009A43B0"/>
    <w:rsid w:val="009E112A"/>
    <w:rsid w:val="00A055D4"/>
    <w:rsid w:val="00A16125"/>
    <w:rsid w:val="00A34658"/>
    <w:rsid w:val="00A7128A"/>
    <w:rsid w:val="00A92E25"/>
    <w:rsid w:val="00AA17CC"/>
    <w:rsid w:val="00AA1A73"/>
    <w:rsid w:val="00AA2E5B"/>
    <w:rsid w:val="00AA3862"/>
    <w:rsid w:val="00AA5DCB"/>
    <w:rsid w:val="00AB2172"/>
    <w:rsid w:val="00AE6D5B"/>
    <w:rsid w:val="00B1309F"/>
    <w:rsid w:val="00B15093"/>
    <w:rsid w:val="00B341A5"/>
    <w:rsid w:val="00B67577"/>
    <w:rsid w:val="00B74592"/>
    <w:rsid w:val="00B87ACE"/>
    <w:rsid w:val="00B91B80"/>
    <w:rsid w:val="00BC2D69"/>
    <w:rsid w:val="00BC6774"/>
    <w:rsid w:val="00BF4094"/>
    <w:rsid w:val="00C0613A"/>
    <w:rsid w:val="00C153BE"/>
    <w:rsid w:val="00C23296"/>
    <w:rsid w:val="00C23A31"/>
    <w:rsid w:val="00C40BFB"/>
    <w:rsid w:val="00C462A8"/>
    <w:rsid w:val="00C54460"/>
    <w:rsid w:val="00C576D4"/>
    <w:rsid w:val="00C7151A"/>
    <w:rsid w:val="00C74E49"/>
    <w:rsid w:val="00C75B28"/>
    <w:rsid w:val="00C82891"/>
    <w:rsid w:val="00C83725"/>
    <w:rsid w:val="00C83E70"/>
    <w:rsid w:val="00C85797"/>
    <w:rsid w:val="00C949C4"/>
    <w:rsid w:val="00CA4503"/>
    <w:rsid w:val="00CC090E"/>
    <w:rsid w:val="00CD03FF"/>
    <w:rsid w:val="00CE4DAF"/>
    <w:rsid w:val="00CF344D"/>
    <w:rsid w:val="00D230FE"/>
    <w:rsid w:val="00D375B3"/>
    <w:rsid w:val="00D6204D"/>
    <w:rsid w:val="00D664BA"/>
    <w:rsid w:val="00D67CC3"/>
    <w:rsid w:val="00D74BAD"/>
    <w:rsid w:val="00D7718A"/>
    <w:rsid w:val="00D82C92"/>
    <w:rsid w:val="00DA0ED2"/>
    <w:rsid w:val="00DB306F"/>
    <w:rsid w:val="00DB4633"/>
    <w:rsid w:val="00DB759B"/>
    <w:rsid w:val="00DD331E"/>
    <w:rsid w:val="00DE7857"/>
    <w:rsid w:val="00E00F2C"/>
    <w:rsid w:val="00E018CE"/>
    <w:rsid w:val="00E155B4"/>
    <w:rsid w:val="00E24E1B"/>
    <w:rsid w:val="00E273C7"/>
    <w:rsid w:val="00E5335D"/>
    <w:rsid w:val="00E85430"/>
    <w:rsid w:val="00EA24CD"/>
    <w:rsid w:val="00EA3FEE"/>
    <w:rsid w:val="00EB15AF"/>
    <w:rsid w:val="00EB4164"/>
    <w:rsid w:val="00EB6CD4"/>
    <w:rsid w:val="00EC1E79"/>
    <w:rsid w:val="00EC60A2"/>
    <w:rsid w:val="00ED182B"/>
    <w:rsid w:val="00ED2C50"/>
    <w:rsid w:val="00EF6B95"/>
    <w:rsid w:val="00F129B6"/>
    <w:rsid w:val="00F3744C"/>
    <w:rsid w:val="00F52AEA"/>
    <w:rsid w:val="00F60231"/>
    <w:rsid w:val="00F61967"/>
    <w:rsid w:val="00F90EB4"/>
    <w:rsid w:val="00F964C0"/>
    <w:rsid w:val="00F96914"/>
    <w:rsid w:val="00FA0A09"/>
    <w:rsid w:val="00FA4BC2"/>
    <w:rsid w:val="00FB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FB0"/>
    <w:pPr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2A34"/>
    <w:pPr>
      <w:widowControl w:val="0"/>
      <w:autoSpaceDE w:val="0"/>
      <w:autoSpaceDN w:val="0"/>
    </w:pPr>
    <w:rPr>
      <w:rFonts w:eastAsia="Times New Roman"/>
      <w:sz w:val="28"/>
      <w:szCs w:val="20"/>
    </w:rPr>
  </w:style>
  <w:style w:type="paragraph" w:customStyle="1" w:styleId="ConsPlusNonformat">
    <w:name w:val="ConsPlusNonformat"/>
    <w:uiPriority w:val="99"/>
    <w:rsid w:val="000B2A3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2A34"/>
    <w:pPr>
      <w:widowControl w:val="0"/>
      <w:autoSpaceDE w:val="0"/>
      <w:autoSpaceDN w:val="0"/>
    </w:pPr>
    <w:rPr>
      <w:rFonts w:eastAsia="Times New Roman"/>
      <w:b/>
      <w:sz w:val="28"/>
      <w:szCs w:val="20"/>
    </w:rPr>
  </w:style>
  <w:style w:type="paragraph" w:customStyle="1" w:styleId="ConsPlusTitlePage">
    <w:name w:val="ConsPlusTitlePage"/>
    <w:uiPriority w:val="99"/>
    <w:rsid w:val="000B2A3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D2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9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A7BC9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2576A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345</Words>
  <Characters>1968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ВОРОБЕЙНСКАЯ СЕЛЬСКАЯ АДМИНИСТРАЦИЯ</dc:title>
  <dc:subject/>
  <dc:creator>Hazarin</dc:creator>
  <cp:keywords/>
  <dc:description/>
  <cp:lastModifiedBy>Piu</cp:lastModifiedBy>
  <cp:revision>2</cp:revision>
  <cp:lastPrinted>2022-11-16T13:15:00Z</cp:lastPrinted>
  <dcterms:created xsi:type="dcterms:W3CDTF">2022-11-16T13:19:00Z</dcterms:created>
  <dcterms:modified xsi:type="dcterms:W3CDTF">2022-11-16T13:19:00Z</dcterms:modified>
</cp:coreProperties>
</file>