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FD5" w:rsidRPr="0003681F" w:rsidRDefault="00125FD5" w:rsidP="00125FD5">
      <w:pPr>
        <w:pStyle w:val="a6"/>
        <w:rPr>
          <w:b/>
          <w:sz w:val="28"/>
          <w:szCs w:val="28"/>
        </w:rPr>
      </w:pPr>
      <w:r w:rsidRPr="0003681F">
        <w:rPr>
          <w:b/>
          <w:sz w:val="28"/>
          <w:szCs w:val="28"/>
        </w:rPr>
        <w:t>РОССИЙСКАЯ      ФЕДЕРАЦИЯ</w:t>
      </w:r>
    </w:p>
    <w:p w:rsidR="00125FD5" w:rsidRPr="0003681F" w:rsidRDefault="000361AE" w:rsidP="00125FD5">
      <w:pPr>
        <w:pStyle w:val="1"/>
        <w:jc w:val="center"/>
        <w:rPr>
          <w:b/>
          <w:sz w:val="28"/>
          <w:szCs w:val="28"/>
        </w:rPr>
      </w:pPr>
      <w:r w:rsidRPr="0003681F">
        <w:rPr>
          <w:b/>
          <w:sz w:val="28"/>
          <w:szCs w:val="28"/>
        </w:rPr>
        <w:t>ВОРОБЕЙН</w:t>
      </w:r>
      <w:r w:rsidR="00125FD5" w:rsidRPr="0003681F">
        <w:rPr>
          <w:b/>
          <w:sz w:val="28"/>
          <w:szCs w:val="28"/>
        </w:rPr>
        <w:t>СКАЯ СЕЛЬСКАЯ АДМИНИСТРАЦИЯ</w:t>
      </w:r>
    </w:p>
    <w:p w:rsidR="00125FD5" w:rsidRPr="0003681F" w:rsidRDefault="00125FD5" w:rsidP="00125FD5">
      <w:pPr>
        <w:jc w:val="both"/>
        <w:rPr>
          <w:b/>
          <w:i/>
          <w:iCs/>
          <w:sz w:val="22"/>
          <w:szCs w:val="22"/>
        </w:rPr>
      </w:pPr>
      <w:r w:rsidRPr="0003681F">
        <w:rPr>
          <w:b/>
          <w:i/>
          <w:iCs/>
          <w:sz w:val="22"/>
          <w:szCs w:val="22"/>
        </w:rPr>
        <w:t xml:space="preserve">     </w:t>
      </w:r>
    </w:p>
    <w:p w:rsidR="00422DA3" w:rsidRPr="0003681F" w:rsidRDefault="00422DA3"/>
    <w:p w:rsidR="00163793" w:rsidRPr="0003681F" w:rsidRDefault="00163793"/>
    <w:p w:rsidR="00163793" w:rsidRPr="0003681F" w:rsidRDefault="00163793">
      <w:pPr>
        <w:rPr>
          <w:sz w:val="26"/>
          <w:szCs w:val="26"/>
        </w:rPr>
      </w:pPr>
    </w:p>
    <w:p w:rsidR="00343A74" w:rsidRPr="0003681F" w:rsidRDefault="002F0312" w:rsidP="002F0312">
      <w:pPr>
        <w:tabs>
          <w:tab w:val="right" w:pos="9071"/>
        </w:tabs>
        <w:rPr>
          <w:sz w:val="26"/>
          <w:szCs w:val="26"/>
        </w:rPr>
      </w:pPr>
      <w:proofErr w:type="gramStart"/>
      <w:r w:rsidRPr="0003681F">
        <w:rPr>
          <w:sz w:val="26"/>
          <w:szCs w:val="26"/>
        </w:rPr>
        <w:t>« 2</w:t>
      </w:r>
      <w:r w:rsidR="000F47E6" w:rsidRPr="0003681F">
        <w:rPr>
          <w:sz w:val="26"/>
          <w:szCs w:val="26"/>
        </w:rPr>
        <w:t>8</w:t>
      </w:r>
      <w:proofErr w:type="gramEnd"/>
      <w:r w:rsidRPr="0003681F">
        <w:rPr>
          <w:sz w:val="26"/>
          <w:szCs w:val="26"/>
        </w:rPr>
        <w:t xml:space="preserve"> « февраля 20</w:t>
      </w:r>
      <w:r w:rsidR="007E3632" w:rsidRPr="0003681F">
        <w:rPr>
          <w:sz w:val="26"/>
          <w:szCs w:val="26"/>
        </w:rPr>
        <w:t>2</w:t>
      </w:r>
      <w:r w:rsidR="00B518E8" w:rsidRPr="0003681F">
        <w:rPr>
          <w:sz w:val="26"/>
          <w:szCs w:val="26"/>
        </w:rPr>
        <w:t>1</w:t>
      </w:r>
      <w:r w:rsidRPr="0003681F">
        <w:rPr>
          <w:sz w:val="26"/>
          <w:szCs w:val="26"/>
        </w:rPr>
        <w:t xml:space="preserve"> года</w:t>
      </w:r>
      <w:r w:rsidRPr="0003681F">
        <w:rPr>
          <w:sz w:val="26"/>
          <w:szCs w:val="26"/>
        </w:rPr>
        <w:tab/>
      </w:r>
    </w:p>
    <w:p w:rsidR="00C711C8" w:rsidRPr="0003681F" w:rsidRDefault="00343A74" w:rsidP="002F0312">
      <w:pPr>
        <w:tabs>
          <w:tab w:val="right" w:pos="9071"/>
        </w:tabs>
        <w:rPr>
          <w:sz w:val="26"/>
          <w:szCs w:val="26"/>
        </w:rPr>
      </w:pPr>
      <w:r w:rsidRPr="0003681F">
        <w:rPr>
          <w:sz w:val="26"/>
          <w:szCs w:val="26"/>
        </w:rPr>
        <w:t xml:space="preserve">                                                                                                      </w:t>
      </w:r>
      <w:r w:rsidR="00C711C8" w:rsidRPr="0003681F">
        <w:rPr>
          <w:sz w:val="26"/>
          <w:szCs w:val="26"/>
        </w:rPr>
        <w:t>Г</w:t>
      </w:r>
      <w:r w:rsidR="00BB1C09" w:rsidRPr="0003681F">
        <w:rPr>
          <w:sz w:val="26"/>
          <w:szCs w:val="26"/>
        </w:rPr>
        <w:t>лаве</w:t>
      </w:r>
      <w:r w:rsidR="00C711C8" w:rsidRPr="0003681F">
        <w:rPr>
          <w:sz w:val="26"/>
          <w:szCs w:val="26"/>
        </w:rPr>
        <w:t xml:space="preserve"> </w:t>
      </w:r>
      <w:r w:rsidR="000361AE" w:rsidRPr="0003681F">
        <w:rPr>
          <w:sz w:val="26"/>
          <w:szCs w:val="26"/>
        </w:rPr>
        <w:t>Воробейн</w:t>
      </w:r>
      <w:r w:rsidR="00C711C8" w:rsidRPr="0003681F">
        <w:rPr>
          <w:sz w:val="26"/>
          <w:szCs w:val="26"/>
        </w:rPr>
        <w:t xml:space="preserve">ского </w:t>
      </w:r>
    </w:p>
    <w:p w:rsidR="00C711C8" w:rsidRPr="0003681F" w:rsidRDefault="00C711C8" w:rsidP="00C711C8">
      <w:pPr>
        <w:jc w:val="right"/>
        <w:rPr>
          <w:sz w:val="26"/>
          <w:szCs w:val="26"/>
        </w:rPr>
      </w:pPr>
      <w:r w:rsidRPr="0003681F">
        <w:rPr>
          <w:sz w:val="26"/>
          <w:szCs w:val="26"/>
        </w:rPr>
        <w:t>сельского поселения</w:t>
      </w:r>
    </w:p>
    <w:p w:rsidR="009F30C5" w:rsidRPr="0003681F" w:rsidRDefault="00C711C8" w:rsidP="00C711C8">
      <w:pPr>
        <w:jc w:val="right"/>
        <w:rPr>
          <w:sz w:val="26"/>
          <w:szCs w:val="26"/>
        </w:rPr>
      </w:pPr>
      <w:r w:rsidRPr="0003681F">
        <w:rPr>
          <w:sz w:val="26"/>
          <w:szCs w:val="26"/>
        </w:rPr>
        <w:t>В.</w:t>
      </w:r>
      <w:r w:rsidR="000361AE" w:rsidRPr="0003681F">
        <w:rPr>
          <w:sz w:val="26"/>
          <w:szCs w:val="26"/>
        </w:rPr>
        <w:t>В.</w:t>
      </w:r>
      <w:r w:rsidR="00A0347E" w:rsidRPr="0003681F">
        <w:rPr>
          <w:sz w:val="26"/>
          <w:szCs w:val="26"/>
        </w:rPr>
        <w:t xml:space="preserve"> </w:t>
      </w:r>
      <w:r w:rsidR="000361AE" w:rsidRPr="0003681F">
        <w:rPr>
          <w:sz w:val="26"/>
          <w:szCs w:val="26"/>
        </w:rPr>
        <w:t>Дожидаеву</w:t>
      </w:r>
      <w:r w:rsidR="009F30C5" w:rsidRPr="0003681F">
        <w:rPr>
          <w:sz w:val="26"/>
          <w:szCs w:val="26"/>
        </w:rPr>
        <w:t xml:space="preserve"> </w:t>
      </w:r>
    </w:p>
    <w:p w:rsidR="00422DA3" w:rsidRPr="0003681F" w:rsidRDefault="00422DA3">
      <w:pPr>
        <w:rPr>
          <w:sz w:val="26"/>
          <w:szCs w:val="26"/>
        </w:rPr>
      </w:pPr>
      <w:r w:rsidRPr="0003681F">
        <w:rPr>
          <w:sz w:val="26"/>
          <w:szCs w:val="26"/>
        </w:rPr>
        <w:t xml:space="preserve">                                                                     </w:t>
      </w:r>
      <w:r w:rsidR="00425117" w:rsidRPr="0003681F">
        <w:rPr>
          <w:sz w:val="26"/>
          <w:szCs w:val="26"/>
        </w:rPr>
        <w:t xml:space="preserve">           </w:t>
      </w:r>
    </w:p>
    <w:p w:rsidR="00A46EEB" w:rsidRPr="0003681F" w:rsidRDefault="00A46EEB">
      <w:pPr>
        <w:ind w:firstLine="720"/>
        <w:jc w:val="both"/>
        <w:rPr>
          <w:sz w:val="26"/>
          <w:szCs w:val="26"/>
        </w:rPr>
      </w:pPr>
    </w:p>
    <w:p w:rsidR="002F0312" w:rsidRPr="0003681F" w:rsidRDefault="002F0312">
      <w:pPr>
        <w:ind w:firstLine="720"/>
        <w:jc w:val="both"/>
        <w:rPr>
          <w:sz w:val="26"/>
          <w:szCs w:val="26"/>
        </w:rPr>
      </w:pPr>
    </w:p>
    <w:p w:rsidR="00343A74" w:rsidRPr="0003681F" w:rsidRDefault="00343A74">
      <w:pPr>
        <w:ind w:firstLine="720"/>
        <w:jc w:val="both"/>
        <w:rPr>
          <w:sz w:val="26"/>
          <w:szCs w:val="26"/>
        </w:rPr>
      </w:pPr>
    </w:p>
    <w:p w:rsidR="00343A74" w:rsidRPr="0003681F" w:rsidRDefault="00343A74">
      <w:pPr>
        <w:ind w:firstLine="720"/>
        <w:jc w:val="both"/>
        <w:rPr>
          <w:sz w:val="26"/>
          <w:szCs w:val="26"/>
        </w:rPr>
      </w:pPr>
    </w:p>
    <w:p w:rsidR="002F0312" w:rsidRPr="0003681F" w:rsidRDefault="002F0312">
      <w:pPr>
        <w:ind w:firstLine="720"/>
        <w:jc w:val="both"/>
        <w:rPr>
          <w:sz w:val="26"/>
          <w:szCs w:val="26"/>
        </w:rPr>
      </w:pPr>
    </w:p>
    <w:p w:rsidR="00163793" w:rsidRPr="0003681F" w:rsidRDefault="00163793" w:rsidP="00A0347E">
      <w:pPr>
        <w:spacing w:line="276" w:lineRule="auto"/>
        <w:ind w:firstLine="720"/>
        <w:jc w:val="both"/>
        <w:rPr>
          <w:sz w:val="26"/>
          <w:szCs w:val="26"/>
        </w:rPr>
      </w:pPr>
    </w:p>
    <w:p w:rsidR="00A46EEB" w:rsidRPr="0003681F" w:rsidRDefault="00163AFA" w:rsidP="009B7851">
      <w:pPr>
        <w:spacing w:line="360" w:lineRule="auto"/>
        <w:jc w:val="both"/>
        <w:rPr>
          <w:sz w:val="26"/>
          <w:szCs w:val="26"/>
        </w:rPr>
      </w:pPr>
      <w:r w:rsidRPr="0003681F">
        <w:rPr>
          <w:sz w:val="26"/>
          <w:szCs w:val="26"/>
        </w:rPr>
        <w:t xml:space="preserve">       </w:t>
      </w:r>
      <w:r w:rsidR="000361AE" w:rsidRPr="0003681F">
        <w:rPr>
          <w:sz w:val="26"/>
          <w:szCs w:val="26"/>
        </w:rPr>
        <w:t>Воробейнс</w:t>
      </w:r>
      <w:r w:rsidR="00B76EE5" w:rsidRPr="0003681F">
        <w:rPr>
          <w:sz w:val="26"/>
          <w:szCs w:val="26"/>
        </w:rPr>
        <w:t xml:space="preserve">кая сельская администрация в </w:t>
      </w:r>
      <w:r w:rsidR="00A46EEB" w:rsidRPr="0003681F">
        <w:rPr>
          <w:sz w:val="26"/>
          <w:szCs w:val="26"/>
        </w:rPr>
        <w:t xml:space="preserve"> соответствии с </w:t>
      </w:r>
      <w:r w:rsidR="001C5BDB" w:rsidRPr="0003681F">
        <w:rPr>
          <w:sz w:val="26"/>
          <w:szCs w:val="26"/>
        </w:rPr>
        <w:t>Порядком разр</w:t>
      </w:r>
      <w:r w:rsidR="001C5BDB" w:rsidRPr="0003681F">
        <w:rPr>
          <w:sz w:val="26"/>
          <w:szCs w:val="26"/>
        </w:rPr>
        <w:t>а</w:t>
      </w:r>
      <w:r w:rsidR="001C5BDB" w:rsidRPr="0003681F">
        <w:rPr>
          <w:sz w:val="26"/>
          <w:szCs w:val="26"/>
        </w:rPr>
        <w:t xml:space="preserve">ботки, </w:t>
      </w:r>
      <w:r w:rsidR="00295E9B" w:rsidRPr="0003681F">
        <w:rPr>
          <w:sz w:val="26"/>
          <w:szCs w:val="26"/>
        </w:rPr>
        <w:t xml:space="preserve"> </w:t>
      </w:r>
      <w:r w:rsidR="001C5BDB" w:rsidRPr="0003681F">
        <w:rPr>
          <w:sz w:val="26"/>
          <w:szCs w:val="26"/>
        </w:rPr>
        <w:t xml:space="preserve">реализации и оценки эффективности муниципальных программ </w:t>
      </w:r>
      <w:r w:rsidR="000361AE" w:rsidRPr="0003681F">
        <w:rPr>
          <w:sz w:val="26"/>
          <w:szCs w:val="26"/>
        </w:rPr>
        <w:t>Вор</w:t>
      </w:r>
      <w:r w:rsidR="000361AE" w:rsidRPr="0003681F">
        <w:rPr>
          <w:sz w:val="26"/>
          <w:szCs w:val="26"/>
        </w:rPr>
        <w:t>о</w:t>
      </w:r>
      <w:r w:rsidR="000361AE" w:rsidRPr="0003681F">
        <w:rPr>
          <w:sz w:val="26"/>
          <w:szCs w:val="26"/>
        </w:rPr>
        <w:t>бейнс</w:t>
      </w:r>
      <w:r w:rsidR="00B76EE5" w:rsidRPr="0003681F">
        <w:rPr>
          <w:sz w:val="26"/>
          <w:szCs w:val="26"/>
        </w:rPr>
        <w:t>кого сельского поселения</w:t>
      </w:r>
      <w:r w:rsidR="001C5BDB" w:rsidRPr="0003681F">
        <w:rPr>
          <w:sz w:val="26"/>
          <w:szCs w:val="26"/>
        </w:rPr>
        <w:t>, утвержденным постановлен</w:t>
      </w:r>
      <w:r w:rsidR="001C5BDB" w:rsidRPr="0003681F">
        <w:rPr>
          <w:sz w:val="26"/>
          <w:szCs w:val="26"/>
        </w:rPr>
        <w:t>и</w:t>
      </w:r>
      <w:r w:rsidR="001C5BDB" w:rsidRPr="0003681F">
        <w:rPr>
          <w:sz w:val="26"/>
          <w:szCs w:val="26"/>
        </w:rPr>
        <w:t xml:space="preserve">ем </w:t>
      </w:r>
      <w:r w:rsidR="000361AE" w:rsidRPr="0003681F">
        <w:rPr>
          <w:sz w:val="26"/>
          <w:szCs w:val="26"/>
        </w:rPr>
        <w:t>Воробейн</w:t>
      </w:r>
      <w:r w:rsidR="00B76EE5" w:rsidRPr="0003681F">
        <w:rPr>
          <w:sz w:val="26"/>
          <w:szCs w:val="26"/>
        </w:rPr>
        <w:t xml:space="preserve">ской сельской </w:t>
      </w:r>
      <w:r w:rsidR="001C5BDB" w:rsidRPr="0003681F">
        <w:rPr>
          <w:sz w:val="26"/>
          <w:szCs w:val="26"/>
        </w:rPr>
        <w:t>админис</w:t>
      </w:r>
      <w:r w:rsidR="006F12C2" w:rsidRPr="0003681F">
        <w:rPr>
          <w:sz w:val="26"/>
          <w:szCs w:val="26"/>
        </w:rPr>
        <w:t xml:space="preserve">трации </w:t>
      </w:r>
      <w:r w:rsidR="00B76EE5" w:rsidRPr="0003681F">
        <w:rPr>
          <w:sz w:val="26"/>
          <w:szCs w:val="26"/>
        </w:rPr>
        <w:t xml:space="preserve"> от </w:t>
      </w:r>
      <w:r w:rsidR="000361AE" w:rsidRPr="0003681F">
        <w:rPr>
          <w:sz w:val="26"/>
          <w:szCs w:val="26"/>
        </w:rPr>
        <w:t>11</w:t>
      </w:r>
      <w:r w:rsidR="006F12C2" w:rsidRPr="0003681F">
        <w:rPr>
          <w:sz w:val="26"/>
          <w:szCs w:val="26"/>
        </w:rPr>
        <w:t>.10.2013 года №</w:t>
      </w:r>
      <w:r w:rsidR="00B76EE5" w:rsidRPr="0003681F">
        <w:rPr>
          <w:sz w:val="26"/>
          <w:szCs w:val="26"/>
        </w:rPr>
        <w:t xml:space="preserve"> </w:t>
      </w:r>
      <w:r w:rsidR="000361AE" w:rsidRPr="0003681F">
        <w:rPr>
          <w:sz w:val="26"/>
          <w:szCs w:val="26"/>
        </w:rPr>
        <w:t>3</w:t>
      </w:r>
      <w:r w:rsidR="00B76EE5" w:rsidRPr="0003681F">
        <w:rPr>
          <w:sz w:val="26"/>
          <w:szCs w:val="26"/>
        </w:rPr>
        <w:t xml:space="preserve">8 </w:t>
      </w:r>
      <w:r w:rsidR="001C5BDB" w:rsidRPr="0003681F">
        <w:rPr>
          <w:sz w:val="26"/>
          <w:szCs w:val="26"/>
        </w:rPr>
        <w:t xml:space="preserve"> </w:t>
      </w:r>
      <w:r w:rsidR="002C2689" w:rsidRPr="0003681F">
        <w:rPr>
          <w:sz w:val="26"/>
          <w:szCs w:val="26"/>
        </w:rPr>
        <w:t>«Об утверждении Порядка разработки, реализации и оценки эффективн</w:t>
      </w:r>
      <w:r w:rsidR="002C2689" w:rsidRPr="0003681F">
        <w:rPr>
          <w:sz w:val="26"/>
          <w:szCs w:val="26"/>
        </w:rPr>
        <w:t>о</w:t>
      </w:r>
      <w:r w:rsidR="002C2689" w:rsidRPr="0003681F">
        <w:rPr>
          <w:sz w:val="26"/>
          <w:szCs w:val="26"/>
        </w:rPr>
        <w:t xml:space="preserve">сти  муниципальных </w:t>
      </w:r>
      <w:r w:rsidR="00295E9B" w:rsidRPr="0003681F">
        <w:rPr>
          <w:sz w:val="26"/>
          <w:szCs w:val="26"/>
        </w:rPr>
        <w:t xml:space="preserve"> </w:t>
      </w:r>
      <w:r w:rsidR="002C2689" w:rsidRPr="0003681F">
        <w:rPr>
          <w:sz w:val="26"/>
          <w:szCs w:val="26"/>
        </w:rPr>
        <w:t>программ</w:t>
      </w:r>
      <w:r w:rsidR="00295E9B" w:rsidRPr="0003681F">
        <w:rPr>
          <w:sz w:val="26"/>
          <w:szCs w:val="26"/>
        </w:rPr>
        <w:t xml:space="preserve"> </w:t>
      </w:r>
      <w:r w:rsidR="002C2689" w:rsidRPr="0003681F">
        <w:rPr>
          <w:sz w:val="26"/>
          <w:szCs w:val="26"/>
        </w:rPr>
        <w:t xml:space="preserve"> </w:t>
      </w:r>
      <w:r w:rsidR="000361AE" w:rsidRPr="0003681F">
        <w:rPr>
          <w:sz w:val="26"/>
          <w:szCs w:val="26"/>
        </w:rPr>
        <w:t>Воробейн</w:t>
      </w:r>
      <w:r w:rsidR="00B76EE5" w:rsidRPr="0003681F">
        <w:rPr>
          <w:sz w:val="26"/>
          <w:szCs w:val="26"/>
        </w:rPr>
        <w:t>ского сельского поселения</w:t>
      </w:r>
      <w:r w:rsidR="002C2689" w:rsidRPr="0003681F">
        <w:rPr>
          <w:sz w:val="26"/>
          <w:szCs w:val="26"/>
        </w:rPr>
        <w:t xml:space="preserve">» </w:t>
      </w:r>
      <w:r w:rsidR="00295E9B" w:rsidRPr="0003681F">
        <w:rPr>
          <w:sz w:val="26"/>
          <w:szCs w:val="26"/>
        </w:rPr>
        <w:t xml:space="preserve"> </w:t>
      </w:r>
      <w:r w:rsidR="007752B4" w:rsidRPr="0003681F">
        <w:rPr>
          <w:sz w:val="26"/>
          <w:szCs w:val="26"/>
        </w:rPr>
        <w:t>представляет годовой отчет о ходе реал</w:t>
      </w:r>
      <w:r w:rsidR="007752B4" w:rsidRPr="0003681F">
        <w:rPr>
          <w:sz w:val="26"/>
          <w:szCs w:val="26"/>
        </w:rPr>
        <w:t>и</w:t>
      </w:r>
      <w:r w:rsidR="007752B4" w:rsidRPr="0003681F">
        <w:rPr>
          <w:sz w:val="26"/>
          <w:szCs w:val="26"/>
        </w:rPr>
        <w:t xml:space="preserve">зации и оценке эффективности муниципальной программы </w:t>
      </w:r>
      <w:r w:rsidR="000361AE" w:rsidRPr="0003681F">
        <w:rPr>
          <w:sz w:val="26"/>
          <w:szCs w:val="26"/>
        </w:rPr>
        <w:t>Воробейн</w:t>
      </w:r>
      <w:r w:rsidR="00B76EE5" w:rsidRPr="0003681F">
        <w:rPr>
          <w:sz w:val="26"/>
          <w:szCs w:val="26"/>
        </w:rPr>
        <w:t>ского сел</w:t>
      </w:r>
      <w:r w:rsidR="00B76EE5" w:rsidRPr="0003681F">
        <w:rPr>
          <w:sz w:val="26"/>
          <w:szCs w:val="26"/>
        </w:rPr>
        <w:t>ь</w:t>
      </w:r>
      <w:r w:rsidR="00B76EE5" w:rsidRPr="0003681F">
        <w:rPr>
          <w:sz w:val="26"/>
          <w:szCs w:val="26"/>
        </w:rPr>
        <w:t>ского поселения</w:t>
      </w:r>
      <w:r w:rsidR="007752B4" w:rsidRPr="0003681F">
        <w:rPr>
          <w:sz w:val="26"/>
          <w:szCs w:val="26"/>
        </w:rPr>
        <w:t xml:space="preserve"> «</w:t>
      </w:r>
      <w:r w:rsidR="00B76EE5" w:rsidRPr="0003681F">
        <w:rPr>
          <w:sz w:val="26"/>
          <w:szCs w:val="26"/>
        </w:rPr>
        <w:t>Комплексное социально-</w:t>
      </w:r>
      <w:r w:rsidR="00BB236E" w:rsidRPr="0003681F">
        <w:rPr>
          <w:sz w:val="26"/>
          <w:szCs w:val="26"/>
        </w:rPr>
        <w:t>э</w:t>
      </w:r>
      <w:r w:rsidR="00B76EE5" w:rsidRPr="0003681F">
        <w:rPr>
          <w:sz w:val="26"/>
          <w:szCs w:val="26"/>
        </w:rPr>
        <w:t xml:space="preserve">кономическое развитие </w:t>
      </w:r>
      <w:proofErr w:type="spellStart"/>
      <w:r w:rsidR="000361AE" w:rsidRPr="0003681F">
        <w:rPr>
          <w:sz w:val="26"/>
          <w:szCs w:val="26"/>
        </w:rPr>
        <w:t>Воробей</w:t>
      </w:r>
      <w:r w:rsidR="000361AE" w:rsidRPr="0003681F">
        <w:rPr>
          <w:sz w:val="26"/>
          <w:szCs w:val="26"/>
        </w:rPr>
        <w:t>н</w:t>
      </w:r>
      <w:r w:rsidR="00B76EE5" w:rsidRPr="0003681F">
        <w:rPr>
          <w:sz w:val="26"/>
          <w:szCs w:val="26"/>
        </w:rPr>
        <w:t>ского</w:t>
      </w:r>
      <w:proofErr w:type="spellEnd"/>
      <w:r w:rsidR="00B76EE5" w:rsidRPr="0003681F">
        <w:rPr>
          <w:sz w:val="26"/>
          <w:szCs w:val="26"/>
        </w:rPr>
        <w:t xml:space="preserve"> сельского поселения</w:t>
      </w:r>
      <w:r w:rsidR="00B72716" w:rsidRPr="0003681F">
        <w:rPr>
          <w:sz w:val="26"/>
          <w:szCs w:val="26"/>
        </w:rPr>
        <w:t>» (20</w:t>
      </w:r>
      <w:r w:rsidR="00B518E8" w:rsidRPr="0003681F">
        <w:rPr>
          <w:sz w:val="26"/>
          <w:szCs w:val="26"/>
        </w:rPr>
        <w:t>20</w:t>
      </w:r>
      <w:r w:rsidR="00B72716" w:rsidRPr="0003681F">
        <w:rPr>
          <w:sz w:val="26"/>
          <w:szCs w:val="26"/>
        </w:rPr>
        <w:t>-20</w:t>
      </w:r>
      <w:r w:rsidR="003C057F" w:rsidRPr="0003681F">
        <w:rPr>
          <w:sz w:val="26"/>
          <w:szCs w:val="26"/>
        </w:rPr>
        <w:t>2</w:t>
      </w:r>
      <w:r w:rsidR="00B518E8" w:rsidRPr="0003681F">
        <w:rPr>
          <w:sz w:val="26"/>
          <w:szCs w:val="26"/>
        </w:rPr>
        <w:t>2</w:t>
      </w:r>
      <w:r w:rsidR="007752B4" w:rsidRPr="0003681F">
        <w:rPr>
          <w:sz w:val="26"/>
          <w:szCs w:val="26"/>
        </w:rPr>
        <w:t xml:space="preserve"> годы)</w:t>
      </w:r>
      <w:r w:rsidR="00B72716" w:rsidRPr="0003681F">
        <w:rPr>
          <w:sz w:val="26"/>
          <w:szCs w:val="26"/>
        </w:rPr>
        <w:t xml:space="preserve"> за 20</w:t>
      </w:r>
      <w:r w:rsidR="00B518E8" w:rsidRPr="0003681F">
        <w:rPr>
          <w:sz w:val="26"/>
          <w:szCs w:val="26"/>
        </w:rPr>
        <w:t>20</w:t>
      </w:r>
      <w:r w:rsidR="0092379B" w:rsidRPr="0003681F">
        <w:rPr>
          <w:sz w:val="26"/>
          <w:szCs w:val="26"/>
        </w:rPr>
        <w:t xml:space="preserve"> год.</w:t>
      </w:r>
    </w:p>
    <w:p w:rsidR="00E675F0" w:rsidRPr="0003681F" w:rsidRDefault="00E675F0" w:rsidP="00A0347E">
      <w:pPr>
        <w:spacing w:line="276" w:lineRule="auto"/>
        <w:ind w:firstLine="720"/>
        <w:jc w:val="both"/>
        <w:rPr>
          <w:sz w:val="26"/>
          <w:szCs w:val="26"/>
        </w:rPr>
      </w:pPr>
    </w:p>
    <w:p w:rsidR="00A46EEB" w:rsidRPr="0003681F" w:rsidRDefault="00A46EEB" w:rsidP="00A0347E">
      <w:pPr>
        <w:spacing w:line="276" w:lineRule="auto"/>
        <w:ind w:firstLine="720"/>
        <w:jc w:val="both"/>
        <w:rPr>
          <w:sz w:val="26"/>
          <w:szCs w:val="26"/>
        </w:rPr>
      </w:pPr>
    </w:p>
    <w:p w:rsidR="00A46EEB" w:rsidRPr="0003681F" w:rsidRDefault="00A46EEB">
      <w:pPr>
        <w:ind w:firstLine="720"/>
        <w:jc w:val="both"/>
        <w:rPr>
          <w:sz w:val="26"/>
          <w:szCs w:val="26"/>
        </w:rPr>
      </w:pPr>
    </w:p>
    <w:p w:rsidR="002F0312" w:rsidRPr="0003681F" w:rsidRDefault="002F0312">
      <w:pPr>
        <w:ind w:firstLine="720"/>
        <w:jc w:val="both"/>
        <w:rPr>
          <w:sz w:val="26"/>
          <w:szCs w:val="26"/>
        </w:rPr>
      </w:pPr>
    </w:p>
    <w:p w:rsidR="002F0312" w:rsidRPr="0003681F" w:rsidRDefault="002F0312">
      <w:pPr>
        <w:ind w:firstLine="720"/>
        <w:jc w:val="both"/>
        <w:rPr>
          <w:sz w:val="26"/>
          <w:szCs w:val="26"/>
        </w:rPr>
      </w:pPr>
    </w:p>
    <w:p w:rsidR="00343A74" w:rsidRPr="0003681F" w:rsidRDefault="00343A74">
      <w:pPr>
        <w:ind w:firstLine="720"/>
        <w:jc w:val="both"/>
        <w:rPr>
          <w:sz w:val="26"/>
          <w:szCs w:val="26"/>
        </w:rPr>
      </w:pPr>
    </w:p>
    <w:p w:rsidR="00343A74" w:rsidRPr="0003681F" w:rsidRDefault="00343A74">
      <w:pPr>
        <w:ind w:firstLine="720"/>
        <w:jc w:val="both"/>
        <w:rPr>
          <w:sz w:val="26"/>
          <w:szCs w:val="26"/>
        </w:rPr>
      </w:pPr>
    </w:p>
    <w:p w:rsidR="00A46EEB" w:rsidRPr="0003681F" w:rsidRDefault="00A46EEB">
      <w:pPr>
        <w:ind w:firstLine="720"/>
        <w:jc w:val="both"/>
        <w:rPr>
          <w:sz w:val="26"/>
          <w:szCs w:val="26"/>
        </w:rPr>
      </w:pPr>
    </w:p>
    <w:p w:rsidR="00A46EEB" w:rsidRPr="0003681F" w:rsidRDefault="00A46EEB">
      <w:pPr>
        <w:ind w:firstLine="720"/>
        <w:jc w:val="both"/>
        <w:rPr>
          <w:sz w:val="26"/>
          <w:szCs w:val="26"/>
        </w:rPr>
      </w:pPr>
    </w:p>
    <w:p w:rsidR="00C92546" w:rsidRPr="0003681F" w:rsidRDefault="00163AFA">
      <w:pPr>
        <w:rPr>
          <w:sz w:val="26"/>
          <w:szCs w:val="26"/>
        </w:rPr>
      </w:pPr>
      <w:r w:rsidRPr="0003681F">
        <w:rPr>
          <w:sz w:val="26"/>
          <w:szCs w:val="26"/>
        </w:rPr>
        <w:t xml:space="preserve">       </w:t>
      </w:r>
      <w:r w:rsidR="00C3258F" w:rsidRPr="0003681F">
        <w:rPr>
          <w:sz w:val="26"/>
          <w:szCs w:val="26"/>
        </w:rPr>
        <w:t>Главный бухгалтер</w:t>
      </w:r>
      <w:r w:rsidRPr="0003681F">
        <w:rPr>
          <w:sz w:val="26"/>
          <w:szCs w:val="26"/>
        </w:rPr>
        <w:t xml:space="preserve">                               </w:t>
      </w:r>
      <w:r w:rsidR="00163793" w:rsidRPr="0003681F">
        <w:rPr>
          <w:sz w:val="26"/>
          <w:szCs w:val="26"/>
        </w:rPr>
        <w:t xml:space="preserve">     </w:t>
      </w:r>
      <w:r w:rsidR="00C3258F" w:rsidRPr="0003681F">
        <w:rPr>
          <w:sz w:val="26"/>
          <w:szCs w:val="26"/>
        </w:rPr>
        <w:t xml:space="preserve">        </w:t>
      </w:r>
      <w:r w:rsidR="00163793" w:rsidRPr="0003681F">
        <w:rPr>
          <w:sz w:val="26"/>
          <w:szCs w:val="26"/>
        </w:rPr>
        <w:t xml:space="preserve">          </w:t>
      </w:r>
      <w:r w:rsidRPr="0003681F">
        <w:rPr>
          <w:sz w:val="26"/>
          <w:szCs w:val="26"/>
        </w:rPr>
        <w:t xml:space="preserve">  </w:t>
      </w:r>
      <w:proofErr w:type="spellStart"/>
      <w:r w:rsidR="000361AE" w:rsidRPr="0003681F">
        <w:rPr>
          <w:sz w:val="26"/>
          <w:szCs w:val="26"/>
        </w:rPr>
        <w:t>Т.Б.Емцова</w:t>
      </w:r>
      <w:proofErr w:type="spellEnd"/>
    </w:p>
    <w:p w:rsidR="007752B4" w:rsidRPr="0003681F" w:rsidRDefault="007752B4">
      <w:pPr>
        <w:rPr>
          <w:sz w:val="26"/>
          <w:szCs w:val="26"/>
        </w:rPr>
      </w:pPr>
    </w:p>
    <w:p w:rsidR="007752B4" w:rsidRPr="0003681F" w:rsidRDefault="007752B4">
      <w:pPr>
        <w:rPr>
          <w:sz w:val="26"/>
          <w:szCs w:val="26"/>
        </w:rPr>
      </w:pPr>
    </w:p>
    <w:p w:rsidR="007752B4" w:rsidRPr="0003681F" w:rsidRDefault="007752B4">
      <w:pPr>
        <w:rPr>
          <w:sz w:val="26"/>
          <w:szCs w:val="26"/>
        </w:rPr>
      </w:pPr>
    </w:p>
    <w:p w:rsidR="007752B4" w:rsidRPr="0003681F" w:rsidRDefault="007752B4">
      <w:pPr>
        <w:rPr>
          <w:sz w:val="26"/>
          <w:szCs w:val="26"/>
        </w:rPr>
      </w:pPr>
    </w:p>
    <w:p w:rsidR="007752B4" w:rsidRPr="0003681F" w:rsidRDefault="007752B4">
      <w:pPr>
        <w:rPr>
          <w:sz w:val="26"/>
          <w:szCs w:val="26"/>
        </w:rPr>
      </w:pPr>
    </w:p>
    <w:p w:rsidR="007752B4" w:rsidRPr="0003681F" w:rsidRDefault="007752B4">
      <w:pPr>
        <w:rPr>
          <w:sz w:val="26"/>
          <w:szCs w:val="26"/>
        </w:rPr>
      </w:pPr>
    </w:p>
    <w:p w:rsidR="007752B4" w:rsidRPr="0003681F" w:rsidRDefault="007752B4">
      <w:pPr>
        <w:rPr>
          <w:sz w:val="26"/>
          <w:szCs w:val="26"/>
        </w:rPr>
      </w:pPr>
    </w:p>
    <w:p w:rsidR="007752B4" w:rsidRPr="0003681F" w:rsidRDefault="007752B4">
      <w:pPr>
        <w:rPr>
          <w:sz w:val="28"/>
          <w:szCs w:val="28"/>
        </w:rPr>
      </w:pPr>
    </w:p>
    <w:p w:rsidR="00F45CFC" w:rsidRPr="0003681F" w:rsidRDefault="00F45CFC" w:rsidP="00F45CFC">
      <w:pPr>
        <w:ind w:firstLine="540"/>
        <w:jc w:val="center"/>
        <w:rPr>
          <w:b/>
          <w:sz w:val="28"/>
          <w:szCs w:val="28"/>
        </w:rPr>
      </w:pPr>
      <w:bookmarkStart w:id="0" w:name="_GoBack"/>
      <w:r w:rsidRPr="0003681F">
        <w:rPr>
          <w:b/>
          <w:sz w:val="28"/>
          <w:szCs w:val="28"/>
        </w:rPr>
        <w:lastRenderedPageBreak/>
        <w:t>Годовой отчет</w:t>
      </w:r>
    </w:p>
    <w:p w:rsidR="00F45CFC" w:rsidRPr="0003681F" w:rsidRDefault="00F45CFC" w:rsidP="00F45CFC">
      <w:pPr>
        <w:ind w:firstLine="540"/>
        <w:jc w:val="center"/>
        <w:rPr>
          <w:sz w:val="26"/>
          <w:szCs w:val="26"/>
        </w:rPr>
      </w:pPr>
      <w:r w:rsidRPr="0003681F">
        <w:rPr>
          <w:sz w:val="26"/>
          <w:szCs w:val="26"/>
        </w:rPr>
        <w:t xml:space="preserve">о ходе реализации и оценке эффективности муниципальной </w:t>
      </w:r>
    </w:p>
    <w:p w:rsidR="00295E9B" w:rsidRPr="0003681F" w:rsidRDefault="00F45CFC" w:rsidP="00F45CFC">
      <w:pPr>
        <w:ind w:firstLine="540"/>
        <w:jc w:val="center"/>
        <w:rPr>
          <w:sz w:val="26"/>
          <w:szCs w:val="26"/>
        </w:rPr>
      </w:pPr>
      <w:r w:rsidRPr="0003681F">
        <w:rPr>
          <w:sz w:val="26"/>
          <w:szCs w:val="26"/>
        </w:rPr>
        <w:t xml:space="preserve">программы </w:t>
      </w:r>
      <w:r w:rsidR="00295E9B" w:rsidRPr="0003681F">
        <w:rPr>
          <w:sz w:val="26"/>
          <w:szCs w:val="26"/>
        </w:rPr>
        <w:t xml:space="preserve">«Комплексное социально-экономическое развитие </w:t>
      </w:r>
    </w:p>
    <w:p w:rsidR="007752B4" w:rsidRPr="0003681F" w:rsidRDefault="000361AE" w:rsidP="006A573F">
      <w:pPr>
        <w:ind w:firstLine="540"/>
        <w:jc w:val="center"/>
        <w:rPr>
          <w:sz w:val="26"/>
          <w:szCs w:val="26"/>
        </w:rPr>
      </w:pPr>
      <w:proofErr w:type="spellStart"/>
      <w:r w:rsidRPr="0003681F">
        <w:rPr>
          <w:sz w:val="26"/>
          <w:szCs w:val="26"/>
        </w:rPr>
        <w:t>Воробейн</w:t>
      </w:r>
      <w:r w:rsidR="00295E9B" w:rsidRPr="0003681F">
        <w:rPr>
          <w:sz w:val="26"/>
          <w:szCs w:val="26"/>
        </w:rPr>
        <w:t>ского</w:t>
      </w:r>
      <w:proofErr w:type="spellEnd"/>
      <w:r w:rsidR="00295E9B" w:rsidRPr="0003681F">
        <w:rPr>
          <w:sz w:val="26"/>
          <w:szCs w:val="26"/>
        </w:rPr>
        <w:t xml:space="preserve"> сельского поселения</w:t>
      </w:r>
      <w:r w:rsidR="00B72716" w:rsidRPr="0003681F">
        <w:rPr>
          <w:sz w:val="26"/>
          <w:szCs w:val="26"/>
        </w:rPr>
        <w:t>» (20</w:t>
      </w:r>
      <w:r w:rsidR="00B518E8" w:rsidRPr="0003681F">
        <w:rPr>
          <w:sz w:val="26"/>
          <w:szCs w:val="26"/>
        </w:rPr>
        <w:t>20</w:t>
      </w:r>
      <w:r w:rsidR="00B72716" w:rsidRPr="0003681F">
        <w:rPr>
          <w:sz w:val="26"/>
          <w:szCs w:val="26"/>
        </w:rPr>
        <w:t>-20</w:t>
      </w:r>
      <w:r w:rsidR="003C057F" w:rsidRPr="0003681F">
        <w:rPr>
          <w:sz w:val="26"/>
          <w:szCs w:val="26"/>
        </w:rPr>
        <w:t>2</w:t>
      </w:r>
      <w:r w:rsidR="00B518E8" w:rsidRPr="0003681F">
        <w:rPr>
          <w:sz w:val="26"/>
          <w:szCs w:val="26"/>
        </w:rPr>
        <w:t>2</w:t>
      </w:r>
      <w:r w:rsidR="00F45CFC" w:rsidRPr="0003681F">
        <w:rPr>
          <w:sz w:val="26"/>
          <w:szCs w:val="26"/>
        </w:rPr>
        <w:t xml:space="preserve"> годы)</w:t>
      </w:r>
      <w:r w:rsidR="00B72716" w:rsidRPr="0003681F">
        <w:rPr>
          <w:sz w:val="26"/>
          <w:szCs w:val="26"/>
        </w:rPr>
        <w:t xml:space="preserve"> за 20</w:t>
      </w:r>
      <w:r w:rsidR="00B518E8" w:rsidRPr="0003681F">
        <w:rPr>
          <w:sz w:val="26"/>
          <w:szCs w:val="26"/>
        </w:rPr>
        <w:t>20</w:t>
      </w:r>
      <w:r w:rsidR="0092379B" w:rsidRPr="0003681F">
        <w:rPr>
          <w:sz w:val="26"/>
          <w:szCs w:val="26"/>
        </w:rPr>
        <w:t xml:space="preserve"> год</w:t>
      </w:r>
    </w:p>
    <w:bookmarkEnd w:id="0"/>
    <w:p w:rsidR="007752B4" w:rsidRPr="0003681F" w:rsidRDefault="007752B4" w:rsidP="009B7851">
      <w:pPr>
        <w:jc w:val="both"/>
        <w:rPr>
          <w:sz w:val="28"/>
          <w:szCs w:val="28"/>
        </w:rPr>
      </w:pPr>
    </w:p>
    <w:p w:rsidR="005A3217" w:rsidRPr="0003681F" w:rsidRDefault="00067AB0" w:rsidP="009B7851">
      <w:pPr>
        <w:widowControl w:val="0"/>
        <w:autoSpaceDE w:val="0"/>
        <w:autoSpaceDN w:val="0"/>
        <w:adjustRightInd w:val="0"/>
        <w:jc w:val="both"/>
      </w:pPr>
      <w:r w:rsidRPr="0003681F">
        <w:t xml:space="preserve">          </w:t>
      </w:r>
      <w:r w:rsidR="005A3217" w:rsidRPr="0003681F">
        <w:t>Целью реализации муниципальной программы является разработка и осущест</w:t>
      </w:r>
      <w:r w:rsidR="005A3217" w:rsidRPr="0003681F">
        <w:t>в</w:t>
      </w:r>
      <w:r w:rsidR="005A3217" w:rsidRPr="0003681F">
        <w:t>ление мер по обеспечению комплексного социально-экономического развития Вор</w:t>
      </w:r>
      <w:r w:rsidR="005A3217" w:rsidRPr="0003681F">
        <w:t>о</w:t>
      </w:r>
      <w:r w:rsidR="005A3217" w:rsidRPr="0003681F">
        <w:t>бейнского сельского поселения, последовательного повышения уровня жизни насел</w:t>
      </w:r>
      <w:r w:rsidR="005A3217" w:rsidRPr="0003681F">
        <w:t>е</w:t>
      </w:r>
      <w:r w:rsidR="005A3217" w:rsidRPr="0003681F">
        <w:t>ния сельского поселения  на основе устойчивого и полноценного развития территории (социальной, инженерной, транспортной инфраструктуры, сферы услуг), защита инт</w:t>
      </w:r>
      <w:r w:rsidR="005A3217" w:rsidRPr="0003681F">
        <w:t>е</w:t>
      </w:r>
      <w:r w:rsidR="005A3217" w:rsidRPr="0003681F">
        <w:t xml:space="preserve">ресов и безопасности во всех сферах деятельности и жизнеобеспечения. </w:t>
      </w:r>
    </w:p>
    <w:p w:rsidR="005A3217" w:rsidRPr="0003681F" w:rsidRDefault="005A3217" w:rsidP="009B785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681F">
        <w:rPr>
          <w:rFonts w:ascii="Times New Roman" w:hAnsi="Times New Roman" w:cs="Times New Roman"/>
          <w:sz w:val="24"/>
          <w:szCs w:val="24"/>
        </w:rPr>
        <w:t>Задачи муниципальной программы:</w:t>
      </w:r>
    </w:p>
    <w:p w:rsidR="005A3217" w:rsidRPr="0003681F" w:rsidRDefault="005A3217" w:rsidP="009B785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681F">
        <w:rPr>
          <w:rFonts w:ascii="Times New Roman" w:hAnsi="Times New Roman" w:cs="Times New Roman"/>
          <w:sz w:val="24"/>
          <w:szCs w:val="24"/>
        </w:rPr>
        <w:t xml:space="preserve">           1.Создание условий для улучшения социального положения и благосостояния жителей сельского поселения.</w:t>
      </w:r>
    </w:p>
    <w:p w:rsidR="005A3217" w:rsidRPr="0003681F" w:rsidRDefault="005A3217" w:rsidP="009B785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681F">
        <w:rPr>
          <w:rFonts w:ascii="Times New Roman" w:hAnsi="Times New Roman" w:cs="Times New Roman"/>
          <w:sz w:val="24"/>
          <w:szCs w:val="24"/>
        </w:rPr>
        <w:t xml:space="preserve">           2.Повышение уровня собираемости налогов.</w:t>
      </w:r>
    </w:p>
    <w:p w:rsidR="005A3217" w:rsidRPr="0003681F" w:rsidRDefault="005A3217" w:rsidP="009B785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681F">
        <w:rPr>
          <w:rFonts w:ascii="Times New Roman" w:hAnsi="Times New Roman" w:cs="Times New Roman"/>
          <w:sz w:val="24"/>
          <w:szCs w:val="24"/>
        </w:rPr>
        <w:t xml:space="preserve">           3.Повышение качества услуг, оказываемых населению в социальной сфере.</w:t>
      </w:r>
    </w:p>
    <w:p w:rsidR="005A3217" w:rsidRPr="0003681F" w:rsidRDefault="005A3217" w:rsidP="009B785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3681F">
        <w:t xml:space="preserve">  4.О</w:t>
      </w:r>
      <w:r w:rsidRPr="0003681F">
        <w:rPr>
          <w:bCs/>
        </w:rPr>
        <w:t>беспечение первичных мер пожарной безопасности в границах населенных пунктов поселения.</w:t>
      </w:r>
    </w:p>
    <w:p w:rsidR="005A3217" w:rsidRPr="0003681F" w:rsidRDefault="005A3217" w:rsidP="009B785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3681F">
        <w:rPr>
          <w:bCs/>
        </w:rPr>
        <w:t>5. Создание условий для организации досуга и обеспечения жителей поселения услугами организаций культуры.</w:t>
      </w:r>
    </w:p>
    <w:p w:rsidR="005A3217" w:rsidRPr="0003681F" w:rsidRDefault="005A3217" w:rsidP="009B7851">
      <w:pPr>
        <w:autoSpaceDE w:val="0"/>
        <w:autoSpaceDN w:val="0"/>
        <w:adjustRightInd w:val="0"/>
        <w:ind w:firstLine="708"/>
        <w:jc w:val="both"/>
      </w:pPr>
      <w:r w:rsidRPr="0003681F">
        <w:t>6.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поселения.</w:t>
      </w:r>
    </w:p>
    <w:p w:rsidR="005A3217" w:rsidRPr="0003681F" w:rsidRDefault="005A3217" w:rsidP="009B7851">
      <w:pPr>
        <w:autoSpaceDE w:val="0"/>
        <w:autoSpaceDN w:val="0"/>
        <w:adjustRightInd w:val="0"/>
        <w:ind w:firstLine="708"/>
        <w:jc w:val="both"/>
      </w:pPr>
      <w:r w:rsidRPr="0003681F">
        <w:t>7. Организация сбора и вывоза бытовых отходов и мусора.</w:t>
      </w:r>
    </w:p>
    <w:p w:rsidR="005A3217" w:rsidRPr="0003681F" w:rsidRDefault="005A3217" w:rsidP="009B7851">
      <w:pPr>
        <w:autoSpaceDE w:val="0"/>
        <w:autoSpaceDN w:val="0"/>
        <w:adjustRightInd w:val="0"/>
        <w:ind w:firstLine="708"/>
        <w:jc w:val="both"/>
      </w:pPr>
      <w:r w:rsidRPr="0003681F">
        <w:t>8.Организация благоустройства территории поселения (включая освещение улиц, озеленение территории, установку указателей с наименованиями улиц и номер</w:t>
      </w:r>
      <w:r w:rsidRPr="0003681F">
        <w:t>а</w:t>
      </w:r>
      <w:r w:rsidRPr="0003681F">
        <w:t>ми домов, размещение и содержание малых архитектурных форм).</w:t>
      </w:r>
    </w:p>
    <w:p w:rsidR="005A3217" w:rsidRPr="0003681F" w:rsidRDefault="005A3217" w:rsidP="009B7851">
      <w:pPr>
        <w:autoSpaceDE w:val="0"/>
        <w:autoSpaceDN w:val="0"/>
        <w:adjustRightInd w:val="0"/>
        <w:ind w:firstLine="708"/>
        <w:jc w:val="both"/>
      </w:pPr>
      <w:r w:rsidRPr="0003681F">
        <w:t>9. Организация ритуальных услуг и содержание мест захоронения.</w:t>
      </w:r>
    </w:p>
    <w:p w:rsidR="005A3217" w:rsidRPr="0003681F" w:rsidRDefault="005A3217" w:rsidP="009B7851">
      <w:pPr>
        <w:autoSpaceDE w:val="0"/>
        <w:autoSpaceDN w:val="0"/>
        <w:adjustRightInd w:val="0"/>
        <w:ind w:firstLine="708"/>
        <w:jc w:val="both"/>
      </w:pPr>
      <w:r w:rsidRPr="0003681F">
        <w:t>10.Содействие развитию сельскохозяйственного производства, создание условий для развития малого и среднего предпринимательства.</w:t>
      </w:r>
    </w:p>
    <w:p w:rsidR="005A3217" w:rsidRPr="0003681F" w:rsidRDefault="005A3217" w:rsidP="009B7851">
      <w:pPr>
        <w:autoSpaceDE w:val="0"/>
        <w:autoSpaceDN w:val="0"/>
        <w:adjustRightInd w:val="0"/>
        <w:ind w:firstLine="708"/>
        <w:jc w:val="both"/>
      </w:pPr>
      <w:r w:rsidRPr="0003681F">
        <w:t>11. Организация и осуществление мероприятий по работе с детьми и молод</w:t>
      </w:r>
      <w:r w:rsidRPr="0003681F">
        <w:t>е</w:t>
      </w:r>
      <w:r w:rsidRPr="0003681F">
        <w:t>жью.</w:t>
      </w:r>
    </w:p>
    <w:p w:rsidR="005A3217" w:rsidRPr="0003681F" w:rsidRDefault="005A3217" w:rsidP="009B785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681F">
        <w:t xml:space="preserve">      </w:t>
      </w:r>
      <w:r w:rsidRPr="0003681F">
        <w:rPr>
          <w:rFonts w:ascii="Times New Roman" w:hAnsi="Times New Roman" w:cs="Times New Roman"/>
          <w:sz w:val="24"/>
          <w:szCs w:val="24"/>
        </w:rPr>
        <w:t>12.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5A3217" w:rsidRPr="0003681F" w:rsidRDefault="005A3217" w:rsidP="009B785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A3217" w:rsidRPr="0003681F" w:rsidRDefault="0007660B" w:rsidP="009B7851">
      <w:pPr>
        <w:widowControl w:val="0"/>
        <w:autoSpaceDE w:val="0"/>
        <w:autoSpaceDN w:val="0"/>
        <w:adjustRightInd w:val="0"/>
        <w:jc w:val="both"/>
      </w:pPr>
      <w:r w:rsidRPr="0003681F">
        <w:t xml:space="preserve">         </w:t>
      </w:r>
      <w:proofErr w:type="gramStart"/>
      <w:r w:rsidR="005A3217" w:rsidRPr="0003681F">
        <w:t>Целевые  показатели</w:t>
      </w:r>
      <w:proofErr w:type="gramEnd"/>
      <w:r w:rsidR="005A3217" w:rsidRPr="0003681F">
        <w:t xml:space="preserve"> муниципальной программы:</w:t>
      </w:r>
    </w:p>
    <w:p w:rsidR="00A0347E" w:rsidRPr="0003681F" w:rsidRDefault="00A0347E" w:rsidP="009B7851">
      <w:pPr>
        <w:widowControl w:val="0"/>
        <w:autoSpaceDE w:val="0"/>
        <w:autoSpaceDN w:val="0"/>
        <w:adjustRightInd w:val="0"/>
        <w:jc w:val="both"/>
      </w:pPr>
      <w:r w:rsidRPr="0003681F">
        <w:tab/>
        <w:t>- Доля просроченной   кредиторской   задолженности по состоянию на конец о</w:t>
      </w:r>
      <w:r w:rsidRPr="0003681F">
        <w:t>т</w:t>
      </w:r>
      <w:r w:rsidRPr="0003681F">
        <w:t xml:space="preserve">четного периода в общем объеме расходов бюджета </w:t>
      </w:r>
      <w:proofErr w:type="gramStart"/>
      <w:r w:rsidRPr="0003681F">
        <w:t>сельского  поселения</w:t>
      </w:r>
      <w:proofErr w:type="gramEnd"/>
      <w:r w:rsidRPr="0003681F">
        <w:t>, 0%</w:t>
      </w:r>
    </w:p>
    <w:p w:rsidR="009D18CD" w:rsidRPr="0003681F" w:rsidRDefault="00A0347E" w:rsidP="009B7851">
      <w:pPr>
        <w:widowControl w:val="0"/>
        <w:autoSpaceDE w:val="0"/>
        <w:autoSpaceDN w:val="0"/>
        <w:adjustRightInd w:val="0"/>
        <w:ind w:firstLine="708"/>
        <w:jc w:val="both"/>
      </w:pPr>
      <w:r w:rsidRPr="0003681F">
        <w:t>-</w:t>
      </w:r>
      <w:r w:rsidR="003373DC" w:rsidRPr="0003681F">
        <w:t xml:space="preserve"> Темп роста налоговых и неналоговых доходов бюджета сельского поселения по сравнению с предыдущим годом </w:t>
      </w:r>
      <w:r w:rsidR="00F76137" w:rsidRPr="0003681F">
        <w:t>–</w:t>
      </w:r>
      <w:r w:rsidR="003373DC" w:rsidRPr="0003681F">
        <w:t xml:space="preserve"> </w:t>
      </w:r>
      <w:r w:rsidR="00DD2393" w:rsidRPr="0003681F">
        <w:t>60,00</w:t>
      </w:r>
      <w:r w:rsidR="00D354CE" w:rsidRPr="0003681F">
        <w:t xml:space="preserve"> </w:t>
      </w:r>
      <w:r w:rsidR="009B3B31" w:rsidRPr="0003681F">
        <w:t>%</w:t>
      </w:r>
      <w:r w:rsidR="00D354CE" w:rsidRPr="0003681F">
        <w:t>;</w:t>
      </w:r>
      <w:r w:rsidR="0007660B" w:rsidRPr="0003681F">
        <w:t xml:space="preserve"> </w:t>
      </w:r>
    </w:p>
    <w:p w:rsidR="00861214" w:rsidRPr="0003681F" w:rsidRDefault="00A0347E" w:rsidP="009B7851">
      <w:pPr>
        <w:widowControl w:val="0"/>
        <w:tabs>
          <w:tab w:val="center" w:pos="0"/>
        </w:tabs>
        <w:autoSpaceDE w:val="0"/>
        <w:autoSpaceDN w:val="0"/>
        <w:adjustRightInd w:val="0"/>
        <w:jc w:val="both"/>
      </w:pPr>
      <w:r w:rsidRPr="0003681F">
        <w:tab/>
        <w:t>-</w:t>
      </w:r>
      <w:r w:rsidR="005A3217" w:rsidRPr="0003681F">
        <w:t xml:space="preserve">Реализация </w:t>
      </w:r>
      <w:proofErr w:type="gramStart"/>
      <w:r w:rsidR="005A3217" w:rsidRPr="0003681F">
        <w:t>запланированных  мероприятий</w:t>
      </w:r>
      <w:proofErr w:type="gramEnd"/>
      <w:r w:rsidR="005A3217" w:rsidRPr="0003681F">
        <w:t xml:space="preserve"> муниципальной  программы Вор</w:t>
      </w:r>
      <w:r w:rsidR="005A3217" w:rsidRPr="0003681F">
        <w:t>о</w:t>
      </w:r>
      <w:r w:rsidR="005A3217" w:rsidRPr="0003681F">
        <w:t>бейнск</w:t>
      </w:r>
      <w:r w:rsidR="005A3217" w:rsidRPr="0003681F">
        <w:t>о</w:t>
      </w:r>
      <w:r w:rsidR="009B3B31" w:rsidRPr="0003681F">
        <w:t>го сельского поселения 100,00</w:t>
      </w:r>
      <w:r w:rsidR="005A3217" w:rsidRPr="0003681F">
        <w:t xml:space="preserve"> %.</w:t>
      </w:r>
    </w:p>
    <w:p w:rsidR="00F06F86" w:rsidRPr="0003681F" w:rsidRDefault="00F06F86" w:rsidP="009B7851">
      <w:pPr>
        <w:widowControl w:val="0"/>
        <w:autoSpaceDE w:val="0"/>
        <w:autoSpaceDN w:val="0"/>
        <w:adjustRightInd w:val="0"/>
        <w:jc w:val="both"/>
      </w:pPr>
      <w:r w:rsidRPr="0003681F">
        <w:t xml:space="preserve">         Оценка эффективности реа</w:t>
      </w:r>
      <w:r w:rsidR="00C3682F" w:rsidRPr="0003681F">
        <w:t xml:space="preserve">лизации муниципальной программы </w:t>
      </w:r>
      <w:r w:rsidRPr="0003681F">
        <w:t>проводилась в с</w:t>
      </w:r>
      <w:r w:rsidRPr="0003681F">
        <w:t>о</w:t>
      </w:r>
      <w:r w:rsidRPr="0003681F">
        <w:t xml:space="preserve">ответствии с </w:t>
      </w:r>
      <w:r w:rsidR="00295E9B" w:rsidRPr="0003681F">
        <w:t>П</w:t>
      </w:r>
      <w:r w:rsidRPr="0003681F">
        <w:t xml:space="preserve">орядком оценки эффективности муниципальных программ </w:t>
      </w:r>
      <w:r w:rsidR="000361AE" w:rsidRPr="0003681F">
        <w:t>Воробей</w:t>
      </w:r>
      <w:r w:rsidR="000361AE" w:rsidRPr="0003681F">
        <w:t>н</w:t>
      </w:r>
      <w:r w:rsidR="00295E9B" w:rsidRPr="0003681F">
        <w:t>ского сельского поселения</w:t>
      </w:r>
      <w:r w:rsidRPr="0003681F">
        <w:t xml:space="preserve">, утвержденным постановлением </w:t>
      </w:r>
      <w:r w:rsidR="000361AE" w:rsidRPr="0003681F">
        <w:t>Воробейн</w:t>
      </w:r>
      <w:r w:rsidR="00295E9B" w:rsidRPr="0003681F">
        <w:t xml:space="preserve">ской сельской </w:t>
      </w:r>
      <w:proofErr w:type="gramStart"/>
      <w:r w:rsidRPr="0003681F">
        <w:t>а</w:t>
      </w:r>
      <w:r w:rsidRPr="0003681F">
        <w:t>д</w:t>
      </w:r>
      <w:r w:rsidRPr="0003681F">
        <w:t>минис</w:t>
      </w:r>
      <w:r w:rsidR="006F12C2" w:rsidRPr="0003681F">
        <w:t xml:space="preserve">трации </w:t>
      </w:r>
      <w:r w:rsidR="00295E9B" w:rsidRPr="0003681F">
        <w:t xml:space="preserve"> </w:t>
      </w:r>
      <w:r w:rsidR="006F12C2" w:rsidRPr="0003681F">
        <w:t>от</w:t>
      </w:r>
      <w:proofErr w:type="gramEnd"/>
      <w:r w:rsidR="006F12C2" w:rsidRPr="0003681F">
        <w:t xml:space="preserve"> </w:t>
      </w:r>
      <w:r w:rsidR="008E7086" w:rsidRPr="0003681F">
        <w:t>11</w:t>
      </w:r>
      <w:r w:rsidR="006F12C2" w:rsidRPr="0003681F">
        <w:t>.1</w:t>
      </w:r>
      <w:r w:rsidR="008E7086" w:rsidRPr="0003681F">
        <w:t>0</w:t>
      </w:r>
      <w:r w:rsidR="006F12C2" w:rsidRPr="0003681F">
        <w:t>.201</w:t>
      </w:r>
      <w:r w:rsidR="008E7086" w:rsidRPr="0003681F">
        <w:t>3</w:t>
      </w:r>
      <w:r w:rsidR="006F12C2" w:rsidRPr="0003681F">
        <w:t xml:space="preserve"> года №</w:t>
      </w:r>
      <w:r w:rsidR="00295E9B" w:rsidRPr="0003681F">
        <w:t xml:space="preserve"> </w:t>
      </w:r>
      <w:r w:rsidR="000361AE" w:rsidRPr="0003681F">
        <w:t>3</w:t>
      </w:r>
      <w:r w:rsidR="00295E9B" w:rsidRPr="0003681F">
        <w:t>8</w:t>
      </w:r>
      <w:r w:rsidRPr="0003681F">
        <w:t xml:space="preserve"> «Об утверждении Порядка разработки, реализ</w:t>
      </w:r>
      <w:r w:rsidRPr="0003681F">
        <w:t>а</w:t>
      </w:r>
      <w:r w:rsidRPr="0003681F">
        <w:t xml:space="preserve">ции и оценки эффективности муниципальных программ </w:t>
      </w:r>
      <w:r w:rsidR="000361AE" w:rsidRPr="0003681F">
        <w:t>Воробейн</w:t>
      </w:r>
      <w:r w:rsidR="00295E9B" w:rsidRPr="0003681F">
        <w:t>ского сельского п</w:t>
      </w:r>
      <w:r w:rsidR="00295E9B" w:rsidRPr="0003681F">
        <w:t>о</w:t>
      </w:r>
      <w:r w:rsidR="00295E9B" w:rsidRPr="0003681F">
        <w:t>селения</w:t>
      </w:r>
      <w:r w:rsidRPr="0003681F">
        <w:t>».</w:t>
      </w:r>
    </w:p>
    <w:p w:rsidR="00051D69" w:rsidRPr="0003681F" w:rsidRDefault="00F06F86" w:rsidP="009B7851">
      <w:pPr>
        <w:widowControl w:val="0"/>
        <w:autoSpaceDE w:val="0"/>
        <w:autoSpaceDN w:val="0"/>
        <w:adjustRightInd w:val="0"/>
        <w:jc w:val="both"/>
      </w:pPr>
      <w:r w:rsidRPr="0003681F">
        <w:t xml:space="preserve">          В бю</w:t>
      </w:r>
      <w:r w:rsidR="00B72716" w:rsidRPr="0003681F">
        <w:t xml:space="preserve">джете </w:t>
      </w:r>
      <w:r w:rsidR="00295E9B" w:rsidRPr="0003681F">
        <w:t>сельского поселения</w:t>
      </w:r>
      <w:r w:rsidR="00B72716" w:rsidRPr="0003681F">
        <w:t xml:space="preserve"> в 20</w:t>
      </w:r>
      <w:r w:rsidR="00B518E8" w:rsidRPr="0003681F">
        <w:t>20</w:t>
      </w:r>
      <w:r w:rsidRPr="0003681F">
        <w:t xml:space="preserve"> году на реализацию мероприятий мун</w:t>
      </w:r>
      <w:r w:rsidRPr="0003681F">
        <w:t>и</w:t>
      </w:r>
      <w:r w:rsidRPr="0003681F">
        <w:t>ципальной программы «</w:t>
      </w:r>
      <w:r w:rsidR="00295E9B" w:rsidRPr="0003681F">
        <w:t xml:space="preserve">Комплексное социально-экономическое развитие </w:t>
      </w:r>
      <w:proofErr w:type="spellStart"/>
      <w:r w:rsidR="000361AE" w:rsidRPr="0003681F">
        <w:t>Воробей</w:t>
      </w:r>
      <w:r w:rsidR="000361AE" w:rsidRPr="0003681F">
        <w:t>н</w:t>
      </w:r>
      <w:r w:rsidR="00295E9B" w:rsidRPr="0003681F">
        <w:t>ского</w:t>
      </w:r>
      <w:proofErr w:type="spellEnd"/>
      <w:r w:rsidR="00295E9B" w:rsidRPr="0003681F">
        <w:t xml:space="preserve"> сельского поселения</w:t>
      </w:r>
      <w:r w:rsidR="00B72716" w:rsidRPr="0003681F">
        <w:t>» (20</w:t>
      </w:r>
      <w:r w:rsidR="00B518E8" w:rsidRPr="0003681F">
        <w:t>20</w:t>
      </w:r>
      <w:r w:rsidR="00B72716" w:rsidRPr="0003681F">
        <w:t>-20</w:t>
      </w:r>
      <w:r w:rsidR="00017F73" w:rsidRPr="0003681F">
        <w:t>2</w:t>
      </w:r>
      <w:r w:rsidR="00B518E8" w:rsidRPr="0003681F">
        <w:t>2</w:t>
      </w:r>
      <w:r w:rsidRPr="0003681F">
        <w:t xml:space="preserve"> годы) </w:t>
      </w:r>
      <w:r w:rsidR="00854D60" w:rsidRPr="0003681F">
        <w:t>перво</w:t>
      </w:r>
      <w:r w:rsidR="00B72716" w:rsidRPr="0003681F">
        <w:t>начально предусмотрено</w:t>
      </w:r>
      <w:r w:rsidR="00295E9B" w:rsidRPr="0003681F">
        <w:t xml:space="preserve"> </w:t>
      </w:r>
      <w:r w:rsidR="00B518E8" w:rsidRPr="0003681F">
        <w:t>4275682,00</w:t>
      </w:r>
      <w:r w:rsidR="009B3B31" w:rsidRPr="0003681F">
        <w:t xml:space="preserve"> </w:t>
      </w:r>
      <w:r w:rsidR="00854D60" w:rsidRPr="0003681F">
        <w:t>руб</w:t>
      </w:r>
      <w:r w:rsidR="009B3B31" w:rsidRPr="0003681F">
        <w:t>ля</w:t>
      </w:r>
      <w:r w:rsidR="00854D60" w:rsidRPr="0003681F">
        <w:t>, с учетом уточне</w:t>
      </w:r>
      <w:r w:rsidR="00B72716" w:rsidRPr="0003681F">
        <w:t xml:space="preserve">ний </w:t>
      </w:r>
      <w:r w:rsidR="00A22F21" w:rsidRPr="0003681F">
        <w:t>–</w:t>
      </w:r>
      <w:r w:rsidR="00295E9B" w:rsidRPr="0003681F">
        <w:t xml:space="preserve"> </w:t>
      </w:r>
      <w:r w:rsidR="00B518E8" w:rsidRPr="0003681F">
        <w:t xml:space="preserve">6148940,64 </w:t>
      </w:r>
      <w:r w:rsidR="00854D60" w:rsidRPr="0003681F">
        <w:t>руб</w:t>
      </w:r>
      <w:r w:rsidR="009B3B31" w:rsidRPr="0003681F">
        <w:t>л</w:t>
      </w:r>
      <w:r w:rsidR="00B518E8" w:rsidRPr="0003681F">
        <w:t>ей</w:t>
      </w:r>
      <w:r w:rsidR="00786FBD" w:rsidRPr="0003681F">
        <w:t>,</w:t>
      </w:r>
      <w:r w:rsidR="002C7F07" w:rsidRPr="0003681F">
        <w:t xml:space="preserve"> исполнено – </w:t>
      </w:r>
      <w:r w:rsidR="00B518E8" w:rsidRPr="0003681F">
        <w:t xml:space="preserve">5925847,88 </w:t>
      </w:r>
      <w:r w:rsidR="00786FBD" w:rsidRPr="0003681F">
        <w:t>руб</w:t>
      </w:r>
      <w:r w:rsidR="009B3B31" w:rsidRPr="0003681F">
        <w:t>л</w:t>
      </w:r>
      <w:r w:rsidR="00B518E8" w:rsidRPr="0003681F">
        <w:t>ей</w:t>
      </w:r>
      <w:r w:rsidR="003A081A" w:rsidRPr="0003681F">
        <w:t>, в том числе</w:t>
      </w:r>
      <w:r w:rsidR="000064ED" w:rsidRPr="0003681F">
        <w:t>:</w:t>
      </w:r>
    </w:p>
    <w:p w:rsidR="009B3B31" w:rsidRPr="0003681F" w:rsidRDefault="009B3B31" w:rsidP="009B3B31">
      <w:pPr>
        <w:widowControl w:val="0"/>
        <w:autoSpaceDE w:val="0"/>
        <w:autoSpaceDN w:val="0"/>
        <w:adjustRightInd w:val="0"/>
        <w:jc w:val="both"/>
      </w:pPr>
      <w:r w:rsidRPr="0003681F">
        <w:t>- Осуществление первичного воинского учета на территориях, где отсутствуют вое</w:t>
      </w:r>
      <w:r w:rsidRPr="0003681F">
        <w:t>н</w:t>
      </w:r>
      <w:r w:rsidRPr="0003681F">
        <w:t xml:space="preserve">ные </w:t>
      </w:r>
      <w:proofErr w:type="gramStart"/>
      <w:r w:rsidRPr="0003681F">
        <w:lastRenderedPageBreak/>
        <w:t>комиссариаты  -</w:t>
      </w:r>
      <w:proofErr w:type="gramEnd"/>
      <w:r w:rsidRPr="0003681F">
        <w:t xml:space="preserve"> </w:t>
      </w:r>
      <w:r w:rsidR="00E304EF" w:rsidRPr="0003681F">
        <w:t>88884,67</w:t>
      </w:r>
      <w:r w:rsidRPr="0003681F">
        <w:t xml:space="preserve"> рублей,</w:t>
      </w:r>
    </w:p>
    <w:p w:rsidR="000064ED" w:rsidRPr="0003681F" w:rsidRDefault="003A081A" w:rsidP="009B7851">
      <w:pPr>
        <w:widowControl w:val="0"/>
        <w:autoSpaceDE w:val="0"/>
        <w:autoSpaceDN w:val="0"/>
        <w:adjustRightInd w:val="0"/>
        <w:jc w:val="both"/>
      </w:pPr>
      <w:r w:rsidRPr="0003681F">
        <w:t>- Р</w:t>
      </w:r>
      <w:r w:rsidR="000064ED" w:rsidRPr="0003681F">
        <w:t xml:space="preserve">уководство и управление в сфере установленных функций органов местного </w:t>
      </w:r>
      <w:proofErr w:type="gramStart"/>
      <w:r w:rsidR="000064ED" w:rsidRPr="0003681F">
        <w:t>сам</w:t>
      </w:r>
      <w:r w:rsidR="000064ED" w:rsidRPr="0003681F">
        <w:t>о</w:t>
      </w:r>
      <w:r w:rsidR="000064ED" w:rsidRPr="0003681F">
        <w:t>управления  -</w:t>
      </w:r>
      <w:proofErr w:type="gramEnd"/>
      <w:r w:rsidR="000064ED" w:rsidRPr="0003681F">
        <w:t xml:space="preserve"> </w:t>
      </w:r>
      <w:r w:rsidR="005E7A54" w:rsidRPr="0003681F">
        <w:t>1998398,71</w:t>
      </w:r>
      <w:r w:rsidR="000064ED" w:rsidRPr="0003681F">
        <w:t xml:space="preserve"> руб</w:t>
      </w:r>
      <w:r w:rsidR="009B3B31" w:rsidRPr="0003681F">
        <w:t>ля</w:t>
      </w:r>
      <w:r w:rsidR="000064ED" w:rsidRPr="0003681F">
        <w:t xml:space="preserve">, </w:t>
      </w:r>
    </w:p>
    <w:p w:rsidR="007E068E" w:rsidRPr="0003681F" w:rsidRDefault="003A081A" w:rsidP="009B7851">
      <w:pPr>
        <w:jc w:val="both"/>
        <w:outlineLvl w:val="2"/>
      </w:pPr>
      <w:r w:rsidRPr="0003681F">
        <w:t>-</w:t>
      </w:r>
      <w:r w:rsidR="00226984" w:rsidRPr="0003681F">
        <w:t>Информационное обеспечение деятельности органов местного с</w:t>
      </w:r>
      <w:r w:rsidR="00953B33" w:rsidRPr="0003681F">
        <w:t>а</w:t>
      </w:r>
      <w:r w:rsidR="00226984" w:rsidRPr="0003681F">
        <w:t xml:space="preserve">моуправления </w:t>
      </w:r>
      <w:proofErr w:type="gramStart"/>
      <w:r w:rsidR="007E068E" w:rsidRPr="0003681F">
        <w:t xml:space="preserve">- </w:t>
      </w:r>
      <w:r w:rsidRPr="0003681F">
        <w:t xml:space="preserve"> </w:t>
      </w:r>
      <w:r w:rsidR="00F85328" w:rsidRPr="0003681F">
        <w:t>47058</w:t>
      </w:r>
      <w:proofErr w:type="gramEnd"/>
      <w:r w:rsidR="00F85328" w:rsidRPr="0003681F">
        <w:t>,80</w:t>
      </w:r>
      <w:r w:rsidR="007E068E" w:rsidRPr="0003681F">
        <w:t xml:space="preserve"> руб</w:t>
      </w:r>
      <w:r w:rsidR="009B3B31" w:rsidRPr="0003681F">
        <w:t>л</w:t>
      </w:r>
      <w:r w:rsidR="00F85328" w:rsidRPr="0003681F">
        <w:t>ей</w:t>
      </w:r>
      <w:r w:rsidR="007E068E" w:rsidRPr="0003681F">
        <w:t>,</w:t>
      </w:r>
    </w:p>
    <w:p w:rsidR="00F85328" w:rsidRPr="0003681F" w:rsidRDefault="00F85328" w:rsidP="009B7851">
      <w:pPr>
        <w:jc w:val="both"/>
        <w:outlineLvl w:val="2"/>
      </w:pPr>
      <w:r w:rsidRPr="0003681F">
        <w:t>-        Оценка имущества, признание прав и регулирование отношений муниципальной собственности-</w:t>
      </w:r>
      <w:r w:rsidR="005860A9" w:rsidRPr="0003681F">
        <w:t>12000,00рублей,</w:t>
      </w:r>
    </w:p>
    <w:p w:rsidR="00226984" w:rsidRPr="0003681F" w:rsidRDefault="003A081A" w:rsidP="009B7851">
      <w:pPr>
        <w:jc w:val="both"/>
        <w:outlineLvl w:val="2"/>
      </w:pPr>
      <w:r w:rsidRPr="0003681F">
        <w:t xml:space="preserve">- </w:t>
      </w:r>
      <w:r w:rsidR="00226984" w:rsidRPr="0003681F">
        <w:t xml:space="preserve">Эксплуатация и содержание имущества казны муниципального образования- </w:t>
      </w:r>
      <w:r w:rsidRPr="0003681F">
        <w:t xml:space="preserve">  </w:t>
      </w:r>
      <w:r w:rsidR="005860A9" w:rsidRPr="0003681F">
        <w:t>117482,56</w:t>
      </w:r>
      <w:r w:rsidR="00226984" w:rsidRPr="0003681F">
        <w:t xml:space="preserve"> руб</w:t>
      </w:r>
      <w:r w:rsidR="009B3B31" w:rsidRPr="0003681F">
        <w:t>ля</w:t>
      </w:r>
      <w:r w:rsidR="00226984" w:rsidRPr="0003681F">
        <w:t>,</w:t>
      </w:r>
    </w:p>
    <w:p w:rsidR="009B3B31" w:rsidRPr="0003681F" w:rsidRDefault="009B3B31" w:rsidP="009B7851">
      <w:pPr>
        <w:jc w:val="both"/>
        <w:outlineLvl w:val="2"/>
      </w:pPr>
      <w:r w:rsidRPr="0003681F">
        <w:t xml:space="preserve">- Мероприятия в сфере пожарной безопасности – </w:t>
      </w:r>
      <w:r w:rsidR="005860A9" w:rsidRPr="0003681F">
        <w:t>1</w:t>
      </w:r>
      <w:r w:rsidRPr="0003681F">
        <w:t>0000,00 рублей,</w:t>
      </w:r>
    </w:p>
    <w:p w:rsidR="009B3B31" w:rsidRPr="0003681F" w:rsidRDefault="009B3B31" w:rsidP="009B3B31">
      <w:pPr>
        <w:widowControl w:val="0"/>
        <w:autoSpaceDE w:val="0"/>
        <w:autoSpaceDN w:val="0"/>
        <w:adjustRightInd w:val="0"/>
        <w:jc w:val="both"/>
      </w:pPr>
      <w:r w:rsidRPr="0003681F">
        <w:t xml:space="preserve">- Выплата муниципальных пенсий (доплат к государственным пенсиям)- </w:t>
      </w:r>
      <w:r w:rsidR="005860A9" w:rsidRPr="0003681F">
        <w:t>103923,36</w:t>
      </w:r>
      <w:r w:rsidRPr="0003681F">
        <w:t xml:space="preserve"> ру</w:t>
      </w:r>
      <w:r w:rsidRPr="0003681F">
        <w:t>б</w:t>
      </w:r>
      <w:r w:rsidRPr="0003681F">
        <w:t>ля,</w:t>
      </w:r>
    </w:p>
    <w:p w:rsidR="009B3B31" w:rsidRPr="0003681F" w:rsidRDefault="009B3B31" w:rsidP="009B3B31">
      <w:pPr>
        <w:widowControl w:val="0"/>
        <w:autoSpaceDE w:val="0"/>
        <w:autoSpaceDN w:val="0"/>
        <w:adjustRightInd w:val="0"/>
        <w:jc w:val="both"/>
      </w:pPr>
      <w:r w:rsidRPr="0003681F">
        <w:t>- Развитие и совершенствование сети автомобильных дорог местного значения-</w:t>
      </w:r>
      <w:r w:rsidR="00482111" w:rsidRPr="0003681F">
        <w:t>2164704,40</w:t>
      </w:r>
      <w:r w:rsidRPr="0003681F">
        <w:t xml:space="preserve"> рубл</w:t>
      </w:r>
      <w:r w:rsidR="00482111" w:rsidRPr="0003681F">
        <w:t>я</w:t>
      </w:r>
      <w:r w:rsidRPr="0003681F">
        <w:t>,</w:t>
      </w:r>
    </w:p>
    <w:p w:rsidR="009B3B31" w:rsidRPr="0003681F" w:rsidRDefault="009B3B31" w:rsidP="009B3B31">
      <w:pPr>
        <w:jc w:val="both"/>
        <w:outlineLvl w:val="2"/>
        <w:rPr>
          <w:bCs/>
        </w:rPr>
      </w:pPr>
      <w:r w:rsidRPr="0003681F">
        <w:rPr>
          <w:bCs/>
        </w:rPr>
        <w:t xml:space="preserve">- Организация и обеспечение освещения улиц </w:t>
      </w:r>
      <w:proofErr w:type="gramStart"/>
      <w:r w:rsidRPr="0003681F">
        <w:rPr>
          <w:bCs/>
        </w:rPr>
        <w:t xml:space="preserve">-  </w:t>
      </w:r>
      <w:r w:rsidR="00482111" w:rsidRPr="0003681F">
        <w:rPr>
          <w:bCs/>
        </w:rPr>
        <w:t>213730</w:t>
      </w:r>
      <w:proofErr w:type="gramEnd"/>
      <w:r w:rsidR="00482111" w:rsidRPr="0003681F">
        <w:rPr>
          <w:bCs/>
        </w:rPr>
        <w:t>,20</w:t>
      </w:r>
      <w:r w:rsidRPr="0003681F">
        <w:rPr>
          <w:bCs/>
        </w:rPr>
        <w:t xml:space="preserve"> рубля,</w:t>
      </w:r>
    </w:p>
    <w:p w:rsidR="009B3B31" w:rsidRPr="0003681F" w:rsidRDefault="009B3B31" w:rsidP="009B3B31">
      <w:pPr>
        <w:jc w:val="both"/>
        <w:outlineLvl w:val="2"/>
      </w:pPr>
      <w:r w:rsidRPr="0003681F">
        <w:t xml:space="preserve">- Организация и содержание мест захоронения (кладбищ)- </w:t>
      </w:r>
      <w:r w:rsidR="00482111" w:rsidRPr="0003681F">
        <w:t>312778,20</w:t>
      </w:r>
      <w:r w:rsidRPr="0003681F">
        <w:t xml:space="preserve"> рубля,</w:t>
      </w:r>
    </w:p>
    <w:p w:rsidR="009B3B31" w:rsidRPr="0003681F" w:rsidRDefault="009B3B31" w:rsidP="009B3B31">
      <w:pPr>
        <w:jc w:val="both"/>
        <w:outlineLvl w:val="2"/>
      </w:pPr>
      <w:r w:rsidRPr="0003681F">
        <w:t>- Мероприятия по благоустройству -</w:t>
      </w:r>
      <w:r w:rsidR="00482111" w:rsidRPr="0003681F">
        <w:t>347365,66</w:t>
      </w:r>
      <w:r w:rsidRPr="0003681F">
        <w:t xml:space="preserve"> рубля,</w:t>
      </w:r>
    </w:p>
    <w:p w:rsidR="00417614" w:rsidRPr="0003681F" w:rsidRDefault="00417614" w:rsidP="00417614">
      <w:pPr>
        <w:widowControl w:val="0"/>
        <w:autoSpaceDE w:val="0"/>
        <w:autoSpaceDN w:val="0"/>
        <w:adjustRightInd w:val="0"/>
        <w:jc w:val="both"/>
      </w:pPr>
      <w:r w:rsidRPr="0003681F">
        <w:t xml:space="preserve">- Мероприятия </w:t>
      </w:r>
      <w:proofErr w:type="gramStart"/>
      <w:r w:rsidRPr="0003681F">
        <w:t>по  развитию</w:t>
      </w:r>
      <w:proofErr w:type="gramEnd"/>
      <w:r w:rsidRPr="0003681F">
        <w:t xml:space="preserve"> физической культурой и  спорта</w:t>
      </w:r>
      <w:r w:rsidR="00482111" w:rsidRPr="0003681F">
        <w:t xml:space="preserve"> в связи с КАРОНОВИРУСОМ не </w:t>
      </w:r>
      <w:proofErr w:type="spellStart"/>
      <w:r w:rsidR="00482111" w:rsidRPr="0003681F">
        <w:t>проводились.</w:t>
      </w:r>
      <w:r w:rsidRPr="0003681F">
        <w:t>Мероприятия</w:t>
      </w:r>
      <w:proofErr w:type="spellEnd"/>
      <w:r w:rsidRPr="0003681F">
        <w:t xml:space="preserve"> по работе с семьей, детьми и молодежью</w:t>
      </w:r>
      <w:r w:rsidR="00482111" w:rsidRPr="0003681F">
        <w:t xml:space="preserve"> в связи с КАРОНОВИРУСОМ не проводились</w:t>
      </w:r>
      <w:r w:rsidRPr="0003681F">
        <w:t xml:space="preserve"> </w:t>
      </w:r>
      <w:r w:rsidR="00482111" w:rsidRPr="0003681F">
        <w:t>,</w:t>
      </w:r>
    </w:p>
    <w:p w:rsidR="00417614" w:rsidRPr="0003681F" w:rsidRDefault="00417614" w:rsidP="009B7851">
      <w:pPr>
        <w:widowControl w:val="0"/>
        <w:autoSpaceDE w:val="0"/>
        <w:autoSpaceDN w:val="0"/>
        <w:adjustRightInd w:val="0"/>
        <w:jc w:val="both"/>
      </w:pPr>
    </w:p>
    <w:p w:rsidR="00AF3C09" w:rsidRPr="0003681F" w:rsidRDefault="00AF3C09" w:rsidP="009B7851">
      <w:pPr>
        <w:widowControl w:val="0"/>
        <w:autoSpaceDE w:val="0"/>
        <w:autoSpaceDN w:val="0"/>
        <w:adjustRightInd w:val="0"/>
        <w:jc w:val="both"/>
      </w:pPr>
      <w:r w:rsidRPr="0003681F">
        <w:t xml:space="preserve">        В ходе реализации муниципальной программы </w:t>
      </w:r>
      <w:r w:rsidR="002C7F07" w:rsidRPr="0003681F">
        <w:t>в 20</w:t>
      </w:r>
      <w:r w:rsidR="007A3943" w:rsidRPr="0003681F">
        <w:t>20</w:t>
      </w:r>
      <w:r w:rsidR="00BF4481" w:rsidRPr="0003681F">
        <w:t xml:space="preserve"> году </w:t>
      </w:r>
      <w:r w:rsidR="000B41E8" w:rsidRPr="0003681F">
        <w:t xml:space="preserve">достигнуты следующие </w:t>
      </w:r>
      <w:r w:rsidRPr="0003681F">
        <w:t>целевые индикаторы и п</w:t>
      </w:r>
      <w:r w:rsidRPr="0003681F">
        <w:t>о</w:t>
      </w:r>
      <w:r w:rsidRPr="0003681F">
        <w:t>казатели:</w:t>
      </w:r>
    </w:p>
    <w:p w:rsidR="0036755A" w:rsidRPr="0003681F" w:rsidRDefault="0036755A" w:rsidP="009B7851">
      <w:pPr>
        <w:widowControl w:val="0"/>
        <w:autoSpaceDE w:val="0"/>
        <w:autoSpaceDN w:val="0"/>
        <w:adjustRightInd w:val="0"/>
        <w:ind w:firstLine="708"/>
        <w:jc w:val="both"/>
      </w:pPr>
      <w:r w:rsidRPr="0003681F">
        <w:t>-Доля просроченной   кредиторской   задолженности по состоянию на конец о</w:t>
      </w:r>
      <w:r w:rsidRPr="0003681F">
        <w:t>т</w:t>
      </w:r>
      <w:r w:rsidRPr="0003681F">
        <w:t xml:space="preserve">четного периода в общем объеме расходов бюджета </w:t>
      </w:r>
      <w:proofErr w:type="gramStart"/>
      <w:r w:rsidRPr="0003681F">
        <w:t>сельского  поселения</w:t>
      </w:r>
      <w:proofErr w:type="gramEnd"/>
      <w:r w:rsidR="003373DC" w:rsidRPr="0003681F">
        <w:t xml:space="preserve"> </w:t>
      </w:r>
      <w:r w:rsidRPr="0003681F">
        <w:t xml:space="preserve"> -  0%;</w:t>
      </w:r>
    </w:p>
    <w:p w:rsidR="0036755A" w:rsidRPr="0003681F" w:rsidRDefault="0036755A" w:rsidP="009B7851">
      <w:pPr>
        <w:widowControl w:val="0"/>
        <w:autoSpaceDE w:val="0"/>
        <w:autoSpaceDN w:val="0"/>
        <w:adjustRightInd w:val="0"/>
        <w:ind w:firstLine="708"/>
        <w:jc w:val="both"/>
      </w:pPr>
      <w:r w:rsidRPr="0003681F">
        <w:t xml:space="preserve">- Темп роста налоговых и неналоговых доходов бюджета сельского поселения по сравнению с предыдущим годом </w:t>
      </w:r>
      <w:r w:rsidR="00425440" w:rsidRPr="0003681F">
        <w:t>–</w:t>
      </w:r>
      <w:r w:rsidRPr="0003681F">
        <w:t xml:space="preserve"> </w:t>
      </w:r>
      <w:r w:rsidR="007A3943" w:rsidRPr="0003681F">
        <w:t>57,46</w:t>
      </w:r>
      <w:r w:rsidRPr="0003681F">
        <w:t>%;</w:t>
      </w:r>
    </w:p>
    <w:p w:rsidR="0036755A" w:rsidRPr="0003681F" w:rsidRDefault="0036755A" w:rsidP="009B7851">
      <w:pPr>
        <w:widowControl w:val="0"/>
        <w:tabs>
          <w:tab w:val="center" w:pos="0"/>
        </w:tabs>
        <w:autoSpaceDE w:val="0"/>
        <w:autoSpaceDN w:val="0"/>
        <w:adjustRightInd w:val="0"/>
        <w:jc w:val="both"/>
      </w:pPr>
      <w:r w:rsidRPr="0003681F">
        <w:tab/>
        <w:t xml:space="preserve">-Реализация </w:t>
      </w:r>
      <w:proofErr w:type="gramStart"/>
      <w:r w:rsidRPr="0003681F">
        <w:t>запланированных  мероприятий</w:t>
      </w:r>
      <w:proofErr w:type="gramEnd"/>
      <w:r w:rsidRPr="0003681F">
        <w:t xml:space="preserve"> муниципальной  программы Вор</w:t>
      </w:r>
      <w:r w:rsidRPr="0003681F">
        <w:t>о</w:t>
      </w:r>
      <w:r w:rsidRPr="0003681F">
        <w:t>бейнск</w:t>
      </w:r>
      <w:r w:rsidRPr="0003681F">
        <w:t>о</w:t>
      </w:r>
      <w:r w:rsidRPr="0003681F">
        <w:t xml:space="preserve">го сельского поселения </w:t>
      </w:r>
      <w:r w:rsidR="003373DC" w:rsidRPr="0003681F">
        <w:t xml:space="preserve"> - </w:t>
      </w:r>
      <w:r w:rsidRPr="0003681F">
        <w:t>9</w:t>
      </w:r>
      <w:r w:rsidR="000A0F63" w:rsidRPr="0003681F">
        <w:t>6,04</w:t>
      </w:r>
      <w:r w:rsidRPr="0003681F">
        <w:t xml:space="preserve"> %.</w:t>
      </w:r>
    </w:p>
    <w:p w:rsidR="0036755A" w:rsidRPr="0003681F" w:rsidRDefault="0036755A" w:rsidP="009B7851">
      <w:pPr>
        <w:widowControl w:val="0"/>
        <w:autoSpaceDE w:val="0"/>
        <w:autoSpaceDN w:val="0"/>
        <w:adjustRightInd w:val="0"/>
        <w:jc w:val="both"/>
      </w:pPr>
    </w:p>
    <w:p w:rsidR="00E179AF" w:rsidRPr="0003681F" w:rsidRDefault="000B41E8" w:rsidP="009B7851">
      <w:pPr>
        <w:widowControl w:val="0"/>
        <w:autoSpaceDE w:val="0"/>
        <w:autoSpaceDN w:val="0"/>
        <w:adjustRightInd w:val="0"/>
        <w:jc w:val="both"/>
      </w:pPr>
      <w:r w:rsidRPr="0003681F">
        <w:t xml:space="preserve">        </w:t>
      </w:r>
    </w:p>
    <w:p w:rsidR="00417614" w:rsidRPr="0003681F" w:rsidRDefault="001424F7" w:rsidP="009B7851">
      <w:pPr>
        <w:widowControl w:val="0"/>
        <w:autoSpaceDE w:val="0"/>
        <w:autoSpaceDN w:val="0"/>
        <w:adjustRightInd w:val="0"/>
        <w:jc w:val="both"/>
      </w:pPr>
      <w:r w:rsidRPr="0003681F">
        <w:t xml:space="preserve">        Оценка эффективности программы – </w:t>
      </w:r>
      <w:r w:rsidR="00BE4D80" w:rsidRPr="0003681F">
        <w:t>70</w:t>
      </w:r>
      <w:r w:rsidRPr="0003681F">
        <w:t xml:space="preserve"> балл</w:t>
      </w:r>
      <w:r w:rsidR="00417614" w:rsidRPr="0003681F">
        <w:t>ов</w:t>
      </w:r>
      <w:r w:rsidRPr="0003681F">
        <w:t xml:space="preserve">. Качественная характеристика программы </w:t>
      </w:r>
      <w:proofErr w:type="gramStart"/>
      <w:r w:rsidRPr="0003681F">
        <w:t>–  муниципальная</w:t>
      </w:r>
      <w:proofErr w:type="gramEnd"/>
      <w:r w:rsidRPr="0003681F">
        <w:t xml:space="preserve"> программа</w:t>
      </w:r>
      <w:r w:rsidR="00255544" w:rsidRPr="0003681F">
        <w:t xml:space="preserve"> </w:t>
      </w:r>
      <w:r w:rsidR="00BE4D80" w:rsidRPr="0003681F">
        <w:t>умеренно</w:t>
      </w:r>
      <w:r w:rsidRPr="0003681F">
        <w:t xml:space="preserve"> эффе</w:t>
      </w:r>
      <w:r w:rsidRPr="0003681F">
        <w:t>к</w:t>
      </w:r>
      <w:r w:rsidRPr="0003681F">
        <w:t>тивная.</w:t>
      </w:r>
    </w:p>
    <w:p w:rsidR="001424F7" w:rsidRPr="0003681F" w:rsidRDefault="001424F7" w:rsidP="009B7851">
      <w:pPr>
        <w:widowControl w:val="0"/>
        <w:autoSpaceDE w:val="0"/>
        <w:autoSpaceDN w:val="0"/>
        <w:adjustRightInd w:val="0"/>
        <w:jc w:val="both"/>
      </w:pPr>
      <w:r w:rsidRPr="0003681F">
        <w:t xml:space="preserve"> Реализация программы – целесообразна, продолжать финансирование м</w:t>
      </w:r>
      <w:r w:rsidRPr="0003681F">
        <w:t>е</w:t>
      </w:r>
      <w:r w:rsidRPr="0003681F">
        <w:t xml:space="preserve">роприятий. </w:t>
      </w:r>
    </w:p>
    <w:p w:rsidR="005C7CEE" w:rsidRPr="0003681F" w:rsidRDefault="005C7CEE" w:rsidP="001424F7">
      <w:pPr>
        <w:widowControl w:val="0"/>
        <w:autoSpaceDE w:val="0"/>
        <w:autoSpaceDN w:val="0"/>
        <w:adjustRightInd w:val="0"/>
        <w:jc w:val="both"/>
      </w:pPr>
    </w:p>
    <w:p w:rsidR="005C7CEE" w:rsidRPr="0003681F" w:rsidRDefault="005C7CEE" w:rsidP="001424F7">
      <w:pPr>
        <w:widowControl w:val="0"/>
        <w:autoSpaceDE w:val="0"/>
        <w:autoSpaceDN w:val="0"/>
        <w:adjustRightInd w:val="0"/>
        <w:jc w:val="both"/>
      </w:pPr>
    </w:p>
    <w:p w:rsidR="00417614" w:rsidRPr="0003681F" w:rsidRDefault="00417614" w:rsidP="001424F7">
      <w:pPr>
        <w:widowControl w:val="0"/>
        <w:autoSpaceDE w:val="0"/>
        <w:autoSpaceDN w:val="0"/>
        <w:adjustRightInd w:val="0"/>
        <w:jc w:val="both"/>
      </w:pPr>
    </w:p>
    <w:p w:rsidR="00417614" w:rsidRPr="0003681F" w:rsidRDefault="00417614" w:rsidP="001424F7">
      <w:pPr>
        <w:widowControl w:val="0"/>
        <w:autoSpaceDE w:val="0"/>
        <w:autoSpaceDN w:val="0"/>
        <w:adjustRightInd w:val="0"/>
        <w:jc w:val="both"/>
      </w:pPr>
    </w:p>
    <w:p w:rsidR="00417614" w:rsidRPr="0003681F" w:rsidRDefault="00417614" w:rsidP="001424F7">
      <w:pPr>
        <w:widowControl w:val="0"/>
        <w:autoSpaceDE w:val="0"/>
        <w:autoSpaceDN w:val="0"/>
        <w:adjustRightInd w:val="0"/>
        <w:jc w:val="both"/>
      </w:pPr>
    </w:p>
    <w:p w:rsidR="00417614" w:rsidRPr="0003681F" w:rsidRDefault="00417614" w:rsidP="001424F7">
      <w:pPr>
        <w:widowControl w:val="0"/>
        <w:autoSpaceDE w:val="0"/>
        <w:autoSpaceDN w:val="0"/>
        <w:adjustRightInd w:val="0"/>
        <w:jc w:val="both"/>
      </w:pPr>
    </w:p>
    <w:p w:rsidR="00417614" w:rsidRPr="0003681F" w:rsidRDefault="00417614" w:rsidP="001424F7">
      <w:pPr>
        <w:widowControl w:val="0"/>
        <w:autoSpaceDE w:val="0"/>
        <w:autoSpaceDN w:val="0"/>
        <w:adjustRightInd w:val="0"/>
        <w:jc w:val="both"/>
      </w:pPr>
    </w:p>
    <w:p w:rsidR="00417614" w:rsidRPr="0003681F" w:rsidRDefault="00417614" w:rsidP="001424F7">
      <w:pPr>
        <w:widowControl w:val="0"/>
        <w:autoSpaceDE w:val="0"/>
        <w:autoSpaceDN w:val="0"/>
        <w:adjustRightInd w:val="0"/>
        <w:jc w:val="both"/>
      </w:pPr>
    </w:p>
    <w:p w:rsidR="00417614" w:rsidRPr="0003681F" w:rsidRDefault="00417614" w:rsidP="001424F7">
      <w:pPr>
        <w:widowControl w:val="0"/>
        <w:autoSpaceDE w:val="0"/>
        <w:autoSpaceDN w:val="0"/>
        <w:adjustRightInd w:val="0"/>
        <w:jc w:val="both"/>
      </w:pPr>
    </w:p>
    <w:p w:rsidR="00417614" w:rsidRPr="0003681F" w:rsidRDefault="00417614" w:rsidP="001424F7">
      <w:pPr>
        <w:widowControl w:val="0"/>
        <w:autoSpaceDE w:val="0"/>
        <w:autoSpaceDN w:val="0"/>
        <w:adjustRightInd w:val="0"/>
        <w:jc w:val="both"/>
      </w:pPr>
    </w:p>
    <w:p w:rsidR="00417614" w:rsidRPr="0003681F" w:rsidRDefault="00417614" w:rsidP="001424F7">
      <w:pPr>
        <w:widowControl w:val="0"/>
        <w:autoSpaceDE w:val="0"/>
        <w:autoSpaceDN w:val="0"/>
        <w:adjustRightInd w:val="0"/>
        <w:jc w:val="both"/>
      </w:pPr>
    </w:p>
    <w:p w:rsidR="00417614" w:rsidRPr="0003681F" w:rsidRDefault="00417614" w:rsidP="001424F7">
      <w:pPr>
        <w:widowControl w:val="0"/>
        <w:autoSpaceDE w:val="0"/>
        <w:autoSpaceDN w:val="0"/>
        <w:adjustRightInd w:val="0"/>
        <w:jc w:val="both"/>
      </w:pPr>
    </w:p>
    <w:p w:rsidR="00417614" w:rsidRPr="0003681F" w:rsidRDefault="00417614" w:rsidP="001424F7">
      <w:pPr>
        <w:widowControl w:val="0"/>
        <w:autoSpaceDE w:val="0"/>
        <w:autoSpaceDN w:val="0"/>
        <w:adjustRightInd w:val="0"/>
        <w:jc w:val="both"/>
      </w:pPr>
    </w:p>
    <w:p w:rsidR="00417614" w:rsidRPr="0003681F" w:rsidRDefault="00417614" w:rsidP="001424F7">
      <w:pPr>
        <w:widowControl w:val="0"/>
        <w:autoSpaceDE w:val="0"/>
        <w:autoSpaceDN w:val="0"/>
        <w:adjustRightInd w:val="0"/>
        <w:jc w:val="both"/>
      </w:pPr>
    </w:p>
    <w:p w:rsidR="007A3943" w:rsidRPr="0003681F" w:rsidRDefault="007A3943" w:rsidP="001424F7">
      <w:pPr>
        <w:widowControl w:val="0"/>
        <w:autoSpaceDE w:val="0"/>
        <w:autoSpaceDN w:val="0"/>
        <w:adjustRightInd w:val="0"/>
        <w:jc w:val="both"/>
      </w:pPr>
    </w:p>
    <w:p w:rsidR="007A3943" w:rsidRPr="0003681F" w:rsidRDefault="007A3943" w:rsidP="001424F7">
      <w:pPr>
        <w:widowControl w:val="0"/>
        <w:autoSpaceDE w:val="0"/>
        <w:autoSpaceDN w:val="0"/>
        <w:adjustRightInd w:val="0"/>
        <w:jc w:val="both"/>
      </w:pPr>
    </w:p>
    <w:p w:rsidR="007A3943" w:rsidRPr="0003681F" w:rsidRDefault="007A3943" w:rsidP="001424F7">
      <w:pPr>
        <w:widowControl w:val="0"/>
        <w:autoSpaceDE w:val="0"/>
        <w:autoSpaceDN w:val="0"/>
        <w:adjustRightInd w:val="0"/>
        <w:jc w:val="both"/>
      </w:pPr>
    </w:p>
    <w:p w:rsidR="007A3943" w:rsidRPr="0003681F" w:rsidRDefault="007A3943" w:rsidP="001424F7">
      <w:pPr>
        <w:widowControl w:val="0"/>
        <w:autoSpaceDE w:val="0"/>
        <w:autoSpaceDN w:val="0"/>
        <w:adjustRightInd w:val="0"/>
        <w:jc w:val="both"/>
      </w:pPr>
    </w:p>
    <w:p w:rsidR="00417614" w:rsidRPr="0003681F" w:rsidRDefault="00417614" w:rsidP="001424F7">
      <w:pPr>
        <w:widowControl w:val="0"/>
        <w:autoSpaceDE w:val="0"/>
        <w:autoSpaceDN w:val="0"/>
        <w:adjustRightInd w:val="0"/>
        <w:jc w:val="both"/>
      </w:pPr>
    </w:p>
    <w:p w:rsidR="007E7749" w:rsidRPr="0003681F" w:rsidRDefault="007D40F9" w:rsidP="00163793">
      <w:pPr>
        <w:widowControl w:val="0"/>
        <w:autoSpaceDE w:val="0"/>
        <w:autoSpaceDN w:val="0"/>
        <w:adjustRightInd w:val="0"/>
        <w:rPr>
          <w:b/>
        </w:rPr>
      </w:pPr>
      <w:r w:rsidRPr="0003681F">
        <w:rPr>
          <w:b/>
        </w:rPr>
        <w:lastRenderedPageBreak/>
        <w:t xml:space="preserve">  </w:t>
      </w:r>
      <w:r w:rsidR="002233B7" w:rsidRPr="0003681F">
        <w:rPr>
          <w:b/>
        </w:rPr>
        <w:t xml:space="preserve">         </w:t>
      </w:r>
      <w:r w:rsidRPr="0003681F">
        <w:rPr>
          <w:b/>
        </w:rPr>
        <w:t xml:space="preserve">      </w:t>
      </w:r>
      <w:r w:rsidR="00637EA7" w:rsidRPr="0003681F">
        <w:rPr>
          <w:b/>
        </w:rPr>
        <w:t>ГОДОВОЙ ОТЧЕТ ПО ОЦЕНКЕ ЭФФЕКТИВНОСТИ ПРОГРАММЫ</w:t>
      </w:r>
      <w:r w:rsidRPr="0003681F">
        <w:rPr>
          <w:b/>
        </w:rPr>
        <w:t xml:space="preserve"> </w:t>
      </w:r>
      <w:r w:rsidR="00B1011E" w:rsidRPr="0003681F">
        <w:rPr>
          <w:b/>
        </w:rPr>
        <w:t xml:space="preserve">            </w:t>
      </w:r>
      <w:r w:rsidR="009F3495" w:rsidRPr="0003681F">
        <w:rPr>
          <w:b/>
        </w:rPr>
        <w:t xml:space="preserve">   </w:t>
      </w:r>
    </w:p>
    <w:p w:rsidR="000B54FD" w:rsidRPr="0003681F" w:rsidRDefault="000B54FD" w:rsidP="009F3495">
      <w:pPr>
        <w:ind w:firstLine="540"/>
        <w:jc w:val="center"/>
        <w:rPr>
          <w:b/>
          <w:sz w:val="28"/>
          <w:szCs w:val="28"/>
        </w:rPr>
      </w:pPr>
    </w:p>
    <w:p w:rsidR="009F3495" w:rsidRPr="0003681F" w:rsidRDefault="009F3495" w:rsidP="009F3495">
      <w:pPr>
        <w:ind w:firstLine="540"/>
        <w:jc w:val="center"/>
        <w:rPr>
          <w:sz w:val="28"/>
          <w:szCs w:val="28"/>
        </w:rPr>
      </w:pPr>
      <w:r w:rsidRPr="0003681F">
        <w:rPr>
          <w:sz w:val="28"/>
          <w:szCs w:val="28"/>
        </w:rPr>
        <w:t>«</w:t>
      </w:r>
      <w:r w:rsidR="00051D69" w:rsidRPr="0003681F">
        <w:rPr>
          <w:sz w:val="28"/>
          <w:szCs w:val="28"/>
        </w:rPr>
        <w:t xml:space="preserve">Комплексное социально-экономическое развитие </w:t>
      </w:r>
      <w:proofErr w:type="spellStart"/>
      <w:r w:rsidR="00B579D3" w:rsidRPr="0003681F">
        <w:rPr>
          <w:sz w:val="28"/>
          <w:szCs w:val="28"/>
        </w:rPr>
        <w:t>Воробейнс</w:t>
      </w:r>
      <w:r w:rsidR="00051D69" w:rsidRPr="0003681F">
        <w:rPr>
          <w:sz w:val="28"/>
          <w:szCs w:val="28"/>
        </w:rPr>
        <w:t>кого</w:t>
      </w:r>
      <w:proofErr w:type="spellEnd"/>
      <w:r w:rsidR="00051D69" w:rsidRPr="0003681F">
        <w:rPr>
          <w:sz w:val="28"/>
          <w:szCs w:val="28"/>
        </w:rPr>
        <w:t xml:space="preserve"> сельского поселения</w:t>
      </w:r>
      <w:r w:rsidR="00855998" w:rsidRPr="0003681F">
        <w:rPr>
          <w:sz w:val="28"/>
          <w:szCs w:val="28"/>
        </w:rPr>
        <w:t>» (20</w:t>
      </w:r>
      <w:r w:rsidR="000A0F63" w:rsidRPr="0003681F">
        <w:rPr>
          <w:sz w:val="28"/>
          <w:szCs w:val="28"/>
        </w:rPr>
        <w:t>20</w:t>
      </w:r>
      <w:r w:rsidR="00855998" w:rsidRPr="0003681F">
        <w:rPr>
          <w:sz w:val="28"/>
          <w:szCs w:val="28"/>
        </w:rPr>
        <w:t>-20</w:t>
      </w:r>
      <w:r w:rsidR="00C9760E" w:rsidRPr="0003681F">
        <w:rPr>
          <w:sz w:val="28"/>
          <w:szCs w:val="28"/>
        </w:rPr>
        <w:t>2</w:t>
      </w:r>
      <w:r w:rsidR="000A0F63" w:rsidRPr="0003681F">
        <w:rPr>
          <w:sz w:val="28"/>
          <w:szCs w:val="28"/>
        </w:rPr>
        <w:t>2</w:t>
      </w:r>
      <w:r w:rsidRPr="0003681F">
        <w:rPr>
          <w:sz w:val="28"/>
          <w:szCs w:val="28"/>
        </w:rPr>
        <w:t xml:space="preserve"> го</w:t>
      </w:r>
      <w:r w:rsidR="00855998" w:rsidRPr="0003681F">
        <w:rPr>
          <w:sz w:val="28"/>
          <w:szCs w:val="28"/>
        </w:rPr>
        <w:t>ды) за 20</w:t>
      </w:r>
      <w:r w:rsidR="000A0F63" w:rsidRPr="0003681F">
        <w:rPr>
          <w:sz w:val="28"/>
          <w:szCs w:val="28"/>
        </w:rPr>
        <w:t>20</w:t>
      </w:r>
      <w:r w:rsidRPr="0003681F">
        <w:rPr>
          <w:sz w:val="28"/>
          <w:szCs w:val="28"/>
        </w:rPr>
        <w:t xml:space="preserve"> год</w:t>
      </w:r>
    </w:p>
    <w:p w:rsidR="00B1011E" w:rsidRPr="0003681F" w:rsidRDefault="00B1011E" w:rsidP="00B1011E"/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275"/>
        <w:gridCol w:w="1276"/>
        <w:gridCol w:w="992"/>
        <w:gridCol w:w="995"/>
      </w:tblGrid>
      <w:tr w:rsidR="00B1011E" w:rsidRPr="0003681F" w:rsidTr="00966CE6">
        <w:tc>
          <w:tcPr>
            <w:tcW w:w="5070" w:type="dxa"/>
            <w:vAlign w:val="center"/>
          </w:tcPr>
          <w:p w:rsidR="00B1011E" w:rsidRPr="0003681F" w:rsidRDefault="00B1011E" w:rsidP="00966CE6">
            <w:r w:rsidRPr="0003681F">
              <w:t>Наименование критерия</w:t>
            </w:r>
          </w:p>
        </w:tc>
        <w:tc>
          <w:tcPr>
            <w:tcW w:w="1275" w:type="dxa"/>
            <w:vAlign w:val="center"/>
          </w:tcPr>
          <w:p w:rsidR="00B1011E" w:rsidRPr="0003681F" w:rsidRDefault="00B1011E" w:rsidP="00966CE6">
            <w:r w:rsidRPr="0003681F">
              <w:t>Значения оценки критерия в баллах</w:t>
            </w:r>
          </w:p>
          <w:p w:rsidR="00B1011E" w:rsidRPr="0003681F" w:rsidRDefault="00B1011E" w:rsidP="00966CE6">
            <w:r w:rsidRPr="0003681F">
              <w:t>(Z)</w:t>
            </w:r>
          </w:p>
        </w:tc>
        <w:tc>
          <w:tcPr>
            <w:tcW w:w="1276" w:type="dxa"/>
            <w:vAlign w:val="center"/>
          </w:tcPr>
          <w:p w:rsidR="00B1011E" w:rsidRPr="0003681F" w:rsidRDefault="00B1011E" w:rsidP="00966CE6">
            <w:r w:rsidRPr="0003681F">
              <w:t>Весовой коэфф</w:t>
            </w:r>
            <w:r w:rsidRPr="0003681F">
              <w:t>и</w:t>
            </w:r>
            <w:r w:rsidRPr="0003681F">
              <w:t>циент крит</w:t>
            </w:r>
            <w:r w:rsidRPr="0003681F">
              <w:t>е</w:t>
            </w:r>
            <w:r w:rsidRPr="0003681F">
              <w:t>рия</w:t>
            </w:r>
          </w:p>
          <w:p w:rsidR="00B1011E" w:rsidRPr="0003681F" w:rsidRDefault="00B1011E" w:rsidP="00966CE6">
            <w:r w:rsidRPr="0003681F">
              <w:t>(</w:t>
            </w:r>
            <w:r w:rsidRPr="0003681F">
              <w:rPr>
                <w:lang w:val="en-US"/>
              </w:rPr>
              <w:t>N</w:t>
            </w:r>
            <w:r w:rsidRPr="0003681F">
              <w:t>)</w:t>
            </w:r>
          </w:p>
        </w:tc>
        <w:tc>
          <w:tcPr>
            <w:tcW w:w="992" w:type="dxa"/>
            <w:vAlign w:val="center"/>
          </w:tcPr>
          <w:p w:rsidR="00B1011E" w:rsidRPr="0003681F" w:rsidRDefault="00B1011E" w:rsidP="00966CE6">
            <w:r w:rsidRPr="0003681F">
              <w:t>Оценка по крит</w:t>
            </w:r>
            <w:r w:rsidRPr="0003681F">
              <w:t>е</w:t>
            </w:r>
            <w:r w:rsidRPr="0003681F">
              <w:t>рию</w:t>
            </w:r>
          </w:p>
          <w:p w:rsidR="00B1011E" w:rsidRPr="0003681F" w:rsidRDefault="00B1011E" w:rsidP="00966CE6">
            <w:r w:rsidRPr="0003681F">
              <w:t>(Z х N)</w:t>
            </w:r>
          </w:p>
        </w:tc>
        <w:tc>
          <w:tcPr>
            <w:tcW w:w="995" w:type="dxa"/>
            <w:vAlign w:val="center"/>
          </w:tcPr>
          <w:p w:rsidR="00B1011E" w:rsidRPr="0003681F" w:rsidRDefault="00B1011E" w:rsidP="00966CE6">
            <w:r w:rsidRPr="0003681F">
              <w:t>Пр</w:t>
            </w:r>
            <w:r w:rsidRPr="0003681F">
              <w:t>и</w:t>
            </w:r>
            <w:r w:rsidRPr="0003681F">
              <w:t>меч</w:t>
            </w:r>
            <w:r w:rsidRPr="0003681F">
              <w:t>а</w:t>
            </w:r>
            <w:r w:rsidRPr="0003681F">
              <w:t>ние</w:t>
            </w:r>
          </w:p>
        </w:tc>
      </w:tr>
      <w:tr w:rsidR="00B1011E" w:rsidRPr="0003681F" w:rsidTr="00966CE6">
        <w:tc>
          <w:tcPr>
            <w:tcW w:w="5070" w:type="dxa"/>
          </w:tcPr>
          <w:p w:rsidR="00B1011E" w:rsidRPr="0003681F" w:rsidRDefault="00B1011E" w:rsidP="00966CE6">
            <w:pPr>
              <w:rPr>
                <w:i/>
              </w:rPr>
            </w:pPr>
            <w:r w:rsidRPr="0003681F">
              <w:rPr>
                <w:i/>
              </w:rPr>
              <w:t>1</w:t>
            </w:r>
          </w:p>
        </w:tc>
        <w:tc>
          <w:tcPr>
            <w:tcW w:w="1275" w:type="dxa"/>
          </w:tcPr>
          <w:p w:rsidR="00B1011E" w:rsidRPr="0003681F" w:rsidRDefault="00B1011E" w:rsidP="00966CE6">
            <w:pPr>
              <w:rPr>
                <w:i/>
              </w:rPr>
            </w:pPr>
            <w:r w:rsidRPr="0003681F">
              <w:rPr>
                <w:i/>
              </w:rPr>
              <w:t>3</w:t>
            </w:r>
          </w:p>
        </w:tc>
        <w:tc>
          <w:tcPr>
            <w:tcW w:w="1276" w:type="dxa"/>
          </w:tcPr>
          <w:p w:rsidR="00B1011E" w:rsidRPr="0003681F" w:rsidRDefault="00B1011E" w:rsidP="00966CE6">
            <w:pPr>
              <w:rPr>
                <w:i/>
              </w:rPr>
            </w:pPr>
            <w:r w:rsidRPr="0003681F">
              <w:rPr>
                <w:i/>
              </w:rPr>
              <w:t>4</w:t>
            </w:r>
          </w:p>
        </w:tc>
        <w:tc>
          <w:tcPr>
            <w:tcW w:w="992" w:type="dxa"/>
          </w:tcPr>
          <w:p w:rsidR="00B1011E" w:rsidRPr="0003681F" w:rsidRDefault="00B1011E" w:rsidP="00966CE6">
            <w:pPr>
              <w:rPr>
                <w:i/>
              </w:rPr>
            </w:pPr>
            <w:r w:rsidRPr="0003681F">
              <w:rPr>
                <w:i/>
              </w:rPr>
              <w:t>5</w:t>
            </w:r>
          </w:p>
        </w:tc>
        <w:tc>
          <w:tcPr>
            <w:tcW w:w="995" w:type="dxa"/>
          </w:tcPr>
          <w:p w:rsidR="00B1011E" w:rsidRPr="0003681F" w:rsidRDefault="00B1011E" w:rsidP="00966CE6">
            <w:pPr>
              <w:rPr>
                <w:i/>
              </w:rPr>
            </w:pPr>
            <w:r w:rsidRPr="0003681F">
              <w:rPr>
                <w:i/>
              </w:rPr>
              <w:t>6</w:t>
            </w:r>
          </w:p>
        </w:tc>
      </w:tr>
      <w:tr w:rsidR="00B1011E" w:rsidRPr="0003681F" w:rsidTr="00966CE6">
        <w:trPr>
          <w:trHeight w:val="171"/>
        </w:trPr>
        <w:tc>
          <w:tcPr>
            <w:tcW w:w="9608" w:type="dxa"/>
            <w:gridSpan w:val="5"/>
          </w:tcPr>
          <w:p w:rsidR="00B1011E" w:rsidRPr="0003681F" w:rsidRDefault="00B1011E" w:rsidP="00966CE6">
            <w:pPr>
              <w:rPr>
                <w:b/>
              </w:rPr>
            </w:pPr>
            <w:r w:rsidRPr="0003681F">
              <w:rPr>
                <w:b/>
              </w:rPr>
              <w:t xml:space="preserve">1. Соответствие Программы системе приоритетов </w:t>
            </w:r>
          </w:p>
          <w:p w:rsidR="00B1011E" w:rsidRPr="0003681F" w:rsidRDefault="00B1011E" w:rsidP="00966CE6">
            <w:r w:rsidRPr="0003681F">
              <w:rPr>
                <w:b/>
              </w:rPr>
              <w:t>социально-экономического развития муниципального образования</w:t>
            </w:r>
          </w:p>
        </w:tc>
      </w:tr>
      <w:tr w:rsidR="00B1011E" w:rsidRPr="0003681F" w:rsidTr="008B0493">
        <w:trPr>
          <w:trHeight w:val="848"/>
        </w:trPr>
        <w:tc>
          <w:tcPr>
            <w:tcW w:w="5070" w:type="dxa"/>
          </w:tcPr>
          <w:p w:rsidR="00B1011E" w:rsidRPr="0003681F" w:rsidRDefault="00B1011E" w:rsidP="00966CE6">
            <w:pPr>
              <w:jc w:val="both"/>
            </w:pPr>
            <w:r w:rsidRPr="0003681F">
              <w:t>1.1. Соответствие целей Программы утве</w:t>
            </w:r>
            <w:r w:rsidRPr="0003681F">
              <w:t>р</w:t>
            </w:r>
            <w:r w:rsidRPr="0003681F">
              <w:t>жденным документам социально-экономического развития муниципального о</w:t>
            </w:r>
            <w:r w:rsidRPr="0003681F">
              <w:t>б</w:t>
            </w:r>
            <w:r w:rsidRPr="0003681F">
              <w:t>разования на средне- и долгосрочную пе</w:t>
            </w:r>
            <w:r w:rsidRPr="0003681F">
              <w:t>р</w:t>
            </w:r>
            <w:r w:rsidRPr="0003681F">
              <w:t>спективу</w:t>
            </w:r>
          </w:p>
        </w:tc>
        <w:tc>
          <w:tcPr>
            <w:tcW w:w="1275" w:type="dxa"/>
          </w:tcPr>
          <w:p w:rsidR="00B1011E" w:rsidRPr="0003681F" w:rsidRDefault="00B1011E" w:rsidP="008B0493">
            <w:pPr>
              <w:jc w:val="center"/>
            </w:pPr>
          </w:p>
          <w:p w:rsidR="00B1011E" w:rsidRPr="0003681F" w:rsidRDefault="00B1011E" w:rsidP="008B0493">
            <w:pPr>
              <w:jc w:val="center"/>
            </w:pPr>
            <w:r w:rsidRPr="0003681F">
              <w:t>10</w:t>
            </w:r>
          </w:p>
        </w:tc>
        <w:tc>
          <w:tcPr>
            <w:tcW w:w="1276" w:type="dxa"/>
          </w:tcPr>
          <w:p w:rsidR="00B1011E" w:rsidRPr="0003681F" w:rsidRDefault="00B1011E" w:rsidP="008B0493">
            <w:pPr>
              <w:jc w:val="center"/>
            </w:pPr>
          </w:p>
          <w:p w:rsidR="00B1011E" w:rsidRPr="0003681F" w:rsidRDefault="00B1011E" w:rsidP="008B0493">
            <w:pPr>
              <w:jc w:val="center"/>
            </w:pPr>
            <w:r w:rsidRPr="0003681F">
              <w:t>1,0</w:t>
            </w:r>
          </w:p>
          <w:p w:rsidR="00B1011E" w:rsidRPr="0003681F" w:rsidRDefault="00B1011E" w:rsidP="008B049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B1011E" w:rsidRPr="0003681F" w:rsidRDefault="00B1011E" w:rsidP="008B0493">
            <w:pPr>
              <w:jc w:val="center"/>
            </w:pPr>
          </w:p>
          <w:p w:rsidR="00B1011E" w:rsidRPr="0003681F" w:rsidRDefault="00B1011E" w:rsidP="008B0493">
            <w:pPr>
              <w:jc w:val="center"/>
            </w:pPr>
            <w:r w:rsidRPr="0003681F">
              <w:t>10</w:t>
            </w:r>
          </w:p>
        </w:tc>
        <w:tc>
          <w:tcPr>
            <w:tcW w:w="995" w:type="dxa"/>
          </w:tcPr>
          <w:p w:rsidR="00B1011E" w:rsidRPr="0003681F" w:rsidRDefault="00B1011E" w:rsidP="00966CE6"/>
        </w:tc>
      </w:tr>
      <w:tr w:rsidR="00B1011E" w:rsidRPr="0003681F" w:rsidTr="00966CE6">
        <w:trPr>
          <w:trHeight w:val="231"/>
        </w:trPr>
        <w:tc>
          <w:tcPr>
            <w:tcW w:w="9608" w:type="dxa"/>
            <w:gridSpan w:val="5"/>
          </w:tcPr>
          <w:p w:rsidR="00B1011E" w:rsidRPr="0003681F" w:rsidRDefault="00B1011E" w:rsidP="00966CE6">
            <w:pPr>
              <w:rPr>
                <w:b/>
              </w:rPr>
            </w:pPr>
            <w:r w:rsidRPr="0003681F"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B1011E" w:rsidRPr="0003681F" w:rsidTr="00966CE6">
        <w:trPr>
          <w:trHeight w:val="173"/>
        </w:trPr>
        <w:tc>
          <w:tcPr>
            <w:tcW w:w="9608" w:type="dxa"/>
            <w:gridSpan w:val="5"/>
          </w:tcPr>
          <w:p w:rsidR="00B1011E" w:rsidRPr="0003681F" w:rsidRDefault="00B1011E" w:rsidP="00966CE6">
            <w:pPr>
              <w:rPr>
                <w:i/>
              </w:rPr>
            </w:pPr>
            <w:r w:rsidRPr="0003681F"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B1011E" w:rsidRPr="0003681F" w:rsidTr="00E03FA4">
        <w:trPr>
          <w:trHeight w:val="654"/>
        </w:trPr>
        <w:tc>
          <w:tcPr>
            <w:tcW w:w="5070" w:type="dxa"/>
          </w:tcPr>
          <w:p w:rsidR="00B1011E" w:rsidRPr="0003681F" w:rsidRDefault="00B1011E" w:rsidP="00966CE6">
            <w:pPr>
              <w:jc w:val="both"/>
            </w:pPr>
            <w:r w:rsidRPr="0003681F">
              <w:t>2.1.1. Выполнение запланированных меропр</w:t>
            </w:r>
            <w:r w:rsidRPr="0003681F">
              <w:t>и</w:t>
            </w:r>
            <w:r w:rsidRPr="0003681F">
              <w:t xml:space="preserve">ятий Программы в отчетном году </w:t>
            </w:r>
          </w:p>
        </w:tc>
        <w:tc>
          <w:tcPr>
            <w:tcW w:w="1275" w:type="dxa"/>
            <w:vAlign w:val="center"/>
          </w:tcPr>
          <w:p w:rsidR="00B1011E" w:rsidRPr="0003681F" w:rsidRDefault="00B0559D" w:rsidP="00037D2E">
            <w:pPr>
              <w:jc w:val="center"/>
            </w:pPr>
            <w:r w:rsidRPr="0003681F">
              <w:t>10</w:t>
            </w:r>
          </w:p>
        </w:tc>
        <w:tc>
          <w:tcPr>
            <w:tcW w:w="1276" w:type="dxa"/>
            <w:vAlign w:val="center"/>
          </w:tcPr>
          <w:p w:rsidR="00E03FA4" w:rsidRPr="0003681F" w:rsidRDefault="00E03FA4" w:rsidP="003B26DF">
            <w:pPr>
              <w:jc w:val="center"/>
            </w:pPr>
          </w:p>
          <w:p w:rsidR="00B1011E" w:rsidRPr="0003681F" w:rsidRDefault="003B26DF" w:rsidP="003B26DF">
            <w:pPr>
              <w:jc w:val="center"/>
            </w:pPr>
            <w:r w:rsidRPr="0003681F">
              <w:t>2,0</w:t>
            </w:r>
          </w:p>
          <w:p w:rsidR="00B1011E" w:rsidRPr="0003681F" w:rsidRDefault="00B1011E" w:rsidP="003B26DF">
            <w:pPr>
              <w:jc w:val="center"/>
            </w:pPr>
          </w:p>
        </w:tc>
        <w:tc>
          <w:tcPr>
            <w:tcW w:w="992" w:type="dxa"/>
            <w:vAlign w:val="center"/>
          </w:tcPr>
          <w:p w:rsidR="00E03FA4" w:rsidRPr="0003681F" w:rsidRDefault="00E03FA4" w:rsidP="003B26DF">
            <w:pPr>
              <w:jc w:val="center"/>
            </w:pPr>
          </w:p>
          <w:p w:rsidR="00B1011E" w:rsidRPr="0003681F" w:rsidRDefault="003B26DF" w:rsidP="003B26DF">
            <w:pPr>
              <w:jc w:val="center"/>
            </w:pPr>
            <w:r w:rsidRPr="0003681F">
              <w:t>20</w:t>
            </w:r>
          </w:p>
          <w:p w:rsidR="00B1011E" w:rsidRPr="0003681F" w:rsidRDefault="00B1011E" w:rsidP="003B26DF">
            <w:pPr>
              <w:jc w:val="center"/>
            </w:pPr>
          </w:p>
        </w:tc>
        <w:tc>
          <w:tcPr>
            <w:tcW w:w="995" w:type="dxa"/>
          </w:tcPr>
          <w:p w:rsidR="00B1011E" w:rsidRPr="0003681F" w:rsidRDefault="00B1011E" w:rsidP="00966CE6"/>
        </w:tc>
      </w:tr>
      <w:tr w:rsidR="00B1011E" w:rsidRPr="0003681F" w:rsidTr="00966CE6">
        <w:trPr>
          <w:trHeight w:val="199"/>
        </w:trPr>
        <w:tc>
          <w:tcPr>
            <w:tcW w:w="9608" w:type="dxa"/>
            <w:gridSpan w:val="5"/>
          </w:tcPr>
          <w:p w:rsidR="00B1011E" w:rsidRPr="0003681F" w:rsidRDefault="00B1011E" w:rsidP="00966CE6">
            <w:r w:rsidRPr="0003681F"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B1011E" w:rsidRPr="0003681F" w:rsidTr="008B0493">
        <w:trPr>
          <w:trHeight w:val="690"/>
        </w:trPr>
        <w:tc>
          <w:tcPr>
            <w:tcW w:w="5070" w:type="dxa"/>
          </w:tcPr>
          <w:p w:rsidR="00B1011E" w:rsidRPr="0003681F" w:rsidRDefault="00B1011E" w:rsidP="00966CE6">
            <w:pPr>
              <w:jc w:val="both"/>
            </w:pPr>
            <w:r w:rsidRPr="0003681F">
              <w:t>2.2.1. Выполнение запланированных меропр</w:t>
            </w:r>
            <w:r w:rsidRPr="0003681F">
              <w:t>и</w:t>
            </w:r>
            <w:r w:rsidRPr="0003681F">
              <w:t>ятий Программы с начала ее реализ</w:t>
            </w:r>
            <w:r w:rsidRPr="0003681F">
              <w:t>а</w:t>
            </w:r>
            <w:r w:rsidRPr="0003681F">
              <w:t xml:space="preserve">ции </w:t>
            </w:r>
          </w:p>
        </w:tc>
        <w:tc>
          <w:tcPr>
            <w:tcW w:w="1275" w:type="dxa"/>
            <w:vAlign w:val="center"/>
          </w:tcPr>
          <w:p w:rsidR="00B1011E" w:rsidRPr="0003681F" w:rsidRDefault="00255544" w:rsidP="008B0493">
            <w:pPr>
              <w:jc w:val="center"/>
            </w:pPr>
            <w:r w:rsidRPr="0003681F">
              <w:t>0</w:t>
            </w:r>
          </w:p>
        </w:tc>
        <w:tc>
          <w:tcPr>
            <w:tcW w:w="1276" w:type="dxa"/>
          </w:tcPr>
          <w:p w:rsidR="00B1011E" w:rsidRPr="0003681F" w:rsidRDefault="00B1011E" w:rsidP="008B0493">
            <w:pPr>
              <w:jc w:val="center"/>
            </w:pPr>
          </w:p>
          <w:p w:rsidR="00B1011E" w:rsidRPr="0003681F" w:rsidRDefault="008B0493" w:rsidP="008B0493">
            <w:pPr>
              <w:jc w:val="center"/>
            </w:pPr>
            <w:r w:rsidRPr="0003681F">
              <w:t>0</w:t>
            </w:r>
          </w:p>
          <w:p w:rsidR="00B1011E" w:rsidRPr="0003681F" w:rsidRDefault="00B1011E" w:rsidP="008B0493">
            <w:pPr>
              <w:jc w:val="center"/>
            </w:pPr>
          </w:p>
        </w:tc>
        <w:tc>
          <w:tcPr>
            <w:tcW w:w="992" w:type="dxa"/>
          </w:tcPr>
          <w:p w:rsidR="00B1011E" w:rsidRPr="0003681F" w:rsidRDefault="00B1011E" w:rsidP="008B0493">
            <w:pPr>
              <w:jc w:val="center"/>
            </w:pPr>
          </w:p>
          <w:p w:rsidR="00B1011E" w:rsidRPr="0003681F" w:rsidRDefault="008B0493" w:rsidP="008B0493">
            <w:pPr>
              <w:jc w:val="center"/>
            </w:pPr>
            <w:r w:rsidRPr="0003681F">
              <w:t>0</w:t>
            </w:r>
          </w:p>
          <w:p w:rsidR="00B1011E" w:rsidRPr="0003681F" w:rsidRDefault="00B1011E" w:rsidP="008B0493">
            <w:pPr>
              <w:jc w:val="center"/>
            </w:pPr>
          </w:p>
        </w:tc>
        <w:tc>
          <w:tcPr>
            <w:tcW w:w="995" w:type="dxa"/>
          </w:tcPr>
          <w:p w:rsidR="00B1011E" w:rsidRPr="0003681F" w:rsidRDefault="00B1011E" w:rsidP="00966CE6"/>
        </w:tc>
      </w:tr>
      <w:tr w:rsidR="00B1011E" w:rsidRPr="0003681F" w:rsidTr="00966CE6">
        <w:trPr>
          <w:trHeight w:val="153"/>
        </w:trPr>
        <w:tc>
          <w:tcPr>
            <w:tcW w:w="9608" w:type="dxa"/>
            <w:gridSpan w:val="5"/>
          </w:tcPr>
          <w:p w:rsidR="00B1011E" w:rsidRPr="0003681F" w:rsidRDefault="00B1011E" w:rsidP="00966CE6">
            <w:r w:rsidRPr="0003681F">
              <w:rPr>
                <w:b/>
              </w:rPr>
              <w:t>3. Уровень финансового обеспечения Программы</w:t>
            </w:r>
          </w:p>
        </w:tc>
      </w:tr>
      <w:tr w:rsidR="00B1011E" w:rsidRPr="0003681F" w:rsidTr="00A34AF8">
        <w:trPr>
          <w:trHeight w:val="446"/>
        </w:trPr>
        <w:tc>
          <w:tcPr>
            <w:tcW w:w="5070" w:type="dxa"/>
          </w:tcPr>
          <w:p w:rsidR="00B1011E" w:rsidRPr="0003681F" w:rsidRDefault="00B1011E" w:rsidP="00966CE6">
            <w:pPr>
              <w:jc w:val="both"/>
            </w:pPr>
            <w:r w:rsidRPr="0003681F">
              <w:t>3.</w:t>
            </w:r>
            <w:proofErr w:type="gramStart"/>
            <w:r w:rsidRPr="0003681F">
              <w:t>1.Уровень</w:t>
            </w:r>
            <w:proofErr w:type="gramEnd"/>
            <w:r w:rsidRPr="0003681F">
              <w:t xml:space="preserve"> финансового обеспечения Пр</w:t>
            </w:r>
            <w:r w:rsidRPr="0003681F">
              <w:t>о</w:t>
            </w:r>
            <w:r w:rsidRPr="0003681F">
              <w:t>граммы в отчетном финансовом году</w:t>
            </w:r>
          </w:p>
        </w:tc>
        <w:tc>
          <w:tcPr>
            <w:tcW w:w="1275" w:type="dxa"/>
            <w:vAlign w:val="center"/>
          </w:tcPr>
          <w:p w:rsidR="00B1011E" w:rsidRPr="0003681F" w:rsidRDefault="00426C98" w:rsidP="00A34AF8">
            <w:pPr>
              <w:jc w:val="center"/>
            </w:pPr>
            <w:r w:rsidRPr="0003681F">
              <w:t>10</w:t>
            </w:r>
          </w:p>
        </w:tc>
        <w:tc>
          <w:tcPr>
            <w:tcW w:w="1276" w:type="dxa"/>
            <w:vAlign w:val="center"/>
          </w:tcPr>
          <w:p w:rsidR="00B1011E" w:rsidRPr="0003681F" w:rsidRDefault="005C7CEE" w:rsidP="00A34AF8">
            <w:pPr>
              <w:jc w:val="center"/>
            </w:pPr>
            <w:r w:rsidRPr="0003681F">
              <w:t>2</w:t>
            </w:r>
            <w:r w:rsidR="00B1011E" w:rsidRPr="0003681F">
              <w:t>,0</w:t>
            </w:r>
          </w:p>
        </w:tc>
        <w:tc>
          <w:tcPr>
            <w:tcW w:w="992" w:type="dxa"/>
            <w:vAlign w:val="center"/>
          </w:tcPr>
          <w:p w:rsidR="00B1011E" w:rsidRPr="0003681F" w:rsidRDefault="005C7CEE" w:rsidP="00A34AF8">
            <w:pPr>
              <w:jc w:val="center"/>
            </w:pPr>
            <w:r w:rsidRPr="0003681F">
              <w:t>2</w:t>
            </w:r>
            <w:r w:rsidR="00426C98" w:rsidRPr="0003681F">
              <w:t>0</w:t>
            </w:r>
          </w:p>
        </w:tc>
        <w:tc>
          <w:tcPr>
            <w:tcW w:w="995" w:type="dxa"/>
          </w:tcPr>
          <w:p w:rsidR="00B1011E" w:rsidRPr="0003681F" w:rsidRDefault="00B1011E" w:rsidP="00966CE6"/>
        </w:tc>
      </w:tr>
      <w:tr w:rsidR="005C7CEE" w:rsidRPr="0003681F" w:rsidTr="008B0493">
        <w:trPr>
          <w:trHeight w:val="650"/>
        </w:trPr>
        <w:tc>
          <w:tcPr>
            <w:tcW w:w="5070" w:type="dxa"/>
          </w:tcPr>
          <w:p w:rsidR="005C7CEE" w:rsidRPr="0003681F" w:rsidRDefault="005C7CEE" w:rsidP="00966CE6">
            <w:pPr>
              <w:jc w:val="both"/>
            </w:pPr>
            <w:r w:rsidRPr="0003681F">
              <w:t>3.2. Уровень финансового обеспечения Пр</w:t>
            </w:r>
            <w:r w:rsidRPr="0003681F">
              <w:t>о</w:t>
            </w:r>
            <w:r w:rsidRPr="0003681F">
              <w:t>граммы с момента начала ее реализ</w:t>
            </w:r>
            <w:r w:rsidRPr="0003681F">
              <w:t>а</w:t>
            </w:r>
            <w:r w:rsidRPr="0003681F">
              <w:t>ции</w:t>
            </w:r>
          </w:p>
        </w:tc>
        <w:tc>
          <w:tcPr>
            <w:tcW w:w="1275" w:type="dxa"/>
            <w:vAlign w:val="center"/>
          </w:tcPr>
          <w:p w:rsidR="005C7CEE" w:rsidRPr="0003681F" w:rsidRDefault="005C7CEE" w:rsidP="008B0493">
            <w:pPr>
              <w:jc w:val="center"/>
            </w:pPr>
            <w:r w:rsidRPr="0003681F">
              <w:t>0</w:t>
            </w:r>
          </w:p>
        </w:tc>
        <w:tc>
          <w:tcPr>
            <w:tcW w:w="1276" w:type="dxa"/>
          </w:tcPr>
          <w:p w:rsidR="005C7CEE" w:rsidRPr="0003681F" w:rsidRDefault="005C7CEE" w:rsidP="008B0493">
            <w:pPr>
              <w:jc w:val="center"/>
            </w:pPr>
          </w:p>
          <w:p w:rsidR="005C7CEE" w:rsidRPr="0003681F" w:rsidRDefault="008B0493" w:rsidP="008B0493">
            <w:pPr>
              <w:jc w:val="center"/>
            </w:pPr>
            <w:r w:rsidRPr="0003681F">
              <w:t>0</w:t>
            </w:r>
          </w:p>
          <w:p w:rsidR="005C7CEE" w:rsidRPr="0003681F" w:rsidRDefault="005C7CEE" w:rsidP="008B0493">
            <w:pPr>
              <w:jc w:val="center"/>
            </w:pPr>
          </w:p>
        </w:tc>
        <w:tc>
          <w:tcPr>
            <w:tcW w:w="992" w:type="dxa"/>
          </w:tcPr>
          <w:p w:rsidR="005C7CEE" w:rsidRPr="0003681F" w:rsidRDefault="005C7CEE" w:rsidP="008B0493">
            <w:pPr>
              <w:jc w:val="center"/>
            </w:pPr>
          </w:p>
          <w:p w:rsidR="005C7CEE" w:rsidRPr="0003681F" w:rsidRDefault="008B0493" w:rsidP="008B0493">
            <w:pPr>
              <w:jc w:val="center"/>
            </w:pPr>
            <w:r w:rsidRPr="0003681F">
              <w:t>0</w:t>
            </w:r>
          </w:p>
          <w:p w:rsidR="005C7CEE" w:rsidRPr="0003681F" w:rsidRDefault="005C7CEE" w:rsidP="008B0493">
            <w:pPr>
              <w:jc w:val="center"/>
            </w:pPr>
          </w:p>
        </w:tc>
        <w:tc>
          <w:tcPr>
            <w:tcW w:w="995" w:type="dxa"/>
          </w:tcPr>
          <w:p w:rsidR="005C7CEE" w:rsidRPr="0003681F" w:rsidRDefault="005C7CEE" w:rsidP="00966CE6"/>
        </w:tc>
      </w:tr>
      <w:tr w:rsidR="00B1011E" w:rsidRPr="0003681F" w:rsidTr="00966CE6">
        <w:trPr>
          <w:trHeight w:val="265"/>
        </w:trPr>
        <w:tc>
          <w:tcPr>
            <w:tcW w:w="9608" w:type="dxa"/>
            <w:gridSpan w:val="5"/>
          </w:tcPr>
          <w:p w:rsidR="00B1011E" w:rsidRPr="0003681F" w:rsidRDefault="00B1011E" w:rsidP="00966CE6">
            <w:r w:rsidRPr="0003681F">
              <w:rPr>
                <w:b/>
              </w:rPr>
              <w:t>4. Организация контроля за реализацией Программы, уровень динамики индикат</w:t>
            </w:r>
            <w:r w:rsidRPr="0003681F">
              <w:rPr>
                <w:b/>
              </w:rPr>
              <w:t>о</w:t>
            </w:r>
            <w:r w:rsidRPr="0003681F">
              <w:rPr>
                <w:b/>
              </w:rPr>
              <w:t>ров</w:t>
            </w:r>
          </w:p>
        </w:tc>
      </w:tr>
      <w:tr w:rsidR="00B1011E" w:rsidRPr="0003681F" w:rsidTr="00A34AF8">
        <w:trPr>
          <w:trHeight w:val="582"/>
        </w:trPr>
        <w:tc>
          <w:tcPr>
            <w:tcW w:w="5070" w:type="dxa"/>
          </w:tcPr>
          <w:p w:rsidR="00B1011E" w:rsidRPr="0003681F" w:rsidRDefault="00B1011E" w:rsidP="00966CE6">
            <w:r w:rsidRPr="0003681F">
              <w:t>4.1. Количество изменений, внесенных в Пр</w:t>
            </w:r>
            <w:r w:rsidRPr="0003681F">
              <w:t>о</w:t>
            </w:r>
            <w:r w:rsidRPr="0003681F">
              <w:t>грамму за отчетный год реализации Програ</w:t>
            </w:r>
            <w:r w:rsidRPr="0003681F">
              <w:t>м</w:t>
            </w:r>
            <w:r w:rsidRPr="0003681F">
              <w:t>мы (без учета внесенных изменений, связа</w:t>
            </w:r>
            <w:r w:rsidRPr="0003681F">
              <w:t>н</w:t>
            </w:r>
            <w:r w:rsidRPr="0003681F">
              <w:t>ных с финансированием Пр</w:t>
            </w:r>
            <w:r w:rsidRPr="0003681F">
              <w:t>о</w:t>
            </w:r>
            <w:r w:rsidRPr="0003681F">
              <w:t>граммы)</w:t>
            </w:r>
          </w:p>
        </w:tc>
        <w:tc>
          <w:tcPr>
            <w:tcW w:w="1275" w:type="dxa"/>
            <w:vAlign w:val="center"/>
          </w:tcPr>
          <w:p w:rsidR="00B1011E" w:rsidRPr="0003681F" w:rsidRDefault="00B1011E" w:rsidP="00A34AF8">
            <w:pPr>
              <w:jc w:val="center"/>
            </w:pPr>
          </w:p>
          <w:p w:rsidR="00B1011E" w:rsidRPr="0003681F" w:rsidRDefault="00980ABD" w:rsidP="00A34AF8">
            <w:pPr>
              <w:jc w:val="center"/>
            </w:pPr>
            <w:r w:rsidRPr="0003681F">
              <w:t>10</w:t>
            </w:r>
          </w:p>
        </w:tc>
        <w:tc>
          <w:tcPr>
            <w:tcW w:w="1276" w:type="dxa"/>
            <w:vAlign w:val="center"/>
          </w:tcPr>
          <w:p w:rsidR="00B1011E" w:rsidRPr="0003681F" w:rsidRDefault="00B1011E" w:rsidP="00A34AF8">
            <w:pPr>
              <w:jc w:val="center"/>
            </w:pPr>
          </w:p>
          <w:p w:rsidR="00B1011E" w:rsidRPr="0003681F" w:rsidRDefault="00B1011E" w:rsidP="00A34AF8">
            <w:pPr>
              <w:jc w:val="center"/>
            </w:pPr>
            <w:r w:rsidRPr="0003681F">
              <w:t>1,0</w:t>
            </w:r>
          </w:p>
        </w:tc>
        <w:tc>
          <w:tcPr>
            <w:tcW w:w="992" w:type="dxa"/>
            <w:vAlign w:val="center"/>
          </w:tcPr>
          <w:p w:rsidR="00B1011E" w:rsidRPr="0003681F" w:rsidRDefault="00980ABD" w:rsidP="00A34AF8">
            <w:pPr>
              <w:jc w:val="center"/>
            </w:pPr>
            <w:r w:rsidRPr="0003681F">
              <w:t>10</w:t>
            </w:r>
          </w:p>
        </w:tc>
        <w:tc>
          <w:tcPr>
            <w:tcW w:w="995" w:type="dxa"/>
          </w:tcPr>
          <w:p w:rsidR="00B1011E" w:rsidRPr="0003681F" w:rsidRDefault="00B1011E" w:rsidP="00966CE6"/>
        </w:tc>
      </w:tr>
      <w:tr w:rsidR="00B1011E" w:rsidRPr="0003681F" w:rsidTr="008B0493">
        <w:trPr>
          <w:trHeight w:val="409"/>
        </w:trPr>
        <w:tc>
          <w:tcPr>
            <w:tcW w:w="5070" w:type="dxa"/>
          </w:tcPr>
          <w:p w:rsidR="00B1011E" w:rsidRPr="0003681F" w:rsidRDefault="00B1011E" w:rsidP="00966CE6">
            <w:r w:rsidRPr="0003681F">
              <w:t>4.2. Качество ежегодно представляемой и</w:t>
            </w:r>
            <w:r w:rsidRPr="0003681F">
              <w:t>н</w:t>
            </w:r>
            <w:r w:rsidRPr="0003681F">
              <w:t>формации (отчета) о выполнении Пр</w:t>
            </w:r>
            <w:r w:rsidRPr="0003681F">
              <w:t>о</w:t>
            </w:r>
            <w:r w:rsidRPr="0003681F">
              <w:t>граммы за отчетный период</w:t>
            </w:r>
          </w:p>
        </w:tc>
        <w:tc>
          <w:tcPr>
            <w:tcW w:w="1275" w:type="dxa"/>
          </w:tcPr>
          <w:p w:rsidR="00B1011E" w:rsidRPr="0003681F" w:rsidRDefault="00B1011E" w:rsidP="008B0493">
            <w:pPr>
              <w:jc w:val="center"/>
            </w:pPr>
          </w:p>
          <w:p w:rsidR="00B1011E" w:rsidRPr="0003681F" w:rsidRDefault="00B1011E" w:rsidP="008B0493">
            <w:pPr>
              <w:jc w:val="center"/>
            </w:pPr>
            <w:r w:rsidRPr="0003681F">
              <w:t>10</w:t>
            </w:r>
          </w:p>
        </w:tc>
        <w:tc>
          <w:tcPr>
            <w:tcW w:w="1276" w:type="dxa"/>
          </w:tcPr>
          <w:p w:rsidR="00B1011E" w:rsidRPr="0003681F" w:rsidRDefault="00B1011E" w:rsidP="008B0493">
            <w:pPr>
              <w:jc w:val="center"/>
            </w:pPr>
          </w:p>
          <w:p w:rsidR="00B1011E" w:rsidRPr="0003681F" w:rsidRDefault="00B1011E" w:rsidP="008B0493">
            <w:pPr>
              <w:jc w:val="center"/>
            </w:pPr>
            <w:r w:rsidRPr="0003681F">
              <w:t>1,0</w:t>
            </w:r>
          </w:p>
        </w:tc>
        <w:tc>
          <w:tcPr>
            <w:tcW w:w="992" w:type="dxa"/>
          </w:tcPr>
          <w:p w:rsidR="00B1011E" w:rsidRPr="0003681F" w:rsidRDefault="00B1011E" w:rsidP="008B0493">
            <w:pPr>
              <w:jc w:val="center"/>
            </w:pPr>
          </w:p>
          <w:p w:rsidR="00B1011E" w:rsidRPr="0003681F" w:rsidRDefault="00B1011E" w:rsidP="008B0493">
            <w:pPr>
              <w:jc w:val="center"/>
            </w:pPr>
            <w:r w:rsidRPr="0003681F">
              <w:t>10</w:t>
            </w:r>
          </w:p>
        </w:tc>
        <w:tc>
          <w:tcPr>
            <w:tcW w:w="995" w:type="dxa"/>
          </w:tcPr>
          <w:p w:rsidR="00B1011E" w:rsidRPr="0003681F" w:rsidRDefault="00B1011E" w:rsidP="00966CE6"/>
        </w:tc>
      </w:tr>
      <w:tr w:rsidR="00B1011E" w:rsidRPr="0003681F" w:rsidTr="008B0493">
        <w:trPr>
          <w:trHeight w:val="307"/>
        </w:trPr>
        <w:tc>
          <w:tcPr>
            <w:tcW w:w="5070" w:type="dxa"/>
          </w:tcPr>
          <w:p w:rsidR="00B1011E" w:rsidRPr="0003681F" w:rsidRDefault="00B1011E" w:rsidP="00966CE6"/>
          <w:p w:rsidR="00B1011E" w:rsidRPr="0003681F" w:rsidRDefault="00B1011E" w:rsidP="00966CE6">
            <w:r w:rsidRPr="0003681F">
              <w:t>4.3. Динамика целевых показателей и индик</w:t>
            </w:r>
            <w:r w:rsidRPr="0003681F">
              <w:t>а</w:t>
            </w:r>
            <w:r w:rsidRPr="0003681F">
              <w:t>торов</w:t>
            </w:r>
          </w:p>
        </w:tc>
        <w:tc>
          <w:tcPr>
            <w:tcW w:w="1275" w:type="dxa"/>
          </w:tcPr>
          <w:p w:rsidR="001B6BB3" w:rsidRPr="0003681F" w:rsidRDefault="001B6BB3" w:rsidP="008B0493">
            <w:pPr>
              <w:jc w:val="center"/>
            </w:pPr>
          </w:p>
          <w:p w:rsidR="00B1011E" w:rsidRPr="0003681F" w:rsidRDefault="00BE4D80" w:rsidP="008B0493">
            <w:pPr>
              <w:jc w:val="center"/>
            </w:pPr>
            <w:r w:rsidRPr="0003681F">
              <w:t>0</w:t>
            </w:r>
          </w:p>
        </w:tc>
        <w:tc>
          <w:tcPr>
            <w:tcW w:w="1276" w:type="dxa"/>
          </w:tcPr>
          <w:p w:rsidR="00B1011E" w:rsidRPr="0003681F" w:rsidRDefault="00B1011E" w:rsidP="008B0493">
            <w:pPr>
              <w:jc w:val="center"/>
            </w:pPr>
          </w:p>
          <w:p w:rsidR="00B1011E" w:rsidRPr="0003681F" w:rsidRDefault="00B1011E" w:rsidP="008B0493">
            <w:pPr>
              <w:jc w:val="center"/>
            </w:pPr>
            <w:r w:rsidRPr="0003681F">
              <w:t>3,0</w:t>
            </w:r>
          </w:p>
        </w:tc>
        <w:tc>
          <w:tcPr>
            <w:tcW w:w="992" w:type="dxa"/>
          </w:tcPr>
          <w:p w:rsidR="001B6BB3" w:rsidRPr="0003681F" w:rsidRDefault="001B6BB3" w:rsidP="008B0493">
            <w:pPr>
              <w:jc w:val="center"/>
            </w:pPr>
          </w:p>
          <w:p w:rsidR="00B1011E" w:rsidRPr="0003681F" w:rsidRDefault="00BE4D80" w:rsidP="008B0493">
            <w:pPr>
              <w:jc w:val="center"/>
            </w:pPr>
            <w:r w:rsidRPr="0003681F">
              <w:t>0</w:t>
            </w:r>
          </w:p>
        </w:tc>
        <w:tc>
          <w:tcPr>
            <w:tcW w:w="995" w:type="dxa"/>
          </w:tcPr>
          <w:p w:rsidR="00B1011E" w:rsidRPr="0003681F" w:rsidRDefault="00B1011E" w:rsidP="00966CE6"/>
        </w:tc>
      </w:tr>
      <w:tr w:rsidR="00B1011E" w:rsidRPr="0003681F" w:rsidTr="00966CE6">
        <w:trPr>
          <w:trHeight w:val="307"/>
        </w:trPr>
        <w:tc>
          <w:tcPr>
            <w:tcW w:w="5070" w:type="dxa"/>
          </w:tcPr>
          <w:p w:rsidR="00B1011E" w:rsidRPr="0003681F" w:rsidRDefault="00B1011E" w:rsidP="00966CE6">
            <w:pPr>
              <w:jc w:val="right"/>
              <w:rPr>
                <w:b/>
              </w:rPr>
            </w:pPr>
            <w:r w:rsidRPr="0003681F">
              <w:rPr>
                <w:b/>
              </w:rPr>
              <w:t>ИТОГО</w:t>
            </w:r>
          </w:p>
        </w:tc>
        <w:tc>
          <w:tcPr>
            <w:tcW w:w="1275" w:type="dxa"/>
          </w:tcPr>
          <w:p w:rsidR="00B1011E" w:rsidRPr="0003681F" w:rsidRDefault="00B1011E" w:rsidP="00966CE6">
            <w:r w:rsidRPr="0003681F">
              <w:t>Х</w:t>
            </w:r>
          </w:p>
        </w:tc>
        <w:tc>
          <w:tcPr>
            <w:tcW w:w="1276" w:type="dxa"/>
          </w:tcPr>
          <w:p w:rsidR="00B1011E" w:rsidRPr="0003681F" w:rsidRDefault="00B1011E" w:rsidP="00966CE6">
            <w:r w:rsidRPr="0003681F">
              <w:t>Х</w:t>
            </w:r>
          </w:p>
        </w:tc>
        <w:tc>
          <w:tcPr>
            <w:tcW w:w="992" w:type="dxa"/>
          </w:tcPr>
          <w:p w:rsidR="00B1011E" w:rsidRPr="0003681F" w:rsidRDefault="00BE4D80" w:rsidP="00966CE6">
            <w:r w:rsidRPr="0003681F">
              <w:t>70</w:t>
            </w:r>
          </w:p>
        </w:tc>
        <w:tc>
          <w:tcPr>
            <w:tcW w:w="995" w:type="dxa"/>
          </w:tcPr>
          <w:p w:rsidR="00B1011E" w:rsidRPr="0003681F" w:rsidRDefault="00B1011E" w:rsidP="00966CE6">
            <w:r w:rsidRPr="0003681F">
              <w:t>Х</w:t>
            </w:r>
          </w:p>
        </w:tc>
      </w:tr>
    </w:tbl>
    <w:p w:rsidR="00B1011E" w:rsidRPr="0003681F" w:rsidRDefault="00B1011E" w:rsidP="00B101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81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63793" w:rsidRPr="0003681F" w:rsidRDefault="00163793" w:rsidP="001424F7">
      <w:pPr>
        <w:rPr>
          <w:b/>
        </w:rPr>
      </w:pPr>
    </w:p>
    <w:p w:rsidR="009F1E41" w:rsidRPr="0003681F" w:rsidRDefault="005C7CEE" w:rsidP="005C7CEE">
      <w:pPr>
        <w:tabs>
          <w:tab w:val="left" w:pos="6707"/>
        </w:tabs>
        <w:rPr>
          <w:sz w:val="22"/>
          <w:szCs w:val="22"/>
        </w:rPr>
      </w:pPr>
      <w:r w:rsidRPr="0003681F">
        <w:rPr>
          <w:b/>
        </w:rPr>
        <w:t>_________________</w:t>
      </w:r>
      <w:r w:rsidRPr="0003681F">
        <w:rPr>
          <w:b/>
        </w:rPr>
        <w:tab/>
      </w:r>
      <w:proofErr w:type="spellStart"/>
      <w:r w:rsidR="00EF059B" w:rsidRPr="0003681F">
        <w:rPr>
          <w:sz w:val="22"/>
          <w:szCs w:val="22"/>
        </w:rPr>
        <w:t>Т.Б.Емцова</w:t>
      </w:r>
      <w:proofErr w:type="spellEnd"/>
    </w:p>
    <w:p w:rsidR="00163793" w:rsidRPr="0003681F" w:rsidRDefault="005C7CEE" w:rsidP="00BE5DFD">
      <w:pPr>
        <w:tabs>
          <w:tab w:val="left" w:pos="6707"/>
        </w:tabs>
        <w:rPr>
          <w:b/>
        </w:rPr>
      </w:pPr>
      <w:r w:rsidRPr="0003681F">
        <w:rPr>
          <w:b/>
          <w:sz w:val="16"/>
          <w:szCs w:val="16"/>
        </w:rPr>
        <w:t>подпись</w:t>
      </w:r>
      <w:r w:rsidRPr="0003681F">
        <w:rPr>
          <w:b/>
          <w:sz w:val="16"/>
          <w:szCs w:val="16"/>
        </w:rPr>
        <w:tab/>
      </w:r>
    </w:p>
    <w:p w:rsidR="005C7CEE" w:rsidRPr="0003681F" w:rsidRDefault="005C7CEE" w:rsidP="001424F7">
      <w:pPr>
        <w:rPr>
          <w:b/>
        </w:rPr>
      </w:pPr>
    </w:p>
    <w:p w:rsidR="005C7CEE" w:rsidRPr="0003681F" w:rsidRDefault="005C7CEE" w:rsidP="001424F7">
      <w:pPr>
        <w:rPr>
          <w:b/>
        </w:rPr>
      </w:pPr>
    </w:p>
    <w:p w:rsidR="006C4322" w:rsidRPr="0003681F" w:rsidRDefault="006C4322" w:rsidP="00FE542F">
      <w:pPr>
        <w:jc w:val="center"/>
        <w:rPr>
          <w:b/>
          <w:sz w:val="20"/>
          <w:szCs w:val="20"/>
        </w:rPr>
      </w:pPr>
    </w:p>
    <w:p w:rsidR="00FE542F" w:rsidRPr="0003681F" w:rsidRDefault="00417614" w:rsidP="00FE542F">
      <w:pPr>
        <w:jc w:val="center"/>
        <w:rPr>
          <w:b/>
          <w:sz w:val="20"/>
          <w:szCs w:val="20"/>
        </w:rPr>
      </w:pPr>
      <w:r w:rsidRPr="0003681F">
        <w:rPr>
          <w:b/>
          <w:sz w:val="20"/>
          <w:szCs w:val="20"/>
        </w:rPr>
        <w:t>Г</w:t>
      </w:r>
      <w:r w:rsidR="00FE542F" w:rsidRPr="0003681F">
        <w:rPr>
          <w:b/>
          <w:sz w:val="20"/>
          <w:szCs w:val="20"/>
        </w:rPr>
        <w:t>одовой отчет</w:t>
      </w:r>
    </w:p>
    <w:p w:rsidR="00FE542F" w:rsidRPr="0003681F" w:rsidRDefault="00FE542F" w:rsidP="00FE542F">
      <w:pPr>
        <w:jc w:val="center"/>
        <w:rPr>
          <w:b/>
          <w:sz w:val="20"/>
          <w:szCs w:val="20"/>
        </w:rPr>
      </w:pPr>
      <w:r w:rsidRPr="0003681F">
        <w:rPr>
          <w:b/>
          <w:sz w:val="20"/>
          <w:szCs w:val="20"/>
        </w:rPr>
        <w:lastRenderedPageBreak/>
        <w:t>о ходе реализации муниципальной программы</w:t>
      </w:r>
    </w:p>
    <w:p w:rsidR="00FE542F" w:rsidRPr="0003681F" w:rsidRDefault="00FE542F" w:rsidP="00FE542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3681F">
        <w:rPr>
          <w:b/>
          <w:sz w:val="20"/>
          <w:szCs w:val="20"/>
        </w:rPr>
        <w:t>«Комплексное социально-экономическое развитие Воробейнского сельск</w:t>
      </w:r>
      <w:r w:rsidRPr="0003681F">
        <w:rPr>
          <w:b/>
          <w:sz w:val="20"/>
          <w:szCs w:val="20"/>
        </w:rPr>
        <w:t>о</w:t>
      </w:r>
      <w:r w:rsidRPr="0003681F">
        <w:rPr>
          <w:b/>
          <w:sz w:val="20"/>
          <w:szCs w:val="20"/>
        </w:rPr>
        <w:t>го поселения»</w:t>
      </w:r>
    </w:p>
    <w:p w:rsidR="00FE542F" w:rsidRPr="0003681F" w:rsidRDefault="00FE542F" w:rsidP="003B072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3681F">
        <w:rPr>
          <w:b/>
          <w:sz w:val="20"/>
          <w:szCs w:val="20"/>
        </w:rPr>
        <w:t xml:space="preserve"> </w:t>
      </w:r>
      <w:proofErr w:type="gramStart"/>
      <w:r w:rsidRPr="0003681F">
        <w:rPr>
          <w:b/>
          <w:sz w:val="20"/>
          <w:szCs w:val="20"/>
        </w:rPr>
        <w:t>( 20</w:t>
      </w:r>
      <w:r w:rsidR="00381EFB" w:rsidRPr="0003681F">
        <w:rPr>
          <w:b/>
          <w:sz w:val="20"/>
          <w:szCs w:val="20"/>
        </w:rPr>
        <w:t>20</w:t>
      </w:r>
      <w:proofErr w:type="gramEnd"/>
      <w:r w:rsidRPr="0003681F">
        <w:rPr>
          <w:b/>
          <w:sz w:val="20"/>
          <w:szCs w:val="20"/>
        </w:rPr>
        <w:t>-20</w:t>
      </w:r>
      <w:r w:rsidR="00026C5E" w:rsidRPr="0003681F">
        <w:rPr>
          <w:b/>
          <w:sz w:val="20"/>
          <w:szCs w:val="20"/>
        </w:rPr>
        <w:t>2</w:t>
      </w:r>
      <w:r w:rsidR="00381EFB" w:rsidRPr="0003681F">
        <w:rPr>
          <w:b/>
          <w:sz w:val="20"/>
          <w:szCs w:val="20"/>
        </w:rPr>
        <w:t>2</w:t>
      </w:r>
      <w:r w:rsidRPr="0003681F">
        <w:rPr>
          <w:b/>
          <w:sz w:val="20"/>
          <w:szCs w:val="20"/>
        </w:rPr>
        <w:t xml:space="preserve"> годы) за 20</w:t>
      </w:r>
      <w:r w:rsidR="00381EFB" w:rsidRPr="0003681F">
        <w:rPr>
          <w:b/>
          <w:sz w:val="20"/>
          <w:szCs w:val="20"/>
        </w:rPr>
        <w:t>20</w:t>
      </w:r>
      <w:r w:rsidRPr="0003681F">
        <w:rPr>
          <w:b/>
          <w:sz w:val="20"/>
          <w:szCs w:val="20"/>
        </w:rPr>
        <w:t xml:space="preserve"> год</w:t>
      </w:r>
    </w:p>
    <w:p w:rsidR="00C32170" w:rsidRPr="0003681F" w:rsidRDefault="00C32170" w:rsidP="003B072A">
      <w:pPr>
        <w:widowControl w:val="0"/>
        <w:autoSpaceDE w:val="0"/>
        <w:autoSpaceDN w:val="0"/>
        <w:adjustRightInd w:val="0"/>
        <w:jc w:val="center"/>
      </w:pP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184"/>
        <w:gridCol w:w="1325"/>
        <w:gridCol w:w="1015"/>
        <w:gridCol w:w="1440"/>
        <w:gridCol w:w="1260"/>
        <w:gridCol w:w="1080"/>
      </w:tblGrid>
      <w:tr w:rsidR="00FF4CC8" w:rsidRPr="0003681F" w:rsidTr="00FF4CC8">
        <w:tc>
          <w:tcPr>
            <w:tcW w:w="516" w:type="dxa"/>
            <w:shd w:val="clear" w:color="auto" w:fill="auto"/>
          </w:tcPr>
          <w:p w:rsidR="00FF4CC8" w:rsidRPr="0003681F" w:rsidRDefault="00FF4CC8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81F">
              <w:rPr>
                <w:sz w:val="20"/>
                <w:szCs w:val="20"/>
              </w:rPr>
              <w:t>№</w:t>
            </w:r>
          </w:p>
        </w:tc>
        <w:tc>
          <w:tcPr>
            <w:tcW w:w="2184" w:type="dxa"/>
            <w:shd w:val="clear" w:color="auto" w:fill="auto"/>
          </w:tcPr>
          <w:p w:rsidR="00FF4CC8" w:rsidRPr="0003681F" w:rsidRDefault="00FF4CC8" w:rsidP="00BE7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681F">
              <w:rPr>
                <w:sz w:val="16"/>
                <w:szCs w:val="16"/>
              </w:rPr>
              <w:t>Подпрограмма, осно</w:t>
            </w:r>
            <w:r w:rsidRPr="0003681F">
              <w:rPr>
                <w:sz w:val="16"/>
                <w:szCs w:val="16"/>
              </w:rPr>
              <w:t>в</w:t>
            </w:r>
            <w:r w:rsidRPr="0003681F">
              <w:rPr>
                <w:sz w:val="16"/>
                <w:szCs w:val="16"/>
              </w:rPr>
              <w:t>ное мероприятие, м</w:t>
            </w:r>
            <w:r w:rsidRPr="0003681F">
              <w:rPr>
                <w:sz w:val="16"/>
                <w:szCs w:val="16"/>
              </w:rPr>
              <w:t>е</w:t>
            </w:r>
            <w:r w:rsidRPr="0003681F">
              <w:rPr>
                <w:sz w:val="16"/>
                <w:szCs w:val="16"/>
              </w:rPr>
              <w:t>роприятие</w:t>
            </w:r>
          </w:p>
        </w:tc>
        <w:tc>
          <w:tcPr>
            <w:tcW w:w="1325" w:type="dxa"/>
            <w:shd w:val="clear" w:color="auto" w:fill="auto"/>
          </w:tcPr>
          <w:p w:rsidR="00FF4CC8" w:rsidRPr="0003681F" w:rsidRDefault="00FF4CC8" w:rsidP="00BE7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681F">
              <w:rPr>
                <w:sz w:val="16"/>
                <w:szCs w:val="16"/>
              </w:rPr>
              <w:t>Ответстве</w:t>
            </w:r>
            <w:r w:rsidRPr="0003681F">
              <w:rPr>
                <w:sz w:val="16"/>
                <w:szCs w:val="16"/>
              </w:rPr>
              <w:t>н</w:t>
            </w:r>
            <w:r w:rsidRPr="0003681F">
              <w:rPr>
                <w:sz w:val="16"/>
                <w:szCs w:val="16"/>
              </w:rPr>
              <w:t>ный испо</w:t>
            </w:r>
            <w:r w:rsidRPr="0003681F">
              <w:rPr>
                <w:sz w:val="16"/>
                <w:szCs w:val="16"/>
              </w:rPr>
              <w:t>л</w:t>
            </w:r>
            <w:r w:rsidRPr="0003681F">
              <w:rPr>
                <w:sz w:val="16"/>
                <w:szCs w:val="16"/>
              </w:rPr>
              <w:t>нитель</w:t>
            </w:r>
          </w:p>
        </w:tc>
        <w:tc>
          <w:tcPr>
            <w:tcW w:w="1015" w:type="dxa"/>
            <w:shd w:val="clear" w:color="auto" w:fill="auto"/>
          </w:tcPr>
          <w:p w:rsidR="00FF4CC8" w:rsidRPr="0003681F" w:rsidRDefault="00FF4CC8" w:rsidP="00BE7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681F">
              <w:rPr>
                <w:sz w:val="16"/>
                <w:szCs w:val="16"/>
              </w:rPr>
              <w:t>Запланир</w:t>
            </w:r>
            <w:r w:rsidRPr="0003681F">
              <w:rPr>
                <w:sz w:val="16"/>
                <w:szCs w:val="16"/>
              </w:rPr>
              <w:t>о</w:t>
            </w:r>
            <w:r w:rsidRPr="0003681F">
              <w:rPr>
                <w:sz w:val="16"/>
                <w:szCs w:val="16"/>
              </w:rPr>
              <w:t>вано,</w:t>
            </w:r>
          </w:p>
          <w:p w:rsidR="00FF4CC8" w:rsidRPr="0003681F" w:rsidRDefault="00FF4CC8" w:rsidP="00BE7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681F">
              <w:rPr>
                <w:sz w:val="16"/>
                <w:szCs w:val="16"/>
              </w:rPr>
              <w:t>руб.</w:t>
            </w:r>
          </w:p>
        </w:tc>
        <w:tc>
          <w:tcPr>
            <w:tcW w:w="1440" w:type="dxa"/>
            <w:shd w:val="clear" w:color="auto" w:fill="auto"/>
          </w:tcPr>
          <w:p w:rsidR="00FF4CC8" w:rsidRPr="0003681F" w:rsidRDefault="00FF4CC8" w:rsidP="00BE7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681F">
              <w:rPr>
                <w:sz w:val="16"/>
                <w:szCs w:val="16"/>
              </w:rPr>
              <w:t>Запланиров</w:t>
            </w:r>
            <w:r w:rsidRPr="0003681F">
              <w:rPr>
                <w:sz w:val="16"/>
                <w:szCs w:val="16"/>
              </w:rPr>
              <w:t>а</w:t>
            </w:r>
            <w:r w:rsidRPr="0003681F">
              <w:rPr>
                <w:sz w:val="16"/>
                <w:szCs w:val="16"/>
              </w:rPr>
              <w:t>но с учетом измен</w:t>
            </w:r>
            <w:r w:rsidRPr="0003681F">
              <w:rPr>
                <w:sz w:val="16"/>
                <w:szCs w:val="16"/>
              </w:rPr>
              <w:t>е</w:t>
            </w:r>
            <w:r w:rsidRPr="0003681F">
              <w:rPr>
                <w:sz w:val="16"/>
                <w:szCs w:val="16"/>
              </w:rPr>
              <w:t>ний, руб.</w:t>
            </w:r>
          </w:p>
        </w:tc>
        <w:tc>
          <w:tcPr>
            <w:tcW w:w="1260" w:type="dxa"/>
            <w:shd w:val="clear" w:color="auto" w:fill="auto"/>
          </w:tcPr>
          <w:p w:rsidR="00FF4CC8" w:rsidRPr="0003681F" w:rsidRDefault="00FF4CC8" w:rsidP="00BE7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681F">
              <w:rPr>
                <w:sz w:val="16"/>
                <w:szCs w:val="16"/>
              </w:rPr>
              <w:t>Исполнено,</w:t>
            </w:r>
          </w:p>
          <w:p w:rsidR="00FF4CC8" w:rsidRPr="0003681F" w:rsidRDefault="00FF4CC8" w:rsidP="00BE7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681F">
              <w:rPr>
                <w:sz w:val="16"/>
                <w:szCs w:val="16"/>
              </w:rPr>
              <w:t>руб.</w:t>
            </w:r>
          </w:p>
        </w:tc>
        <w:tc>
          <w:tcPr>
            <w:tcW w:w="1080" w:type="dxa"/>
            <w:shd w:val="clear" w:color="auto" w:fill="auto"/>
          </w:tcPr>
          <w:p w:rsidR="00FF4CC8" w:rsidRPr="0003681F" w:rsidRDefault="00FF4CC8" w:rsidP="00BE7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681F">
              <w:rPr>
                <w:sz w:val="16"/>
                <w:szCs w:val="16"/>
              </w:rPr>
              <w:t>% исполн</w:t>
            </w:r>
            <w:r w:rsidRPr="0003681F">
              <w:rPr>
                <w:sz w:val="16"/>
                <w:szCs w:val="16"/>
              </w:rPr>
              <w:t>е</w:t>
            </w:r>
            <w:r w:rsidRPr="0003681F">
              <w:rPr>
                <w:sz w:val="16"/>
                <w:szCs w:val="16"/>
              </w:rPr>
              <w:t>ния</w:t>
            </w:r>
          </w:p>
        </w:tc>
      </w:tr>
      <w:tr w:rsidR="00FF4CC8" w:rsidRPr="0003681F" w:rsidTr="00FF4CC8">
        <w:tc>
          <w:tcPr>
            <w:tcW w:w="516" w:type="dxa"/>
            <w:shd w:val="clear" w:color="auto" w:fill="auto"/>
          </w:tcPr>
          <w:p w:rsidR="00FF4CC8" w:rsidRPr="0003681F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681F">
              <w:rPr>
                <w:sz w:val="20"/>
                <w:szCs w:val="20"/>
              </w:rPr>
              <w:t>1</w:t>
            </w:r>
          </w:p>
        </w:tc>
        <w:tc>
          <w:tcPr>
            <w:tcW w:w="2184" w:type="dxa"/>
            <w:shd w:val="clear" w:color="auto" w:fill="auto"/>
          </w:tcPr>
          <w:p w:rsidR="00FF4CC8" w:rsidRPr="0003681F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681F">
              <w:rPr>
                <w:sz w:val="20"/>
                <w:szCs w:val="20"/>
              </w:rPr>
              <w:t>2</w:t>
            </w:r>
          </w:p>
        </w:tc>
        <w:tc>
          <w:tcPr>
            <w:tcW w:w="1325" w:type="dxa"/>
            <w:shd w:val="clear" w:color="auto" w:fill="auto"/>
          </w:tcPr>
          <w:p w:rsidR="00FF4CC8" w:rsidRPr="0003681F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681F">
              <w:rPr>
                <w:sz w:val="20"/>
                <w:szCs w:val="20"/>
              </w:rPr>
              <w:t>3</w:t>
            </w:r>
          </w:p>
        </w:tc>
        <w:tc>
          <w:tcPr>
            <w:tcW w:w="1015" w:type="dxa"/>
            <w:shd w:val="clear" w:color="auto" w:fill="auto"/>
          </w:tcPr>
          <w:p w:rsidR="00FF4CC8" w:rsidRPr="0003681F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681F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FF4CC8" w:rsidRPr="0003681F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681F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FF4CC8" w:rsidRPr="0003681F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681F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FF4CC8" w:rsidRPr="0003681F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681F">
              <w:rPr>
                <w:sz w:val="20"/>
                <w:szCs w:val="20"/>
              </w:rPr>
              <w:t>7</w:t>
            </w:r>
          </w:p>
        </w:tc>
      </w:tr>
      <w:tr w:rsidR="00FF4CC8" w:rsidRPr="0003681F" w:rsidTr="00BF0850">
        <w:tc>
          <w:tcPr>
            <w:tcW w:w="516" w:type="dxa"/>
            <w:shd w:val="clear" w:color="auto" w:fill="auto"/>
          </w:tcPr>
          <w:p w:rsidR="00FF4CC8" w:rsidRPr="0003681F" w:rsidRDefault="00FF4CC8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81F">
              <w:rPr>
                <w:sz w:val="20"/>
                <w:szCs w:val="20"/>
              </w:rPr>
              <w:t>1.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FF4CC8" w:rsidRPr="0003681F" w:rsidRDefault="00FF4CC8" w:rsidP="00E36D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</w:t>
            </w: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ние в сфере установленных фун</w:t>
            </w: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ций органов местного сам</w:t>
            </w: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управл</w:t>
            </w: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FF4CC8" w:rsidRPr="0003681F" w:rsidRDefault="00B579D3" w:rsidP="00E36D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Воробейн</w:t>
            </w:r>
            <w:r w:rsidR="00FF4CC8" w:rsidRPr="0003681F">
              <w:rPr>
                <w:rFonts w:ascii="Times New Roman" w:hAnsi="Times New Roman" w:cs="Times New Roman"/>
                <w:sz w:val="16"/>
                <w:szCs w:val="16"/>
              </w:rPr>
              <w:t>ская сельская адм</w:t>
            </w:r>
            <w:r w:rsidR="00FF4CC8" w:rsidRPr="0003681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FF4CC8" w:rsidRPr="0003681F">
              <w:rPr>
                <w:rFonts w:ascii="Times New Roman" w:hAnsi="Times New Roman" w:cs="Times New Roman"/>
                <w:sz w:val="16"/>
                <w:szCs w:val="16"/>
              </w:rPr>
              <w:t>нис</w:t>
            </w:r>
            <w:r w:rsidR="00FF4CC8" w:rsidRPr="0003681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FF4CC8" w:rsidRPr="0003681F">
              <w:rPr>
                <w:rFonts w:ascii="Times New Roman" w:hAnsi="Times New Roman" w:cs="Times New Roman"/>
                <w:sz w:val="16"/>
                <w:szCs w:val="16"/>
              </w:rPr>
              <w:t>рация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FF4CC8" w:rsidRPr="0003681F" w:rsidRDefault="00381EFB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1817134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F4CC8" w:rsidRPr="0003681F" w:rsidRDefault="00381EFB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2008062,94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4CC8" w:rsidRPr="0003681F" w:rsidRDefault="00C52834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1998398,71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F4CC8" w:rsidRPr="0003681F" w:rsidRDefault="00C52834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99,52</w:t>
            </w:r>
          </w:p>
        </w:tc>
      </w:tr>
      <w:tr w:rsidR="005669FB" w:rsidRPr="0003681F" w:rsidTr="00BF0850">
        <w:tc>
          <w:tcPr>
            <w:tcW w:w="516" w:type="dxa"/>
            <w:shd w:val="clear" w:color="auto" w:fill="auto"/>
          </w:tcPr>
          <w:p w:rsidR="005669FB" w:rsidRPr="0003681F" w:rsidRDefault="006A573F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81F">
              <w:rPr>
                <w:sz w:val="20"/>
                <w:szCs w:val="20"/>
              </w:rPr>
              <w:t>2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669FB" w:rsidRPr="0003681F" w:rsidRDefault="0045296C" w:rsidP="00953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Информационное обеспеч</w:t>
            </w: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е</w:t>
            </w: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ние деятельности органов местного с</w:t>
            </w:r>
            <w:r w:rsidR="00953B33"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а</w:t>
            </w: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моуправления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5669FB" w:rsidRPr="0003681F" w:rsidRDefault="005669FB" w:rsidP="00E36D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Воробейнская сельская адм</w:t>
            </w: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и</w:t>
            </w: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нис</w:t>
            </w: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т</w:t>
            </w: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рация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669FB" w:rsidRPr="0003681F" w:rsidRDefault="00C52834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5296C" w:rsidRPr="0003681F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669FB" w:rsidRPr="0003681F" w:rsidRDefault="00C52834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47541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669FB" w:rsidRPr="0003681F" w:rsidRDefault="00C52834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47058,80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669FB" w:rsidRPr="0003681F" w:rsidRDefault="00C52834" w:rsidP="00BF0850">
            <w:pPr>
              <w:jc w:val="center"/>
              <w:rPr>
                <w:sz w:val="16"/>
                <w:szCs w:val="16"/>
              </w:rPr>
            </w:pPr>
            <w:r w:rsidRPr="0003681F">
              <w:rPr>
                <w:sz w:val="16"/>
                <w:szCs w:val="16"/>
              </w:rPr>
              <w:t>98,99</w:t>
            </w:r>
          </w:p>
        </w:tc>
      </w:tr>
      <w:tr w:rsidR="00C52834" w:rsidRPr="0003681F" w:rsidTr="00BF0850">
        <w:tc>
          <w:tcPr>
            <w:tcW w:w="516" w:type="dxa"/>
            <w:shd w:val="clear" w:color="auto" w:fill="auto"/>
          </w:tcPr>
          <w:p w:rsidR="00C52834" w:rsidRPr="0003681F" w:rsidRDefault="00C52834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81F">
              <w:rPr>
                <w:sz w:val="20"/>
                <w:szCs w:val="20"/>
              </w:rPr>
              <w:t>3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C52834" w:rsidRPr="0003681F" w:rsidRDefault="00C52834" w:rsidP="00E36D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      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C52834" w:rsidRPr="0003681F" w:rsidRDefault="00C52834" w:rsidP="00BE7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Воробейнская сельская </w:t>
            </w:r>
            <w:proofErr w:type="spellStart"/>
            <w:proofErr w:type="gramStart"/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адми-нистрация</w:t>
            </w:r>
            <w:proofErr w:type="spellEnd"/>
            <w:proofErr w:type="gramEnd"/>
          </w:p>
        </w:tc>
        <w:tc>
          <w:tcPr>
            <w:tcW w:w="1015" w:type="dxa"/>
            <w:shd w:val="clear" w:color="auto" w:fill="auto"/>
            <w:vAlign w:val="center"/>
          </w:tcPr>
          <w:p w:rsidR="00C52834" w:rsidRPr="0003681F" w:rsidRDefault="00C52834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52834" w:rsidRPr="0003681F" w:rsidRDefault="00C52834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12000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2834" w:rsidRPr="0003681F" w:rsidRDefault="00C52834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12000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2834" w:rsidRPr="0003681F" w:rsidRDefault="00C52834" w:rsidP="00BF0850">
            <w:pPr>
              <w:jc w:val="center"/>
              <w:rPr>
                <w:sz w:val="16"/>
                <w:szCs w:val="16"/>
              </w:rPr>
            </w:pPr>
            <w:r w:rsidRPr="0003681F">
              <w:rPr>
                <w:sz w:val="16"/>
                <w:szCs w:val="16"/>
              </w:rPr>
              <w:t>100</w:t>
            </w:r>
          </w:p>
        </w:tc>
      </w:tr>
      <w:tr w:rsidR="00BE7A7F" w:rsidRPr="0003681F" w:rsidTr="00BF0850">
        <w:tc>
          <w:tcPr>
            <w:tcW w:w="516" w:type="dxa"/>
            <w:shd w:val="clear" w:color="auto" w:fill="auto"/>
          </w:tcPr>
          <w:p w:rsidR="00BE7A7F" w:rsidRPr="0003681F" w:rsidRDefault="00C52834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81F">
              <w:rPr>
                <w:sz w:val="20"/>
                <w:szCs w:val="20"/>
              </w:rPr>
              <w:t>4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BE7A7F" w:rsidRPr="0003681F" w:rsidRDefault="00BE7A7F" w:rsidP="00E36D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Эксплуатация и содержание имущества казны муниц</w:t>
            </w: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и</w:t>
            </w: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пального образования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BE7A7F" w:rsidRPr="0003681F" w:rsidRDefault="00BE7A7F" w:rsidP="00BE7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Воробейнская сельская адм</w:t>
            </w: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и</w:t>
            </w: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нис</w:t>
            </w: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т</w:t>
            </w: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рация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E7A7F" w:rsidRPr="0003681F" w:rsidRDefault="00C52834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69350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E7A7F" w:rsidRPr="0003681F" w:rsidRDefault="00C52834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125372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7A7F" w:rsidRPr="0003681F" w:rsidRDefault="00C52834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117482,56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7A7F" w:rsidRPr="0003681F" w:rsidRDefault="00C52834" w:rsidP="00BF0850">
            <w:pPr>
              <w:jc w:val="center"/>
              <w:rPr>
                <w:sz w:val="16"/>
                <w:szCs w:val="16"/>
              </w:rPr>
            </w:pPr>
            <w:r w:rsidRPr="0003681F">
              <w:rPr>
                <w:sz w:val="16"/>
                <w:szCs w:val="16"/>
              </w:rPr>
              <w:t>93,71</w:t>
            </w:r>
          </w:p>
        </w:tc>
      </w:tr>
      <w:tr w:rsidR="005D05C8" w:rsidRPr="0003681F" w:rsidTr="00BF0850">
        <w:tc>
          <w:tcPr>
            <w:tcW w:w="516" w:type="dxa"/>
            <w:shd w:val="clear" w:color="auto" w:fill="auto"/>
          </w:tcPr>
          <w:p w:rsidR="005D05C8" w:rsidRPr="0003681F" w:rsidRDefault="00C52834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81F">
              <w:rPr>
                <w:sz w:val="20"/>
                <w:szCs w:val="20"/>
              </w:rPr>
              <w:t>5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D05C8" w:rsidRPr="0003681F" w:rsidRDefault="005D05C8" w:rsidP="00E36D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Реализация переданных полномочий по решению отдельных вопросов мес</w:t>
            </w: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т</w:t>
            </w: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ного значения поселений в соответствии с заключе</w:t>
            </w: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н</w:t>
            </w: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ными соглашениями в части осуществления внутреннего муниципального финанс</w:t>
            </w: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о</w:t>
            </w: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вого контроля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5D05C8" w:rsidRPr="0003681F" w:rsidRDefault="00BF0850" w:rsidP="00E36D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Воробейнская сельская адм</w:t>
            </w: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и</w:t>
            </w: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нис</w:t>
            </w: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т</w:t>
            </w: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рация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D05C8" w:rsidRPr="0003681F" w:rsidRDefault="005D05C8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05C8" w:rsidRPr="0003681F" w:rsidRDefault="005D05C8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5C8" w:rsidRPr="0003681F" w:rsidRDefault="00C52834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05C8" w:rsidRPr="0003681F" w:rsidRDefault="00C52834" w:rsidP="00BF0850">
            <w:pPr>
              <w:jc w:val="center"/>
              <w:rPr>
                <w:sz w:val="16"/>
                <w:szCs w:val="16"/>
              </w:rPr>
            </w:pPr>
            <w:r w:rsidRPr="0003681F">
              <w:rPr>
                <w:sz w:val="16"/>
                <w:szCs w:val="16"/>
              </w:rPr>
              <w:t>0</w:t>
            </w:r>
          </w:p>
        </w:tc>
      </w:tr>
      <w:tr w:rsidR="00FF4CC8" w:rsidRPr="0003681F" w:rsidTr="00BF0850">
        <w:tc>
          <w:tcPr>
            <w:tcW w:w="516" w:type="dxa"/>
            <w:shd w:val="clear" w:color="auto" w:fill="auto"/>
          </w:tcPr>
          <w:p w:rsidR="00FF4CC8" w:rsidRPr="0003681F" w:rsidRDefault="00C52834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81F">
              <w:rPr>
                <w:sz w:val="20"/>
                <w:szCs w:val="20"/>
              </w:rPr>
              <w:t>6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FF4CC8" w:rsidRPr="0003681F" w:rsidRDefault="00410736" w:rsidP="00E36D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Осуществление первичн</w:t>
            </w: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о</w:t>
            </w: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го воинского учета на террит</w:t>
            </w: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о</w:t>
            </w: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риях, где отсутствуют вое</w:t>
            </w: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н</w:t>
            </w: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ные комисс</w:t>
            </w: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а</w:t>
            </w: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риаты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FF4CC8" w:rsidRPr="0003681F" w:rsidRDefault="00B579D3" w:rsidP="00E36D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Воробейн</w:t>
            </w:r>
            <w:r w:rsidR="00FF4CC8"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ская сельская адм</w:t>
            </w:r>
            <w:r w:rsidR="00FF4CC8"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и</w:t>
            </w:r>
            <w:r w:rsidR="00FF4CC8"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нис</w:t>
            </w:r>
            <w:r w:rsidR="00FF4CC8"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т</w:t>
            </w:r>
            <w:r w:rsidR="00FF4CC8"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рация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FF4CC8" w:rsidRPr="0003681F" w:rsidRDefault="00C52834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80879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F4CC8" w:rsidRPr="0003681F" w:rsidRDefault="00C52834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88884,67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4CC8" w:rsidRPr="0003681F" w:rsidRDefault="00C52834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88884,67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F4CC8" w:rsidRPr="0003681F" w:rsidRDefault="00FF4CC8" w:rsidP="00BF0850">
            <w:pPr>
              <w:jc w:val="center"/>
              <w:rPr>
                <w:sz w:val="16"/>
                <w:szCs w:val="16"/>
              </w:rPr>
            </w:pPr>
            <w:r w:rsidRPr="0003681F">
              <w:rPr>
                <w:sz w:val="16"/>
                <w:szCs w:val="16"/>
              </w:rPr>
              <w:t>100</w:t>
            </w:r>
          </w:p>
        </w:tc>
      </w:tr>
      <w:tr w:rsidR="00090282" w:rsidRPr="0003681F" w:rsidTr="00BF0850">
        <w:tc>
          <w:tcPr>
            <w:tcW w:w="516" w:type="dxa"/>
            <w:shd w:val="clear" w:color="auto" w:fill="auto"/>
          </w:tcPr>
          <w:p w:rsidR="00090282" w:rsidRPr="0003681F" w:rsidRDefault="00C52834" w:rsidP="006C22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368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90282" w:rsidRPr="0003681F" w:rsidRDefault="00090282" w:rsidP="00E36D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Мероприятия в сфере п</w:t>
            </w: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о</w:t>
            </w: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жарной безопасности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90282" w:rsidRPr="0003681F" w:rsidRDefault="00090282" w:rsidP="000E48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Воробейнская сельская адм</w:t>
            </w: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и</w:t>
            </w: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нис</w:t>
            </w: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т</w:t>
            </w: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рация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90282" w:rsidRPr="0003681F" w:rsidRDefault="00187B3E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90282" w:rsidRPr="0003681F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90282" w:rsidRPr="0003681F" w:rsidRDefault="00C52834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00DC2" w:rsidRPr="0003681F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90282" w:rsidRPr="0003681F" w:rsidRDefault="00C52834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00DC2" w:rsidRPr="0003681F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90282" w:rsidRPr="0003681F" w:rsidRDefault="00731E00" w:rsidP="00BF0850">
            <w:pPr>
              <w:jc w:val="center"/>
              <w:rPr>
                <w:sz w:val="16"/>
                <w:szCs w:val="16"/>
              </w:rPr>
            </w:pPr>
            <w:r w:rsidRPr="0003681F">
              <w:rPr>
                <w:sz w:val="16"/>
                <w:szCs w:val="16"/>
              </w:rPr>
              <w:t>100</w:t>
            </w:r>
          </w:p>
        </w:tc>
      </w:tr>
      <w:tr w:rsidR="00187B3E" w:rsidRPr="0003681F" w:rsidTr="00BF0850">
        <w:tc>
          <w:tcPr>
            <w:tcW w:w="516" w:type="dxa"/>
            <w:shd w:val="clear" w:color="auto" w:fill="auto"/>
          </w:tcPr>
          <w:p w:rsidR="00187B3E" w:rsidRPr="0003681F" w:rsidRDefault="00C52834" w:rsidP="006C22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368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187B3E" w:rsidRPr="0003681F" w:rsidRDefault="00187B3E" w:rsidP="00E36D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Развитие и совершенствов</w:t>
            </w: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а</w:t>
            </w: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ние сети автомобильных дорог местного значения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187B3E" w:rsidRPr="0003681F" w:rsidRDefault="00187B3E" w:rsidP="00E36D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Воробейнская сельская адм</w:t>
            </w: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и</w:t>
            </w: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нис</w:t>
            </w: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т</w:t>
            </w: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рация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187B3E" w:rsidRPr="0003681F" w:rsidRDefault="00C52834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2263679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87B3E" w:rsidRPr="0003681F" w:rsidRDefault="00C52834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2356459,97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7B3E" w:rsidRPr="0003681F" w:rsidRDefault="00C52834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2164704,40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7B3E" w:rsidRPr="0003681F" w:rsidRDefault="00C52834" w:rsidP="00BF0850">
            <w:pPr>
              <w:jc w:val="center"/>
              <w:rPr>
                <w:sz w:val="16"/>
                <w:szCs w:val="16"/>
              </w:rPr>
            </w:pPr>
            <w:r w:rsidRPr="0003681F">
              <w:rPr>
                <w:sz w:val="16"/>
                <w:szCs w:val="16"/>
              </w:rPr>
              <w:t>91,86</w:t>
            </w:r>
          </w:p>
        </w:tc>
      </w:tr>
      <w:tr w:rsidR="00090282" w:rsidRPr="0003681F" w:rsidTr="00BF0850">
        <w:tc>
          <w:tcPr>
            <w:tcW w:w="516" w:type="dxa"/>
            <w:shd w:val="clear" w:color="auto" w:fill="auto"/>
          </w:tcPr>
          <w:p w:rsidR="00090282" w:rsidRPr="0003681F" w:rsidRDefault="00C52834" w:rsidP="006C22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368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90282" w:rsidRPr="0003681F" w:rsidRDefault="00226984" w:rsidP="00E36D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Организация и обеспечение освещения улиц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90282" w:rsidRPr="0003681F" w:rsidRDefault="00090282" w:rsidP="00E36D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Воробейнская сельская адм</w:t>
            </w: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и</w:t>
            </w: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нис</w:t>
            </w: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т</w:t>
            </w: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рация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90282" w:rsidRPr="0003681F" w:rsidRDefault="00C52834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154700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90282" w:rsidRPr="0003681F" w:rsidRDefault="00C52834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226430,20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90282" w:rsidRPr="0003681F" w:rsidRDefault="00C52834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213730,20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90282" w:rsidRPr="0003681F" w:rsidRDefault="00C52834" w:rsidP="00BF0850">
            <w:pPr>
              <w:jc w:val="center"/>
              <w:rPr>
                <w:sz w:val="16"/>
                <w:szCs w:val="16"/>
              </w:rPr>
            </w:pPr>
            <w:r w:rsidRPr="0003681F">
              <w:rPr>
                <w:sz w:val="16"/>
                <w:szCs w:val="16"/>
              </w:rPr>
              <w:t>94,39</w:t>
            </w:r>
          </w:p>
        </w:tc>
      </w:tr>
      <w:tr w:rsidR="00090282" w:rsidRPr="0003681F" w:rsidTr="00BF0850">
        <w:tc>
          <w:tcPr>
            <w:tcW w:w="516" w:type="dxa"/>
            <w:shd w:val="clear" w:color="auto" w:fill="auto"/>
          </w:tcPr>
          <w:p w:rsidR="00090282" w:rsidRPr="0003681F" w:rsidRDefault="00C52834" w:rsidP="006C22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368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90282" w:rsidRPr="0003681F" w:rsidRDefault="00090282" w:rsidP="00E36D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Организация и содерж</w:t>
            </w: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а</w:t>
            </w: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ние мест захоронения (кла</w:t>
            </w: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д</w:t>
            </w: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бищ)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90282" w:rsidRPr="0003681F" w:rsidRDefault="00090282" w:rsidP="00E36D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Воробейнска</w:t>
            </w: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я</w:t>
            </w: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сельская адм</w:t>
            </w: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и</w:t>
            </w: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нис</w:t>
            </w: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т</w:t>
            </w: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рация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90282" w:rsidRPr="0003681F" w:rsidRDefault="00C52834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81450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90282" w:rsidRPr="0003681F" w:rsidRDefault="00C52834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312778,20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90282" w:rsidRPr="0003681F" w:rsidRDefault="00C52834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312778,20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90282" w:rsidRPr="0003681F" w:rsidRDefault="00731E00" w:rsidP="00BF0850">
            <w:pPr>
              <w:jc w:val="center"/>
              <w:rPr>
                <w:sz w:val="16"/>
                <w:szCs w:val="16"/>
              </w:rPr>
            </w:pPr>
            <w:r w:rsidRPr="0003681F">
              <w:rPr>
                <w:sz w:val="16"/>
                <w:szCs w:val="16"/>
              </w:rPr>
              <w:t>100</w:t>
            </w:r>
          </w:p>
        </w:tc>
      </w:tr>
      <w:tr w:rsidR="00090282" w:rsidRPr="0003681F" w:rsidTr="00BF0850">
        <w:tc>
          <w:tcPr>
            <w:tcW w:w="516" w:type="dxa"/>
            <w:shd w:val="clear" w:color="auto" w:fill="auto"/>
          </w:tcPr>
          <w:p w:rsidR="00090282" w:rsidRPr="0003681F" w:rsidRDefault="005D6723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81F">
              <w:rPr>
                <w:sz w:val="20"/>
                <w:szCs w:val="20"/>
              </w:rPr>
              <w:t>1</w:t>
            </w:r>
            <w:r w:rsidR="003C29B2" w:rsidRPr="0003681F">
              <w:rPr>
                <w:sz w:val="20"/>
                <w:szCs w:val="20"/>
              </w:rPr>
              <w:t>1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90282" w:rsidRPr="0003681F" w:rsidRDefault="00953B33" w:rsidP="00E36D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М</w:t>
            </w:r>
            <w:r w:rsidR="00090282"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ероприятия по благ</w:t>
            </w:r>
            <w:r w:rsidR="00090282"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о</w:t>
            </w:r>
            <w:r w:rsidR="00090282"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устройству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90282" w:rsidRPr="0003681F" w:rsidRDefault="00090282" w:rsidP="00E36D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Воробейнская сельская адм</w:t>
            </w: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и</w:t>
            </w: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нис</w:t>
            </w: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т</w:t>
            </w:r>
            <w:r w:rsidRPr="0003681F">
              <w:rPr>
                <w:rFonts w:ascii="Times New Roman" w:hAnsi="Times New Roman" w:cs="Times New Roman"/>
                <w:b w:val="0"/>
                <w:sz w:val="16"/>
                <w:szCs w:val="16"/>
              </w:rPr>
              <w:t>рация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90282" w:rsidRPr="0003681F" w:rsidRDefault="003C29B2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46449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90282" w:rsidRPr="0003681F" w:rsidRDefault="003C29B2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347365,66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90282" w:rsidRPr="0003681F" w:rsidRDefault="003C29B2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347365,66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90282" w:rsidRPr="0003681F" w:rsidRDefault="006471BB" w:rsidP="00BF0850">
            <w:pPr>
              <w:jc w:val="center"/>
              <w:rPr>
                <w:sz w:val="16"/>
                <w:szCs w:val="16"/>
              </w:rPr>
            </w:pPr>
            <w:r w:rsidRPr="0003681F">
              <w:rPr>
                <w:sz w:val="16"/>
                <w:szCs w:val="16"/>
              </w:rPr>
              <w:t>100</w:t>
            </w:r>
          </w:p>
        </w:tc>
      </w:tr>
      <w:tr w:rsidR="00090282" w:rsidRPr="0003681F" w:rsidTr="00BF0850">
        <w:tc>
          <w:tcPr>
            <w:tcW w:w="516" w:type="dxa"/>
            <w:shd w:val="clear" w:color="auto" w:fill="auto"/>
          </w:tcPr>
          <w:p w:rsidR="00090282" w:rsidRPr="0003681F" w:rsidRDefault="005D6723" w:rsidP="006C22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36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29B2" w:rsidRPr="000368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90282" w:rsidRPr="0003681F" w:rsidRDefault="00090282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работе с </w:t>
            </w:r>
            <w:r w:rsidR="000F1EC5" w:rsidRPr="0003681F">
              <w:rPr>
                <w:rFonts w:ascii="Times New Roman" w:hAnsi="Times New Roman" w:cs="Times New Roman"/>
                <w:sz w:val="16"/>
                <w:szCs w:val="16"/>
              </w:rPr>
              <w:t>семьей,</w:t>
            </w:r>
            <w:r w:rsidR="00BF0850" w:rsidRPr="000368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детьми и молод</w:t>
            </w: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жью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90282" w:rsidRPr="0003681F" w:rsidRDefault="00090282" w:rsidP="00E36D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Воробейнская сельская адм</w:t>
            </w: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нис</w:t>
            </w: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рация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90282" w:rsidRPr="0003681F" w:rsidRDefault="003C29B2" w:rsidP="00BF08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90282" w:rsidRPr="0003681F" w:rsidRDefault="003C29B2" w:rsidP="00BF08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90282" w:rsidRPr="0003681F" w:rsidRDefault="003C29B2" w:rsidP="00BF08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90282" w:rsidRPr="0003681F" w:rsidRDefault="003C29B2" w:rsidP="00BF0850">
            <w:pPr>
              <w:jc w:val="center"/>
              <w:rPr>
                <w:sz w:val="16"/>
                <w:szCs w:val="16"/>
              </w:rPr>
            </w:pPr>
            <w:r w:rsidRPr="0003681F">
              <w:rPr>
                <w:sz w:val="16"/>
                <w:szCs w:val="16"/>
              </w:rPr>
              <w:t>0</w:t>
            </w:r>
          </w:p>
        </w:tc>
      </w:tr>
      <w:tr w:rsidR="0077021F" w:rsidRPr="0003681F" w:rsidTr="00BF0850">
        <w:tc>
          <w:tcPr>
            <w:tcW w:w="516" w:type="dxa"/>
            <w:shd w:val="clear" w:color="auto" w:fill="auto"/>
          </w:tcPr>
          <w:p w:rsidR="0077021F" w:rsidRPr="0003681F" w:rsidRDefault="00C92B2E" w:rsidP="005D6723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3681F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3C29B2" w:rsidRPr="0003681F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77021F" w:rsidRPr="0003681F" w:rsidRDefault="00953B33" w:rsidP="00E36D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Выплата муниципальных пенсий</w:t>
            </w:r>
            <w:r w:rsidR="00BF0850" w:rsidRPr="000368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(доплат к госуда</w:t>
            </w: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ственным пенсиям)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7021F" w:rsidRPr="0003681F" w:rsidRDefault="0077021F" w:rsidP="00E36D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Воробейнская сельская адм</w:t>
            </w: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нис</w:t>
            </w: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рация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77021F" w:rsidRPr="0003681F" w:rsidRDefault="003C29B2" w:rsidP="00BF08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98792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7021F" w:rsidRPr="0003681F" w:rsidRDefault="003C29B2" w:rsidP="00BF08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103924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7021F" w:rsidRPr="0003681F" w:rsidRDefault="003C29B2" w:rsidP="00BF08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103923,36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021F" w:rsidRPr="0003681F" w:rsidRDefault="0077021F" w:rsidP="00BF08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090282" w:rsidRPr="0003681F" w:rsidTr="00BF0850">
        <w:tc>
          <w:tcPr>
            <w:tcW w:w="516" w:type="dxa"/>
            <w:shd w:val="clear" w:color="auto" w:fill="auto"/>
          </w:tcPr>
          <w:p w:rsidR="00090282" w:rsidRPr="0003681F" w:rsidRDefault="00C92B2E" w:rsidP="005D6723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3681F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3C29B2" w:rsidRPr="0003681F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90282" w:rsidRPr="0003681F" w:rsidRDefault="00090282" w:rsidP="000F1E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</w:t>
            </w:r>
            <w:proofErr w:type="gramStart"/>
            <w:r w:rsidRPr="0003681F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 w:rsidR="000F1EC5" w:rsidRPr="0003681F">
              <w:rPr>
                <w:rFonts w:ascii="Times New Roman" w:hAnsi="Times New Roman" w:cs="Times New Roman"/>
                <w:sz w:val="16"/>
                <w:szCs w:val="16"/>
              </w:rPr>
              <w:t xml:space="preserve"> разв</w:t>
            </w:r>
            <w:r w:rsidR="000F1EC5" w:rsidRPr="0003681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0F1EC5" w:rsidRPr="0003681F">
              <w:rPr>
                <w:rFonts w:ascii="Times New Roman" w:hAnsi="Times New Roman" w:cs="Times New Roman"/>
                <w:sz w:val="16"/>
                <w:szCs w:val="16"/>
              </w:rPr>
              <w:t>тию</w:t>
            </w:r>
            <w:proofErr w:type="gramEnd"/>
            <w:r w:rsidRPr="0003681F"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физической культ</w:t>
            </w: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рой и  спорт</w:t>
            </w:r>
            <w:r w:rsidR="000F1EC5" w:rsidRPr="0003681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90282" w:rsidRPr="0003681F" w:rsidRDefault="00090282" w:rsidP="00E36D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Воробейнска</w:t>
            </w: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 xml:space="preserve"> сельская адм</w:t>
            </w: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нис</w:t>
            </w: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рация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90282" w:rsidRPr="0003681F" w:rsidRDefault="003C29B2" w:rsidP="00BF08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90282" w:rsidRPr="0003681F" w:rsidRDefault="003C29B2" w:rsidP="00BF08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90282" w:rsidRPr="0003681F" w:rsidRDefault="003C29B2" w:rsidP="00BF08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90282" w:rsidRPr="0003681F" w:rsidRDefault="003C29B2" w:rsidP="00BF08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D4257" w:rsidRPr="0003681F" w:rsidTr="00BF0850">
        <w:tc>
          <w:tcPr>
            <w:tcW w:w="516" w:type="dxa"/>
            <w:shd w:val="clear" w:color="auto" w:fill="auto"/>
          </w:tcPr>
          <w:p w:rsidR="00DD4257" w:rsidRPr="0003681F" w:rsidRDefault="00DD4257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:rsidR="00DD4257" w:rsidRPr="0003681F" w:rsidRDefault="00DD4257" w:rsidP="00CE46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3681F">
              <w:rPr>
                <w:rFonts w:ascii="Times New Roman" w:hAnsi="Times New Roman" w:cs="Times New Roman"/>
                <w:sz w:val="18"/>
                <w:szCs w:val="18"/>
              </w:rPr>
              <w:t>Итого по муниц</w:t>
            </w:r>
            <w:r w:rsidRPr="0003681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3681F">
              <w:rPr>
                <w:rFonts w:ascii="Times New Roman" w:hAnsi="Times New Roman" w:cs="Times New Roman"/>
                <w:sz w:val="18"/>
                <w:szCs w:val="18"/>
              </w:rPr>
              <w:t xml:space="preserve">пальной программе 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DD4257" w:rsidRPr="0003681F" w:rsidRDefault="00DD4257" w:rsidP="000E48A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DD4257" w:rsidRPr="0003681F" w:rsidRDefault="003C29B2" w:rsidP="00BF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681F">
              <w:rPr>
                <w:sz w:val="16"/>
                <w:szCs w:val="16"/>
              </w:rPr>
              <w:t>4678033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4257" w:rsidRPr="0003681F" w:rsidRDefault="003C29B2" w:rsidP="00BF0850">
            <w:pPr>
              <w:jc w:val="center"/>
              <w:rPr>
                <w:sz w:val="16"/>
                <w:szCs w:val="16"/>
              </w:rPr>
            </w:pPr>
            <w:r w:rsidRPr="0003681F">
              <w:rPr>
                <w:sz w:val="16"/>
                <w:szCs w:val="16"/>
              </w:rPr>
              <w:t>5639418,64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D4257" w:rsidRPr="0003681F" w:rsidRDefault="003C29B2" w:rsidP="00BF0850">
            <w:pPr>
              <w:jc w:val="center"/>
              <w:rPr>
                <w:sz w:val="16"/>
                <w:szCs w:val="16"/>
              </w:rPr>
            </w:pPr>
            <w:r w:rsidRPr="0003681F">
              <w:rPr>
                <w:sz w:val="16"/>
                <w:szCs w:val="16"/>
              </w:rPr>
              <w:t>5416326,56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D4257" w:rsidRPr="0003681F" w:rsidRDefault="003C29B2" w:rsidP="00BF0850">
            <w:pPr>
              <w:jc w:val="center"/>
              <w:rPr>
                <w:sz w:val="16"/>
                <w:szCs w:val="16"/>
              </w:rPr>
            </w:pPr>
            <w:r w:rsidRPr="0003681F">
              <w:rPr>
                <w:sz w:val="16"/>
                <w:szCs w:val="16"/>
              </w:rPr>
              <w:t>96,04</w:t>
            </w:r>
          </w:p>
        </w:tc>
      </w:tr>
    </w:tbl>
    <w:p w:rsidR="00442B3D" w:rsidRPr="0003681F" w:rsidRDefault="00442B3D" w:rsidP="00442B3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60DE8" w:rsidRPr="0003681F" w:rsidRDefault="003B6FB6" w:rsidP="00BA4ED8">
      <w:pPr>
        <w:widowControl w:val="0"/>
        <w:autoSpaceDE w:val="0"/>
        <w:autoSpaceDN w:val="0"/>
        <w:adjustRightInd w:val="0"/>
        <w:rPr>
          <w:sz w:val="22"/>
          <w:szCs w:val="18"/>
        </w:rPr>
      </w:pPr>
      <w:r w:rsidRPr="0003681F">
        <w:rPr>
          <w:sz w:val="22"/>
          <w:szCs w:val="18"/>
        </w:rPr>
        <w:t>В течение 20</w:t>
      </w:r>
      <w:r w:rsidR="003C29B2" w:rsidRPr="0003681F">
        <w:rPr>
          <w:sz w:val="22"/>
          <w:szCs w:val="18"/>
        </w:rPr>
        <w:t>20</w:t>
      </w:r>
      <w:r w:rsidRPr="0003681F">
        <w:rPr>
          <w:sz w:val="22"/>
          <w:szCs w:val="18"/>
        </w:rPr>
        <w:t xml:space="preserve"> </w:t>
      </w:r>
      <w:proofErr w:type="gramStart"/>
      <w:r w:rsidRPr="0003681F">
        <w:rPr>
          <w:sz w:val="22"/>
          <w:szCs w:val="18"/>
        </w:rPr>
        <w:t>года  в</w:t>
      </w:r>
      <w:proofErr w:type="gramEnd"/>
      <w:r w:rsidRPr="0003681F">
        <w:rPr>
          <w:sz w:val="22"/>
          <w:szCs w:val="18"/>
        </w:rPr>
        <w:t xml:space="preserve"> муниципальную программу «Комплексное социально-экономическое развитие </w:t>
      </w:r>
      <w:proofErr w:type="spellStart"/>
      <w:r w:rsidR="00C32170" w:rsidRPr="0003681F">
        <w:rPr>
          <w:sz w:val="22"/>
          <w:szCs w:val="18"/>
        </w:rPr>
        <w:t>В</w:t>
      </w:r>
      <w:r w:rsidR="00306A57" w:rsidRPr="0003681F">
        <w:rPr>
          <w:sz w:val="22"/>
          <w:szCs w:val="18"/>
        </w:rPr>
        <w:t>оробейн</w:t>
      </w:r>
      <w:r w:rsidRPr="0003681F">
        <w:rPr>
          <w:sz w:val="22"/>
          <w:szCs w:val="18"/>
        </w:rPr>
        <w:t>ского</w:t>
      </w:r>
      <w:proofErr w:type="spellEnd"/>
      <w:r w:rsidRPr="0003681F">
        <w:rPr>
          <w:sz w:val="22"/>
          <w:szCs w:val="18"/>
        </w:rPr>
        <w:t xml:space="preserve"> сельского поселения» (20</w:t>
      </w:r>
      <w:r w:rsidR="003C29B2" w:rsidRPr="0003681F">
        <w:rPr>
          <w:sz w:val="22"/>
          <w:szCs w:val="18"/>
        </w:rPr>
        <w:t>20</w:t>
      </w:r>
      <w:r w:rsidRPr="0003681F">
        <w:rPr>
          <w:sz w:val="22"/>
          <w:szCs w:val="18"/>
        </w:rPr>
        <w:t>-20</w:t>
      </w:r>
      <w:r w:rsidR="00731E00" w:rsidRPr="0003681F">
        <w:rPr>
          <w:sz w:val="22"/>
          <w:szCs w:val="18"/>
        </w:rPr>
        <w:t>2</w:t>
      </w:r>
      <w:r w:rsidR="003C29B2" w:rsidRPr="0003681F">
        <w:rPr>
          <w:sz w:val="22"/>
          <w:szCs w:val="18"/>
        </w:rPr>
        <w:t>2</w:t>
      </w:r>
      <w:r w:rsidRPr="0003681F">
        <w:rPr>
          <w:sz w:val="22"/>
          <w:szCs w:val="18"/>
        </w:rPr>
        <w:t xml:space="preserve"> годы) внесено</w:t>
      </w:r>
      <w:r w:rsidR="00DD4257" w:rsidRPr="0003681F">
        <w:rPr>
          <w:sz w:val="22"/>
          <w:szCs w:val="18"/>
        </w:rPr>
        <w:t xml:space="preserve"> </w:t>
      </w:r>
      <w:r w:rsidR="000A0F63" w:rsidRPr="0003681F">
        <w:rPr>
          <w:sz w:val="22"/>
          <w:szCs w:val="18"/>
        </w:rPr>
        <w:t>3</w:t>
      </w:r>
      <w:r w:rsidRPr="0003681F">
        <w:rPr>
          <w:sz w:val="22"/>
          <w:szCs w:val="18"/>
        </w:rPr>
        <w:t xml:space="preserve"> изменений, связа</w:t>
      </w:r>
      <w:r w:rsidRPr="0003681F">
        <w:rPr>
          <w:sz w:val="22"/>
          <w:szCs w:val="18"/>
        </w:rPr>
        <w:t>н</w:t>
      </w:r>
      <w:r w:rsidRPr="0003681F">
        <w:rPr>
          <w:sz w:val="22"/>
          <w:szCs w:val="18"/>
        </w:rPr>
        <w:t>ных с финансиров</w:t>
      </w:r>
      <w:r w:rsidRPr="0003681F">
        <w:rPr>
          <w:sz w:val="22"/>
          <w:szCs w:val="18"/>
        </w:rPr>
        <w:t>а</w:t>
      </w:r>
      <w:r w:rsidRPr="0003681F">
        <w:rPr>
          <w:sz w:val="22"/>
          <w:szCs w:val="18"/>
        </w:rPr>
        <w:t>нием программы.</w:t>
      </w:r>
      <w:r w:rsidR="00BA4ED8" w:rsidRPr="0003681F">
        <w:rPr>
          <w:sz w:val="22"/>
          <w:szCs w:val="18"/>
        </w:rPr>
        <w:t xml:space="preserve">  </w:t>
      </w:r>
    </w:p>
    <w:p w:rsidR="0056456D" w:rsidRPr="0003681F" w:rsidRDefault="0056456D">
      <w:pPr>
        <w:rPr>
          <w:szCs w:val="20"/>
        </w:rPr>
      </w:pPr>
    </w:p>
    <w:sectPr w:rsidR="0056456D" w:rsidRPr="0003681F">
      <w:pgSz w:w="11906" w:h="16838"/>
      <w:pgMar w:top="83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17"/>
    <w:rsid w:val="00001FC9"/>
    <w:rsid w:val="00005078"/>
    <w:rsid w:val="000064ED"/>
    <w:rsid w:val="00017F73"/>
    <w:rsid w:val="00024375"/>
    <w:rsid w:val="00026C5E"/>
    <w:rsid w:val="00031B77"/>
    <w:rsid w:val="000361AE"/>
    <w:rsid w:val="0003681F"/>
    <w:rsid w:val="00037D2E"/>
    <w:rsid w:val="000455C0"/>
    <w:rsid w:val="00051D69"/>
    <w:rsid w:val="00067AB0"/>
    <w:rsid w:val="00075341"/>
    <w:rsid w:val="0007660B"/>
    <w:rsid w:val="00086319"/>
    <w:rsid w:val="00090282"/>
    <w:rsid w:val="000A0F63"/>
    <w:rsid w:val="000A129C"/>
    <w:rsid w:val="000B0173"/>
    <w:rsid w:val="000B41E8"/>
    <w:rsid w:val="000B54FD"/>
    <w:rsid w:val="000C3DAF"/>
    <w:rsid w:val="000E48AE"/>
    <w:rsid w:val="000F1EC5"/>
    <w:rsid w:val="000F394D"/>
    <w:rsid w:val="000F47E6"/>
    <w:rsid w:val="00111CA3"/>
    <w:rsid w:val="00125FD5"/>
    <w:rsid w:val="00132112"/>
    <w:rsid w:val="0014014D"/>
    <w:rsid w:val="00141282"/>
    <w:rsid w:val="001424F7"/>
    <w:rsid w:val="00146391"/>
    <w:rsid w:val="0015410F"/>
    <w:rsid w:val="00155D56"/>
    <w:rsid w:val="00163793"/>
    <w:rsid w:val="00163AFA"/>
    <w:rsid w:val="00187B3E"/>
    <w:rsid w:val="001A15B4"/>
    <w:rsid w:val="001B4021"/>
    <w:rsid w:val="001B6BB3"/>
    <w:rsid w:val="001C5BDB"/>
    <w:rsid w:val="001F0FEF"/>
    <w:rsid w:val="001F4C09"/>
    <w:rsid w:val="00215E07"/>
    <w:rsid w:val="002233B7"/>
    <w:rsid w:val="00226984"/>
    <w:rsid w:val="00237EE5"/>
    <w:rsid w:val="00241A30"/>
    <w:rsid w:val="00255544"/>
    <w:rsid w:val="00263115"/>
    <w:rsid w:val="002661B6"/>
    <w:rsid w:val="00271E56"/>
    <w:rsid w:val="0028379D"/>
    <w:rsid w:val="00295E9B"/>
    <w:rsid w:val="002C2689"/>
    <w:rsid w:val="002C7F07"/>
    <w:rsid w:val="002D3481"/>
    <w:rsid w:val="002F0312"/>
    <w:rsid w:val="00306A57"/>
    <w:rsid w:val="00317B21"/>
    <w:rsid w:val="00323367"/>
    <w:rsid w:val="003373DC"/>
    <w:rsid w:val="00343A74"/>
    <w:rsid w:val="00343F10"/>
    <w:rsid w:val="00355B8F"/>
    <w:rsid w:val="00357072"/>
    <w:rsid w:val="00365FAD"/>
    <w:rsid w:val="0036755A"/>
    <w:rsid w:val="00381EFB"/>
    <w:rsid w:val="00382223"/>
    <w:rsid w:val="003A081A"/>
    <w:rsid w:val="003B072A"/>
    <w:rsid w:val="003B26DF"/>
    <w:rsid w:val="003B6FB6"/>
    <w:rsid w:val="003C057F"/>
    <w:rsid w:val="003C29B2"/>
    <w:rsid w:val="003E3FB2"/>
    <w:rsid w:val="003E487B"/>
    <w:rsid w:val="003F725E"/>
    <w:rsid w:val="00400F9C"/>
    <w:rsid w:val="00410736"/>
    <w:rsid w:val="00417614"/>
    <w:rsid w:val="00422DA3"/>
    <w:rsid w:val="00425117"/>
    <w:rsid w:val="00425440"/>
    <w:rsid w:val="00426C98"/>
    <w:rsid w:val="00442B3D"/>
    <w:rsid w:val="00447677"/>
    <w:rsid w:val="0045296C"/>
    <w:rsid w:val="004741CE"/>
    <w:rsid w:val="0048172B"/>
    <w:rsid w:val="00482111"/>
    <w:rsid w:val="00482AA2"/>
    <w:rsid w:val="004849CD"/>
    <w:rsid w:val="00487CF5"/>
    <w:rsid w:val="0049135B"/>
    <w:rsid w:val="004E3871"/>
    <w:rsid w:val="004E3D0A"/>
    <w:rsid w:val="004F452C"/>
    <w:rsid w:val="004F7ED8"/>
    <w:rsid w:val="00500DC2"/>
    <w:rsid w:val="00507414"/>
    <w:rsid w:val="00540CC4"/>
    <w:rsid w:val="00540F3D"/>
    <w:rsid w:val="00543D44"/>
    <w:rsid w:val="00560666"/>
    <w:rsid w:val="0056456D"/>
    <w:rsid w:val="005647B7"/>
    <w:rsid w:val="005669FB"/>
    <w:rsid w:val="00581382"/>
    <w:rsid w:val="005860A9"/>
    <w:rsid w:val="005A2705"/>
    <w:rsid w:val="005A3217"/>
    <w:rsid w:val="005C7CEE"/>
    <w:rsid w:val="005D05C8"/>
    <w:rsid w:val="005D6723"/>
    <w:rsid w:val="005E7A54"/>
    <w:rsid w:val="005F2FEA"/>
    <w:rsid w:val="005F3793"/>
    <w:rsid w:val="00637EA7"/>
    <w:rsid w:val="00645257"/>
    <w:rsid w:val="006471BB"/>
    <w:rsid w:val="00660BE0"/>
    <w:rsid w:val="00683EEC"/>
    <w:rsid w:val="006A4BEA"/>
    <w:rsid w:val="006A573F"/>
    <w:rsid w:val="006A7269"/>
    <w:rsid w:val="006B0BDE"/>
    <w:rsid w:val="006C22A7"/>
    <w:rsid w:val="006C4322"/>
    <w:rsid w:val="006C4EA4"/>
    <w:rsid w:val="006E29D3"/>
    <w:rsid w:val="006F12C2"/>
    <w:rsid w:val="007067BB"/>
    <w:rsid w:val="00725E92"/>
    <w:rsid w:val="00730567"/>
    <w:rsid w:val="0073170F"/>
    <w:rsid w:val="00731E00"/>
    <w:rsid w:val="00747B30"/>
    <w:rsid w:val="00760CB0"/>
    <w:rsid w:val="00760DE8"/>
    <w:rsid w:val="0077021F"/>
    <w:rsid w:val="00773F29"/>
    <w:rsid w:val="007752B4"/>
    <w:rsid w:val="00786FBD"/>
    <w:rsid w:val="007A3943"/>
    <w:rsid w:val="007C55A8"/>
    <w:rsid w:val="007D40F9"/>
    <w:rsid w:val="007E068E"/>
    <w:rsid w:val="007E350B"/>
    <w:rsid w:val="007E3632"/>
    <w:rsid w:val="007E7749"/>
    <w:rsid w:val="0080366F"/>
    <w:rsid w:val="008063B2"/>
    <w:rsid w:val="00820BAB"/>
    <w:rsid w:val="00846C37"/>
    <w:rsid w:val="008473FC"/>
    <w:rsid w:val="00854D60"/>
    <w:rsid w:val="00855998"/>
    <w:rsid w:val="00861214"/>
    <w:rsid w:val="00863990"/>
    <w:rsid w:val="00872C0C"/>
    <w:rsid w:val="0087625D"/>
    <w:rsid w:val="0087718E"/>
    <w:rsid w:val="00894E81"/>
    <w:rsid w:val="008A5282"/>
    <w:rsid w:val="008B0493"/>
    <w:rsid w:val="008C1906"/>
    <w:rsid w:val="008C5F47"/>
    <w:rsid w:val="008D5B79"/>
    <w:rsid w:val="008E7086"/>
    <w:rsid w:val="008F2937"/>
    <w:rsid w:val="008F4F38"/>
    <w:rsid w:val="00910DBF"/>
    <w:rsid w:val="00920881"/>
    <w:rsid w:val="0092379B"/>
    <w:rsid w:val="00947145"/>
    <w:rsid w:val="00953B33"/>
    <w:rsid w:val="00957C5B"/>
    <w:rsid w:val="00966CE6"/>
    <w:rsid w:val="00980ABD"/>
    <w:rsid w:val="00992F6E"/>
    <w:rsid w:val="009B3B31"/>
    <w:rsid w:val="009B7851"/>
    <w:rsid w:val="009C0AE2"/>
    <w:rsid w:val="009D18CD"/>
    <w:rsid w:val="009F1E41"/>
    <w:rsid w:val="009F30C5"/>
    <w:rsid w:val="009F3495"/>
    <w:rsid w:val="00A0347E"/>
    <w:rsid w:val="00A07619"/>
    <w:rsid w:val="00A10BE4"/>
    <w:rsid w:val="00A137B5"/>
    <w:rsid w:val="00A22F21"/>
    <w:rsid w:val="00A255C6"/>
    <w:rsid w:val="00A343FE"/>
    <w:rsid w:val="00A34AF8"/>
    <w:rsid w:val="00A46928"/>
    <w:rsid w:val="00A46EEB"/>
    <w:rsid w:val="00A47864"/>
    <w:rsid w:val="00A571E5"/>
    <w:rsid w:val="00A75953"/>
    <w:rsid w:val="00A8359E"/>
    <w:rsid w:val="00AB406C"/>
    <w:rsid w:val="00AC58CE"/>
    <w:rsid w:val="00AC6C00"/>
    <w:rsid w:val="00AD0D72"/>
    <w:rsid w:val="00AF3C09"/>
    <w:rsid w:val="00B0559D"/>
    <w:rsid w:val="00B1011E"/>
    <w:rsid w:val="00B23087"/>
    <w:rsid w:val="00B30A23"/>
    <w:rsid w:val="00B518E8"/>
    <w:rsid w:val="00B579D3"/>
    <w:rsid w:val="00B72716"/>
    <w:rsid w:val="00B769CA"/>
    <w:rsid w:val="00B76EE5"/>
    <w:rsid w:val="00BA4ED8"/>
    <w:rsid w:val="00BA7914"/>
    <w:rsid w:val="00BB1C09"/>
    <w:rsid w:val="00BB236E"/>
    <w:rsid w:val="00BB3889"/>
    <w:rsid w:val="00BE3CF0"/>
    <w:rsid w:val="00BE4D80"/>
    <w:rsid w:val="00BE5DFD"/>
    <w:rsid w:val="00BE7A7F"/>
    <w:rsid w:val="00BF0850"/>
    <w:rsid w:val="00BF4481"/>
    <w:rsid w:val="00C01783"/>
    <w:rsid w:val="00C32170"/>
    <w:rsid w:val="00C3258F"/>
    <w:rsid w:val="00C35468"/>
    <w:rsid w:val="00C3682F"/>
    <w:rsid w:val="00C52834"/>
    <w:rsid w:val="00C53A25"/>
    <w:rsid w:val="00C54792"/>
    <w:rsid w:val="00C66EB8"/>
    <w:rsid w:val="00C711C8"/>
    <w:rsid w:val="00C87A54"/>
    <w:rsid w:val="00C91B5F"/>
    <w:rsid w:val="00C92546"/>
    <w:rsid w:val="00C92B2E"/>
    <w:rsid w:val="00C9760E"/>
    <w:rsid w:val="00CA013B"/>
    <w:rsid w:val="00CD472E"/>
    <w:rsid w:val="00CE0FCE"/>
    <w:rsid w:val="00CE46BF"/>
    <w:rsid w:val="00CE7AF8"/>
    <w:rsid w:val="00D265C0"/>
    <w:rsid w:val="00D27F49"/>
    <w:rsid w:val="00D354CE"/>
    <w:rsid w:val="00D50037"/>
    <w:rsid w:val="00D52AD4"/>
    <w:rsid w:val="00DB09FC"/>
    <w:rsid w:val="00DC6D2E"/>
    <w:rsid w:val="00DD2393"/>
    <w:rsid w:val="00DD4257"/>
    <w:rsid w:val="00DD5D1C"/>
    <w:rsid w:val="00DE7F34"/>
    <w:rsid w:val="00DF11C8"/>
    <w:rsid w:val="00E03FA4"/>
    <w:rsid w:val="00E07F86"/>
    <w:rsid w:val="00E179AF"/>
    <w:rsid w:val="00E262E7"/>
    <w:rsid w:val="00E304EF"/>
    <w:rsid w:val="00E36DA5"/>
    <w:rsid w:val="00E413BC"/>
    <w:rsid w:val="00E611C1"/>
    <w:rsid w:val="00E65F99"/>
    <w:rsid w:val="00E6662C"/>
    <w:rsid w:val="00E675F0"/>
    <w:rsid w:val="00E71FEA"/>
    <w:rsid w:val="00E76E47"/>
    <w:rsid w:val="00EA2D75"/>
    <w:rsid w:val="00EC5AD6"/>
    <w:rsid w:val="00ED6176"/>
    <w:rsid w:val="00EF059B"/>
    <w:rsid w:val="00EF541C"/>
    <w:rsid w:val="00F06F86"/>
    <w:rsid w:val="00F114FA"/>
    <w:rsid w:val="00F22944"/>
    <w:rsid w:val="00F45CCC"/>
    <w:rsid w:val="00F45CFC"/>
    <w:rsid w:val="00F503F1"/>
    <w:rsid w:val="00F6326E"/>
    <w:rsid w:val="00F76137"/>
    <w:rsid w:val="00F85328"/>
    <w:rsid w:val="00F91917"/>
    <w:rsid w:val="00FA001F"/>
    <w:rsid w:val="00FB5E2C"/>
    <w:rsid w:val="00FE542F"/>
    <w:rsid w:val="00FF36BC"/>
    <w:rsid w:val="00FF4CC8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D716C-85C1-4E2D-9BC2-E5E472C2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uiPriority w:val="99"/>
    <w:rsid w:val="00EF541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B1011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rsid w:val="00442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F29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link w:val="a5"/>
    <w:rsid w:val="003E48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E487B"/>
    <w:rPr>
      <w:rFonts w:ascii="Tahoma" w:hAnsi="Tahoma" w:cs="Tahoma"/>
      <w:sz w:val="16"/>
      <w:szCs w:val="16"/>
    </w:rPr>
  </w:style>
  <w:style w:type="character" w:customStyle="1" w:styleId="6">
    <w:name w:val=" Знак Знак6"/>
    <w:rsid w:val="00E36DA5"/>
    <w:rPr>
      <w:rFonts w:ascii="Tahoma" w:hAnsi="Tahoma" w:cs="Tahoma"/>
      <w:sz w:val="16"/>
      <w:szCs w:val="16"/>
    </w:rPr>
  </w:style>
  <w:style w:type="paragraph" w:styleId="a6">
    <w:name w:val="Название"/>
    <w:basedOn w:val="a"/>
    <w:qFormat/>
    <w:rsid w:val="00125FD5"/>
    <w:pPr>
      <w:jc w:val="center"/>
    </w:pPr>
    <w:rPr>
      <w:sz w:val="32"/>
    </w:rPr>
  </w:style>
  <w:style w:type="paragraph" w:styleId="HTML">
    <w:name w:val="HTML Preformatted"/>
    <w:basedOn w:val="a"/>
    <w:link w:val="HTML0"/>
    <w:rsid w:val="005A3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A3217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58;&#1077;&#1090;&#1077;&#1088;&#1102;&#1082;&#1086;&#1074;\&#1064;&#1072;&#1073;&#1083;&#1086;&#1085;&#1099;\&#1041;&#1051;&#1040;&#1053;&#1050;%20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242FB-33F9-4048-84A9-F0BD06547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администрация</Template>
  <TotalTime>1</TotalTime>
  <Pages>1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Hewlett-Packard Company</Company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2020-02-25T07:11:00Z</cp:lastPrinted>
  <dcterms:created xsi:type="dcterms:W3CDTF">2021-06-11T12:26:00Z</dcterms:created>
  <dcterms:modified xsi:type="dcterms:W3CDTF">2021-06-11T12:26:00Z</dcterms:modified>
</cp:coreProperties>
</file>