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5" w:rsidRDefault="00045B75" w:rsidP="0056516A">
      <w:pPr>
        <w:jc w:val="center"/>
        <w:rPr>
          <w:rFonts w:ascii="Times New Roman" w:hAnsi="Times New Roman"/>
          <w:b/>
          <w:sz w:val="28"/>
          <w:szCs w:val="28"/>
        </w:rPr>
      </w:pPr>
      <w:r w:rsidRPr="0056516A">
        <w:rPr>
          <w:rFonts w:ascii="Times New Roman" w:hAnsi="Times New Roman"/>
          <w:b/>
          <w:sz w:val="28"/>
          <w:szCs w:val="28"/>
        </w:rPr>
        <w:t>РЕЕЕСТР</w:t>
      </w:r>
    </w:p>
    <w:p w:rsidR="00045B75" w:rsidRDefault="00045B75" w:rsidP="0056516A">
      <w:pPr>
        <w:jc w:val="center"/>
        <w:rPr>
          <w:rFonts w:ascii="Times New Roman" w:hAnsi="Times New Roman"/>
          <w:b/>
          <w:sz w:val="28"/>
          <w:szCs w:val="28"/>
        </w:rPr>
      </w:pPr>
      <w:r w:rsidRPr="0056516A">
        <w:rPr>
          <w:rFonts w:ascii="Times New Roman" w:hAnsi="Times New Roman"/>
          <w:b/>
          <w:sz w:val="28"/>
          <w:szCs w:val="28"/>
        </w:rPr>
        <w:t xml:space="preserve">РАЗРЕШЕНИЙ НА СТРОИТЕЛЬСТВО ЖИЛЫХ ЗДАНИЙ </w:t>
      </w:r>
    </w:p>
    <w:p w:rsidR="00045B75" w:rsidRDefault="00045B75" w:rsidP="00FE4E0A">
      <w:pPr>
        <w:jc w:val="center"/>
        <w:rPr>
          <w:rFonts w:ascii="Times New Roman" w:hAnsi="Times New Roman"/>
          <w:b/>
          <w:sz w:val="28"/>
          <w:szCs w:val="28"/>
        </w:rPr>
      </w:pPr>
      <w:r w:rsidRPr="0056516A">
        <w:rPr>
          <w:rFonts w:ascii="Times New Roman" w:hAnsi="Times New Roman"/>
          <w:b/>
          <w:sz w:val="28"/>
          <w:szCs w:val="28"/>
        </w:rPr>
        <w:t>В ЖИРЯТИНСКОМ РАЙОНЕ БРЯНСКОЙ ОБЛАСТИ</w:t>
      </w:r>
    </w:p>
    <w:p w:rsidR="00045B75" w:rsidRDefault="00045B75" w:rsidP="00823F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01.01.2017 ГОДА ПО 01.11.2017 ГОДА</w:t>
      </w:r>
    </w:p>
    <w:tbl>
      <w:tblPr>
        <w:tblpPr w:leftFromText="180" w:rightFromText="180" w:vertAnchor="text" w:horzAnchor="margin" w:tblpXSpec="center" w:tblpY="5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5"/>
        <w:gridCol w:w="646"/>
        <w:gridCol w:w="1438"/>
        <w:gridCol w:w="1414"/>
        <w:gridCol w:w="1406"/>
        <w:gridCol w:w="1580"/>
        <w:gridCol w:w="1559"/>
        <w:gridCol w:w="2126"/>
        <w:gridCol w:w="1418"/>
        <w:gridCol w:w="1417"/>
        <w:gridCol w:w="1129"/>
      </w:tblGrid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Адрес объекта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Реквизиты (номер) разрешения на строительство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Общая площадь жилых помещений по проекту (м2)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ФЛ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Головатик Г.П., Головатик Г.В.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242027,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д. Заречная, ул.Колхозная, д.10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242027,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д. Заречная, ул.Колхозная, д.10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32:07:0200501:8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18.01.2017г.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94,8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ФЛ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Кузнецов И.И.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241037, Брянская область,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г. Брянск, ул. Крахмалева, д.6, кв.3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242027, Брянская область, Жирятинский район, д. Заречная, ул. Колхозная, д.15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32:07:0200501:25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32507000-2-2017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20.01.2017г.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75,38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33,64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Нефедов А.С., Нефедова Е.А.,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Нефедова Н.А.,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Нефедов А.А.,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Нефедов А.А.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242033,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Воробейня,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Молодежная, д.6, кв.1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242033,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Воробейня,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Молодежная, д.6, кв.1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32:07:0090501:135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квартира 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32507000-3-2017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03.02.2017г.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Ефремов Ю.А.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241047, Брянская область, г. Брянск, ул. Тельмана, д.66, корп. 1, кв. 119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242030, Брянская область, Жирятинский район,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с. Жирятино, ул.Южная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32:07:0180713:164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32507000-4-2017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06.02.2017г.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50,46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32,22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Шушанян С.Г.,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Мкртчян Р.С.,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Мкртчян С.Р.,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Мкртчян К.Р.,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Мкртчян К.Р.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пер. Южный, д.2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пер. Южный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32:07:180701:12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32507000-6--2017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09.03.2017г.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98,1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63,8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Купцова Н.И.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242027, Брянская область, Жирятинский район, д. Старое Каплино,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Молодежная, д.11, кв.2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242027, Брянская область, Жирятинский район, д. Старое Каплино,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Молодежная, д.11, кв.2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32:07:200201:83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32507000-7-2017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24.04.2017г.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97,28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76,7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Кузютиков А.А., Кузютикова Г.М.,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Кузютиков В.А., Кузютикова Ю.А.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242019,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Княвичи,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Молодежная, д.14, кв.2                   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242019,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Княвичи,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ул.Молодежная, д.14, кв.2                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32:07:030301:90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32507000-8-2017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27.04.2017г.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72,8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Гарюнг Т.Н., Коротченко С.А., Левшакова Н.А., Иванюк Л.В.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 с. Жирятино, ул. Возликова, д.29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 с. Жирятино, ул. Возликова, д.29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32:07:0180703:53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32507000-9-2017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27.04.2017г.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94,33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46,43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Биндасова Г.Р.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Новая, д.21, кв. 12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пер. Строительный, д.21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32:07:0180711:206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32507000-10-2017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26.05.2017г.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151,4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81,9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ФЛ.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Саваренко Е.Е.,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Саваренко А.С.,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Саваренко М.С.,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Погорелец В.А.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Сосновая, д.5, кв. 7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ул. Личинко, д.15, кв.1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32:07:0180704:12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32507000-11-2017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26.05.2017г.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43,7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ФЛ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Прудников Л.Ю., Прудникова Ю.А, Прудников К.Л.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242027, Брянская область, Жирятинский район, д. Старое Каплино, ул. Комсомольская, д.9, кв.2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242027, Брянская область, Жирятинский район,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с. Страшевичи, ул. Озерная, д.14А 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32:07:0200101:307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32507000-12-2017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08.06.2017г.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93,38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67,1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ФЛ.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Москаленко Е.А.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пер. Строительный, д.21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пер. Строительный, д.21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32:07:0180711:175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32507000-13-2017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14.07.2017г.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97,33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Лушина А.Н.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 д.Кучеево, ул. Новая, д.6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 д.Кучеево, ул. Новая, д.6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32:07:0160101:22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 (реконструкция)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32507000-14-2017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25.07.2017г.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80,02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39,95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Панченкова В.В.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 д. Комягино, ул. Брянская, д. 48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 д. Комягино, ул. Брянская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32:07:0181001:35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32507000-15-2017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01.08.2017г.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102,5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Кузьмина О.С.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ул. Молодежная,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д. 3, кв. 2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 д. Комягино, ул. Брянская, д.47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32:07:0181001:70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32507000-16-2017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10.08.2017г.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93,98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Малахова Н.В.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ул. Молодежная,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д. 3, кв. 2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пер. Строительный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32:07:0180711:152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32507000-19-2017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27.09.2017г.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146,6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87,8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Петров Э.Р.,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Петрова А.А.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ул. Южная, д. 3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ул. Ленина, д. 6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32:07:0180710:64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32507000-20-2017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29.09.2017г.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307,85 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283,1</w:t>
            </w:r>
          </w:p>
        </w:tc>
      </w:tr>
      <w:tr w:rsidR="00045B75" w:rsidRPr="000C461B" w:rsidTr="000C461B">
        <w:tc>
          <w:tcPr>
            <w:tcW w:w="1455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ФЛ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Милехина М.А.</w:t>
            </w:r>
          </w:p>
        </w:tc>
        <w:tc>
          <w:tcPr>
            <w:tcW w:w="64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241037, Брянская область, 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г. Брянск,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ул. Брянского Фронта, д.30, кв.24</w:t>
            </w:r>
          </w:p>
        </w:tc>
        <w:tc>
          <w:tcPr>
            <w:tcW w:w="1414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242030, Брянская область, Жирятинский район,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 xml:space="preserve"> с. Жирятино, пер. Строительный,</w:t>
            </w:r>
          </w:p>
        </w:tc>
        <w:tc>
          <w:tcPr>
            <w:tcW w:w="1580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32:07:0180711:316</w:t>
            </w:r>
          </w:p>
        </w:tc>
        <w:tc>
          <w:tcPr>
            <w:tcW w:w="155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индивидуальный жилой дом</w:t>
            </w:r>
          </w:p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(строительство)</w:t>
            </w:r>
          </w:p>
        </w:tc>
        <w:tc>
          <w:tcPr>
            <w:tcW w:w="2126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32-</w:t>
            </w:r>
            <w:r w:rsidRPr="000C461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0C461B">
              <w:rPr>
                <w:rFonts w:ascii="Times New Roman" w:hAnsi="Times New Roman"/>
                <w:sz w:val="16"/>
                <w:szCs w:val="16"/>
              </w:rPr>
              <w:t>32507000-21-2017</w:t>
            </w:r>
          </w:p>
        </w:tc>
        <w:tc>
          <w:tcPr>
            <w:tcW w:w="1418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23.10.2017г.</w:t>
            </w:r>
          </w:p>
        </w:tc>
        <w:tc>
          <w:tcPr>
            <w:tcW w:w="1417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92,16</w:t>
            </w:r>
          </w:p>
        </w:tc>
        <w:tc>
          <w:tcPr>
            <w:tcW w:w="1129" w:type="dxa"/>
          </w:tcPr>
          <w:p w:rsidR="00045B75" w:rsidRPr="000C461B" w:rsidRDefault="00045B75" w:rsidP="000C46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C461B">
              <w:rPr>
                <w:rFonts w:ascii="Times New Roman" w:hAnsi="Times New Roman"/>
                <w:sz w:val="16"/>
                <w:szCs w:val="16"/>
              </w:rPr>
              <w:t>54,36</w:t>
            </w:r>
            <w:bookmarkStart w:id="0" w:name="_GoBack"/>
            <w:bookmarkEnd w:id="0"/>
          </w:p>
        </w:tc>
      </w:tr>
    </w:tbl>
    <w:p w:rsidR="00045B75" w:rsidRPr="0056516A" w:rsidRDefault="00045B75" w:rsidP="0056516A">
      <w:pPr>
        <w:ind w:firstLine="708"/>
        <w:rPr>
          <w:rFonts w:ascii="Times New Roman" w:hAnsi="Times New Roman"/>
          <w:sz w:val="28"/>
          <w:szCs w:val="28"/>
        </w:rPr>
      </w:pPr>
    </w:p>
    <w:sectPr w:rsidR="00045B75" w:rsidRPr="0056516A" w:rsidSect="00A87640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3FD"/>
    <w:rsid w:val="0001642E"/>
    <w:rsid w:val="000221F7"/>
    <w:rsid w:val="00045B75"/>
    <w:rsid w:val="000678AC"/>
    <w:rsid w:val="00091B44"/>
    <w:rsid w:val="000C461B"/>
    <w:rsid w:val="00104B69"/>
    <w:rsid w:val="002617EC"/>
    <w:rsid w:val="002B32E9"/>
    <w:rsid w:val="002E37C3"/>
    <w:rsid w:val="00302AEE"/>
    <w:rsid w:val="0033254C"/>
    <w:rsid w:val="003327DF"/>
    <w:rsid w:val="00344A29"/>
    <w:rsid w:val="00426EF0"/>
    <w:rsid w:val="004A29FA"/>
    <w:rsid w:val="004D3ABA"/>
    <w:rsid w:val="004F1EAB"/>
    <w:rsid w:val="0056516A"/>
    <w:rsid w:val="005E0630"/>
    <w:rsid w:val="006E7023"/>
    <w:rsid w:val="007A5C9C"/>
    <w:rsid w:val="00823F78"/>
    <w:rsid w:val="008E73FD"/>
    <w:rsid w:val="00912AF3"/>
    <w:rsid w:val="00960B35"/>
    <w:rsid w:val="009744DC"/>
    <w:rsid w:val="009C338B"/>
    <w:rsid w:val="009E19BA"/>
    <w:rsid w:val="00A87640"/>
    <w:rsid w:val="00AC2D43"/>
    <w:rsid w:val="00C02D01"/>
    <w:rsid w:val="00C57A09"/>
    <w:rsid w:val="00D71163"/>
    <w:rsid w:val="00DF12B8"/>
    <w:rsid w:val="00F72687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1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3</Pages>
  <Words>900</Words>
  <Characters>5131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User</cp:lastModifiedBy>
  <cp:revision>15</cp:revision>
  <dcterms:created xsi:type="dcterms:W3CDTF">2017-10-11T11:58:00Z</dcterms:created>
  <dcterms:modified xsi:type="dcterms:W3CDTF">2017-11-02T12:44:00Z</dcterms:modified>
</cp:coreProperties>
</file>