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C" w:rsidRPr="004500AE" w:rsidRDefault="007419AC" w:rsidP="0036341C">
      <w:pPr>
        <w:pStyle w:val="a3"/>
        <w:rPr>
          <w:rFonts w:ascii="Times New Roman" w:hAnsi="Times New Roman"/>
          <w:b/>
          <w:bCs/>
          <w:caps/>
          <w:sz w:val="24"/>
          <w:lang w:val="ru-RU"/>
        </w:rPr>
      </w:pPr>
      <w:bookmarkStart w:id="0" w:name="_GoBack"/>
      <w:bookmarkEnd w:id="0"/>
    </w:p>
    <w:tbl>
      <w:tblPr>
        <w:tblW w:w="94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678"/>
      </w:tblGrid>
      <w:tr w:rsidR="0058531E" w:rsidRPr="0058531E" w:rsidTr="0036341C">
        <w:trPr>
          <w:trHeight w:val="285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9A627D" w:rsidP="003634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ЖИРЯТИНСКОГО </w:t>
            </w:r>
            <w:r w:rsidR="0058531E" w:rsidRPr="0058531E">
              <w:rPr>
                <w:rFonts w:ascii="Times New Roman" w:hAnsi="Times New Roman" w:cs="Times New Roman"/>
                <w:sz w:val="24"/>
              </w:rPr>
              <w:t>РАЙОНА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36341C">
        <w:trPr>
          <w:trHeight w:val="285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36341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9A627D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23.09.2019 г. № 297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36341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36341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36341C">
        <w:trPr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F0B7A" w:rsidRPr="00AF0B7A" w:rsidRDefault="00AF0B7A" w:rsidP="00AF0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0B7A">
              <w:rPr>
                <w:rFonts w:ascii="Times New Roman" w:hAnsi="Times New Roman" w:cs="Times New Roman"/>
                <w:b/>
                <w:i/>
                <w:sz w:val="24"/>
              </w:rPr>
              <w:t>О предоставлении</w:t>
            </w:r>
            <w:r w:rsidR="004500AE">
              <w:rPr>
                <w:rFonts w:ascii="Times New Roman" w:hAnsi="Times New Roman" w:cs="Times New Roman"/>
                <w:b/>
                <w:i/>
                <w:sz w:val="24"/>
              </w:rPr>
              <w:t xml:space="preserve"> Жирятинскому районному потребительскому обществу</w:t>
            </w:r>
            <w:r w:rsidRPr="00AF0B7A">
              <w:rPr>
                <w:rFonts w:ascii="Times New Roman" w:hAnsi="Times New Roman" w:cs="Times New Roman"/>
                <w:b/>
                <w:i/>
                <w:sz w:val="24"/>
              </w:rPr>
              <w:t xml:space="preserve"> разрешения на условно разрешенный вид использования земельного участка</w:t>
            </w:r>
            <w:r w:rsidR="004500AE">
              <w:rPr>
                <w:rFonts w:ascii="Times New Roman" w:hAnsi="Times New Roman" w:cs="Times New Roman"/>
                <w:b/>
                <w:i/>
                <w:sz w:val="24"/>
              </w:rPr>
              <w:t xml:space="preserve"> и объекта капитального строительства для «склады» по адресу Брянская область, Жирятинский район, с. Жирятино, ул. Пионерская</w:t>
            </w:r>
          </w:p>
          <w:p w:rsidR="0058531E" w:rsidRPr="0058531E" w:rsidRDefault="0058531E" w:rsidP="0058531E">
            <w:pPr>
              <w:spacing w:line="240" w:lineRule="auto"/>
              <w:ind w:left="27" w:right="-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B7A" w:rsidRDefault="00BE64DA" w:rsidP="004500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15421">
        <w:rPr>
          <w:rFonts w:ascii="Times New Roman" w:hAnsi="Times New Roman" w:cs="Times New Roman"/>
          <w:sz w:val="24"/>
        </w:rPr>
        <w:t xml:space="preserve">      </w:t>
      </w:r>
      <w:r w:rsidR="00AF0B7A" w:rsidRPr="00AF0B7A">
        <w:rPr>
          <w:rFonts w:ascii="Times New Roman" w:hAnsi="Times New Roman" w:cs="Times New Roman"/>
          <w:sz w:val="24"/>
        </w:rPr>
        <w:t xml:space="preserve">Рассмотрев заявление </w:t>
      </w:r>
      <w:r w:rsidR="00AF0B7A">
        <w:rPr>
          <w:rFonts w:ascii="Times New Roman" w:hAnsi="Times New Roman" w:cs="Times New Roman"/>
          <w:sz w:val="24"/>
        </w:rPr>
        <w:t>председателя Совета Жирятинского районного потребительского общества Кузичевой Т.С.</w:t>
      </w:r>
      <w:r w:rsidR="00AF0B7A" w:rsidRPr="00AF0B7A">
        <w:rPr>
          <w:rFonts w:ascii="Times New Roman" w:hAnsi="Times New Roman" w:cs="Times New Roman"/>
          <w:sz w:val="24"/>
        </w:rPr>
        <w:t xml:space="preserve"> от </w:t>
      </w:r>
      <w:r w:rsidR="00AE47C1">
        <w:rPr>
          <w:rFonts w:ascii="Times New Roman" w:hAnsi="Times New Roman" w:cs="Times New Roman"/>
          <w:sz w:val="24"/>
        </w:rPr>
        <w:t>21.08</w:t>
      </w:r>
      <w:r w:rsidR="00AF0B7A" w:rsidRPr="00AE47C1">
        <w:rPr>
          <w:rFonts w:ascii="Times New Roman" w:hAnsi="Times New Roman" w:cs="Times New Roman"/>
          <w:sz w:val="24"/>
        </w:rPr>
        <w:t>.2019</w:t>
      </w:r>
      <w:r w:rsidR="00AE47C1">
        <w:rPr>
          <w:rFonts w:ascii="Times New Roman" w:hAnsi="Times New Roman" w:cs="Times New Roman"/>
          <w:sz w:val="24"/>
        </w:rPr>
        <w:t xml:space="preserve"> г., </w:t>
      </w:r>
      <w:r w:rsidR="0036341C" w:rsidRPr="0036341C">
        <w:rPr>
          <w:rFonts w:ascii="Times New Roman" w:hAnsi="Times New Roman" w:cs="Times New Roman"/>
          <w:sz w:val="24"/>
        </w:rPr>
        <w:t>учитывая  итоговый док</w:t>
      </w:r>
      <w:r w:rsidR="0036341C">
        <w:rPr>
          <w:rFonts w:ascii="Times New Roman" w:hAnsi="Times New Roman" w:cs="Times New Roman"/>
          <w:sz w:val="24"/>
        </w:rPr>
        <w:t>умент публичных слушаний  от  23.09</w:t>
      </w:r>
      <w:r w:rsidR="0036341C" w:rsidRPr="0036341C">
        <w:rPr>
          <w:rFonts w:ascii="Times New Roman" w:hAnsi="Times New Roman" w:cs="Times New Roman"/>
          <w:sz w:val="24"/>
        </w:rPr>
        <w:t xml:space="preserve">.2019 г., и протокол № 1 заседания </w:t>
      </w:r>
      <w:r w:rsidR="00AF0B7A" w:rsidRPr="00AF0B7A">
        <w:rPr>
          <w:rFonts w:ascii="Times New Roman" w:hAnsi="Times New Roman" w:cs="Times New Roman"/>
          <w:sz w:val="24"/>
        </w:rPr>
        <w:t xml:space="preserve">Комиссии </w:t>
      </w:r>
      <w:r w:rsidR="004500AE" w:rsidRPr="004500AE">
        <w:rPr>
          <w:rFonts w:ascii="Times New Roman" w:hAnsi="Times New Roman" w:cs="Times New Roman"/>
          <w:sz w:val="24"/>
        </w:rPr>
        <w:t xml:space="preserve">по внесению изменений и дополнений в правила землепользования и застройки сельских поселений Жирятинского района </w:t>
      </w:r>
      <w:r w:rsidR="00AF0B7A" w:rsidRPr="00AF0B7A">
        <w:rPr>
          <w:rFonts w:ascii="Times New Roman" w:hAnsi="Times New Roman" w:cs="Times New Roman"/>
          <w:sz w:val="24"/>
        </w:rPr>
        <w:t>по предоставлению на условно разрешенный вид испо</w:t>
      </w:r>
      <w:r w:rsidR="004500AE">
        <w:rPr>
          <w:rFonts w:ascii="Times New Roman" w:hAnsi="Times New Roman" w:cs="Times New Roman"/>
          <w:sz w:val="24"/>
        </w:rPr>
        <w:t>льзования земельного участка и</w:t>
      </w:r>
      <w:r w:rsidR="00AF0B7A" w:rsidRPr="00AF0B7A">
        <w:rPr>
          <w:rFonts w:ascii="Times New Roman" w:hAnsi="Times New Roman" w:cs="Times New Roman"/>
          <w:sz w:val="24"/>
        </w:rPr>
        <w:t xml:space="preserve"> объе</w:t>
      </w:r>
      <w:r w:rsidR="00AF0B7A">
        <w:rPr>
          <w:rFonts w:ascii="Times New Roman" w:hAnsi="Times New Roman" w:cs="Times New Roman"/>
          <w:sz w:val="24"/>
        </w:rPr>
        <w:t>кта капитального строительства на территории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 w:rsidR="00AF0B7A">
        <w:rPr>
          <w:rFonts w:ascii="Times New Roman" w:hAnsi="Times New Roman" w:cs="Times New Roman"/>
          <w:sz w:val="24"/>
        </w:rPr>
        <w:t xml:space="preserve">Жирятинского района, </w:t>
      </w:r>
      <w:r w:rsidR="00AF0B7A" w:rsidRPr="00AF0B7A">
        <w:rPr>
          <w:rFonts w:ascii="Times New Roman" w:hAnsi="Times New Roman" w:cs="Times New Roman"/>
          <w:sz w:val="24"/>
        </w:rPr>
        <w:t xml:space="preserve">руководствуясь </w:t>
      </w:r>
      <w:r w:rsidR="00AF0B7A" w:rsidRPr="00072E4A">
        <w:rPr>
          <w:rFonts w:ascii="Times New Roman" w:hAnsi="Times New Roman" w:cs="Times New Roman"/>
          <w:sz w:val="24"/>
        </w:rPr>
        <w:t xml:space="preserve">требованиями </w:t>
      </w:r>
      <w:r w:rsidR="005C1635" w:rsidRPr="004470CC">
        <w:rPr>
          <w:rFonts w:ascii="Times New Roman" w:hAnsi="Times New Roman" w:cs="Times New Roman"/>
          <w:sz w:val="24"/>
        </w:rPr>
        <w:t>ст. 39 Градостроительного кодекса РФ</w:t>
      </w:r>
      <w:r w:rsidR="005C1635">
        <w:rPr>
          <w:rFonts w:ascii="Times New Roman" w:hAnsi="Times New Roman" w:cs="Times New Roman"/>
          <w:sz w:val="24"/>
        </w:rPr>
        <w:t>,</w:t>
      </w:r>
      <w:r w:rsidR="005C1635" w:rsidRPr="00AF0B7A">
        <w:rPr>
          <w:rFonts w:ascii="Times New Roman" w:hAnsi="Times New Roman" w:cs="Times New Roman"/>
          <w:sz w:val="24"/>
        </w:rPr>
        <w:t xml:space="preserve"> </w:t>
      </w:r>
      <w:r w:rsidR="004500AE">
        <w:rPr>
          <w:rFonts w:ascii="Times New Roman" w:hAnsi="Times New Roman" w:cs="Times New Roman"/>
          <w:sz w:val="24"/>
        </w:rPr>
        <w:t>Уставом Жирятинского района</w:t>
      </w:r>
    </w:p>
    <w:p w:rsidR="00BE64DA" w:rsidRPr="00785F7C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b/>
          <w:sz w:val="24"/>
        </w:rPr>
        <w:t>ПОСТАНОВЛЯЮ</w:t>
      </w:r>
      <w:r w:rsidRPr="00785F7C">
        <w:rPr>
          <w:rFonts w:ascii="Times New Roman" w:hAnsi="Times New Roman"/>
          <w:sz w:val="24"/>
        </w:rPr>
        <w:t>:</w:t>
      </w: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122AD">
        <w:rPr>
          <w:rFonts w:ascii="Times New Roman" w:hAnsi="Times New Roman"/>
          <w:sz w:val="24"/>
        </w:rPr>
        <w:t>Предоставить</w:t>
      </w:r>
      <w:r w:rsidR="00E40389">
        <w:rPr>
          <w:rFonts w:ascii="Times New Roman" w:hAnsi="Times New Roman"/>
          <w:sz w:val="24"/>
        </w:rPr>
        <w:t xml:space="preserve"> </w:t>
      </w:r>
      <w:r w:rsidR="004500AE">
        <w:rPr>
          <w:rFonts w:ascii="Times New Roman" w:hAnsi="Times New Roman"/>
          <w:sz w:val="24"/>
        </w:rPr>
        <w:t>Жирятинскому</w:t>
      </w:r>
      <w:r w:rsidR="005C1635">
        <w:rPr>
          <w:rFonts w:ascii="Times New Roman" w:hAnsi="Times New Roman"/>
          <w:sz w:val="24"/>
        </w:rPr>
        <w:t xml:space="preserve"> районному потребительскому обществу</w:t>
      </w:r>
      <w:r w:rsidR="00E40389">
        <w:rPr>
          <w:rFonts w:ascii="Times New Roman" w:hAnsi="Times New Roman"/>
          <w:sz w:val="24"/>
        </w:rPr>
        <w:t xml:space="preserve"> </w:t>
      </w:r>
      <w:r w:rsidRPr="003122AD">
        <w:rPr>
          <w:rFonts w:ascii="Times New Roman" w:hAnsi="Times New Roman"/>
          <w:sz w:val="24"/>
        </w:rPr>
        <w:t>разрешение</w:t>
      </w:r>
      <w:r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на</w:t>
      </w:r>
      <w:r w:rsidR="006B77AC"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условно</w:t>
      </w:r>
      <w:r w:rsidR="005C1635">
        <w:rPr>
          <w:rFonts w:ascii="Times New Roman" w:hAnsi="Times New Roman"/>
          <w:sz w:val="24"/>
        </w:rPr>
        <w:t xml:space="preserve"> </w:t>
      </w:r>
      <w:r w:rsidR="00E40389" w:rsidRPr="00B833C5">
        <w:rPr>
          <w:rFonts w:ascii="Times New Roman" w:hAnsi="Times New Roman"/>
          <w:sz w:val="24"/>
        </w:rPr>
        <w:t>разрешенный</w:t>
      </w:r>
      <w:r w:rsidR="005C1635">
        <w:rPr>
          <w:rFonts w:ascii="Times New Roman" w:hAnsi="Times New Roman"/>
          <w:sz w:val="24"/>
          <w:lang w:val="ru-RU"/>
        </w:rPr>
        <w:t xml:space="preserve"> </w:t>
      </w:r>
      <w:r w:rsidR="00FA32F6" w:rsidRPr="005C1635">
        <w:rPr>
          <w:rFonts w:ascii="Times New Roman" w:hAnsi="Times New Roman"/>
          <w:sz w:val="24"/>
        </w:rPr>
        <w:t>вид использования земельного уча</w:t>
      </w:r>
      <w:r w:rsidR="005C1635">
        <w:rPr>
          <w:rFonts w:ascii="Times New Roman" w:hAnsi="Times New Roman"/>
          <w:sz w:val="24"/>
        </w:rPr>
        <w:t>стка с кадастровым номером 32:</w:t>
      </w:r>
      <w:r w:rsidR="005C1635">
        <w:rPr>
          <w:rFonts w:ascii="Times New Roman" w:hAnsi="Times New Roman"/>
          <w:sz w:val="24"/>
          <w:lang w:val="ru-RU"/>
        </w:rPr>
        <w:t>07</w:t>
      </w:r>
      <w:r w:rsidR="005C1635">
        <w:rPr>
          <w:rFonts w:ascii="Times New Roman" w:hAnsi="Times New Roman"/>
          <w:sz w:val="24"/>
        </w:rPr>
        <w:t>:</w:t>
      </w:r>
      <w:r w:rsidR="0036341C">
        <w:rPr>
          <w:rFonts w:ascii="Times New Roman" w:hAnsi="Times New Roman"/>
          <w:sz w:val="24"/>
          <w:lang w:val="ru-RU"/>
        </w:rPr>
        <w:t>01</w:t>
      </w:r>
      <w:r w:rsidR="005C1635">
        <w:rPr>
          <w:rFonts w:ascii="Times New Roman" w:hAnsi="Times New Roman"/>
          <w:sz w:val="24"/>
          <w:lang w:val="ru-RU"/>
        </w:rPr>
        <w:t>80709</w:t>
      </w:r>
      <w:r w:rsidR="005C1635">
        <w:rPr>
          <w:rFonts w:ascii="Times New Roman" w:hAnsi="Times New Roman"/>
          <w:sz w:val="24"/>
        </w:rPr>
        <w:t>:79</w:t>
      </w:r>
      <w:r w:rsidR="004500AE">
        <w:rPr>
          <w:rFonts w:ascii="Times New Roman" w:hAnsi="Times New Roman"/>
          <w:sz w:val="24"/>
          <w:lang w:val="ru-RU"/>
        </w:rPr>
        <w:t xml:space="preserve"> и объекта капитального строительства</w:t>
      </w:r>
      <w:r w:rsidR="004500AE">
        <w:rPr>
          <w:rFonts w:ascii="Times New Roman" w:hAnsi="Times New Roman"/>
          <w:sz w:val="24"/>
        </w:rPr>
        <w:t>, расположенных</w:t>
      </w:r>
      <w:r w:rsidR="00FA32F6" w:rsidRPr="005C1635">
        <w:rPr>
          <w:rFonts w:ascii="Times New Roman" w:hAnsi="Times New Roman"/>
          <w:sz w:val="24"/>
        </w:rPr>
        <w:t xml:space="preserve"> по адресу: </w:t>
      </w:r>
      <w:r w:rsidR="005C1635">
        <w:rPr>
          <w:rFonts w:ascii="Times New Roman" w:hAnsi="Times New Roman"/>
          <w:sz w:val="24"/>
          <w:lang w:val="ru-RU"/>
        </w:rPr>
        <w:t>Брянская область, Жирятинский район,</w:t>
      </w:r>
      <w:r w:rsidR="005C1635">
        <w:rPr>
          <w:rFonts w:ascii="Times New Roman" w:hAnsi="Times New Roman"/>
          <w:sz w:val="24"/>
        </w:rPr>
        <w:t xml:space="preserve"> с. Ж</w:t>
      </w:r>
      <w:r w:rsidR="005C1635">
        <w:rPr>
          <w:rFonts w:ascii="Times New Roman" w:hAnsi="Times New Roman"/>
          <w:sz w:val="24"/>
          <w:lang w:val="ru-RU"/>
        </w:rPr>
        <w:t>ирятино</w:t>
      </w:r>
      <w:r w:rsidR="005C1635">
        <w:rPr>
          <w:rFonts w:ascii="Times New Roman" w:hAnsi="Times New Roman"/>
          <w:sz w:val="24"/>
        </w:rPr>
        <w:t>, ул. П</w:t>
      </w:r>
      <w:r w:rsidR="005C1635">
        <w:rPr>
          <w:rFonts w:ascii="Times New Roman" w:hAnsi="Times New Roman"/>
          <w:sz w:val="24"/>
          <w:lang w:val="ru-RU"/>
        </w:rPr>
        <w:t>ионерская</w:t>
      </w:r>
      <w:r w:rsidR="004500AE">
        <w:rPr>
          <w:rFonts w:ascii="Times New Roman" w:hAnsi="Times New Roman"/>
          <w:sz w:val="24"/>
        </w:rPr>
        <w:t>, площадью 3912</w:t>
      </w:r>
      <w:r w:rsidR="005C1635">
        <w:rPr>
          <w:rFonts w:ascii="Times New Roman" w:hAnsi="Times New Roman"/>
          <w:sz w:val="24"/>
        </w:rPr>
        <w:t>,0</w:t>
      </w:r>
      <w:r w:rsidR="00FA32F6" w:rsidRPr="005C1635">
        <w:rPr>
          <w:rFonts w:ascii="Times New Roman" w:hAnsi="Times New Roman"/>
          <w:sz w:val="24"/>
        </w:rPr>
        <w:t xml:space="preserve"> кв.м,</w:t>
      </w:r>
      <w:r w:rsidRPr="005C1635">
        <w:rPr>
          <w:rFonts w:ascii="Times New Roman" w:hAnsi="Times New Roman"/>
          <w:sz w:val="24"/>
        </w:rPr>
        <w:t xml:space="preserve"> </w:t>
      </w:r>
      <w:r w:rsidR="00590F6C" w:rsidRPr="005C1635">
        <w:rPr>
          <w:rFonts w:ascii="Times New Roman" w:hAnsi="Times New Roman"/>
          <w:sz w:val="24"/>
        </w:rPr>
        <w:t>в территориальной зоне</w:t>
      </w:r>
      <w:r w:rsidR="005C1635">
        <w:rPr>
          <w:rFonts w:ascii="Times New Roman" w:hAnsi="Times New Roman"/>
          <w:sz w:val="24"/>
          <w:lang w:val="ru-RU"/>
        </w:rPr>
        <w:t xml:space="preserve"> индивидуальной жилой</w:t>
      </w:r>
      <w:r w:rsidR="00590F6C" w:rsidRPr="005C1635">
        <w:rPr>
          <w:rFonts w:ascii="Times New Roman" w:hAnsi="Times New Roman"/>
          <w:sz w:val="24"/>
        </w:rPr>
        <w:t xml:space="preserve"> заст</w:t>
      </w:r>
      <w:r w:rsidR="005C1635">
        <w:rPr>
          <w:rFonts w:ascii="Times New Roman" w:hAnsi="Times New Roman"/>
          <w:sz w:val="24"/>
        </w:rPr>
        <w:t>ройки</w:t>
      </w:r>
      <w:r w:rsidR="004500AE">
        <w:rPr>
          <w:rFonts w:ascii="Times New Roman" w:hAnsi="Times New Roman"/>
          <w:sz w:val="24"/>
        </w:rPr>
        <w:t xml:space="preserve"> (Ж1), принадлежащих</w:t>
      </w:r>
      <w:r w:rsidR="00590F6C" w:rsidRPr="005C1635">
        <w:rPr>
          <w:rFonts w:ascii="Times New Roman" w:hAnsi="Times New Roman"/>
          <w:sz w:val="24"/>
        </w:rPr>
        <w:t xml:space="preserve"> заявителю на пр</w:t>
      </w:r>
      <w:r w:rsidR="004500AE">
        <w:rPr>
          <w:rFonts w:ascii="Times New Roman" w:hAnsi="Times New Roman"/>
          <w:sz w:val="24"/>
        </w:rPr>
        <w:t xml:space="preserve">аве собственности для </w:t>
      </w:r>
      <w:r w:rsidR="004500AE">
        <w:rPr>
          <w:rFonts w:ascii="Times New Roman" w:hAnsi="Times New Roman"/>
          <w:sz w:val="24"/>
          <w:lang w:val="ru-RU"/>
        </w:rPr>
        <w:t>«</w:t>
      </w:r>
      <w:r w:rsidR="004500AE">
        <w:rPr>
          <w:rFonts w:ascii="Times New Roman" w:hAnsi="Times New Roman"/>
          <w:sz w:val="24"/>
        </w:rPr>
        <w:t>склады</w:t>
      </w:r>
      <w:r w:rsidR="004500AE">
        <w:rPr>
          <w:rFonts w:ascii="Times New Roman" w:hAnsi="Times New Roman"/>
          <w:sz w:val="24"/>
          <w:lang w:val="ru-RU"/>
        </w:rPr>
        <w:t>».</w:t>
      </w:r>
    </w:p>
    <w:p w:rsidR="00BE64DA" w:rsidRP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sz w:val="24"/>
        </w:rPr>
        <w:t xml:space="preserve">  Контроль за исполнением </w:t>
      </w:r>
      <w:r w:rsidR="005C1635">
        <w:rPr>
          <w:rFonts w:ascii="Times New Roman" w:hAnsi="Times New Roman"/>
          <w:sz w:val="24"/>
        </w:rPr>
        <w:t>данного</w:t>
      </w:r>
      <w:r w:rsidRPr="005C1635">
        <w:rPr>
          <w:rFonts w:ascii="Times New Roman" w:hAnsi="Times New Roman"/>
          <w:sz w:val="24"/>
        </w:rPr>
        <w:t xml:space="preserve"> постановления оставля</w:t>
      </w:r>
      <w:r w:rsidR="005C1635">
        <w:rPr>
          <w:rFonts w:ascii="Times New Roman" w:hAnsi="Times New Roman"/>
          <w:sz w:val="24"/>
        </w:rPr>
        <w:t xml:space="preserve">ю за </w:t>
      </w:r>
      <w:r w:rsidRPr="005C1635">
        <w:rPr>
          <w:rFonts w:ascii="Times New Roman" w:hAnsi="Times New Roman"/>
          <w:sz w:val="24"/>
        </w:rPr>
        <w:t>собой.</w:t>
      </w:r>
    </w:p>
    <w:p w:rsidR="00BE64DA" w:rsidRDefault="00BE64DA" w:rsidP="00BE64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C3456" w:rsidRDefault="008C3456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341C" w:rsidRDefault="0036341C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341C" w:rsidRDefault="0036341C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341C" w:rsidRDefault="0036341C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341C" w:rsidRDefault="0036341C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341C" w:rsidRDefault="0036341C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0B7A" w:rsidRPr="00AF0B7A" w:rsidRDefault="00AF0B7A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0B7A">
        <w:rPr>
          <w:rFonts w:ascii="Times New Roman" w:hAnsi="Times New Roman" w:cs="Times New Roman"/>
          <w:sz w:val="24"/>
        </w:rPr>
        <w:t>Глава администрации района</w:t>
      </w:r>
      <w:r w:rsidRPr="00AF0B7A">
        <w:rPr>
          <w:rFonts w:ascii="Times New Roman" w:hAnsi="Times New Roman" w:cs="Times New Roman"/>
          <w:sz w:val="24"/>
        </w:rPr>
        <w:tab/>
      </w:r>
      <w:r w:rsidRPr="00AF0B7A">
        <w:rPr>
          <w:rFonts w:ascii="Times New Roman" w:hAnsi="Times New Roman" w:cs="Times New Roman"/>
          <w:sz w:val="24"/>
        </w:rPr>
        <w:tab/>
        <w:t xml:space="preserve">                       Л.А.Антюхов</w:t>
      </w:r>
    </w:p>
    <w:p w:rsidR="0036341C" w:rsidRDefault="0036341C" w:rsidP="009B2940">
      <w:pPr>
        <w:rPr>
          <w:rFonts w:ascii="Times New Roman" w:hAnsi="Times New Roman" w:cs="Times New Roman"/>
          <w:sz w:val="26"/>
          <w:szCs w:val="26"/>
        </w:rPr>
      </w:pPr>
    </w:p>
    <w:p w:rsidR="0036341C" w:rsidRDefault="0036341C" w:rsidP="009B2940">
      <w:pPr>
        <w:rPr>
          <w:rFonts w:ascii="Times New Roman" w:hAnsi="Times New Roman" w:cs="Times New Roman"/>
          <w:sz w:val="26"/>
          <w:szCs w:val="26"/>
        </w:rPr>
      </w:pPr>
    </w:p>
    <w:p w:rsidR="0036341C" w:rsidRDefault="0036341C" w:rsidP="009B2940">
      <w:pPr>
        <w:rPr>
          <w:rFonts w:ascii="Times New Roman" w:hAnsi="Times New Roman" w:cs="Times New Roman"/>
          <w:sz w:val="20"/>
          <w:szCs w:val="20"/>
        </w:rPr>
      </w:pPr>
      <w:r w:rsidRPr="0036341C">
        <w:rPr>
          <w:rFonts w:ascii="Times New Roman" w:hAnsi="Times New Roman" w:cs="Times New Roman"/>
          <w:sz w:val="20"/>
          <w:szCs w:val="20"/>
        </w:rPr>
        <w:t>Исп.: Андреева Е.И.</w:t>
      </w:r>
    </w:p>
    <w:p w:rsidR="0036341C" w:rsidRPr="0036341C" w:rsidRDefault="0036341C" w:rsidP="003634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341C">
        <w:rPr>
          <w:rFonts w:ascii="Times New Roman" w:hAnsi="Times New Roman" w:cs="Times New Roman"/>
          <w:sz w:val="18"/>
          <w:szCs w:val="18"/>
        </w:rPr>
        <w:t>3-00-09</w:t>
      </w:r>
    </w:p>
    <w:p w:rsidR="0022709C" w:rsidRPr="0022709C" w:rsidRDefault="0022709C" w:rsidP="00234FFB">
      <w:pPr>
        <w:rPr>
          <w:rFonts w:ascii="Times New Roman" w:hAnsi="Times New Roman" w:cs="Times New Roman"/>
          <w:sz w:val="26"/>
          <w:szCs w:val="26"/>
        </w:rPr>
      </w:pPr>
    </w:p>
    <w:sectPr w:rsidR="0022709C" w:rsidRPr="0022709C" w:rsidSect="00EA12AF">
      <w:type w:val="continuous"/>
      <w:pgSz w:w="11906" w:h="16838" w:code="9"/>
      <w:pgMar w:top="426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E9" w:rsidRDefault="00A409E9" w:rsidP="00677888">
      <w:pPr>
        <w:spacing w:line="240" w:lineRule="auto"/>
      </w:pPr>
      <w:r>
        <w:separator/>
      </w:r>
    </w:p>
  </w:endnote>
  <w:endnote w:type="continuationSeparator" w:id="0">
    <w:p w:rsidR="00A409E9" w:rsidRDefault="00A409E9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E9" w:rsidRDefault="00A409E9" w:rsidP="00677888">
      <w:pPr>
        <w:spacing w:line="240" w:lineRule="auto"/>
      </w:pPr>
      <w:r>
        <w:separator/>
      </w:r>
    </w:p>
  </w:footnote>
  <w:footnote w:type="continuationSeparator" w:id="0">
    <w:p w:rsidR="00A409E9" w:rsidRDefault="00A409E9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0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95"/>
    <w:rsid w:val="00037C7E"/>
    <w:rsid w:val="00041BA0"/>
    <w:rsid w:val="0006631A"/>
    <w:rsid w:val="00072E4A"/>
    <w:rsid w:val="00083EEB"/>
    <w:rsid w:val="00085043"/>
    <w:rsid w:val="000966AD"/>
    <w:rsid w:val="000C0EA8"/>
    <w:rsid w:val="000C32AA"/>
    <w:rsid w:val="000E2D65"/>
    <w:rsid w:val="000E5AD5"/>
    <w:rsid w:val="000F42D5"/>
    <w:rsid w:val="000F6301"/>
    <w:rsid w:val="00102CB0"/>
    <w:rsid w:val="00110E2F"/>
    <w:rsid w:val="0012026B"/>
    <w:rsid w:val="0013702C"/>
    <w:rsid w:val="0015105F"/>
    <w:rsid w:val="0015456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D221D"/>
    <w:rsid w:val="001D5C2D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71F22"/>
    <w:rsid w:val="002861BA"/>
    <w:rsid w:val="002A503C"/>
    <w:rsid w:val="002B2D8D"/>
    <w:rsid w:val="002E2F8B"/>
    <w:rsid w:val="002E3059"/>
    <w:rsid w:val="002F139D"/>
    <w:rsid w:val="003109F7"/>
    <w:rsid w:val="003122AD"/>
    <w:rsid w:val="003349AE"/>
    <w:rsid w:val="00335DF8"/>
    <w:rsid w:val="003366CE"/>
    <w:rsid w:val="00355423"/>
    <w:rsid w:val="00362D4F"/>
    <w:rsid w:val="0036341C"/>
    <w:rsid w:val="00365E5D"/>
    <w:rsid w:val="00366FCB"/>
    <w:rsid w:val="003732E0"/>
    <w:rsid w:val="00374831"/>
    <w:rsid w:val="00383F29"/>
    <w:rsid w:val="00396A3E"/>
    <w:rsid w:val="003B028F"/>
    <w:rsid w:val="003B0562"/>
    <w:rsid w:val="003B2D67"/>
    <w:rsid w:val="003C1322"/>
    <w:rsid w:val="003C7D63"/>
    <w:rsid w:val="003E1447"/>
    <w:rsid w:val="003E328B"/>
    <w:rsid w:val="003F2DF7"/>
    <w:rsid w:val="00406F77"/>
    <w:rsid w:val="00407CA8"/>
    <w:rsid w:val="00417661"/>
    <w:rsid w:val="00432BFC"/>
    <w:rsid w:val="004470CC"/>
    <w:rsid w:val="004500AE"/>
    <w:rsid w:val="0046025C"/>
    <w:rsid w:val="00486C9A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3177"/>
    <w:rsid w:val="005434E3"/>
    <w:rsid w:val="00544659"/>
    <w:rsid w:val="00576465"/>
    <w:rsid w:val="00581981"/>
    <w:rsid w:val="00584403"/>
    <w:rsid w:val="0058531E"/>
    <w:rsid w:val="00590F6C"/>
    <w:rsid w:val="005A0E8F"/>
    <w:rsid w:val="005B515B"/>
    <w:rsid w:val="005C1635"/>
    <w:rsid w:val="005C1CAC"/>
    <w:rsid w:val="005D5F06"/>
    <w:rsid w:val="005E0374"/>
    <w:rsid w:val="005F0A71"/>
    <w:rsid w:val="005F5F4C"/>
    <w:rsid w:val="00601D8D"/>
    <w:rsid w:val="006201A0"/>
    <w:rsid w:val="00622560"/>
    <w:rsid w:val="006364E7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B77AC"/>
    <w:rsid w:val="006F02D1"/>
    <w:rsid w:val="006F1390"/>
    <w:rsid w:val="006F6326"/>
    <w:rsid w:val="00700CE5"/>
    <w:rsid w:val="00703446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40B4B"/>
    <w:rsid w:val="008421FB"/>
    <w:rsid w:val="00844A63"/>
    <w:rsid w:val="00850CFA"/>
    <w:rsid w:val="00886B3A"/>
    <w:rsid w:val="00894BBF"/>
    <w:rsid w:val="008A11E8"/>
    <w:rsid w:val="008A21BC"/>
    <w:rsid w:val="008C1C26"/>
    <w:rsid w:val="008C3456"/>
    <w:rsid w:val="008E01AC"/>
    <w:rsid w:val="008E212C"/>
    <w:rsid w:val="008E2AEE"/>
    <w:rsid w:val="008E2BD4"/>
    <w:rsid w:val="008E3AE5"/>
    <w:rsid w:val="008F2EF5"/>
    <w:rsid w:val="008F44B1"/>
    <w:rsid w:val="009001A6"/>
    <w:rsid w:val="00925A98"/>
    <w:rsid w:val="00926465"/>
    <w:rsid w:val="00951C0E"/>
    <w:rsid w:val="00962A85"/>
    <w:rsid w:val="00971D5E"/>
    <w:rsid w:val="00971F23"/>
    <w:rsid w:val="00980F8A"/>
    <w:rsid w:val="00985933"/>
    <w:rsid w:val="009864AA"/>
    <w:rsid w:val="0099252F"/>
    <w:rsid w:val="009A627D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09E9"/>
    <w:rsid w:val="00A41CEE"/>
    <w:rsid w:val="00A47013"/>
    <w:rsid w:val="00A63F76"/>
    <w:rsid w:val="00A8692C"/>
    <w:rsid w:val="00A94183"/>
    <w:rsid w:val="00AA3C5F"/>
    <w:rsid w:val="00AA6A15"/>
    <w:rsid w:val="00AA6C02"/>
    <w:rsid w:val="00AC09A5"/>
    <w:rsid w:val="00AC6EB9"/>
    <w:rsid w:val="00AE47C1"/>
    <w:rsid w:val="00AF0B7A"/>
    <w:rsid w:val="00AF4369"/>
    <w:rsid w:val="00AF7BE1"/>
    <w:rsid w:val="00B0127C"/>
    <w:rsid w:val="00B1180F"/>
    <w:rsid w:val="00B537C8"/>
    <w:rsid w:val="00B53DE7"/>
    <w:rsid w:val="00B6106B"/>
    <w:rsid w:val="00B61336"/>
    <w:rsid w:val="00B7252E"/>
    <w:rsid w:val="00B84328"/>
    <w:rsid w:val="00B9092C"/>
    <w:rsid w:val="00B93C42"/>
    <w:rsid w:val="00BA2128"/>
    <w:rsid w:val="00BC58F1"/>
    <w:rsid w:val="00BD31EA"/>
    <w:rsid w:val="00BD7892"/>
    <w:rsid w:val="00BE64DA"/>
    <w:rsid w:val="00BE7103"/>
    <w:rsid w:val="00C15E9B"/>
    <w:rsid w:val="00C2535B"/>
    <w:rsid w:val="00C25EE7"/>
    <w:rsid w:val="00C41E4D"/>
    <w:rsid w:val="00C421B0"/>
    <w:rsid w:val="00C60545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12C4"/>
    <w:rsid w:val="00D63503"/>
    <w:rsid w:val="00D71F80"/>
    <w:rsid w:val="00D816A0"/>
    <w:rsid w:val="00D81AED"/>
    <w:rsid w:val="00D93195"/>
    <w:rsid w:val="00D94F24"/>
    <w:rsid w:val="00DB013A"/>
    <w:rsid w:val="00DB2E9D"/>
    <w:rsid w:val="00DC3253"/>
    <w:rsid w:val="00DC536B"/>
    <w:rsid w:val="00DE4DF5"/>
    <w:rsid w:val="00E019F3"/>
    <w:rsid w:val="00E0391B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3C6B-1902-4649-ADB3-CAF96BD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  <w:style w:type="paragraph" w:styleId="22">
    <w:name w:val="Body Text 2"/>
    <w:basedOn w:val="a"/>
    <w:link w:val="23"/>
    <w:rsid w:val="0036341C"/>
    <w:pPr>
      <w:spacing w:after="120" w:line="480" w:lineRule="auto"/>
    </w:pPr>
  </w:style>
  <w:style w:type="character" w:customStyle="1" w:styleId="23">
    <w:name w:val="Основной текст 2 Знак"/>
    <w:link w:val="22"/>
    <w:rsid w:val="0036341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C3BA-0E70-4313-A9D6-D99A7C16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Администратор</cp:lastModifiedBy>
  <cp:revision>2</cp:revision>
  <cp:lastPrinted>2019-08-23T09:19:00Z</cp:lastPrinted>
  <dcterms:created xsi:type="dcterms:W3CDTF">2019-10-10T12:49:00Z</dcterms:created>
  <dcterms:modified xsi:type="dcterms:W3CDTF">2019-10-10T12:49:00Z</dcterms:modified>
</cp:coreProperties>
</file>