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C" w:rsidRPr="004500AE" w:rsidRDefault="007419AC" w:rsidP="0036341C">
      <w:pPr>
        <w:pStyle w:val="a3"/>
        <w:rPr>
          <w:rFonts w:ascii="Times New Roman" w:hAnsi="Times New Roman"/>
          <w:b/>
          <w:bCs/>
          <w:caps/>
          <w:sz w:val="24"/>
          <w:lang w:val="ru-RU"/>
        </w:rPr>
      </w:pPr>
    </w:p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111"/>
      </w:tblGrid>
      <w:tr w:rsidR="008A09C3" w:rsidRPr="008A09C3" w:rsidTr="008A09C3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9C3">
              <w:rPr>
                <w:rFonts w:ascii="Times New Roman" w:hAnsi="Times New Roman" w:cs="Times New Roman"/>
                <w:sz w:val="24"/>
              </w:rPr>
              <w:t>АДМИНИСТРАЦИЯ ЖИРЯТИНСКОГО РАЙОНА</w:t>
            </w:r>
          </w:p>
          <w:p w:rsidR="008A09C3" w:rsidRPr="008A09C3" w:rsidRDefault="008A09C3" w:rsidP="008A09C3">
            <w:pPr>
              <w:spacing w:line="240" w:lineRule="auto"/>
              <w:ind w:left="-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9C3" w:rsidRPr="008A09C3" w:rsidTr="008A09C3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9C3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9C3" w:rsidRPr="008A09C3" w:rsidTr="008A09C3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C3" w:rsidRPr="008A09C3" w:rsidRDefault="008A09C3" w:rsidP="008A09C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«30» декабря 2019 г. № 466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9C3" w:rsidRPr="008A09C3" w:rsidTr="008A09C3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9C3" w:rsidRPr="008A09C3" w:rsidRDefault="008A09C3" w:rsidP="008A09C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09C3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9C3" w:rsidRPr="008A09C3" w:rsidTr="008A09C3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A09C3" w:rsidRPr="008A09C3" w:rsidTr="008A09C3">
        <w:trPr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09C3">
              <w:rPr>
                <w:rFonts w:ascii="Times New Roman" w:hAnsi="Times New Roman" w:cs="Times New Roman"/>
                <w:b/>
                <w:i/>
                <w:sz w:val="24"/>
              </w:rPr>
              <w:t>О предоставлении разрешения на условно разрешенный вид использования земельного участка, расположенного в кадастровом квартале 32:07:0180711</w:t>
            </w:r>
          </w:p>
          <w:p w:rsidR="008A09C3" w:rsidRPr="008A09C3" w:rsidRDefault="008A09C3" w:rsidP="008A09C3">
            <w:pPr>
              <w:spacing w:line="240" w:lineRule="auto"/>
              <w:ind w:left="27" w:right="-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09C3" w:rsidRPr="008A09C3" w:rsidRDefault="008A09C3" w:rsidP="008A09C3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A09C3">
        <w:rPr>
          <w:rFonts w:ascii="Times New Roman" w:hAnsi="Times New Roman" w:cs="Times New Roman"/>
          <w:sz w:val="24"/>
        </w:rPr>
        <w:t xml:space="preserve">             В соответствии со ст. 39 Градостроительного кодекса РФ, Уставом Жирятинского района, учитывая протокол и заключение</w:t>
      </w:r>
      <w:r>
        <w:rPr>
          <w:rFonts w:ascii="Times New Roman" w:hAnsi="Times New Roman" w:cs="Times New Roman"/>
          <w:sz w:val="24"/>
        </w:rPr>
        <w:t xml:space="preserve"> публичных слушаний от 27.12.2019 г., протокол</w:t>
      </w:r>
      <w:r w:rsidRPr="008A09C3">
        <w:rPr>
          <w:rFonts w:ascii="Times New Roman" w:hAnsi="Times New Roman" w:cs="Times New Roman"/>
          <w:sz w:val="24"/>
        </w:rPr>
        <w:t xml:space="preserve"> заседания 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района, руководствуясь требованиями, </w:t>
      </w: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  <w:r w:rsidRPr="008A09C3">
        <w:rPr>
          <w:rFonts w:ascii="Times New Roman" w:hAnsi="Times New Roman" w:cs="Times New Roman"/>
          <w:b/>
          <w:sz w:val="24"/>
          <w:lang w:val="x-none" w:eastAsia="x-none"/>
        </w:rPr>
        <w:t>ПОСТАНОВЛЯЮ</w:t>
      </w:r>
      <w:r w:rsidRPr="008A09C3">
        <w:rPr>
          <w:rFonts w:ascii="Times New Roman" w:hAnsi="Times New Roman" w:cs="Times New Roman"/>
          <w:sz w:val="24"/>
          <w:lang w:val="x-none" w:eastAsia="x-none"/>
        </w:rPr>
        <w:t>:</w:t>
      </w: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</w:p>
    <w:p w:rsidR="008A09C3" w:rsidRPr="008A09C3" w:rsidRDefault="008A09C3" w:rsidP="008A09C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   Предоставить разрешение на условно разрешенный</w:t>
      </w:r>
      <w:r w:rsidRPr="008A09C3">
        <w:rPr>
          <w:rFonts w:ascii="Times New Roman" w:hAnsi="Times New Roman" w:cs="Times New Roman"/>
          <w:sz w:val="24"/>
          <w:lang w:eastAsia="x-none"/>
        </w:rPr>
        <w:t xml:space="preserve"> </w:t>
      </w:r>
      <w:r w:rsidRPr="008A09C3">
        <w:rPr>
          <w:rFonts w:ascii="Times New Roman" w:hAnsi="Times New Roman" w:cs="Times New Roman"/>
          <w:sz w:val="24"/>
          <w:lang w:val="x-none" w:eastAsia="x-none"/>
        </w:rPr>
        <w:t>вид использования земельного участка с кадастровым номером 32:</w:t>
      </w:r>
      <w:r w:rsidRPr="008A09C3">
        <w:rPr>
          <w:rFonts w:ascii="Times New Roman" w:hAnsi="Times New Roman" w:cs="Times New Roman"/>
          <w:sz w:val="24"/>
          <w:lang w:eastAsia="x-none"/>
        </w:rPr>
        <w:t>07</w:t>
      </w:r>
      <w:r w:rsidRPr="008A09C3">
        <w:rPr>
          <w:rFonts w:ascii="Times New Roman" w:hAnsi="Times New Roman" w:cs="Times New Roman"/>
          <w:sz w:val="24"/>
          <w:lang w:val="x-none" w:eastAsia="x-none"/>
        </w:rPr>
        <w:t>:</w:t>
      </w:r>
      <w:r w:rsidRPr="008A09C3">
        <w:rPr>
          <w:rFonts w:ascii="Times New Roman" w:hAnsi="Times New Roman" w:cs="Times New Roman"/>
          <w:sz w:val="24"/>
          <w:lang w:eastAsia="x-none"/>
        </w:rPr>
        <w:t>0180711</w:t>
      </w: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:210, расположенных по адресу: </w:t>
      </w:r>
      <w:r w:rsidRPr="008A09C3">
        <w:rPr>
          <w:rFonts w:ascii="Times New Roman" w:hAnsi="Times New Roman" w:cs="Times New Roman"/>
          <w:sz w:val="24"/>
          <w:lang w:eastAsia="x-none"/>
        </w:rPr>
        <w:t>в близи ориентира Брянская область, Жирятинский район,</w:t>
      </w: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 с. Ж</w:t>
      </w:r>
      <w:r w:rsidRPr="008A09C3">
        <w:rPr>
          <w:rFonts w:ascii="Times New Roman" w:hAnsi="Times New Roman" w:cs="Times New Roman"/>
          <w:sz w:val="24"/>
          <w:lang w:eastAsia="x-none"/>
        </w:rPr>
        <w:t>ирятино</w:t>
      </w: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, пер. </w:t>
      </w:r>
      <w:r w:rsidRPr="008A09C3">
        <w:rPr>
          <w:rFonts w:ascii="Times New Roman" w:hAnsi="Times New Roman" w:cs="Times New Roman"/>
          <w:sz w:val="24"/>
          <w:lang w:eastAsia="x-none"/>
        </w:rPr>
        <w:t>Майский</w:t>
      </w:r>
      <w:r w:rsidRPr="008A09C3">
        <w:rPr>
          <w:rFonts w:ascii="Times New Roman" w:hAnsi="Times New Roman" w:cs="Times New Roman"/>
          <w:sz w:val="24"/>
          <w:lang w:val="x-none" w:eastAsia="x-none"/>
        </w:rPr>
        <w:t>, площадью 6000,0 кв.м, в территориальной зоне</w:t>
      </w:r>
      <w:r w:rsidRPr="008A09C3">
        <w:rPr>
          <w:rFonts w:ascii="Times New Roman" w:hAnsi="Times New Roman" w:cs="Times New Roman"/>
          <w:sz w:val="24"/>
          <w:lang w:eastAsia="x-none"/>
        </w:rPr>
        <w:t xml:space="preserve"> индивидуальной жилой</w:t>
      </w: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 застройки (Ж1), для </w:t>
      </w:r>
      <w:r w:rsidRPr="008A09C3">
        <w:rPr>
          <w:rFonts w:ascii="Times New Roman" w:hAnsi="Times New Roman" w:cs="Times New Roman"/>
          <w:sz w:val="24"/>
          <w:lang w:eastAsia="x-none"/>
        </w:rPr>
        <w:t>«</w:t>
      </w:r>
      <w:r w:rsidRPr="008A09C3">
        <w:rPr>
          <w:rFonts w:ascii="Times New Roman" w:hAnsi="Times New Roman" w:cs="Times New Roman"/>
          <w:sz w:val="24"/>
          <w:lang w:val="x-none" w:eastAsia="x-none"/>
        </w:rPr>
        <w:t>культовые объекты</w:t>
      </w:r>
      <w:r w:rsidRPr="008A09C3">
        <w:rPr>
          <w:rFonts w:ascii="Times New Roman" w:hAnsi="Times New Roman" w:cs="Times New Roman"/>
          <w:sz w:val="24"/>
          <w:lang w:eastAsia="x-none"/>
        </w:rPr>
        <w:t>».</w:t>
      </w:r>
    </w:p>
    <w:p w:rsidR="008A09C3" w:rsidRPr="008A09C3" w:rsidRDefault="008A09C3" w:rsidP="008A09C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  <w:r w:rsidRPr="008A09C3">
        <w:rPr>
          <w:rFonts w:ascii="Times New Roman" w:hAnsi="Times New Roman" w:cs="Times New Roman"/>
          <w:sz w:val="24"/>
          <w:lang w:val="x-none" w:eastAsia="x-none"/>
        </w:rPr>
        <w:t xml:space="preserve">  Контроль за исполнением данного постановления оставляю за собой.</w:t>
      </w: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09C3" w:rsidRPr="008A09C3" w:rsidRDefault="008A09C3" w:rsidP="008A09C3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A09C3">
        <w:rPr>
          <w:rFonts w:ascii="Times New Roman" w:hAnsi="Times New Roman" w:cs="Times New Roman"/>
          <w:sz w:val="24"/>
        </w:rPr>
        <w:t>Глава администрации района</w:t>
      </w:r>
      <w:r w:rsidRPr="008A09C3">
        <w:rPr>
          <w:rFonts w:ascii="Times New Roman" w:hAnsi="Times New Roman" w:cs="Times New Roman"/>
          <w:sz w:val="24"/>
        </w:rPr>
        <w:tab/>
      </w:r>
      <w:r w:rsidRPr="008A09C3">
        <w:rPr>
          <w:rFonts w:ascii="Times New Roman" w:hAnsi="Times New Roman" w:cs="Times New Roman"/>
          <w:sz w:val="24"/>
        </w:rPr>
        <w:tab/>
        <w:t xml:space="preserve">                       Л.А.Антюхов</w:t>
      </w:r>
    </w:p>
    <w:p w:rsidR="008A09C3" w:rsidRPr="008A09C3" w:rsidRDefault="008A09C3" w:rsidP="008A09C3">
      <w:pPr>
        <w:spacing w:line="240" w:lineRule="auto"/>
        <w:rPr>
          <w:rFonts w:ascii="Times New Roman" w:hAnsi="Times New Roman" w:cs="Times New Roman"/>
          <w:sz w:val="24"/>
        </w:rPr>
        <w:sectPr w:rsidR="008A09C3" w:rsidRPr="008A09C3" w:rsidSect="008A09C3">
          <w:type w:val="continuous"/>
          <w:pgSz w:w="11906" w:h="16838"/>
          <w:pgMar w:top="426" w:right="566" w:bottom="568" w:left="1134" w:header="709" w:footer="709" w:gutter="0"/>
          <w:cols w:space="720"/>
        </w:sectPr>
      </w:pPr>
    </w:p>
    <w:p w:rsidR="0036341C" w:rsidRDefault="0036341C" w:rsidP="009B2940">
      <w:pPr>
        <w:rPr>
          <w:rFonts w:ascii="Times New Roman" w:hAnsi="Times New Roman" w:cs="Times New Roman"/>
          <w:sz w:val="26"/>
          <w:szCs w:val="26"/>
        </w:rPr>
      </w:pPr>
    </w:p>
    <w:p w:rsidR="0036341C" w:rsidRDefault="0036341C" w:rsidP="009B2940">
      <w:pPr>
        <w:rPr>
          <w:rFonts w:ascii="Times New Roman" w:hAnsi="Times New Roman" w:cs="Times New Roman"/>
          <w:sz w:val="26"/>
          <w:szCs w:val="26"/>
        </w:rPr>
      </w:pPr>
    </w:p>
    <w:p w:rsidR="0036341C" w:rsidRDefault="0036341C" w:rsidP="009B2940">
      <w:pPr>
        <w:rPr>
          <w:rFonts w:ascii="Times New Roman" w:hAnsi="Times New Roman" w:cs="Times New Roman"/>
          <w:sz w:val="20"/>
          <w:szCs w:val="20"/>
        </w:rPr>
      </w:pPr>
      <w:r w:rsidRPr="0036341C">
        <w:rPr>
          <w:rFonts w:ascii="Times New Roman" w:hAnsi="Times New Roman" w:cs="Times New Roman"/>
          <w:sz w:val="20"/>
          <w:szCs w:val="20"/>
        </w:rPr>
        <w:t>Исп.: Андреева Е.И.</w:t>
      </w:r>
    </w:p>
    <w:p w:rsidR="0036341C" w:rsidRPr="0036341C" w:rsidRDefault="0036341C" w:rsidP="003634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341C">
        <w:rPr>
          <w:rFonts w:ascii="Times New Roman" w:hAnsi="Times New Roman" w:cs="Times New Roman"/>
          <w:sz w:val="18"/>
          <w:szCs w:val="18"/>
        </w:rPr>
        <w:t>3-00-09</w:t>
      </w:r>
    </w:p>
    <w:p w:rsidR="0022709C" w:rsidRPr="0022709C" w:rsidRDefault="0022709C" w:rsidP="00234FFB">
      <w:pPr>
        <w:rPr>
          <w:rFonts w:ascii="Times New Roman" w:hAnsi="Times New Roman" w:cs="Times New Roman"/>
          <w:sz w:val="26"/>
          <w:szCs w:val="26"/>
        </w:rPr>
      </w:pPr>
    </w:p>
    <w:sectPr w:rsidR="0022709C" w:rsidRPr="0022709C" w:rsidSect="00EA12AF">
      <w:type w:val="continuous"/>
      <w:pgSz w:w="11906" w:h="16838" w:code="9"/>
      <w:pgMar w:top="426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56" w:rsidRDefault="00156356" w:rsidP="00677888">
      <w:pPr>
        <w:spacing w:line="240" w:lineRule="auto"/>
      </w:pPr>
      <w:r>
        <w:separator/>
      </w:r>
    </w:p>
  </w:endnote>
  <w:endnote w:type="continuationSeparator" w:id="0">
    <w:p w:rsidR="00156356" w:rsidRDefault="00156356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56" w:rsidRDefault="00156356" w:rsidP="00677888">
      <w:pPr>
        <w:spacing w:line="240" w:lineRule="auto"/>
      </w:pPr>
      <w:r>
        <w:separator/>
      </w:r>
    </w:p>
  </w:footnote>
  <w:footnote w:type="continuationSeparator" w:id="0">
    <w:p w:rsidR="00156356" w:rsidRDefault="00156356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0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95"/>
    <w:rsid w:val="00037C7E"/>
    <w:rsid w:val="00041BA0"/>
    <w:rsid w:val="0006631A"/>
    <w:rsid w:val="00072E4A"/>
    <w:rsid w:val="00083EEB"/>
    <w:rsid w:val="00085043"/>
    <w:rsid w:val="000966AD"/>
    <w:rsid w:val="000C0EA8"/>
    <w:rsid w:val="000C32AA"/>
    <w:rsid w:val="000E2D65"/>
    <w:rsid w:val="000E5AD5"/>
    <w:rsid w:val="000F0879"/>
    <w:rsid w:val="000F42D5"/>
    <w:rsid w:val="000F6301"/>
    <w:rsid w:val="00102CB0"/>
    <w:rsid w:val="00110E2F"/>
    <w:rsid w:val="0012026B"/>
    <w:rsid w:val="0013702C"/>
    <w:rsid w:val="0015105F"/>
    <w:rsid w:val="00154566"/>
    <w:rsid w:val="0015635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D221D"/>
    <w:rsid w:val="001D5C2D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71F22"/>
    <w:rsid w:val="002861BA"/>
    <w:rsid w:val="002A503C"/>
    <w:rsid w:val="002B2D8D"/>
    <w:rsid w:val="002E2F8B"/>
    <w:rsid w:val="002E3059"/>
    <w:rsid w:val="002F139D"/>
    <w:rsid w:val="003109F7"/>
    <w:rsid w:val="003122AD"/>
    <w:rsid w:val="003349AE"/>
    <w:rsid w:val="00335DF8"/>
    <w:rsid w:val="003366CE"/>
    <w:rsid w:val="00355423"/>
    <w:rsid w:val="00362D4F"/>
    <w:rsid w:val="0036341C"/>
    <w:rsid w:val="00365E5D"/>
    <w:rsid w:val="00366FCB"/>
    <w:rsid w:val="003732E0"/>
    <w:rsid w:val="00374831"/>
    <w:rsid w:val="00383F29"/>
    <w:rsid w:val="00396A3E"/>
    <w:rsid w:val="003B028F"/>
    <w:rsid w:val="003B0562"/>
    <w:rsid w:val="003B2D67"/>
    <w:rsid w:val="003C1322"/>
    <w:rsid w:val="003C7D63"/>
    <w:rsid w:val="003E1447"/>
    <w:rsid w:val="003E328B"/>
    <w:rsid w:val="003F2DF7"/>
    <w:rsid w:val="00406F77"/>
    <w:rsid w:val="00407CA8"/>
    <w:rsid w:val="00417661"/>
    <w:rsid w:val="00432BFC"/>
    <w:rsid w:val="004470CC"/>
    <w:rsid w:val="004500AE"/>
    <w:rsid w:val="0046025C"/>
    <w:rsid w:val="00486C9A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3177"/>
    <w:rsid w:val="005434E3"/>
    <w:rsid w:val="00544659"/>
    <w:rsid w:val="00576465"/>
    <w:rsid w:val="00581981"/>
    <w:rsid w:val="00584403"/>
    <w:rsid w:val="0058531E"/>
    <w:rsid w:val="00590F6C"/>
    <w:rsid w:val="005A0E8F"/>
    <w:rsid w:val="005B515B"/>
    <w:rsid w:val="005C1635"/>
    <w:rsid w:val="005C1CAC"/>
    <w:rsid w:val="005D5F06"/>
    <w:rsid w:val="005E0374"/>
    <w:rsid w:val="005F0A71"/>
    <w:rsid w:val="005F5F4C"/>
    <w:rsid w:val="00601D8D"/>
    <w:rsid w:val="006201A0"/>
    <w:rsid w:val="00622560"/>
    <w:rsid w:val="006364E7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B77AC"/>
    <w:rsid w:val="006F02D1"/>
    <w:rsid w:val="006F1390"/>
    <w:rsid w:val="006F6326"/>
    <w:rsid w:val="00700CE5"/>
    <w:rsid w:val="00703446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31CE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40B4B"/>
    <w:rsid w:val="008421FB"/>
    <w:rsid w:val="00844A63"/>
    <w:rsid w:val="00850CFA"/>
    <w:rsid w:val="00886B3A"/>
    <w:rsid w:val="00894BBF"/>
    <w:rsid w:val="008A09C3"/>
    <w:rsid w:val="008A11E8"/>
    <w:rsid w:val="008A21BC"/>
    <w:rsid w:val="008C1C26"/>
    <w:rsid w:val="008C3456"/>
    <w:rsid w:val="008E01AC"/>
    <w:rsid w:val="008E212C"/>
    <w:rsid w:val="008E2AEE"/>
    <w:rsid w:val="008E2BD4"/>
    <w:rsid w:val="008E3AE5"/>
    <w:rsid w:val="008F2EF5"/>
    <w:rsid w:val="008F44B1"/>
    <w:rsid w:val="009001A6"/>
    <w:rsid w:val="00925A98"/>
    <w:rsid w:val="00926465"/>
    <w:rsid w:val="00951C0E"/>
    <w:rsid w:val="00962A85"/>
    <w:rsid w:val="00971D5E"/>
    <w:rsid w:val="00971F23"/>
    <w:rsid w:val="00980F8A"/>
    <w:rsid w:val="00985933"/>
    <w:rsid w:val="009864AA"/>
    <w:rsid w:val="0099252F"/>
    <w:rsid w:val="009A627D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1CEE"/>
    <w:rsid w:val="00A47013"/>
    <w:rsid w:val="00A63F76"/>
    <w:rsid w:val="00A8692C"/>
    <w:rsid w:val="00A94183"/>
    <w:rsid w:val="00AA3C5F"/>
    <w:rsid w:val="00AA6A15"/>
    <w:rsid w:val="00AA6C02"/>
    <w:rsid w:val="00AC09A5"/>
    <w:rsid w:val="00AC6EB9"/>
    <w:rsid w:val="00AE47C1"/>
    <w:rsid w:val="00AF0B7A"/>
    <w:rsid w:val="00AF4369"/>
    <w:rsid w:val="00AF7BE1"/>
    <w:rsid w:val="00B0127C"/>
    <w:rsid w:val="00B1180F"/>
    <w:rsid w:val="00B537C8"/>
    <w:rsid w:val="00B53DE7"/>
    <w:rsid w:val="00B6106B"/>
    <w:rsid w:val="00B61336"/>
    <w:rsid w:val="00B7252E"/>
    <w:rsid w:val="00B84328"/>
    <w:rsid w:val="00B9092C"/>
    <w:rsid w:val="00B93C42"/>
    <w:rsid w:val="00BA2128"/>
    <w:rsid w:val="00BC58F1"/>
    <w:rsid w:val="00BD31EA"/>
    <w:rsid w:val="00BD7892"/>
    <w:rsid w:val="00BE64DA"/>
    <w:rsid w:val="00BE7103"/>
    <w:rsid w:val="00C15E9B"/>
    <w:rsid w:val="00C2535B"/>
    <w:rsid w:val="00C25EE7"/>
    <w:rsid w:val="00C41E4D"/>
    <w:rsid w:val="00C421B0"/>
    <w:rsid w:val="00C60545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3503"/>
    <w:rsid w:val="00D71F80"/>
    <w:rsid w:val="00D816A0"/>
    <w:rsid w:val="00D81AED"/>
    <w:rsid w:val="00D93195"/>
    <w:rsid w:val="00D94F24"/>
    <w:rsid w:val="00DB013A"/>
    <w:rsid w:val="00DB2E9D"/>
    <w:rsid w:val="00DC3253"/>
    <w:rsid w:val="00DC536B"/>
    <w:rsid w:val="00DE4DF5"/>
    <w:rsid w:val="00E019F3"/>
    <w:rsid w:val="00E0391B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1B12-B20A-496C-B723-EE56A90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  <w:style w:type="paragraph" w:styleId="22">
    <w:name w:val="Body Text 2"/>
    <w:basedOn w:val="a"/>
    <w:link w:val="23"/>
    <w:rsid w:val="0036341C"/>
    <w:pPr>
      <w:spacing w:after="120" w:line="480" w:lineRule="auto"/>
    </w:pPr>
  </w:style>
  <w:style w:type="character" w:customStyle="1" w:styleId="23">
    <w:name w:val="Основной текст 2 Знак"/>
    <w:link w:val="22"/>
    <w:rsid w:val="0036341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554C-817D-4F1B-8699-B20D9BE5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Администратор</cp:lastModifiedBy>
  <cp:revision>2</cp:revision>
  <cp:lastPrinted>2019-08-23T09:19:00Z</cp:lastPrinted>
  <dcterms:created xsi:type="dcterms:W3CDTF">2020-01-13T14:45:00Z</dcterms:created>
  <dcterms:modified xsi:type="dcterms:W3CDTF">2020-01-13T14:45:00Z</dcterms:modified>
</cp:coreProperties>
</file>