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F" w:rsidRPr="00887577" w:rsidRDefault="001B09D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B09DF" w:rsidRDefault="001B09D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1B09DF" w:rsidRPr="004E1AB2" w:rsidRDefault="001B09D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kern w:val="2"/>
          <w:sz w:val="22"/>
          <w:lang w:eastAsia="ru-RU"/>
        </w:rPr>
        <w:t xml:space="preserve">ЖИРЯТИНСКОГО РАЙОНА 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B09DF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B09DF" w:rsidRPr="0011653B" w:rsidRDefault="001B09D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B09DF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B09DF" w:rsidRPr="00DB6D62" w:rsidRDefault="001B09DF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____ __________</w:t>
            </w:r>
            <w:r w:rsidRPr="00DB6D62">
              <w:rPr>
                <w:bCs/>
                <w:kern w:val="2"/>
                <w:szCs w:val="28"/>
                <w:lang w:eastAsia="ru-RU"/>
              </w:rPr>
              <w:t>______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B09DF" w:rsidRPr="00DB6D62" w:rsidRDefault="001B09DF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1B09DF" w:rsidRPr="00040E9A" w:rsidRDefault="001B09DF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1B09DF" w:rsidRPr="00BB1FF9" w:rsidRDefault="001B09DF" w:rsidP="00261981">
      <w:pPr>
        <w:jc w:val="center"/>
        <w:rPr>
          <w:kern w:val="2"/>
          <w:sz w:val="26"/>
          <w:szCs w:val="26"/>
          <w:lang w:eastAsia="ru-RU"/>
        </w:rPr>
      </w:pPr>
    </w:p>
    <w:p w:rsidR="001B09DF" w:rsidRPr="00BB1FF9" w:rsidRDefault="001B09D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1B09DF" w:rsidRPr="00887577" w:rsidRDefault="001B09DF" w:rsidP="00791829">
      <w:pPr>
        <w:jc w:val="center"/>
        <w:rPr>
          <w:b/>
          <w:bCs/>
          <w:szCs w:val="28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одномандатно</w:t>
      </w:r>
      <w:r>
        <w:rPr>
          <w:b/>
          <w:bCs/>
          <w:sz w:val="26"/>
          <w:szCs w:val="26"/>
          <w:lang w:eastAsia="ru-RU"/>
        </w:rPr>
        <w:t xml:space="preserve">го избирательного округа № 9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>выборам депутат</w:t>
      </w:r>
      <w:r>
        <w:rPr>
          <w:b/>
          <w:bCs/>
          <w:sz w:val="26"/>
          <w:szCs w:val="26"/>
          <w:lang w:eastAsia="ru-RU"/>
        </w:rPr>
        <w:t xml:space="preserve">а Жирятинского </w:t>
      </w:r>
      <w:r w:rsidRPr="00BB1FF9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районного Совета народных депутатов шестого </w:t>
      </w:r>
      <w:r w:rsidRPr="00BB1FF9">
        <w:rPr>
          <w:b/>
          <w:bCs/>
          <w:sz w:val="26"/>
          <w:szCs w:val="26"/>
          <w:lang w:eastAsia="ru-RU"/>
        </w:rPr>
        <w:t>созыва</w:t>
      </w:r>
      <w:r>
        <w:rPr>
          <w:b/>
          <w:bCs/>
          <w:sz w:val="26"/>
          <w:szCs w:val="26"/>
          <w:lang w:eastAsia="ru-RU"/>
        </w:rPr>
        <w:t xml:space="preserve"> по  Будлянскому одномандатному избирательному округу № 9  </w:t>
      </w: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  </w:t>
      </w:r>
      <w:r>
        <w:rPr>
          <w:b/>
          <w:bCs/>
          <w:szCs w:val="28"/>
          <w:lang w:eastAsia="ru-RU"/>
        </w:rPr>
        <w:t>Жирятинского района</w:t>
      </w:r>
    </w:p>
    <w:p w:rsidR="001B09DF" w:rsidRDefault="001B09DF" w:rsidP="00BB1FF9">
      <w:pPr>
        <w:ind w:firstLine="708"/>
        <w:rPr>
          <w:sz w:val="26"/>
          <w:szCs w:val="26"/>
          <w:lang w:eastAsia="ru-RU"/>
        </w:rPr>
      </w:pPr>
    </w:p>
    <w:p w:rsidR="001B09DF" w:rsidRDefault="001B09DF" w:rsidP="00F72580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 Жирятинского района </w:t>
      </w:r>
      <w:r>
        <w:rPr>
          <w:i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1B09DF" w:rsidRDefault="001B09DF" w:rsidP="00BB1FF9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Жирятинский муниципальный район Брянской области , возложенными Постановлением Избирательной комиссии Брянской области от 17.04.2021года  </w:t>
      </w:r>
    </w:p>
    <w:p w:rsidR="001B09DF" w:rsidRDefault="001B09D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 667/82,</w:t>
      </w:r>
    </w:p>
    <w:p w:rsidR="001B09DF" w:rsidRDefault="001B09D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1B09DF" w:rsidRPr="00887577" w:rsidRDefault="001B09D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B09DF" w:rsidRPr="00EF00BC" w:rsidRDefault="001B09DF" w:rsidP="00F72580">
      <w:pPr>
        <w:ind w:firstLine="709"/>
        <w:rPr>
          <w:bCs/>
          <w:sz w:val="26"/>
          <w:szCs w:val="26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№9 </w:t>
      </w:r>
      <w:r w:rsidRPr="00887577">
        <w:rPr>
          <w:bCs/>
          <w:spacing w:val="-4"/>
          <w:sz w:val="26"/>
          <w:szCs w:val="26"/>
          <w:lang w:eastAsia="ru-RU"/>
        </w:rPr>
        <w:t xml:space="preserve"> по </w:t>
      </w:r>
      <w:r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>выборам депутат</w:t>
      </w:r>
      <w:r>
        <w:rPr>
          <w:bCs/>
          <w:spacing w:val="-4"/>
          <w:sz w:val="26"/>
          <w:szCs w:val="26"/>
          <w:lang w:eastAsia="ru-RU"/>
        </w:rPr>
        <w:t xml:space="preserve">а 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по  Будлянскому одномандатному избирательному округу № 9 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</w:t>
      </w:r>
      <w:r w:rsidRPr="00887577">
        <w:rPr>
          <w:bCs/>
          <w:sz w:val="26"/>
          <w:szCs w:val="26"/>
          <w:lang w:eastAsia="ru-RU"/>
        </w:rPr>
        <w:t>.</w:t>
      </w:r>
      <w:r w:rsidRPr="00887577">
        <w:rPr>
          <w:i/>
          <w:sz w:val="20"/>
          <w:szCs w:val="20"/>
          <w:lang w:eastAsia="ru-RU"/>
        </w:rPr>
        <w:t xml:space="preserve"> </w:t>
      </w:r>
    </w:p>
    <w:p w:rsidR="001B09DF" w:rsidRDefault="001B09DF" w:rsidP="007251C1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</w:t>
      </w: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1B09DF" w:rsidRDefault="001B09DF" w:rsidP="00715C9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Cs w:val="28"/>
        </w:rPr>
      </w:pPr>
      <w:r>
        <w:rPr>
          <w:sz w:val="26"/>
          <w:szCs w:val="26"/>
          <w:lang w:eastAsia="ru-RU"/>
        </w:rPr>
        <w:t>3.</w:t>
      </w:r>
      <w:r w:rsidRPr="00715C9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Разместить настоящее решение на информационно странице территориальной избирательной комиссии Жирятинского района в информационно-телекоммуникационной сети «Интернет».</w:t>
      </w:r>
    </w:p>
    <w:p w:rsidR="001B09DF" w:rsidRPr="007251C1" w:rsidRDefault="001B09DF" w:rsidP="007251C1">
      <w:pPr>
        <w:ind w:firstLine="709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.</w:t>
      </w:r>
    </w:p>
    <w:p w:rsidR="001B09DF" w:rsidRDefault="001B09D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1B09DF" w:rsidRPr="00984650" w:rsidTr="0011653B">
        <w:tc>
          <w:tcPr>
            <w:tcW w:w="4503" w:type="dxa"/>
          </w:tcPr>
          <w:p w:rsidR="001B09DF" w:rsidRDefault="001B09D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1B09DF" w:rsidRPr="0011653B" w:rsidRDefault="001B09D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:rsidR="001B09DF" w:rsidRPr="00984650" w:rsidRDefault="001B09D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B09DF" w:rsidRPr="00E020C0" w:rsidRDefault="001B09DF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1B09DF" w:rsidRPr="00E020C0" w:rsidRDefault="001B09DF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Котова Е.И.</w:t>
            </w:r>
          </w:p>
        </w:tc>
      </w:tr>
      <w:tr w:rsidR="001B09DF" w:rsidRPr="00984650" w:rsidTr="0011653B">
        <w:tc>
          <w:tcPr>
            <w:tcW w:w="4503" w:type="dxa"/>
          </w:tcPr>
          <w:p w:rsidR="001B09DF" w:rsidRPr="0011653B" w:rsidRDefault="001B09DF" w:rsidP="00F72580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1B09DF" w:rsidRPr="00984650" w:rsidRDefault="001B09DF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B09DF" w:rsidRPr="00984650" w:rsidRDefault="001B09DF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B09DF" w:rsidRPr="00984650" w:rsidTr="0011653B">
        <w:tc>
          <w:tcPr>
            <w:tcW w:w="4503" w:type="dxa"/>
          </w:tcPr>
          <w:p w:rsidR="001B09DF" w:rsidRPr="0011653B" w:rsidRDefault="001B09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1B09DF" w:rsidRPr="0011653B" w:rsidRDefault="001B09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B09DF" w:rsidRPr="0011653B" w:rsidRDefault="001B09DF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  <w:p w:rsidR="001B09DF" w:rsidRPr="0011653B" w:rsidRDefault="001B09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1B09DF" w:rsidRPr="00984650" w:rsidRDefault="001B09DF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B09DF" w:rsidRPr="00E020C0" w:rsidRDefault="001B09DF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1B09DF" w:rsidRPr="0002419A" w:rsidRDefault="001B09DF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Мягких Т.В.</w:t>
            </w:r>
          </w:p>
        </w:tc>
      </w:tr>
    </w:tbl>
    <w:p w:rsidR="001B09DF" w:rsidRDefault="001B09DF"/>
    <w:sectPr w:rsidR="001B09D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70069"/>
    <w:rsid w:val="00081D55"/>
    <w:rsid w:val="000A3B94"/>
    <w:rsid w:val="000B48AA"/>
    <w:rsid w:val="000D5D7A"/>
    <w:rsid w:val="000E08C9"/>
    <w:rsid w:val="0011653B"/>
    <w:rsid w:val="00133CFD"/>
    <w:rsid w:val="001665FC"/>
    <w:rsid w:val="001B09DF"/>
    <w:rsid w:val="001B1460"/>
    <w:rsid w:val="00206194"/>
    <w:rsid w:val="00261981"/>
    <w:rsid w:val="00283267"/>
    <w:rsid w:val="003414E5"/>
    <w:rsid w:val="00362EE9"/>
    <w:rsid w:val="003A2BD1"/>
    <w:rsid w:val="003F0425"/>
    <w:rsid w:val="004704D1"/>
    <w:rsid w:val="004C7CBD"/>
    <w:rsid w:val="004E1AB2"/>
    <w:rsid w:val="005B3599"/>
    <w:rsid w:val="005E19AD"/>
    <w:rsid w:val="007003AD"/>
    <w:rsid w:val="00715C98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984650"/>
    <w:rsid w:val="00A52C45"/>
    <w:rsid w:val="00BB1FF9"/>
    <w:rsid w:val="00C52752"/>
    <w:rsid w:val="00C74F12"/>
    <w:rsid w:val="00CD740A"/>
    <w:rsid w:val="00CE4588"/>
    <w:rsid w:val="00DB335B"/>
    <w:rsid w:val="00DB6D62"/>
    <w:rsid w:val="00DD0EA3"/>
    <w:rsid w:val="00E020C0"/>
    <w:rsid w:val="00E83B86"/>
    <w:rsid w:val="00EF00BC"/>
    <w:rsid w:val="00F37841"/>
    <w:rsid w:val="00F71EAB"/>
    <w:rsid w:val="00F7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2018-05-29T09:31:00Z</cp:lastPrinted>
  <dcterms:created xsi:type="dcterms:W3CDTF">2021-07-05T11:43:00Z</dcterms:created>
  <dcterms:modified xsi:type="dcterms:W3CDTF">2021-07-05T11:43:00Z</dcterms:modified>
</cp:coreProperties>
</file>