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0918" w14:textId="77777777" w:rsidR="00CF7852" w:rsidRDefault="00CF7852" w:rsidP="00CF7852">
      <w:pPr>
        <w:jc w:val="center"/>
        <w:rPr>
          <w:b/>
          <w:sz w:val="34"/>
          <w:szCs w:val="20"/>
        </w:rPr>
      </w:pPr>
      <w:r>
        <w:rPr>
          <w:rFonts w:ascii="Times New Roman CYR" w:hAnsi="Times New Roman CYR"/>
          <w:b/>
          <w:sz w:val="34"/>
        </w:rPr>
        <w:t xml:space="preserve">ТЕРРИТОРИАЛЬНАЯ  ИЗБИРАТЕЛЬНАЯ КОМИССИЯ ЖИРЯТИНСКОГО РАЙОНА </w:t>
      </w:r>
      <w:r>
        <w:rPr>
          <w:rFonts w:ascii="Times New Roman CYR" w:hAnsi="Times New Roman CYR"/>
          <w:b/>
          <w:sz w:val="34"/>
        </w:rPr>
        <w:br/>
      </w:r>
    </w:p>
    <w:p w14:paraId="1E05BD08" w14:textId="77777777" w:rsidR="00CF7852" w:rsidRDefault="00CF7852" w:rsidP="00CF7852">
      <w:pPr>
        <w:jc w:val="center"/>
        <w:rPr>
          <w:rFonts w:ascii="Times New Roman CYR" w:hAnsi="Times New Roman CYR"/>
          <w:sz w:val="28"/>
        </w:rPr>
      </w:pPr>
    </w:p>
    <w:p w14:paraId="5D31912E" w14:textId="77777777" w:rsidR="00CF7852" w:rsidRDefault="00CF7852" w:rsidP="00CF785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519B712B" w14:textId="77777777" w:rsidR="00CF7852" w:rsidRDefault="00CF7852" w:rsidP="00CF7852">
      <w:pPr>
        <w:jc w:val="center"/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F7852" w14:paraId="29BBF090" w14:textId="77777777" w:rsidTr="00CF785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16832" w14:textId="77777777" w:rsidR="00CF7852" w:rsidRDefault="00CF7852">
            <w:pPr>
              <w:jc w:val="center"/>
              <w:rPr>
                <w:szCs w:val="20"/>
              </w:rPr>
            </w:pPr>
            <w:r>
              <w:t>20.12.2023 г.</w:t>
            </w:r>
          </w:p>
        </w:tc>
        <w:tc>
          <w:tcPr>
            <w:tcW w:w="3107" w:type="dxa"/>
            <w:hideMark/>
          </w:tcPr>
          <w:p w14:paraId="75171D61" w14:textId="77777777" w:rsidR="00CF7852" w:rsidRDefault="00CF7852">
            <w:pPr>
              <w:jc w:val="right"/>
            </w:pPr>
            <w: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EFC91" w14:textId="3C7ADB97" w:rsidR="00CF7852" w:rsidRDefault="002D5CD5">
            <w:r>
              <w:t>63</w:t>
            </w:r>
          </w:p>
        </w:tc>
      </w:tr>
    </w:tbl>
    <w:p w14:paraId="2A088C65" w14:textId="77777777" w:rsidR="00CF7852" w:rsidRDefault="00CF7852" w:rsidP="00CF7852">
      <w:pPr>
        <w:rPr>
          <w:sz w:val="28"/>
          <w:szCs w:val="20"/>
        </w:rPr>
      </w:pPr>
    </w:p>
    <w:p w14:paraId="49A27B49" w14:textId="77777777" w:rsidR="00CF7852" w:rsidRDefault="00CF7852" w:rsidP="00CF7852">
      <w:pPr>
        <w:jc w:val="center"/>
        <w:rPr>
          <w:bCs/>
          <w:sz w:val="28"/>
          <w:szCs w:val="28"/>
        </w:rPr>
      </w:pPr>
    </w:p>
    <w:p w14:paraId="24FECE7E" w14:textId="12A4717D" w:rsidR="00CF7852" w:rsidRPr="00CF7852" w:rsidRDefault="00CF7852" w:rsidP="00CF7852">
      <w:pPr>
        <w:jc w:val="center"/>
        <w:rPr>
          <w:b/>
          <w:sz w:val="28"/>
          <w:szCs w:val="28"/>
        </w:rPr>
      </w:pPr>
      <w:r w:rsidRPr="00CF7852">
        <w:rPr>
          <w:bCs/>
          <w:sz w:val="28"/>
          <w:szCs w:val="28"/>
        </w:rPr>
        <w:t>О сроке и порядке приема предложений о кандидатурах для дополнительного зачисления в резерв составов участковых избирательных комиссий Жирятинского района</w:t>
      </w:r>
      <w:r w:rsidRPr="00CF7852">
        <w:rPr>
          <w:b/>
          <w:sz w:val="28"/>
          <w:szCs w:val="28"/>
        </w:rPr>
        <w:t xml:space="preserve"> </w:t>
      </w:r>
    </w:p>
    <w:p w14:paraId="5E447C68" w14:textId="77777777" w:rsidR="00CF7852" w:rsidRPr="00CF7852" w:rsidRDefault="00CF7852" w:rsidP="00CF785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4658A4F" w14:textId="2AA2F8A7" w:rsidR="00CF7852" w:rsidRPr="00CF7852" w:rsidRDefault="00CF7852" w:rsidP="00CF7852">
      <w:pPr>
        <w:pStyle w:val="14-15"/>
        <w:widowControl/>
        <w:ind w:firstLine="0"/>
        <w:rPr>
          <w:szCs w:val="28"/>
        </w:rPr>
      </w:pPr>
      <w:r w:rsidRPr="00CF7852">
        <w:rPr>
          <w:szCs w:val="28"/>
        </w:rPr>
        <w:t xml:space="preserve">     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   № 152/1137-6</w:t>
      </w:r>
      <w:r>
        <w:rPr>
          <w:szCs w:val="28"/>
        </w:rPr>
        <w:t xml:space="preserve"> </w:t>
      </w:r>
      <w:r w:rsidRPr="00CF7852">
        <w:rPr>
          <w:szCs w:val="28"/>
        </w:rPr>
        <w:t xml:space="preserve">, территориальная  избирательная комиссия  Жирятинского района </w:t>
      </w:r>
      <w:r w:rsidRPr="00CF7852">
        <w:rPr>
          <w:spacing w:val="60"/>
          <w:szCs w:val="28"/>
        </w:rPr>
        <w:t xml:space="preserve"> </w:t>
      </w:r>
    </w:p>
    <w:p w14:paraId="4677BB16" w14:textId="77777777" w:rsidR="00CF7852" w:rsidRDefault="00CF7852" w:rsidP="00CF7852">
      <w:pPr>
        <w:pStyle w:val="14-15"/>
        <w:widowControl/>
        <w:rPr>
          <w:szCs w:val="28"/>
        </w:rPr>
      </w:pPr>
    </w:p>
    <w:p w14:paraId="7A511248" w14:textId="77777777" w:rsidR="00CF7852" w:rsidRDefault="00CF7852" w:rsidP="00CF7852">
      <w:pPr>
        <w:pStyle w:val="14-15"/>
        <w:widowControl/>
        <w:rPr>
          <w:b/>
          <w:szCs w:val="28"/>
        </w:rPr>
      </w:pPr>
      <w:r>
        <w:rPr>
          <w:b/>
          <w:szCs w:val="28"/>
        </w:rPr>
        <w:t>РЕШИЛА:</w:t>
      </w:r>
    </w:p>
    <w:p w14:paraId="13374573" w14:textId="481E2C42" w:rsidR="00CF7852" w:rsidRPr="00CF7852" w:rsidRDefault="00CF7852" w:rsidP="00CF78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1</w:t>
      </w:r>
      <w:r w:rsidRPr="00CF7852">
        <w:rPr>
          <w:sz w:val="28"/>
          <w:szCs w:val="28"/>
        </w:rPr>
        <w:t xml:space="preserve">.Установить срок </w:t>
      </w:r>
      <w:r>
        <w:rPr>
          <w:sz w:val="28"/>
          <w:szCs w:val="28"/>
        </w:rPr>
        <w:t>приема</w:t>
      </w:r>
      <w:r w:rsidRPr="00CF7852">
        <w:rPr>
          <w:sz w:val="28"/>
          <w:szCs w:val="28"/>
        </w:rPr>
        <w:t xml:space="preserve"> предложений для дополнительного зачисления в резерв составов   участковых избирательных комиссий Жирятинского района  с </w:t>
      </w:r>
      <w:r w:rsidR="002D5CD5">
        <w:rPr>
          <w:sz w:val="28"/>
          <w:szCs w:val="28"/>
        </w:rPr>
        <w:t xml:space="preserve">6 января </w:t>
      </w:r>
      <w:r w:rsidRPr="00CF7852">
        <w:rPr>
          <w:sz w:val="28"/>
          <w:szCs w:val="28"/>
        </w:rPr>
        <w:t xml:space="preserve"> 202</w:t>
      </w:r>
      <w:r w:rsidR="002D5CD5">
        <w:rPr>
          <w:sz w:val="28"/>
          <w:szCs w:val="28"/>
        </w:rPr>
        <w:t>4</w:t>
      </w:r>
      <w:r w:rsidRPr="00CF7852">
        <w:rPr>
          <w:sz w:val="28"/>
          <w:szCs w:val="28"/>
        </w:rPr>
        <w:t xml:space="preserve"> года по </w:t>
      </w:r>
      <w:r w:rsidR="002D5CD5">
        <w:rPr>
          <w:sz w:val="28"/>
          <w:szCs w:val="28"/>
        </w:rPr>
        <w:t xml:space="preserve">26 </w:t>
      </w:r>
      <w:r w:rsidRPr="00CF7852">
        <w:rPr>
          <w:sz w:val="28"/>
          <w:szCs w:val="28"/>
        </w:rPr>
        <w:t>января 2024 года по графику:</w:t>
      </w:r>
    </w:p>
    <w:p w14:paraId="4A7018D4" w14:textId="7CF1F98C" w:rsidR="00CF7852" w:rsidRPr="00CF7852" w:rsidRDefault="00CF7852" w:rsidP="00CF7852">
      <w:pPr>
        <w:spacing w:line="360" w:lineRule="auto"/>
        <w:ind w:firstLine="709"/>
        <w:jc w:val="both"/>
        <w:rPr>
          <w:sz w:val="28"/>
          <w:szCs w:val="28"/>
        </w:rPr>
      </w:pPr>
      <w:r w:rsidRPr="00CF7852">
        <w:rPr>
          <w:sz w:val="28"/>
          <w:szCs w:val="28"/>
        </w:rPr>
        <w:t>-</w:t>
      </w:r>
      <w:r w:rsidR="002D5CD5">
        <w:rPr>
          <w:sz w:val="28"/>
          <w:szCs w:val="28"/>
        </w:rPr>
        <w:t>06 января 2024 года</w:t>
      </w:r>
      <w:r w:rsidRPr="00CF7852">
        <w:rPr>
          <w:sz w:val="28"/>
          <w:szCs w:val="28"/>
        </w:rPr>
        <w:t xml:space="preserve"> с 9.00 часов до 10.00 часов; </w:t>
      </w:r>
    </w:p>
    <w:p w14:paraId="497564DE" w14:textId="488B37A1" w:rsidR="00CF7852" w:rsidRPr="00CF7852" w:rsidRDefault="00CF7852" w:rsidP="00CF785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F7852">
        <w:rPr>
          <w:sz w:val="28"/>
          <w:szCs w:val="28"/>
        </w:rPr>
        <w:t xml:space="preserve">- в период с </w:t>
      </w:r>
      <w:r w:rsidR="002D5CD5">
        <w:rPr>
          <w:sz w:val="28"/>
          <w:szCs w:val="28"/>
        </w:rPr>
        <w:t>7 января 2024</w:t>
      </w:r>
      <w:r w:rsidRPr="00CF7852">
        <w:rPr>
          <w:sz w:val="28"/>
          <w:szCs w:val="28"/>
        </w:rPr>
        <w:t xml:space="preserve"> года по </w:t>
      </w:r>
      <w:r w:rsidR="002D5CD5">
        <w:rPr>
          <w:sz w:val="28"/>
          <w:szCs w:val="28"/>
        </w:rPr>
        <w:t xml:space="preserve">26 </w:t>
      </w:r>
      <w:r w:rsidRPr="00CF7852">
        <w:rPr>
          <w:sz w:val="28"/>
          <w:szCs w:val="28"/>
        </w:rPr>
        <w:t xml:space="preserve">января 2024 года,  </w:t>
      </w:r>
      <w:r w:rsidRPr="00CF7852">
        <w:rPr>
          <w:iCs/>
          <w:sz w:val="28"/>
          <w:szCs w:val="28"/>
        </w:rPr>
        <w:t>в рабочие дни с 9.00 часов до 10.00 часов.</w:t>
      </w:r>
    </w:p>
    <w:p w14:paraId="37AB690C" w14:textId="77777777" w:rsidR="00CF7852" w:rsidRPr="00CF7852" w:rsidRDefault="00CF7852" w:rsidP="00CF7852">
      <w:pPr>
        <w:pStyle w:val="14-15"/>
        <w:widowControl/>
        <w:spacing w:before="120"/>
        <w:ind w:left="709" w:firstLine="0"/>
        <w:rPr>
          <w:szCs w:val="28"/>
        </w:rPr>
      </w:pPr>
      <w:r w:rsidRPr="00CF7852">
        <w:rPr>
          <w:szCs w:val="28"/>
        </w:rPr>
        <w:t xml:space="preserve">  2. Данное решение опубликовать  в газете «Жирятинский край»</w:t>
      </w:r>
    </w:p>
    <w:p w14:paraId="45E9C761" w14:textId="77777777" w:rsidR="00CF7852" w:rsidRDefault="00CF7852" w:rsidP="00CF7852">
      <w:pPr>
        <w:pStyle w:val="14-15"/>
        <w:widowControl/>
        <w:spacing w:before="120"/>
        <w:ind w:firstLine="0"/>
      </w:pPr>
      <w:r>
        <w:t xml:space="preserve">         </w:t>
      </w:r>
    </w:p>
    <w:p w14:paraId="34929BCC" w14:textId="77777777" w:rsidR="00CF7852" w:rsidRDefault="00CF7852" w:rsidP="00CF7852">
      <w:pPr>
        <w:pStyle w:val="14-15"/>
        <w:widowControl/>
        <w:spacing w:before="120"/>
      </w:pPr>
      <w:r>
        <w:t xml:space="preserve"> Председатель ТИК                                               </w:t>
      </w:r>
      <w:proofErr w:type="spellStart"/>
      <w:r>
        <w:t>Е.И.Котова</w:t>
      </w:r>
      <w:proofErr w:type="spellEnd"/>
    </w:p>
    <w:p w14:paraId="776FA67D" w14:textId="1FE1F1CF" w:rsidR="00CF7852" w:rsidRDefault="00CF7852" w:rsidP="00CF7852">
      <w:pPr>
        <w:pStyle w:val="14-15"/>
        <w:widowControl/>
        <w:spacing w:before="120"/>
      </w:pPr>
      <w:r>
        <w:t xml:space="preserve">Секретарь ТИК                                                     </w:t>
      </w:r>
      <w:proofErr w:type="spellStart"/>
      <w:r>
        <w:t>Т.В.Мягких</w:t>
      </w:r>
      <w:proofErr w:type="spellEnd"/>
    </w:p>
    <w:p w14:paraId="3A064F44" w14:textId="1F1BBEF8" w:rsidR="002D5CD5" w:rsidRDefault="002D5CD5" w:rsidP="00CF7852">
      <w:pPr>
        <w:pStyle w:val="14-15"/>
        <w:widowControl/>
        <w:spacing w:before="120"/>
      </w:pPr>
    </w:p>
    <w:p w14:paraId="0679ECB7" w14:textId="77777777" w:rsidR="002D5CD5" w:rsidRDefault="002D5CD5" w:rsidP="00CF7852">
      <w:pPr>
        <w:pStyle w:val="14-15"/>
        <w:widowControl/>
        <w:spacing w:before="120"/>
      </w:pPr>
    </w:p>
    <w:p w14:paraId="42C900E7" w14:textId="3F0F8687" w:rsidR="00F25E17" w:rsidRPr="002362D9" w:rsidRDefault="00CF7852" w:rsidP="00F25E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</w:t>
      </w:r>
      <w:r w:rsidR="00F25E17" w:rsidRPr="002362D9">
        <w:rPr>
          <w:b/>
          <w:bCs/>
          <w:sz w:val="28"/>
          <w:szCs w:val="28"/>
        </w:rPr>
        <w:t xml:space="preserve">НФОРМАЦИОННОЕ СООБЩЕНИЕ </w:t>
      </w:r>
      <w:r w:rsidR="00F25E17" w:rsidRPr="002362D9">
        <w:rPr>
          <w:b/>
          <w:bCs/>
          <w:sz w:val="28"/>
          <w:szCs w:val="28"/>
        </w:rPr>
        <w:br/>
        <w:t>О ПРИЕМЕ ПРЕДЛОЖЕНИЙ ПО КАНДИДАТУРАМ ДЛЯ</w:t>
      </w:r>
      <w:r w:rsidR="00F25E17" w:rsidRPr="002362D9">
        <w:rPr>
          <w:b/>
          <w:bCs/>
          <w:sz w:val="28"/>
          <w:szCs w:val="28"/>
        </w:rPr>
        <w:br/>
        <w:t>ДОПОЛНИТЕЛЬНОГО ЗАЧИСЛЕНИЯ В РЕЗЕРВ</w:t>
      </w:r>
    </w:p>
    <w:p w14:paraId="34346BFF" w14:textId="77777777" w:rsidR="00F25E17" w:rsidRPr="002362D9" w:rsidRDefault="00F25E17" w:rsidP="00F25E17">
      <w:pPr>
        <w:jc w:val="center"/>
        <w:rPr>
          <w:b/>
          <w:bCs/>
          <w:sz w:val="28"/>
          <w:szCs w:val="28"/>
        </w:rPr>
      </w:pPr>
      <w:r w:rsidRPr="002362D9">
        <w:rPr>
          <w:b/>
          <w:bCs/>
          <w:sz w:val="28"/>
          <w:szCs w:val="28"/>
        </w:rPr>
        <w:t xml:space="preserve"> СОСТАВОВ УЧАСТКОВЫХ КОМИССИЙ </w:t>
      </w:r>
    </w:p>
    <w:p w14:paraId="5A1FD374" w14:textId="77777777" w:rsidR="00F25E17" w:rsidRPr="00F872C0" w:rsidRDefault="00F25E17" w:rsidP="00F25E17">
      <w:pPr>
        <w:jc w:val="center"/>
        <w:rPr>
          <w:sz w:val="28"/>
          <w:szCs w:val="28"/>
        </w:rPr>
      </w:pPr>
    </w:p>
    <w:p w14:paraId="11FFDD5D" w14:textId="3A61EE12" w:rsidR="00F25E17" w:rsidRDefault="00F25E17" w:rsidP="00F25E17">
      <w:pPr>
        <w:spacing w:line="360" w:lineRule="auto"/>
        <w:ind w:firstLine="709"/>
        <w:jc w:val="both"/>
        <w:rPr>
          <w:color w:val="030303"/>
          <w:sz w:val="28"/>
          <w:szCs w:val="28"/>
        </w:rPr>
      </w:pPr>
      <w:r w:rsidRPr="00D54E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   № 152/1137-6 </w:t>
      </w:r>
      <w:r w:rsidRPr="00D54E2C">
        <w:rPr>
          <w:color w:val="030303"/>
          <w:sz w:val="28"/>
          <w:szCs w:val="28"/>
        </w:rPr>
        <w:t xml:space="preserve">Избирательная комиссия Брянской области   </w:t>
      </w:r>
      <w:r>
        <w:rPr>
          <w:color w:val="030303"/>
          <w:sz w:val="28"/>
          <w:szCs w:val="28"/>
        </w:rPr>
        <w:t xml:space="preserve">объявляет прием предложений  по кандидатурам для дополнительного зачисления в резерв составов участковых комиссий </w:t>
      </w:r>
      <w:r w:rsidR="004A2BF6">
        <w:rPr>
          <w:color w:val="030303"/>
          <w:sz w:val="28"/>
          <w:szCs w:val="28"/>
        </w:rPr>
        <w:t xml:space="preserve"> Жирятинского района</w:t>
      </w:r>
      <w:r>
        <w:rPr>
          <w:color w:val="030303"/>
          <w:sz w:val="28"/>
          <w:szCs w:val="28"/>
        </w:rPr>
        <w:t xml:space="preserve">. </w:t>
      </w:r>
    </w:p>
    <w:p w14:paraId="5D08D3D5" w14:textId="13907C5A" w:rsidR="000D0D36" w:rsidRDefault="00F25E17" w:rsidP="00F25E17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Прием документов осуществляется территориальн</w:t>
      </w:r>
      <w:r>
        <w:rPr>
          <w:sz w:val="28"/>
          <w:szCs w:val="28"/>
        </w:rPr>
        <w:t xml:space="preserve">ой </w:t>
      </w:r>
      <w:r w:rsidRPr="00F872C0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F872C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F872C0">
        <w:rPr>
          <w:sz w:val="28"/>
          <w:szCs w:val="28"/>
        </w:rPr>
        <w:t xml:space="preserve"> </w:t>
      </w:r>
      <w:r w:rsidR="004A2BF6">
        <w:rPr>
          <w:sz w:val="28"/>
          <w:szCs w:val="28"/>
        </w:rPr>
        <w:t xml:space="preserve"> </w:t>
      </w:r>
      <w:r w:rsidR="000D0D36">
        <w:rPr>
          <w:sz w:val="28"/>
          <w:szCs w:val="28"/>
        </w:rPr>
        <w:t>Ж</w:t>
      </w:r>
      <w:r w:rsidR="004A2BF6">
        <w:rPr>
          <w:sz w:val="28"/>
          <w:szCs w:val="28"/>
        </w:rPr>
        <w:t xml:space="preserve">ирятинского района </w:t>
      </w:r>
      <w:r w:rsidR="000D0D36">
        <w:rPr>
          <w:sz w:val="28"/>
          <w:szCs w:val="28"/>
        </w:rPr>
        <w:t xml:space="preserve">по адресу: </w:t>
      </w:r>
      <w:proofErr w:type="spellStart"/>
      <w:r w:rsidR="000D0D36">
        <w:rPr>
          <w:sz w:val="28"/>
          <w:szCs w:val="28"/>
        </w:rPr>
        <w:t>с.Жирятино</w:t>
      </w:r>
      <w:proofErr w:type="spellEnd"/>
      <w:r w:rsidR="000D0D36">
        <w:rPr>
          <w:sz w:val="28"/>
          <w:szCs w:val="28"/>
        </w:rPr>
        <w:t xml:space="preserve">, </w:t>
      </w:r>
      <w:proofErr w:type="spellStart"/>
      <w:r w:rsidR="000D0D36">
        <w:rPr>
          <w:sz w:val="28"/>
          <w:szCs w:val="28"/>
        </w:rPr>
        <w:t>ул.Мира</w:t>
      </w:r>
      <w:proofErr w:type="spellEnd"/>
      <w:r w:rsidR="000D0D36">
        <w:rPr>
          <w:sz w:val="28"/>
          <w:szCs w:val="28"/>
        </w:rPr>
        <w:t>, д.10</w:t>
      </w:r>
      <w:r w:rsidR="00CF7852">
        <w:rPr>
          <w:sz w:val="28"/>
          <w:szCs w:val="28"/>
        </w:rPr>
        <w:t xml:space="preserve"> с </w:t>
      </w:r>
      <w:r w:rsidR="002D5CD5">
        <w:rPr>
          <w:sz w:val="28"/>
          <w:szCs w:val="28"/>
        </w:rPr>
        <w:t xml:space="preserve">6 января </w:t>
      </w:r>
      <w:r w:rsidR="00CF7852">
        <w:rPr>
          <w:sz w:val="28"/>
          <w:szCs w:val="28"/>
        </w:rPr>
        <w:t xml:space="preserve"> 202</w:t>
      </w:r>
      <w:r w:rsidR="002D5CD5">
        <w:rPr>
          <w:sz w:val="28"/>
          <w:szCs w:val="28"/>
        </w:rPr>
        <w:t>4</w:t>
      </w:r>
      <w:r w:rsidR="00CF7852">
        <w:rPr>
          <w:sz w:val="28"/>
          <w:szCs w:val="28"/>
        </w:rPr>
        <w:t xml:space="preserve"> года по</w:t>
      </w:r>
      <w:r w:rsidR="002D5CD5">
        <w:rPr>
          <w:sz w:val="28"/>
          <w:szCs w:val="28"/>
        </w:rPr>
        <w:t xml:space="preserve"> 26 </w:t>
      </w:r>
      <w:r w:rsidR="00CF7852">
        <w:rPr>
          <w:sz w:val="28"/>
          <w:szCs w:val="28"/>
        </w:rPr>
        <w:t xml:space="preserve">января 2024 года </w:t>
      </w:r>
      <w:r w:rsidR="000D0D36">
        <w:rPr>
          <w:sz w:val="28"/>
          <w:szCs w:val="28"/>
        </w:rPr>
        <w:t>по графику:</w:t>
      </w:r>
    </w:p>
    <w:p w14:paraId="7771E2FB" w14:textId="7425180C" w:rsidR="000D0D36" w:rsidRDefault="000D0D36" w:rsidP="00F25E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CD5">
        <w:rPr>
          <w:sz w:val="28"/>
          <w:szCs w:val="28"/>
        </w:rPr>
        <w:t>6 января</w:t>
      </w:r>
      <w:r>
        <w:rPr>
          <w:sz w:val="28"/>
          <w:szCs w:val="28"/>
        </w:rPr>
        <w:t xml:space="preserve"> 202</w:t>
      </w:r>
      <w:r w:rsidR="002D5CD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 9.00 часов до 10.00 часов; </w:t>
      </w:r>
    </w:p>
    <w:p w14:paraId="1FDBF28F" w14:textId="78AEC368" w:rsidR="00F25E17" w:rsidRPr="000D0D36" w:rsidRDefault="000D0D36" w:rsidP="00F25E1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F25E17" w:rsidRPr="00F872C0">
        <w:rPr>
          <w:sz w:val="28"/>
          <w:szCs w:val="28"/>
        </w:rPr>
        <w:t xml:space="preserve"> в пери</w:t>
      </w:r>
      <w:r>
        <w:rPr>
          <w:sz w:val="28"/>
          <w:szCs w:val="28"/>
        </w:rPr>
        <w:t xml:space="preserve">од с </w:t>
      </w:r>
      <w:r w:rsidR="002D5CD5">
        <w:rPr>
          <w:sz w:val="28"/>
          <w:szCs w:val="28"/>
        </w:rPr>
        <w:t>7 января</w:t>
      </w:r>
      <w:r w:rsidR="00F25E17">
        <w:rPr>
          <w:sz w:val="28"/>
          <w:szCs w:val="28"/>
        </w:rPr>
        <w:t xml:space="preserve"> 202</w:t>
      </w:r>
      <w:r w:rsidR="002D5CD5">
        <w:rPr>
          <w:sz w:val="28"/>
          <w:szCs w:val="28"/>
        </w:rPr>
        <w:t>4</w:t>
      </w:r>
      <w:r w:rsidR="00F25E17">
        <w:rPr>
          <w:sz w:val="28"/>
          <w:szCs w:val="28"/>
        </w:rPr>
        <w:t xml:space="preserve"> года</w:t>
      </w:r>
      <w:r w:rsidR="00F25E17" w:rsidRPr="00F872C0">
        <w:rPr>
          <w:sz w:val="28"/>
          <w:szCs w:val="28"/>
        </w:rPr>
        <w:t xml:space="preserve"> по </w:t>
      </w:r>
      <w:r w:rsidR="002D5CD5">
        <w:rPr>
          <w:sz w:val="28"/>
          <w:szCs w:val="28"/>
        </w:rPr>
        <w:t>26</w:t>
      </w:r>
      <w:r w:rsidR="00F25E17">
        <w:rPr>
          <w:sz w:val="28"/>
          <w:szCs w:val="28"/>
        </w:rPr>
        <w:t xml:space="preserve"> января 2024</w:t>
      </w:r>
      <w:r w:rsidR="00F25E17" w:rsidRPr="00F872C0">
        <w:rPr>
          <w:sz w:val="28"/>
          <w:szCs w:val="28"/>
        </w:rPr>
        <w:t xml:space="preserve"> года</w:t>
      </w:r>
      <w:r w:rsidR="007D559A">
        <w:rPr>
          <w:sz w:val="28"/>
          <w:szCs w:val="28"/>
        </w:rPr>
        <w:t xml:space="preserve">,  </w:t>
      </w:r>
      <w:r w:rsidRPr="000D0D36">
        <w:rPr>
          <w:iCs/>
          <w:sz w:val="28"/>
          <w:szCs w:val="28"/>
        </w:rPr>
        <w:t xml:space="preserve">в рабочие дни с </w:t>
      </w:r>
      <w:r w:rsidR="00F32789">
        <w:rPr>
          <w:iCs/>
          <w:sz w:val="28"/>
          <w:szCs w:val="28"/>
        </w:rPr>
        <w:t>9</w:t>
      </w:r>
      <w:r w:rsidRPr="000D0D36">
        <w:rPr>
          <w:iCs/>
          <w:sz w:val="28"/>
          <w:szCs w:val="28"/>
        </w:rPr>
        <w:t>.00 часов до 1</w:t>
      </w:r>
      <w:r w:rsidR="00F32789">
        <w:rPr>
          <w:iCs/>
          <w:sz w:val="28"/>
          <w:szCs w:val="28"/>
        </w:rPr>
        <w:t>0</w:t>
      </w:r>
      <w:r w:rsidRPr="000D0D36">
        <w:rPr>
          <w:iCs/>
          <w:sz w:val="28"/>
          <w:szCs w:val="28"/>
        </w:rPr>
        <w:t>.00 часов.</w:t>
      </w:r>
    </w:p>
    <w:p w14:paraId="7B06434B" w14:textId="777C8123" w:rsidR="00783410" w:rsidRDefault="002362D9" w:rsidP="002362D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25E17">
        <w:rPr>
          <w:sz w:val="28"/>
          <w:szCs w:val="28"/>
        </w:rPr>
        <w:t xml:space="preserve">  </w:t>
      </w:r>
      <w:r w:rsidR="00F25E17" w:rsidRPr="00F872C0">
        <w:rPr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Федерального закона</w:t>
      </w:r>
      <w:r w:rsidR="007D559A" w:rsidRPr="007D559A">
        <w:rPr>
          <w:sz w:val="28"/>
          <w:szCs w:val="28"/>
        </w:rPr>
        <w:t xml:space="preserve"> </w:t>
      </w:r>
      <w:r w:rsidR="007D559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F25E17">
        <w:rPr>
          <w:sz w:val="28"/>
          <w:szCs w:val="28"/>
        </w:rPr>
        <w:t>.</w:t>
      </w:r>
    </w:p>
    <w:p w14:paraId="3A5081F1" w14:textId="77777777" w:rsidR="00F25E17" w:rsidRPr="00F872C0" w:rsidRDefault="00F25E17" w:rsidP="007D55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для внесения</w:t>
      </w:r>
      <w:r w:rsidRPr="00F872C0">
        <w:rPr>
          <w:sz w:val="28"/>
          <w:szCs w:val="28"/>
        </w:rPr>
        <w:t xml:space="preserve"> предложения (предложений) по кандидатурам для дополнительного зачисления в резерв составов участковых комиссий </w:t>
      </w:r>
      <w:r>
        <w:rPr>
          <w:sz w:val="28"/>
          <w:szCs w:val="28"/>
        </w:rPr>
        <w:t>определен постановлением Ц</w:t>
      </w:r>
      <w:r w:rsidR="00F301CB">
        <w:rPr>
          <w:sz w:val="28"/>
          <w:szCs w:val="28"/>
        </w:rPr>
        <w:t>ентральной избирательной комиссии Российской Федерации</w:t>
      </w:r>
      <w:r>
        <w:rPr>
          <w:sz w:val="28"/>
          <w:szCs w:val="28"/>
        </w:rPr>
        <w:t xml:space="preserve"> </w:t>
      </w:r>
      <w:r w:rsidR="007D559A">
        <w:rPr>
          <w:sz w:val="28"/>
          <w:szCs w:val="28"/>
        </w:rPr>
        <w:t xml:space="preserve">от 5 декабря 2012 года   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комиссий». </w:t>
      </w:r>
    </w:p>
    <w:p w14:paraId="3D95D165" w14:textId="41A75366" w:rsidR="007D559A" w:rsidRDefault="00F25E17" w:rsidP="007D559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</w:p>
    <w:p w14:paraId="7DE197C2" w14:textId="53A4BD30" w:rsidR="007D559A" w:rsidRDefault="007D559A" w:rsidP="002D5CD5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sectPr w:rsidR="007D559A" w:rsidSect="005B4E18">
      <w:headerReference w:type="even" r:id="rId7"/>
      <w:headerReference w:type="default" r:id="rId8"/>
      <w:type w:val="continuous"/>
      <w:pgSz w:w="11906" w:h="16838"/>
      <w:pgMar w:top="1134" w:right="850" w:bottom="1134" w:left="170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D1EE" w14:textId="77777777" w:rsidR="00D40294" w:rsidRDefault="00D40294">
      <w:r>
        <w:separator/>
      </w:r>
    </w:p>
  </w:endnote>
  <w:endnote w:type="continuationSeparator" w:id="0">
    <w:p w14:paraId="739F222D" w14:textId="77777777" w:rsidR="00D40294" w:rsidRDefault="00D4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5ED1" w14:textId="77777777" w:rsidR="00D40294" w:rsidRDefault="00D40294">
      <w:r>
        <w:separator/>
      </w:r>
    </w:p>
  </w:footnote>
  <w:footnote w:type="continuationSeparator" w:id="0">
    <w:p w14:paraId="51C445D6" w14:textId="77777777" w:rsidR="00D40294" w:rsidRDefault="00D4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FD1D" w14:textId="77777777" w:rsidR="007661A6" w:rsidRDefault="003E67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61A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631946" w14:textId="77777777" w:rsidR="007661A6" w:rsidRDefault="007661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5650" w14:textId="77777777" w:rsidR="007661A6" w:rsidRDefault="003E67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61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75B1">
      <w:rPr>
        <w:rStyle w:val="a6"/>
        <w:noProof/>
      </w:rPr>
      <w:t>2</w:t>
    </w:r>
    <w:r>
      <w:rPr>
        <w:rStyle w:val="a6"/>
      </w:rPr>
      <w:fldChar w:fldCharType="end"/>
    </w:r>
  </w:p>
  <w:p w14:paraId="6D46FECC" w14:textId="77777777" w:rsidR="007661A6" w:rsidRDefault="007661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2F5"/>
    <w:multiLevelType w:val="hybridMultilevel"/>
    <w:tmpl w:val="67E2CB64"/>
    <w:lvl w:ilvl="0" w:tplc="A30A4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34"/>
    <w:rsid w:val="00004B8B"/>
    <w:rsid w:val="0000597F"/>
    <w:rsid w:val="000119BF"/>
    <w:rsid w:val="00022BCA"/>
    <w:rsid w:val="00025C7F"/>
    <w:rsid w:val="00025D7C"/>
    <w:rsid w:val="000271B1"/>
    <w:rsid w:val="00044FA4"/>
    <w:rsid w:val="00057559"/>
    <w:rsid w:val="00060020"/>
    <w:rsid w:val="00065222"/>
    <w:rsid w:val="000675A2"/>
    <w:rsid w:val="0007026A"/>
    <w:rsid w:val="0008073A"/>
    <w:rsid w:val="00080F1F"/>
    <w:rsid w:val="000818BC"/>
    <w:rsid w:val="00090DE3"/>
    <w:rsid w:val="000962D1"/>
    <w:rsid w:val="00097D5F"/>
    <w:rsid w:val="000B688A"/>
    <w:rsid w:val="000D0D36"/>
    <w:rsid w:val="000D21EA"/>
    <w:rsid w:val="000D5124"/>
    <w:rsid w:val="000E1E2D"/>
    <w:rsid w:val="000E5020"/>
    <w:rsid w:val="000E6050"/>
    <w:rsid w:val="000F23C5"/>
    <w:rsid w:val="001004C8"/>
    <w:rsid w:val="0010078D"/>
    <w:rsid w:val="00123E98"/>
    <w:rsid w:val="00143477"/>
    <w:rsid w:val="0015466C"/>
    <w:rsid w:val="00155A7A"/>
    <w:rsid w:val="00156AA8"/>
    <w:rsid w:val="00156EBB"/>
    <w:rsid w:val="001723E5"/>
    <w:rsid w:val="001774BB"/>
    <w:rsid w:val="00190FD5"/>
    <w:rsid w:val="001A028F"/>
    <w:rsid w:val="001A02E6"/>
    <w:rsid w:val="001A1031"/>
    <w:rsid w:val="001A12EE"/>
    <w:rsid w:val="001B0E81"/>
    <w:rsid w:val="001B5098"/>
    <w:rsid w:val="001C2299"/>
    <w:rsid w:val="001C66FD"/>
    <w:rsid w:val="001C7286"/>
    <w:rsid w:val="001E10FD"/>
    <w:rsid w:val="001E148C"/>
    <w:rsid w:val="001F0E65"/>
    <w:rsid w:val="00201A20"/>
    <w:rsid w:val="00202AB0"/>
    <w:rsid w:val="00202D66"/>
    <w:rsid w:val="002156E1"/>
    <w:rsid w:val="00216954"/>
    <w:rsid w:val="0022755D"/>
    <w:rsid w:val="002358B1"/>
    <w:rsid w:val="002362D9"/>
    <w:rsid w:val="00241EDE"/>
    <w:rsid w:val="002633B1"/>
    <w:rsid w:val="00263648"/>
    <w:rsid w:val="002701A9"/>
    <w:rsid w:val="00270AA5"/>
    <w:rsid w:val="00281F3F"/>
    <w:rsid w:val="002834C7"/>
    <w:rsid w:val="00286C1F"/>
    <w:rsid w:val="00286E22"/>
    <w:rsid w:val="002944E7"/>
    <w:rsid w:val="0029640D"/>
    <w:rsid w:val="002A02D5"/>
    <w:rsid w:val="002A1B62"/>
    <w:rsid w:val="002A2C81"/>
    <w:rsid w:val="002A517B"/>
    <w:rsid w:val="002A5456"/>
    <w:rsid w:val="002A6D10"/>
    <w:rsid w:val="002B05C4"/>
    <w:rsid w:val="002B1FBF"/>
    <w:rsid w:val="002C2140"/>
    <w:rsid w:val="002C474F"/>
    <w:rsid w:val="002D5CD5"/>
    <w:rsid w:val="002E2E39"/>
    <w:rsid w:val="002E528C"/>
    <w:rsid w:val="003010FB"/>
    <w:rsid w:val="003049AE"/>
    <w:rsid w:val="00316963"/>
    <w:rsid w:val="00320A08"/>
    <w:rsid w:val="00325D75"/>
    <w:rsid w:val="0034506B"/>
    <w:rsid w:val="00350476"/>
    <w:rsid w:val="00350646"/>
    <w:rsid w:val="00356626"/>
    <w:rsid w:val="003574A6"/>
    <w:rsid w:val="003603FC"/>
    <w:rsid w:val="003642A9"/>
    <w:rsid w:val="00370A06"/>
    <w:rsid w:val="00370CF7"/>
    <w:rsid w:val="003715E5"/>
    <w:rsid w:val="003910E9"/>
    <w:rsid w:val="003920BF"/>
    <w:rsid w:val="00395CE4"/>
    <w:rsid w:val="003A0427"/>
    <w:rsid w:val="003C1233"/>
    <w:rsid w:val="003E45E4"/>
    <w:rsid w:val="003E4EFF"/>
    <w:rsid w:val="003E6753"/>
    <w:rsid w:val="0040387B"/>
    <w:rsid w:val="00405F7A"/>
    <w:rsid w:val="0041198C"/>
    <w:rsid w:val="0041522D"/>
    <w:rsid w:val="004266C9"/>
    <w:rsid w:val="00427C09"/>
    <w:rsid w:val="0043000C"/>
    <w:rsid w:val="00433481"/>
    <w:rsid w:val="00450E9D"/>
    <w:rsid w:val="00490AF4"/>
    <w:rsid w:val="004A2BF6"/>
    <w:rsid w:val="004B46BF"/>
    <w:rsid w:val="004C2266"/>
    <w:rsid w:val="004C50D9"/>
    <w:rsid w:val="004D28AF"/>
    <w:rsid w:val="004E0D37"/>
    <w:rsid w:val="004E6602"/>
    <w:rsid w:val="004F00AA"/>
    <w:rsid w:val="0050361B"/>
    <w:rsid w:val="00504BD7"/>
    <w:rsid w:val="00512553"/>
    <w:rsid w:val="00516D54"/>
    <w:rsid w:val="00520A2A"/>
    <w:rsid w:val="00520BB1"/>
    <w:rsid w:val="005210BE"/>
    <w:rsid w:val="005212C7"/>
    <w:rsid w:val="00522FE6"/>
    <w:rsid w:val="005628AD"/>
    <w:rsid w:val="0057058F"/>
    <w:rsid w:val="00577CE8"/>
    <w:rsid w:val="00577DEF"/>
    <w:rsid w:val="005A46A1"/>
    <w:rsid w:val="005B0117"/>
    <w:rsid w:val="005B075A"/>
    <w:rsid w:val="005B4E18"/>
    <w:rsid w:val="005B5215"/>
    <w:rsid w:val="005B62AE"/>
    <w:rsid w:val="005C1AAD"/>
    <w:rsid w:val="005C2027"/>
    <w:rsid w:val="005C39BC"/>
    <w:rsid w:val="005C6071"/>
    <w:rsid w:val="005C6B90"/>
    <w:rsid w:val="005D3437"/>
    <w:rsid w:val="005E5AC9"/>
    <w:rsid w:val="005F2134"/>
    <w:rsid w:val="005F7085"/>
    <w:rsid w:val="00603C81"/>
    <w:rsid w:val="0061114E"/>
    <w:rsid w:val="006249B3"/>
    <w:rsid w:val="00635E40"/>
    <w:rsid w:val="00637649"/>
    <w:rsid w:val="00640DD4"/>
    <w:rsid w:val="00680E32"/>
    <w:rsid w:val="006A0725"/>
    <w:rsid w:val="006A26DB"/>
    <w:rsid w:val="006A6E53"/>
    <w:rsid w:val="006B0163"/>
    <w:rsid w:val="006B3A01"/>
    <w:rsid w:val="006B7F5B"/>
    <w:rsid w:val="006C56EA"/>
    <w:rsid w:val="006C7F18"/>
    <w:rsid w:val="006D12AE"/>
    <w:rsid w:val="006D5245"/>
    <w:rsid w:val="006E0B58"/>
    <w:rsid w:val="006F0102"/>
    <w:rsid w:val="006F4569"/>
    <w:rsid w:val="006F7F40"/>
    <w:rsid w:val="00717F72"/>
    <w:rsid w:val="0073022B"/>
    <w:rsid w:val="00730481"/>
    <w:rsid w:val="00743341"/>
    <w:rsid w:val="0075130C"/>
    <w:rsid w:val="007661A6"/>
    <w:rsid w:val="00767351"/>
    <w:rsid w:val="007735BD"/>
    <w:rsid w:val="0077590A"/>
    <w:rsid w:val="00783127"/>
    <w:rsid w:val="00783410"/>
    <w:rsid w:val="00796285"/>
    <w:rsid w:val="0079770B"/>
    <w:rsid w:val="00797C5C"/>
    <w:rsid w:val="00797D92"/>
    <w:rsid w:val="007A6914"/>
    <w:rsid w:val="007B0A33"/>
    <w:rsid w:val="007B0A40"/>
    <w:rsid w:val="007D559A"/>
    <w:rsid w:val="007D7C51"/>
    <w:rsid w:val="007F3E17"/>
    <w:rsid w:val="00815B96"/>
    <w:rsid w:val="00815FAD"/>
    <w:rsid w:val="00835738"/>
    <w:rsid w:val="008474B7"/>
    <w:rsid w:val="008504BE"/>
    <w:rsid w:val="00863CF1"/>
    <w:rsid w:val="00875757"/>
    <w:rsid w:val="00887B76"/>
    <w:rsid w:val="008907AC"/>
    <w:rsid w:val="00897F5D"/>
    <w:rsid w:val="008B4B1E"/>
    <w:rsid w:val="008B7D4A"/>
    <w:rsid w:val="008C773F"/>
    <w:rsid w:val="008D03E1"/>
    <w:rsid w:val="0091354D"/>
    <w:rsid w:val="00913A3A"/>
    <w:rsid w:val="00914D40"/>
    <w:rsid w:val="00922EEF"/>
    <w:rsid w:val="00933003"/>
    <w:rsid w:val="009600C4"/>
    <w:rsid w:val="009660D1"/>
    <w:rsid w:val="00966486"/>
    <w:rsid w:val="0097598F"/>
    <w:rsid w:val="00987EEC"/>
    <w:rsid w:val="009A1F24"/>
    <w:rsid w:val="009B2D45"/>
    <w:rsid w:val="009B4C1A"/>
    <w:rsid w:val="009E0F9C"/>
    <w:rsid w:val="009E4598"/>
    <w:rsid w:val="009E519A"/>
    <w:rsid w:val="009F2BE9"/>
    <w:rsid w:val="00A07BF8"/>
    <w:rsid w:val="00A211CD"/>
    <w:rsid w:val="00A2429C"/>
    <w:rsid w:val="00A35B59"/>
    <w:rsid w:val="00A375B1"/>
    <w:rsid w:val="00A61F37"/>
    <w:rsid w:val="00A628B8"/>
    <w:rsid w:val="00A67BD8"/>
    <w:rsid w:val="00A965EC"/>
    <w:rsid w:val="00A974CD"/>
    <w:rsid w:val="00AC62EF"/>
    <w:rsid w:val="00AD45C7"/>
    <w:rsid w:val="00AE3525"/>
    <w:rsid w:val="00AF74CC"/>
    <w:rsid w:val="00B054E0"/>
    <w:rsid w:val="00B14235"/>
    <w:rsid w:val="00B16E8F"/>
    <w:rsid w:val="00B17871"/>
    <w:rsid w:val="00B323D7"/>
    <w:rsid w:val="00B37AE2"/>
    <w:rsid w:val="00B44173"/>
    <w:rsid w:val="00B645F1"/>
    <w:rsid w:val="00B720E8"/>
    <w:rsid w:val="00B7243C"/>
    <w:rsid w:val="00B741F1"/>
    <w:rsid w:val="00B75280"/>
    <w:rsid w:val="00B92A45"/>
    <w:rsid w:val="00B9502F"/>
    <w:rsid w:val="00B96FAE"/>
    <w:rsid w:val="00B9787B"/>
    <w:rsid w:val="00BA31BB"/>
    <w:rsid w:val="00BA4F9E"/>
    <w:rsid w:val="00BB04AB"/>
    <w:rsid w:val="00BB5642"/>
    <w:rsid w:val="00BC6AD3"/>
    <w:rsid w:val="00BD3948"/>
    <w:rsid w:val="00BE6128"/>
    <w:rsid w:val="00BF657E"/>
    <w:rsid w:val="00C24E62"/>
    <w:rsid w:val="00C275C0"/>
    <w:rsid w:val="00C36383"/>
    <w:rsid w:val="00C473E9"/>
    <w:rsid w:val="00C54973"/>
    <w:rsid w:val="00C67977"/>
    <w:rsid w:val="00CA1631"/>
    <w:rsid w:val="00CA2B85"/>
    <w:rsid w:val="00CA2C45"/>
    <w:rsid w:val="00CB20A2"/>
    <w:rsid w:val="00CB4FA0"/>
    <w:rsid w:val="00CD2B35"/>
    <w:rsid w:val="00CD423B"/>
    <w:rsid w:val="00CD5166"/>
    <w:rsid w:val="00CD7094"/>
    <w:rsid w:val="00CF0827"/>
    <w:rsid w:val="00CF59CD"/>
    <w:rsid w:val="00CF7852"/>
    <w:rsid w:val="00D01E82"/>
    <w:rsid w:val="00D038BE"/>
    <w:rsid w:val="00D07E19"/>
    <w:rsid w:val="00D12965"/>
    <w:rsid w:val="00D35771"/>
    <w:rsid w:val="00D40294"/>
    <w:rsid w:val="00D60233"/>
    <w:rsid w:val="00D7068A"/>
    <w:rsid w:val="00D74751"/>
    <w:rsid w:val="00D85DB3"/>
    <w:rsid w:val="00D90BE3"/>
    <w:rsid w:val="00D90DA4"/>
    <w:rsid w:val="00DA1C0F"/>
    <w:rsid w:val="00DA216A"/>
    <w:rsid w:val="00DB2F69"/>
    <w:rsid w:val="00DC1431"/>
    <w:rsid w:val="00DC7D55"/>
    <w:rsid w:val="00DE1468"/>
    <w:rsid w:val="00E049BE"/>
    <w:rsid w:val="00E26982"/>
    <w:rsid w:val="00E4316B"/>
    <w:rsid w:val="00E50B62"/>
    <w:rsid w:val="00E5283F"/>
    <w:rsid w:val="00E746E9"/>
    <w:rsid w:val="00E77C6B"/>
    <w:rsid w:val="00E906CB"/>
    <w:rsid w:val="00EA26D6"/>
    <w:rsid w:val="00EA4ECA"/>
    <w:rsid w:val="00EB08DA"/>
    <w:rsid w:val="00EB10DC"/>
    <w:rsid w:val="00EC1147"/>
    <w:rsid w:val="00ED2E15"/>
    <w:rsid w:val="00ED6339"/>
    <w:rsid w:val="00EE0802"/>
    <w:rsid w:val="00EE0CB0"/>
    <w:rsid w:val="00EE149D"/>
    <w:rsid w:val="00EE6E71"/>
    <w:rsid w:val="00EF5284"/>
    <w:rsid w:val="00F218B3"/>
    <w:rsid w:val="00F25E17"/>
    <w:rsid w:val="00F301CB"/>
    <w:rsid w:val="00F32789"/>
    <w:rsid w:val="00F3505D"/>
    <w:rsid w:val="00F37F96"/>
    <w:rsid w:val="00F74555"/>
    <w:rsid w:val="00F90585"/>
    <w:rsid w:val="00F920E0"/>
    <w:rsid w:val="00FA6CBF"/>
    <w:rsid w:val="00FC42D5"/>
    <w:rsid w:val="00FC6A98"/>
    <w:rsid w:val="00FD4AB4"/>
    <w:rsid w:val="00FD5003"/>
    <w:rsid w:val="00FD6F7A"/>
    <w:rsid w:val="00FD7081"/>
    <w:rsid w:val="00FE3738"/>
    <w:rsid w:val="00FE45FC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38C52"/>
  <w15:docId w15:val="{341CC48E-E322-4E03-A4BC-FF1BBB9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5EC"/>
    <w:rPr>
      <w:sz w:val="24"/>
      <w:szCs w:val="24"/>
    </w:rPr>
  </w:style>
  <w:style w:type="paragraph" w:styleId="1">
    <w:name w:val="heading 1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965EC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rsid w:val="00A965EC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rsid w:val="00A965EC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rsid w:val="00A965EC"/>
    <w:rPr>
      <w:sz w:val="28"/>
    </w:rPr>
  </w:style>
  <w:style w:type="paragraph" w:styleId="a5">
    <w:name w:val="header"/>
    <w:basedOn w:val="a"/>
    <w:rsid w:val="00A965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65EC"/>
  </w:style>
  <w:style w:type="paragraph" w:styleId="a7">
    <w:name w:val="Balloon Text"/>
    <w:basedOn w:val="a"/>
    <w:semiHidden/>
    <w:rsid w:val="00CA2C4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A2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6A"/>
    <w:rPr>
      <w:sz w:val="24"/>
      <w:szCs w:val="24"/>
    </w:rPr>
  </w:style>
  <w:style w:type="paragraph" w:styleId="aa">
    <w:name w:val="List Paragraph"/>
    <w:basedOn w:val="a"/>
    <w:uiPriority w:val="34"/>
    <w:qFormat/>
    <w:rsid w:val="002B05C4"/>
    <w:pPr>
      <w:ind w:left="720"/>
      <w:contextualSpacing/>
    </w:pPr>
  </w:style>
  <w:style w:type="table" w:styleId="ab">
    <w:name w:val="Table Grid"/>
    <w:basedOn w:val="a1"/>
    <w:rsid w:val="00914D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uiPriority w:val="10"/>
    <w:qFormat/>
    <w:rsid w:val="00EE149D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uiPriority w:val="10"/>
    <w:rsid w:val="00EE149D"/>
    <w:rPr>
      <w:b/>
      <w:sz w:val="28"/>
    </w:rPr>
  </w:style>
  <w:style w:type="character" w:styleId="ae">
    <w:name w:val="Hyperlink"/>
    <w:basedOn w:val="a0"/>
    <w:rsid w:val="00577DEF"/>
    <w:rPr>
      <w:color w:val="0000FF" w:themeColor="hyperlink"/>
      <w:u w:val="single"/>
    </w:rPr>
  </w:style>
  <w:style w:type="paragraph" w:customStyle="1" w:styleId="14-15">
    <w:name w:val="Текст 14-1.5"/>
    <w:basedOn w:val="a"/>
    <w:rsid w:val="00CF785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CF7852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\Application%20Data\Microsoft\&#1064;&#1072;&#1073;&#1083;&#1086;&#1085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Котова</cp:lastModifiedBy>
  <cp:revision>4</cp:revision>
  <cp:lastPrinted>2023-12-15T12:14:00Z</cp:lastPrinted>
  <dcterms:created xsi:type="dcterms:W3CDTF">2023-12-20T05:38:00Z</dcterms:created>
  <dcterms:modified xsi:type="dcterms:W3CDTF">2024-01-10T09:35:00Z</dcterms:modified>
</cp:coreProperties>
</file>