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A3C" w:rsidRDefault="00A25A3C" w:rsidP="00F45CFC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p w:rsidR="00F45CFC" w:rsidRDefault="00F45CFC" w:rsidP="00F45CFC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Годовой отчет</w:t>
      </w:r>
    </w:p>
    <w:p w:rsidR="00F45CFC" w:rsidRDefault="00F45CFC" w:rsidP="00F45CFC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реализации и оценке эффективности муниципальной </w:t>
      </w:r>
    </w:p>
    <w:p w:rsidR="001740FB" w:rsidRDefault="00F45CFC" w:rsidP="00F45CFC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Жирятинского района «</w:t>
      </w:r>
      <w:r w:rsidR="00310318">
        <w:rPr>
          <w:sz w:val="28"/>
          <w:szCs w:val="28"/>
        </w:rPr>
        <w:t xml:space="preserve">Реализация полномочий органов местного самоуправления </w:t>
      </w:r>
      <w:r>
        <w:rPr>
          <w:sz w:val="28"/>
          <w:szCs w:val="28"/>
        </w:rPr>
        <w:t xml:space="preserve">Жирятинского </w:t>
      </w:r>
      <w:r w:rsidR="009008F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9008F4">
        <w:rPr>
          <w:sz w:val="28"/>
          <w:szCs w:val="28"/>
        </w:rPr>
        <w:t xml:space="preserve"> Брянской области</w:t>
      </w:r>
      <w:r>
        <w:rPr>
          <w:sz w:val="28"/>
          <w:szCs w:val="28"/>
        </w:rPr>
        <w:t>» (20</w:t>
      </w:r>
      <w:r w:rsidR="00931103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30777F">
        <w:rPr>
          <w:sz w:val="28"/>
          <w:szCs w:val="28"/>
        </w:rPr>
        <w:t>2</w:t>
      </w:r>
      <w:r w:rsidR="00931103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ды)</w:t>
      </w:r>
      <w:r w:rsidR="0092379B">
        <w:rPr>
          <w:sz w:val="28"/>
          <w:szCs w:val="28"/>
        </w:rPr>
        <w:t xml:space="preserve"> </w:t>
      </w:r>
    </w:p>
    <w:p w:rsidR="00F45CFC" w:rsidRDefault="0092379B" w:rsidP="00F45CFC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9008F4">
        <w:rPr>
          <w:sz w:val="28"/>
          <w:szCs w:val="28"/>
        </w:rPr>
        <w:t>2</w:t>
      </w:r>
      <w:r w:rsidR="00931103">
        <w:rPr>
          <w:sz w:val="28"/>
          <w:szCs w:val="28"/>
        </w:rPr>
        <w:t>1</w:t>
      </w:r>
      <w:r w:rsidR="0056602B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D72499" w:rsidRDefault="00D72499">
      <w:pPr>
        <w:rPr>
          <w:sz w:val="28"/>
          <w:szCs w:val="28"/>
        </w:rPr>
      </w:pPr>
    </w:p>
    <w:p w:rsidR="00D72499" w:rsidRPr="001740FB" w:rsidRDefault="00D72499" w:rsidP="00D72499">
      <w:pPr>
        <w:widowControl w:val="0"/>
        <w:autoSpaceDE w:val="0"/>
        <w:autoSpaceDN w:val="0"/>
        <w:adjustRightInd w:val="0"/>
        <w:jc w:val="center"/>
      </w:pPr>
      <w:r w:rsidRPr="001740FB">
        <w:t>Цели муниципальной программы</w:t>
      </w:r>
    </w:p>
    <w:p w:rsidR="00D72499" w:rsidRPr="00D72499" w:rsidRDefault="00D72499" w:rsidP="00D72499">
      <w:pPr>
        <w:widowControl w:val="0"/>
        <w:autoSpaceDE w:val="0"/>
        <w:autoSpaceDN w:val="0"/>
        <w:adjustRightInd w:val="0"/>
        <w:jc w:val="center"/>
      </w:pPr>
    </w:p>
    <w:p w:rsidR="00D72499" w:rsidRPr="00D72499" w:rsidRDefault="00D72499" w:rsidP="00D72499">
      <w:pPr>
        <w:widowControl w:val="0"/>
        <w:autoSpaceDE w:val="0"/>
        <w:autoSpaceDN w:val="0"/>
        <w:adjustRightInd w:val="0"/>
        <w:ind w:firstLine="540"/>
        <w:jc w:val="both"/>
      </w:pPr>
      <w:r w:rsidRPr="00D72499">
        <w:t xml:space="preserve">Создание условий для эффективного исполнения полномочий по решению вопросов местного значения района; </w:t>
      </w:r>
    </w:p>
    <w:p w:rsidR="00D72499" w:rsidRPr="00D72499" w:rsidRDefault="00D72499" w:rsidP="00D72499">
      <w:pPr>
        <w:widowControl w:val="0"/>
        <w:autoSpaceDE w:val="0"/>
        <w:autoSpaceDN w:val="0"/>
        <w:adjustRightInd w:val="0"/>
        <w:ind w:firstLine="540"/>
        <w:jc w:val="both"/>
      </w:pPr>
      <w:r w:rsidRPr="00D72499">
        <w:t>осуществление отдельных государственных полномочий, переданных органам мес</w:t>
      </w:r>
      <w:r w:rsidRPr="00D72499">
        <w:t>т</w:t>
      </w:r>
      <w:r w:rsidRPr="00D72499">
        <w:t>ного самоуправления Жирятинского района федеральными законами и законами Брянской области</w:t>
      </w:r>
      <w:r w:rsidR="00FF4FFD">
        <w:t>.</w:t>
      </w:r>
    </w:p>
    <w:p w:rsidR="00D72499" w:rsidRPr="00387F51" w:rsidRDefault="00D72499" w:rsidP="00D72499">
      <w:pPr>
        <w:widowControl w:val="0"/>
        <w:autoSpaceDE w:val="0"/>
        <w:autoSpaceDN w:val="0"/>
        <w:adjustRightInd w:val="0"/>
        <w:jc w:val="center"/>
      </w:pPr>
      <w:r w:rsidRPr="00387F51">
        <w:t>Задачи муниципальной программы</w:t>
      </w:r>
    </w:p>
    <w:p w:rsidR="00D72499" w:rsidRDefault="00D72499" w:rsidP="00D72499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E1BB1" w:rsidRDefault="002E1BB1" w:rsidP="00D72499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E1BB1" w:rsidRDefault="002E1BB1" w:rsidP="002E1BB1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Эффективное руководство и управление в сфере установленных функций:</w:t>
      </w:r>
    </w:p>
    <w:p w:rsidR="002E1BB1" w:rsidRDefault="002E1BB1" w:rsidP="002E1BB1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-создание оптимальных условий для повышения эффективности реализации полномочий администрации района, а также отдельных государственных полномочий Брянской области, переданных в соответствии с законами Брянской области;</w:t>
      </w:r>
    </w:p>
    <w:p w:rsidR="002E1BB1" w:rsidRDefault="002E1BB1" w:rsidP="002E1BB1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>-перевод предоставления муниципальных услуг в электронный вид;</w:t>
      </w:r>
    </w:p>
    <w:p w:rsidR="002E1BB1" w:rsidRDefault="002E1BB1" w:rsidP="002E1BB1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-повышение качества и доступности предоставления государственных и муниципальных услуг;</w:t>
      </w:r>
    </w:p>
    <w:p w:rsidR="002E1BB1" w:rsidRDefault="002E1BB1" w:rsidP="002E1BB1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>-создание урегулированной системы учета объектов муниципального имущества на территории Жирятинского района</w:t>
      </w:r>
    </w:p>
    <w:p w:rsidR="002E1BB1" w:rsidRDefault="002E1BB1" w:rsidP="002E1BB1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>-правовое осуществление закупок товаров, работ и услуг для муниципальных нужд;</w:t>
      </w:r>
    </w:p>
    <w:p w:rsidR="002E1BB1" w:rsidRDefault="002E1BB1" w:rsidP="002E1BB1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rPr>
          <w:sz w:val="22"/>
          <w:szCs w:val="22"/>
        </w:rPr>
        <w:t>-защита прав и законных интересов несовершеннолетних, лиц из числа детей-сирот и детей, оставшихся без попечения родителей</w:t>
      </w:r>
    </w:p>
    <w:p w:rsidR="002E1BB1" w:rsidRDefault="002E1BB1" w:rsidP="002E1BB1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-предупреждение и профилактика социального сиротства;</w:t>
      </w:r>
    </w:p>
    <w:p w:rsidR="002E1BB1" w:rsidRDefault="002E1BB1" w:rsidP="002E1BB1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-повышение качества психолого-медико-педагогической, социальной и трудовой реабилитации детей-сирот и детей, оставшихся без попечения родителей;</w:t>
      </w:r>
    </w:p>
    <w:p w:rsidR="002E1BB1" w:rsidRDefault="002E1BB1" w:rsidP="002E1BB1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-сокращение численности детей-сирот и детей, оставшихся без попечения родителей, от общей численности детей в </w:t>
      </w:r>
      <w:proofErr w:type="spellStart"/>
      <w:r>
        <w:rPr>
          <w:sz w:val="22"/>
          <w:szCs w:val="22"/>
        </w:rPr>
        <w:t>Жирятинском</w:t>
      </w:r>
      <w:proofErr w:type="spellEnd"/>
      <w:r>
        <w:rPr>
          <w:sz w:val="22"/>
          <w:szCs w:val="22"/>
        </w:rPr>
        <w:t xml:space="preserve"> районе;</w:t>
      </w:r>
    </w:p>
    <w:p w:rsidR="002E1BB1" w:rsidRDefault="002E1BB1" w:rsidP="002E1BB1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-увеличение доли детей-сирот и детей, оставшихся без попечения родителей, переданных в семьи (усыновление, опека, попечительство, приемная семья);</w:t>
      </w:r>
    </w:p>
    <w:p w:rsidR="002E1BB1" w:rsidRDefault="002E1BB1" w:rsidP="002E1BB1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-осуществление сохранности жилых помещений, закрепленных за детьми-сиротами и детьми, оставшимися без попечения родителей;</w:t>
      </w:r>
    </w:p>
    <w:p w:rsidR="002E1BB1" w:rsidRDefault="002E1BB1" w:rsidP="002E1BB1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</w:r>
    </w:p>
    <w:p w:rsidR="002E1BB1" w:rsidRDefault="002E1BB1" w:rsidP="002E1BB1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-сокращение количества дорожно-транспортных происшествий</w:t>
      </w:r>
      <w:r w:rsidR="00163D25">
        <w:rPr>
          <w:sz w:val="22"/>
          <w:szCs w:val="22"/>
        </w:rPr>
        <w:t xml:space="preserve"> </w:t>
      </w:r>
      <w:r>
        <w:rPr>
          <w:sz w:val="22"/>
          <w:szCs w:val="22"/>
        </w:rPr>
        <w:t>с пострадавшими, сокращение детского дорожно-транспортного травматизма;</w:t>
      </w:r>
    </w:p>
    <w:p w:rsidR="002E1BB1" w:rsidRDefault="002E1BB1" w:rsidP="002E1BB1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-муниципальная поддержка решения жилищной проблемы молодых семей, признанных в установленном порядке нуждающимися в улучшении жилищных условий;</w:t>
      </w:r>
    </w:p>
    <w:p w:rsidR="002E1BB1" w:rsidRDefault="002E1BB1" w:rsidP="002E1BB1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предоставление молодым семьям</w:t>
      </w:r>
      <w:r w:rsidR="00181EC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81ECB">
        <w:rPr>
          <w:sz w:val="22"/>
          <w:szCs w:val="22"/>
        </w:rPr>
        <w:t>у</w:t>
      </w:r>
      <w:r>
        <w:rPr>
          <w:sz w:val="22"/>
          <w:szCs w:val="22"/>
        </w:rPr>
        <w:t xml:space="preserve">частникам мероприятия, социальных выплат на приобретение жилья </w:t>
      </w:r>
      <w:proofErr w:type="spellStart"/>
      <w:r>
        <w:rPr>
          <w:sz w:val="22"/>
          <w:szCs w:val="22"/>
        </w:rPr>
        <w:t>экономкласса</w:t>
      </w:r>
      <w:proofErr w:type="spellEnd"/>
      <w:r>
        <w:rPr>
          <w:sz w:val="22"/>
          <w:szCs w:val="22"/>
        </w:rPr>
        <w:t xml:space="preserve"> или строительство индивидуального жилого помещения </w:t>
      </w:r>
      <w:proofErr w:type="spellStart"/>
      <w:r>
        <w:rPr>
          <w:sz w:val="22"/>
          <w:szCs w:val="22"/>
        </w:rPr>
        <w:t>экономкласса</w:t>
      </w:r>
      <w:proofErr w:type="spellEnd"/>
      <w:r>
        <w:rPr>
          <w:sz w:val="22"/>
          <w:szCs w:val="22"/>
        </w:rPr>
        <w:t>;</w:t>
      </w:r>
    </w:p>
    <w:p w:rsidR="002E1BB1" w:rsidRDefault="002E1BB1" w:rsidP="002E1BB1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>-повышение энергетической эффективности при потреблении энергетических ресурсов</w:t>
      </w:r>
      <w:r w:rsidR="00163D25">
        <w:rPr>
          <w:sz w:val="22"/>
          <w:szCs w:val="22"/>
        </w:rPr>
        <w:t>;</w:t>
      </w:r>
    </w:p>
    <w:p w:rsidR="002E1BB1" w:rsidRDefault="002E1BB1" w:rsidP="002E1BB1">
      <w:pPr>
        <w:rPr>
          <w:sz w:val="22"/>
          <w:szCs w:val="22"/>
        </w:rPr>
      </w:pPr>
      <w:r>
        <w:rPr>
          <w:sz w:val="22"/>
          <w:szCs w:val="22"/>
        </w:rPr>
        <w:t xml:space="preserve">         -обеспечение расходов по выплате пенсий за выслугу лет лицам, замещающим должности муниципальной службы;</w:t>
      </w:r>
    </w:p>
    <w:p w:rsidR="002E1BB1" w:rsidRDefault="002E1BB1" w:rsidP="002E1BB1">
      <w:pPr>
        <w:rPr>
          <w:sz w:val="22"/>
          <w:szCs w:val="22"/>
        </w:rPr>
      </w:pPr>
      <w:r>
        <w:rPr>
          <w:sz w:val="22"/>
          <w:szCs w:val="22"/>
        </w:rPr>
        <w:t xml:space="preserve">        - профилактика административных правонарушений;</w:t>
      </w:r>
    </w:p>
    <w:p w:rsidR="002E1BB1" w:rsidRDefault="002E1BB1" w:rsidP="002E1BB1">
      <w:pPr>
        <w:rPr>
          <w:sz w:val="22"/>
          <w:szCs w:val="22"/>
        </w:rPr>
      </w:pPr>
      <w:r>
        <w:rPr>
          <w:sz w:val="22"/>
          <w:szCs w:val="22"/>
        </w:rPr>
        <w:t xml:space="preserve">       -создание благоприятных условий для комплексного развития детей, укрепления семьи как гражданского института в целом;</w:t>
      </w:r>
    </w:p>
    <w:p w:rsidR="002E1BB1" w:rsidRDefault="002E1BB1" w:rsidP="002E1BB1">
      <w:pPr>
        <w:rPr>
          <w:sz w:val="22"/>
          <w:szCs w:val="22"/>
        </w:rPr>
      </w:pPr>
      <w:r>
        <w:rPr>
          <w:sz w:val="22"/>
          <w:szCs w:val="22"/>
        </w:rPr>
        <w:t xml:space="preserve">       - улучшение состояния условий и охраны труда в организациях, учреждениях и предприятиях Жирятинского района;</w:t>
      </w:r>
    </w:p>
    <w:p w:rsidR="002E1BB1" w:rsidRDefault="002E1BB1" w:rsidP="002E1BB1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-сокращение доли несовершеннолетних, состоящих на учете в комиссии по делам несовершеннолетних и защите их прав Жирятинского района;</w:t>
      </w:r>
    </w:p>
    <w:p w:rsidR="002E1BB1" w:rsidRDefault="002E1BB1" w:rsidP="002E1BB1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обеспечение мероприятий мобилизационной подготовки, выполнение мероприятий по ГО;</w:t>
      </w:r>
    </w:p>
    <w:p w:rsidR="002E1BB1" w:rsidRDefault="002E1BB1" w:rsidP="002E1BB1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осуществление мероприятий по вовлечению населения в занятия физической культурой и массовым спортом, участие в соревнованиях различного уровня;</w:t>
      </w:r>
    </w:p>
    <w:p w:rsidR="002E1BB1" w:rsidRDefault="002E1BB1" w:rsidP="002E1BB1">
      <w:pPr>
        <w:ind w:right="-143"/>
        <w:rPr>
          <w:sz w:val="22"/>
          <w:szCs w:val="22"/>
        </w:rPr>
      </w:pPr>
      <w:r>
        <w:rPr>
          <w:sz w:val="22"/>
          <w:szCs w:val="22"/>
        </w:rPr>
        <w:t xml:space="preserve">        -обеспечение условий для приостановления роста злоупотребления наркотиками и их незаконного оборота;</w:t>
      </w:r>
    </w:p>
    <w:p w:rsidR="002E1BB1" w:rsidRDefault="002E1BB1" w:rsidP="002E1BB1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 противодействие злоупотреблению наркотиками и их незаконному обороту;</w:t>
      </w:r>
    </w:p>
    <w:p w:rsidR="00181ECB" w:rsidRDefault="00181ECB" w:rsidP="002E1BB1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обеспечение жителей района коммуникационной инфраструктурой;</w:t>
      </w:r>
    </w:p>
    <w:p w:rsidR="00181ECB" w:rsidRDefault="00181ECB" w:rsidP="002E1BB1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создание условий для безопасного отдыха на воде.</w:t>
      </w:r>
    </w:p>
    <w:p w:rsidR="002E1BB1" w:rsidRDefault="002E1BB1" w:rsidP="00D72499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E1BB1" w:rsidRDefault="002E1BB1" w:rsidP="00D72499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EF541C" w:rsidRDefault="00067AB0" w:rsidP="00067AB0">
      <w:pPr>
        <w:widowControl w:val="0"/>
        <w:autoSpaceDE w:val="0"/>
        <w:autoSpaceDN w:val="0"/>
        <w:adjustRightInd w:val="0"/>
      </w:pPr>
      <w:r>
        <w:t xml:space="preserve">           Ц</w:t>
      </w:r>
      <w:r w:rsidR="00EF541C" w:rsidRPr="00E13B43">
        <w:t>елевы</w:t>
      </w:r>
      <w:r w:rsidR="00683EEC">
        <w:t>е</w:t>
      </w:r>
      <w:r w:rsidR="00EF541C" w:rsidRPr="00E13B43">
        <w:t xml:space="preserve"> индикатор</w:t>
      </w:r>
      <w:r w:rsidR="00683EEC">
        <w:t>ы</w:t>
      </w:r>
      <w:r w:rsidR="00EF541C" w:rsidRPr="00E13B43">
        <w:t xml:space="preserve"> и показател</w:t>
      </w:r>
      <w:r w:rsidR="00683EEC">
        <w:t>и</w:t>
      </w:r>
      <w:r>
        <w:t xml:space="preserve"> </w:t>
      </w:r>
      <w:r w:rsidR="00EF541C" w:rsidRPr="00E13B43">
        <w:t>муниципальной программы</w:t>
      </w:r>
      <w:r>
        <w:t>:</w:t>
      </w:r>
      <w:r w:rsidR="00EF541C" w:rsidRPr="00E13B43">
        <w:t xml:space="preserve"> </w:t>
      </w:r>
    </w:p>
    <w:p w:rsidR="0007660B" w:rsidRPr="00E13B43" w:rsidRDefault="0007660B" w:rsidP="00067AB0">
      <w:pPr>
        <w:widowControl w:val="0"/>
        <w:autoSpaceDE w:val="0"/>
        <w:autoSpaceDN w:val="0"/>
        <w:adjustRightInd w:val="0"/>
      </w:pPr>
    </w:p>
    <w:p w:rsidR="00D72499" w:rsidRPr="001740FB" w:rsidRDefault="00D72499" w:rsidP="00D72499">
      <w:pPr>
        <w:widowControl w:val="0"/>
        <w:autoSpaceDE w:val="0"/>
        <w:autoSpaceDN w:val="0"/>
        <w:adjustRightInd w:val="0"/>
        <w:ind w:firstLine="540"/>
        <w:jc w:val="both"/>
      </w:pPr>
      <w:r w:rsidRPr="001740FB">
        <w:t>финансовое обеспечение переданных  муниципальному образованию государс</w:t>
      </w:r>
      <w:r w:rsidRPr="001740FB">
        <w:t>т</w:t>
      </w:r>
      <w:r w:rsidRPr="001740FB">
        <w:t>венных полномочий и решение вопросов местного значения - 100%;</w:t>
      </w:r>
    </w:p>
    <w:p w:rsidR="00F448C3" w:rsidRPr="001740FB" w:rsidRDefault="00F448C3" w:rsidP="00F448C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740FB">
        <w:rPr>
          <w:rFonts w:ascii="Times New Roman" w:hAnsi="Times New Roman" w:cs="Times New Roman"/>
          <w:sz w:val="24"/>
          <w:szCs w:val="24"/>
        </w:rPr>
        <w:t xml:space="preserve">         улучшение основных демографических показателей:</w:t>
      </w:r>
    </w:p>
    <w:p w:rsidR="00F448C3" w:rsidRPr="001740FB" w:rsidRDefault="00F448C3" w:rsidP="00F448C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740FB">
        <w:rPr>
          <w:rFonts w:ascii="Times New Roman" w:hAnsi="Times New Roman" w:cs="Times New Roman"/>
          <w:sz w:val="24"/>
          <w:szCs w:val="24"/>
        </w:rPr>
        <w:t>общий коэффициент рожд</w:t>
      </w:r>
      <w:r w:rsidR="00D33C2E">
        <w:rPr>
          <w:rFonts w:ascii="Times New Roman" w:hAnsi="Times New Roman" w:cs="Times New Roman"/>
          <w:sz w:val="24"/>
          <w:szCs w:val="24"/>
        </w:rPr>
        <w:t xml:space="preserve">аемости увеличить </w:t>
      </w:r>
      <w:r w:rsidR="00957EE9">
        <w:rPr>
          <w:rFonts w:ascii="Times New Roman" w:hAnsi="Times New Roman" w:cs="Times New Roman"/>
          <w:sz w:val="24"/>
          <w:szCs w:val="24"/>
        </w:rPr>
        <w:t xml:space="preserve"> </w:t>
      </w:r>
      <w:r w:rsidR="000056DD">
        <w:rPr>
          <w:rFonts w:ascii="Times New Roman" w:hAnsi="Times New Roman" w:cs="Times New Roman"/>
          <w:sz w:val="24"/>
          <w:szCs w:val="24"/>
        </w:rPr>
        <w:t xml:space="preserve">с 7,9 </w:t>
      </w:r>
      <w:r w:rsidR="00957EE9">
        <w:rPr>
          <w:rFonts w:ascii="Times New Roman" w:hAnsi="Times New Roman" w:cs="Times New Roman"/>
          <w:sz w:val="24"/>
          <w:szCs w:val="24"/>
        </w:rPr>
        <w:t>до 8,5</w:t>
      </w:r>
      <w:r w:rsidRPr="001740FB">
        <w:rPr>
          <w:rFonts w:ascii="Times New Roman" w:hAnsi="Times New Roman" w:cs="Times New Roman"/>
          <w:sz w:val="24"/>
          <w:szCs w:val="24"/>
        </w:rPr>
        <w:t>;</w:t>
      </w:r>
    </w:p>
    <w:p w:rsidR="00F448C3" w:rsidRPr="001740FB" w:rsidRDefault="00F448C3" w:rsidP="00F448C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740FB">
        <w:rPr>
          <w:rFonts w:ascii="Times New Roman" w:hAnsi="Times New Roman" w:cs="Times New Roman"/>
          <w:sz w:val="24"/>
          <w:szCs w:val="24"/>
        </w:rPr>
        <w:t>общий коэфф</w:t>
      </w:r>
      <w:r w:rsidR="00D33C2E">
        <w:rPr>
          <w:rFonts w:ascii="Times New Roman" w:hAnsi="Times New Roman" w:cs="Times New Roman"/>
          <w:sz w:val="24"/>
          <w:szCs w:val="24"/>
        </w:rPr>
        <w:t xml:space="preserve">ициент смертности уменьшить </w:t>
      </w:r>
      <w:r w:rsidR="000056DD">
        <w:rPr>
          <w:rFonts w:ascii="Times New Roman" w:hAnsi="Times New Roman" w:cs="Times New Roman"/>
          <w:sz w:val="24"/>
          <w:szCs w:val="24"/>
        </w:rPr>
        <w:t xml:space="preserve">с 17,4 </w:t>
      </w:r>
      <w:r w:rsidR="00D33C2E">
        <w:rPr>
          <w:rFonts w:ascii="Times New Roman" w:hAnsi="Times New Roman" w:cs="Times New Roman"/>
          <w:sz w:val="24"/>
          <w:szCs w:val="24"/>
        </w:rPr>
        <w:t>до 1</w:t>
      </w:r>
      <w:r w:rsidR="000056DD">
        <w:rPr>
          <w:rFonts w:ascii="Times New Roman" w:hAnsi="Times New Roman" w:cs="Times New Roman"/>
          <w:sz w:val="24"/>
          <w:szCs w:val="24"/>
        </w:rPr>
        <w:t>6,5</w:t>
      </w:r>
      <w:r w:rsidR="00957EE9">
        <w:rPr>
          <w:rFonts w:ascii="Times New Roman" w:hAnsi="Times New Roman" w:cs="Times New Roman"/>
          <w:sz w:val="24"/>
          <w:szCs w:val="24"/>
        </w:rPr>
        <w:t>;</w:t>
      </w:r>
    </w:p>
    <w:p w:rsidR="00F448C3" w:rsidRPr="001740FB" w:rsidRDefault="00F448C3" w:rsidP="00F448C3">
      <w:pPr>
        <w:widowControl w:val="0"/>
        <w:autoSpaceDE w:val="0"/>
        <w:autoSpaceDN w:val="0"/>
        <w:adjustRightInd w:val="0"/>
        <w:jc w:val="both"/>
      </w:pPr>
      <w:r w:rsidRPr="001740FB">
        <w:t xml:space="preserve">достичь коэффициента миграционного прироста до </w:t>
      </w:r>
      <w:r w:rsidR="000056DD">
        <w:t>1</w:t>
      </w:r>
      <w:r w:rsidR="00D33C2E">
        <w:t>,</w:t>
      </w:r>
      <w:r w:rsidR="00957EE9">
        <w:t>5</w:t>
      </w:r>
      <w:r w:rsidRPr="001740FB">
        <w:t>;</w:t>
      </w:r>
    </w:p>
    <w:p w:rsidR="00F448C3" w:rsidRPr="001740FB" w:rsidRDefault="00F448C3" w:rsidP="00F448C3">
      <w:pPr>
        <w:widowControl w:val="0"/>
        <w:autoSpaceDE w:val="0"/>
        <w:autoSpaceDN w:val="0"/>
        <w:adjustRightInd w:val="0"/>
        <w:jc w:val="both"/>
        <w:outlineLvl w:val="0"/>
      </w:pPr>
      <w:r w:rsidRPr="001740FB">
        <w:t xml:space="preserve">         увеличение доли заявителей, удовлетворенных качеством предоставленных госуда</w:t>
      </w:r>
      <w:r w:rsidRPr="001740FB">
        <w:t>р</w:t>
      </w:r>
      <w:r w:rsidRPr="001740FB">
        <w:t>ственных и муниципальных услуг на базе МФЦ, от общего числа опрошенных за</w:t>
      </w:r>
      <w:r w:rsidRPr="001740FB">
        <w:t>я</w:t>
      </w:r>
      <w:r w:rsidRPr="001740FB">
        <w:t>вителей</w:t>
      </w:r>
      <w:r w:rsidR="00653697">
        <w:t xml:space="preserve"> </w:t>
      </w:r>
      <w:r w:rsidRPr="001740FB">
        <w:t xml:space="preserve">- </w:t>
      </w:r>
      <w:r w:rsidR="00957EE9">
        <w:t>98</w:t>
      </w:r>
      <w:r w:rsidRPr="001740FB">
        <w:t>%;</w:t>
      </w:r>
    </w:p>
    <w:p w:rsidR="00D72499" w:rsidRPr="001740FB" w:rsidRDefault="00D72499" w:rsidP="00D72499">
      <w:pPr>
        <w:widowControl w:val="0"/>
        <w:autoSpaceDE w:val="0"/>
        <w:autoSpaceDN w:val="0"/>
        <w:adjustRightInd w:val="0"/>
        <w:ind w:firstLine="540"/>
        <w:jc w:val="both"/>
      </w:pPr>
      <w:r w:rsidRPr="001740FB">
        <w:t>сокращение доли несовершеннолетних, состоящих на учете в комиссиях по делам несовершеннолетних и защите их прав, до 0,</w:t>
      </w:r>
      <w:r w:rsidR="0033369E">
        <w:t>1</w:t>
      </w:r>
      <w:r w:rsidRPr="001740FB">
        <w:t xml:space="preserve"> %;</w:t>
      </w:r>
    </w:p>
    <w:p w:rsidR="00D72499" w:rsidRPr="001740FB" w:rsidRDefault="00D72499" w:rsidP="00D72499">
      <w:pPr>
        <w:widowControl w:val="0"/>
        <w:autoSpaceDE w:val="0"/>
        <w:autoSpaceDN w:val="0"/>
        <w:adjustRightInd w:val="0"/>
        <w:ind w:firstLine="540"/>
        <w:jc w:val="both"/>
      </w:pPr>
      <w:r w:rsidRPr="001740FB">
        <w:t xml:space="preserve">сокращение доли детей-сирот и детей, оставшихся без попечения родителей, от общей численности детского населения района до </w:t>
      </w:r>
      <w:r w:rsidR="0033369E">
        <w:t>0,1</w:t>
      </w:r>
      <w:r w:rsidR="00D33C2E">
        <w:t xml:space="preserve"> </w:t>
      </w:r>
      <w:r w:rsidRPr="001740FB">
        <w:t>%;</w:t>
      </w:r>
    </w:p>
    <w:p w:rsidR="00D72499" w:rsidRPr="001740FB" w:rsidRDefault="00D72499" w:rsidP="00D72499">
      <w:pPr>
        <w:widowControl w:val="0"/>
        <w:autoSpaceDE w:val="0"/>
        <w:autoSpaceDN w:val="0"/>
        <w:adjustRightInd w:val="0"/>
        <w:ind w:firstLine="540"/>
        <w:jc w:val="both"/>
      </w:pPr>
      <w:r w:rsidRPr="001740FB">
        <w:t>увеличение доли детей-сирот и детей, оставшихся без попечения родителей, а также лиц из их числа, обеспеченных жилыми помещениями</w:t>
      </w:r>
      <w:r w:rsidR="00D33C2E">
        <w:t xml:space="preserve"> до </w:t>
      </w:r>
      <w:r w:rsidR="00957EE9">
        <w:t>4,2</w:t>
      </w:r>
      <w:r w:rsidR="00D33C2E">
        <w:t xml:space="preserve"> </w:t>
      </w:r>
      <w:r w:rsidR="003B02F5">
        <w:t>%</w:t>
      </w:r>
      <w:r w:rsidRPr="001740FB">
        <w:t>;</w:t>
      </w:r>
    </w:p>
    <w:p w:rsidR="00A046FE" w:rsidRPr="001740FB" w:rsidRDefault="00A046FE" w:rsidP="00A046F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740FB">
        <w:rPr>
          <w:rFonts w:ascii="Times New Roman" w:hAnsi="Times New Roman" w:cs="Times New Roman"/>
          <w:sz w:val="24"/>
          <w:szCs w:val="24"/>
        </w:rPr>
        <w:t xml:space="preserve">        </w:t>
      </w:r>
      <w:r w:rsidR="00DA7B21">
        <w:rPr>
          <w:rFonts w:ascii="Times New Roman" w:hAnsi="Times New Roman" w:cs="Times New Roman"/>
          <w:sz w:val="24"/>
          <w:szCs w:val="24"/>
        </w:rPr>
        <w:t>сохранение</w:t>
      </w:r>
      <w:r w:rsidRPr="001740FB">
        <w:rPr>
          <w:rFonts w:ascii="Times New Roman" w:hAnsi="Times New Roman" w:cs="Times New Roman"/>
          <w:sz w:val="24"/>
          <w:szCs w:val="24"/>
        </w:rPr>
        <w:t xml:space="preserve"> уровня обеспече</w:t>
      </w:r>
      <w:r w:rsidR="00D33C2E">
        <w:rPr>
          <w:rFonts w:ascii="Times New Roman" w:hAnsi="Times New Roman" w:cs="Times New Roman"/>
          <w:sz w:val="24"/>
          <w:szCs w:val="24"/>
        </w:rPr>
        <w:t xml:space="preserve">нностью врачами-специалистами 23,8 </w:t>
      </w:r>
      <w:r w:rsidRPr="001740FB">
        <w:rPr>
          <w:rFonts w:ascii="Times New Roman" w:hAnsi="Times New Roman" w:cs="Times New Roman"/>
          <w:sz w:val="24"/>
          <w:szCs w:val="24"/>
        </w:rPr>
        <w:t>на 10000 нас</w:t>
      </w:r>
      <w:r w:rsidRPr="001740FB">
        <w:rPr>
          <w:rFonts w:ascii="Times New Roman" w:hAnsi="Times New Roman" w:cs="Times New Roman"/>
          <w:sz w:val="24"/>
          <w:szCs w:val="24"/>
        </w:rPr>
        <w:t>е</w:t>
      </w:r>
      <w:r w:rsidRPr="001740FB">
        <w:rPr>
          <w:rFonts w:ascii="Times New Roman" w:hAnsi="Times New Roman" w:cs="Times New Roman"/>
          <w:sz w:val="24"/>
          <w:szCs w:val="24"/>
        </w:rPr>
        <w:t>ления;</w:t>
      </w:r>
    </w:p>
    <w:p w:rsidR="00A046FE" w:rsidRDefault="00A046FE" w:rsidP="00A046F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740FB">
        <w:rPr>
          <w:rFonts w:ascii="Times New Roman" w:hAnsi="Times New Roman" w:cs="Times New Roman"/>
          <w:sz w:val="24"/>
          <w:szCs w:val="24"/>
        </w:rPr>
        <w:t xml:space="preserve">       обеспечение жильем молодых семей, нуждающихся в улучшении жилищных усл</w:t>
      </w:r>
      <w:r w:rsidRPr="001740FB">
        <w:rPr>
          <w:rFonts w:ascii="Times New Roman" w:hAnsi="Times New Roman" w:cs="Times New Roman"/>
          <w:sz w:val="24"/>
          <w:szCs w:val="24"/>
        </w:rPr>
        <w:t>о</w:t>
      </w:r>
      <w:r w:rsidRPr="001740FB">
        <w:rPr>
          <w:rFonts w:ascii="Times New Roman" w:hAnsi="Times New Roman" w:cs="Times New Roman"/>
          <w:sz w:val="24"/>
          <w:szCs w:val="24"/>
        </w:rPr>
        <w:t>вий</w:t>
      </w:r>
      <w:r w:rsidR="00D83512">
        <w:rPr>
          <w:rFonts w:ascii="Times New Roman" w:hAnsi="Times New Roman" w:cs="Times New Roman"/>
          <w:sz w:val="24"/>
          <w:szCs w:val="24"/>
        </w:rPr>
        <w:t>,</w:t>
      </w:r>
      <w:r w:rsidRPr="001740FB">
        <w:rPr>
          <w:rFonts w:ascii="Times New Roman" w:hAnsi="Times New Roman" w:cs="Times New Roman"/>
          <w:sz w:val="24"/>
          <w:szCs w:val="24"/>
        </w:rPr>
        <w:t xml:space="preserve">  на 100% реализовывать свидетельства на приобретение жилья, выданным мол</w:t>
      </w:r>
      <w:r w:rsidRPr="001740FB">
        <w:rPr>
          <w:rFonts w:ascii="Times New Roman" w:hAnsi="Times New Roman" w:cs="Times New Roman"/>
          <w:sz w:val="24"/>
          <w:szCs w:val="24"/>
        </w:rPr>
        <w:t>о</w:t>
      </w:r>
      <w:r w:rsidRPr="001740FB">
        <w:rPr>
          <w:rFonts w:ascii="Times New Roman" w:hAnsi="Times New Roman" w:cs="Times New Roman"/>
          <w:sz w:val="24"/>
          <w:szCs w:val="24"/>
        </w:rPr>
        <w:t>дым семьям</w:t>
      </w:r>
      <w:r w:rsidR="004F4AC7">
        <w:rPr>
          <w:rFonts w:ascii="Times New Roman" w:hAnsi="Times New Roman" w:cs="Times New Roman"/>
          <w:sz w:val="24"/>
          <w:szCs w:val="24"/>
        </w:rPr>
        <w:t>;</w:t>
      </w:r>
    </w:p>
    <w:p w:rsidR="004F4AC7" w:rsidRDefault="004F4AC7" w:rsidP="00A046FE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реализация запланированных мероприятий муниципальной программы </w:t>
      </w:r>
      <w:r w:rsidR="00296487">
        <w:rPr>
          <w:rFonts w:ascii="Times New Roman" w:hAnsi="Times New Roman" w:cs="Times New Roman"/>
          <w:sz w:val="24"/>
          <w:szCs w:val="24"/>
        </w:rPr>
        <w:t>Жиряти</w:t>
      </w:r>
      <w:r w:rsidR="00296487">
        <w:rPr>
          <w:rFonts w:ascii="Times New Roman" w:hAnsi="Times New Roman" w:cs="Times New Roman"/>
          <w:sz w:val="24"/>
          <w:szCs w:val="24"/>
        </w:rPr>
        <w:t>н</w:t>
      </w:r>
      <w:r w:rsidR="00296487">
        <w:rPr>
          <w:rFonts w:ascii="Times New Roman" w:hAnsi="Times New Roman" w:cs="Times New Roman"/>
          <w:sz w:val="24"/>
          <w:szCs w:val="24"/>
        </w:rPr>
        <w:t>ского района, 100%.</w:t>
      </w:r>
    </w:p>
    <w:p w:rsidR="001E3C8D" w:rsidRPr="001740FB" w:rsidRDefault="001E3C8D" w:rsidP="00A046FE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F06F86" w:rsidRDefault="00F06F86" w:rsidP="0007660B">
      <w:pPr>
        <w:widowControl w:val="0"/>
        <w:autoSpaceDE w:val="0"/>
        <w:autoSpaceDN w:val="0"/>
        <w:adjustRightInd w:val="0"/>
        <w:jc w:val="both"/>
      </w:pPr>
      <w:r>
        <w:t xml:space="preserve">         Оценка эффективности реа</w:t>
      </w:r>
      <w:r w:rsidR="00C3682F">
        <w:t xml:space="preserve">лизации муниципальной программы </w:t>
      </w:r>
      <w:r>
        <w:t>проводилась в соо</w:t>
      </w:r>
      <w:r>
        <w:t>т</w:t>
      </w:r>
      <w:r>
        <w:t>ветствии с порядком оценки эффективности муниципальных программ Жирятинского ра</w:t>
      </w:r>
      <w:r>
        <w:t>й</w:t>
      </w:r>
      <w:r>
        <w:t xml:space="preserve">она, утвержденным постановлением администрации Жирятинского района </w:t>
      </w:r>
      <w:r w:rsidR="009701BB">
        <w:t xml:space="preserve">                   </w:t>
      </w:r>
      <w:r w:rsidR="00A046FE">
        <w:t xml:space="preserve">        </w:t>
      </w:r>
      <w:r>
        <w:t xml:space="preserve">от </w:t>
      </w:r>
      <w:r w:rsidR="00A046FE">
        <w:t>03</w:t>
      </w:r>
      <w:r w:rsidRPr="00A046FE">
        <w:t>.1</w:t>
      </w:r>
      <w:r w:rsidR="00A046FE" w:rsidRPr="00A046FE">
        <w:t>0</w:t>
      </w:r>
      <w:r w:rsidRPr="00A046FE">
        <w:t>.201</w:t>
      </w:r>
      <w:r w:rsidR="00A046FE" w:rsidRPr="00A046FE">
        <w:t>3</w:t>
      </w:r>
      <w:r w:rsidRPr="00A046FE">
        <w:t xml:space="preserve"> года №</w:t>
      </w:r>
      <w:r w:rsidR="00A046FE" w:rsidRPr="00A046FE">
        <w:t>361</w:t>
      </w:r>
      <w:r>
        <w:t xml:space="preserve"> «Об утверждении Порядка разработки, реализации и оценки э</w:t>
      </w:r>
      <w:r>
        <w:t>ф</w:t>
      </w:r>
      <w:r>
        <w:t>фективности муниципальных программ Жирятинского района».</w:t>
      </w:r>
    </w:p>
    <w:p w:rsidR="00786FBD" w:rsidRPr="00E15E5B" w:rsidRDefault="00F06F86" w:rsidP="00B02F26">
      <w:pPr>
        <w:ind w:firstLine="540"/>
        <w:jc w:val="center"/>
      </w:pPr>
      <w:r w:rsidRPr="00D060F9">
        <w:t xml:space="preserve">В бюджете </w:t>
      </w:r>
      <w:r w:rsidR="000C7ADD" w:rsidRPr="00D060F9">
        <w:t xml:space="preserve">Жирятинского </w:t>
      </w:r>
      <w:r w:rsidR="00C0608A" w:rsidRPr="00D060F9">
        <w:t xml:space="preserve">муниципального </w:t>
      </w:r>
      <w:r w:rsidRPr="00D060F9">
        <w:t>район</w:t>
      </w:r>
      <w:r w:rsidR="000C7ADD" w:rsidRPr="00D060F9">
        <w:t>а</w:t>
      </w:r>
      <w:r w:rsidR="003F7EDE">
        <w:t xml:space="preserve"> Брянской области</w:t>
      </w:r>
      <w:r w:rsidRPr="00D060F9">
        <w:t xml:space="preserve"> в 20</w:t>
      </w:r>
      <w:r w:rsidR="00931103">
        <w:t>21</w:t>
      </w:r>
      <w:r w:rsidRPr="00D060F9">
        <w:t xml:space="preserve"> году на реализацию мер</w:t>
      </w:r>
      <w:r w:rsidRPr="00D060F9">
        <w:t>о</w:t>
      </w:r>
      <w:r w:rsidRPr="00D060F9">
        <w:t xml:space="preserve">приятий муниципальной программы </w:t>
      </w:r>
      <w:r w:rsidR="002B708F" w:rsidRPr="00D060F9">
        <w:t>«Реализация полномочий органов местного сам</w:t>
      </w:r>
      <w:r w:rsidR="002B708F" w:rsidRPr="00D060F9">
        <w:t>о</w:t>
      </w:r>
      <w:r w:rsidR="002B708F" w:rsidRPr="00D060F9">
        <w:t>управления Жир</w:t>
      </w:r>
      <w:r w:rsidR="002B708F" w:rsidRPr="00D060F9">
        <w:t>я</w:t>
      </w:r>
      <w:r w:rsidR="002B708F" w:rsidRPr="00D060F9">
        <w:t xml:space="preserve">тинского </w:t>
      </w:r>
      <w:r w:rsidR="00AE50AB" w:rsidRPr="00D060F9">
        <w:t xml:space="preserve">муниципального </w:t>
      </w:r>
      <w:r w:rsidR="002B708F" w:rsidRPr="00D060F9">
        <w:t>района</w:t>
      </w:r>
      <w:r w:rsidR="00AE50AB" w:rsidRPr="00D060F9">
        <w:t xml:space="preserve"> Брянской области</w:t>
      </w:r>
      <w:r w:rsidR="002B708F" w:rsidRPr="00D060F9">
        <w:t>» (20</w:t>
      </w:r>
      <w:r w:rsidR="00931103">
        <w:t>21</w:t>
      </w:r>
      <w:r w:rsidR="002B708F" w:rsidRPr="00D060F9">
        <w:t>-20</w:t>
      </w:r>
      <w:r w:rsidR="0030777F" w:rsidRPr="00D060F9">
        <w:t>2</w:t>
      </w:r>
      <w:r w:rsidR="00931103">
        <w:t>3</w:t>
      </w:r>
      <w:r w:rsidR="002B708F" w:rsidRPr="00D060F9">
        <w:t xml:space="preserve"> годы) </w:t>
      </w:r>
      <w:r w:rsidR="00854D60" w:rsidRPr="00D060F9">
        <w:t xml:space="preserve">предусмотрено </w:t>
      </w:r>
      <w:r w:rsidR="00A046FE" w:rsidRPr="00D060F9">
        <w:t xml:space="preserve"> </w:t>
      </w:r>
      <w:r w:rsidR="00854D60" w:rsidRPr="00D060F9">
        <w:t xml:space="preserve">с учетом уточнений </w:t>
      </w:r>
      <w:r w:rsidR="00A046FE" w:rsidRPr="00D060F9">
        <w:t xml:space="preserve">– </w:t>
      </w:r>
      <w:r w:rsidR="00931103">
        <w:t>77 593 174,11</w:t>
      </w:r>
      <w:r w:rsidR="00854D60" w:rsidRPr="00D060F9">
        <w:t xml:space="preserve"> руб</w:t>
      </w:r>
      <w:r w:rsidR="00786FBD" w:rsidRPr="00E15E5B">
        <w:t xml:space="preserve">., исполнено – </w:t>
      </w:r>
      <w:r w:rsidR="00296487" w:rsidRPr="00E15E5B">
        <w:t xml:space="preserve"> </w:t>
      </w:r>
      <w:r w:rsidR="00931103">
        <w:t xml:space="preserve">70 928 833,9 </w:t>
      </w:r>
      <w:r w:rsidR="00786FBD" w:rsidRPr="00E15E5B">
        <w:t xml:space="preserve">руб. </w:t>
      </w:r>
    </w:p>
    <w:p w:rsidR="00B02F26" w:rsidRPr="0033369E" w:rsidRDefault="00B02F26" w:rsidP="0007660B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</w:p>
    <w:p w:rsidR="00AF3C09" w:rsidRPr="00595FEB" w:rsidRDefault="00AF3C09" w:rsidP="00001FC9">
      <w:pPr>
        <w:widowControl w:val="0"/>
        <w:autoSpaceDE w:val="0"/>
        <w:autoSpaceDN w:val="0"/>
        <w:adjustRightInd w:val="0"/>
      </w:pPr>
      <w:r w:rsidRPr="00595FEB">
        <w:t xml:space="preserve">        </w:t>
      </w:r>
      <w:r w:rsidR="00597FF3" w:rsidRPr="00595FEB">
        <w:t xml:space="preserve">  </w:t>
      </w:r>
      <w:r w:rsidRPr="00595FEB">
        <w:t xml:space="preserve">В ходе реализации муниципальной программы </w:t>
      </w:r>
      <w:r w:rsidR="00BF4481" w:rsidRPr="00595FEB">
        <w:t>в 20</w:t>
      </w:r>
      <w:r w:rsidR="00931103">
        <w:t>21</w:t>
      </w:r>
      <w:r w:rsidR="00BF4481" w:rsidRPr="00595FEB">
        <w:t xml:space="preserve"> году </w:t>
      </w:r>
      <w:r w:rsidR="000B41E8" w:rsidRPr="00595FEB">
        <w:t>достигнуты следу</w:t>
      </w:r>
      <w:r w:rsidR="000B41E8" w:rsidRPr="00595FEB">
        <w:t>ю</w:t>
      </w:r>
      <w:r w:rsidR="000B41E8" w:rsidRPr="00595FEB">
        <w:t xml:space="preserve">щие </w:t>
      </w:r>
      <w:r w:rsidRPr="00595FEB">
        <w:t>целевые индикаторы и п</w:t>
      </w:r>
      <w:r w:rsidRPr="00595FEB">
        <w:t>о</w:t>
      </w:r>
      <w:r w:rsidRPr="00595FEB">
        <w:t>казатели:</w:t>
      </w:r>
    </w:p>
    <w:p w:rsidR="002B708F" w:rsidRPr="00CA3316" w:rsidRDefault="002B708F" w:rsidP="002B708F">
      <w:pPr>
        <w:widowControl w:val="0"/>
        <w:autoSpaceDE w:val="0"/>
        <w:autoSpaceDN w:val="0"/>
        <w:adjustRightInd w:val="0"/>
        <w:ind w:firstLine="540"/>
        <w:jc w:val="both"/>
      </w:pPr>
      <w:r w:rsidRPr="00CA3316">
        <w:t>финансовое обеспечение переданных  муниципальному образованию государс</w:t>
      </w:r>
      <w:r w:rsidRPr="00CA3316">
        <w:t>т</w:t>
      </w:r>
      <w:r w:rsidRPr="00CA3316">
        <w:t xml:space="preserve">венных полномочий и решение вопросов местного значения - </w:t>
      </w:r>
      <w:r w:rsidR="00F448C3" w:rsidRPr="00CA3316">
        <w:t>100</w:t>
      </w:r>
      <w:r w:rsidRPr="00CA3316">
        <w:t>%;</w:t>
      </w:r>
    </w:p>
    <w:p w:rsidR="00F05152" w:rsidRPr="00CA3316" w:rsidRDefault="00F05152" w:rsidP="00F051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A3316">
        <w:rPr>
          <w:rFonts w:ascii="Times New Roman" w:hAnsi="Times New Roman" w:cs="Times New Roman"/>
          <w:sz w:val="24"/>
          <w:szCs w:val="24"/>
        </w:rPr>
        <w:t xml:space="preserve">          улучшение основных демографических показателей:</w:t>
      </w:r>
    </w:p>
    <w:p w:rsidR="00F05152" w:rsidRPr="00CA3316" w:rsidRDefault="00F05152" w:rsidP="00F051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A3316">
        <w:rPr>
          <w:rFonts w:ascii="Times New Roman" w:hAnsi="Times New Roman" w:cs="Times New Roman"/>
          <w:sz w:val="24"/>
          <w:szCs w:val="24"/>
        </w:rPr>
        <w:t>общий коэффициент рождаемости</w:t>
      </w:r>
      <w:r w:rsidR="00E0358C" w:rsidRPr="00CA3316">
        <w:rPr>
          <w:rFonts w:ascii="Times New Roman" w:hAnsi="Times New Roman" w:cs="Times New Roman"/>
          <w:sz w:val="24"/>
          <w:szCs w:val="24"/>
        </w:rPr>
        <w:t>,</w:t>
      </w:r>
      <w:r w:rsidRPr="00CA3316">
        <w:rPr>
          <w:rFonts w:ascii="Times New Roman" w:hAnsi="Times New Roman" w:cs="Times New Roman"/>
          <w:sz w:val="24"/>
          <w:szCs w:val="24"/>
        </w:rPr>
        <w:t xml:space="preserve"> </w:t>
      </w:r>
      <w:r w:rsidR="002C33F7" w:rsidRPr="00CA3316">
        <w:rPr>
          <w:rFonts w:ascii="Times New Roman" w:hAnsi="Times New Roman" w:cs="Times New Roman"/>
          <w:sz w:val="24"/>
          <w:szCs w:val="24"/>
        </w:rPr>
        <w:t xml:space="preserve"> фактически  -  </w:t>
      </w:r>
      <w:r w:rsidR="00E0358C" w:rsidRPr="00CA3316">
        <w:rPr>
          <w:rFonts w:ascii="Times New Roman" w:hAnsi="Times New Roman" w:cs="Times New Roman"/>
          <w:sz w:val="24"/>
          <w:szCs w:val="24"/>
        </w:rPr>
        <w:t>5,</w:t>
      </w:r>
      <w:r w:rsidR="00931103">
        <w:rPr>
          <w:rFonts w:ascii="Times New Roman" w:hAnsi="Times New Roman" w:cs="Times New Roman"/>
          <w:sz w:val="24"/>
          <w:szCs w:val="24"/>
        </w:rPr>
        <w:t>4</w:t>
      </w:r>
      <w:r w:rsidR="002C33F7" w:rsidRPr="00CA3316">
        <w:rPr>
          <w:rFonts w:ascii="Times New Roman" w:hAnsi="Times New Roman" w:cs="Times New Roman"/>
          <w:sz w:val="24"/>
          <w:szCs w:val="24"/>
        </w:rPr>
        <w:t>;</w:t>
      </w:r>
    </w:p>
    <w:p w:rsidR="00F05152" w:rsidRPr="00914BE4" w:rsidRDefault="00F05152" w:rsidP="00F051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14BE4">
        <w:rPr>
          <w:rFonts w:ascii="Times New Roman" w:hAnsi="Times New Roman" w:cs="Times New Roman"/>
          <w:sz w:val="24"/>
          <w:szCs w:val="24"/>
        </w:rPr>
        <w:t>общий коэффициент смертности</w:t>
      </w:r>
      <w:r w:rsidR="00E0358C" w:rsidRPr="00914BE4">
        <w:rPr>
          <w:rFonts w:ascii="Times New Roman" w:hAnsi="Times New Roman" w:cs="Times New Roman"/>
          <w:sz w:val="24"/>
          <w:szCs w:val="24"/>
        </w:rPr>
        <w:t>,</w:t>
      </w:r>
      <w:r w:rsidRPr="00914BE4">
        <w:rPr>
          <w:rFonts w:ascii="Times New Roman" w:hAnsi="Times New Roman" w:cs="Times New Roman"/>
          <w:sz w:val="24"/>
          <w:szCs w:val="24"/>
        </w:rPr>
        <w:t xml:space="preserve"> </w:t>
      </w:r>
      <w:r w:rsidR="002C33F7" w:rsidRPr="00914BE4">
        <w:rPr>
          <w:rFonts w:ascii="Times New Roman" w:hAnsi="Times New Roman" w:cs="Times New Roman"/>
          <w:sz w:val="24"/>
          <w:szCs w:val="24"/>
        </w:rPr>
        <w:t xml:space="preserve"> фактически  -  </w:t>
      </w:r>
      <w:r w:rsidR="00931103">
        <w:rPr>
          <w:rFonts w:ascii="Times New Roman" w:hAnsi="Times New Roman" w:cs="Times New Roman"/>
          <w:sz w:val="24"/>
          <w:szCs w:val="24"/>
        </w:rPr>
        <w:t>21,3</w:t>
      </w:r>
      <w:r w:rsidR="002C33F7" w:rsidRPr="00914BE4">
        <w:rPr>
          <w:rFonts w:ascii="Times New Roman" w:hAnsi="Times New Roman" w:cs="Times New Roman"/>
          <w:sz w:val="24"/>
          <w:szCs w:val="24"/>
        </w:rPr>
        <w:t>;</w:t>
      </w:r>
    </w:p>
    <w:p w:rsidR="00F05152" w:rsidRPr="00914BE4" w:rsidRDefault="00F05152" w:rsidP="00F05152">
      <w:pPr>
        <w:widowControl w:val="0"/>
        <w:autoSpaceDE w:val="0"/>
        <w:autoSpaceDN w:val="0"/>
        <w:adjustRightInd w:val="0"/>
        <w:jc w:val="both"/>
      </w:pPr>
      <w:r w:rsidRPr="00914BE4">
        <w:t xml:space="preserve">коэффициент миграционного прироста </w:t>
      </w:r>
      <w:r w:rsidR="00BE00FD" w:rsidRPr="00914BE4">
        <w:t>фа</w:t>
      </w:r>
      <w:r w:rsidR="002C33F7" w:rsidRPr="00914BE4">
        <w:t xml:space="preserve">ктически     - </w:t>
      </w:r>
      <w:r w:rsidR="009701BB">
        <w:t>(-</w:t>
      </w:r>
      <w:r w:rsidR="002C33F7" w:rsidRPr="00914BE4">
        <w:t xml:space="preserve"> </w:t>
      </w:r>
      <w:r w:rsidR="00931103">
        <w:t>0,6</w:t>
      </w:r>
      <w:r w:rsidR="009701BB">
        <w:t>)</w:t>
      </w:r>
      <w:r w:rsidR="002C33F7" w:rsidRPr="00914BE4">
        <w:t>;</w:t>
      </w:r>
    </w:p>
    <w:p w:rsidR="002C33F7" w:rsidRPr="00CA3316" w:rsidRDefault="002C33F7" w:rsidP="002C33F7">
      <w:pPr>
        <w:widowControl w:val="0"/>
        <w:autoSpaceDE w:val="0"/>
        <w:autoSpaceDN w:val="0"/>
        <w:adjustRightInd w:val="0"/>
        <w:jc w:val="both"/>
        <w:outlineLvl w:val="0"/>
      </w:pPr>
      <w:r w:rsidRPr="00CA3316">
        <w:t xml:space="preserve">         увеличение доли заявителей, удовлетворенных качеством предоставленных госуда</w:t>
      </w:r>
      <w:r w:rsidRPr="00CA3316">
        <w:t>р</w:t>
      </w:r>
      <w:r w:rsidRPr="00CA3316">
        <w:t>ственных и муниципальных услуг на базе МФЦ, от общего числа опрошенных за</w:t>
      </w:r>
      <w:r w:rsidRPr="00CA3316">
        <w:t>я</w:t>
      </w:r>
      <w:r w:rsidRPr="00CA3316">
        <w:t>вителей</w:t>
      </w:r>
      <w:r w:rsidR="00CA3316" w:rsidRPr="00CA3316">
        <w:t xml:space="preserve"> </w:t>
      </w:r>
      <w:r w:rsidRPr="00CA3316">
        <w:t xml:space="preserve">- </w:t>
      </w:r>
      <w:r w:rsidR="00650BB7" w:rsidRPr="00CA3316">
        <w:t xml:space="preserve">100 </w:t>
      </w:r>
      <w:r w:rsidRPr="00CA3316">
        <w:t>%;</w:t>
      </w:r>
    </w:p>
    <w:p w:rsidR="00F448C3" w:rsidRPr="00454D81" w:rsidRDefault="002C33F7" w:rsidP="00134D4A">
      <w:pPr>
        <w:widowControl w:val="0"/>
        <w:autoSpaceDE w:val="0"/>
        <w:autoSpaceDN w:val="0"/>
        <w:adjustRightInd w:val="0"/>
        <w:jc w:val="both"/>
        <w:outlineLvl w:val="0"/>
      </w:pPr>
      <w:r w:rsidRPr="00CA3316">
        <w:t xml:space="preserve">          </w:t>
      </w:r>
      <w:r w:rsidR="00F448C3" w:rsidRPr="00454D81">
        <w:t>сокращение доли несовершеннолетних, состоящих на учете в комиссиях по делам несовершеннолетних и защите их прав</w:t>
      </w:r>
      <w:r w:rsidR="008E5FCA" w:rsidRPr="00454D81">
        <w:t xml:space="preserve"> - </w:t>
      </w:r>
      <w:r w:rsidR="00F448C3" w:rsidRPr="00454D81">
        <w:t xml:space="preserve"> </w:t>
      </w:r>
      <w:r w:rsidR="00931103">
        <w:t>0</w:t>
      </w:r>
      <w:r w:rsidR="00F448C3" w:rsidRPr="00454D81">
        <w:t xml:space="preserve"> %;</w:t>
      </w:r>
    </w:p>
    <w:p w:rsidR="00650BB7" w:rsidRPr="00454D81" w:rsidRDefault="00650BB7" w:rsidP="00650BB7">
      <w:pPr>
        <w:widowControl w:val="0"/>
        <w:autoSpaceDE w:val="0"/>
        <w:autoSpaceDN w:val="0"/>
        <w:adjustRightInd w:val="0"/>
        <w:ind w:firstLine="540"/>
        <w:jc w:val="both"/>
      </w:pPr>
      <w:r w:rsidRPr="00454D81">
        <w:t>сокращение доли детей-сирот и детей, оставшихся без попечения родителей, от общей численности детского населения района –</w:t>
      </w:r>
      <w:r w:rsidR="00ED1619">
        <w:t>(+0,4</w:t>
      </w:r>
      <w:r w:rsidRPr="00454D81">
        <w:t xml:space="preserve"> %</w:t>
      </w:r>
      <w:r w:rsidR="00ED1619">
        <w:t>)</w:t>
      </w:r>
      <w:r w:rsidRPr="00454D81">
        <w:t>;</w:t>
      </w:r>
    </w:p>
    <w:p w:rsidR="00C93EC6" w:rsidRPr="00B24D1F" w:rsidRDefault="00C93EC6" w:rsidP="00C93EC6">
      <w:pPr>
        <w:widowControl w:val="0"/>
        <w:autoSpaceDE w:val="0"/>
        <w:autoSpaceDN w:val="0"/>
        <w:adjustRightInd w:val="0"/>
        <w:ind w:firstLine="540"/>
        <w:jc w:val="both"/>
      </w:pPr>
      <w:r w:rsidRPr="00732CCF">
        <w:t>увеличение доли детей-сирот и детей, оставшихся</w:t>
      </w:r>
      <w:r w:rsidRPr="00B24D1F">
        <w:t xml:space="preserve"> без попечения родителей, а также лиц из их числа, обеспеченных жилыми помещениями  -</w:t>
      </w:r>
      <w:r w:rsidR="00395FA0" w:rsidRPr="00B24D1F">
        <w:t xml:space="preserve"> </w:t>
      </w:r>
      <w:r w:rsidR="00ED1619">
        <w:t>(+5,8)</w:t>
      </w:r>
      <w:r w:rsidR="007A5E69" w:rsidRPr="00B24D1F">
        <w:t xml:space="preserve"> </w:t>
      </w:r>
      <w:r w:rsidRPr="00B24D1F">
        <w:t xml:space="preserve">%; </w:t>
      </w:r>
    </w:p>
    <w:p w:rsidR="00F448C3" w:rsidRPr="00B24D1F" w:rsidRDefault="00F448C3" w:rsidP="00F448C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0608A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="00DA7B21" w:rsidRPr="00B24D1F">
        <w:rPr>
          <w:rFonts w:ascii="Times New Roman" w:hAnsi="Times New Roman" w:cs="Times New Roman"/>
          <w:sz w:val="24"/>
          <w:szCs w:val="24"/>
        </w:rPr>
        <w:t xml:space="preserve">сохранение </w:t>
      </w:r>
      <w:r w:rsidRPr="00B24D1F">
        <w:rPr>
          <w:rFonts w:ascii="Times New Roman" w:hAnsi="Times New Roman" w:cs="Times New Roman"/>
          <w:sz w:val="24"/>
          <w:szCs w:val="24"/>
        </w:rPr>
        <w:t>уровня обеспеченност</w:t>
      </w:r>
      <w:r w:rsidR="001740FB" w:rsidRPr="00B24D1F">
        <w:rPr>
          <w:rFonts w:ascii="Times New Roman" w:hAnsi="Times New Roman" w:cs="Times New Roman"/>
          <w:sz w:val="24"/>
          <w:szCs w:val="24"/>
        </w:rPr>
        <w:t>и</w:t>
      </w:r>
      <w:r w:rsidRPr="00B24D1F">
        <w:rPr>
          <w:rFonts w:ascii="Times New Roman" w:hAnsi="Times New Roman" w:cs="Times New Roman"/>
          <w:sz w:val="24"/>
          <w:szCs w:val="24"/>
        </w:rPr>
        <w:t xml:space="preserve"> врачами-специалистами </w:t>
      </w:r>
      <w:r w:rsidR="00276AA7" w:rsidRPr="00B24D1F">
        <w:rPr>
          <w:rFonts w:ascii="Times New Roman" w:hAnsi="Times New Roman" w:cs="Times New Roman"/>
          <w:sz w:val="24"/>
          <w:szCs w:val="24"/>
        </w:rPr>
        <w:t xml:space="preserve">– </w:t>
      </w:r>
      <w:r w:rsidR="00931103">
        <w:rPr>
          <w:rFonts w:ascii="Times New Roman" w:hAnsi="Times New Roman" w:cs="Times New Roman"/>
          <w:sz w:val="24"/>
          <w:szCs w:val="24"/>
        </w:rPr>
        <w:t>7,3</w:t>
      </w:r>
      <w:r w:rsidR="001740FB" w:rsidRPr="00B24D1F">
        <w:rPr>
          <w:rFonts w:ascii="Times New Roman" w:hAnsi="Times New Roman" w:cs="Times New Roman"/>
          <w:sz w:val="24"/>
          <w:szCs w:val="24"/>
        </w:rPr>
        <w:t xml:space="preserve"> </w:t>
      </w:r>
      <w:r w:rsidRPr="00B24D1F">
        <w:rPr>
          <w:rFonts w:ascii="Times New Roman" w:hAnsi="Times New Roman" w:cs="Times New Roman"/>
          <w:sz w:val="24"/>
          <w:szCs w:val="24"/>
        </w:rPr>
        <w:t>на 10000 нас</w:t>
      </w:r>
      <w:r w:rsidRPr="00B24D1F">
        <w:rPr>
          <w:rFonts w:ascii="Times New Roman" w:hAnsi="Times New Roman" w:cs="Times New Roman"/>
          <w:sz w:val="24"/>
          <w:szCs w:val="24"/>
        </w:rPr>
        <w:t>е</w:t>
      </w:r>
      <w:r w:rsidRPr="00B24D1F">
        <w:rPr>
          <w:rFonts w:ascii="Times New Roman" w:hAnsi="Times New Roman" w:cs="Times New Roman"/>
          <w:sz w:val="24"/>
          <w:szCs w:val="24"/>
        </w:rPr>
        <w:t>ления;</w:t>
      </w:r>
    </w:p>
    <w:p w:rsidR="00C93EC6" w:rsidRPr="00B24D1F" w:rsidRDefault="00C93EC6" w:rsidP="00C93EC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24D1F">
        <w:rPr>
          <w:rFonts w:ascii="Times New Roman" w:hAnsi="Times New Roman" w:cs="Times New Roman"/>
          <w:sz w:val="24"/>
          <w:szCs w:val="24"/>
        </w:rPr>
        <w:t xml:space="preserve">         обеспечение жильем молодых семей, нуждающихся в улучшении жилищных у</w:t>
      </w:r>
      <w:r w:rsidRPr="00B24D1F">
        <w:rPr>
          <w:rFonts w:ascii="Times New Roman" w:hAnsi="Times New Roman" w:cs="Times New Roman"/>
          <w:sz w:val="24"/>
          <w:szCs w:val="24"/>
        </w:rPr>
        <w:t>с</w:t>
      </w:r>
      <w:r w:rsidRPr="00B24D1F">
        <w:rPr>
          <w:rFonts w:ascii="Times New Roman" w:hAnsi="Times New Roman" w:cs="Times New Roman"/>
          <w:sz w:val="24"/>
          <w:szCs w:val="24"/>
        </w:rPr>
        <w:t>ловий</w:t>
      </w:r>
      <w:r w:rsidR="00DD5D32">
        <w:rPr>
          <w:rFonts w:ascii="Times New Roman" w:hAnsi="Times New Roman" w:cs="Times New Roman"/>
          <w:sz w:val="24"/>
          <w:szCs w:val="24"/>
        </w:rPr>
        <w:t>,</w:t>
      </w:r>
      <w:r w:rsidRPr="00B24D1F">
        <w:rPr>
          <w:rFonts w:ascii="Times New Roman" w:hAnsi="Times New Roman" w:cs="Times New Roman"/>
          <w:sz w:val="24"/>
          <w:szCs w:val="24"/>
        </w:rPr>
        <w:t xml:space="preserve">  на 100% реализовать свидетельства на приобретение жилья, выданным молодым сем</w:t>
      </w:r>
      <w:r w:rsidRPr="00B24D1F">
        <w:rPr>
          <w:rFonts w:ascii="Times New Roman" w:hAnsi="Times New Roman" w:cs="Times New Roman"/>
          <w:sz w:val="24"/>
          <w:szCs w:val="24"/>
        </w:rPr>
        <w:t>ь</w:t>
      </w:r>
      <w:r w:rsidRPr="00B24D1F">
        <w:rPr>
          <w:rFonts w:ascii="Times New Roman" w:hAnsi="Times New Roman" w:cs="Times New Roman"/>
          <w:sz w:val="24"/>
          <w:szCs w:val="24"/>
        </w:rPr>
        <w:t xml:space="preserve">ям   –    </w:t>
      </w:r>
      <w:r w:rsidR="00F031A4" w:rsidRPr="00B24D1F">
        <w:rPr>
          <w:rFonts w:ascii="Times New Roman" w:hAnsi="Times New Roman" w:cs="Times New Roman"/>
          <w:sz w:val="24"/>
          <w:szCs w:val="24"/>
        </w:rPr>
        <w:t>100%</w:t>
      </w:r>
      <w:r w:rsidRPr="00B24D1F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C93EC6" w:rsidRPr="00B24D1F" w:rsidRDefault="00C93EC6" w:rsidP="00C93EC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24D1F">
        <w:rPr>
          <w:rFonts w:ascii="Times New Roman" w:hAnsi="Times New Roman" w:cs="Times New Roman"/>
          <w:sz w:val="24"/>
          <w:szCs w:val="24"/>
        </w:rPr>
        <w:t xml:space="preserve">        реализация запланированных мероприятий муниципальной программы Жиряти</w:t>
      </w:r>
      <w:r w:rsidRPr="00B24D1F">
        <w:rPr>
          <w:rFonts w:ascii="Times New Roman" w:hAnsi="Times New Roman" w:cs="Times New Roman"/>
          <w:sz w:val="24"/>
          <w:szCs w:val="24"/>
        </w:rPr>
        <w:t>н</w:t>
      </w:r>
      <w:r w:rsidRPr="00B24D1F">
        <w:rPr>
          <w:rFonts w:ascii="Times New Roman" w:hAnsi="Times New Roman" w:cs="Times New Roman"/>
          <w:sz w:val="24"/>
          <w:szCs w:val="24"/>
        </w:rPr>
        <w:t>ского района  -     100%.</w:t>
      </w:r>
    </w:p>
    <w:p w:rsidR="00F05152" w:rsidRPr="000056DD" w:rsidRDefault="00F05152" w:rsidP="00276AA7">
      <w:pPr>
        <w:widowControl w:val="0"/>
        <w:autoSpaceDE w:val="0"/>
        <w:autoSpaceDN w:val="0"/>
        <w:adjustRightInd w:val="0"/>
        <w:jc w:val="both"/>
      </w:pPr>
    </w:p>
    <w:p w:rsidR="006A7269" w:rsidRPr="000056DD" w:rsidRDefault="007D40F9" w:rsidP="00001FC9">
      <w:pPr>
        <w:widowControl w:val="0"/>
        <w:autoSpaceDE w:val="0"/>
        <w:autoSpaceDN w:val="0"/>
        <w:adjustRightInd w:val="0"/>
      </w:pPr>
      <w:r w:rsidRPr="000056DD">
        <w:t xml:space="preserve">       Общая положительная динамика целевых показателей </w:t>
      </w:r>
      <w:r w:rsidR="00920881" w:rsidRPr="000056DD">
        <w:t xml:space="preserve">муниципальной программы </w:t>
      </w:r>
      <w:r w:rsidR="009E3863" w:rsidRPr="000056DD">
        <w:t>–</w:t>
      </w:r>
      <w:r w:rsidRPr="000056DD">
        <w:t xml:space="preserve"> </w:t>
      </w:r>
      <w:r w:rsidR="00C16334">
        <w:t xml:space="preserve">  </w:t>
      </w:r>
      <w:r w:rsidR="00ED1619" w:rsidRPr="00ED1619">
        <w:t>55</w:t>
      </w:r>
      <w:r w:rsidR="009E3863" w:rsidRPr="000056DD">
        <w:t xml:space="preserve"> </w:t>
      </w:r>
      <w:r w:rsidRPr="000056DD">
        <w:t>% от запланированных.</w:t>
      </w:r>
    </w:p>
    <w:p w:rsidR="007D3FB4" w:rsidRPr="00E1306E" w:rsidRDefault="007D3FB4" w:rsidP="00001FC9">
      <w:pPr>
        <w:widowControl w:val="0"/>
        <w:autoSpaceDE w:val="0"/>
        <w:autoSpaceDN w:val="0"/>
        <w:adjustRightInd w:val="0"/>
      </w:pPr>
      <w:r w:rsidRPr="00E1306E">
        <w:t xml:space="preserve">       По показателям: </w:t>
      </w:r>
    </w:p>
    <w:p w:rsidR="00F448C3" w:rsidRPr="00E1306E" w:rsidRDefault="00F448C3" w:rsidP="00F448C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306E">
        <w:rPr>
          <w:rFonts w:ascii="Times New Roman" w:hAnsi="Times New Roman" w:cs="Times New Roman"/>
          <w:sz w:val="24"/>
          <w:szCs w:val="24"/>
        </w:rPr>
        <w:t xml:space="preserve">        </w:t>
      </w:r>
      <w:r w:rsidR="007D3FB4" w:rsidRPr="00E1306E">
        <w:rPr>
          <w:rFonts w:ascii="Times New Roman" w:hAnsi="Times New Roman" w:cs="Times New Roman"/>
          <w:sz w:val="24"/>
          <w:szCs w:val="24"/>
        </w:rPr>
        <w:t>«</w:t>
      </w:r>
      <w:r w:rsidRPr="00E1306E">
        <w:rPr>
          <w:rFonts w:ascii="Times New Roman" w:hAnsi="Times New Roman" w:cs="Times New Roman"/>
          <w:sz w:val="24"/>
          <w:szCs w:val="24"/>
        </w:rPr>
        <w:t xml:space="preserve"> улучшение основных демографических показателей:</w:t>
      </w:r>
    </w:p>
    <w:p w:rsidR="00F448C3" w:rsidRPr="00E1306E" w:rsidRDefault="00F448C3" w:rsidP="00F448C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306E">
        <w:rPr>
          <w:rFonts w:ascii="Times New Roman" w:hAnsi="Times New Roman" w:cs="Times New Roman"/>
          <w:sz w:val="24"/>
          <w:szCs w:val="24"/>
        </w:rPr>
        <w:t>общий коэффициент рожд</w:t>
      </w:r>
      <w:r w:rsidR="00276AA7" w:rsidRPr="00E1306E">
        <w:rPr>
          <w:rFonts w:ascii="Times New Roman" w:hAnsi="Times New Roman" w:cs="Times New Roman"/>
          <w:sz w:val="24"/>
          <w:szCs w:val="24"/>
        </w:rPr>
        <w:t xml:space="preserve">аемости увеличить с </w:t>
      </w:r>
      <w:r w:rsidR="00E1306E" w:rsidRPr="00E1306E">
        <w:rPr>
          <w:rFonts w:ascii="Times New Roman" w:hAnsi="Times New Roman" w:cs="Times New Roman"/>
          <w:sz w:val="24"/>
          <w:szCs w:val="24"/>
        </w:rPr>
        <w:t>7,9</w:t>
      </w:r>
      <w:r w:rsidR="00276AA7" w:rsidRPr="00E1306E">
        <w:rPr>
          <w:rFonts w:ascii="Times New Roman" w:hAnsi="Times New Roman" w:cs="Times New Roman"/>
          <w:sz w:val="24"/>
          <w:szCs w:val="24"/>
        </w:rPr>
        <w:t xml:space="preserve"> до </w:t>
      </w:r>
      <w:r w:rsidR="00E1306E" w:rsidRPr="00E1306E">
        <w:rPr>
          <w:rFonts w:ascii="Times New Roman" w:hAnsi="Times New Roman" w:cs="Times New Roman"/>
          <w:sz w:val="24"/>
          <w:szCs w:val="24"/>
        </w:rPr>
        <w:t>8,5</w:t>
      </w:r>
      <w:r w:rsidRPr="00E1306E">
        <w:rPr>
          <w:rFonts w:ascii="Times New Roman" w:hAnsi="Times New Roman" w:cs="Times New Roman"/>
          <w:sz w:val="24"/>
          <w:szCs w:val="24"/>
        </w:rPr>
        <w:t>;</w:t>
      </w:r>
    </w:p>
    <w:p w:rsidR="00F448C3" w:rsidRPr="00E1306E" w:rsidRDefault="00F448C3" w:rsidP="00F448C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306E">
        <w:rPr>
          <w:rFonts w:ascii="Times New Roman" w:hAnsi="Times New Roman" w:cs="Times New Roman"/>
          <w:sz w:val="24"/>
          <w:szCs w:val="24"/>
        </w:rPr>
        <w:t xml:space="preserve">общий коэффициент смертности уменьшить с </w:t>
      </w:r>
      <w:r w:rsidR="00E1306E" w:rsidRPr="00E1306E">
        <w:rPr>
          <w:rFonts w:ascii="Times New Roman" w:hAnsi="Times New Roman" w:cs="Times New Roman"/>
          <w:sz w:val="24"/>
          <w:szCs w:val="24"/>
        </w:rPr>
        <w:t>17,4</w:t>
      </w:r>
      <w:r w:rsidRPr="00E1306E">
        <w:rPr>
          <w:rFonts w:ascii="Times New Roman" w:hAnsi="Times New Roman" w:cs="Times New Roman"/>
          <w:sz w:val="24"/>
          <w:szCs w:val="24"/>
        </w:rPr>
        <w:t xml:space="preserve"> до </w:t>
      </w:r>
      <w:r w:rsidR="00276AA7" w:rsidRPr="00E1306E">
        <w:rPr>
          <w:rFonts w:ascii="Times New Roman" w:hAnsi="Times New Roman" w:cs="Times New Roman"/>
          <w:sz w:val="24"/>
          <w:szCs w:val="24"/>
        </w:rPr>
        <w:t>1</w:t>
      </w:r>
      <w:r w:rsidR="00E1306E" w:rsidRPr="00E1306E">
        <w:rPr>
          <w:rFonts w:ascii="Times New Roman" w:hAnsi="Times New Roman" w:cs="Times New Roman"/>
          <w:sz w:val="24"/>
          <w:szCs w:val="24"/>
        </w:rPr>
        <w:t>6</w:t>
      </w:r>
      <w:r w:rsidR="00276AA7" w:rsidRPr="00E1306E">
        <w:rPr>
          <w:rFonts w:ascii="Times New Roman" w:hAnsi="Times New Roman" w:cs="Times New Roman"/>
          <w:sz w:val="24"/>
          <w:szCs w:val="24"/>
        </w:rPr>
        <w:t>,5</w:t>
      </w:r>
      <w:r w:rsidR="00296B0E" w:rsidRPr="00E1306E">
        <w:rPr>
          <w:rFonts w:ascii="Times New Roman" w:hAnsi="Times New Roman" w:cs="Times New Roman"/>
          <w:sz w:val="24"/>
          <w:szCs w:val="24"/>
        </w:rPr>
        <w:t>;</w:t>
      </w:r>
    </w:p>
    <w:p w:rsidR="00F448C3" w:rsidRPr="00E1306E" w:rsidRDefault="00F448C3" w:rsidP="00F448C3">
      <w:pPr>
        <w:widowControl w:val="0"/>
        <w:autoSpaceDE w:val="0"/>
        <w:autoSpaceDN w:val="0"/>
        <w:adjustRightInd w:val="0"/>
        <w:jc w:val="both"/>
      </w:pPr>
      <w:r w:rsidRPr="00E1306E">
        <w:t xml:space="preserve">достичь коэффициента миграционного прироста до </w:t>
      </w:r>
      <w:r w:rsidR="00276AA7" w:rsidRPr="00E1306E">
        <w:t>1</w:t>
      </w:r>
      <w:r w:rsidR="00E1306E" w:rsidRPr="00E1306E">
        <w:t>,5</w:t>
      </w:r>
      <w:r w:rsidR="007D3FB4" w:rsidRPr="00E1306E">
        <w:t>»</w:t>
      </w:r>
      <w:r w:rsidRPr="00E1306E">
        <w:t>;</w:t>
      </w:r>
    </w:p>
    <w:p w:rsidR="002E64AC" w:rsidRDefault="002E64AC" w:rsidP="002E64AC">
      <w:pPr>
        <w:widowControl w:val="0"/>
        <w:autoSpaceDE w:val="0"/>
        <w:autoSpaceDN w:val="0"/>
        <w:adjustRightInd w:val="0"/>
        <w:ind w:firstLine="540"/>
        <w:jc w:val="both"/>
      </w:pPr>
      <w:r w:rsidRPr="00E1306E">
        <w:t>« сокращение доли детей-сирот и детей, оставшихся без попечения родителей, от о</w:t>
      </w:r>
      <w:r w:rsidRPr="00E1306E">
        <w:t>б</w:t>
      </w:r>
      <w:r w:rsidRPr="00E1306E">
        <w:t xml:space="preserve">щей численности детского населения района до </w:t>
      </w:r>
      <w:r w:rsidR="00175C20">
        <w:t>0,1</w:t>
      </w:r>
      <w:r w:rsidRPr="00E1306E">
        <w:t xml:space="preserve"> %»;</w:t>
      </w:r>
    </w:p>
    <w:p w:rsidR="00296B0E" w:rsidRPr="00E1306E" w:rsidRDefault="00181FAF" w:rsidP="00E1306E">
      <w:pPr>
        <w:widowControl w:val="0"/>
        <w:autoSpaceDE w:val="0"/>
        <w:autoSpaceDN w:val="0"/>
        <w:adjustRightInd w:val="0"/>
        <w:ind w:firstLine="540"/>
        <w:jc w:val="both"/>
      </w:pPr>
      <w:r w:rsidRPr="00E1306E">
        <w:t xml:space="preserve"> </w:t>
      </w:r>
      <w:r w:rsidR="00F031A4" w:rsidRPr="00E1306E">
        <w:t>«сохранение уровня обеспеченностью врачами-специалистами 23,8 на 10000 насел</w:t>
      </w:r>
      <w:r w:rsidR="00F031A4" w:rsidRPr="00E1306E">
        <w:t>е</w:t>
      </w:r>
      <w:r w:rsidR="00F031A4" w:rsidRPr="00E1306E">
        <w:t xml:space="preserve">ния» </w:t>
      </w:r>
      <w:r w:rsidR="00DA7B21" w:rsidRPr="00E1306E">
        <w:t xml:space="preserve">   </w:t>
      </w:r>
      <w:r w:rsidR="00296B0E" w:rsidRPr="00E1306E">
        <w:t>значения заплан</w:t>
      </w:r>
      <w:r w:rsidR="00296B0E" w:rsidRPr="00E1306E">
        <w:t>и</w:t>
      </w:r>
      <w:r w:rsidR="00296B0E" w:rsidRPr="00E1306E">
        <w:t>рованных индикаторов не достигнуты</w:t>
      </w:r>
      <w:r w:rsidR="00031877" w:rsidRPr="00E1306E">
        <w:t>»</w:t>
      </w:r>
      <w:r w:rsidR="00296B0E" w:rsidRPr="00E1306E">
        <w:t>.</w:t>
      </w:r>
    </w:p>
    <w:p w:rsidR="00F05152" w:rsidRPr="00C0608A" w:rsidRDefault="00F05152" w:rsidP="00296B0E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7D40F9" w:rsidRPr="000056DD" w:rsidRDefault="007D40F9" w:rsidP="00296B0E">
      <w:pPr>
        <w:widowControl w:val="0"/>
        <w:autoSpaceDE w:val="0"/>
        <w:autoSpaceDN w:val="0"/>
        <w:adjustRightInd w:val="0"/>
        <w:ind w:firstLine="540"/>
        <w:jc w:val="both"/>
      </w:pPr>
      <w:r w:rsidRPr="000056DD">
        <w:t xml:space="preserve">Оценка эффективности программы </w:t>
      </w:r>
      <w:r w:rsidRPr="00ED1619">
        <w:t xml:space="preserve">– </w:t>
      </w:r>
      <w:r w:rsidR="00DA7B21" w:rsidRPr="00ED1619">
        <w:t>9</w:t>
      </w:r>
      <w:r w:rsidR="00ED1619" w:rsidRPr="00ED1619">
        <w:t>1</w:t>
      </w:r>
      <w:r w:rsidRPr="000056DD">
        <w:t xml:space="preserve"> балла. Качественная характеристика програ</w:t>
      </w:r>
      <w:r w:rsidRPr="000056DD">
        <w:t>м</w:t>
      </w:r>
      <w:r w:rsidRPr="000056DD">
        <w:t xml:space="preserve">мы – </w:t>
      </w:r>
      <w:r w:rsidR="00BF4481" w:rsidRPr="000056DD">
        <w:t xml:space="preserve"> муниципальная программа </w:t>
      </w:r>
      <w:r w:rsidRPr="000056DD">
        <w:t>высокоэффективная. Реализация программы – целесоо</w:t>
      </w:r>
      <w:r w:rsidRPr="000056DD">
        <w:t>б</w:t>
      </w:r>
      <w:r w:rsidRPr="000056DD">
        <w:t xml:space="preserve">разна, продолжается финансирование мероприятий. </w:t>
      </w:r>
    </w:p>
    <w:p w:rsidR="00001FC9" w:rsidRPr="000056DD" w:rsidRDefault="00001FC9" w:rsidP="0007660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1011E" w:rsidRPr="000056DD" w:rsidRDefault="00B1011E" w:rsidP="00B1011E">
      <w:pPr>
        <w:rPr>
          <w:b/>
        </w:rPr>
      </w:pPr>
      <w:r w:rsidRPr="000056DD">
        <w:rPr>
          <w:b/>
        </w:rPr>
        <w:t xml:space="preserve">           </w:t>
      </w:r>
    </w:p>
    <w:p w:rsidR="007D1793" w:rsidRPr="00C0608A" w:rsidRDefault="007D1793" w:rsidP="005B639D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7D1793" w:rsidRPr="00C0608A" w:rsidRDefault="007D1793" w:rsidP="005B639D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2E64AC" w:rsidRDefault="002E64AC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64AC" w:rsidRDefault="002E64AC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1FAF" w:rsidRDefault="00181FAF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64AC" w:rsidRDefault="002E64AC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64AC" w:rsidRDefault="002E64AC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64AC" w:rsidRDefault="002E64AC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64AC" w:rsidRDefault="002E64AC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64AC" w:rsidRDefault="002E64AC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64AC" w:rsidRDefault="002E64AC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64AC" w:rsidRDefault="002E64AC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64AC" w:rsidRDefault="002E64AC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6537" w:rsidRDefault="00EA6537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639D" w:rsidRPr="00855998" w:rsidRDefault="005B639D" w:rsidP="00AD693F">
      <w:pPr>
        <w:pBdr>
          <w:bottom w:val="single" w:sz="12" w:space="1" w:color="auto"/>
        </w:pBdr>
        <w:jc w:val="both"/>
      </w:pPr>
      <w:r w:rsidRPr="00B72716">
        <w:rPr>
          <w:color w:val="FF0000"/>
        </w:rPr>
        <w:t xml:space="preserve">       </w:t>
      </w:r>
      <w:r w:rsidRPr="00855998">
        <w:t>ГОДОВОЙ   ОТЧЕТ ПО ОЦЕНКЕ ЭФФЕКТИВНОСТИ ПРОГРАММЫ</w:t>
      </w:r>
    </w:p>
    <w:p w:rsidR="005B639D" w:rsidRPr="00855998" w:rsidRDefault="005B639D" w:rsidP="005B639D">
      <w:pPr>
        <w:ind w:firstLine="540"/>
        <w:jc w:val="center"/>
        <w:rPr>
          <w:sz w:val="28"/>
          <w:szCs w:val="28"/>
        </w:rPr>
      </w:pPr>
    </w:p>
    <w:p w:rsidR="00AD693F" w:rsidRDefault="005B639D" w:rsidP="005B639D">
      <w:pPr>
        <w:ind w:firstLine="540"/>
        <w:jc w:val="center"/>
        <w:rPr>
          <w:sz w:val="28"/>
          <w:szCs w:val="28"/>
        </w:rPr>
      </w:pPr>
      <w:r w:rsidRPr="00855998">
        <w:rPr>
          <w:sz w:val="28"/>
          <w:szCs w:val="28"/>
        </w:rPr>
        <w:t>«</w:t>
      </w:r>
      <w:r>
        <w:rPr>
          <w:sz w:val="28"/>
          <w:szCs w:val="28"/>
        </w:rPr>
        <w:t xml:space="preserve">Реализация полномочий органов местного самоуправления </w:t>
      </w:r>
    </w:p>
    <w:p w:rsidR="00175C20" w:rsidRDefault="005B639D" w:rsidP="005B639D">
      <w:pPr>
        <w:ind w:firstLine="540"/>
        <w:jc w:val="center"/>
        <w:rPr>
          <w:sz w:val="28"/>
          <w:szCs w:val="28"/>
        </w:rPr>
      </w:pPr>
      <w:r w:rsidRPr="00855998">
        <w:rPr>
          <w:sz w:val="28"/>
          <w:szCs w:val="28"/>
        </w:rPr>
        <w:t>Жиряти</w:t>
      </w:r>
      <w:r w:rsidRPr="00855998">
        <w:rPr>
          <w:sz w:val="28"/>
          <w:szCs w:val="28"/>
        </w:rPr>
        <w:t>н</w:t>
      </w:r>
      <w:r w:rsidRPr="00855998">
        <w:rPr>
          <w:sz w:val="28"/>
          <w:szCs w:val="28"/>
        </w:rPr>
        <w:t xml:space="preserve">ского </w:t>
      </w:r>
      <w:r w:rsidR="00175C20">
        <w:rPr>
          <w:sz w:val="28"/>
          <w:szCs w:val="28"/>
        </w:rPr>
        <w:t>муниципального района Брянской области</w:t>
      </w:r>
      <w:r w:rsidRPr="00855998">
        <w:rPr>
          <w:sz w:val="28"/>
          <w:szCs w:val="28"/>
        </w:rPr>
        <w:t xml:space="preserve">» </w:t>
      </w:r>
    </w:p>
    <w:p w:rsidR="005B639D" w:rsidRPr="00855998" w:rsidRDefault="005B639D" w:rsidP="005B639D">
      <w:pPr>
        <w:ind w:firstLine="540"/>
        <w:jc w:val="center"/>
        <w:rPr>
          <w:sz w:val="28"/>
          <w:szCs w:val="28"/>
        </w:rPr>
      </w:pPr>
      <w:r w:rsidRPr="00855998">
        <w:rPr>
          <w:sz w:val="28"/>
          <w:szCs w:val="28"/>
        </w:rPr>
        <w:t>(20</w:t>
      </w:r>
      <w:r w:rsidR="00931103">
        <w:rPr>
          <w:sz w:val="28"/>
          <w:szCs w:val="28"/>
        </w:rPr>
        <w:t>21</w:t>
      </w:r>
      <w:r w:rsidRPr="00855998">
        <w:rPr>
          <w:sz w:val="28"/>
          <w:szCs w:val="28"/>
        </w:rPr>
        <w:t>-20</w:t>
      </w:r>
      <w:r w:rsidR="00AD693F">
        <w:rPr>
          <w:sz w:val="28"/>
          <w:szCs w:val="28"/>
        </w:rPr>
        <w:t>2</w:t>
      </w:r>
      <w:r w:rsidR="00931103">
        <w:rPr>
          <w:sz w:val="28"/>
          <w:szCs w:val="28"/>
        </w:rPr>
        <w:t>3</w:t>
      </w:r>
      <w:r w:rsidRPr="00855998">
        <w:rPr>
          <w:sz w:val="28"/>
          <w:szCs w:val="28"/>
        </w:rPr>
        <w:t xml:space="preserve"> годы) за 20</w:t>
      </w:r>
      <w:r w:rsidR="00931103">
        <w:rPr>
          <w:sz w:val="28"/>
          <w:szCs w:val="28"/>
        </w:rPr>
        <w:t>21</w:t>
      </w:r>
      <w:r w:rsidRPr="00855998">
        <w:rPr>
          <w:sz w:val="28"/>
          <w:szCs w:val="28"/>
        </w:rPr>
        <w:t xml:space="preserve"> год</w:t>
      </w:r>
    </w:p>
    <w:p w:rsidR="005B639D" w:rsidRPr="00B72716" w:rsidRDefault="005B639D" w:rsidP="005B639D">
      <w:pPr>
        <w:pBdr>
          <w:bottom w:val="single" w:sz="12" w:space="1" w:color="auto"/>
        </w:pBdr>
        <w:rPr>
          <w:b/>
          <w:color w:val="FF0000"/>
        </w:rPr>
      </w:pPr>
    </w:p>
    <w:p w:rsidR="005B639D" w:rsidRPr="00B72716" w:rsidRDefault="005B639D" w:rsidP="005B639D">
      <w:pPr>
        <w:rPr>
          <w:b/>
          <w:color w:val="FF0000"/>
        </w:rPr>
      </w:pPr>
    </w:p>
    <w:p w:rsidR="005B639D" w:rsidRPr="00855998" w:rsidRDefault="005B639D" w:rsidP="005B639D">
      <w:r w:rsidRPr="00855998">
        <w:t xml:space="preserve">                                                       (название  Программы)</w:t>
      </w:r>
    </w:p>
    <w:p w:rsidR="005B639D" w:rsidRPr="00855998" w:rsidRDefault="005B639D" w:rsidP="005B639D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"/>
        <w:gridCol w:w="4974"/>
        <w:gridCol w:w="1275"/>
        <w:gridCol w:w="1276"/>
        <w:gridCol w:w="992"/>
        <w:gridCol w:w="851"/>
      </w:tblGrid>
      <w:tr w:rsidR="005B639D" w:rsidRPr="00855998" w:rsidTr="00EA6537">
        <w:tc>
          <w:tcPr>
            <w:tcW w:w="5070" w:type="dxa"/>
            <w:gridSpan w:val="2"/>
            <w:vAlign w:val="center"/>
          </w:tcPr>
          <w:p w:rsidR="005B639D" w:rsidRPr="00855998" w:rsidRDefault="005B639D" w:rsidP="005B639D">
            <w:r w:rsidRPr="00855998">
              <w:t>Наименование критерия</w:t>
            </w:r>
          </w:p>
        </w:tc>
        <w:tc>
          <w:tcPr>
            <w:tcW w:w="1275" w:type="dxa"/>
            <w:vAlign w:val="center"/>
          </w:tcPr>
          <w:p w:rsidR="005B639D" w:rsidRPr="00855998" w:rsidRDefault="005B639D" w:rsidP="005B639D">
            <w:r w:rsidRPr="00855998">
              <w:t>Значения оценки критерия в баллах</w:t>
            </w:r>
          </w:p>
          <w:p w:rsidR="005B639D" w:rsidRPr="00855998" w:rsidRDefault="005B639D" w:rsidP="005B639D">
            <w:r w:rsidRPr="00855998">
              <w:t>(Z)</w:t>
            </w:r>
          </w:p>
        </w:tc>
        <w:tc>
          <w:tcPr>
            <w:tcW w:w="1276" w:type="dxa"/>
            <w:vAlign w:val="center"/>
          </w:tcPr>
          <w:p w:rsidR="005B639D" w:rsidRPr="00855998" w:rsidRDefault="005B639D" w:rsidP="005B639D">
            <w:r w:rsidRPr="00855998">
              <w:t>Весовой коэфф</w:t>
            </w:r>
            <w:r w:rsidRPr="00855998">
              <w:t>и</w:t>
            </w:r>
            <w:r w:rsidRPr="00855998">
              <w:t>циент крит</w:t>
            </w:r>
            <w:r w:rsidRPr="00855998">
              <w:t>е</w:t>
            </w:r>
            <w:r w:rsidRPr="00855998">
              <w:t>рия</w:t>
            </w:r>
          </w:p>
          <w:p w:rsidR="005B639D" w:rsidRPr="00855998" w:rsidRDefault="005B639D" w:rsidP="005B639D">
            <w:r w:rsidRPr="00855998">
              <w:t>(</w:t>
            </w:r>
            <w:r w:rsidRPr="00855998">
              <w:rPr>
                <w:lang w:val="en-US"/>
              </w:rPr>
              <w:t>N</w:t>
            </w:r>
            <w:r w:rsidRPr="00855998">
              <w:t>)</w:t>
            </w:r>
          </w:p>
        </w:tc>
        <w:tc>
          <w:tcPr>
            <w:tcW w:w="992" w:type="dxa"/>
            <w:vAlign w:val="center"/>
          </w:tcPr>
          <w:p w:rsidR="005B639D" w:rsidRPr="00855998" w:rsidRDefault="005B639D" w:rsidP="005B639D">
            <w:r w:rsidRPr="00855998">
              <w:t>Оценка по крит</w:t>
            </w:r>
            <w:r w:rsidRPr="00855998">
              <w:t>е</w:t>
            </w:r>
            <w:r w:rsidRPr="00855998">
              <w:t>рию</w:t>
            </w:r>
          </w:p>
          <w:p w:rsidR="005B639D" w:rsidRPr="00855998" w:rsidRDefault="005B639D" w:rsidP="005B639D">
            <w:r w:rsidRPr="00855998">
              <w:t>(Z х N)</w:t>
            </w:r>
          </w:p>
        </w:tc>
        <w:tc>
          <w:tcPr>
            <w:tcW w:w="851" w:type="dxa"/>
            <w:vAlign w:val="center"/>
          </w:tcPr>
          <w:p w:rsidR="005B639D" w:rsidRPr="00855998" w:rsidRDefault="005B639D" w:rsidP="005B639D">
            <w:r w:rsidRPr="00855998">
              <w:t>Пр</w:t>
            </w:r>
            <w:r w:rsidRPr="00855998">
              <w:t>и</w:t>
            </w:r>
            <w:r w:rsidRPr="00855998">
              <w:t>меч</w:t>
            </w:r>
            <w:r w:rsidRPr="00855998">
              <w:t>а</w:t>
            </w:r>
            <w:r w:rsidRPr="00855998">
              <w:t>ние</w:t>
            </w:r>
          </w:p>
        </w:tc>
      </w:tr>
      <w:tr w:rsidR="005B639D" w:rsidRPr="00855998" w:rsidTr="00EA6537">
        <w:tc>
          <w:tcPr>
            <w:tcW w:w="5070" w:type="dxa"/>
            <w:gridSpan w:val="2"/>
          </w:tcPr>
          <w:p w:rsidR="005B639D" w:rsidRPr="00855998" w:rsidRDefault="005B639D" w:rsidP="005B639D">
            <w:pPr>
              <w:rPr>
                <w:i/>
              </w:rPr>
            </w:pPr>
            <w:r w:rsidRPr="00855998">
              <w:rPr>
                <w:i/>
              </w:rPr>
              <w:t>1</w:t>
            </w:r>
          </w:p>
        </w:tc>
        <w:tc>
          <w:tcPr>
            <w:tcW w:w="1275" w:type="dxa"/>
          </w:tcPr>
          <w:p w:rsidR="005B639D" w:rsidRPr="00855998" w:rsidRDefault="005B639D" w:rsidP="005B639D">
            <w:pPr>
              <w:rPr>
                <w:i/>
              </w:rPr>
            </w:pPr>
            <w:r w:rsidRPr="00855998">
              <w:rPr>
                <w:i/>
              </w:rPr>
              <w:t>3</w:t>
            </w:r>
          </w:p>
        </w:tc>
        <w:tc>
          <w:tcPr>
            <w:tcW w:w="1276" w:type="dxa"/>
          </w:tcPr>
          <w:p w:rsidR="005B639D" w:rsidRPr="00855998" w:rsidRDefault="005B639D" w:rsidP="005B639D">
            <w:pPr>
              <w:rPr>
                <w:i/>
              </w:rPr>
            </w:pPr>
            <w:r w:rsidRPr="00855998">
              <w:rPr>
                <w:i/>
              </w:rPr>
              <w:t>4</w:t>
            </w:r>
          </w:p>
        </w:tc>
        <w:tc>
          <w:tcPr>
            <w:tcW w:w="992" w:type="dxa"/>
          </w:tcPr>
          <w:p w:rsidR="005B639D" w:rsidRPr="00855998" w:rsidRDefault="005B639D" w:rsidP="005B639D">
            <w:pPr>
              <w:rPr>
                <w:i/>
              </w:rPr>
            </w:pPr>
            <w:r w:rsidRPr="00855998">
              <w:rPr>
                <w:i/>
              </w:rPr>
              <w:t>5</w:t>
            </w:r>
          </w:p>
        </w:tc>
        <w:tc>
          <w:tcPr>
            <w:tcW w:w="851" w:type="dxa"/>
          </w:tcPr>
          <w:p w:rsidR="005B639D" w:rsidRPr="00855998" w:rsidRDefault="005B639D" w:rsidP="005B639D">
            <w:pPr>
              <w:rPr>
                <w:i/>
              </w:rPr>
            </w:pPr>
            <w:r w:rsidRPr="00855998">
              <w:rPr>
                <w:i/>
              </w:rPr>
              <w:t>6</w:t>
            </w:r>
          </w:p>
        </w:tc>
      </w:tr>
      <w:tr w:rsidR="005B639D" w:rsidRPr="00855998" w:rsidTr="00EA6537">
        <w:trPr>
          <w:trHeight w:val="171"/>
        </w:trPr>
        <w:tc>
          <w:tcPr>
            <w:tcW w:w="9464" w:type="dxa"/>
            <w:gridSpan w:val="6"/>
          </w:tcPr>
          <w:p w:rsidR="005B639D" w:rsidRPr="00855998" w:rsidRDefault="005B639D" w:rsidP="005B639D">
            <w:pPr>
              <w:rPr>
                <w:b/>
              </w:rPr>
            </w:pPr>
            <w:r w:rsidRPr="00855998">
              <w:rPr>
                <w:b/>
              </w:rPr>
              <w:t xml:space="preserve">1. Соответствие Программы системе приоритетов </w:t>
            </w:r>
          </w:p>
          <w:p w:rsidR="005B639D" w:rsidRPr="00855998" w:rsidRDefault="005B639D" w:rsidP="005B639D">
            <w:r w:rsidRPr="00855998">
              <w:rPr>
                <w:b/>
              </w:rPr>
              <w:t>социально-экономического развития муниципального образования</w:t>
            </w:r>
          </w:p>
        </w:tc>
      </w:tr>
      <w:tr w:rsidR="005B639D" w:rsidRPr="00855998" w:rsidTr="00EA6537">
        <w:trPr>
          <w:trHeight w:val="848"/>
        </w:trPr>
        <w:tc>
          <w:tcPr>
            <w:tcW w:w="5070" w:type="dxa"/>
            <w:gridSpan w:val="2"/>
          </w:tcPr>
          <w:p w:rsidR="005B639D" w:rsidRPr="00855998" w:rsidRDefault="005B639D" w:rsidP="005B639D">
            <w:pPr>
              <w:jc w:val="both"/>
            </w:pPr>
            <w:r w:rsidRPr="00855998">
              <w:t>1.1. Соответствие целей Программы утве</w:t>
            </w:r>
            <w:r w:rsidRPr="00855998">
              <w:t>р</w:t>
            </w:r>
            <w:r w:rsidRPr="00855998">
              <w:t>жденным документам социально-экономического развития муниципального о</w:t>
            </w:r>
            <w:r w:rsidRPr="00855998">
              <w:t>б</w:t>
            </w:r>
            <w:r w:rsidRPr="00855998">
              <w:t>разования на средне- и долгосрочную пе</w:t>
            </w:r>
            <w:r w:rsidRPr="00855998">
              <w:t>р</w:t>
            </w:r>
            <w:r w:rsidRPr="00855998">
              <w:t>спективу</w:t>
            </w:r>
          </w:p>
        </w:tc>
        <w:tc>
          <w:tcPr>
            <w:tcW w:w="1275" w:type="dxa"/>
          </w:tcPr>
          <w:p w:rsidR="005B639D" w:rsidRPr="00855998" w:rsidRDefault="005B639D" w:rsidP="005B639D"/>
          <w:p w:rsidR="005B639D" w:rsidRPr="00855998" w:rsidRDefault="005B639D" w:rsidP="005B639D">
            <w:r w:rsidRPr="00855998">
              <w:t>10</w:t>
            </w:r>
          </w:p>
        </w:tc>
        <w:tc>
          <w:tcPr>
            <w:tcW w:w="1276" w:type="dxa"/>
          </w:tcPr>
          <w:p w:rsidR="005B639D" w:rsidRPr="00855998" w:rsidRDefault="005B639D" w:rsidP="005B639D"/>
          <w:p w:rsidR="005B639D" w:rsidRPr="00855998" w:rsidRDefault="005B639D" w:rsidP="005B639D">
            <w:r w:rsidRPr="00855998">
              <w:t>1,0</w:t>
            </w:r>
          </w:p>
          <w:p w:rsidR="005B639D" w:rsidRPr="00855998" w:rsidRDefault="005B639D" w:rsidP="005B639D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5B639D" w:rsidRPr="00855998" w:rsidRDefault="005B639D" w:rsidP="005B639D"/>
          <w:p w:rsidR="005B639D" w:rsidRPr="00855998" w:rsidRDefault="005B639D" w:rsidP="005B639D">
            <w:r w:rsidRPr="00855998">
              <w:t>10</w:t>
            </w:r>
          </w:p>
        </w:tc>
        <w:tc>
          <w:tcPr>
            <w:tcW w:w="851" w:type="dxa"/>
          </w:tcPr>
          <w:p w:rsidR="005B639D" w:rsidRPr="00855998" w:rsidRDefault="005B639D" w:rsidP="005B639D"/>
        </w:tc>
      </w:tr>
      <w:tr w:rsidR="005B639D" w:rsidRPr="00855998" w:rsidTr="00EA6537">
        <w:trPr>
          <w:trHeight w:val="231"/>
        </w:trPr>
        <w:tc>
          <w:tcPr>
            <w:tcW w:w="9464" w:type="dxa"/>
            <w:gridSpan w:val="6"/>
          </w:tcPr>
          <w:p w:rsidR="005B639D" w:rsidRPr="00855998" w:rsidRDefault="005B639D" w:rsidP="005B639D">
            <w:pPr>
              <w:rPr>
                <w:b/>
              </w:rPr>
            </w:pPr>
            <w:r w:rsidRPr="00855998"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5B639D" w:rsidRPr="00B72716" w:rsidTr="00EA6537">
        <w:trPr>
          <w:trHeight w:val="173"/>
        </w:trPr>
        <w:tc>
          <w:tcPr>
            <w:tcW w:w="9464" w:type="dxa"/>
            <w:gridSpan w:val="6"/>
          </w:tcPr>
          <w:p w:rsidR="005B639D" w:rsidRPr="00855998" w:rsidRDefault="005B639D" w:rsidP="005B639D">
            <w:pPr>
              <w:rPr>
                <w:i/>
              </w:rPr>
            </w:pPr>
            <w:r w:rsidRPr="00855998"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5B639D" w:rsidRPr="00B72716" w:rsidTr="00EA6537">
        <w:trPr>
          <w:trHeight w:val="606"/>
        </w:trPr>
        <w:tc>
          <w:tcPr>
            <w:tcW w:w="5070" w:type="dxa"/>
            <w:gridSpan w:val="2"/>
          </w:tcPr>
          <w:p w:rsidR="005B639D" w:rsidRPr="00855998" w:rsidRDefault="005B639D" w:rsidP="005B639D">
            <w:pPr>
              <w:jc w:val="both"/>
            </w:pPr>
            <w:r w:rsidRPr="00855998">
              <w:t>2.1.1. Выполнение запланированных меропр</w:t>
            </w:r>
            <w:r w:rsidRPr="00855998">
              <w:t>и</w:t>
            </w:r>
            <w:r w:rsidRPr="00855998">
              <w:t xml:space="preserve">ятий Программы в отчетном году </w:t>
            </w:r>
          </w:p>
        </w:tc>
        <w:tc>
          <w:tcPr>
            <w:tcW w:w="1275" w:type="dxa"/>
          </w:tcPr>
          <w:p w:rsidR="005B639D" w:rsidRPr="00855998" w:rsidRDefault="005B639D" w:rsidP="005B639D"/>
          <w:p w:rsidR="005B639D" w:rsidRPr="00855998" w:rsidRDefault="005B639D" w:rsidP="005B639D">
            <w:r w:rsidRPr="00855998">
              <w:t>10</w:t>
            </w:r>
          </w:p>
        </w:tc>
        <w:tc>
          <w:tcPr>
            <w:tcW w:w="1276" w:type="dxa"/>
          </w:tcPr>
          <w:p w:rsidR="005B639D" w:rsidRPr="00855998" w:rsidRDefault="005B639D" w:rsidP="005B639D"/>
          <w:p w:rsidR="005B639D" w:rsidRPr="00855998" w:rsidRDefault="009F0D93" w:rsidP="005B639D">
            <w:r>
              <w:t>2</w:t>
            </w:r>
            <w:r w:rsidR="005B639D" w:rsidRPr="00855998">
              <w:t>,0</w:t>
            </w:r>
          </w:p>
        </w:tc>
        <w:tc>
          <w:tcPr>
            <w:tcW w:w="992" w:type="dxa"/>
          </w:tcPr>
          <w:p w:rsidR="005B639D" w:rsidRPr="00855998" w:rsidRDefault="005B639D" w:rsidP="005B639D"/>
          <w:p w:rsidR="005B639D" w:rsidRPr="00855998" w:rsidRDefault="009F0D93" w:rsidP="005B639D">
            <w:r>
              <w:t>2</w:t>
            </w:r>
            <w:r w:rsidR="005B639D" w:rsidRPr="00855998">
              <w:t>0</w:t>
            </w:r>
          </w:p>
        </w:tc>
        <w:tc>
          <w:tcPr>
            <w:tcW w:w="851" w:type="dxa"/>
          </w:tcPr>
          <w:p w:rsidR="005B639D" w:rsidRPr="00855998" w:rsidRDefault="005B639D" w:rsidP="005B639D"/>
        </w:tc>
      </w:tr>
      <w:tr w:rsidR="005B639D" w:rsidRPr="00B72716" w:rsidTr="00EA6537">
        <w:trPr>
          <w:trHeight w:val="199"/>
        </w:trPr>
        <w:tc>
          <w:tcPr>
            <w:tcW w:w="9464" w:type="dxa"/>
            <w:gridSpan w:val="6"/>
          </w:tcPr>
          <w:p w:rsidR="005B639D" w:rsidRPr="00855998" w:rsidRDefault="005B639D" w:rsidP="005B639D">
            <w:r w:rsidRPr="00855998"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B639D" w:rsidRPr="00B72716" w:rsidTr="00EA6537">
        <w:trPr>
          <w:trHeight w:val="690"/>
        </w:trPr>
        <w:tc>
          <w:tcPr>
            <w:tcW w:w="5070" w:type="dxa"/>
            <w:gridSpan w:val="2"/>
          </w:tcPr>
          <w:p w:rsidR="005B639D" w:rsidRPr="00855998" w:rsidRDefault="005B639D" w:rsidP="005B639D">
            <w:pPr>
              <w:jc w:val="both"/>
            </w:pPr>
            <w:r w:rsidRPr="00855998">
              <w:t>2.2.1. Выполнение запланированных меропр</w:t>
            </w:r>
            <w:r w:rsidRPr="00855998">
              <w:t>и</w:t>
            </w:r>
            <w:r w:rsidRPr="00855998">
              <w:t>ятий Программы с начала ее реализ</w:t>
            </w:r>
            <w:r w:rsidRPr="00855998">
              <w:t>а</w:t>
            </w:r>
            <w:r w:rsidRPr="00855998">
              <w:t xml:space="preserve">ции </w:t>
            </w:r>
          </w:p>
        </w:tc>
        <w:tc>
          <w:tcPr>
            <w:tcW w:w="1275" w:type="dxa"/>
          </w:tcPr>
          <w:p w:rsidR="005B639D" w:rsidRPr="00855998" w:rsidRDefault="005B639D" w:rsidP="005B639D"/>
          <w:p w:rsidR="005B639D" w:rsidRPr="00855998" w:rsidRDefault="005B639D" w:rsidP="005B639D"/>
          <w:p w:rsidR="005B639D" w:rsidRPr="00855998" w:rsidRDefault="005B639D" w:rsidP="005B639D"/>
        </w:tc>
        <w:tc>
          <w:tcPr>
            <w:tcW w:w="1276" w:type="dxa"/>
          </w:tcPr>
          <w:p w:rsidR="005B639D" w:rsidRPr="00855998" w:rsidRDefault="005B639D" w:rsidP="005B639D"/>
          <w:p w:rsidR="005B639D" w:rsidRPr="00855998" w:rsidRDefault="00CB3B81" w:rsidP="005B639D">
            <w:r>
              <w:t>1,0</w:t>
            </w:r>
          </w:p>
          <w:p w:rsidR="005B639D" w:rsidRPr="00855998" w:rsidRDefault="005B639D" w:rsidP="005B639D"/>
        </w:tc>
        <w:tc>
          <w:tcPr>
            <w:tcW w:w="992" w:type="dxa"/>
          </w:tcPr>
          <w:p w:rsidR="005B639D" w:rsidRPr="00855998" w:rsidRDefault="005B639D" w:rsidP="005B639D"/>
          <w:p w:rsidR="005B639D" w:rsidRPr="00855998" w:rsidRDefault="005B639D" w:rsidP="005B639D"/>
          <w:p w:rsidR="005B639D" w:rsidRPr="00855998" w:rsidRDefault="005B639D" w:rsidP="005B639D"/>
        </w:tc>
        <w:tc>
          <w:tcPr>
            <w:tcW w:w="851" w:type="dxa"/>
          </w:tcPr>
          <w:p w:rsidR="005B639D" w:rsidRPr="00855998" w:rsidRDefault="005B639D" w:rsidP="005B639D"/>
        </w:tc>
      </w:tr>
      <w:tr w:rsidR="005B639D" w:rsidRPr="00B72716" w:rsidTr="00EA6537">
        <w:trPr>
          <w:trHeight w:val="153"/>
        </w:trPr>
        <w:tc>
          <w:tcPr>
            <w:tcW w:w="9464" w:type="dxa"/>
            <w:gridSpan w:val="6"/>
          </w:tcPr>
          <w:p w:rsidR="005B639D" w:rsidRPr="00855998" w:rsidRDefault="005B639D" w:rsidP="005B639D">
            <w:r w:rsidRPr="00855998">
              <w:rPr>
                <w:b/>
              </w:rPr>
              <w:t>3. Уровень финансового обеспечения Программы</w:t>
            </w:r>
          </w:p>
        </w:tc>
      </w:tr>
      <w:tr w:rsidR="005B639D" w:rsidRPr="00B72716" w:rsidTr="00EA6537">
        <w:trPr>
          <w:trHeight w:val="446"/>
        </w:trPr>
        <w:tc>
          <w:tcPr>
            <w:tcW w:w="5070" w:type="dxa"/>
            <w:gridSpan w:val="2"/>
          </w:tcPr>
          <w:p w:rsidR="005B639D" w:rsidRPr="00855998" w:rsidRDefault="005B639D" w:rsidP="005B639D">
            <w:pPr>
              <w:jc w:val="both"/>
            </w:pPr>
            <w:r w:rsidRPr="00855998">
              <w:t>3.1.Уровень финансового обеспечения Пр</w:t>
            </w:r>
            <w:r w:rsidRPr="00855998">
              <w:t>о</w:t>
            </w:r>
            <w:r w:rsidRPr="00855998">
              <w:t>граммы в отчетном финансовом году</w:t>
            </w:r>
          </w:p>
        </w:tc>
        <w:tc>
          <w:tcPr>
            <w:tcW w:w="1275" w:type="dxa"/>
          </w:tcPr>
          <w:p w:rsidR="005B639D" w:rsidRPr="00855998" w:rsidRDefault="005B639D" w:rsidP="005B639D">
            <w:r w:rsidRPr="00855998">
              <w:t>10</w:t>
            </w:r>
          </w:p>
        </w:tc>
        <w:tc>
          <w:tcPr>
            <w:tcW w:w="1276" w:type="dxa"/>
          </w:tcPr>
          <w:p w:rsidR="005B639D" w:rsidRPr="00855998" w:rsidRDefault="009F0D93" w:rsidP="005B639D">
            <w:r>
              <w:t>2</w:t>
            </w:r>
            <w:r w:rsidR="005B639D" w:rsidRPr="00855998">
              <w:t>,0</w:t>
            </w:r>
          </w:p>
        </w:tc>
        <w:tc>
          <w:tcPr>
            <w:tcW w:w="992" w:type="dxa"/>
          </w:tcPr>
          <w:p w:rsidR="005B639D" w:rsidRPr="00855998" w:rsidRDefault="00514BE0" w:rsidP="005B639D">
            <w:r>
              <w:t>2</w:t>
            </w:r>
            <w:r w:rsidR="005B639D" w:rsidRPr="00855998">
              <w:t>0</w:t>
            </w:r>
          </w:p>
        </w:tc>
        <w:tc>
          <w:tcPr>
            <w:tcW w:w="851" w:type="dxa"/>
          </w:tcPr>
          <w:p w:rsidR="005B639D" w:rsidRPr="00855998" w:rsidRDefault="005B639D" w:rsidP="005B639D"/>
        </w:tc>
      </w:tr>
      <w:tr w:rsidR="005B639D" w:rsidRPr="00B72716" w:rsidTr="00EA6537">
        <w:trPr>
          <w:trHeight w:val="480"/>
        </w:trPr>
        <w:tc>
          <w:tcPr>
            <w:tcW w:w="5070" w:type="dxa"/>
            <w:gridSpan w:val="2"/>
          </w:tcPr>
          <w:p w:rsidR="005B639D" w:rsidRPr="00855998" w:rsidRDefault="005B639D" w:rsidP="005B639D">
            <w:pPr>
              <w:jc w:val="both"/>
            </w:pPr>
            <w:r w:rsidRPr="00855998">
              <w:t>3.2. Уровень финансового обеспечения Пр</w:t>
            </w:r>
            <w:r w:rsidRPr="00855998">
              <w:t>о</w:t>
            </w:r>
            <w:r w:rsidRPr="00855998">
              <w:t>граммы с момента начала ее реализ</w:t>
            </w:r>
            <w:r w:rsidRPr="00855998">
              <w:t>а</w:t>
            </w:r>
            <w:r w:rsidRPr="00855998">
              <w:t>ции</w:t>
            </w:r>
          </w:p>
        </w:tc>
        <w:tc>
          <w:tcPr>
            <w:tcW w:w="1275" w:type="dxa"/>
          </w:tcPr>
          <w:p w:rsidR="005B639D" w:rsidRPr="00855998" w:rsidRDefault="005B639D" w:rsidP="005B639D"/>
          <w:p w:rsidR="005B639D" w:rsidRPr="00855998" w:rsidRDefault="005B639D" w:rsidP="005B639D"/>
        </w:tc>
        <w:tc>
          <w:tcPr>
            <w:tcW w:w="1276" w:type="dxa"/>
          </w:tcPr>
          <w:p w:rsidR="005B639D" w:rsidRPr="00855998" w:rsidRDefault="005B639D" w:rsidP="005B639D"/>
          <w:p w:rsidR="005B639D" w:rsidRPr="00855998" w:rsidRDefault="00CB3B81" w:rsidP="005B639D">
            <w:r>
              <w:t>1,0</w:t>
            </w:r>
          </w:p>
        </w:tc>
        <w:tc>
          <w:tcPr>
            <w:tcW w:w="992" w:type="dxa"/>
          </w:tcPr>
          <w:p w:rsidR="005B639D" w:rsidRPr="00855998" w:rsidRDefault="005B639D" w:rsidP="005B639D"/>
          <w:p w:rsidR="005B639D" w:rsidRPr="00855998" w:rsidRDefault="005B639D" w:rsidP="005B639D"/>
        </w:tc>
        <w:tc>
          <w:tcPr>
            <w:tcW w:w="851" w:type="dxa"/>
          </w:tcPr>
          <w:p w:rsidR="005B639D" w:rsidRPr="00855998" w:rsidRDefault="005B639D" w:rsidP="005B639D"/>
        </w:tc>
      </w:tr>
      <w:tr w:rsidR="005B639D" w:rsidRPr="00B72716" w:rsidTr="00EA6537">
        <w:trPr>
          <w:trHeight w:val="265"/>
        </w:trPr>
        <w:tc>
          <w:tcPr>
            <w:tcW w:w="9464" w:type="dxa"/>
            <w:gridSpan w:val="6"/>
          </w:tcPr>
          <w:p w:rsidR="005B639D" w:rsidRPr="00855998" w:rsidRDefault="005B639D" w:rsidP="005B639D">
            <w:r w:rsidRPr="00855998">
              <w:rPr>
                <w:b/>
              </w:rPr>
              <w:t>4. Организация контроля за реализацией Программы, уровень динамики индикат</w:t>
            </w:r>
            <w:r w:rsidRPr="00855998">
              <w:rPr>
                <w:b/>
              </w:rPr>
              <w:t>о</w:t>
            </w:r>
            <w:r w:rsidRPr="00855998">
              <w:rPr>
                <w:b/>
              </w:rPr>
              <w:t>ров</w:t>
            </w:r>
          </w:p>
        </w:tc>
      </w:tr>
      <w:tr w:rsidR="005B639D" w:rsidRPr="00B72716" w:rsidTr="00EA6537">
        <w:trPr>
          <w:trHeight w:val="582"/>
        </w:trPr>
        <w:tc>
          <w:tcPr>
            <w:tcW w:w="5070" w:type="dxa"/>
            <w:gridSpan w:val="2"/>
          </w:tcPr>
          <w:p w:rsidR="005B639D" w:rsidRPr="00855998" w:rsidRDefault="005B639D" w:rsidP="005B639D">
            <w:r w:rsidRPr="00855998">
              <w:t>4.1. Количество изменений, внесенных в Пр</w:t>
            </w:r>
            <w:r w:rsidRPr="00855998">
              <w:t>о</w:t>
            </w:r>
            <w:r w:rsidRPr="00855998">
              <w:t>грамму за отчетный год реализации Програ</w:t>
            </w:r>
            <w:r w:rsidRPr="00855998">
              <w:t>м</w:t>
            </w:r>
            <w:r w:rsidRPr="00855998">
              <w:t>мы (без учета внесенных изменений, связа</w:t>
            </w:r>
            <w:r w:rsidRPr="00855998">
              <w:t>н</w:t>
            </w:r>
            <w:r w:rsidRPr="00855998">
              <w:t>ных с финансированием Пр</w:t>
            </w:r>
            <w:r w:rsidRPr="00855998">
              <w:t>о</w:t>
            </w:r>
            <w:r w:rsidRPr="00855998">
              <w:t>граммы)</w:t>
            </w:r>
          </w:p>
        </w:tc>
        <w:tc>
          <w:tcPr>
            <w:tcW w:w="1275" w:type="dxa"/>
          </w:tcPr>
          <w:p w:rsidR="005B639D" w:rsidRPr="00855998" w:rsidRDefault="005B639D" w:rsidP="005B639D"/>
          <w:p w:rsidR="005B639D" w:rsidRPr="00855998" w:rsidRDefault="005B639D" w:rsidP="005B639D">
            <w:r w:rsidRPr="00855998">
              <w:t>10</w:t>
            </w:r>
          </w:p>
        </w:tc>
        <w:tc>
          <w:tcPr>
            <w:tcW w:w="1276" w:type="dxa"/>
          </w:tcPr>
          <w:p w:rsidR="005B639D" w:rsidRPr="00855998" w:rsidRDefault="005B639D" w:rsidP="005B639D"/>
          <w:p w:rsidR="005B639D" w:rsidRPr="00855998" w:rsidRDefault="005B639D" w:rsidP="005B639D">
            <w:r w:rsidRPr="00855998">
              <w:t>1,0</w:t>
            </w:r>
          </w:p>
        </w:tc>
        <w:tc>
          <w:tcPr>
            <w:tcW w:w="992" w:type="dxa"/>
          </w:tcPr>
          <w:p w:rsidR="005B639D" w:rsidRPr="00855998" w:rsidRDefault="005B639D" w:rsidP="005B639D"/>
          <w:p w:rsidR="005B639D" w:rsidRPr="00855998" w:rsidRDefault="005B639D" w:rsidP="005B639D">
            <w:r w:rsidRPr="00855998">
              <w:t>10</w:t>
            </w:r>
          </w:p>
        </w:tc>
        <w:tc>
          <w:tcPr>
            <w:tcW w:w="851" w:type="dxa"/>
          </w:tcPr>
          <w:p w:rsidR="005B639D" w:rsidRPr="00855998" w:rsidRDefault="005B639D" w:rsidP="005B639D"/>
        </w:tc>
      </w:tr>
      <w:tr w:rsidR="005B639D" w:rsidRPr="00B72716" w:rsidTr="00EA6537">
        <w:trPr>
          <w:trHeight w:val="409"/>
        </w:trPr>
        <w:tc>
          <w:tcPr>
            <w:tcW w:w="5070" w:type="dxa"/>
            <w:gridSpan w:val="2"/>
          </w:tcPr>
          <w:p w:rsidR="005B639D" w:rsidRPr="00855998" w:rsidRDefault="005B639D" w:rsidP="005B639D">
            <w:r w:rsidRPr="00855998">
              <w:t>4.2. Качество ежегодно представляемой и</w:t>
            </w:r>
            <w:r w:rsidRPr="00855998">
              <w:t>н</w:t>
            </w:r>
            <w:r w:rsidRPr="00855998">
              <w:t>формации (отчета) о выполнении Пр</w:t>
            </w:r>
            <w:r w:rsidRPr="00855998">
              <w:t>о</w:t>
            </w:r>
            <w:r w:rsidRPr="00855998">
              <w:t>граммы за отчетный период</w:t>
            </w:r>
          </w:p>
        </w:tc>
        <w:tc>
          <w:tcPr>
            <w:tcW w:w="1275" w:type="dxa"/>
          </w:tcPr>
          <w:p w:rsidR="005B639D" w:rsidRPr="00855998" w:rsidRDefault="005B639D" w:rsidP="005B639D"/>
          <w:p w:rsidR="005B639D" w:rsidRPr="00855998" w:rsidRDefault="005B639D" w:rsidP="005B639D">
            <w:r w:rsidRPr="00855998">
              <w:t>10</w:t>
            </w:r>
          </w:p>
        </w:tc>
        <w:tc>
          <w:tcPr>
            <w:tcW w:w="1276" w:type="dxa"/>
          </w:tcPr>
          <w:p w:rsidR="005B639D" w:rsidRPr="00855998" w:rsidRDefault="005B639D" w:rsidP="005B639D"/>
          <w:p w:rsidR="005B639D" w:rsidRPr="00855998" w:rsidRDefault="005B639D" w:rsidP="005B639D">
            <w:r w:rsidRPr="00855998">
              <w:t>1,0</w:t>
            </w:r>
          </w:p>
        </w:tc>
        <w:tc>
          <w:tcPr>
            <w:tcW w:w="992" w:type="dxa"/>
          </w:tcPr>
          <w:p w:rsidR="005B639D" w:rsidRPr="00855998" w:rsidRDefault="005B639D" w:rsidP="005B639D"/>
          <w:p w:rsidR="005B639D" w:rsidRPr="00855998" w:rsidRDefault="005B639D" w:rsidP="005B639D">
            <w:r w:rsidRPr="00855998">
              <w:t>10</w:t>
            </w:r>
          </w:p>
        </w:tc>
        <w:tc>
          <w:tcPr>
            <w:tcW w:w="851" w:type="dxa"/>
          </w:tcPr>
          <w:p w:rsidR="005B639D" w:rsidRPr="00855998" w:rsidRDefault="005B639D" w:rsidP="005B639D"/>
        </w:tc>
      </w:tr>
      <w:tr w:rsidR="005B639D" w:rsidRPr="00AB406C" w:rsidTr="00EA6537">
        <w:trPr>
          <w:trHeight w:val="307"/>
        </w:trPr>
        <w:tc>
          <w:tcPr>
            <w:tcW w:w="5070" w:type="dxa"/>
            <w:gridSpan w:val="2"/>
          </w:tcPr>
          <w:p w:rsidR="005B639D" w:rsidRPr="00AB406C" w:rsidRDefault="005B639D" w:rsidP="005B639D"/>
          <w:p w:rsidR="005B639D" w:rsidRPr="00AB406C" w:rsidRDefault="005B639D" w:rsidP="005B639D">
            <w:r w:rsidRPr="00AB406C">
              <w:t>4.3. Динамика целевых показателей и индик</w:t>
            </w:r>
            <w:r w:rsidRPr="00AB406C">
              <w:t>а</w:t>
            </w:r>
            <w:r w:rsidRPr="00AB406C">
              <w:t>торов</w:t>
            </w:r>
          </w:p>
        </w:tc>
        <w:tc>
          <w:tcPr>
            <w:tcW w:w="1275" w:type="dxa"/>
          </w:tcPr>
          <w:p w:rsidR="005B639D" w:rsidRPr="00AB406C" w:rsidRDefault="005B639D" w:rsidP="005B639D"/>
          <w:p w:rsidR="005B639D" w:rsidRPr="00AB406C" w:rsidRDefault="00ED1619" w:rsidP="005B639D">
            <w:r>
              <w:t>7</w:t>
            </w:r>
          </w:p>
        </w:tc>
        <w:tc>
          <w:tcPr>
            <w:tcW w:w="1276" w:type="dxa"/>
          </w:tcPr>
          <w:p w:rsidR="005B639D" w:rsidRPr="00AB406C" w:rsidRDefault="005B639D" w:rsidP="005B639D"/>
          <w:p w:rsidR="005B639D" w:rsidRPr="00AB406C" w:rsidRDefault="005B639D" w:rsidP="005B639D">
            <w:r w:rsidRPr="00AB406C">
              <w:t>3,0</w:t>
            </w:r>
          </w:p>
        </w:tc>
        <w:tc>
          <w:tcPr>
            <w:tcW w:w="992" w:type="dxa"/>
          </w:tcPr>
          <w:p w:rsidR="005B639D" w:rsidRPr="00AB406C" w:rsidRDefault="005B639D" w:rsidP="005B639D"/>
          <w:p w:rsidR="005B639D" w:rsidRPr="00AB406C" w:rsidRDefault="00ED1619" w:rsidP="005B639D">
            <w:r>
              <w:t>21</w:t>
            </w:r>
          </w:p>
        </w:tc>
        <w:tc>
          <w:tcPr>
            <w:tcW w:w="851" w:type="dxa"/>
          </w:tcPr>
          <w:p w:rsidR="005B639D" w:rsidRPr="00AB406C" w:rsidRDefault="005B639D" w:rsidP="005B639D"/>
        </w:tc>
      </w:tr>
      <w:tr w:rsidR="005B639D" w:rsidRPr="00AB406C" w:rsidTr="00EA6537">
        <w:trPr>
          <w:trHeight w:val="307"/>
        </w:trPr>
        <w:tc>
          <w:tcPr>
            <w:tcW w:w="5070" w:type="dxa"/>
            <w:gridSpan w:val="2"/>
          </w:tcPr>
          <w:p w:rsidR="005B639D" w:rsidRPr="00AB406C" w:rsidRDefault="005B639D" w:rsidP="005B639D">
            <w:pPr>
              <w:jc w:val="right"/>
              <w:rPr>
                <w:b/>
              </w:rPr>
            </w:pPr>
            <w:r w:rsidRPr="00AB406C">
              <w:rPr>
                <w:b/>
              </w:rPr>
              <w:t>ИТОГО</w:t>
            </w:r>
          </w:p>
        </w:tc>
        <w:tc>
          <w:tcPr>
            <w:tcW w:w="1275" w:type="dxa"/>
          </w:tcPr>
          <w:p w:rsidR="005B639D" w:rsidRPr="00AB406C" w:rsidRDefault="005B639D" w:rsidP="005B639D">
            <w:r w:rsidRPr="00AB406C">
              <w:t>Х</w:t>
            </w:r>
          </w:p>
        </w:tc>
        <w:tc>
          <w:tcPr>
            <w:tcW w:w="1276" w:type="dxa"/>
          </w:tcPr>
          <w:p w:rsidR="005B639D" w:rsidRPr="00AB406C" w:rsidRDefault="005B639D" w:rsidP="005B639D">
            <w:r w:rsidRPr="00AB406C">
              <w:t>Х</w:t>
            </w:r>
          </w:p>
        </w:tc>
        <w:tc>
          <w:tcPr>
            <w:tcW w:w="992" w:type="dxa"/>
          </w:tcPr>
          <w:p w:rsidR="005B639D" w:rsidRPr="00AB406C" w:rsidRDefault="005B639D" w:rsidP="005B639D">
            <w:r>
              <w:t>9</w:t>
            </w:r>
            <w:r w:rsidR="00ED1619">
              <w:t>1</w:t>
            </w:r>
          </w:p>
        </w:tc>
        <w:tc>
          <w:tcPr>
            <w:tcW w:w="851" w:type="dxa"/>
          </w:tcPr>
          <w:p w:rsidR="005B639D" w:rsidRPr="00AB406C" w:rsidRDefault="005B639D" w:rsidP="005B639D">
            <w:r w:rsidRPr="00AB406C">
              <w:t>Х</w:t>
            </w:r>
          </w:p>
        </w:tc>
      </w:tr>
      <w:tr w:rsidR="000016A8" w:rsidRPr="003F206B" w:rsidTr="00EA6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6" w:type="dxa"/>
          <w:trHeight w:val="375"/>
        </w:trPr>
        <w:tc>
          <w:tcPr>
            <w:tcW w:w="9368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6632F" w:rsidRPr="003F206B" w:rsidRDefault="001663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16A8" w:rsidTr="00EA6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6" w:type="dxa"/>
          <w:trHeight w:val="375"/>
        </w:trPr>
        <w:tc>
          <w:tcPr>
            <w:tcW w:w="9368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16A8" w:rsidRDefault="000016A8">
            <w:pPr>
              <w:rPr>
                <w:color w:val="000000"/>
                <w:sz w:val="28"/>
                <w:szCs w:val="28"/>
              </w:rPr>
            </w:pPr>
          </w:p>
        </w:tc>
      </w:tr>
      <w:tr w:rsidR="000016A8" w:rsidTr="00EA6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6" w:type="dxa"/>
          <w:trHeight w:val="375"/>
        </w:trPr>
        <w:tc>
          <w:tcPr>
            <w:tcW w:w="9368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16A8" w:rsidRDefault="000016A8">
            <w:pPr>
              <w:rPr>
                <w:color w:val="000000"/>
                <w:sz w:val="28"/>
                <w:szCs w:val="28"/>
              </w:rPr>
            </w:pPr>
          </w:p>
        </w:tc>
      </w:tr>
      <w:tr w:rsidR="000016A8" w:rsidTr="00EA6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6" w:type="dxa"/>
          <w:trHeight w:val="375"/>
        </w:trPr>
        <w:tc>
          <w:tcPr>
            <w:tcW w:w="9368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16A8" w:rsidRDefault="000016A8">
            <w:pPr>
              <w:rPr>
                <w:color w:val="000000"/>
                <w:sz w:val="28"/>
                <w:szCs w:val="28"/>
              </w:rPr>
            </w:pPr>
          </w:p>
        </w:tc>
      </w:tr>
      <w:tr w:rsidR="000016A8" w:rsidTr="00EA6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6" w:type="dxa"/>
          <w:trHeight w:val="495"/>
        </w:trPr>
        <w:tc>
          <w:tcPr>
            <w:tcW w:w="9368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16A8" w:rsidRDefault="000016A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F2EF0" w:rsidRDefault="007F2EF0" w:rsidP="00AD7C21">
      <w:pPr>
        <w:widowControl w:val="0"/>
        <w:autoSpaceDE w:val="0"/>
        <w:autoSpaceDN w:val="0"/>
        <w:adjustRightInd w:val="0"/>
        <w:jc w:val="center"/>
      </w:pPr>
    </w:p>
    <w:p w:rsidR="007F2EF0" w:rsidRDefault="007F2EF0" w:rsidP="00AD7C21">
      <w:pPr>
        <w:widowControl w:val="0"/>
        <w:autoSpaceDE w:val="0"/>
        <w:autoSpaceDN w:val="0"/>
        <w:adjustRightInd w:val="0"/>
        <w:jc w:val="center"/>
      </w:pPr>
    </w:p>
    <w:p w:rsidR="00AD7C21" w:rsidRPr="00AD7C21" w:rsidRDefault="00AD7C21" w:rsidP="00AD7C21">
      <w:pPr>
        <w:widowControl w:val="0"/>
        <w:autoSpaceDE w:val="0"/>
        <w:autoSpaceDN w:val="0"/>
        <w:adjustRightInd w:val="0"/>
        <w:jc w:val="center"/>
      </w:pPr>
      <w:r w:rsidRPr="00AD7C21">
        <w:t>ГОДОВОЙ  ОТЧЕТ</w:t>
      </w:r>
    </w:p>
    <w:p w:rsidR="00AD7C21" w:rsidRPr="00AD7C21" w:rsidRDefault="00AD7C21" w:rsidP="00AD7C21">
      <w:pPr>
        <w:widowControl w:val="0"/>
        <w:autoSpaceDE w:val="0"/>
        <w:autoSpaceDN w:val="0"/>
        <w:adjustRightInd w:val="0"/>
        <w:jc w:val="center"/>
      </w:pPr>
      <w:r w:rsidRPr="00AD7C21">
        <w:t>О ходе реализации муниципальной программы</w:t>
      </w:r>
    </w:p>
    <w:p w:rsidR="00AD7C21" w:rsidRPr="00AD7C21" w:rsidRDefault="00AD7C21" w:rsidP="00AD7C21">
      <w:pPr>
        <w:widowControl w:val="0"/>
        <w:autoSpaceDE w:val="0"/>
        <w:autoSpaceDN w:val="0"/>
        <w:adjustRightInd w:val="0"/>
        <w:jc w:val="center"/>
      </w:pPr>
      <w:r w:rsidRPr="00AD7C21">
        <w:rPr>
          <w:b/>
        </w:rPr>
        <w:t>«Реализация полномочий органов местного самоуправления Жирятинского района» (2021-2023 годы)</w:t>
      </w:r>
    </w:p>
    <w:p w:rsidR="00AD7C21" w:rsidRPr="00AD7C21" w:rsidRDefault="00AD7C21" w:rsidP="00AD7C21">
      <w:pPr>
        <w:widowControl w:val="0"/>
        <w:autoSpaceDE w:val="0"/>
        <w:autoSpaceDN w:val="0"/>
        <w:adjustRightInd w:val="0"/>
        <w:jc w:val="both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653"/>
        <w:gridCol w:w="1275"/>
        <w:gridCol w:w="1608"/>
        <w:gridCol w:w="1843"/>
        <w:gridCol w:w="1134"/>
      </w:tblGrid>
      <w:tr w:rsidR="00AD7C21" w:rsidRPr="00AD7C21" w:rsidTr="00AD7C21">
        <w:trPr>
          <w:trHeight w:val="1270"/>
        </w:trPr>
        <w:tc>
          <w:tcPr>
            <w:tcW w:w="3227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D7C21">
              <w:rPr>
                <w:b/>
              </w:rPr>
              <w:t>Наименование мероприятий</w:t>
            </w:r>
          </w:p>
        </w:tc>
        <w:tc>
          <w:tcPr>
            <w:tcW w:w="165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D7C21">
              <w:rPr>
                <w:b/>
              </w:rPr>
              <w:t>Ответственный исполнитель</w:t>
            </w:r>
          </w:p>
        </w:tc>
        <w:tc>
          <w:tcPr>
            <w:tcW w:w="1275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D7C21">
              <w:rPr>
                <w:b/>
              </w:rPr>
              <w:t>Источник</w:t>
            </w:r>
          </w:p>
        </w:tc>
        <w:tc>
          <w:tcPr>
            <w:tcW w:w="1608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D7C21">
              <w:rPr>
                <w:b/>
              </w:rPr>
              <w:t>Запланировано с учетом изменений, руб.</w:t>
            </w:r>
          </w:p>
        </w:tc>
        <w:tc>
          <w:tcPr>
            <w:tcW w:w="184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D7C21">
              <w:rPr>
                <w:b/>
              </w:rPr>
              <w:t>Исполнено, руб.</w:t>
            </w:r>
          </w:p>
        </w:tc>
        <w:tc>
          <w:tcPr>
            <w:tcW w:w="1134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D7C21">
              <w:rPr>
                <w:b/>
              </w:rPr>
              <w:t>% исполнения</w:t>
            </w:r>
          </w:p>
        </w:tc>
      </w:tr>
      <w:tr w:rsidR="00AD7C21" w:rsidRPr="00AD7C21" w:rsidTr="00AD7C21">
        <w:tc>
          <w:tcPr>
            <w:tcW w:w="3227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Создание условий для эффективной деятельности главы исполнительно-распорядительного органа муниципального образования и администрации Жирятинского района</w:t>
            </w:r>
          </w:p>
        </w:tc>
        <w:tc>
          <w:tcPr>
            <w:tcW w:w="165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администрация Жирятинского района</w:t>
            </w:r>
          </w:p>
        </w:tc>
        <w:tc>
          <w:tcPr>
            <w:tcW w:w="1275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средства бюджета района</w:t>
            </w:r>
          </w:p>
        </w:tc>
        <w:tc>
          <w:tcPr>
            <w:tcW w:w="1608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15 149 115,00</w:t>
            </w:r>
          </w:p>
        </w:tc>
        <w:tc>
          <w:tcPr>
            <w:tcW w:w="184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14 722 076,80</w:t>
            </w:r>
          </w:p>
        </w:tc>
        <w:tc>
          <w:tcPr>
            <w:tcW w:w="1134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97,2</w:t>
            </w:r>
          </w:p>
        </w:tc>
      </w:tr>
      <w:tr w:rsidR="00AD7C21" w:rsidRPr="00AD7C21" w:rsidTr="00AD7C21">
        <w:tc>
          <w:tcPr>
            <w:tcW w:w="3227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Многофункциональный центр предоставления государственных и муниципальных услуг</w:t>
            </w:r>
          </w:p>
        </w:tc>
        <w:tc>
          <w:tcPr>
            <w:tcW w:w="165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администрация Жирятинского района</w:t>
            </w:r>
          </w:p>
        </w:tc>
        <w:tc>
          <w:tcPr>
            <w:tcW w:w="1275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средства бюджета района</w:t>
            </w:r>
          </w:p>
        </w:tc>
        <w:tc>
          <w:tcPr>
            <w:tcW w:w="1608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1 887 838</w:t>
            </w:r>
          </w:p>
        </w:tc>
        <w:tc>
          <w:tcPr>
            <w:tcW w:w="184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1 847 722,12</w:t>
            </w:r>
          </w:p>
        </w:tc>
        <w:tc>
          <w:tcPr>
            <w:tcW w:w="1134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97,9</w:t>
            </w:r>
          </w:p>
        </w:tc>
      </w:tr>
      <w:tr w:rsidR="00AD7C21" w:rsidRPr="00AD7C21" w:rsidTr="00AD7C21">
        <w:tc>
          <w:tcPr>
            <w:tcW w:w="3227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Повышение энергетической эффективности и обеспечение энергосбережения</w:t>
            </w:r>
          </w:p>
        </w:tc>
        <w:tc>
          <w:tcPr>
            <w:tcW w:w="165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администрация Жирятинского района</w:t>
            </w:r>
          </w:p>
        </w:tc>
        <w:tc>
          <w:tcPr>
            <w:tcW w:w="1275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средства бюджета района</w:t>
            </w:r>
          </w:p>
        </w:tc>
        <w:tc>
          <w:tcPr>
            <w:tcW w:w="1608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20 000</w:t>
            </w:r>
          </w:p>
        </w:tc>
        <w:tc>
          <w:tcPr>
            <w:tcW w:w="184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8 372,73</w:t>
            </w:r>
          </w:p>
        </w:tc>
        <w:tc>
          <w:tcPr>
            <w:tcW w:w="1134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41,9</w:t>
            </w:r>
          </w:p>
        </w:tc>
      </w:tr>
      <w:tr w:rsidR="00AD7C21" w:rsidRPr="00AD7C21" w:rsidTr="00AD7C21">
        <w:tc>
          <w:tcPr>
            <w:tcW w:w="3227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Противодействие злоупотреблению наркотиками и их незаконному обороту</w:t>
            </w:r>
          </w:p>
        </w:tc>
        <w:tc>
          <w:tcPr>
            <w:tcW w:w="165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администрация Жирятинского района</w:t>
            </w:r>
          </w:p>
        </w:tc>
        <w:tc>
          <w:tcPr>
            <w:tcW w:w="1275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средства бюджета района</w:t>
            </w:r>
          </w:p>
        </w:tc>
        <w:tc>
          <w:tcPr>
            <w:tcW w:w="1608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10 000</w:t>
            </w:r>
          </w:p>
        </w:tc>
        <w:tc>
          <w:tcPr>
            <w:tcW w:w="184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10 000</w:t>
            </w:r>
          </w:p>
        </w:tc>
        <w:tc>
          <w:tcPr>
            <w:tcW w:w="1134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100</w:t>
            </w:r>
          </w:p>
        </w:tc>
      </w:tr>
      <w:tr w:rsidR="00AD7C21" w:rsidRPr="00AD7C21" w:rsidTr="00AD7C21">
        <w:tc>
          <w:tcPr>
            <w:tcW w:w="3227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65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администрация Жирятинского района</w:t>
            </w:r>
          </w:p>
        </w:tc>
        <w:tc>
          <w:tcPr>
            <w:tcW w:w="1275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средства бюджета района</w:t>
            </w:r>
          </w:p>
        </w:tc>
        <w:tc>
          <w:tcPr>
            <w:tcW w:w="1608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955 736</w:t>
            </w:r>
          </w:p>
        </w:tc>
        <w:tc>
          <w:tcPr>
            <w:tcW w:w="184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952 488,38</w:t>
            </w:r>
          </w:p>
        </w:tc>
        <w:tc>
          <w:tcPr>
            <w:tcW w:w="1134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99,7</w:t>
            </w:r>
          </w:p>
        </w:tc>
      </w:tr>
      <w:tr w:rsidR="00AD7C21" w:rsidRPr="00AD7C21" w:rsidTr="00AD7C21">
        <w:tc>
          <w:tcPr>
            <w:tcW w:w="3227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администрация Жирятинского района</w:t>
            </w:r>
          </w:p>
        </w:tc>
        <w:tc>
          <w:tcPr>
            <w:tcW w:w="1275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средства бюджета района</w:t>
            </w:r>
          </w:p>
        </w:tc>
        <w:tc>
          <w:tcPr>
            <w:tcW w:w="1608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636 548</w:t>
            </w:r>
          </w:p>
        </w:tc>
        <w:tc>
          <w:tcPr>
            <w:tcW w:w="184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636 548</w:t>
            </w:r>
          </w:p>
        </w:tc>
        <w:tc>
          <w:tcPr>
            <w:tcW w:w="1134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100</w:t>
            </w:r>
          </w:p>
        </w:tc>
      </w:tr>
      <w:tr w:rsidR="00AD7C21" w:rsidRPr="00AD7C21" w:rsidTr="00AD7C21">
        <w:tc>
          <w:tcPr>
            <w:tcW w:w="3227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Единые дежурно-диспетчерские службы</w:t>
            </w:r>
          </w:p>
        </w:tc>
        <w:tc>
          <w:tcPr>
            <w:tcW w:w="165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администрация Жирятинского района</w:t>
            </w:r>
          </w:p>
        </w:tc>
        <w:tc>
          <w:tcPr>
            <w:tcW w:w="1275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средства бюджета района</w:t>
            </w:r>
          </w:p>
        </w:tc>
        <w:tc>
          <w:tcPr>
            <w:tcW w:w="1608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3 385 097</w:t>
            </w:r>
          </w:p>
        </w:tc>
        <w:tc>
          <w:tcPr>
            <w:tcW w:w="184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3 380 052,65</w:t>
            </w:r>
          </w:p>
        </w:tc>
        <w:tc>
          <w:tcPr>
            <w:tcW w:w="1134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99,9</w:t>
            </w:r>
          </w:p>
        </w:tc>
      </w:tr>
      <w:tr w:rsidR="00AD7C21" w:rsidRPr="00AD7C21" w:rsidTr="00AD7C21">
        <w:tc>
          <w:tcPr>
            <w:tcW w:w="3227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администрация Жирятинского района</w:t>
            </w:r>
          </w:p>
        </w:tc>
        <w:tc>
          <w:tcPr>
            <w:tcW w:w="1275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средства бюджета района</w:t>
            </w:r>
          </w:p>
        </w:tc>
        <w:tc>
          <w:tcPr>
            <w:tcW w:w="1608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61 023,58</w:t>
            </w:r>
          </w:p>
        </w:tc>
        <w:tc>
          <w:tcPr>
            <w:tcW w:w="184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7C21" w:rsidRPr="00AD7C21" w:rsidTr="00AD7C21">
        <w:tc>
          <w:tcPr>
            <w:tcW w:w="3227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Компенсация транспортным организациям части потерь в доход, возникающих в результате регулирования тарифов на перевозку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65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администрация Жирятинского района</w:t>
            </w:r>
          </w:p>
        </w:tc>
        <w:tc>
          <w:tcPr>
            <w:tcW w:w="1275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средства бюджета района</w:t>
            </w:r>
          </w:p>
        </w:tc>
        <w:tc>
          <w:tcPr>
            <w:tcW w:w="1608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314 618</w:t>
            </w:r>
          </w:p>
        </w:tc>
        <w:tc>
          <w:tcPr>
            <w:tcW w:w="184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314 618</w:t>
            </w:r>
          </w:p>
        </w:tc>
        <w:tc>
          <w:tcPr>
            <w:tcW w:w="1134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100</w:t>
            </w:r>
          </w:p>
        </w:tc>
      </w:tr>
      <w:tr w:rsidR="00AD7C21" w:rsidRPr="00AD7C21" w:rsidTr="00AD7C21">
        <w:trPr>
          <w:trHeight w:val="1496"/>
        </w:trPr>
        <w:tc>
          <w:tcPr>
            <w:tcW w:w="3227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администрация Жирятинского района</w:t>
            </w:r>
          </w:p>
        </w:tc>
        <w:tc>
          <w:tcPr>
            <w:tcW w:w="1275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средства бюджета района</w:t>
            </w:r>
          </w:p>
        </w:tc>
        <w:tc>
          <w:tcPr>
            <w:tcW w:w="1608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1200</w:t>
            </w:r>
          </w:p>
        </w:tc>
        <w:tc>
          <w:tcPr>
            <w:tcW w:w="184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7C21" w:rsidRPr="00AD7C21" w:rsidTr="00AD7C21">
        <w:tc>
          <w:tcPr>
            <w:tcW w:w="3227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Осуществление отдельных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65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администрация Жирятинского района</w:t>
            </w:r>
          </w:p>
        </w:tc>
        <w:tc>
          <w:tcPr>
            <w:tcW w:w="1275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средства бюджета района</w:t>
            </w:r>
          </w:p>
        </w:tc>
        <w:tc>
          <w:tcPr>
            <w:tcW w:w="1608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238 884</w:t>
            </w:r>
          </w:p>
        </w:tc>
        <w:tc>
          <w:tcPr>
            <w:tcW w:w="184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235 644</w:t>
            </w:r>
          </w:p>
        </w:tc>
        <w:tc>
          <w:tcPr>
            <w:tcW w:w="1134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98,6</w:t>
            </w:r>
          </w:p>
        </w:tc>
      </w:tr>
      <w:tr w:rsidR="00AD7C21" w:rsidRPr="00AD7C21" w:rsidTr="00AD7C21">
        <w:tc>
          <w:tcPr>
            <w:tcW w:w="3227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Организация дополнительного образования</w:t>
            </w:r>
          </w:p>
        </w:tc>
        <w:tc>
          <w:tcPr>
            <w:tcW w:w="165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администрация Жирятинского района</w:t>
            </w:r>
          </w:p>
        </w:tc>
        <w:tc>
          <w:tcPr>
            <w:tcW w:w="1275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средства бюджета района</w:t>
            </w:r>
          </w:p>
        </w:tc>
        <w:tc>
          <w:tcPr>
            <w:tcW w:w="1608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3 178 070,80</w:t>
            </w:r>
          </w:p>
        </w:tc>
        <w:tc>
          <w:tcPr>
            <w:tcW w:w="184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3 178 070,80</w:t>
            </w:r>
          </w:p>
        </w:tc>
        <w:tc>
          <w:tcPr>
            <w:tcW w:w="1134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100</w:t>
            </w:r>
          </w:p>
        </w:tc>
      </w:tr>
      <w:tr w:rsidR="00AD7C21" w:rsidRPr="00AD7C21" w:rsidTr="00AD7C21">
        <w:tc>
          <w:tcPr>
            <w:tcW w:w="3227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администрация Жирятинского района</w:t>
            </w:r>
          </w:p>
        </w:tc>
        <w:tc>
          <w:tcPr>
            <w:tcW w:w="1275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средства бюджета района</w:t>
            </w:r>
          </w:p>
        </w:tc>
        <w:tc>
          <w:tcPr>
            <w:tcW w:w="1608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56 400</w:t>
            </w:r>
          </w:p>
        </w:tc>
        <w:tc>
          <w:tcPr>
            <w:tcW w:w="184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56 400</w:t>
            </w:r>
          </w:p>
        </w:tc>
        <w:tc>
          <w:tcPr>
            <w:tcW w:w="1134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100</w:t>
            </w:r>
          </w:p>
        </w:tc>
      </w:tr>
      <w:tr w:rsidR="00AD7C21" w:rsidRPr="00AD7C21" w:rsidTr="00AD7C21">
        <w:tc>
          <w:tcPr>
            <w:tcW w:w="3227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Мероприятия по работе с семьей, детьми и молодежью</w:t>
            </w:r>
          </w:p>
        </w:tc>
        <w:tc>
          <w:tcPr>
            <w:tcW w:w="165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администрация Жирятинского района</w:t>
            </w:r>
          </w:p>
        </w:tc>
        <w:tc>
          <w:tcPr>
            <w:tcW w:w="1275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средства бюджета района</w:t>
            </w:r>
          </w:p>
        </w:tc>
        <w:tc>
          <w:tcPr>
            <w:tcW w:w="1608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12 000</w:t>
            </w:r>
          </w:p>
        </w:tc>
        <w:tc>
          <w:tcPr>
            <w:tcW w:w="184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12 000</w:t>
            </w:r>
          </w:p>
        </w:tc>
        <w:tc>
          <w:tcPr>
            <w:tcW w:w="1134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100</w:t>
            </w:r>
          </w:p>
        </w:tc>
      </w:tr>
      <w:tr w:rsidR="00AD7C21" w:rsidRPr="00AD7C21" w:rsidTr="00AD7C21">
        <w:tc>
          <w:tcPr>
            <w:tcW w:w="3227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Библиотеки</w:t>
            </w:r>
          </w:p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администрация Жирятинского района</w:t>
            </w:r>
          </w:p>
        </w:tc>
        <w:tc>
          <w:tcPr>
            <w:tcW w:w="1275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средства бюджета района</w:t>
            </w:r>
          </w:p>
        </w:tc>
        <w:tc>
          <w:tcPr>
            <w:tcW w:w="1608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3 377 146</w:t>
            </w:r>
          </w:p>
        </w:tc>
        <w:tc>
          <w:tcPr>
            <w:tcW w:w="184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3 354 508,08</w:t>
            </w:r>
          </w:p>
        </w:tc>
        <w:tc>
          <w:tcPr>
            <w:tcW w:w="1134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99,3</w:t>
            </w:r>
          </w:p>
        </w:tc>
      </w:tr>
      <w:tr w:rsidR="00AD7C21" w:rsidRPr="00AD7C21" w:rsidTr="00AD7C21">
        <w:tc>
          <w:tcPr>
            <w:tcW w:w="3227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Дворцы и дома культуры, клубы, выставочные залы</w:t>
            </w:r>
          </w:p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администрация Жирятинского района</w:t>
            </w:r>
          </w:p>
        </w:tc>
        <w:tc>
          <w:tcPr>
            <w:tcW w:w="1275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средства бюджета района</w:t>
            </w:r>
          </w:p>
        </w:tc>
        <w:tc>
          <w:tcPr>
            <w:tcW w:w="1608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4 153 991</w:t>
            </w:r>
          </w:p>
        </w:tc>
        <w:tc>
          <w:tcPr>
            <w:tcW w:w="184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4 143 975,3</w:t>
            </w:r>
          </w:p>
        </w:tc>
        <w:tc>
          <w:tcPr>
            <w:tcW w:w="1134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99,8</w:t>
            </w:r>
          </w:p>
        </w:tc>
      </w:tr>
      <w:tr w:rsidR="00AD7C21" w:rsidRPr="00AD7C21" w:rsidTr="00AD7C21">
        <w:tc>
          <w:tcPr>
            <w:tcW w:w="3227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Предоставление 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администрация Жирятинского района</w:t>
            </w:r>
          </w:p>
        </w:tc>
        <w:tc>
          <w:tcPr>
            <w:tcW w:w="1275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средства бюджета района</w:t>
            </w:r>
          </w:p>
        </w:tc>
        <w:tc>
          <w:tcPr>
            <w:tcW w:w="1608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65 100</w:t>
            </w:r>
          </w:p>
        </w:tc>
        <w:tc>
          <w:tcPr>
            <w:tcW w:w="184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63 300</w:t>
            </w:r>
          </w:p>
        </w:tc>
        <w:tc>
          <w:tcPr>
            <w:tcW w:w="1134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97,2</w:t>
            </w:r>
          </w:p>
        </w:tc>
      </w:tr>
      <w:tr w:rsidR="00AD7C21" w:rsidRPr="00AD7C21" w:rsidTr="00AD7C21">
        <w:tc>
          <w:tcPr>
            <w:tcW w:w="3227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65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администрация Жирятинского района</w:t>
            </w:r>
          </w:p>
        </w:tc>
        <w:tc>
          <w:tcPr>
            <w:tcW w:w="1275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средства бюджета района</w:t>
            </w:r>
          </w:p>
        </w:tc>
        <w:tc>
          <w:tcPr>
            <w:tcW w:w="1608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3 777 020</w:t>
            </w:r>
          </w:p>
        </w:tc>
        <w:tc>
          <w:tcPr>
            <w:tcW w:w="184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3 081 204,17</w:t>
            </w:r>
          </w:p>
        </w:tc>
        <w:tc>
          <w:tcPr>
            <w:tcW w:w="1134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81,6</w:t>
            </w:r>
          </w:p>
        </w:tc>
      </w:tr>
      <w:tr w:rsidR="00AD7C21" w:rsidRPr="00AD7C21" w:rsidTr="00AD7C21">
        <w:tc>
          <w:tcPr>
            <w:tcW w:w="3227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Выплаты пенсии за выслугу лет лицам, замещавшим должности муниципальной службы</w:t>
            </w:r>
          </w:p>
        </w:tc>
        <w:tc>
          <w:tcPr>
            <w:tcW w:w="165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администрация Жирятинского района</w:t>
            </w:r>
          </w:p>
        </w:tc>
        <w:tc>
          <w:tcPr>
            <w:tcW w:w="1275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средства бюджета района</w:t>
            </w:r>
          </w:p>
        </w:tc>
        <w:tc>
          <w:tcPr>
            <w:tcW w:w="1608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1 135 943</w:t>
            </w:r>
          </w:p>
        </w:tc>
        <w:tc>
          <w:tcPr>
            <w:tcW w:w="184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1 135 942,06</w:t>
            </w:r>
          </w:p>
        </w:tc>
        <w:tc>
          <w:tcPr>
            <w:tcW w:w="1134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99,9</w:t>
            </w:r>
          </w:p>
        </w:tc>
      </w:tr>
      <w:tr w:rsidR="00AD7C21" w:rsidRPr="00AD7C21" w:rsidTr="00AD7C21">
        <w:tc>
          <w:tcPr>
            <w:tcW w:w="3227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 xml:space="preserve">Обеспечение сохранности жилых  </w:t>
            </w:r>
            <w:r w:rsidRPr="00AD7C21">
              <w:br/>
              <w:t xml:space="preserve">помещений, закрепленных за     </w:t>
            </w:r>
            <w:r w:rsidRPr="00AD7C21">
              <w:br/>
              <w:t xml:space="preserve">детьми-сиротами и детьми,      </w:t>
            </w:r>
            <w:r w:rsidRPr="00AD7C21">
              <w:br/>
              <w:t xml:space="preserve">оставшимися без попечения      </w:t>
            </w:r>
            <w:r w:rsidRPr="00AD7C21">
              <w:br/>
              <w:t>родителей</w:t>
            </w:r>
          </w:p>
        </w:tc>
        <w:tc>
          <w:tcPr>
            <w:tcW w:w="165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администрация Жирятинского района</w:t>
            </w:r>
          </w:p>
        </w:tc>
        <w:tc>
          <w:tcPr>
            <w:tcW w:w="1275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средства бюджета района</w:t>
            </w:r>
          </w:p>
        </w:tc>
        <w:tc>
          <w:tcPr>
            <w:tcW w:w="1608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22 800</w:t>
            </w:r>
          </w:p>
        </w:tc>
        <w:tc>
          <w:tcPr>
            <w:tcW w:w="184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12 600</w:t>
            </w:r>
          </w:p>
        </w:tc>
        <w:tc>
          <w:tcPr>
            <w:tcW w:w="1134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55,3</w:t>
            </w:r>
          </w:p>
        </w:tc>
      </w:tr>
      <w:tr w:rsidR="00AD7C21" w:rsidRPr="00AD7C21" w:rsidTr="00AD7C21">
        <w:tc>
          <w:tcPr>
            <w:tcW w:w="3227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</w:t>
            </w:r>
          </w:p>
        </w:tc>
        <w:tc>
          <w:tcPr>
            <w:tcW w:w="165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администрация Жирятинского района</w:t>
            </w:r>
          </w:p>
        </w:tc>
        <w:tc>
          <w:tcPr>
            <w:tcW w:w="1275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средства бюджета района</w:t>
            </w:r>
          </w:p>
        </w:tc>
        <w:tc>
          <w:tcPr>
            <w:tcW w:w="1608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7 562 900</w:t>
            </w:r>
          </w:p>
        </w:tc>
        <w:tc>
          <w:tcPr>
            <w:tcW w:w="184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4 401 399,89</w:t>
            </w:r>
          </w:p>
        </w:tc>
        <w:tc>
          <w:tcPr>
            <w:tcW w:w="1134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58,2</w:t>
            </w:r>
          </w:p>
        </w:tc>
      </w:tr>
      <w:tr w:rsidR="00AD7C21" w:rsidRPr="00AD7C21" w:rsidTr="00AD7C21">
        <w:tc>
          <w:tcPr>
            <w:tcW w:w="3227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AD7C21">
              <w:br/>
            </w:r>
          </w:p>
        </w:tc>
        <w:tc>
          <w:tcPr>
            <w:tcW w:w="165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администрация Жирятинского района</w:t>
            </w:r>
          </w:p>
        </w:tc>
        <w:tc>
          <w:tcPr>
            <w:tcW w:w="1275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средства бюджета района</w:t>
            </w:r>
          </w:p>
        </w:tc>
        <w:tc>
          <w:tcPr>
            <w:tcW w:w="1608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8 108 496</w:t>
            </w:r>
          </w:p>
        </w:tc>
        <w:tc>
          <w:tcPr>
            <w:tcW w:w="184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6    724 700</w:t>
            </w:r>
          </w:p>
        </w:tc>
        <w:tc>
          <w:tcPr>
            <w:tcW w:w="1134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82,9</w:t>
            </w:r>
          </w:p>
        </w:tc>
      </w:tr>
      <w:tr w:rsidR="00AD7C21" w:rsidRPr="00AD7C21" w:rsidTr="00AD7C21">
        <w:tc>
          <w:tcPr>
            <w:tcW w:w="3227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5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администрация Жирятинского района</w:t>
            </w:r>
          </w:p>
        </w:tc>
        <w:tc>
          <w:tcPr>
            <w:tcW w:w="1275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средства бюджета района</w:t>
            </w:r>
          </w:p>
        </w:tc>
        <w:tc>
          <w:tcPr>
            <w:tcW w:w="1608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94 431,60</w:t>
            </w:r>
          </w:p>
        </w:tc>
        <w:tc>
          <w:tcPr>
            <w:tcW w:w="184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92 667,2</w:t>
            </w:r>
          </w:p>
        </w:tc>
        <w:tc>
          <w:tcPr>
            <w:tcW w:w="1134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98,1</w:t>
            </w:r>
          </w:p>
        </w:tc>
      </w:tr>
      <w:tr w:rsidR="00AD7C21" w:rsidRPr="00AD7C21" w:rsidTr="00AD7C21">
        <w:tc>
          <w:tcPr>
            <w:tcW w:w="3227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Мероприятия в сфере социальной и демографической политики</w:t>
            </w:r>
          </w:p>
        </w:tc>
        <w:tc>
          <w:tcPr>
            <w:tcW w:w="165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администрация Жирятинского района</w:t>
            </w:r>
          </w:p>
        </w:tc>
        <w:tc>
          <w:tcPr>
            <w:tcW w:w="1275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средства бюджета района</w:t>
            </w:r>
          </w:p>
        </w:tc>
        <w:tc>
          <w:tcPr>
            <w:tcW w:w="1608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24 000</w:t>
            </w:r>
          </w:p>
        </w:tc>
        <w:tc>
          <w:tcPr>
            <w:tcW w:w="184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23 600</w:t>
            </w:r>
          </w:p>
        </w:tc>
        <w:tc>
          <w:tcPr>
            <w:tcW w:w="1134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98,3</w:t>
            </w:r>
          </w:p>
        </w:tc>
      </w:tr>
      <w:tr w:rsidR="00AD7C21" w:rsidRPr="00AD7C21" w:rsidTr="00AD7C21">
        <w:tc>
          <w:tcPr>
            <w:tcW w:w="3227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Профилактика безнадзорности и правонарушений несовершеннолетних</w:t>
            </w:r>
          </w:p>
        </w:tc>
        <w:tc>
          <w:tcPr>
            <w:tcW w:w="165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администрация Жирятинского района</w:t>
            </w:r>
          </w:p>
        </w:tc>
        <w:tc>
          <w:tcPr>
            <w:tcW w:w="1275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средства бюджета района</w:t>
            </w:r>
          </w:p>
        </w:tc>
        <w:tc>
          <w:tcPr>
            <w:tcW w:w="1608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13 000</w:t>
            </w:r>
          </w:p>
        </w:tc>
        <w:tc>
          <w:tcPr>
            <w:tcW w:w="184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12 024,95</w:t>
            </w:r>
          </w:p>
        </w:tc>
        <w:tc>
          <w:tcPr>
            <w:tcW w:w="1134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92,5</w:t>
            </w:r>
          </w:p>
        </w:tc>
      </w:tr>
      <w:tr w:rsidR="00AD7C21" w:rsidRPr="00AD7C21" w:rsidTr="00AD7C21">
        <w:trPr>
          <w:trHeight w:val="180"/>
        </w:trPr>
        <w:tc>
          <w:tcPr>
            <w:tcW w:w="3227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Мероприятия по развитию физической культуры и спорта</w:t>
            </w:r>
          </w:p>
        </w:tc>
        <w:tc>
          <w:tcPr>
            <w:tcW w:w="165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администрация Жирятинского района</w:t>
            </w:r>
          </w:p>
        </w:tc>
        <w:tc>
          <w:tcPr>
            <w:tcW w:w="1275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средства бюджета района</w:t>
            </w:r>
          </w:p>
        </w:tc>
        <w:tc>
          <w:tcPr>
            <w:tcW w:w="1608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70 200</w:t>
            </w:r>
          </w:p>
        </w:tc>
        <w:tc>
          <w:tcPr>
            <w:tcW w:w="184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67 100</w:t>
            </w:r>
          </w:p>
        </w:tc>
        <w:tc>
          <w:tcPr>
            <w:tcW w:w="1134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95,6</w:t>
            </w:r>
          </w:p>
        </w:tc>
      </w:tr>
      <w:tr w:rsidR="00AD7C21" w:rsidRPr="00AD7C21" w:rsidTr="00AD7C21">
        <w:trPr>
          <w:trHeight w:val="180"/>
        </w:trPr>
        <w:tc>
          <w:tcPr>
            <w:tcW w:w="3227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Социальные выплаты лицам, удостоенным звания почетного гражданина муниципального образования</w:t>
            </w:r>
          </w:p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администрация Жирятинского района</w:t>
            </w:r>
          </w:p>
        </w:tc>
        <w:tc>
          <w:tcPr>
            <w:tcW w:w="1275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средства бюджета района</w:t>
            </w:r>
          </w:p>
        </w:tc>
        <w:tc>
          <w:tcPr>
            <w:tcW w:w="1608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21 000</w:t>
            </w:r>
          </w:p>
        </w:tc>
        <w:tc>
          <w:tcPr>
            <w:tcW w:w="184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21 000</w:t>
            </w:r>
          </w:p>
        </w:tc>
        <w:tc>
          <w:tcPr>
            <w:tcW w:w="1134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100</w:t>
            </w:r>
          </w:p>
        </w:tc>
      </w:tr>
      <w:tr w:rsidR="00AD7C21" w:rsidRPr="00AD7C21" w:rsidTr="00AD7C21">
        <w:trPr>
          <w:trHeight w:val="180"/>
        </w:trPr>
        <w:tc>
          <w:tcPr>
            <w:tcW w:w="3227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Подпрограмма "Обеспечение жильем молодых семей в Брянской области" государственной программы "Социальная и демографическая политика Брянской области"</w:t>
            </w:r>
          </w:p>
        </w:tc>
        <w:tc>
          <w:tcPr>
            <w:tcW w:w="165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администрация Жирятинского района</w:t>
            </w:r>
          </w:p>
        </w:tc>
        <w:tc>
          <w:tcPr>
            <w:tcW w:w="1275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средства бюджета района</w:t>
            </w:r>
          </w:p>
        </w:tc>
        <w:tc>
          <w:tcPr>
            <w:tcW w:w="1608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472 500</w:t>
            </w:r>
          </w:p>
        </w:tc>
        <w:tc>
          <w:tcPr>
            <w:tcW w:w="184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472 500</w:t>
            </w:r>
          </w:p>
        </w:tc>
        <w:tc>
          <w:tcPr>
            <w:tcW w:w="1134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100</w:t>
            </w:r>
          </w:p>
        </w:tc>
      </w:tr>
      <w:tr w:rsidR="00AD7C21" w:rsidRPr="00AD7C21" w:rsidTr="00AD7C21">
        <w:trPr>
          <w:trHeight w:val="180"/>
        </w:trPr>
        <w:tc>
          <w:tcPr>
            <w:tcW w:w="3227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дорожного хозяйства</w:t>
            </w:r>
          </w:p>
        </w:tc>
        <w:tc>
          <w:tcPr>
            <w:tcW w:w="165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администрация Жирятинского района</w:t>
            </w:r>
          </w:p>
        </w:tc>
        <w:tc>
          <w:tcPr>
            <w:tcW w:w="1275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средства бюджета района</w:t>
            </w:r>
          </w:p>
        </w:tc>
        <w:tc>
          <w:tcPr>
            <w:tcW w:w="1608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19 812 340,13</w:t>
            </w:r>
          </w:p>
        </w:tc>
        <w:tc>
          <w:tcPr>
            <w:tcW w:w="184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19 019 504,79</w:t>
            </w:r>
          </w:p>
        </w:tc>
        <w:tc>
          <w:tcPr>
            <w:tcW w:w="1134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96,0</w:t>
            </w:r>
          </w:p>
        </w:tc>
      </w:tr>
      <w:tr w:rsidR="00AD7C21" w:rsidRPr="00AD7C21" w:rsidTr="00AD7C21">
        <w:trPr>
          <w:trHeight w:val="180"/>
        </w:trPr>
        <w:tc>
          <w:tcPr>
            <w:tcW w:w="3227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Эксплуатация и содержание имущества казны муниципального образования</w:t>
            </w:r>
          </w:p>
        </w:tc>
        <w:tc>
          <w:tcPr>
            <w:tcW w:w="165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администрация Жирятинского района</w:t>
            </w:r>
          </w:p>
        </w:tc>
        <w:tc>
          <w:tcPr>
            <w:tcW w:w="1275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средства бюджета района</w:t>
            </w:r>
          </w:p>
        </w:tc>
        <w:tc>
          <w:tcPr>
            <w:tcW w:w="1608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801 257</w:t>
            </w:r>
          </w:p>
        </w:tc>
        <w:tc>
          <w:tcPr>
            <w:tcW w:w="184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780 403,58</w:t>
            </w:r>
          </w:p>
        </w:tc>
        <w:tc>
          <w:tcPr>
            <w:tcW w:w="1134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97,3</w:t>
            </w:r>
          </w:p>
        </w:tc>
      </w:tr>
      <w:tr w:rsidR="00AD7C21" w:rsidRPr="00AD7C21" w:rsidTr="00AD7C21">
        <w:trPr>
          <w:trHeight w:val="180"/>
        </w:trPr>
        <w:tc>
          <w:tcPr>
            <w:tcW w:w="3227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Подготовка объектов ЖКХ к зиме</w:t>
            </w:r>
          </w:p>
        </w:tc>
        <w:tc>
          <w:tcPr>
            <w:tcW w:w="165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администрация Жирятинского района</w:t>
            </w:r>
          </w:p>
        </w:tc>
        <w:tc>
          <w:tcPr>
            <w:tcW w:w="1275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средства бюджета района</w:t>
            </w:r>
          </w:p>
        </w:tc>
        <w:tc>
          <w:tcPr>
            <w:tcW w:w="1608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312 766</w:t>
            </w:r>
          </w:p>
        </w:tc>
        <w:tc>
          <w:tcPr>
            <w:tcW w:w="184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312 766</w:t>
            </w:r>
          </w:p>
        </w:tc>
        <w:tc>
          <w:tcPr>
            <w:tcW w:w="1134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100</w:t>
            </w:r>
          </w:p>
        </w:tc>
      </w:tr>
      <w:tr w:rsidR="00AD7C21" w:rsidRPr="00AD7C21" w:rsidTr="00AD7C21">
        <w:trPr>
          <w:trHeight w:val="180"/>
        </w:trPr>
        <w:tc>
          <w:tcPr>
            <w:tcW w:w="3227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ГТО</w:t>
            </w:r>
          </w:p>
        </w:tc>
        <w:tc>
          <w:tcPr>
            <w:tcW w:w="165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администрация Жирятинского района</w:t>
            </w:r>
          </w:p>
        </w:tc>
        <w:tc>
          <w:tcPr>
            <w:tcW w:w="1275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средства бюджета района</w:t>
            </w:r>
          </w:p>
        </w:tc>
        <w:tc>
          <w:tcPr>
            <w:tcW w:w="1608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10 000</w:t>
            </w:r>
          </w:p>
        </w:tc>
        <w:tc>
          <w:tcPr>
            <w:tcW w:w="184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10 000</w:t>
            </w:r>
          </w:p>
        </w:tc>
        <w:tc>
          <w:tcPr>
            <w:tcW w:w="1134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100</w:t>
            </w:r>
          </w:p>
        </w:tc>
      </w:tr>
      <w:tr w:rsidR="00AD7C21" w:rsidRPr="00AD7C21" w:rsidTr="00AD7C21">
        <w:trPr>
          <w:trHeight w:val="180"/>
        </w:trPr>
        <w:tc>
          <w:tcPr>
            <w:tcW w:w="3227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65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администрация Жирятинского района</w:t>
            </w:r>
          </w:p>
        </w:tc>
        <w:tc>
          <w:tcPr>
            <w:tcW w:w="1275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средства бюджета района</w:t>
            </w:r>
          </w:p>
        </w:tc>
        <w:tc>
          <w:tcPr>
            <w:tcW w:w="1608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531 915</w:t>
            </w:r>
          </w:p>
        </w:tc>
        <w:tc>
          <w:tcPr>
            <w:tcW w:w="184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531 915</w:t>
            </w:r>
          </w:p>
        </w:tc>
        <w:tc>
          <w:tcPr>
            <w:tcW w:w="1134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100</w:t>
            </w:r>
          </w:p>
        </w:tc>
      </w:tr>
      <w:tr w:rsidR="00AD7C21" w:rsidRPr="00AD7C21" w:rsidTr="00AD7C21">
        <w:trPr>
          <w:trHeight w:val="180"/>
        </w:trPr>
        <w:tc>
          <w:tcPr>
            <w:tcW w:w="3227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Проведение Всероссийской переписи населения 2020 года</w:t>
            </w:r>
          </w:p>
        </w:tc>
        <w:tc>
          <w:tcPr>
            <w:tcW w:w="165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администрация Жирятинского района</w:t>
            </w:r>
          </w:p>
        </w:tc>
        <w:tc>
          <w:tcPr>
            <w:tcW w:w="1275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средства бюджета</w:t>
            </w:r>
          </w:p>
        </w:tc>
        <w:tc>
          <w:tcPr>
            <w:tcW w:w="1608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100 614</w:t>
            </w:r>
          </w:p>
        </w:tc>
        <w:tc>
          <w:tcPr>
            <w:tcW w:w="184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94 505,40</w:t>
            </w:r>
          </w:p>
        </w:tc>
        <w:tc>
          <w:tcPr>
            <w:tcW w:w="1134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93,9</w:t>
            </w:r>
          </w:p>
        </w:tc>
      </w:tr>
      <w:tr w:rsidR="00AD7C21" w:rsidRPr="00AD7C21" w:rsidTr="00AD7C21">
        <w:trPr>
          <w:trHeight w:val="180"/>
        </w:trPr>
        <w:tc>
          <w:tcPr>
            <w:tcW w:w="3227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Отдельные мероприятия по развитию культуры, культурного населения, туризма, обеспечению устойчивого развития социального-культурных составляющих качества жизни населения</w:t>
            </w:r>
          </w:p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администрация Жирятинского района</w:t>
            </w:r>
          </w:p>
        </w:tc>
        <w:tc>
          <w:tcPr>
            <w:tcW w:w="1275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средства бюджета района</w:t>
            </w:r>
          </w:p>
        </w:tc>
        <w:tc>
          <w:tcPr>
            <w:tcW w:w="1608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1 063 830</w:t>
            </w:r>
          </w:p>
        </w:tc>
        <w:tc>
          <w:tcPr>
            <w:tcW w:w="184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1 063 830</w:t>
            </w:r>
          </w:p>
        </w:tc>
        <w:tc>
          <w:tcPr>
            <w:tcW w:w="1134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100</w:t>
            </w:r>
          </w:p>
        </w:tc>
      </w:tr>
      <w:tr w:rsidR="00AD7C21" w:rsidRPr="00AD7C21" w:rsidTr="00AD7C21">
        <w:trPr>
          <w:trHeight w:val="180"/>
        </w:trPr>
        <w:tc>
          <w:tcPr>
            <w:tcW w:w="3227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Субсидия на государственную поддержку отрасли культуры (Федеральный проект «Творческие люди») (государственная поддержка лучших сельских учреждений культуры)</w:t>
            </w:r>
          </w:p>
        </w:tc>
        <w:tc>
          <w:tcPr>
            <w:tcW w:w="165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администрация Жирятинского района</w:t>
            </w:r>
          </w:p>
        </w:tc>
        <w:tc>
          <w:tcPr>
            <w:tcW w:w="1275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средства бюджета района</w:t>
            </w:r>
          </w:p>
        </w:tc>
        <w:tc>
          <w:tcPr>
            <w:tcW w:w="1608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109 794</w:t>
            </w:r>
          </w:p>
        </w:tc>
        <w:tc>
          <w:tcPr>
            <w:tcW w:w="184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109 794</w:t>
            </w:r>
          </w:p>
        </w:tc>
        <w:tc>
          <w:tcPr>
            <w:tcW w:w="1134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100</w:t>
            </w:r>
          </w:p>
        </w:tc>
      </w:tr>
      <w:tr w:rsidR="00AD7C21" w:rsidRPr="00AD7C21" w:rsidTr="00AD7C21">
        <w:trPr>
          <w:trHeight w:val="180"/>
        </w:trPr>
        <w:tc>
          <w:tcPr>
            <w:tcW w:w="3227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Государственная поддержка отрасли культуры за счет средств резервного фонда Правительства РФ</w:t>
            </w:r>
          </w:p>
        </w:tc>
        <w:tc>
          <w:tcPr>
            <w:tcW w:w="165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администрация Жирятинского района</w:t>
            </w:r>
          </w:p>
        </w:tc>
        <w:tc>
          <w:tcPr>
            <w:tcW w:w="1275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средства бюджета района</w:t>
            </w:r>
          </w:p>
        </w:tc>
        <w:tc>
          <w:tcPr>
            <w:tcW w:w="1608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45 600</w:t>
            </w:r>
          </w:p>
        </w:tc>
        <w:tc>
          <w:tcPr>
            <w:tcW w:w="184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45 600</w:t>
            </w:r>
          </w:p>
        </w:tc>
        <w:tc>
          <w:tcPr>
            <w:tcW w:w="1134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100</w:t>
            </w:r>
          </w:p>
        </w:tc>
      </w:tr>
      <w:tr w:rsidR="00AD7C21" w:rsidRPr="00AD7C21" w:rsidTr="00AD7C21">
        <w:trPr>
          <w:trHeight w:val="180"/>
        </w:trPr>
        <w:tc>
          <w:tcPr>
            <w:tcW w:w="3227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Итого по программе</w:t>
            </w:r>
          </w:p>
        </w:tc>
        <w:tc>
          <w:tcPr>
            <w:tcW w:w="165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8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77 593 174,11</w:t>
            </w:r>
          </w:p>
        </w:tc>
        <w:tc>
          <w:tcPr>
            <w:tcW w:w="1843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70 928 833,90</w:t>
            </w:r>
          </w:p>
        </w:tc>
        <w:tc>
          <w:tcPr>
            <w:tcW w:w="1134" w:type="dxa"/>
            <w:shd w:val="clear" w:color="auto" w:fill="auto"/>
          </w:tcPr>
          <w:p w:rsidR="00AD7C21" w:rsidRPr="00AD7C21" w:rsidRDefault="00AD7C21" w:rsidP="00AD7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AD7C21">
              <w:t>91,4</w:t>
            </w:r>
          </w:p>
        </w:tc>
      </w:tr>
    </w:tbl>
    <w:p w:rsidR="00AD7C21" w:rsidRPr="00AD7C21" w:rsidRDefault="00AD7C21" w:rsidP="00AD7C21">
      <w:pPr>
        <w:widowControl w:val="0"/>
        <w:autoSpaceDE w:val="0"/>
        <w:autoSpaceDN w:val="0"/>
        <w:adjustRightInd w:val="0"/>
        <w:jc w:val="both"/>
      </w:pPr>
    </w:p>
    <w:p w:rsidR="00AD7C21" w:rsidRPr="00AD7C21" w:rsidRDefault="00AD7C21" w:rsidP="00AD7C21">
      <w:pPr>
        <w:widowControl w:val="0"/>
        <w:autoSpaceDE w:val="0"/>
        <w:autoSpaceDN w:val="0"/>
        <w:adjustRightInd w:val="0"/>
        <w:jc w:val="both"/>
      </w:pPr>
    </w:p>
    <w:p w:rsidR="00AC013F" w:rsidRPr="00FA21DF" w:rsidRDefault="00E573A3" w:rsidP="00AD7C21">
      <w:pPr>
        <w:widowControl w:val="0"/>
        <w:autoSpaceDE w:val="0"/>
        <w:autoSpaceDN w:val="0"/>
        <w:adjustRightInd w:val="0"/>
        <w:jc w:val="both"/>
      </w:pPr>
      <w:r>
        <w:t xml:space="preserve">          </w:t>
      </w:r>
      <w:r w:rsidR="00AD7C21" w:rsidRPr="00AD7C21">
        <w:t>В течение 2021 года в муниципальную программу Жирятинского района «Реализация полномочий органов местного самоуправления Жирятинского района» (2021-2023 годы) внесено 6 изменений, связанных с финансированием п</w:t>
      </w:r>
      <w:r w:rsidR="00AD7C21">
        <w:t>рограммы</w:t>
      </w:r>
    </w:p>
    <w:p w:rsidR="00AC013F" w:rsidRPr="00FA21DF" w:rsidRDefault="00AC013F" w:rsidP="005B639D">
      <w:pPr>
        <w:widowControl w:val="0"/>
        <w:autoSpaceDE w:val="0"/>
        <w:autoSpaceDN w:val="0"/>
        <w:adjustRightInd w:val="0"/>
        <w:jc w:val="both"/>
      </w:pPr>
    </w:p>
    <w:p w:rsidR="00AC013F" w:rsidRPr="00FA21DF" w:rsidRDefault="00AC013F" w:rsidP="005B639D">
      <w:pPr>
        <w:widowControl w:val="0"/>
        <w:autoSpaceDE w:val="0"/>
        <w:autoSpaceDN w:val="0"/>
        <w:adjustRightInd w:val="0"/>
        <w:jc w:val="both"/>
      </w:pPr>
    </w:p>
    <w:p w:rsidR="00AC013F" w:rsidRPr="00FA21DF" w:rsidRDefault="00AC013F" w:rsidP="005B639D">
      <w:pPr>
        <w:widowControl w:val="0"/>
        <w:autoSpaceDE w:val="0"/>
        <w:autoSpaceDN w:val="0"/>
        <w:adjustRightInd w:val="0"/>
        <w:jc w:val="both"/>
      </w:pPr>
    </w:p>
    <w:p w:rsidR="00AC013F" w:rsidRPr="00FA21DF" w:rsidRDefault="00AC013F" w:rsidP="005B639D">
      <w:pPr>
        <w:widowControl w:val="0"/>
        <w:autoSpaceDE w:val="0"/>
        <w:autoSpaceDN w:val="0"/>
        <w:adjustRightInd w:val="0"/>
        <w:jc w:val="both"/>
      </w:pPr>
    </w:p>
    <w:p w:rsidR="00AC013F" w:rsidRPr="00FA21DF" w:rsidRDefault="00AC013F" w:rsidP="005B639D">
      <w:pPr>
        <w:widowControl w:val="0"/>
        <w:autoSpaceDE w:val="0"/>
        <w:autoSpaceDN w:val="0"/>
        <w:adjustRightInd w:val="0"/>
        <w:jc w:val="both"/>
      </w:pPr>
    </w:p>
    <w:p w:rsidR="00AC013F" w:rsidRPr="00FA21DF" w:rsidRDefault="00AC013F" w:rsidP="005B639D">
      <w:pPr>
        <w:widowControl w:val="0"/>
        <w:autoSpaceDE w:val="0"/>
        <w:autoSpaceDN w:val="0"/>
        <w:adjustRightInd w:val="0"/>
        <w:jc w:val="both"/>
      </w:pPr>
    </w:p>
    <w:p w:rsidR="00ED29E4" w:rsidRPr="00FA21DF" w:rsidRDefault="00ED29E4" w:rsidP="00ED29E4">
      <w:pPr>
        <w:widowControl w:val="0"/>
        <w:autoSpaceDE w:val="0"/>
        <w:autoSpaceDN w:val="0"/>
        <w:adjustRightInd w:val="0"/>
        <w:ind w:left="567"/>
      </w:pPr>
      <w:r w:rsidRPr="00FA21DF">
        <w:t>Заместитель главы</w:t>
      </w:r>
    </w:p>
    <w:p w:rsidR="00ED29E4" w:rsidRPr="00FA21DF" w:rsidRDefault="00ED29E4" w:rsidP="00ED29E4">
      <w:pPr>
        <w:widowControl w:val="0"/>
        <w:autoSpaceDE w:val="0"/>
        <w:autoSpaceDN w:val="0"/>
        <w:adjustRightInd w:val="0"/>
        <w:ind w:left="567"/>
      </w:pPr>
      <w:r w:rsidRPr="00FA21DF">
        <w:t>администрации района                                                                   И. В. Тищенко</w:t>
      </w:r>
    </w:p>
    <w:sectPr w:rsidR="00ED29E4" w:rsidRPr="00FA21DF" w:rsidSect="00AD7C21">
      <w:pgSz w:w="11906" w:h="16838"/>
      <w:pgMar w:top="709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5117"/>
    <w:rsid w:val="000016A8"/>
    <w:rsid w:val="00001FC9"/>
    <w:rsid w:val="0000445E"/>
    <w:rsid w:val="000056DD"/>
    <w:rsid w:val="000163F4"/>
    <w:rsid w:val="00024375"/>
    <w:rsid w:val="00031877"/>
    <w:rsid w:val="00035180"/>
    <w:rsid w:val="0004227A"/>
    <w:rsid w:val="000452C7"/>
    <w:rsid w:val="000455C0"/>
    <w:rsid w:val="000525F9"/>
    <w:rsid w:val="00067AB0"/>
    <w:rsid w:val="00075341"/>
    <w:rsid w:val="0007660B"/>
    <w:rsid w:val="00086319"/>
    <w:rsid w:val="000B0173"/>
    <w:rsid w:val="000B3552"/>
    <w:rsid w:val="000B41E8"/>
    <w:rsid w:val="000B5B4A"/>
    <w:rsid w:val="000B77C1"/>
    <w:rsid w:val="000C7ADD"/>
    <w:rsid w:val="000E0CE9"/>
    <w:rsid w:val="000E18CD"/>
    <w:rsid w:val="000E30FB"/>
    <w:rsid w:val="000E37E9"/>
    <w:rsid w:val="000F73F0"/>
    <w:rsid w:val="001039E5"/>
    <w:rsid w:val="00132112"/>
    <w:rsid w:val="00134D4A"/>
    <w:rsid w:val="0014014D"/>
    <w:rsid w:val="00141D79"/>
    <w:rsid w:val="00153A84"/>
    <w:rsid w:val="0015410F"/>
    <w:rsid w:val="00155F15"/>
    <w:rsid w:val="00163D25"/>
    <w:rsid w:val="0016632F"/>
    <w:rsid w:val="001725E8"/>
    <w:rsid w:val="00172867"/>
    <w:rsid w:val="001740FB"/>
    <w:rsid w:val="00175C20"/>
    <w:rsid w:val="00177BF8"/>
    <w:rsid w:val="00181ECB"/>
    <w:rsid w:val="00181FAF"/>
    <w:rsid w:val="00187D52"/>
    <w:rsid w:val="001A15B4"/>
    <w:rsid w:val="001B4021"/>
    <w:rsid w:val="001B6BB3"/>
    <w:rsid w:val="001C402E"/>
    <w:rsid w:val="001C5B85"/>
    <w:rsid w:val="001C5BDB"/>
    <w:rsid w:val="001D0824"/>
    <w:rsid w:val="001E3C8D"/>
    <w:rsid w:val="001E4C0D"/>
    <w:rsid w:val="001F49CE"/>
    <w:rsid w:val="001F752F"/>
    <w:rsid w:val="00200D4D"/>
    <w:rsid w:val="00213380"/>
    <w:rsid w:val="00215E07"/>
    <w:rsid w:val="002208AA"/>
    <w:rsid w:val="002233B7"/>
    <w:rsid w:val="00237EE5"/>
    <w:rsid w:val="00254B1C"/>
    <w:rsid w:val="00261703"/>
    <w:rsid w:val="002661B6"/>
    <w:rsid w:val="00267531"/>
    <w:rsid w:val="00276AA7"/>
    <w:rsid w:val="00296487"/>
    <w:rsid w:val="00296B0E"/>
    <w:rsid w:val="002A3AAC"/>
    <w:rsid w:val="002B708F"/>
    <w:rsid w:val="002C2689"/>
    <w:rsid w:val="002C2E88"/>
    <w:rsid w:val="002C33F7"/>
    <w:rsid w:val="002E1BB1"/>
    <w:rsid w:val="002E64AC"/>
    <w:rsid w:val="002F709F"/>
    <w:rsid w:val="0030777F"/>
    <w:rsid w:val="00310318"/>
    <w:rsid w:val="00317B21"/>
    <w:rsid w:val="00321D04"/>
    <w:rsid w:val="0033369E"/>
    <w:rsid w:val="00341378"/>
    <w:rsid w:val="00343F10"/>
    <w:rsid w:val="00355B8F"/>
    <w:rsid w:val="003822DD"/>
    <w:rsid w:val="00387F51"/>
    <w:rsid w:val="00395FA0"/>
    <w:rsid w:val="003A6866"/>
    <w:rsid w:val="003B02F5"/>
    <w:rsid w:val="003B072A"/>
    <w:rsid w:val="003E3FB2"/>
    <w:rsid w:val="003F206B"/>
    <w:rsid w:val="003F6FF9"/>
    <w:rsid w:val="003F725E"/>
    <w:rsid w:val="003F7EDE"/>
    <w:rsid w:val="0042121D"/>
    <w:rsid w:val="00421F24"/>
    <w:rsid w:val="004223E6"/>
    <w:rsid w:val="00422DA3"/>
    <w:rsid w:val="00425117"/>
    <w:rsid w:val="00433D91"/>
    <w:rsid w:val="00437E41"/>
    <w:rsid w:val="00442B3D"/>
    <w:rsid w:val="00446C3A"/>
    <w:rsid w:val="00454D81"/>
    <w:rsid w:val="004849CD"/>
    <w:rsid w:val="0049135B"/>
    <w:rsid w:val="004938CC"/>
    <w:rsid w:val="004A29FD"/>
    <w:rsid w:val="004D49CC"/>
    <w:rsid w:val="004F452C"/>
    <w:rsid w:val="004F4AC7"/>
    <w:rsid w:val="004F5D05"/>
    <w:rsid w:val="005005BD"/>
    <w:rsid w:val="00503253"/>
    <w:rsid w:val="00514BE0"/>
    <w:rsid w:val="005318B2"/>
    <w:rsid w:val="00540CC4"/>
    <w:rsid w:val="00561979"/>
    <w:rsid w:val="00562B56"/>
    <w:rsid w:val="005647B7"/>
    <w:rsid w:val="0056602B"/>
    <w:rsid w:val="00583991"/>
    <w:rsid w:val="00595FEB"/>
    <w:rsid w:val="00597FF3"/>
    <w:rsid w:val="005B639D"/>
    <w:rsid w:val="005C0CBF"/>
    <w:rsid w:val="005C50E9"/>
    <w:rsid w:val="005E017D"/>
    <w:rsid w:val="005F3793"/>
    <w:rsid w:val="00623C65"/>
    <w:rsid w:val="00624098"/>
    <w:rsid w:val="00645008"/>
    <w:rsid w:val="00650BB7"/>
    <w:rsid w:val="00653697"/>
    <w:rsid w:val="00660BE0"/>
    <w:rsid w:val="006668C4"/>
    <w:rsid w:val="00683EEC"/>
    <w:rsid w:val="006A3DF2"/>
    <w:rsid w:val="006A7269"/>
    <w:rsid w:val="006B07E2"/>
    <w:rsid w:val="006C2AB1"/>
    <w:rsid w:val="006C4EA4"/>
    <w:rsid w:val="006D5972"/>
    <w:rsid w:val="006E2F3D"/>
    <w:rsid w:val="006F45F0"/>
    <w:rsid w:val="00727606"/>
    <w:rsid w:val="00730567"/>
    <w:rsid w:val="00732CCF"/>
    <w:rsid w:val="00753B89"/>
    <w:rsid w:val="00760CB0"/>
    <w:rsid w:val="007752B4"/>
    <w:rsid w:val="00786FBD"/>
    <w:rsid w:val="00795884"/>
    <w:rsid w:val="007A5E69"/>
    <w:rsid w:val="007C55A8"/>
    <w:rsid w:val="007D1793"/>
    <w:rsid w:val="007D3FB4"/>
    <w:rsid w:val="007D40F9"/>
    <w:rsid w:val="007D45CC"/>
    <w:rsid w:val="007E7749"/>
    <w:rsid w:val="007F2EF0"/>
    <w:rsid w:val="007F69D2"/>
    <w:rsid w:val="00820061"/>
    <w:rsid w:val="00820519"/>
    <w:rsid w:val="00820BAB"/>
    <w:rsid w:val="00823743"/>
    <w:rsid w:val="008443AC"/>
    <w:rsid w:val="00845764"/>
    <w:rsid w:val="00854D60"/>
    <w:rsid w:val="00860484"/>
    <w:rsid w:val="00861214"/>
    <w:rsid w:val="00862DA8"/>
    <w:rsid w:val="0086602A"/>
    <w:rsid w:val="008713DC"/>
    <w:rsid w:val="0087625D"/>
    <w:rsid w:val="0087718E"/>
    <w:rsid w:val="008818E8"/>
    <w:rsid w:val="00884ADD"/>
    <w:rsid w:val="00892343"/>
    <w:rsid w:val="00894E81"/>
    <w:rsid w:val="008A5DE1"/>
    <w:rsid w:val="008B0E19"/>
    <w:rsid w:val="008B679D"/>
    <w:rsid w:val="008D1C08"/>
    <w:rsid w:val="008D393A"/>
    <w:rsid w:val="008E1928"/>
    <w:rsid w:val="008E5FCA"/>
    <w:rsid w:val="008F15F6"/>
    <w:rsid w:val="008F2937"/>
    <w:rsid w:val="008F3051"/>
    <w:rsid w:val="008F40C7"/>
    <w:rsid w:val="008F4F38"/>
    <w:rsid w:val="008F6BF2"/>
    <w:rsid w:val="009008F4"/>
    <w:rsid w:val="00904116"/>
    <w:rsid w:val="0090481A"/>
    <w:rsid w:val="00910DBF"/>
    <w:rsid w:val="00914BE4"/>
    <w:rsid w:val="00920881"/>
    <w:rsid w:val="0092379B"/>
    <w:rsid w:val="00931103"/>
    <w:rsid w:val="00957E72"/>
    <w:rsid w:val="00957EE9"/>
    <w:rsid w:val="00960EBE"/>
    <w:rsid w:val="00963C11"/>
    <w:rsid w:val="00966CE6"/>
    <w:rsid w:val="009701BB"/>
    <w:rsid w:val="0098439E"/>
    <w:rsid w:val="00987022"/>
    <w:rsid w:val="009A3570"/>
    <w:rsid w:val="009B54E8"/>
    <w:rsid w:val="009B5C76"/>
    <w:rsid w:val="009D18CD"/>
    <w:rsid w:val="009E3863"/>
    <w:rsid w:val="009F0D93"/>
    <w:rsid w:val="009F30C5"/>
    <w:rsid w:val="009F3495"/>
    <w:rsid w:val="00A019BB"/>
    <w:rsid w:val="00A03710"/>
    <w:rsid w:val="00A046FE"/>
    <w:rsid w:val="00A06976"/>
    <w:rsid w:val="00A137B5"/>
    <w:rsid w:val="00A14886"/>
    <w:rsid w:val="00A255C6"/>
    <w:rsid w:val="00A25A3C"/>
    <w:rsid w:val="00A3131B"/>
    <w:rsid w:val="00A343FE"/>
    <w:rsid w:val="00A46EEB"/>
    <w:rsid w:val="00A47864"/>
    <w:rsid w:val="00A571E5"/>
    <w:rsid w:val="00A75A03"/>
    <w:rsid w:val="00AB1C19"/>
    <w:rsid w:val="00AC013F"/>
    <w:rsid w:val="00AC6C00"/>
    <w:rsid w:val="00AD08E6"/>
    <w:rsid w:val="00AD0A5F"/>
    <w:rsid w:val="00AD693F"/>
    <w:rsid w:val="00AD7C21"/>
    <w:rsid w:val="00AE50AB"/>
    <w:rsid w:val="00AF3C09"/>
    <w:rsid w:val="00B02F26"/>
    <w:rsid w:val="00B05C61"/>
    <w:rsid w:val="00B1011E"/>
    <w:rsid w:val="00B1490A"/>
    <w:rsid w:val="00B153DD"/>
    <w:rsid w:val="00B15CCB"/>
    <w:rsid w:val="00B16EE1"/>
    <w:rsid w:val="00B23A38"/>
    <w:rsid w:val="00B24D1F"/>
    <w:rsid w:val="00B655C9"/>
    <w:rsid w:val="00B7746C"/>
    <w:rsid w:val="00B93D81"/>
    <w:rsid w:val="00BB3889"/>
    <w:rsid w:val="00BC2651"/>
    <w:rsid w:val="00BE00FD"/>
    <w:rsid w:val="00BE4A46"/>
    <w:rsid w:val="00BF3557"/>
    <w:rsid w:val="00BF4481"/>
    <w:rsid w:val="00BF5F0E"/>
    <w:rsid w:val="00BF76B9"/>
    <w:rsid w:val="00C05CF2"/>
    <w:rsid w:val="00C0608A"/>
    <w:rsid w:val="00C16334"/>
    <w:rsid w:val="00C23D76"/>
    <w:rsid w:val="00C34BEA"/>
    <w:rsid w:val="00C35468"/>
    <w:rsid w:val="00C3682F"/>
    <w:rsid w:val="00C50670"/>
    <w:rsid w:val="00C51BCE"/>
    <w:rsid w:val="00C54792"/>
    <w:rsid w:val="00C66EB8"/>
    <w:rsid w:val="00C87A54"/>
    <w:rsid w:val="00C92546"/>
    <w:rsid w:val="00C93EC6"/>
    <w:rsid w:val="00CA2A77"/>
    <w:rsid w:val="00CA3316"/>
    <w:rsid w:val="00CB3B81"/>
    <w:rsid w:val="00CC2683"/>
    <w:rsid w:val="00CC4538"/>
    <w:rsid w:val="00CC61C3"/>
    <w:rsid w:val="00CD472E"/>
    <w:rsid w:val="00CE0FCE"/>
    <w:rsid w:val="00CE46BF"/>
    <w:rsid w:val="00CE55CF"/>
    <w:rsid w:val="00CE7AF8"/>
    <w:rsid w:val="00CF0DCB"/>
    <w:rsid w:val="00D04E4E"/>
    <w:rsid w:val="00D060F9"/>
    <w:rsid w:val="00D27F49"/>
    <w:rsid w:val="00D33C2E"/>
    <w:rsid w:val="00D400C9"/>
    <w:rsid w:val="00D52AD4"/>
    <w:rsid w:val="00D53841"/>
    <w:rsid w:val="00D5409D"/>
    <w:rsid w:val="00D72499"/>
    <w:rsid w:val="00D73386"/>
    <w:rsid w:val="00D758DF"/>
    <w:rsid w:val="00D83512"/>
    <w:rsid w:val="00D850D5"/>
    <w:rsid w:val="00D93454"/>
    <w:rsid w:val="00DA7B21"/>
    <w:rsid w:val="00DC6D2E"/>
    <w:rsid w:val="00DD5D32"/>
    <w:rsid w:val="00DE7F34"/>
    <w:rsid w:val="00E0358C"/>
    <w:rsid w:val="00E07BEC"/>
    <w:rsid w:val="00E07F86"/>
    <w:rsid w:val="00E1306E"/>
    <w:rsid w:val="00E15E5B"/>
    <w:rsid w:val="00E262E7"/>
    <w:rsid w:val="00E515FC"/>
    <w:rsid w:val="00E573A3"/>
    <w:rsid w:val="00E65773"/>
    <w:rsid w:val="00E65F67"/>
    <w:rsid w:val="00E675F0"/>
    <w:rsid w:val="00E82923"/>
    <w:rsid w:val="00EA2D75"/>
    <w:rsid w:val="00EA6537"/>
    <w:rsid w:val="00EC15B7"/>
    <w:rsid w:val="00EC4FBE"/>
    <w:rsid w:val="00ED1619"/>
    <w:rsid w:val="00ED273D"/>
    <w:rsid w:val="00ED29E4"/>
    <w:rsid w:val="00EF541C"/>
    <w:rsid w:val="00F031A4"/>
    <w:rsid w:val="00F05152"/>
    <w:rsid w:val="00F06F86"/>
    <w:rsid w:val="00F114FA"/>
    <w:rsid w:val="00F14D96"/>
    <w:rsid w:val="00F22944"/>
    <w:rsid w:val="00F24237"/>
    <w:rsid w:val="00F448C3"/>
    <w:rsid w:val="00F45CCC"/>
    <w:rsid w:val="00F45CFC"/>
    <w:rsid w:val="00F6326E"/>
    <w:rsid w:val="00F63561"/>
    <w:rsid w:val="00F91917"/>
    <w:rsid w:val="00F925B3"/>
    <w:rsid w:val="00FA001F"/>
    <w:rsid w:val="00FA17B4"/>
    <w:rsid w:val="00FA21DF"/>
    <w:rsid w:val="00FB3B9C"/>
    <w:rsid w:val="00FC4B83"/>
    <w:rsid w:val="00FD24E1"/>
    <w:rsid w:val="00FD7DBF"/>
    <w:rsid w:val="00FE37FE"/>
    <w:rsid w:val="00FF2B36"/>
    <w:rsid w:val="00FF36BC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04ECC73-E112-44F6-9451-07F02BA9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rsid w:val="00EF541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B1011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rsid w:val="00442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29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HTML">
    <w:name w:val="HTML Preformatted"/>
    <w:basedOn w:val="a"/>
    <w:link w:val="HTML0"/>
    <w:rsid w:val="00187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87D52"/>
    <w:rPr>
      <w:rFonts w:ascii="Courier New" w:hAnsi="Courier New" w:cs="Courier New"/>
      <w:lang w:val="ru-RU" w:eastAsia="ru-RU" w:bidi="ar-SA"/>
    </w:rPr>
  </w:style>
  <w:style w:type="paragraph" w:styleId="a4">
    <w:name w:val="Balloon Text"/>
    <w:basedOn w:val="a"/>
    <w:link w:val="a5"/>
    <w:rsid w:val="009041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904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58;&#1077;&#1090;&#1077;&#1088;&#1102;&#1082;&#1086;&#1074;\&#1064;&#1072;&#1073;&#1083;&#1086;&#1085;&#1099;\&#1041;&#1051;&#1040;&#1053;&#1050;%20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C9533-2E80-4DDD-AD10-B762311D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администрация</Template>
  <TotalTime>0</TotalTime>
  <Pages>2</Pages>
  <Words>2703</Words>
  <Characters>15410</Characters>
  <Application>Microsoft Office Word</Application>
  <DocSecurity>4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Администратор</cp:lastModifiedBy>
  <cp:revision>2</cp:revision>
  <cp:lastPrinted>2022-03-03T11:57:00Z</cp:lastPrinted>
  <dcterms:created xsi:type="dcterms:W3CDTF">2022-03-14T12:35:00Z</dcterms:created>
  <dcterms:modified xsi:type="dcterms:W3CDTF">2022-03-14T12:35:00Z</dcterms:modified>
</cp:coreProperties>
</file>