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4" w:rsidRPr="00074E92" w:rsidRDefault="00603A84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603A84" w:rsidRPr="00074E92" w:rsidRDefault="00603A84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603A84" w:rsidRPr="00074E92" w:rsidRDefault="00603A84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программы Жирятинского района "Развитие образования Жир</w:t>
      </w:r>
      <w:r w:rsidRPr="00074E92">
        <w:rPr>
          <w:b/>
          <w:sz w:val="28"/>
          <w:szCs w:val="28"/>
        </w:rPr>
        <w:t>я</w:t>
      </w:r>
      <w:r w:rsidRPr="00074E92">
        <w:rPr>
          <w:b/>
          <w:sz w:val="28"/>
          <w:szCs w:val="28"/>
        </w:rPr>
        <w:t>тинского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 за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год.</w:t>
      </w:r>
    </w:p>
    <w:p w:rsidR="00603A84" w:rsidRPr="00074E92" w:rsidRDefault="00603A84" w:rsidP="00074E92">
      <w:pPr>
        <w:ind w:firstLine="540"/>
        <w:jc w:val="both"/>
        <w:rPr>
          <w:sz w:val="28"/>
          <w:szCs w:val="28"/>
        </w:rPr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Цели муниципальной программы:</w:t>
      </w:r>
    </w:p>
    <w:p w:rsidR="00603A84" w:rsidRPr="00074E92" w:rsidRDefault="00603A84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условий для модернизации муниципальной си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темы образования;</w:t>
      </w:r>
    </w:p>
    <w:p w:rsidR="00603A84" w:rsidRPr="00074E92" w:rsidRDefault="00603A84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удовлетворение потребностей населения в получении досту</w:t>
      </w:r>
      <w:r w:rsidRPr="00074E92">
        <w:rPr>
          <w:sz w:val="28"/>
          <w:szCs w:val="28"/>
        </w:rPr>
        <w:t>п</w:t>
      </w:r>
      <w:r w:rsidRPr="00074E92">
        <w:rPr>
          <w:sz w:val="28"/>
          <w:szCs w:val="28"/>
        </w:rPr>
        <w:t>ного и качественного дошкольного, начального общего, основного общего, среднего (полного) общего, дополнительного образования детей, соотве</w:t>
      </w:r>
      <w:r w:rsidRPr="00074E92">
        <w:rPr>
          <w:sz w:val="28"/>
          <w:szCs w:val="28"/>
        </w:rPr>
        <w:t>т</w:t>
      </w:r>
      <w:r w:rsidRPr="00074E92">
        <w:rPr>
          <w:sz w:val="28"/>
          <w:szCs w:val="28"/>
        </w:rPr>
        <w:t>ствующего требованиям инновационного социально ориентированного развития Российской Федерации;</w:t>
      </w:r>
    </w:p>
    <w:p w:rsidR="00603A84" w:rsidRPr="00074E92" w:rsidRDefault="00603A84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организации и управления системой общ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го, дополнительного образования в соответствии с программой социально-экономического развития района;</w:t>
      </w:r>
    </w:p>
    <w:p w:rsidR="00603A84" w:rsidRPr="00074E92" w:rsidRDefault="00603A84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социальная поддержка и защита населения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ния.</w:t>
      </w: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Задачи муниципальной программы: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модернизация и развитие инфраструктуры, ресурсного обесп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чения системы образования;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создание современной системы непрерывного образования, о</w:t>
      </w:r>
      <w:r w:rsidRPr="00074E92">
        <w:rPr>
          <w:sz w:val="28"/>
          <w:szCs w:val="28"/>
        </w:rPr>
        <w:t>р</w:t>
      </w:r>
      <w:r w:rsidRPr="00074E92">
        <w:rPr>
          <w:sz w:val="28"/>
          <w:szCs w:val="28"/>
        </w:rPr>
        <w:t>ганизация направления на курсы повышения квалификации и переподг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товки профессиональных кадров;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принципов государственно-общественного управл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ния, обеспечивающих укрепление ответственности за предоставление о</w:t>
      </w:r>
      <w:r w:rsidRPr="00074E92">
        <w:rPr>
          <w:sz w:val="28"/>
          <w:szCs w:val="28"/>
        </w:rPr>
        <w:t>б</w:t>
      </w:r>
      <w:r w:rsidRPr="00074E92">
        <w:rPr>
          <w:sz w:val="28"/>
          <w:szCs w:val="28"/>
        </w:rPr>
        <w:t>разовательных услуг;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эффективное расходование бюджетных и внебюджетных средств и осуществление контроля за их целевым и рациональным испол</w:t>
      </w:r>
      <w:r w:rsidRPr="00074E92">
        <w:rPr>
          <w:sz w:val="28"/>
          <w:szCs w:val="28"/>
        </w:rPr>
        <w:t>ь</w:t>
      </w:r>
      <w:r w:rsidRPr="00074E92">
        <w:rPr>
          <w:sz w:val="28"/>
          <w:szCs w:val="28"/>
        </w:rPr>
        <w:t>зованием в учреждениях системы образования в соответствии с нормати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ными правовыми актами Российской Федерации, Брянской области, Жир</w:t>
      </w:r>
      <w:r w:rsidRPr="00074E92">
        <w:rPr>
          <w:sz w:val="28"/>
          <w:szCs w:val="28"/>
        </w:rPr>
        <w:t>я</w:t>
      </w:r>
      <w:r w:rsidRPr="00074E92">
        <w:rPr>
          <w:sz w:val="28"/>
          <w:szCs w:val="28"/>
        </w:rPr>
        <w:t>тинского района;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системы управления образованием на о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повышение эффективности институционального управления при изменении организационно-правовых форм деятельности учебных 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ведений;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предоставление компенсации части родительской платы за с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держание ребенка в образовательных учреждениях, реализующих осно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ную общеобразовательную программу дошкольного образования;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возмещение расходов на предоставление мер социальной по</w:t>
      </w:r>
      <w:r w:rsidRPr="00074E92">
        <w:rPr>
          <w:sz w:val="28"/>
          <w:szCs w:val="28"/>
        </w:rPr>
        <w:t>д</w:t>
      </w:r>
      <w:r w:rsidRPr="00074E92">
        <w:rPr>
          <w:sz w:val="28"/>
          <w:szCs w:val="28"/>
        </w:rPr>
        <w:t>держки по оплате жилых помещений с отоплением и освещением педаг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гическим работникам образовательных учреждений, расположенных в сельской местности или поселках городского типа Брянской области;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безопасного пребывания в образовательном учр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ждении учащихся и воспитанников, сохранение их жизни и здоровья.</w:t>
      </w: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федеральных государственных образовательных стандартов;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тей;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увеличение объемов финансовых средств, направленных на развитие информационно-коммуникативных технологий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ния;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ванием;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тельным предметам, от числа выпускников, участвовавших в ЕГЭ;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ний, прошедших государственную (итоговую) аттестацию по новой форме;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мастерства, прошедших аттестацию;</w:t>
      </w:r>
    </w:p>
    <w:p w:rsidR="00603A84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количество обучающихся в муниципальных образовательных учреждениях на 1 компьютер.</w:t>
      </w:r>
    </w:p>
    <w:p w:rsidR="00603A84" w:rsidRPr="00074E92" w:rsidRDefault="00603A84" w:rsidP="00EB0F7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3A84" w:rsidRPr="00506D2B" w:rsidRDefault="00603A84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6D2B">
        <w:rPr>
          <w:sz w:val="28"/>
          <w:szCs w:val="28"/>
        </w:rPr>
        <w:t>Оценка эффективности реализации муниципальной программы провод</w:t>
      </w:r>
      <w:r w:rsidRPr="00506D2B">
        <w:rPr>
          <w:sz w:val="28"/>
          <w:szCs w:val="28"/>
        </w:rPr>
        <w:t>и</w:t>
      </w:r>
      <w:r w:rsidRPr="00506D2B">
        <w:rPr>
          <w:sz w:val="28"/>
          <w:szCs w:val="28"/>
        </w:rPr>
        <w:t>лась в соответствии с порядком оценки эффективности муниципальных программ Жирятинского района, утвержденным постановлением админ</w:t>
      </w:r>
      <w:r w:rsidRPr="00506D2B">
        <w:rPr>
          <w:sz w:val="28"/>
          <w:szCs w:val="28"/>
        </w:rPr>
        <w:t>и</w:t>
      </w:r>
      <w:r w:rsidRPr="00506D2B">
        <w:rPr>
          <w:sz w:val="28"/>
          <w:szCs w:val="28"/>
        </w:rPr>
        <w:t>страции Жирятинского района от от 03.10.2013 г. №361 «Об утверждении Порядка разработки, реализации и оценки эффективности муниципальных программ  Жирятинского района».</w:t>
      </w:r>
    </w:p>
    <w:p w:rsidR="00603A84" w:rsidRPr="00506D2B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2B">
        <w:rPr>
          <w:sz w:val="28"/>
          <w:szCs w:val="28"/>
        </w:rPr>
        <w:t xml:space="preserve">          В бюджете Жирятинского района в 2015 году на реализацию мероприятий муниципальной программы "Развитие образования Жиряти</w:t>
      </w:r>
      <w:r w:rsidRPr="00506D2B">
        <w:rPr>
          <w:sz w:val="28"/>
          <w:szCs w:val="28"/>
        </w:rPr>
        <w:t>н</w:t>
      </w:r>
      <w:r w:rsidRPr="00506D2B">
        <w:rPr>
          <w:sz w:val="28"/>
          <w:szCs w:val="28"/>
        </w:rPr>
        <w:t>ского района" (2015 - 2017 годы) первоначально предусмотрено 76954281</w:t>
      </w:r>
      <w:r>
        <w:rPr>
          <w:sz w:val="28"/>
          <w:szCs w:val="28"/>
        </w:rPr>
        <w:t>,00</w:t>
      </w:r>
      <w:r w:rsidRPr="00506D2B">
        <w:rPr>
          <w:sz w:val="28"/>
          <w:szCs w:val="28"/>
        </w:rPr>
        <w:t xml:space="preserve"> руб., с учетом уточнений -81 463 262,00  руб., исполнено – 75 481 911,96  руб., в том числе:</w:t>
      </w: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7435"/>
        <w:gridCol w:w="1418"/>
      </w:tblGrid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AC0D75" w:rsidTr="00D47B8A">
        <w:trPr>
          <w:trHeight w:val="397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1119499,23</w:t>
            </w:r>
          </w:p>
        </w:tc>
      </w:tr>
      <w:tr w:rsidR="00603A84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345844,00</w:t>
            </w:r>
          </w:p>
        </w:tc>
      </w:tr>
      <w:tr w:rsidR="00603A84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учреждениях, реализующих основную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280337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7622293,74</w:t>
            </w:r>
          </w:p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3A84" w:rsidRPr="001B7541" w:rsidTr="00D47B8A">
        <w:trPr>
          <w:trHeight w:val="1125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муниципальных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организаций, имеющих государственную аккредитацию негосударс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 общеобразовательных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дарственного стандарта общего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37842060,00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1819663,00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/>
              </w:rPr>
            </w:pPr>
            <w:r w:rsidRPr="00287EB5">
              <w:rPr>
                <w:rFonts w:ascii="Times New Roman" w:hAnsi="Times New Roman"/>
              </w:rPr>
              <w:t>Дополнительные меры государственной поддержки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287EB5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  <w:szCs w:val="20"/>
              </w:rPr>
              <w:t>Реализация мероприятий государственной программы РФ «Доступная ср</w:t>
            </w:r>
            <w:r w:rsidRPr="00287EB5">
              <w:rPr>
                <w:rFonts w:ascii="Times New Roman" w:hAnsi="Times New Roman" w:cs="Times New Roman"/>
                <w:szCs w:val="20"/>
              </w:rPr>
              <w:t>е</w:t>
            </w:r>
            <w:r w:rsidRPr="00287EB5">
              <w:rPr>
                <w:rFonts w:ascii="Times New Roman" w:hAnsi="Times New Roman" w:cs="Times New Roman"/>
                <w:szCs w:val="20"/>
              </w:rPr>
              <w:t>да» на 2011-2015 годы в рамках подпрограммы «Обеспечение доступности приоритетных объектов  и услуг в приоритетных сферах жизнедеятельности инвалидов и других мало</w:t>
            </w: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287EB5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би</w:t>
            </w:r>
            <w:r w:rsidRPr="00287EB5">
              <w:rPr>
                <w:rFonts w:ascii="Times New Roman" w:hAnsi="Times New Roman" w:cs="Times New Roman"/>
                <w:szCs w:val="20"/>
              </w:rPr>
              <w:t>льных групп населения»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</w:t>
            </w:r>
            <w:r w:rsidRPr="005957FF">
              <w:rPr>
                <w:rFonts w:ascii="Times New Roman" w:hAnsi="Times New Roman" w:cs="Times New Roman"/>
                <w:b/>
              </w:rPr>
              <w:t>е</w:t>
            </w:r>
            <w:r w:rsidRPr="005957FF">
              <w:rPr>
                <w:rFonts w:ascii="Times New Roman" w:hAnsi="Times New Roman" w:cs="Times New Roman"/>
                <w:b/>
              </w:rPr>
              <w:t>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806682,40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1990666,09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798053,59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10543119,01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466208,53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энергетической эффективности и обеспечение энерг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сбережения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99406,00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наркотиками и их незаконн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му обороту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245424,99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олимпиад, выставок, конкурсов, ко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ференций и других общественных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47234,85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>ных организаций, работающим в сельских населенных пунктах и п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</w:tr>
      <w:tr w:rsidR="00603A84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47B8A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14699,46</w:t>
            </w:r>
          </w:p>
        </w:tc>
      </w:tr>
      <w:tr w:rsidR="00603A84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AF14A4" w:rsidRDefault="00603A84" w:rsidP="00287EB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BE1311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176400,00</w:t>
            </w:r>
          </w:p>
        </w:tc>
      </w:tr>
    </w:tbl>
    <w:p w:rsidR="00603A84" w:rsidRDefault="00603A84" w:rsidP="00730716">
      <w:pPr>
        <w:widowControl w:val="0"/>
        <w:autoSpaceDE w:val="0"/>
        <w:autoSpaceDN w:val="0"/>
        <w:adjustRightInd w:val="0"/>
      </w:pP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В ходе реализации муниципальной программы в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году до</w:t>
      </w:r>
      <w:r w:rsidRPr="00074E92">
        <w:rPr>
          <w:b/>
          <w:sz w:val="28"/>
          <w:szCs w:val="28"/>
        </w:rPr>
        <w:t>с</w:t>
      </w:r>
      <w:r w:rsidRPr="00074E92">
        <w:rPr>
          <w:b/>
          <w:sz w:val="28"/>
          <w:szCs w:val="28"/>
        </w:rPr>
        <w:t>тигнуты следующие целевые индикаторы и показатели: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внедрение федеральных государственных образовательных стандартов </w:t>
      </w:r>
      <w:r>
        <w:rPr>
          <w:sz w:val="28"/>
          <w:szCs w:val="28"/>
        </w:rPr>
        <w:t>– 47 %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>
        <w:rPr>
          <w:sz w:val="28"/>
          <w:szCs w:val="28"/>
        </w:rPr>
        <w:t>тей – 37 %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увеличение объемов финансовых средств, направленных на развитие информационно-коммуникативных технологий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ния </w:t>
      </w:r>
      <w:r>
        <w:rPr>
          <w:sz w:val="28"/>
          <w:szCs w:val="28"/>
        </w:rPr>
        <w:t>–0%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 xml:space="preserve">ванием </w:t>
      </w:r>
      <w:r>
        <w:rPr>
          <w:sz w:val="28"/>
          <w:szCs w:val="28"/>
        </w:rPr>
        <w:t>–56,4 %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тельным предметам, от числа выпускников, участвовавших в ЕГЭ </w:t>
      </w:r>
      <w:r>
        <w:rPr>
          <w:sz w:val="28"/>
          <w:szCs w:val="28"/>
        </w:rPr>
        <w:t>–98%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 xml:space="preserve">ний, прошедших государственную (итоговую) аттестацию по новой форме </w:t>
      </w:r>
      <w:r>
        <w:rPr>
          <w:sz w:val="28"/>
          <w:szCs w:val="28"/>
        </w:rPr>
        <w:t>–100%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</w:t>
      </w:r>
      <w:r>
        <w:rPr>
          <w:sz w:val="28"/>
          <w:szCs w:val="28"/>
        </w:rPr>
        <w:t xml:space="preserve"> – 35%</w:t>
      </w:r>
      <w:r w:rsidRPr="00074E92">
        <w:rPr>
          <w:sz w:val="28"/>
          <w:szCs w:val="28"/>
        </w:rPr>
        <w:t xml:space="preserve">, прошедших аттестацию </w:t>
      </w:r>
      <w:r>
        <w:rPr>
          <w:sz w:val="28"/>
          <w:szCs w:val="28"/>
        </w:rPr>
        <w:t>–27 %</w:t>
      </w:r>
    </w:p>
    <w:p w:rsidR="00603A84" w:rsidRPr="00074E92" w:rsidRDefault="00603A84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количество обучающихся в муниципальных образовательных учреждениях на 1 компьютер </w:t>
      </w:r>
      <w:r>
        <w:rPr>
          <w:sz w:val="28"/>
          <w:szCs w:val="28"/>
        </w:rPr>
        <w:t>–5.</w:t>
      </w:r>
    </w:p>
    <w:p w:rsidR="00603A84" w:rsidRDefault="00603A84" w:rsidP="003118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F91AFF">
        <w:rPr>
          <w:color w:val="000000"/>
          <w:sz w:val="28"/>
          <w:szCs w:val="28"/>
        </w:rPr>
        <w:t>По показателю «увеличение объемов финансовых средств, напра</w:t>
      </w:r>
      <w:r w:rsidRPr="00F91AFF">
        <w:rPr>
          <w:color w:val="000000"/>
          <w:sz w:val="28"/>
          <w:szCs w:val="28"/>
        </w:rPr>
        <w:t>в</w:t>
      </w:r>
      <w:r w:rsidRPr="00F91AFF">
        <w:rPr>
          <w:color w:val="000000"/>
          <w:sz w:val="28"/>
          <w:szCs w:val="28"/>
        </w:rPr>
        <w:t>ленных на развитие информационно-коммуникативных технологий в сф</w:t>
      </w:r>
      <w:r w:rsidRPr="00F91AFF">
        <w:rPr>
          <w:color w:val="000000"/>
          <w:sz w:val="28"/>
          <w:szCs w:val="28"/>
        </w:rPr>
        <w:t>е</w:t>
      </w:r>
      <w:r w:rsidRPr="00F91AFF">
        <w:rPr>
          <w:color w:val="000000"/>
          <w:sz w:val="28"/>
          <w:szCs w:val="28"/>
        </w:rPr>
        <w:t xml:space="preserve">ре образования» при прогнозе целевого индикатора </w:t>
      </w:r>
      <w:r>
        <w:rPr>
          <w:color w:val="000000"/>
          <w:sz w:val="28"/>
          <w:szCs w:val="28"/>
        </w:rPr>
        <w:t>3</w:t>
      </w:r>
      <w:r w:rsidRPr="00F91AFF">
        <w:rPr>
          <w:color w:val="000000"/>
          <w:sz w:val="28"/>
          <w:szCs w:val="28"/>
        </w:rPr>
        <w:t>0% фактически и</w:t>
      </w:r>
      <w:r w:rsidRPr="00F91AFF">
        <w:rPr>
          <w:color w:val="000000"/>
          <w:sz w:val="28"/>
          <w:szCs w:val="28"/>
        </w:rPr>
        <w:t>с</w:t>
      </w:r>
      <w:r w:rsidRPr="00F91AFF">
        <w:rPr>
          <w:color w:val="000000"/>
          <w:sz w:val="28"/>
          <w:szCs w:val="28"/>
        </w:rPr>
        <w:t>полнено 0%. Это обусловлено тем, что в предыдущих периодах образов</w:t>
      </w:r>
      <w:r w:rsidRPr="00F91AFF">
        <w:rPr>
          <w:color w:val="000000"/>
          <w:sz w:val="28"/>
          <w:szCs w:val="28"/>
        </w:rPr>
        <w:t>а</w:t>
      </w:r>
      <w:r w:rsidRPr="00F91AFF">
        <w:rPr>
          <w:color w:val="000000"/>
          <w:sz w:val="28"/>
          <w:szCs w:val="28"/>
        </w:rPr>
        <w:t>тельные организации закупали в большом объеме компьютеры, телевизоры и интерактивные средства за счет субвенции</w:t>
      </w:r>
      <w:r w:rsidRPr="006B5730">
        <w:rPr>
          <w:color w:val="000000"/>
          <w:sz w:val="28"/>
          <w:szCs w:val="28"/>
        </w:rPr>
        <w:t xml:space="preserve"> на </w:t>
      </w:r>
      <w:r w:rsidRPr="006B5730">
        <w:rPr>
          <w:sz w:val="28"/>
          <w:szCs w:val="28"/>
        </w:rPr>
        <w:t>финансовое обеспечение получения дошкольного образования в дошкольных образовательных о</w:t>
      </w:r>
      <w:r w:rsidRPr="006B5730">
        <w:rPr>
          <w:sz w:val="28"/>
          <w:szCs w:val="28"/>
        </w:rPr>
        <w:t>р</w:t>
      </w:r>
      <w:r w:rsidRPr="006B5730">
        <w:rPr>
          <w:sz w:val="28"/>
          <w:szCs w:val="28"/>
        </w:rPr>
        <w:t>ганизациях</w:t>
      </w:r>
      <w:r>
        <w:rPr>
          <w:sz w:val="28"/>
          <w:szCs w:val="28"/>
        </w:rPr>
        <w:t xml:space="preserve"> и субвенции </w:t>
      </w:r>
      <w:r w:rsidRPr="00F91AFF">
        <w:rPr>
          <w:color w:val="000000"/>
          <w:sz w:val="28"/>
          <w:szCs w:val="28"/>
        </w:rPr>
        <w:t xml:space="preserve"> на </w:t>
      </w:r>
      <w:r w:rsidRPr="00F91AFF">
        <w:rPr>
          <w:color w:val="000000"/>
          <w:sz w:val="32"/>
          <w:szCs w:val="28"/>
        </w:rPr>
        <w:t>ф</w:t>
      </w:r>
      <w:r w:rsidRPr="00F91AFF">
        <w:rPr>
          <w:color w:val="000000"/>
          <w:sz w:val="28"/>
        </w:rPr>
        <w:t>инансовое обеспечение деятельности мун</w:t>
      </w:r>
      <w:r w:rsidRPr="00F91AFF">
        <w:rPr>
          <w:color w:val="000000"/>
          <w:sz w:val="28"/>
        </w:rPr>
        <w:t>и</w:t>
      </w:r>
      <w:r w:rsidRPr="00F91AFF">
        <w:rPr>
          <w:color w:val="000000"/>
          <w:sz w:val="28"/>
        </w:rPr>
        <w:t>ципальных общеобразовательных организаций, имеющих государстве</w:t>
      </w:r>
      <w:r w:rsidRPr="00F91AFF">
        <w:rPr>
          <w:color w:val="000000"/>
          <w:sz w:val="28"/>
        </w:rPr>
        <w:t>н</w:t>
      </w:r>
      <w:r w:rsidRPr="00F91AFF">
        <w:rPr>
          <w:color w:val="000000"/>
          <w:sz w:val="28"/>
        </w:rPr>
        <w:t xml:space="preserve">ную аккредитацию негосударственных  общеобразовательных организаций в части реализации ими государственного стандарта общего образования. </w:t>
      </w:r>
    </w:p>
    <w:p w:rsidR="00603A84" w:rsidRPr="00F91AFF" w:rsidRDefault="00603A84" w:rsidP="003118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  <w:r w:rsidRPr="00F91AFF">
        <w:rPr>
          <w:color w:val="000000"/>
          <w:sz w:val="28"/>
        </w:rPr>
        <w:t>В 2015 году объем средств</w:t>
      </w:r>
      <w:r>
        <w:rPr>
          <w:color w:val="000000"/>
          <w:sz w:val="28"/>
        </w:rPr>
        <w:t xml:space="preserve">, </w:t>
      </w:r>
      <w:r w:rsidRPr="00F91AFF">
        <w:rPr>
          <w:color w:val="000000"/>
          <w:sz w:val="28"/>
          <w:szCs w:val="28"/>
        </w:rPr>
        <w:t>направленных на развитие информац</w:t>
      </w:r>
      <w:r w:rsidRPr="00F91AFF">
        <w:rPr>
          <w:color w:val="000000"/>
          <w:sz w:val="28"/>
          <w:szCs w:val="28"/>
        </w:rPr>
        <w:t>и</w:t>
      </w:r>
      <w:r w:rsidRPr="00F91AFF">
        <w:rPr>
          <w:color w:val="000000"/>
          <w:sz w:val="28"/>
          <w:szCs w:val="28"/>
        </w:rPr>
        <w:t>онно-коммуникативных технологий</w:t>
      </w:r>
      <w:r w:rsidRPr="00F91AFF">
        <w:rPr>
          <w:color w:val="000000"/>
          <w:sz w:val="28"/>
        </w:rPr>
        <w:t xml:space="preserve">  уменьшился в связи с </w:t>
      </w:r>
      <w:r>
        <w:rPr>
          <w:color w:val="000000"/>
          <w:sz w:val="28"/>
        </w:rPr>
        <w:t>неполным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ступлением из областного бюджета средств </w:t>
      </w:r>
      <w:r w:rsidRPr="00F91AFF">
        <w:rPr>
          <w:color w:val="000000"/>
          <w:sz w:val="28"/>
          <w:szCs w:val="28"/>
        </w:rPr>
        <w:t xml:space="preserve">субвенции </w:t>
      </w:r>
      <w:r w:rsidRPr="006B573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5730">
        <w:rPr>
          <w:sz w:val="28"/>
          <w:szCs w:val="28"/>
        </w:rPr>
        <w:t>финансовое обеспечение получения дошкольного образования в дошкольных образ</w:t>
      </w:r>
      <w:r w:rsidRPr="006B5730">
        <w:rPr>
          <w:sz w:val="28"/>
          <w:szCs w:val="28"/>
        </w:rPr>
        <w:t>о</w:t>
      </w:r>
      <w:r w:rsidRPr="006B5730">
        <w:rPr>
          <w:sz w:val="28"/>
          <w:szCs w:val="28"/>
        </w:rPr>
        <w:t>вательных организациях</w:t>
      </w:r>
      <w:r>
        <w:rPr>
          <w:color w:val="000000"/>
          <w:sz w:val="28"/>
          <w:szCs w:val="28"/>
        </w:rPr>
        <w:t xml:space="preserve"> и субвенции на </w:t>
      </w:r>
      <w:r w:rsidRPr="00F91AFF">
        <w:rPr>
          <w:color w:val="000000"/>
          <w:sz w:val="32"/>
          <w:szCs w:val="28"/>
        </w:rPr>
        <w:t>ф</w:t>
      </w:r>
      <w:r w:rsidRPr="00F91AFF">
        <w:rPr>
          <w:color w:val="000000"/>
          <w:sz w:val="28"/>
        </w:rPr>
        <w:t>инансовое обеспечение деятел</w:t>
      </w:r>
      <w:r w:rsidRPr="00F91AFF">
        <w:rPr>
          <w:color w:val="000000"/>
          <w:sz w:val="28"/>
        </w:rPr>
        <w:t>ь</w:t>
      </w:r>
      <w:r w:rsidRPr="00F91AFF">
        <w:rPr>
          <w:color w:val="000000"/>
          <w:sz w:val="28"/>
        </w:rPr>
        <w:t>ности муниципальных общеобразовательных организаций, имеющих гос</w:t>
      </w:r>
      <w:r w:rsidRPr="00F91AFF">
        <w:rPr>
          <w:color w:val="000000"/>
          <w:sz w:val="28"/>
        </w:rPr>
        <w:t>у</w:t>
      </w:r>
      <w:r w:rsidRPr="00F91AFF">
        <w:rPr>
          <w:color w:val="000000"/>
          <w:sz w:val="28"/>
        </w:rPr>
        <w:t>дарственную аккредитацию негосударственных  общеобразовательных о</w:t>
      </w:r>
      <w:r w:rsidRPr="00F91AFF">
        <w:rPr>
          <w:color w:val="000000"/>
          <w:sz w:val="28"/>
        </w:rPr>
        <w:t>р</w:t>
      </w:r>
      <w:r w:rsidRPr="00F91AFF">
        <w:rPr>
          <w:color w:val="000000"/>
          <w:sz w:val="28"/>
        </w:rPr>
        <w:t>ганизаций в части реализации ими государственного стандарта общего о</w:t>
      </w:r>
      <w:r w:rsidRPr="00F91AFF">
        <w:rPr>
          <w:color w:val="000000"/>
          <w:sz w:val="28"/>
        </w:rPr>
        <w:t>б</w:t>
      </w:r>
      <w:r w:rsidRPr="00F91AFF">
        <w:rPr>
          <w:color w:val="000000"/>
          <w:sz w:val="28"/>
        </w:rPr>
        <w:t>разования.</w:t>
      </w:r>
      <w:r>
        <w:rPr>
          <w:color w:val="000000"/>
          <w:sz w:val="28"/>
        </w:rPr>
        <w:t xml:space="preserve"> </w:t>
      </w:r>
    </w:p>
    <w:p w:rsidR="00603A84" w:rsidRPr="00311834" w:rsidRDefault="00603A84" w:rsidP="0031183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1834">
        <w:rPr>
          <w:sz w:val="28"/>
          <w:szCs w:val="28"/>
        </w:rPr>
        <w:t xml:space="preserve"> Общая положительная динамика целевых показателей муниц</w:t>
      </w:r>
      <w:r w:rsidRPr="00311834">
        <w:rPr>
          <w:sz w:val="28"/>
          <w:szCs w:val="28"/>
        </w:rPr>
        <w:t>и</w:t>
      </w:r>
      <w:r w:rsidRPr="00311834">
        <w:rPr>
          <w:sz w:val="28"/>
          <w:szCs w:val="28"/>
        </w:rPr>
        <w:t>пальной программы за 201</w:t>
      </w:r>
      <w:r>
        <w:rPr>
          <w:sz w:val="28"/>
          <w:szCs w:val="28"/>
        </w:rPr>
        <w:t>5</w:t>
      </w:r>
      <w:r w:rsidRPr="00311834">
        <w:rPr>
          <w:sz w:val="28"/>
          <w:szCs w:val="28"/>
        </w:rPr>
        <w:t xml:space="preserve"> год –</w:t>
      </w:r>
      <w:r>
        <w:rPr>
          <w:sz w:val="28"/>
          <w:szCs w:val="28"/>
        </w:rPr>
        <w:t>77,8</w:t>
      </w:r>
      <w:r w:rsidRPr="00D70A7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311834">
        <w:rPr>
          <w:sz w:val="28"/>
          <w:szCs w:val="28"/>
        </w:rPr>
        <w:t xml:space="preserve">от запланированных. </w:t>
      </w: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Оценка эффективности программы – </w:t>
      </w:r>
      <w:r>
        <w:rPr>
          <w:sz w:val="28"/>
          <w:szCs w:val="28"/>
        </w:rPr>
        <w:t>94</w:t>
      </w:r>
      <w:r w:rsidRPr="00074E92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074E92">
        <w:rPr>
          <w:sz w:val="28"/>
          <w:szCs w:val="28"/>
        </w:rPr>
        <w:t>. Качественная х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рактеристика программы –  муниципальная программа высокоэффекти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ная. Реализация программы – целесообразна, продолжается финансиров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ние мероприятий. </w:t>
      </w:r>
    </w:p>
    <w:p w:rsidR="00603A84" w:rsidRPr="00074E92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84" w:rsidRDefault="00603A84" w:rsidP="00074E92">
      <w:pPr>
        <w:widowControl w:val="0"/>
        <w:autoSpaceDE w:val="0"/>
        <w:autoSpaceDN w:val="0"/>
        <w:adjustRightInd w:val="0"/>
        <w:ind w:firstLine="709"/>
        <w:jc w:val="both"/>
      </w:pPr>
    </w:p>
    <w:p w:rsidR="00603A84" w:rsidRPr="00B24952" w:rsidRDefault="00603A84" w:rsidP="00074E92">
      <w:pPr>
        <w:ind w:firstLine="709"/>
        <w:rPr>
          <w:b/>
        </w:rPr>
      </w:pPr>
    </w:p>
    <w:p w:rsidR="00603A84" w:rsidRDefault="00603A84" w:rsidP="00074E92">
      <w:pPr>
        <w:pBdr>
          <w:bottom w:val="single" w:sz="12" w:space="1" w:color="auto"/>
        </w:pBdr>
        <w:ind w:firstLine="709"/>
        <w:rPr>
          <w:b/>
        </w:rPr>
      </w:pPr>
    </w:p>
    <w:p w:rsidR="00603A84" w:rsidRDefault="00603A84" w:rsidP="00074E92">
      <w:pPr>
        <w:pBdr>
          <w:bottom w:val="single" w:sz="12" w:space="1" w:color="auto"/>
        </w:pBdr>
        <w:ind w:firstLine="709"/>
        <w:rPr>
          <w:b/>
        </w:rPr>
      </w:pPr>
    </w:p>
    <w:p w:rsidR="00603A84" w:rsidRDefault="00603A84" w:rsidP="00074E92">
      <w:pPr>
        <w:pBdr>
          <w:bottom w:val="single" w:sz="12" w:space="1" w:color="auto"/>
        </w:pBdr>
        <w:ind w:firstLine="709"/>
        <w:rPr>
          <w:b/>
        </w:rPr>
      </w:pPr>
    </w:p>
    <w:p w:rsidR="00603A84" w:rsidRDefault="00603A84" w:rsidP="00074E92">
      <w:pPr>
        <w:pBdr>
          <w:bottom w:val="single" w:sz="12" w:space="1" w:color="auto"/>
        </w:pBdr>
        <w:ind w:firstLine="709"/>
        <w:rPr>
          <w:b/>
        </w:rPr>
      </w:pPr>
    </w:p>
    <w:p w:rsidR="00603A84" w:rsidRDefault="00603A84" w:rsidP="00074E92">
      <w:pPr>
        <w:pBdr>
          <w:bottom w:val="single" w:sz="12" w:space="1" w:color="auto"/>
        </w:pBdr>
        <w:ind w:firstLine="709"/>
        <w:rPr>
          <w:b/>
        </w:rPr>
      </w:pPr>
    </w:p>
    <w:p w:rsidR="00603A84" w:rsidRDefault="00603A84" w:rsidP="00730716">
      <w:pPr>
        <w:pBdr>
          <w:bottom w:val="single" w:sz="12" w:space="1" w:color="auto"/>
        </w:pBdr>
        <w:rPr>
          <w:b/>
        </w:rPr>
      </w:pPr>
    </w:p>
    <w:p w:rsidR="00603A84" w:rsidRDefault="00603A84" w:rsidP="00730716">
      <w:pPr>
        <w:pBdr>
          <w:bottom w:val="single" w:sz="12" w:space="1" w:color="auto"/>
        </w:pBdr>
        <w:rPr>
          <w:b/>
        </w:rPr>
      </w:pPr>
    </w:p>
    <w:p w:rsidR="00603A84" w:rsidRDefault="00603A84" w:rsidP="00730716">
      <w:pPr>
        <w:pBdr>
          <w:bottom w:val="single" w:sz="12" w:space="1" w:color="auto"/>
        </w:pBdr>
        <w:rPr>
          <w:b/>
        </w:rPr>
      </w:pPr>
    </w:p>
    <w:p w:rsidR="00603A84" w:rsidRDefault="00603A84" w:rsidP="00730716">
      <w:pPr>
        <w:pBdr>
          <w:bottom w:val="single" w:sz="12" w:space="1" w:color="auto"/>
        </w:pBdr>
        <w:rPr>
          <w:b/>
        </w:rPr>
      </w:pPr>
    </w:p>
    <w:p w:rsidR="00603A84" w:rsidRDefault="00603A84" w:rsidP="00730716">
      <w:pPr>
        <w:pBdr>
          <w:bottom w:val="single" w:sz="12" w:space="1" w:color="auto"/>
        </w:pBdr>
        <w:rPr>
          <w:b/>
        </w:rPr>
      </w:pPr>
    </w:p>
    <w:p w:rsidR="00603A84" w:rsidRDefault="00603A84" w:rsidP="00730716">
      <w:pPr>
        <w:pBdr>
          <w:bottom w:val="single" w:sz="12" w:space="1" w:color="auto"/>
        </w:pBdr>
        <w:rPr>
          <w:b/>
        </w:rPr>
      </w:pPr>
    </w:p>
    <w:p w:rsidR="00603A84" w:rsidRDefault="00603A84" w:rsidP="00074E92">
      <w:pPr>
        <w:pBdr>
          <w:bottom w:val="single" w:sz="12" w:space="1" w:color="auto"/>
        </w:pBdr>
        <w:jc w:val="center"/>
        <w:rPr>
          <w:b/>
        </w:rPr>
      </w:pP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</w:rPr>
      </w:pP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</w:t>
      </w:r>
    </w:p>
    <w:p w:rsidR="00603A84" w:rsidRPr="00074E92" w:rsidRDefault="00603A84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</w:t>
      </w:r>
    </w:p>
    <w:p w:rsidR="00603A84" w:rsidRPr="00B24952" w:rsidRDefault="00603A84" w:rsidP="00730716">
      <w:pPr>
        <w:rPr>
          <w:b/>
        </w:rPr>
      </w:pPr>
    </w:p>
    <w:p w:rsidR="00603A84" w:rsidRPr="00B24952" w:rsidRDefault="00603A84" w:rsidP="00730716">
      <w:r w:rsidRPr="00B24952">
        <w:t xml:space="preserve">(название </w:t>
      </w:r>
      <w:r>
        <w:t xml:space="preserve"> П</w:t>
      </w:r>
      <w:r w:rsidRPr="00B24952">
        <w:t>рограммы)</w:t>
      </w:r>
    </w:p>
    <w:p w:rsidR="00603A84" w:rsidRPr="00B24952" w:rsidRDefault="00603A84" w:rsidP="007307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  <w:gridCol w:w="1276"/>
        <w:gridCol w:w="992"/>
        <w:gridCol w:w="995"/>
      </w:tblGrid>
      <w:tr w:rsidR="00603A84" w:rsidRPr="00B24952" w:rsidTr="00D47B8A">
        <w:tc>
          <w:tcPr>
            <w:tcW w:w="5070" w:type="dxa"/>
            <w:vAlign w:val="center"/>
          </w:tcPr>
          <w:p w:rsidR="00603A84" w:rsidRPr="00B24952" w:rsidRDefault="00603A84" w:rsidP="00D47B8A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603A84" w:rsidRPr="00B24952" w:rsidRDefault="00603A84" w:rsidP="00D47B8A">
            <w:r w:rsidRPr="00B24952">
              <w:t>Значения оценки критерия в баллах</w:t>
            </w:r>
          </w:p>
          <w:p w:rsidR="00603A84" w:rsidRPr="00B24952" w:rsidRDefault="00603A84" w:rsidP="00D47B8A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603A84" w:rsidRPr="00B24952" w:rsidRDefault="00603A84" w:rsidP="00D47B8A">
            <w:r w:rsidRPr="00B24952">
              <w:t>Весовой коэфф</w:t>
            </w:r>
            <w:r w:rsidRPr="00B24952">
              <w:t>и</w:t>
            </w:r>
            <w:r w:rsidRPr="00B24952">
              <w:t>циент критерия</w:t>
            </w:r>
          </w:p>
          <w:p w:rsidR="00603A84" w:rsidRPr="00B24952" w:rsidRDefault="00603A84" w:rsidP="00D47B8A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603A84" w:rsidRPr="00B24952" w:rsidRDefault="00603A84" w:rsidP="00D47B8A">
            <w:r w:rsidRPr="00B24952">
              <w:t>Оценка по крит</w:t>
            </w:r>
            <w:r w:rsidRPr="00B24952">
              <w:t>е</w:t>
            </w:r>
            <w:r w:rsidRPr="00B24952">
              <w:t>рию</w:t>
            </w:r>
          </w:p>
          <w:p w:rsidR="00603A84" w:rsidRPr="00B24952" w:rsidRDefault="00603A84" w:rsidP="00D47B8A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603A84" w:rsidRPr="00B24952" w:rsidRDefault="00603A84" w:rsidP="00D47B8A">
            <w:r w:rsidRPr="00B24952">
              <w:t>Пр</w:t>
            </w:r>
            <w:r w:rsidRPr="00B24952">
              <w:t>и</w:t>
            </w:r>
            <w:r w:rsidRPr="00B24952">
              <w:t>меч</w:t>
            </w:r>
            <w:r w:rsidRPr="00B24952">
              <w:t>а</w:t>
            </w:r>
            <w:r w:rsidRPr="00B24952">
              <w:t>ние</w:t>
            </w:r>
          </w:p>
        </w:tc>
      </w:tr>
      <w:tr w:rsidR="00603A84" w:rsidRPr="00B24952" w:rsidTr="00D47B8A">
        <w:tc>
          <w:tcPr>
            <w:tcW w:w="5070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603A84" w:rsidRPr="00B24952" w:rsidTr="00D47B8A">
        <w:trPr>
          <w:trHeight w:val="171"/>
        </w:trPr>
        <w:tc>
          <w:tcPr>
            <w:tcW w:w="9608" w:type="dxa"/>
            <w:gridSpan w:val="5"/>
          </w:tcPr>
          <w:p w:rsidR="00603A84" w:rsidRPr="00B24952" w:rsidRDefault="00603A84" w:rsidP="00D47B8A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603A84" w:rsidRPr="00B24952" w:rsidRDefault="00603A84" w:rsidP="00D47B8A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603A84" w:rsidRPr="00B24952" w:rsidTr="00D47B8A">
        <w:trPr>
          <w:trHeight w:val="848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1.1. Соответствие целей Программы утве</w:t>
            </w:r>
            <w:r w:rsidRPr="00B24952">
              <w:t>р</w:t>
            </w:r>
            <w:r w:rsidRPr="00B24952">
              <w:t>жденным документам социально-экономического развития муниципального о</w:t>
            </w:r>
            <w:r w:rsidRPr="00B24952">
              <w:t>б</w:t>
            </w:r>
            <w:r w:rsidRPr="00B24952">
              <w:t>разования на средне- и долгосрочную пе</w:t>
            </w:r>
            <w:r w:rsidRPr="00B24952">
              <w:t>р</w:t>
            </w:r>
            <w:r w:rsidRPr="00B24952">
              <w:t>спективу</w:t>
            </w:r>
          </w:p>
        </w:tc>
        <w:tc>
          <w:tcPr>
            <w:tcW w:w="1275" w:type="dxa"/>
          </w:tcPr>
          <w:p w:rsidR="00603A84" w:rsidRPr="00B24952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1,0</w:t>
            </w:r>
          </w:p>
          <w:p w:rsidR="00603A84" w:rsidRPr="00B24952" w:rsidRDefault="00603A84" w:rsidP="00D47B8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3A84" w:rsidRPr="00B24952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231"/>
        </w:trPr>
        <w:tc>
          <w:tcPr>
            <w:tcW w:w="9608" w:type="dxa"/>
            <w:gridSpan w:val="5"/>
          </w:tcPr>
          <w:p w:rsidR="00603A84" w:rsidRPr="00B24952" w:rsidRDefault="00603A84" w:rsidP="00D47B8A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603A84" w:rsidRPr="00B24952" w:rsidTr="00D47B8A">
        <w:trPr>
          <w:trHeight w:val="173"/>
        </w:trPr>
        <w:tc>
          <w:tcPr>
            <w:tcW w:w="9608" w:type="dxa"/>
            <w:gridSpan w:val="5"/>
          </w:tcPr>
          <w:p w:rsidR="00603A84" w:rsidRPr="00B24952" w:rsidRDefault="00603A84" w:rsidP="00D47B8A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603A84" w:rsidRPr="00B24952" w:rsidTr="00D47B8A">
        <w:trPr>
          <w:trHeight w:val="606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2.1.1.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>
              <w:t>2</w:t>
            </w:r>
            <w:r w:rsidRPr="00B24952">
              <w:t>,0</w:t>
            </w:r>
          </w:p>
        </w:tc>
        <w:tc>
          <w:tcPr>
            <w:tcW w:w="992" w:type="dxa"/>
          </w:tcPr>
          <w:p w:rsidR="00603A84" w:rsidRDefault="00603A84" w:rsidP="00D47B8A"/>
          <w:p w:rsidR="00603A84" w:rsidRPr="00B24952" w:rsidRDefault="00603A84" w:rsidP="00D47B8A">
            <w:r>
              <w:t>20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199"/>
        </w:trPr>
        <w:tc>
          <w:tcPr>
            <w:tcW w:w="9608" w:type="dxa"/>
            <w:gridSpan w:val="5"/>
          </w:tcPr>
          <w:p w:rsidR="00603A84" w:rsidRPr="00B24952" w:rsidRDefault="00603A84" w:rsidP="00D47B8A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603A84" w:rsidRPr="00B24952" w:rsidTr="00D47B8A">
        <w:trPr>
          <w:trHeight w:val="690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2.2.1.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с начала ее реализации </w:t>
            </w:r>
          </w:p>
        </w:tc>
        <w:tc>
          <w:tcPr>
            <w:tcW w:w="1275" w:type="dxa"/>
          </w:tcPr>
          <w:p w:rsidR="00603A84" w:rsidRPr="00B24952" w:rsidRDefault="00603A84" w:rsidP="00D47B8A"/>
        </w:tc>
        <w:tc>
          <w:tcPr>
            <w:tcW w:w="1276" w:type="dxa"/>
          </w:tcPr>
          <w:p w:rsidR="00603A84" w:rsidRPr="00B24952" w:rsidRDefault="00603A84" w:rsidP="00D47B8A"/>
        </w:tc>
        <w:tc>
          <w:tcPr>
            <w:tcW w:w="992" w:type="dxa"/>
          </w:tcPr>
          <w:p w:rsidR="00603A84" w:rsidRPr="00B24952" w:rsidRDefault="00603A84" w:rsidP="00D47B8A"/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153"/>
        </w:trPr>
        <w:tc>
          <w:tcPr>
            <w:tcW w:w="9608" w:type="dxa"/>
            <w:gridSpan w:val="5"/>
          </w:tcPr>
          <w:p w:rsidR="00603A84" w:rsidRPr="00B24952" w:rsidRDefault="00603A84" w:rsidP="00D47B8A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603A84" w:rsidRPr="00B24952" w:rsidTr="00D47B8A">
        <w:trPr>
          <w:trHeight w:val="446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3.1.Уровень финансового обеспечения Пр</w:t>
            </w:r>
            <w:r w:rsidRPr="00B24952">
              <w:t>о</w:t>
            </w:r>
            <w:r w:rsidRPr="00B24952">
              <w:t>граммы в отчетном финансовом году</w:t>
            </w:r>
          </w:p>
        </w:tc>
        <w:tc>
          <w:tcPr>
            <w:tcW w:w="1275" w:type="dxa"/>
          </w:tcPr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>
            <w:r>
              <w:t>2</w:t>
            </w:r>
            <w:r w:rsidRPr="00B24952">
              <w:t>,0</w:t>
            </w:r>
          </w:p>
        </w:tc>
        <w:tc>
          <w:tcPr>
            <w:tcW w:w="992" w:type="dxa"/>
          </w:tcPr>
          <w:p w:rsidR="00603A84" w:rsidRPr="00B24952" w:rsidRDefault="00603A84" w:rsidP="00D47B8A">
            <w:r>
              <w:t>20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480"/>
        </w:trPr>
        <w:tc>
          <w:tcPr>
            <w:tcW w:w="5070" w:type="dxa"/>
          </w:tcPr>
          <w:p w:rsidR="00603A84" w:rsidRPr="00B24952" w:rsidRDefault="00603A84" w:rsidP="00D47B8A">
            <w:pPr>
              <w:jc w:val="both"/>
            </w:pPr>
            <w:r w:rsidRPr="00B24952">
              <w:t>3.2. Уровень финансового обеспечения Пр</w:t>
            </w:r>
            <w:r w:rsidRPr="00B24952">
              <w:t>о</w:t>
            </w:r>
            <w:r w:rsidRPr="00B24952">
              <w:t>граммы с момента начала ее реализации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/>
        </w:tc>
        <w:tc>
          <w:tcPr>
            <w:tcW w:w="1276" w:type="dxa"/>
          </w:tcPr>
          <w:p w:rsidR="00603A84" w:rsidRPr="00B24952" w:rsidRDefault="00603A84" w:rsidP="00D47B8A"/>
        </w:tc>
        <w:tc>
          <w:tcPr>
            <w:tcW w:w="992" w:type="dxa"/>
          </w:tcPr>
          <w:p w:rsidR="00603A84" w:rsidRPr="00B24952" w:rsidRDefault="00603A84" w:rsidP="00D47B8A"/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265"/>
        </w:trPr>
        <w:tc>
          <w:tcPr>
            <w:tcW w:w="9608" w:type="dxa"/>
            <w:gridSpan w:val="5"/>
          </w:tcPr>
          <w:p w:rsidR="00603A84" w:rsidRPr="00B24952" w:rsidRDefault="00603A84" w:rsidP="00D47B8A">
            <w:r w:rsidRPr="00B24952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B24952">
              <w:rPr>
                <w:b/>
              </w:rPr>
              <w:t>о</w:t>
            </w:r>
            <w:r w:rsidRPr="00B24952">
              <w:rPr>
                <w:b/>
              </w:rPr>
              <w:t>ров</w:t>
            </w:r>
          </w:p>
        </w:tc>
      </w:tr>
      <w:tr w:rsidR="00603A84" w:rsidRPr="00B24952" w:rsidTr="00D47B8A">
        <w:trPr>
          <w:trHeight w:val="582"/>
        </w:trPr>
        <w:tc>
          <w:tcPr>
            <w:tcW w:w="5070" w:type="dxa"/>
          </w:tcPr>
          <w:p w:rsidR="00603A84" w:rsidRPr="00B24952" w:rsidRDefault="00603A84" w:rsidP="00D47B8A">
            <w:r w:rsidRPr="00B24952">
              <w:t>4.1. Количество изменений, внесенных в Пр</w:t>
            </w:r>
            <w:r w:rsidRPr="00B24952">
              <w:t>о</w:t>
            </w:r>
            <w:r w:rsidRPr="00B24952">
              <w:t>грамму за отчетный год реализации Програ</w:t>
            </w:r>
            <w:r w:rsidRPr="00B24952">
              <w:t>м</w:t>
            </w:r>
            <w:r w:rsidRPr="00B24952">
              <w:t>мы (без учета внесенных изменений, связа</w:t>
            </w:r>
            <w:r w:rsidRPr="00B24952">
              <w:t>н</w:t>
            </w:r>
            <w:r w:rsidRPr="00B24952">
              <w:t>ных с финансированием Программы)</w:t>
            </w:r>
          </w:p>
        </w:tc>
        <w:tc>
          <w:tcPr>
            <w:tcW w:w="1275" w:type="dxa"/>
          </w:tcPr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>
            <w:r w:rsidRPr="00B24952">
              <w:t>1,0</w:t>
            </w:r>
          </w:p>
        </w:tc>
        <w:tc>
          <w:tcPr>
            <w:tcW w:w="992" w:type="dxa"/>
          </w:tcPr>
          <w:p w:rsidR="00603A84" w:rsidRPr="00B24952" w:rsidRDefault="00603A84" w:rsidP="00D47B8A">
            <w:r>
              <w:t>10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409"/>
        </w:trPr>
        <w:tc>
          <w:tcPr>
            <w:tcW w:w="5070" w:type="dxa"/>
          </w:tcPr>
          <w:p w:rsidR="00603A84" w:rsidRPr="00B24952" w:rsidRDefault="00603A84" w:rsidP="00D47B8A">
            <w:r w:rsidRPr="00B24952">
              <w:t>4.2. Качество ежегодно представляемой и</w:t>
            </w:r>
            <w:r w:rsidRPr="00B24952">
              <w:t>н</w:t>
            </w:r>
            <w:r w:rsidRPr="00B24952">
              <w:t>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1,0</w:t>
            </w:r>
          </w:p>
        </w:tc>
        <w:tc>
          <w:tcPr>
            <w:tcW w:w="992" w:type="dxa"/>
          </w:tcPr>
          <w:p w:rsidR="00603A84" w:rsidRDefault="00603A84" w:rsidP="00D47B8A"/>
          <w:p w:rsidR="00603A84" w:rsidRPr="00B24952" w:rsidRDefault="00603A84" w:rsidP="00D47B8A">
            <w:r>
              <w:t>10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307"/>
        </w:trPr>
        <w:tc>
          <w:tcPr>
            <w:tcW w:w="5070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4.3. Динамика целевых показателей и индик</w:t>
            </w:r>
            <w:r w:rsidRPr="00B24952">
              <w:t>а</w:t>
            </w:r>
            <w:r w:rsidRPr="00B24952">
              <w:t>торов</w:t>
            </w:r>
          </w:p>
        </w:tc>
        <w:tc>
          <w:tcPr>
            <w:tcW w:w="1275" w:type="dxa"/>
          </w:tcPr>
          <w:p w:rsidR="00603A84" w:rsidRDefault="00603A84" w:rsidP="00D47B8A"/>
          <w:p w:rsidR="00603A84" w:rsidRPr="00B24952" w:rsidRDefault="00603A84" w:rsidP="00D47B8A">
            <w:r>
              <w:t>8</w:t>
            </w:r>
          </w:p>
        </w:tc>
        <w:tc>
          <w:tcPr>
            <w:tcW w:w="1276" w:type="dxa"/>
          </w:tcPr>
          <w:p w:rsidR="00603A84" w:rsidRPr="00B24952" w:rsidRDefault="00603A84" w:rsidP="00D47B8A"/>
          <w:p w:rsidR="00603A84" w:rsidRPr="00B24952" w:rsidRDefault="00603A84" w:rsidP="00D47B8A">
            <w:r w:rsidRPr="00B24952">
              <w:t>3,0</w:t>
            </w:r>
          </w:p>
        </w:tc>
        <w:tc>
          <w:tcPr>
            <w:tcW w:w="992" w:type="dxa"/>
          </w:tcPr>
          <w:p w:rsidR="00603A84" w:rsidRPr="00B24952" w:rsidRDefault="00603A84" w:rsidP="00D47B8A">
            <w:r>
              <w:t>24</w:t>
            </w:r>
          </w:p>
        </w:tc>
        <w:tc>
          <w:tcPr>
            <w:tcW w:w="995" w:type="dxa"/>
          </w:tcPr>
          <w:p w:rsidR="00603A84" w:rsidRPr="00B24952" w:rsidRDefault="00603A84" w:rsidP="00D47B8A"/>
        </w:tc>
      </w:tr>
      <w:tr w:rsidR="00603A84" w:rsidRPr="00B24952" w:rsidTr="00D47B8A">
        <w:trPr>
          <w:trHeight w:val="307"/>
        </w:trPr>
        <w:tc>
          <w:tcPr>
            <w:tcW w:w="5070" w:type="dxa"/>
          </w:tcPr>
          <w:p w:rsidR="00603A84" w:rsidRPr="00B24952" w:rsidRDefault="00603A84" w:rsidP="00D47B8A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603A84" w:rsidRPr="00B24952" w:rsidRDefault="00603A84" w:rsidP="00D47B8A">
            <w:r w:rsidRPr="00B24952">
              <w:t>Х</w:t>
            </w:r>
          </w:p>
        </w:tc>
        <w:tc>
          <w:tcPr>
            <w:tcW w:w="1276" w:type="dxa"/>
          </w:tcPr>
          <w:p w:rsidR="00603A84" w:rsidRPr="00B24952" w:rsidRDefault="00603A84" w:rsidP="00D47B8A">
            <w:r w:rsidRPr="00B24952">
              <w:t>Х</w:t>
            </w:r>
          </w:p>
        </w:tc>
        <w:tc>
          <w:tcPr>
            <w:tcW w:w="992" w:type="dxa"/>
          </w:tcPr>
          <w:p w:rsidR="00603A84" w:rsidRPr="00B24952" w:rsidRDefault="00603A84" w:rsidP="00506D2B">
            <w:r>
              <w:t>94</w:t>
            </w:r>
          </w:p>
        </w:tc>
        <w:tc>
          <w:tcPr>
            <w:tcW w:w="995" w:type="dxa"/>
          </w:tcPr>
          <w:p w:rsidR="00603A84" w:rsidRPr="00B24952" w:rsidRDefault="00603A84" w:rsidP="00D47B8A">
            <w:r w:rsidRPr="00B24952">
              <w:t>Х</w:t>
            </w:r>
          </w:p>
        </w:tc>
      </w:tr>
    </w:tbl>
    <w:p w:rsidR="00603A84" w:rsidRDefault="00603A84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84" w:rsidRPr="007567E9" w:rsidRDefault="00603A84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84" w:rsidRPr="007567E9" w:rsidRDefault="00603A84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603A84" w:rsidRPr="007567E9" w:rsidRDefault="00603A84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603A84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A84" w:rsidRPr="00074E92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603A84" w:rsidRPr="00074E92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о ходе реализации муниципальной программы </w:t>
      </w:r>
    </w:p>
    <w:p w:rsidR="00603A84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</w:t>
      </w:r>
    </w:p>
    <w:p w:rsidR="00603A84" w:rsidRPr="00074E92" w:rsidRDefault="00603A84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год</w: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13"/>
        <w:gridCol w:w="1448"/>
        <w:gridCol w:w="1418"/>
        <w:gridCol w:w="1417"/>
        <w:gridCol w:w="992"/>
      </w:tblGrid>
      <w:tr w:rsidR="00603A84" w:rsidRPr="006100A0" w:rsidTr="003F7BD3">
        <w:trPr>
          <w:trHeight w:val="32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CB3E1F" w:rsidRDefault="00603A84" w:rsidP="00D4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E1F">
              <w:rPr>
                <w:sz w:val="20"/>
                <w:szCs w:val="20"/>
              </w:rPr>
              <w:t>Запланиров</w:t>
            </w:r>
            <w:r w:rsidRPr="00CB3E1F">
              <w:rPr>
                <w:sz w:val="20"/>
                <w:szCs w:val="20"/>
              </w:rPr>
              <w:t>а</w:t>
            </w:r>
            <w:r w:rsidRPr="00CB3E1F">
              <w:rPr>
                <w:sz w:val="20"/>
                <w:szCs w:val="20"/>
              </w:rPr>
              <w:t>но,</w:t>
            </w:r>
          </w:p>
          <w:p w:rsidR="00603A84" w:rsidRPr="00CB3E1F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CB3E1F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Запланиров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но с учетом изменений,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603A84" w:rsidRPr="006100A0" w:rsidTr="003F7BD3">
        <w:trPr>
          <w:trHeight w:val="12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организации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1096382,00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1119499,23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402087,00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345844,00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345844,00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rHeight w:val="14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дошкольного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дошкольных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организациях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10392431,00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10392431,00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платы за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жание ребенка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358662,00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280337,00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0397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93E32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зование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7115369,00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1B7541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7830595,00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7622293,74</w:t>
            </w:r>
          </w:p>
          <w:p w:rsidR="00603A84" w:rsidRPr="001B7541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E73D1B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общеобразовательных организаций, имеющих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дарственную аккредитацию негосударственных 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дарственного стандарта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щего образования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41835364,00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41835364,00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37842060,00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1819663,00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1819663,00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/>
              </w:rPr>
            </w:pPr>
            <w:r w:rsidRPr="00287EB5">
              <w:rPr>
                <w:rFonts w:ascii="Times New Roman" w:hAnsi="Times New Roman"/>
              </w:rPr>
              <w:t>Дополнительные меры гос</w:t>
            </w:r>
            <w:r w:rsidRPr="00287EB5">
              <w:rPr>
                <w:rFonts w:ascii="Times New Roman" w:hAnsi="Times New Roman"/>
              </w:rPr>
              <w:t>у</w:t>
            </w:r>
            <w:r w:rsidRPr="00287EB5">
              <w:rPr>
                <w:rFonts w:ascii="Times New Roman" w:hAnsi="Times New Roman"/>
              </w:rPr>
              <w:t>дарственной поддержки об</w:t>
            </w:r>
            <w:r w:rsidRPr="00287EB5">
              <w:rPr>
                <w:rFonts w:ascii="Times New Roman" w:hAnsi="Times New Roman"/>
              </w:rPr>
              <w:t>у</w:t>
            </w:r>
            <w:r w:rsidRPr="00287EB5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287EB5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  <w:szCs w:val="20"/>
              </w:rPr>
              <w:t>Реализация мероприятий г</w:t>
            </w:r>
            <w:r w:rsidRPr="00287EB5">
              <w:rPr>
                <w:rFonts w:ascii="Times New Roman" w:hAnsi="Times New Roman" w:cs="Times New Roman"/>
                <w:szCs w:val="20"/>
              </w:rPr>
              <w:t>о</w:t>
            </w:r>
            <w:r w:rsidRPr="00287EB5">
              <w:rPr>
                <w:rFonts w:ascii="Times New Roman" w:hAnsi="Times New Roman" w:cs="Times New Roman"/>
                <w:szCs w:val="20"/>
              </w:rPr>
              <w:t>сударственной программы РФ «Доступная среда» на 2011-2015 годы в рамках подпрограммы «Обеспечение доступности приоритетных объектов  и услуг в приор</w:t>
            </w:r>
            <w:r w:rsidRPr="00287EB5">
              <w:rPr>
                <w:rFonts w:ascii="Times New Roman" w:hAnsi="Times New Roman" w:cs="Times New Roman"/>
                <w:szCs w:val="20"/>
              </w:rPr>
              <w:t>и</w:t>
            </w:r>
            <w:r w:rsidRPr="00287EB5">
              <w:rPr>
                <w:rFonts w:ascii="Times New Roman" w:hAnsi="Times New Roman" w:cs="Times New Roman"/>
                <w:szCs w:val="20"/>
              </w:rPr>
              <w:t>тетных сферах жизнеде</w:t>
            </w:r>
            <w:r w:rsidRPr="00287EB5">
              <w:rPr>
                <w:rFonts w:ascii="Times New Roman" w:hAnsi="Times New Roman" w:cs="Times New Roman"/>
                <w:szCs w:val="20"/>
              </w:rPr>
              <w:t>я</w:t>
            </w:r>
            <w:r w:rsidRPr="00287EB5">
              <w:rPr>
                <w:rFonts w:ascii="Times New Roman" w:hAnsi="Times New Roman" w:cs="Times New Roman"/>
                <w:szCs w:val="20"/>
              </w:rPr>
              <w:t>тельности инвалидов и др</w:t>
            </w:r>
            <w:r w:rsidRPr="00287EB5">
              <w:rPr>
                <w:rFonts w:ascii="Times New Roman" w:hAnsi="Times New Roman" w:cs="Times New Roman"/>
                <w:szCs w:val="20"/>
              </w:rPr>
              <w:t>у</w:t>
            </w:r>
            <w:r w:rsidRPr="00287EB5">
              <w:rPr>
                <w:rFonts w:ascii="Times New Roman" w:hAnsi="Times New Roman" w:cs="Times New Roman"/>
                <w:szCs w:val="20"/>
              </w:rPr>
              <w:t>гих мало</w:t>
            </w: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287EB5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би</w:t>
            </w:r>
            <w:r w:rsidRPr="00287EB5">
              <w:rPr>
                <w:rFonts w:ascii="Times New Roman" w:hAnsi="Times New Roman" w:cs="Times New Roman"/>
                <w:szCs w:val="20"/>
              </w:rPr>
              <w:t>льных групп населения»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850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735331,00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806683,00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806682,40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Организации дополнител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 xml:space="preserve">ного образования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1720375,00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1990669,00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1990666,09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вождения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749155,00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798054,00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798053,59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</w:t>
            </w:r>
            <w:r w:rsidRPr="005957FF">
              <w:rPr>
                <w:rFonts w:ascii="Times New Roman" w:hAnsi="Times New Roman" w:cs="Times New Roman"/>
                <w:b/>
              </w:rPr>
              <w:t>с</w:t>
            </w:r>
            <w:r w:rsidRPr="005957FF">
              <w:rPr>
                <w:rFonts w:ascii="Times New Roman" w:hAnsi="Times New Roman" w:cs="Times New Roman"/>
                <w:b/>
              </w:rPr>
              <w:t>луг в сфере образования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9164465,00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10543142,00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10543119,01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нию питания учащихся школ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466208,53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ской эффективности и обеспечение энергосб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режения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употреблению наркот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ками и их незаконному обороту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245425,00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245424,99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rHeight w:val="19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ние олимпиад, выставок, конкурсов, конференций и других общественных мероприятий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47234,85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</w:t>
            </w:r>
            <w:r w:rsidRPr="005957FF">
              <w:rPr>
                <w:rFonts w:ascii="Times New Roman" w:hAnsi="Times New Roman" w:cs="Times New Roman"/>
                <w:b/>
              </w:rPr>
              <w:t>и</w:t>
            </w:r>
            <w:r w:rsidRPr="005957FF">
              <w:rPr>
                <w:rFonts w:ascii="Times New Roman" w:hAnsi="Times New Roman" w:cs="Times New Roman"/>
                <w:b/>
              </w:rPr>
              <w:t>альной поддержки рабо</w:t>
            </w:r>
            <w:r w:rsidRPr="005957FF">
              <w:rPr>
                <w:rFonts w:ascii="Times New Roman" w:hAnsi="Times New Roman" w:cs="Times New Roman"/>
                <w:b/>
              </w:rPr>
              <w:t>т</w:t>
            </w:r>
            <w:r w:rsidRPr="005957FF">
              <w:rPr>
                <w:rFonts w:ascii="Times New Roman" w:hAnsi="Times New Roman" w:cs="Times New Roman"/>
                <w:b/>
              </w:rPr>
              <w:t>никам образовательных организаций, работающим в сельских населенных пунктах и поселках горо</w:t>
            </w:r>
            <w:r w:rsidRPr="005957FF">
              <w:rPr>
                <w:rFonts w:ascii="Times New Roman" w:hAnsi="Times New Roman" w:cs="Times New Roman"/>
                <w:b/>
              </w:rPr>
              <w:t>д</w:t>
            </w:r>
            <w:r w:rsidRPr="005957FF">
              <w:rPr>
                <w:rFonts w:ascii="Times New Roman" w:hAnsi="Times New Roman" w:cs="Times New Roman"/>
                <w:b/>
              </w:rPr>
              <w:t>ского  типа на территории Брянской области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F7BD3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7BD3">
              <w:rPr>
                <w:rFonts w:ascii="Times New Roman" w:hAnsi="Times New Roman" w:cs="Times New Roman"/>
                <w:szCs w:val="20"/>
              </w:rPr>
              <w:t>36000</w:t>
            </w:r>
            <w:r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730716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957FF" w:rsidRDefault="00603A84" w:rsidP="00D70A7F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F7BD3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7BD3">
              <w:rPr>
                <w:rFonts w:ascii="Times New Roman" w:hAnsi="Times New Roman" w:cs="Times New Roman"/>
                <w:szCs w:val="20"/>
              </w:rPr>
              <w:t>15600</w:t>
            </w:r>
            <w:r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730716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603A84" w:rsidRPr="006100A0" w:rsidTr="003F7BD3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AF14A4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BE1311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дению оздоровительной компании детей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Default="00603A84">
            <w:r w:rsidRPr="009A1C6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6100A0" w:rsidRDefault="00603A84" w:rsidP="00D47B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341839" w:rsidRDefault="00603A84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730716" w:rsidRDefault="00603A84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A84" w:rsidRPr="006100A0" w:rsidTr="003F7BD3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6D2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6D2B">
              <w:rPr>
                <w:rFonts w:ascii="Times New Roman" w:hAnsi="Times New Roman" w:cs="Times New Roman"/>
                <w:b/>
              </w:rPr>
              <w:t>76954281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506D2B">
            <w:pPr>
              <w:jc w:val="center"/>
              <w:rPr>
                <w:b/>
                <w:bCs/>
                <w:color w:val="000000"/>
              </w:rPr>
            </w:pPr>
            <w:r w:rsidRPr="00506D2B">
              <w:rPr>
                <w:b/>
                <w:sz w:val="22"/>
                <w:szCs w:val="22"/>
              </w:rPr>
              <w:t>81 463 262,00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6D2B">
              <w:rPr>
                <w:rFonts w:ascii="Times New Roman" w:hAnsi="Times New Roman" w:cs="Times New Roman"/>
                <w:b/>
              </w:rPr>
              <w:t xml:space="preserve">75 481 911,96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4" w:rsidRPr="00506D2B" w:rsidRDefault="00603A84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92,66</w:t>
            </w:r>
          </w:p>
        </w:tc>
      </w:tr>
    </w:tbl>
    <w:p w:rsidR="00603A84" w:rsidRDefault="00603A84" w:rsidP="00074E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A84" w:rsidRPr="00660BE0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03A84" w:rsidRPr="00A6737D" w:rsidRDefault="00603A84" w:rsidP="00074E92">
      <w:pPr>
        <w:ind w:firstLine="709"/>
        <w:jc w:val="both"/>
        <w:rPr>
          <w:sz w:val="28"/>
          <w:szCs w:val="28"/>
        </w:rPr>
      </w:pPr>
      <w:r w:rsidRPr="00A6737D">
        <w:rPr>
          <w:sz w:val="28"/>
          <w:szCs w:val="28"/>
        </w:rPr>
        <w:t xml:space="preserve">  В течение 201</w:t>
      </w:r>
      <w:r>
        <w:rPr>
          <w:sz w:val="28"/>
          <w:szCs w:val="28"/>
        </w:rPr>
        <w:t>5</w:t>
      </w:r>
      <w:r w:rsidRPr="00A6737D">
        <w:rPr>
          <w:sz w:val="28"/>
          <w:szCs w:val="28"/>
        </w:rPr>
        <w:t xml:space="preserve"> года  в муниципальную программу "Развитие обр</w:t>
      </w:r>
      <w:r w:rsidRPr="00A6737D">
        <w:rPr>
          <w:sz w:val="28"/>
          <w:szCs w:val="28"/>
        </w:rPr>
        <w:t>а</w:t>
      </w:r>
      <w:r w:rsidRPr="00A6737D">
        <w:rPr>
          <w:sz w:val="28"/>
          <w:szCs w:val="28"/>
        </w:rPr>
        <w:t>зования Жирятинского района" (201</w:t>
      </w:r>
      <w:r>
        <w:rPr>
          <w:sz w:val="28"/>
          <w:szCs w:val="28"/>
        </w:rPr>
        <w:t>5</w:t>
      </w:r>
      <w:r w:rsidRPr="00A6737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A6737D">
        <w:rPr>
          <w:sz w:val="28"/>
          <w:szCs w:val="28"/>
        </w:rPr>
        <w:t xml:space="preserve"> годы)  внесено </w:t>
      </w:r>
      <w:r>
        <w:rPr>
          <w:sz w:val="28"/>
          <w:szCs w:val="28"/>
        </w:rPr>
        <w:t xml:space="preserve">6 изменений, </w:t>
      </w:r>
      <w:r w:rsidRPr="00A6737D">
        <w:rPr>
          <w:sz w:val="28"/>
          <w:szCs w:val="28"/>
        </w:rPr>
        <w:t>связан</w:t>
      </w:r>
      <w:r>
        <w:rPr>
          <w:sz w:val="28"/>
          <w:szCs w:val="28"/>
        </w:rPr>
        <w:t>ных</w:t>
      </w:r>
      <w:r w:rsidRPr="00A6737D">
        <w:rPr>
          <w:sz w:val="28"/>
          <w:szCs w:val="28"/>
        </w:rPr>
        <w:t xml:space="preserve"> с финансированием программы</w:t>
      </w:r>
      <w:r>
        <w:rPr>
          <w:sz w:val="28"/>
          <w:szCs w:val="28"/>
        </w:rPr>
        <w:t>.</w:t>
      </w:r>
    </w:p>
    <w:p w:rsidR="00603A84" w:rsidRPr="00A6737D" w:rsidRDefault="00603A84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84" w:rsidRPr="00660BE0" w:rsidRDefault="00603A84" w:rsidP="00074E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A84" w:rsidRDefault="00603A84" w:rsidP="00730716">
      <w:pPr>
        <w:widowControl w:val="0"/>
        <w:autoSpaceDE w:val="0"/>
        <w:autoSpaceDN w:val="0"/>
        <w:adjustRightInd w:val="0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 w:rsidP="00730716">
      <w:pPr>
        <w:widowControl w:val="0"/>
        <w:autoSpaceDE w:val="0"/>
        <w:autoSpaceDN w:val="0"/>
        <w:adjustRightInd w:val="0"/>
        <w:jc w:val="both"/>
      </w:pPr>
    </w:p>
    <w:p w:rsidR="00603A84" w:rsidRDefault="00603A84"/>
    <w:sectPr w:rsidR="00603A84" w:rsidSect="00EB6D0B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16"/>
    <w:rsid w:val="00006CFF"/>
    <w:rsid w:val="00022929"/>
    <w:rsid w:val="00074E92"/>
    <w:rsid w:val="000D5905"/>
    <w:rsid w:val="001B7541"/>
    <w:rsid w:val="00287EB5"/>
    <w:rsid w:val="00293E32"/>
    <w:rsid w:val="00297470"/>
    <w:rsid w:val="002A55B6"/>
    <w:rsid w:val="002D6FE3"/>
    <w:rsid w:val="00311834"/>
    <w:rsid w:val="00341839"/>
    <w:rsid w:val="00365A41"/>
    <w:rsid w:val="003F7BD3"/>
    <w:rsid w:val="00402B13"/>
    <w:rsid w:val="00506D2B"/>
    <w:rsid w:val="005957FF"/>
    <w:rsid w:val="005A0621"/>
    <w:rsid w:val="005B12F1"/>
    <w:rsid w:val="00603972"/>
    <w:rsid w:val="00603A84"/>
    <w:rsid w:val="006100A0"/>
    <w:rsid w:val="00620917"/>
    <w:rsid w:val="00644B41"/>
    <w:rsid w:val="00660BE0"/>
    <w:rsid w:val="006A7520"/>
    <w:rsid w:val="006B5347"/>
    <w:rsid w:val="006B5730"/>
    <w:rsid w:val="006E3E5E"/>
    <w:rsid w:val="00730716"/>
    <w:rsid w:val="007567E9"/>
    <w:rsid w:val="007877D4"/>
    <w:rsid w:val="007D4FD8"/>
    <w:rsid w:val="00835059"/>
    <w:rsid w:val="008507AC"/>
    <w:rsid w:val="009729F3"/>
    <w:rsid w:val="00980255"/>
    <w:rsid w:val="009A1C6E"/>
    <w:rsid w:val="00A6737D"/>
    <w:rsid w:val="00AC0D75"/>
    <w:rsid w:val="00AF14A4"/>
    <w:rsid w:val="00B24952"/>
    <w:rsid w:val="00B32021"/>
    <w:rsid w:val="00BE1311"/>
    <w:rsid w:val="00BF3657"/>
    <w:rsid w:val="00C432AF"/>
    <w:rsid w:val="00CB3E1F"/>
    <w:rsid w:val="00D47B8A"/>
    <w:rsid w:val="00D70A7F"/>
    <w:rsid w:val="00D81BB1"/>
    <w:rsid w:val="00E47A52"/>
    <w:rsid w:val="00E73D1B"/>
    <w:rsid w:val="00EB0F72"/>
    <w:rsid w:val="00EB6D0B"/>
    <w:rsid w:val="00F63CAB"/>
    <w:rsid w:val="00F91AFF"/>
    <w:rsid w:val="00F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074E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4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E9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2231</Words>
  <Characters>12723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2016-03-29T09:11:00Z</cp:lastPrinted>
  <dcterms:created xsi:type="dcterms:W3CDTF">2016-04-12T11:08:00Z</dcterms:created>
  <dcterms:modified xsi:type="dcterms:W3CDTF">2016-04-26T12:35:00Z</dcterms:modified>
</cp:coreProperties>
</file>