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7E" w:rsidRPr="00074E92" w:rsidRDefault="00553A7E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553A7E" w:rsidRPr="00074E92" w:rsidRDefault="00553A7E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о ходе реализации и оценке эффективности муниципальной</w:t>
      </w:r>
    </w:p>
    <w:p w:rsidR="00553A7E" w:rsidRPr="00074E92" w:rsidRDefault="00553A7E" w:rsidP="00074E92">
      <w:pPr>
        <w:ind w:firstLine="54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программы Жирятинского района "Развитие образования Жир</w:t>
      </w:r>
      <w:r w:rsidRPr="00074E92">
        <w:rPr>
          <w:b/>
          <w:sz w:val="28"/>
          <w:szCs w:val="28"/>
        </w:rPr>
        <w:t>я</w:t>
      </w:r>
      <w:r w:rsidRPr="00074E92">
        <w:rPr>
          <w:b/>
          <w:sz w:val="28"/>
          <w:szCs w:val="28"/>
        </w:rPr>
        <w:t>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 за 201</w:t>
      </w:r>
      <w:r>
        <w:rPr>
          <w:b/>
          <w:sz w:val="28"/>
          <w:szCs w:val="28"/>
        </w:rPr>
        <w:t>6</w:t>
      </w:r>
      <w:r w:rsidRPr="00074E92">
        <w:rPr>
          <w:b/>
          <w:sz w:val="28"/>
          <w:szCs w:val="28"/>
        </w:rPr>
        <w:t xml:space="preserve"> год.</w:t>
      </w:r>
    </w:p>
    <w:p w:rsidR="00553A7E" w:rsidRPr="00074E92" w:rsidRDefault="00553A7E" w:rsidP="00074E92">
      <w:pPr>
        <w:ind w:firstLine="540"/>
        <w:jc w:val="both"/>
        <w:rPr>
          <w:sz w:val="28"/>
          <w:szCs w:val="28"/>
        </w:rPr>
      </w:pP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  </w:t>
      </w:r>
      <w:r w:rsidRPr="00074E92">
        <w:rPr>
          <w:b/>
          <w:sz w:val="28"/>
          <w:szCs w:val="28"/>
        </w:rPr>
        <w:t>Цели муниципальной программы:</w:t>
      </w:r>
    </w:p>
    <w:p w:rsidR="00553A7E" w:rsidRPr="00074E92" w:rsidRDefault="00553A7E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условий для модернизации муниципальной си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темы образования;</w:t>
      </w:r>
    </w:p>
    <w:p w:rsidR="00553A7E" w:rsidRPr="00074E92" w:rsidRDefault="00553A7E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удовлетворение потребностей населения в получении досту</w:t>
      </w:r>
      <w:r w:rsidRPr="00074E92">
        <w:rPr>
          <w:sz w:val="28"/>
          <w:szCs w:val="28"/>
        </w:rPr>
        <w:t>п</w:t>
      </w:r>
      <w:r w:rsidRPr="00074E92">
        <w:rPr>
          <w:sz w:val="28"/>
          <w:szCs w:val="28"/>
        </w:rPr>
        <w:t>ного и качественного дошкольного, начального общего, основного общего, среднего (полного) общего, дополнительного образования детей, соотве</w:t>
      </w:r>
      <w:r w:rsidRPr="00074E92">
        <w:rPr>
          <w:sz w:val="28"/>
          <w:szCs w:val="28"/>
        </w:rPr>
        <w:t>т</w:t>
      </w:r>
      <w:r w:rsidRPr="00074E92">
        <w:rPr>
          <w:sz w:val="28"/>
          <w:szCs w:val="28"/>
        </w:rPr>
        <w:t>ствующего требованиям инновационного социально ориентированного развития Российской Федерации;</w:t>
      </w:r>
    </w:p>
    <w:p w:rsidR="00553A7E" w:rsidRPr="00074E92" w:rsidRDefault="00553A7E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организации и управления системой общ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го, дополнительного образования в соответствии с программой социально-экономического развития района;</w:t>
      </w:r>
    </w:p>
    <w:p w:rsidR="00553A7E" w:rsidRPr="00074E92" w:rsidRDefault="00553A7E" w:rsidP="00074E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социальная поддержка и защита населения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ния.</w:t>
      </w: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</w:t>
      </w: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</w:t>
      </w:r>
      <w:r w:rsidRPr="00074E92">
        <w:rPr>
          <w:b/>
          <w:sz w:val="28"/>
          <w:szCs w:val="28"/>
        </w:rPr>
        <w:t>Задачи муниципальной программы: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модернизация и развитие инфраструктуры, ресурсного обесп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чения системы образования;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создание современной системы непрерывного образования, о</w:t>
      </w:r>
      <w:r w:rsidRPr="00074E92">
        <w:rPr>
          <w:sz w:val="28"/>
          <w:szCs w:val="28"/>
        </w:rPr>
        <w:t>р</w:t>
      </w:r>
      <w:r w:rsidRPr="00074E92">
        <w:rPr>
          <w:sz w:val="28"/>
          <w:szCs w:val="28"/>
        </w:rPr>
        <w:t>ганизация направления на курсы повышения квалификации и переподг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товки профессиональных кадров;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принципов государственно-общественного управл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ния, обеспечивающих укрепление ответственности за предоставление о</w:t>
      </w:r>
      <w:r w:rsidRPr="00074E92">
        <w:rPr>
          <w:sz w:val="28"/>
          <w:szCs w:val="28"/>
        </w:rPr>
        <w:t>б</w:t>
      </w:r>
      <w:r w:rsidRPr="00074E92">
        <w:rPr>
          <w:sz w:val="28"/>
          <w:szCs w:val="28"/>
        </w:rPr>
        <w:t>разовательных услуг;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эффективное расходование бюджетных и внебюджетных средств и осуществление контроля за их целевым и рациональным испол</w:t>
      </w:r>
      <w:r w:rsidRPr="00074E92">
        <w:rPr>
          <w:sz w:val="28"/>
          <w:szCs w:val="28"/>
        </w:rPr>
        <w:t>ь</w:t>
      </w:r>
      <w:r w:rsidRPr="00074E92">
        <w:rPr>
          <w:sz w:val="28"/>
          <w:szCs w:val="28"/>
        </w:rPr>
        <w:t>зованием в учреждениях системы образования в соответствии с нормати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ными правовыми актами Российской Федерации, Брянской области, Жир</w:t>
      </w:r>
      <w:r w:rsidRPr="00074E92">
        <w:rPr>
          <w:sz w:val="28"/>
          <w:szCs w:val="28"/>
        </w:rPr>
        <w:t>я</w:t>
      </w:r>
      <w:r w:rsidRPr="00074E92">
        <w:rPr>
          <w:sz w:val="28"/>
          <w:szCs w:val="28"/>
        </w:rPr>
        <w:t>тинского района;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совершенствование системы управления образованием на о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нове эффективного использования информационно-коммуникационных технологий в рамках единого образовательного пространства;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повышение эффективности институционального управления при изменении организационно-правовых форм деятельности учебных 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ведений;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предоставление компенсации части родительской платы за с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держание ребенка в образовательных учреждениях, реализующих осно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ную общеобразовательную программу дошкольного образования;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возмещение расходов на предоставление мер социальной по</w:t>
      </w:r>
      <w:r w:rsidRPr="00074E92">
        <w:rPr>
          <w:sz w:val="28"/>
          <w:szCs w:val="28"/>
        </w:rPr>
        <w:t>д</w:t>
      </w:r>
      <w:r w:rsidRPr="00074E92">
        <w:rPr>
          <w:sz w:val="28"/>
          <w:szCs w:val="28"/>
        </w:rPr>
        <w:t>держки по оплате жилых помещений с отоплением и освещением педаг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гическим работникам образовательных учреждений, расположенных в сельской местности или поселках городского типа Брянской области;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обеспечение безопасного пребывания в образовательном учр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ждении учащихся и воспитанников, сохранение их жизни и здоровья.</w:t>
      </w: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   </w:t>
      </w:r>
      <w:r w:rsidRPr="00074E92">
        <w:rPr>
          <w:b/>
          <w:sz w:val="28"/>
          <w:szCs w:val="28"/>
        </w:rPr>
        <w:t>Целевые индикаторы и показатели муниципальной пр</w:t>
      </w:r>
      <w:r w:rsidRPr="00074E92">
        <w:rPr>
          <w:b/>
          <w:sz w:val="28"/>
          <w:szCs w:val="28"/>
        </w:rPr>
        <w:t>о</w:t>
      </w:r>
      <w:r w:rsidRPr="00074E92">
        <w:rPr>
          <w:b/>
          <w:sz w:val="28"/>
          <w:szCs w:val="28"/>
        </w:rPr>
        <w:t xml:space="preserve">граммы: 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внедрение федеральных государственных образовательных стандартов;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тей;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ния;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>ванием;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тельным предметам, от числа выпускников, участвовавших в ЕГЭ;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>ний, прошедших государственную (итоговую) аттестацию по новой форме;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мастерства, прошедших аттестацию;</w:t>
      </w:r>
    </w:p>
    <w:p w:rsidR="00553A7E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количество обучающихся в муниципальных образовательных учреждениях на 1 компьютер.</w:t>
      </w:r>
    </w:p>
    <w:p w:rsidR="00553A7E" w:rsidRPr="00074E92" w:rsidRDefault="00553A7E" w:rsidP="00EB0F7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3A7E" w:rsidRPr="00506D2B" w:rsidRDefault="00553A7E" w:rsidP="00EB0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4E92">
        <w:rPr>
          <w:sz w:val="28"/>
          <w:szCs w:val="28"/>
        </w:rPr>
        <w:t xml:space="preserve">         </w:t>
      </w:r>
      <w:r w:rsidRPr="00506D2B">
        <w:rPr>
          <w:sz w:val="28"/>
          <w:szCs w:val="28"/>
        </w:rPr>
        <w:t>Оценка эффективности реализации муниципальной программы пр</w:t>
      </w:r>
      <w:r w:rsidRPr="00506D2B">
        <w:rPr>
          <w:sz w:val="28"/>
          <w:szCs w:val="28"/>
        </w:rPr>
        <w:t>о</w:t>
      </w:r>
      <w:r w:rsidRPr="00506D2B">
        <w:rPr>
          <w:sz w:val="28"/>
          <w:szCs w:val="28"/>
        </w:rPr>
        <w:t>водилась в соответствии с порядком оценки эффективности муниципал</w:t>
      </w:r>
      <w:r w:rsidRPr="00506D2B">
        <w:rPr>
          <w:sz w:val="28"/>
          <w:szCs w:val="28"/>
        </w:rPr>
        <w:t>ь</w:t>
      </w:r>
      <w:r w:rsidRPr="00506D2B">
        <w:rPr>
          <w:sz w:val="28"/>
          <w:szCs w:val="28"/>
        </w:rPr>
        <w:t>ных программ Жирятинского района, утвержденным постановлением а</w:t>
      </w:r>
      <w:r w:rsidRPr="00506D2B">
        <w:rPr>
          <w:sz w:val="28"/>
          <w:szCs w:val="28"/>
        </w:rPr>
        <w:t>д</w:t>
      </w:r>
      <w:r w:rsidRPr="00506D2B">
        <w:rPr>
          <w:sz w:val="28"/>
          <w:szCs w:val="28"/>
        </w:rPr>
        <w:t>министрации Жирятинского района от от 03.10.2013 г. №361 «Об утве</w:t>
      </w:r>
      <w:r w:rsidRPr="00506D2B">
        <w:rPr>
          <w:sz w:val="28"/>
          <w:szCs w:val="28"/>
        </w:rPr>
        <w:t>р</w:t>
      </w:r>
      <w:r w:rsidRPr="00506D2B">
        <w:rPr>
          <w:sz w:val="28"/>
          <w:szCs w:val="28"/>
        </w:rPr>
        <w:t>ждении Порядка разработки, реализации и оценки эффективности мун</w:t>
      </w:r>
      <w:r w:rsidRPr="00506D2B">
        <w:rPr>
          <w:sz w:val="28"/>
          <w:szCs w:val="28"/>
        </w:rPr>
        <w:t>и</w:t>
      </w:r>
      <w:r w:rsidRPr="00506D2B">
        <w:rPr>
          <w:sz w:val="28"/>
          <w:szCs w:val="28"/>
        </w:rPr>
        <w:t>ципальных программ  Жирятинского района».</w:t>
      </w:r>
    </w:p>
    <w:p w:rsidR="00553A7E" w:rsidRPr="00506D2B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2B">
        <w:rPr>
          <w:sz w:val="28"/>
          <w:szCs w:val="28"/>
        </w:rPr>
        <w:t xml:space="preserve">          В бюджете Жирятинского района в 201</w:t>
      </w:r>
      <w:r>
        <w:rPr>
          <w:sz w:val="28"/>
          <w:szCs w:val="28"/>
        </w:rPr>
        <w:t>6</w:t>
      </w:r>
      <w:r w:rsidRPr="00506D2B">
        <w:rPr>
          <w:sz w:val="28"/>
          <w:szCs w:val="28"/>
        </w:rPr>
        <w:t xml:space="preserve"> году на реализацию мероприятий муниципальной программы "Развитие образования Жиряти</w:t>
      </w:r>
      <w:r w:rsidRPr="00506D2B">
        <w:rPr>
          <w:sz w:val="28"/>
          <w:szCs w:val="28"/>
        </w:rPr>
        <w:t>н</w:t>
      </w:r>
      <w:r w:rsidRPr="00506D2B">
        <w:rPr>
          <w:sz w:val="28"/>
          <w:szCs w:val="28"/>
        </w:rPr>
        <w:t xml:space="preserve">ского района" (2015 - 2017 годы) первоначально предусмотрено </w:t>
      </w:r>
      <w:r>
        <w:rPr>
          <w:sz w:val="28"/>
          <w:szCs w:val="28"/>
        </w:rPr>
        <w:t>72 848 887,00</w:t>
      </w:r>
      <w:r w:rsidRPr="00506D2B">
        <w:rPr>
          <w:sz w:val="28"/>
          <w:szCs w:val="28"/>
        </w:rPr>
        <w:t xml:space="preserve"> руб., с учетом уточнений -</w:t>
      </w:r>
      <w:r>
        <w:rPr>
          <w:sz w:val="28"/>
          <w:szCs w:val="28"/>
        </w:rPr>
        <w:t>75 214 735</w:t>
      </w:r>
      <w:r w:rsidRPr="00506D2B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506D2B">
        <w:rPr>
          <w:sz w:val="28"/>
          <w:szCs w:val="28"/>
        </w:rPr>
        <w:t xml:space="preserve">  руб., исполнено – 7</w:t>
      </w:r>
      <w:r>
        <w:rPr>
          <w:sz w:val="28"/>
          <w:szCs w:val="28"/>
        </w:rPr>
        <w:t>4</w:t>
      </w:r>
      <w:r w:rsidRPr="00506D2B">
        <w:rPr>
          <w:sz w:val="28"/>
          <w:szCs w:val="28"/>
        </w:rPr>
        <w:t> </w:t>
      </w:r>
      <w:r>
        <w:rPr>
          <w:sz w:val="28"/>
          <w:szCs w:val="28"/>
        </w:rPr>
        <w:t>828</w:t>
      </w:r>
      <w:r w:rsidRPr="00506D2B">
        <w:rPr>
          <w:sz w:val="28"/>
          <w:szCs w:val="28"/>
        </w:rPr>
        <w:t xml:space="preserve"> </w:t>
      </w:r>
      <w:r>
        <w:rPr>
          <w:sz w:val="28"/>
          <w:szCs w:val="28"/>
        </w:rPr>
        <w:t>117,90</w:t>
      </w:r>
      <w:r w:rsidRPr="00506D2B">
        <w:rPr>
          <w:sz w:val="28"/>
          <w:szCs w:val="28"/>
        </w:rPr>
        <w:t xml:space="preserve">  руб., в том числе:</w:t>
      </w: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8"/>
        <w:gridCol w:w="7435"/>
        <w:gridCol w:w="1418"/>
      </w:tblGrid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93E3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3A7E" w:rsidRPr="00AC0D75" w:rsidTr="00D47B8A">
        <w:trPr>
          <w:trHeight w:val="397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972185,73</w:t>
            </w:r>
          </w:p>
        </w:tc>
      </w:tr>
      <w:tr w:rsidR="00553A7E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318721,55</w:t>
            </w:r>
          </w:p>
        </w:tc>
      </w:tr>
      <w:tr w:rsidR="00553A7E" w:rsidRPr="00AC0D75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получения дошкольного образования в дошкол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8273248,00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содержание ребенка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учреждениях, реализующих основную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250179,17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228600,00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93E32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6152603,40</w:t>
            </w:r>
          </w:p>
        </w:tc>
      </w:tr>
      <w:tr w:rsidR="00553A7E" w:rsidRPr="001B7541" w:rsidTr="00D47B8A">
        <w:trPr>
          <w:trHeight w:val="1125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муниципальных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организаций, имеющих государственную аккредитацию негосударс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 общеобразовательных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дарственного стандарта общего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40972242,00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1606919,38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>Дополнительные меры государственной поддержки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344904,23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</w:t>
            </w:r>
            <w:r w:rsidRPr="005957FF">
              <w:rPr>
                <w:rFonts w:ascii="Times New Roman" w:hAnsi="Times New Roman" w:cs="Times New Roman"/>
                <w:b/>
              </w:rPr>
              <w:t>е</w:t>
            </w:r>
            <w:r w:rsidRPr="005957FF">
              <w:rPr>
                <w:rFonts w:ascii="Times New Roman" w:hAnsi="Times New Roman" w:cs="Times New Roman"/>
                <w:b/>
              </w:rPr>
              <w:t>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777697,56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Организации дополнительного образования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1885099,22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727018,08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10474140,06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655825,54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энергетической эффективности и обеспечение энерг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сбережения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злоупотреблению наркотиками и их незаконн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му обороту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105886,12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олимпиад, выставок, конкурсов, ко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ференций и других общественных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социальной поддержки работникам образовател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>ных организаций, работающим в сельских населенных пунктах и п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селках городского  типа на территории Брянской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</w:tr>
      <w:tr w:rsidR="00553A7E" w:rsidRPr="001B7541" w:rsidTr="00D47B8A">
        <w:trPr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47B8A">
            <w:pPr>
              <w:pStyle w:val="ConsPlusCell"/>
              <w:rPr>
                <w:rFonts w:ascii="Times New Roman" w:hAnsi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6700,000</w:t>
            </w:r>
          </w:p>
        </w:tc>
      </w:tr>
      <w:tr w:rsidR="00553A7E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AF14A4" w:rsidRDefault="00553A7E" w:rsidP="00287E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BE1311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41839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76756,86</w:t>
            </w:r>
          </w:p>
        </w:tc>
      </w:tr>
      <w:tr w:rsidR="00553A7E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179100,00</w:t>
            </w:r>
          </w:p>
        </w:tc>
      </w:tr>
      <w:tr w:rsidR="00553A7E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BE1311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243446,00</w:t>
            </w:r>
          </w:p>
          <w:p w:rsidR="00553A7E" w:rsidRDefault="00553A7E" w:rsidP="0016550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3A7E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новых мест в общеобразовательных организациях за счет средств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17502,00</w:t>
            </w:r>
          </w:p>
        </w:tc>
      </w:tr>
      <w:tr w:rsidR="00553A7E" w:rsidRPr="00365A41" w:rsidTr="00D47B8A">
        <w:trPr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231A0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18. 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1655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89083,00</w:t>
            </w:r>
          </w:p>
        </w:tc>
      </w:tr>
    </w:tbl>
    <w:p w:rsidR="00553A7E" w:rsidRDefault="00553A7E" w:rsidP="00730716">
      <w:pPr>
        <w:widowControl w:val="0"/>
        <w:autoSpaceDE w:val="0"/>
        <w:autoSpaceDN w:val="0"/>
        <w:adjustRightInd w:val="0"/>
      </w:pP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4E92">
        <w:rPr>
          <w:sz w:val="28"/>
          <w:szCs w:val="28"/>
        </w:rPr>
        <w:t xml:space="preserve">        </w:t>
      </w:r>
      <w:r w:rsidRPr="00074E92">
        <w:rPr>
          <w:b/>
          <w:sz w:val="28"/>
          <w:szCs w:val="28"/>
        </w:rPr>
        <w:t>В ходе реализации муниципальной программы в 201</w:t>
      </w:r>
      <w:r>
        <w:rPr>
          <w:b/>
          <w:sz w:val="28"/>
          <w:szCs w:val="28"/>
        </w:rPr>
        <w:t>6</w:t>
      </w:r>
      <w:r w:rsidRPr="00074E92">
        <w:rPr>
          <w:b/>
          <w:sz w:val="28"/>
          <w:szCs w:val="28"/>
        </w:rPr>
        <w:t xml:space="preserve"> году достигнуты следующие целевые индикаторы и показатели: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внедрение федеральных государственных образовательных стандартов </w:t>
      </w:r>
      <w:r>
        <w:rPr>
          <w:sz w:val="28"/>
          <w:szCs w:val="28"/>
        </w:rPr>
        <w:t>– 59,6 %</w:t>
      </w:r>
      <w:r w:rsidRPr="00074E92">
        <w:rPr>
          <w:sz w:val="28"/>
          <w:szCs w:val="28"/>
        </w:rPr>
        <w:t xml:space="preserve"> 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учащихся, включенных в систему развития одаренных д</w:t>
      </w:r>
      <w:r w:rsidRPr="00074E92">
        <w:rPr>
          <w:sz w:val="28"/>
          <w:szCs w:val="28"/>
        </w:rPr>
        <w:t>е</w:t>
      </w:r>
      <w:r>
        <w:rPr>
          <w:sz w:val="28"/>
          <w:szCs w:val="28"/>
        </w:rPr>
        <w:t>тей – 40 %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увеличение объемов финансовых средств, направленных на развитие информационно-коммуникативных технологий в сфере образов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ния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охват детей доступным и качественным дошкольным образ</w:t>
      </w:r>
      <w:r w:rsidRPr="00074E92">
        <w:rPr>
          <w:sz w:val="28"/>
          <w:szCs w:val="28"/>
        </w:rPr>
        <w:t>о</w:t>
      </w:r>
      <w:r w:rsidRPr="00074E92">
        <w:rPr>
          <w:sz w:val="28"/>
          <w:szCs w:val="28"/>
        </w:rPr>
        <w:t xml:space="preserve">ванием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58 %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лиц, сдавших единый государственный экзамен по обяз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тельным предметам, от числа выпускников, участвовавших в ЕГЭ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84%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выпускников 9-х классов общеобразовательных учрежд</w:t>
      </w:r>
      <w:r w:rsidRPr="00074E92">
        <w:rPr>
          <w:sz w:val="28"/>
          <w:szCs w:val="28"/>
        </w:rPr>
        <w:t>е</w:t>
      </w:r>
      <w:r w:rsidRPr="00074E92">
        <w:rPr>
          <w:sz w:val="28"/>
          <w:szCs w:val="28"/>
        </w:rPr>
        <w:t xml:space="preserve">ний, прошедших государственную (итоговую) аттестацию по новой форме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>доля педагогических работников повысивших уровень профе</w:t>
      </w:r>
      <w:r w:rsidRPr="00074E92">
        <w:rPr>
          <w:sz w:val="28"/>
          <w:szCs w:val="28"/>
        </w:rPr>
        <w:t>с</w:t>
      </w:r>
      <w:r w:rsidRPr="00074E92">
        <w:rPr>
          <w:sz w:val="28"/>
          <w:szCs w:val="28"/>
        </w:rPr>
        <w:t>сионального мастерства</w:t>
      </w:r>
      <w:r>
        <w:rPr>
          <w:sz w:val="28"/>
          <w:szCs w:val="28"/>
        </w:rPr>
        <w:t xml:space="preserve"> – 39%</w:t>
      </w:r>
      <w:r w:rsidRPr="00074E92">
        <w:rPr>
          <w:sz w:val="28"/>
          <w:szCs w:val="28"/>
        </w:rPr>
        <w:t xml:space="preserve">, прошедших аттестацию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30 %</w:t>
      </w:r>
    </w:p>
    <w:p w:rsidR="00553A7E" w:rsidRPr="00074E92" w:rsidRDefault="00553A7E" w:rsidP="00074E9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количество обучающихся в муниципальных образовательных учреждениях на 1 компьютер </w:t>
      </w:r>
      <w:r>
        <w:rPr>
          <w:sz w:val="28"/>
          <w:szCs w:val="28"/>
        </w:rPr>
        <w:t>–</w:t>
      </w:r>
      <w:r w:rsidRPr="00074E92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553A7E" w:rsidRPr="00F91AFF" w:rsidRDefault="00553A7E" w:rsidP="00B07F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  <w:r w:rsidRPr="00F91AFF">
        <w:rPr>
          <w:color w:val="000000"/>
          <w:sz w:val="28"/>
          <w:szCs w:val="28"/>
        </w:rPr>
        <w:t xml:space="preserve">   По показателю «увеличение объемов финансовых средств, напра</w:t>
      </w:r>
      <w:r w:rsidRPr="00F91AFF">
        <w:rPr>
          <w:color w:val="000000"/>
          <w:sz w:val="28"/>
          <w:szCs w:val="28"/>
        </w:rPr>
        <w:t>в</w:t>
      </w:r>
      <w:r w:rsidRPr="00F91AFF">
        <w:rPr>
          <w:color w:val="000000"/>
          <w:sz w:val="28"/>
          <w:szCs w:val="28"/>
        </w:rPr>
        <w:t>ленных на развитие информационно-коммуникативных технологий в сф</w:t>
      </w:r>
      <w:r w:rsidRPr="00F91AFF">
        <w:rPr>
          <w:color w:val="000000"/>
          <w:sz w:val="28"/>
          <w:szCs w:val="28"/>
        </w:rPr>
        <w:t>е</w:t>
      </w:r>
      <w:r w:rsidRPr="00F91AFF">
        <w:rPr>
          <w:color w:val="000000"/>
          <w:sz w:val="28"/>
          <w:szCs w:val="28"/>
        </w:rPr>
        <w:t xml:space="preserve">ре образования» при прогнозе целевого индикатора </w:t>
      </w:r>
      <w:r>
        <w:rPr>
          <w:color w:val="000000"/>
          <w:sz w:val="28"/>
          <w:szCs w:val="28"/>
        </w:rPr>
        <w:t>32</w:t>
      </w:r>
      <w:r w:rsidRPr="00F91AFF">
        <w:rPr>
          <w:color w:val="000000"/>
          <w:sz w:val="28"/>
          <w:szCs w:val="28"/>
        </w:rPr>
        <w:t>% фактически и</w:t>
      </w:r>
      <w:r w:rsidRPr="00F91AFF">
        <w:rPr>
          <w:color w:val="000000"/>
          <w:sz w:val="28"/>
          <w:szCs w:val="28"/>
        </w:rPr>
        <w:t>с</w:t>
      </w:r>
      <w:r w:rsidRPr="00F91AFF">
        <w:rPr>
          <w:color w:val="000000"/>
          <w:sz w:val="28"/>
          <w:szCs w:val="28"/>
        </w:rPr>
        <w:t xml:space="preserve">полнено 0%. </w:t>
      </w:r>
    </w:p>
    <w:p w:rsidR="00553A7E" w:rsidRPr="00311834" w:rsidRDefault="00553A7E" w:rsidP="00B07F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32"/>
          <w:szCs w:val="28"/>
        </w:rPr>
        <w:t xml:space="preserve">            </w:t>
      </w:r>
      <w:r w:rsidRPr="00311834">
        <w:rPr>
          <w:sz w:val="28"/>
          <w:szCs w:val="28"/>
        </w:rPr>
        <w:t xml:space="preserve"> Общая положительная динамика целевых показателей муниц</w:t>
      </w:r>
      <w:r w:rsidRPr="00311834">
        <w:rPr>
          <w:sz w:val="28"/>
          <w:szCs w:val="28"/>
        </w:rPr>
        <w:t>и</w:t>
      </w:r>
      <w:r w:rsidRPr="00311834">
        <w:rPr>
          <w:sz w:val="28"/>
          <w:szCs w:val="28"/>
        </w:rPr>
        <w:t>пальной программы за 201</w:t>
      </w:r>
      <w:r>
        <w:rPr>
          <w:sz w:val="28"/>
          <w:szCs w:val="28"/>
        </w:rPr>
        <w:t>6</w:t>
      </w:r>
      <w:r w:rsidRPr="00311834">
        <w:rPr>
          <w:sz w:val="28"/>
          <w:szCs w:val="28"/>
        </w:rPr>
        <w:t xml:space="preserve"> год  – </w:t>
      </w:r>
      <w:r>
        <w:rPr>
          <w:sz w:val="28"/>
          <w:szCs w:val="28"/>
        </w:rPr>
        <w:t>75</w:t>
      </w:r>
      <w:bookmarkStart w:id="0" w:name="_GoBack"/>
      <w:bookmarkEnd w:id="0"/>
      <w:r w:rsidRPr="00D70A7F">
        <w:rPr>
          <w:sz w:val="28"/>
          <w:szCs w:val="28"/>
        </w:rPr>
        <w:t xml:space="preserve"> % </w:t>
      </w:r>
      <w:r w:rsidRPr="00311834">
        <w:rPr>
          <w:sz w:val="28"/>
          <w:szCs w:val="28"/>
        </w:rPr>
        <w:t xml:space="preserve">от запланированных. </w:t>
      </w: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92">
        <w:rPr>
          <w:sz w:val="28"/>
          <w:szCs w:val="28"/>
        </w:rPr>
        <w:t xml:space="preserve">       Оценка эффективности программы – </w:t>
      </w:r>
      <w:r>
        <w:rPr>
          <w:sz w:val="28"/>
          <w:szCs w:val="28"/>
        </w:rPr>
        <w:t xml:space="preserve">94 </w:t>
      </w:r>
      <w:r w:rsidRPr="00074E92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074E92">
        <w:rPr>
          <w:sz w:val="28"/>
          <w:szCs w:val="28"/>
        </w:rPr>
        <w:t>. Качественная х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>рактеристика программы –  муниципальная программа высокоэффекти</w:t>
      </w:r>
      <w:r w:rsidRPr="00074E92">
        <w:rPr>
          <w:sz w:val="28"/>
          <w:szCs w:val="28"/>
        </w:rPr>
        <w:t>в</w:t>
      </w:r>
      <w:r w:rsidRPr="00074E92">
        <w:rPr>
          <w:sz w:val="28"/>
          <w:szCs w:val="28"/>
        </w:rPr>
        <w:t>ная. Реализация программы – целесообразна, продолжается финансиров</w:t>
      </w:r>
      <w:r w:rsidRPr="00074E92">
        <w:rPr>
          <w:sz w:val="28"/>
          <w:szCs w:val="28"/>
        </w:rPr>
        <w:t>а</w:t>
      </w:r>
      <w:r w:rsidRPr="00074E92">
        <w:rPr>
          <w:sz w:val="28"/>
          <w:szCs w:val="28"/>
        </w:rPr>
        <w:t xml:space="preserve">ние мероприятий. </w:t>
      </w:r>
    </w:p>
    <w:p w:rsidR="00553A7E" w:rsidRPr="00074E92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A7E" w:rsidRDefault="00553A7E" w:rsidP="00074E92">
      <w:pPr>
        <w:widowControl w:val="0"/>
        <w:autoSpaceDE w:val="0"/>
        <w:autoSpaceDN w:val="0"/>
        <w:adjustRightInd w:val="0"/>
        <w:ind w:firstLine="709"/>
        <w:jc w:val="both"/>
      </w:pPr>
    </w:p>
    <w:p w:rsidR="00553A7E" w:rsidRPr="00B24952" w:rsidRDefault="00553A7E" w:rsidP="00074E92">
      <w:pPr>
        <w:ind w:firstLine="709"/>
        <w:rPr>
          <w:b/>
        </w:rPr>
      </w:pPr>
      <w:r w:rsidRPr="00B24952">
        <w:rPr>
          <w:b/>
        </w:rPr>
        <w:t xml:space="preserve">                  </w:t>
      </w:r>
    </w:p>
    <w:p w:rsidR="00553A7E" w:rsidRDefault="00553A7E" w:rsidP="00B07FCA">
      <w:pPr>
        <w:pBdr>
          <w:bottom w:val="single" w:sz="12" w:space="1" w:color="auto"/>
        </w:pBdr>
        <w:ind w:firstLine="709"/>
        <w:rPr>
          <w:b/>
        </w:rPr>
      </w:pPr>
      <w:r>
        <w:rPr>
          <w:b/>
        </w:rPr>
        <w:t xml:space="preserve">   </w:t>
      </w:r>
    </w:p>
    <w:p w:rsidR="00553A7E" w:rsidRDefault="00553A7E" w:rsidP="00730716">
      <w:pPr>
        <w:pBdr>
          <w:bottom w:val="single" w:sz="12" w:space="1" w:color="auto"/>
        </w:pBdr>
        <w:rPr>
          <w:b/>
        </w:rPr>
      </w:pPr>
    </w:p>
    <w:p w:rsidR="00553A7E" w:rsidRDefault="00553A7E" w:rsidP="00730716">
      <w:pPr>
        <w:pBdr>
          <w:bottom w:val="single" w:sz="12" w:space="1" w:color="auto"/>
        </w:pBdr>
        <w:rPr>
          <w:b/>
        </w:rPr>
      </w:pPr>
    </w:p>
    <w:p w:rsidR="00553A7E" w:rsidRPr="00074E92" w:rsidRDefault="00553A7E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</w:rPr>
        <w:t>ГОДОВОЙ   ОТЧЕТ ПО ОЦЕНКЕ ЭФФЕКТИВНОСТИ ПРОГРАММЫ</w:t>
      </w:r>
    </w:p>
    <w:p w:rsidR="00553A7E" w:rsidRPr="00074E92" w:rsidRDefault="00553A7E" w:rsidP="00074E92">
      <w:pPr>
        <w:pBdr>
          <w:bottom w:val="single" w:sz="12" w:space="1" w:color="auto"/>
        </w:pBdr>
        <w:jc w:val="center"/>
        <w:rPr>
          <w:b/>
        </w:rPr>
      </w:pPr>
    </w:p>
    <w:p w:rsidR="00553A7E" w:rsidRPr="00074E92" w:rsidRDefault="00553A7E" w:rsidP="00074E9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553A7E" w:rsidRPr="00074E92" w:rsidRDefault="00553A7E" w:rsidP="00074E92">
      <w:pPr>
        <w:pBdr>
          <w:bottom w:val="single" w:sz="12" w:space="1" w:color="auto"/>
        </w:pBdr>
        <w:jc w:val="center"/>
        <w:rPr>
          <w:b/>
        </w:rPr>
      </w:pPr>
      <w:r w:rsidRPr="00074E92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074E92">
        <w:rPr>
          <w:b/>
          <w:sz w:val="28"/>
          <w:szCs w:val="28"/>
        </w:rPr>
        <w:t xml:space="preserve"> год</w:t>
      </w:r>
    </w:p>
    <w:p w:rsidR="00553A7E" w:rsidRPr="00B24952" w:rsidRDefault="00553A7E" w:rsidP="00730716">
      <w:pPr>
        <w:rPr>
          <w:b/>
        </w:rPr>
      </w:pPr>
    </w:p>
    <w:p w:rsidR="00553A7E" w:rsidRPr="00B24952" w:rsidRDefault="00553A7E" w:rsidP="00730716">
      <w:r>
        <w:t xml:space="preserve">                                                       </w:t>
      </w:r>
      <w:r w:rsidRPr="00B24952">
        <w:t xml:space="preserve">(название </w:t>
      </w:r>
      <w:r>
        <w:t xml:space="preserve"> П</w:t>
      </w:r>
      <w:r w:rsidRPr="00B24952">
        <w:t>рограммы)</w:t>
      </w:r>
    </w:p>
    <w:p w:rsidR="00553A7E" w:rsidRPr="00B24952" w:rsidRDefault="00553A7E" w:rsidP="00730716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275"/>
        <w:gridCol w:w="1276"/>
        <w:gridCol w:w="992"/>
        <w:gridCol w:w="995"/>
      </w:tblGrid>
      <w:tr w:rsidR="00553A7E" w:rsidRPr="00B24952" w:rsidTr="00D47B8A">
        <w:tc>
          <w:tcPr>
            <w:tcW w:w="5070" w:type="dxa"/>
            <w:vAlign w:val="center"/>
          </w:tcPr>
          <w:p w:rsidR="00553A7E" w:rsidRPr="00B24952" w:rsidRDefault="00553A7E" w:rsidP="00D47B8A">
            <w:r w:rsidRPr="00B24952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553A7E" w:rsidRPr="00B24952" w:rsidRDefault="00553A7E" w:rsidP="00D47B8A">
            <w:r w:rsidRPr="00B24952">
              <w:t>Значения оценки критерия в баллах</w:t>
            </w:r>
          </w:p>
          <w:p w:rsidR="00553A7E" w:rsidRPr="00B24952" w:rsidRDefault="00553A7E" w:rsidP="00D47B8A">
            <w:r w:rsidRPr="00B24952">
              <w:t>(Z)</w:t>
            </w:r>
          </w:p>
        </w:tc>
        <w:tc>
          <w:tcPr>
            <w:tcW w:w="1276" w:type="dxa"/>
            <w:vAlign w:val="center"/>
          </w:tcPr>
          <w:p w:rsidR="00553A7E" w:rsidRPr="00B24952" w:rsidRDefault="00553A7E" w:rsidP="00D47B8A">
            <w:r w:rsidRPr="00B24952">
              <w:t>Весовой коэфф</w:t>
            </w:r>
            <w:r w:rsidRPr="00B24952">
              <w:t>и</w:t>
            </w:r>
            <w:r w:rsidRPr="00B24952">
              <w:t>циент критерия</w:t>
            </w:r>
          </w:p>
          <w:p w:rsidR="00553A7E" w:rsidRPr="00B24952" w:rsidRDefault="00553A7E" w:rsidP="00D47B8A">
            <w:r w:rsidRPr="00B24952">
              <w:t>(</w:t>
            </w:r>
            <w:r w:rsidRPr="00B24952">
              <w:rPr>
                <w:lang w:val="en-US"/>
              </w:rPr>
              <w:t>N</w:t>
            </w:r>
            <w:r w:rsidRPr="00B24952">
              <w:t>)</w:t>
            </w:r>
          </w:p>
        </w:tc>
        <w:tc>
          <w:tcPr>
            <w:tcW w:w="992" w:type="dxa"/>
            <w:vAlign w:val="center"/>
          </w:tcPr>
          <w:p w:rsidR="00553A7E" w:rsidRPr="00B24952" w:rsidRDefault="00553A7E" w:rsidP="00D47B8A">
            <w:r w:rsidRPr="00B24952">
              <w:t>Оценка по крит</w:t>
            </w:r>
            <w:r w:rsidRPr="00B24952">
              <w:t>е</w:t>
            </w:r>
            <w:r w:rsidRPr="00B24952">
              <w:t>рию</w:t>
            </w:r>
          </w:p>
          <w:p w:rsidR="00553A7E" w:rsidRPr="00B24952" w:rsidRDefault="00553A7E" w:rsidP="00D47B8A">
            <w:r w:rsidRPr="00B24952">
              <w:t>(Z х N)</w:t>
            </w:r>
          </w:p>
        </w:tc>
        <w:tc>
          <w:tcPr>
            <w:tcW w:w="995" w:type="dxa"/>
            <w:vAlign w:val="center"/>
          </w:tcPr>
          <w:p w:rsidR="00553A7E" w:rsidRPr="00B24952" w:rsidRDefault="00553A7E" w:rsidP="00D47B8A">
            <w:r w:rsidRPr="00B24952">
              <w:t>Пр</w:t>
            </w:r>
            <w:r w:rsidRPr="00B24952">
              <w:t>и</w:t>
            </w:r>
            <w:r w:rsidRPr="00B24952">
              <w:t>меч</w:t>
            </w:r>
            <w:r w:rsidRPr="00B24952">
              <w:t>а</w:t>
            </w:r>
            <w:r w:rsidRPr="00B24952">
              <w:t>ние</w:t>
            </w:r>
          </w:p>
        </w:tc>
      </w:tr>
      <w:tr w:rsidR="00553A7E" w:rsidRPr="00B24952" w:rsidTr="00D47B8A">
        <w:tc>
          <w:tcPr>
            <w:tcW w:w="5070" w:type="dxa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1</w:t>
            </w:r>
          </w:p>
        </w:tc>
        <w:tc>
          <w:tcPr>
            <w:tcW w:w="1275" w:type="dxa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3</w:t>
            </w:r>
          </w:p>
        </w:tc>
        <w:tc>
          <w:tcPr>
            <w:tcW w:w="1276" w:type="dxa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4</w:t>
            </w:r>
          </w:p>
        </w:tc>
        <w:tc>
          <w:tcPr>
            <w:tcW w:w="992" w:type="dxa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5</w:t>
            </w:r>
          </w:p>
        </w:tc>
        <w:tc>
          <w:tcPr>
            <w:tcW w:w="995" w:type="dxa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6</w:t>
            </w:r>
          </w:p>
        </w:tc>
      </w:tr>
      <w:tr w:rsidR="00553A7E" w:rsidRPr="00B24952" w:rsidTr="00D47B8A">
        <w:trPr>
          <w:trHeight w:val="171"/>
        </w:trPr>
        <w:tc>
          <w:tcPr>
            <w:tcW w:w="9608" w:type="dxa"/>
            <w:gridSpan w:val="5"/>
          </w:tcPr>
          <w:p w:rsidR="00553A7E" w:rsidRPr="00B24952" w:rsidRDefault="00553A7E" w:rsidP="00D47B8A">
            <w:pPr>
              <w:rPr>
                <w:b/>
              </w:rPr>
            </w:pPr>
            <w:r w:rsidRPr="00B24952">
              <w:rPr>
                <w:b/>
              </w:rPr>
              <w:t xml:space="preserve">1. Соответствие Программы системе приоритетов </w:t>
            </w:r>
          </w:p>
          <w:p w:rsidR="00553A7E" w:rsidRPr="00B24952" w:rsidRDefault="00553A7E" w:rsidP="00D47B8A">
            <w:r w:rsidRPr="00B24952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553A7E" w:rsidRPr="00B24952" w:rsidTr="00D47B8A">
        <w:trPr>
          <w:trHeight w:val="848"/>
        </w:trPr>
        <w:tc>
          <w:tcPr>
            <w:tcW w:w="5070" w:type="dxa"/>
          </w:tcPr>
          <w:p w:rsidR="00553A7E" w:rsidRPr="00B24952" w:rsidRDefault="00553A7E" w:rsidP="00D47B8A">
            <w:pPr>
              <w:jc w:val="both"/>
            </w:pPr>
            <w:r w:rsidRPr="00B24952">
              <w:t>1.1. Соответствие целей Программы утве</w:t>
            </w:r>
            <w:r w:rsidRPr="00B24952">
              <w:t>р</w:t>
            </w:r>
            <w:r w:rsidRPr="00B24952">
              <w:t>жденным документам социально-экономического развития муниципального о</w:t>
            </w:r>
            <w:r w:rsidRPr="00B24952">
              <w:t>б</w:t>
            </w:r>
            <w:r w:rsidRPr="00B24952">
              <w:t>разования на средне- и долгосрочную пе</w:t>
            </w:r>
            <w:r w:rsidRPr="00B24952">
              <w:t>р</w:t>
            </w:r>
            <w:r w:rsidRPr="00B24952">
              <w:t>спективу</w:t>
            </w:r>
          </w:p>
        </w:tc>
        <w:tc>
          <w:tcPr>
            <w:tcW w:w="1275" w:type="dxa"/>
          </w:tcPr>
          <w:p w:rsidR="00553A7E" w:rsidRPr="00B24952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/>
          <w:p w:rsidR="00553A7E" w:rsidRPr="00B24952" w:rsidRDefault="00553A7E" w:rsidP="00D47B8A">
            <w:r w:rsidRPr="00B24952">
              <w:t>1,0</w:t>
            </w:r>
          </w:p>
          <w:p w:rsidR="00553A7E" w:rsidRPr="00B24952" w:rsidRDefault="00553A7E" w:rsidP="00D47B8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53A7E" w:rsidRPr="00B24952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231"/>
        </w:trPr>
        <w:tc>
          <w:tcPr>
            <w:tcW w:w="9608" w:type="dxa"/>
            <w:gridSpan w:val="5"/>
          </w:tcPr>
          <w:p w:rsidR="00553A7E" w:rsidRPr="00B24952" w:rsidRDefault="00553A7E" w:rsidP="00D47B8A">
            <w:pPr>
              <w:rPr>
                <w:b/>
              </w:rPr>
            </w:pPr>
            <w:r w:rsidRPr="00B24952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53A7E" w:rsidRPr="00B24952" w:rsidTr="00D47B8A">
        <w:trPr>
          <w:trHeight w:val="173"/>
        </w:trPr>
        <w:tc>
          <w:tcPr>
            <w:tcW w:w="9608" w:type="dxa"/>
            <w:gridSpan w:val="5"/>
          </w:tcPr>
          <w:p w:rsidR="00553A7E" w:rsidRPr="00B24952" w:rsidRDefault="00553A7E" w:rsidP="00D47B8A">
            <w:pPr>
              <w:rPr>
                <w:i/>
              </w:rPr>
            </w:pPr>
            <w:r w:rsidRPr="00B24952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53A7E" w:rsidRPr="00B24952" w:rsidTr="00D47B8A">
        <w:trPr>
          <w:trHeight w:val="606"/>
        </w:trPr>
        <w:tc>
          <w:tcPr>
            <w:tcW w:w="5070" w:type="dxa"/>
          </w:tcPr>
          <w:p w:rsidR="00553A7E" w:rsidRPr="00B24952" w:rsidRDefault="00553A7E" w:rsidP="00D47B8A">
            <w:pPr>
              <w:jc w:val="both"/>
            </w:pPr>
            <w:r w:rsidRPr="00B24952">
              <w:t>2.1.1.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553A7E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/>
          <w:p w:rsidR="00553A7E" w:rsidRPr="00B24952" w:rsidRDefault="00553A7E" w:rsidP="00D47B8A">
            <w:r>
              <w:t>1</w:t>
            </w:r>
            <w:r w:rsidRPr="00B24952">
              <w:t>,0</w:t>
            </w:r>
          </w:p>
        </w:tc>
        <w:tc>
          <w:tcPr>
            <w:tcW w:w="992" w:type="dxa"/>
          </w:tcPr>
          <w:p w:rsidR="00553A7E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199"/>
        </w:trPr>
        <w:tc>
          <w:tcPr>
            <w:tcW w:w="9608" w:type="dxa"/>
            <w:gridSpan w:val="5"/>
          </w:tcPr>
          <w:p w:rsidR="00553A7E" w:rsidRPr="00B24952" w:rsidRDefault="00553A7E" w:rsidP="00D47B8A">
            <w:r w:rsidRPr="00B24952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53A7E" w:rsidRPr="00B24952" w:rsidTr="00D47B8A">
        <w:trPr>
          <w:trHeight w:val="690"/>
        </w:trPr>
        <w:tc>
          <w:tcPr>
            <w:tcW w:w="5070" w:type="dxa"/>
          </w:tcPr>
          <w:p w:rsidR="00553A7E" w:rsidRPr="00B24952" w:rsidRDefault="00553A7E" w:rsidP="00D47B8A">
            <w:pPr>
              <w:jc w:val="both"/>
            </w:pPr>
            <w:r w:rsidRPr="00B24952">
              <w:t>2.2.1. Выполнение запланированных мер</w:t>
            </w:r>
            <w:r w:rsidRPr="00B24952">
              <w:t>о</w:t>
            </w:r>
            <w:r w:rsidRPr="00B24952">
              <w:t xml:space="preserve">приятий Программы с начала ее реализации </w:t>
            </w:r>
          </w:p>
        </w:tc>
        <w:tc>
          <w:tcPr>
            <w:tcW w:w="1275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>
            <w:r>
              <w:t>1,0</w:t>
            </w:r>
          </w:p>
        </w:tc>
        <w:tc>
          <w:tcPr>
            <w:tcW w:w="992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153"/>
        </w:trPr>
        <w:tc>
          <w:tcPr>
            <w:tcW w:w="9608" w:type="dxa"/>
            <w:gridSpan w:val="5"/>
          </w:tcPr>
          <w:p w:rsidR="00553A7E" w:rsidRPr="00B24952" w:rsidRDefault="00553A7E" w:rsidP="00D47B8A">
            <w:r w:rsidRPr="00B24952">
              <w:rPr>
                <w:b/>
              </w:rPr>
              <w:t>3. Уровень финансового обеспечения Программы</w:t>
            </w:r>
          </w:p>
        </w:tc>
      </w:tr>
      <w:tr w:rsidR="00553A7E" w:rsidRPr="00B24952" w:rsidTr="00D47B8A">
        <w:trPr>
          <w:trHeight w:val="446"/>
        </w:trPr>
        <w:tc>
          <w:tcPr>
            <w:tcW w:w="5070" w:type="dxa"/>
          </w:tcPr>
          <w:p w:rsidR="00553A7E" w:rsidRPr="00B24952" w:rsidRDefault="00553A7E" w:rsidP="00D47B8A">
            <w:pPr>
              <w:jc w:val="both"/>
            </w:pPr>
            <w:r w:rsidRPr="00B24952">
              <w:t>3.1.Уровень финансового обеспечения Пр</w:t>
            </w:r>
            <w:r w:rsidRPr="00B24952">
              <w:t>о</w:t>
            </w:r>
            <w:r w:rsidRPr="00B24952">
              <w:t>граммы в отчетном финансовом году</w:t>
            </w:r>
          </w:p>
        </w:tc>
        <w:tc>
          <w:tcPr>
            <w:tcW w:w="1275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>
            <w:r>
              <w:t>1</w:t>
            </w:r>
            <w:r w:rsidRPr="00B24952">
              <w:t>,0</w:t>
            </w:r>
          </w:p>
        </w:tc>
        <w:tc>
          <w:tcPr>
            <w:tcW w:w="992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480"/>
        </w:trPr>
        <w:tc>
          <w:tcPr>
            <w:tcW w:w="5070" w:type="dxa"/>
          </w:tcPr>
          <w:p w:rsidR="00553A7E" w:rsidRPr="00B24952" w:rsidRDefault="00553A7E" w:rsidP="00D47B8A">
            <w:pPr>
              <w:jc w:val="both"/>
            </w:pPr>
            <w:r w:rsidRPr="00B24952">
              <w:t>3.2. Уровень финансового обеспечения Пр</w:t>
            </w:r>
            <w:r w:rsidRPr="00B24952">
              <w:t>о</w:t>
            </w:r>
            <w:r w:rsidRPr="00B24952">
              <w:t>граммы с момента начала ее реализации</w:t>
            </w:r>
          </w:p>
        </w:tc>
        <w:tc>
          <w:tcPr>
            <w:tcW w:w="1275" w:type="dxa"/>
          </w:tcPr>
          <w:p w:rsidR="00553A7E" w:rsidRDefault="00553A7E" w:rsidP="00D47B8A">
            <w:r>
              <w:t>10</w:t>
            </w:r>
          </w:p>
          <w:p w:rsidR="00553A7E" w:rsidRPr="00B24952" w:rsidRDefault="00553A7E" w:rsidP="00D47B8A"/>
        </w:tc>
        <w:tc>
          <w:tcPr>
            <w:tcW w:w="1276" w:type="dxa"/>
          </w:tcPr>
          <w:p w:rsidR="00553A7E" w:rsidRPr="00B24952" w:rsidRDefault="00553A7E" w:rsidP="00D47B8A">
            <w:r>
              <w:t>1,0</w:t>
            </w:r>
          </w:p>
        </w:tc>
        <w:tc>
          <w:tcPr>
            <w:tcW w:w="992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265"/>
        </w:trPr>
        <w:tc>
          <w:tcPr>
            <w:tcW w:w="9608" w:type="dxa"/>
            <w:gridSpan w:val="5"/>
          </w:tcPr>
          <w:p w:rsidR="00553A7E" w:rsidRPr="00B24952" w:rsidRDefault="00553A7E" w:rsidP="00D47B8A">
            <w:r w:rsidRPr="00B24952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B24952">
              <w:rPr>
                <w:b/>
              </w:rPr>
              <w:t>о</w:t>
            </w:r>
            <w:r w:rsidRPr="00B24952">
              <w:rPr>
                <w:b/>
              </w:rPr>
              <w:t>ров</w:t>
            </w:r>
          </w:p>
        </w:tc>
      </w:tr>
      <w:tr w:rsidR="00553A7E" w:rsidRPr="00B24952" w:rsidTr="00D47B8A">
        <w:trPr>
          <w:trHeight w:val="582"/>
        </w:trPr>
        <w:tc>
          <w:tcPr>
            <w:tcW w:w="5070" w:type="dxa"/>
          </w:tcPr>
          <w:p w:rsidR="00553A7E" w:rsidRPr="00B24952" w:rsidRDefault="00553A7E" w:rsidP="00D47B8A">
            <w:r w:rsidRPr="00B24952">
              <w:t>4.1. Количество изменений, внесенных в Пр</w:t>
            </w:r>
            <w:r w:rsidRPr="00B24952">
              <w:t>о</w:t>
            </w:r>
            <w:r w:rsidRPr="00B24952">
              <w:t>грамму за отчетный год реализации Програ</w:t>
            </w:r>
            <w:r w:rsidRPr="00B24952">
              <w:t>м</w:t>
            </w:r>
            <w:r w:rsidRPr="00B24952">
              <w:t>мы (без учета внесенных изменений, связа</w:t>
            </w:r>
            <w:r w:rsidRPr="00B24952">
              <w:t>н</w:t>
            </w:r>
            <w:r w:rsidRPr="00B24952">
              <w:t>ных с финансированием Программы)</w:t>
            </w:r>
          </w:p>
        </w:tc>
        <w:tc>
          <w:tcPr>
            <w:tcW w:w="1275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>
            <w:r w:rsidRPr="00B24952">
              <w:t>1,0</w:t>
            </w:r>
          </w:p>
        </w:tc>
        <w:tc>
          <w:tcPr>
            <w:tcW w:w="992" w:type="dxa"/>
          </w:tcPr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409"/>
        </w:trPr>
        <w:tc>
          <w:tcPr>
            <w:tcW w:w="5070" w:type="dxa"/>
          </w:tcPr>
          <w:p w:rsidR="00553A7E" w:rsidRPr="00B24952" w:rsidRDefault="00553A7E" w:rsidP="00D47B8A">
            <w:r w:rsidRPr="00B24952">
              <w:t>4.2. Качество ежегодно представляемой и</w:t>
            </w:r>
            <w:r w:rsidRPr="00B24952">
              <w:t>н</w:t>
            </w:r>
            <w:r w:rsidRPr="00B24952">
              <w:t>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553A7E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1276" w:type="dxa"/>
          </w:tcPr>
          <w:p w:rsidR="00553A7E" w:rsidRPr="00B24952" w:rsidRDefault="00553A7E" w:rsidP="00D47B8A"/>
          <w:p w:rsidR="00553A7E" w:rsidRPr="00B24952" w:rsidRDefault="00553A7E" w:rsidP="00D47B8A">
            <w:r w:rsidRPr="00B24952">
              <w:t>1,0</w:t>
            </w:r>
          </w:p>
        </w:tc>
        <w:tc>
          <w:tcPr>
            <w:tcW w:w="992" w:type="dxa"/>
          </w:tcPr>
          <w:p w:rsidR="00553A7E" w:rsidRDefault="00553A7E" w:rsidP="00D47B8A"/>
          <w:p w:rsidR="00553A7E" w:rsidRPr="00B24952" w:rsidRDefault="00553A7E" w:rsidP="00D47B8A">
            <w:r>
              <w:t>10</w:t>
            </w:r>
          </w:p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307"/>
        </w:trPr>
        <w:tc>
          <w:tcPr>
            <w:tcW w:w="5070" w:type="dxa"/>
          </w:tcPr>
          <w:p w:rsidR="00553A7E" w:rsidRPr="00B24952" w:rsidRDefault="00553A7E" w:rsidP="00D47B8A"/>
          <w:p w:rsidR="00553A7E" w:rsidRPr="00B24952" w:rsidRDefault="00553A7E" w:rsidP="00D47B8A">
            <w:r w:rsidRPr="00B24952">
              <w:t>4.3. Динамика целевых показателей и индик</w:t>
            </w:r>
            <w:r w:rsidRPr="00B24952">
              <w:t>а</w:t>
            </w:r>
            <w:r w:rsidRPr="00B24952">
              <w:t>торов</w:t>
            </w:r>
          </w:p>
        </w:tc>
        <w:tc>
          <w:tcPr>
            <w:tcW w:w="1275" w:type="dxa"/>
          </w:tcPr>
          <w:p w:rsidR="00553A7E" w:rsidRDefault="00553A7E" w:rsidP="00D47B8A"/>
          <w:p w:rsidR="00553A7E" w:rsidRPr="00B24952" w:rsidRDefault="00553A7E" w:rsidP="00D47B8A">
            <w:r>
              <w:t>8</w:t>
            </w:r>
          </w:p>
        </w:tc>
        <w:tc>
          <w:tcPr>
            <w:tcW w:w="1276" w:type="dxa"/>
          </w:tcPr>
          <w:p w:rsidR="00553A7E" w:rsidRPr="00B24952" w:rsidRDefault="00553A7E" w:rsidP="00D47B8A"/>
          <w:p w:rsidR="00553A7E" w:rsidRPr="00B24952" w:rsidRDefault="00553A7E" w:rsidP="00D47B8A">
            <w:r w:rsidRPr="00B24952">
              <w:t>3,0</w:t>
            </w:r>
          </w:p>
        </w:tc>
        <w:tc>
          <w:tcPr>
            <w:tcW w:w="992" w:type="dxa"/>
          </w:tcPr>
          <w:p w:rsidR="00553A7E" w:rsidRDefault="00553A7E" w:rsidP="00D47B8A"/>
          <w:p w:rsidR="00553A7E" w:rsidRDefault="00553A7E" w:rsidP="00D47B8A">
            <w:r>
              <w:t>24</w:t>
            </w:r>
          </w:p>
          <w:p w:rsidR="00553A7E" w:rsidRPr="00B24952" w:rsidRDefault="00553A7E" w:rsidP="00D47B8A"/>
        </w:tc>
        <w:tc>
          <w:tcPr>
            <w:tcW w:w="995" w:type="dxa"/>
          </w:tcPr>
          <w:p w:rsidR="00553A7E" w:rsidRPr="00B24952" w:rsidRDefault="00553A7E" w:rsidP="00D47B8A"/>
        </w:tc>
      </w:tr>
      <w:tr w:rsidR="00553A7E" w:rsidRPr="00B24952" w:rsidTr="00D47B8A">
        <w:trPr>
          <w:trHeight w:val="307"/>
        </w:trPr>
        <w:tc>
          <w:tcPr>
            <w:tcW w:w="5070" w:type="dxa"/>
          </w:tcPr>
          <w:p w:rsidR="00553A7E" w:rsidRPr="00B24952" w:rsidRDefault="00553A7E" w:rsidP="00D47B8A">
            <w:pPr>
              <w:jc w:val="right"/>
              <w:rPr>
                <w:b/>
              </w:rPr>
            </w:pPr>
            <w:r w:rsidRPr="00B24952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553A7E" w:rsidRPr="00B24952" w:rsidRDefault="00553A7E" w:rsidP="00D47B8A">
            <w:r w:rsidRPr="00B24952">
              <w:t>Х</w:t>
            </w:r>
          </w:p>
        </w:tc>
        <w:tc>
          <w:tcPr>
            <w:tcW w:w="1276" w:type="dxa"/>
          </w:tcPr>
          <w:p w:rsidR="00553A7E" w:rsidRPr="00B24952" w:rsidRDefault="00553A7E" w:rsidP="00D47B8A">
            <w:r w:rsidRPr="00B24952">
              <w:t>Х</w:t>
            </w:r>
          </w:p>
        </w:tc>
        <w:tc>
          <w:tcPr>
            <w:tcW w:w="992" w:type="dxa"/>
          </w:tcPr>
          <w:p w:rsidR="00553A7E" w:rsidRPr="00B24952" w:rsidRDefault="00553A7E" w:rsidP="00506D2B">
            <w:r>
              <w:t>94</w:t>
            </w:r>
          </w:p>
        </w:tc>
        <w:tc>
          <w:tcPr>
            <w:tcW w:w="995" w:type="dxa"/>
          </w:tcPr>
          <w:p w:rsidR="00553A7E" w:rsidRPr="00B24952" w:rsidRDefault="00553A7E" w:rsidP="00D47B8A">
            <w:r w:rsidRPr="00B24952">
              <w:t>Х</w:t>
            </w:r>
          </w:p>
        </w:tc>
      </w:tr>
    </w:tbl>
    <w:p w:rsidR="00553A7E" w:rsidRDefault="00553A7E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53A7E" w:rsidRPr="007567E9" w:rsidRDefault="00553A7E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A7E" w:rsidRPr="007567E9" w:rsidRDefault="00553A7E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553A7E" w:rsidRPr="007567E9" w:rsidRDefault="00553A7E" w:rsidP="007307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553A7E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3A7E" w:rsidRPr="00074E92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Годовой отчет</w:t>
      </w:r>
    </w:p>
    <w:p w:rsidR="00553A7E" w:rsidRPr="00074E92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о ходе реализации муниципальной программы </w:t>
      </w:r>
    </w:p>
    <w:p w:rsidR="00553A7E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>"Развитие образования Жирятинского района" (201</w:t>
      </w:r>
      <w:r>
        <w:rPr>
          <w:b/>
          <w:sz w:val="28"/>
          <w:szCs w:val="28"/>
        </w:rPr>
        <w:t>5</w:t>
      </w:r>
      <w:r w:rsidRPr="00074E9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074E92">
        <w:rPr>
          <w:b/>
          <w:sz w:val="28"/>
          <w:szCs w:val="28"/>
        </w:rPr>
        <w:t xml:space="preserve"> годы)</w:t>
      </w:r>
    </w:p>
    <w:p w:rsidR="00553A7E" w:rsidRPr="00074E92" w:rsidRDefault="00553A7E" w:rsidP="00730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E9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6</w:t>
      </w:r>
      <w:r w:rsidRPr="00074E92">
        <w:rPr>
          <w:b/>
          <w:sz w:val="28"/>
          <w:szCs w:val="28"/>
        </w:rPr>
        <w:t xml:space="preserve"> год</w: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701"/>
        <w:gridCol w:w="1418"/>
        <w:gridCol w:w="1559"/>
        <w:gridCol w:w="1418"/>
        <w:gridCol w:w="992"/>
      </w:tblGrid>
      <w:tr w:rsidR="00553A7E" w:rsidRPr="006100A0" w:rsidTr="006600C2">
        <w:trPr>
          <w:trHeight w:val="321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7E" w:rsidRPr="00CB3E1F" w:rsidRDefault="00553A7E" w:rsidP="00D4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E1F">
              <w:rPr>
                <w:sz w:val="20"/>
                <w:szCs w:val="20"/>
              </w:rPr>
              <w:t>Запланиров</w:t>
            </w:r>
            <w:r w:rsidRPr="00CB3E1F">
              <w:rPr>
                <w:sz w:val="20"/>
                <w:szCs w:val="20"/>
              </w:rPr>
              <w:t>а</w:t>
            </w:r>
            <w:r w:rsidRPr="00CB3E1F">
              <w:rPr>
                <w:sz w:val="20"/>
                <w:szCs w:val="20"/>
              </w:rPr>
              <w:t>но,</w:t>
            </w:r>
          </w:p>
          <w:p w:rsidR="00553A7E" w:rsidRPr="00CB3E1F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7E" w:rsidRPr="00CB3E1F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Запланировано с учетом изм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3E1F">
              <w:rPr>
                <w:rFonts w:ascii="Times New Roman" w:hAnsi="Times New Roman" w:cs="Times New Roman"/>
                <w:sz w:val="20"/>
                <w:szCs w:val="20"/>
              </w:rPr>
              <w:t>нений,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53A7E" w:rsidRPr="006100A0" w:rsidTr="006600C2">
        <w:trPr>
          <w:trHeight w:val="124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7307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93E3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93E32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875558,00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972185,73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384103,00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293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324703,00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318721,55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140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лучения дошкольного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дошкольных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10658100,00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8273248,00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8273248,00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части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платы за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жание ребенка 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354446,00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354446,00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250179,00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315E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0397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0397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93E32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Начальное </w:t>
            </w:r>
            <w:r w:rsidRPr="00293E3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бщее, основное общее, среднее общее обр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зование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5241272,00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1B7541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6155942,00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6152603,40</w:t>
            </w:r>
          </w:p>
          <w:p w:rsidR="00553A7E" w:rsidRPr="001B7541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E73D1B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1.2.2 .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общеобразовательных организаций, имеющих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дарственную аккредитацию негосударственных  общео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организаций в части реализации ими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дарственного стандарта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щего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40972242,00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40972242,00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40972242,00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поддержки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заций, работающим в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населенных пунктах и поселках городского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1665180,00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1662380,00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1606919,38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287EB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/>
              </w:rPr>
            </w:pPr>
            <w:r w:rsidRPr="00287EB5">
              <w:rPr>
                <w:rFonts w:ascii="Times New Roman" w:hAnsi="Times New Roman"/>
              </w:rPr>
              <w:t>Дополнительные меры гос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>дарственной поддержки об</w:t>
            </w:r>
            <w:r w:rsidRPr="00287EB5">
              <w:rPr>
                <w:rFonts w:ascii="Times New Roman" w:hAnsi="Times New Roman"/>
              </w:rPr>
              <w:t>у</w:t>
            </w:r>
            <w:r w:rsidRPr="00287EB5">
              <w:rPr>
                <w:rFonts w:ascii="Times New Roman" w:hAnsi="Times New Roman"/>
              </w:rPr>
              <w:t>чающихся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344904,23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5957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287EB5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5957FF">
              <w:rPr>
                <w:rFonts w:ascii="Times New Roman" w:hAnsi="Times New Roman" w:cs="Times New Roman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622385,00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777935,00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41839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777697,56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850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Организации дополнител</w:t>
            </w:r>
            <w:r w:rsidRPr="005957FF">
              <w:rPr>
                <w:rFonts w:ascii="Times New Roman" w:hAnsi="Times New Roman" w:cs="Times New Roman"/>
                <w:b/>
              </w:rPr>
              <w:t>ь</w:t>
            </w:r>
            <w:r w:rsidRPr="005957FF">
              <w:rPr>
                <w:rFonts w:ascii="Times New Roman" w:hAnsi="Times New Roman" w:cs="Times New Roman"/>
                <w:b/>
              </w:rPr>
              <w:t xml:space="preserve">ного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1691305,00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1887495,00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1885099,22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Учреждения психолого-медико-социального сопр</w:t>
            </w:r>
            <w:r w:rsidRPr="005957FF">
              <w:rPr>
                <w:rFonts w:ascii="Times New Roman" w:hAnsi="Times New Roman" w:cs="Times New Roman"/>
                <w:b/>
              </w:rPr>
              <w:t>о</w:t>
            </w:r>
            <w:r w:rsidRPr="005957FF">
              <w:rPr>
                <w:rFonts w:ascii="Times New Roman" w:hAnsi="Times New Roman" w:cs="Times New Roman"/>
                <w:b/>
              </w:rPr>
              <w:t>вождения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651301,00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728103,00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727018,08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Обеспечение оказания у</w:t>
            </w:r>
            <w:r w:rsidRPr="005957FF">
              <w:rPr>
                <w:rFonts w:ascii="Times New Roman" w:hAnsi="Times New Roman" w:cs="Times New Roman"/>
                <w:b/>
              </w:rPr>
              <w:t>с</w:t>
            </w:r>
            <w:r w:rsidRPr="005957FF">
              <w:rPr>
                <w:rFonts w:ascii="Times New Roman" w:hAnsi="Times New Roman" w:cs="Times New Roman"/>
                <w:b/>
              </w:rPr>
              <w:t>луг в сфере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8554125,00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10497615,67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10474140,06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Мероприятия по обеспеч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нию питания учащихся школ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293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F91A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</w:rPr>
              <w:t>Комплексная безопасность образовательных учрежд</w:t>
            </w:r>
            <w:r w:rsidRPr="005957FF">
              <w:rPr>
                <w:rFonts w:ascii="Times New Roman" w:hAnsi="Times New Roman"/>
                <w:b/>
              </w:rPr>
              <w:t>е</w:t>
            </w:r>
            <w:r w:rsidRPr="005957FF">
              <w:rPr>
                <w:rFonts w:ascii="Times New Roman" w:hAnsi="Times New Roman"/>
                <w:b/>
              </w:rPr>
              <w:t>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656279,00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655825,54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Повышение энергетич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ской эффективности и обеспечение энергосб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режения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Противодействие зл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употреблению наркот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ками и их незаконному обороту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Мероприятия по работе с детьми и молодёжью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108073,00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105886,12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53A7E" w:rsidRPr="006100A0" w:rsidTr="006600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 xml:space="preserve">11.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57FF">
              <w:rPr>
                <w:rFonts w:ascii="Times New Roman" w:hAnsi="Times New Roman"/>
                <w:b/>
                <w:sz w:val="24"/>
                <w:szCs w:val="24"/>
              </w:rPr>
              <w:t>ние олимпиад, выставок, конкурсов, конференций и других общественных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192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 w:cs="Times New Roman"/>
                <w:b/>
              </w:rPr>
              <w:t>Предоставление мер соц</w:t>
            </w:r>
            <w:r w:rsidRPr="005957FF">
              <w:rPr>
                <w:rFonts w:ascii="Times New Roman" w:hAnsi="Times New Roman" w:cs="Times New Roman"/>
                <w:b/>
              </w:rPr>
              <w:t>и</w:t>
            </w:r>
            <w:r w:rsidRPr="005957FF">
              <w:rPr>
                <w:rFonts w:ascii="Times New Roman" w:hAnsi="Times New Roman" w:cs="Times New Roman"/>
                <w:b/>
              </w:rPr>
              <w:t>альной поддержки рабо</w:t>
            </w:r>
            <w:r w:rsidRPr="005957FF">
              <w:rPr>
                <w:rFonts w:ascii="Times New Roman" w:hAnsi="Times New Roman" w:cs="Times New Roman"/>
                <w:b/>
              </w:rPr>
              <w:t>т</w:t>
            </w:r>
            <w:r w:rsidRPr="005957FF">
              <w:rPr>
                <w:rFonts w:ascii="Times New Roman" w:hAnsi="Times New Roman" w:cs="Times New Roman"/>
                <w:b/>
              </w:rPr>
              <w:t>никам образовательных организаций, работающим в сельских населенных пунктах и поселках горо</w:t>
            </w:r>
            <w:r w:rsidRPr="005957FF">
              <w:rPr>
                <w:rFonts w:ascii="Times New Roman" w:hAnsi="Times New Roman" w:cs="Times New Roman"/>
                <w:b/>
              </w:rPr>
              <w:t>д</w:t>
            </w:r>
            <w:r w:rsidRPr="005957FF">
              <w:rPr>
                <w:rFonts w:ascii="Times New Roman" w:hAnsi="Times New Roman" w:cs="Times New Roman"/>
                <w:b/>
              </w:rPr>
              <w:t>ского  типа на территории Брянской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  <w:r w:rsidRPr="003F7BD3">
              <w:rPr>
                <w:rFonts w:ascii="Times New Roman" w:hAnsi="Times New Roman" w:cs="Times New Roman"/>
                <w:szCs w:val="20"/>
              </w:rPr>
              <w:t>000</w:t>
            </w:r>
            <w:r>
              <w:rPr>
                <w:rFonts w:ascii="Times New Roman" w:hAnsi="Times New Roman" w:cs="Times New Roman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7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57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5957FF">
              <w:rPr>
                <w:rFonts w:ascii="Times New Roman" w:hAnsi="Times New Roman"/>
                <w:b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F7BD3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F14A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F14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957FF" w:rsidRDefault="00553A7E" w:rsidP="00D70A7F">
            <w:pPr>
              <w:pStyle w:val="ConsPlusCell"/>
              <w:rPr>
                <w:rFonts w:ascii="Times New Roman" w:hAnsi="Times New Roman"/>
                <w:b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дению оздоровительной компании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F7E16" w:rsidRDefault="00553A7E" w:rsidP="007F7E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F7E16">
              <w:rPr>
                <w:rFonts w:ascii="Times New Roman" w:hAnsi="Times New Roman" w:cs="Times New Roman"/>
              </w:rPr>
              <w:t>75600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41839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AF14A4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BE1311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Мероприятия по пров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E1311">
              <w:rPr>
                <w:rFonts w:ascii="Times New Roman" w:hAnsi="Times New Roman"/>
                <w:b/>
                <w:sz w:val="24"/>
                <w:szCs w:val="24"/>
              </w:rPr>
              <w:t>дению оздоровительной компании 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9A1C6E" w:rsidRDefault="00553A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F7BD3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BE1311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9A1C6E" w:rsidRDefault="00553A7E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F7BD3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новых мест в общеобразовательных организациях за счет средств местного бюдж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9A1C6E" w:rsidRDefault="00553A7E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F7BD3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9A1C6E" w:rsidRDefault="00553A7E">
            <w:pPr>
              <w:rPr>
                <w:sz w:val="20"/>
                <w:szCs w:val="20"/>
              </w:rPr>
            </w:pPr>
            <w:r w:rsidRPr="009A1C6E">
              <w:rPr>
                <w:sz w:val="20"/>
                <w:szCs w:val="20"/>
              </w:rPr>
              <w:t>Отдел образов</w:t>
            </w:r>
            <w:r w:rsidRPr="009A1C6E">
              <w:rPr>
                <w:sz w:val="20"/>
                <w:szCs w:val="20"/>
              </w:rPr>
              <w:t>а</w:t>
            </w:r>
            <w:r w:rsidRPr="009A1C6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F7BD3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47B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AF14A4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BE1311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6D2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Default="00553A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6100A0" w:rsidRDefault="00553A7E" w:rsidP="007F21D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D2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2 848 887,00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41839" w:rsidRDefault="00553A7E" w:rsidP="007F21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b/>
              </w:rPr>
              <w:t>75 214 735,67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341839" w:rsidRDefault="00553A7E" w:rsidP="00D70A7F">
            <w:pPr>
              <w:pStyle w:val="ConsPlusCell"/>
              <w:rPr>
                <w:rFonts w:ascii="Times New Roman" w:hAnsi="Times New Roman" w:cs="Times New Roman"/>
              </w:rPr>
            </w:pPr>
            <w:r w:rsidRPr="006600C2">
              <w:rPr>
                <w:rFonts w:ascii="Times New Roman" w:hAnsi="Times New Roman" w:cs="Times New Roman"/>
                <w:b/>
              </w:rPr>
              <w:t xml:space="preserve">74 828 117,90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730716" w:rsidRDefault="00553A7E" w:rsidP="00D47B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92,66</w:t>
            </w:r>
          </w:p>
        </w:tc>
      </w:tr>
      <w:tr w:rsidR="00553A7E" w:rsidRPr="006100A0" w:rsidTr="006600C2">
        <w:trPr>
          <w:trHeight w:val="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D70A7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29383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506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7E" w:rsidRPr="00506D2B" w:rsidRDefault="00553A7E" w:rsidP="00D47B8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553A7E" w:rsidRDefault="00553A7E" w:rsidP="00074E9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A7E" w:rsidRPr="00660BE0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53A7E" w:rsidRPr="00A6737D" w:rsidRDefault="00553A7E" w:rsidP="00074E92">
      <w:pPr>
        <w:ind w:firstLine="709"/>
        <w:jc w:val="both"/>
        <w:rPr>
          <w:sz w:val="28"/>
          <w:szCs w:val="28"/>
        </w:rPr>
      </w:pPr>
      <w:r w:rsidRPr="00A6737D">
        <w:rPr>
          <w:sz w:val="28"/>
          <w:szCs w:val="28"/>
        </w:rPr>
        <w:t xml:space="preserve">  В течение 201</w:t>
      </w:r>
      <w:r>
        <w:rPr>
          <w:sz w:val="28"/>
          <w:szCs w:val="28"/>
        </w:rPr>
        <w:t>6</w:t>
      </w:r>
      <w:r w:rsidRPr="00A6737D">
        <w:rPr>
          <w:sz w:val="28"/>
          <w:szCs w:val="28"/>
        </w:rPr>
        <w:t xml:space="preserve"> года  в муниципальную программу "Развитие обр</w:t>
      </w:r>
      <w:r w:rsidRPr="00A6737D">
        <w:rPr>
          <w:sz w:val="28"/>
          <w:szCs w:val="28"/>
        </w:rPr>
        <w:t>а</w:t>
      </w:r>
      <w:r w:rsidRPr="00A6737D">
        <w:rPr>
          <w:sz w:val="28"/>
          <w:szCs w:val="28"/>
        </w:rPr>
        <w:t>зования Жирятинского района" (201</w:t>
      </w:r>
      <w:r>
        <w:rPr>
          <w:sz w:val="28"/>
          <w:szCs w:val="28"/>
        </w:rPr>
        <w:t>5</w:t>
      </w:r>
      <w:r w:rsidRPr="00A6737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A6737D">
        <w:rPr>
          <w:sz w:val="28"/>
          <w:szCs w:val="28"/>
        </w:rPr>
        <w:t xml:space="preserve"> годы)  внесено </w:t>
      </w:r>
      <w:r>
        <w:rPr>
          <w:sz w:val="28"/>
          <w:szCs w:val="28"/>
        </w:rPr>
        <w:t xml:space="preserve">6 изменений,  </w:t>
      </w:r>
      <w:r w:rsidRPr="00A6737D">
        <w:rPr>
          <w:sz w:val="28"/>
          <w:szCs w:val="28"/>
        </w:rPr>
        <w:t>связан</w:t>
      </w:r>
      <w:r>
        <w:rPr>
          <w:sz w:val="28"/>
          <w:szCs w:val="28"/>
        </w:rPr>
        <w:t>ных</w:t>
      </w:r>
      <w:r w:rsidRPr="00A6737D">
        <w:rPr>
          <w:sz w:val="28"/>
          <w:szCs w:val="28"/>
        </w:rPr>
        <w:t xml:space="preserve"> с финансированием программы</w:t>
      </w:r>
      <w:r>
        <w:rPr>
          <w:sz w:val="28"/>
          <w:szCs w:val="28"/>
        </w:rPr>
        <w:t>.</w:t>
      </w:r>
    </w:p>
    <w:p w:rsidR="00553A7E" w:rsidRPr="00A6737D" w:rsidRDefault="00553A7E" w:rsidP="00074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A7E" w:rsidRPr="00660BE0" w:rsidRDefault="00553A7E" w:rsidP="00074E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3A7E" w:rsidRDefault="00553A7E" w:rsidP="00730716">
      <w:pPr>
        <w:widowControl w:val="0"/>
        <w:autoSpaceDE w:val="0"/>
        <w:autoSpaceDN w:val="0"/>
        <w:adjustRightInd w:val="0"/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both"/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both"/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both"/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both"/>
      </w:pPr>
    </w:p>
    <w:p w:rsidR="00553A7E" w:rsidRDefault="00553A7E" w:rsidP="00730716">
      <w:pPr>
        <w:widowControl w:val="0"/>
        <w:autoSpaceDE w:val="0"/>
        <w:autoSpaceDN w:val="0"/>
        <w:adjustRightInd w:val="0"/>
        <w:jc w:val="both"/>
      </w:pPr>
    </w:p>
    <w:p w:rsidR="00553A7E" w:rsidRDefault="00553A7E"/>
    <w:sectPr w:rsidR="00553A7E" w:rsidSect="007E5304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16"/>
    <w:rsid w:val="00006CFF"/>
    <w:rsid w:val="00022929"/>
    <w:rsid w:val="00036A3A"/>
    <w:rsid w:val="00074E92"/>
    <w:rsid w:val="00165504"/>
    <w:rsid w:val="001B7541"/>
    <w:rsid w:val="00231A06"/>
    <w:rsid w:val="00287EB5"/>
    <w:rsid w:val="00293831"/>
    <w:rsid w:val="00293E32"/>
    <w:rsid w:val="00297470"/>
    <w:rsid w:val="002D6FE3"/>
    <w:rsid w:val="00311834"/>
    <w:rsid w:val="00315E1D"/>
    <w:rsid w:val="00341839"/>
    <w:rsid w:val="00365A41"/>
    <w:rsid w:val="003F7BD3"/>
    <w:rsid w:val="00486E72"/>
    <w:rsid w:val="004B6A53"/>
    <w:rsid w:val="00506D2B"/>
    <w:rsid w:val="00537856"/>
    <w:rsid w:val="00540530"/>
    <w:rsid w:val="00553A7E"/>
    <w:rsid w:val="005957FF"/>
    <w:rsid w:val="005A0621"/>
    <w:rsid w:val="005B12F1"/>
    <w:rsid w:val="005D4902"/>
    <w:rsid w:val="00603972"/>
    <w:rsid w:val="006100A0"/>
    <w:rsid w:val="00620917"/>
    <w:rsid w:val="00644B41"/>
    <w:rsid w:val="00653D3C"/>
    <w:rsid w:val="006600C2"/>
    <w:rsid w:val="00660BE0"/>
    <w:rsid w:val="006A7520"/>
    <w:rsid w:val="006B5347"/>
    <w:rsid w:val="006B5730"/>
    <w:rsid w:val="006E3E5E"/>
    <w:rsid w:val="00730716"/>
    <w:rsid w:val="007455C5"/>
    <w:rsid w:val="007567E9"/>
    <w:rsid w:val="007575A2"/>
    <w:rsid w:val="00757CA6"/>
    <w:rsid w:val="007E5304"/>
    <w:rsid w:val="007F21DA"/>
    <w:rsid w:val="007F7E16"/>
    <w:rsid w:val="008507AC"/>
    <w:rsid w:val="008D3D70"/>
    <w:rsid w:val="00913110"/>
    <w:rsid w:val="009729F3"/>
    <w:rsid w:val="00980255"/>
    <w:rsid w:val="009A1C6E"/>
    <w:rsid w:val="00A01B95"/>
    <w:rsid w:val="00A6737D"/>
    <w:rsid w:val="00A91382"/>
    <w:rsid w:val="00AC0D75"/>
    <w:rsid w:val="00AF14A4"/>
    <w:rsid w:val="00B07FCA"/>
    <w:rsid w:val="00B24952"/>
    <w:rsid w:val="00B32D12"/>
    <w:rsid w:val="00B35A45"/>
    <w:rsid w:val="00B7363E"/>
    <w:rsid w:val="00BE1311"/>
    <w:rsid w:val="00BF3657"/>
    <w:rsid w:val="00C1315D"/>
    <w:rsid w:val="00C432AF"/>
    <w:rsid w:val="00CA15DE"/>
    <w:rsid w:val="00CB3E1F"/>
    <w:rsid w:val="00CC58DF"/>
    <w:rsid w:val="00D47B8A"/>
    <w:rsid w:val="00D70A7F"/>
    <w:rsid w:val="00D81BB1"/>
    <w:rsid w:val="00E37F63"/>
    <w:rsid w:val="00E47A52"/>
    <w:rsid w:val="00E7365F"/>
    <w:rsid w:val="00E73D1B"/>
    <w:rsid w:val="00E93D5B"/>
    <w:rsid w:val="00EB0F72"/>
    <w:rsid w:val="00EF6D6E"/>
    <w:rsid w:val="00F91AFF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730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074E9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E9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8</Pages>
  <Words>2148</Words>
  <Characters>12248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2017-03-16T07:19:00Z</cp:lastPrinted>
  <dcterms:created xsi:type="dcterms:W3CDTF">2017-03-01T13:16:00Z</dcterms:created>
  <dcterms:modified xsi:type="dcterms:W3CDTF">2017-03-29T14:00:00Z</dcterms:modified>
</cp:coreProperties>
</file>