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6F0D4B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FF2FB3" w:rsidRDefault="00FF2FB3" w:rsidP="00FF2FB3">
      <w:pPr>
        <w:ind w:firstLine="600"/>
        <w:jc w:val="right"/>
      </w:pPr>
      <w:r>
        <w:t>Приложение 1</w:t>
      </w:r>
    </w:p>
    <w:p w:rsidR="00FF2FB3" w:rsidRDefault="00FF2FB3" w:rsidP="00FF2FB3">
      <w:pPr>
        <w:ind w:firstLine="600"/>
        <w:jc w:val="right"/>
      </w:pPr>
      <w:r>
        <w:t>к постановлению администрации Жирятинского района</w:t>
      </w:r>
    </w:p>
    <w:p w:rsidR="00FF2FB3" w:rsidRDefault="00484A81" w:rsidP="003E2500">
      <w:pPr>
        <w:ind w:firstLine="600"/>
        <w:jc w:val="right"/>
      </w:pPr>
      <w:r>
        <w:t>от _____________20_____ г. № _________</w:t>
      </w:r>
    </w:p>
    <w:p w:rsidR="00484A81" w:rsidRPr="00FF2FB3" w:rsidRDefault="00484A81" w:rsidP="003E2500">
      <w:pPr>
        <w:ind w:firstLine="600"/>
        <w:jc w:val="right"/>
      </w:pP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5"/>
        <w:gridCol w:w="2552"/>
        <w:gridCol w:w="2977"/>
        <w:gridCol w:w="3685"/>
        <w:gridCol w:w="2268"/>
      </w:tblGrid>
      <w:tr w:rsidR="00DE7697" w:rsidRPr="005F757F" w:rsidTr="00E3452C">
        <w:tc>
          <w:tcPr>
            <w:tcW w:w="14600" w:type="dxa"/>
            <w:gridSpan w:val="7"/>
            <w:shd w:val="clear" w:color="auto" w:fill="auto"/>
          </w:tcPr>
          <w:p w:rsidR="00DE7697" w:rsidRPr="00E3452C" w:rsidRDefault="00DE7697" w:rsidP="00E3452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5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Реестр мест (площадок) накопления твердых коммунальных отходов, расположенных на территории Жирятинского района</w:t>
            </w:r>
          </w:p>
        </w:tc>
      </w:tr>
      <w:tr w:rsidR="00DE7697" w:rsidRPr="005F757F" w:rsidTr="00E3452C">
        <w:tc>
          <w:tcPr>
            <w:tcW w:w="709" w:type="dxa"/>
            <w:vMerge w:val="restart"/>
            <w:shd w:val="clear" w:color="auto" w:fill="auto"/>
          </w:tcPr>
          <w:p w:rsidR="00DE7697" w:rsidRPr="00E3452C" w:rsidRDefault="00DE7697" w:rsidP="00E3452C">
            <w:pPr>
              <w:rPr>
                <w:b/>
                <w:sz w:val="24"/>
                <w:szCs w:val="24"/>
              </w:rPr>
            </w:pPr>
            <w:r w:rsidRPr="00E345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Источники образования ТКО</w:t>
            </w:r>
          </w:p>
        </w:tc>
      </w:tr>
      <w:tr w:rsidR="00DE7697" w:rsidRPr="005F757F" w:rsidTr="00474419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2409" w:type="dxa"/>
            <w:gridSpan w:val="2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Координаты</w:t>
            </w:r>
          </w:p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3685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2268" w:type="dxa"/>
            <w:vMerge/>
            <w:shd w:val="clear" w:color="auto" w:fill="auto"/>
          </w:tcPr>
          <w:p w:rsidR="00DE7697" w:rsidRPr="005F757F" w:rsidRDefault="00DE7697" w:rsidP="00E3452C"/>
        </w:tc>
      </w:tr>
      <w:tr w:rsidR="00DE7697" w:rsidRPr="005F757F" w:rsidTr="00474419">
        <w:trPr>
          <w:trHeight w:val="332"/>
        </w:trPr>
        <w:tc>
          <w:tcPr>
            <w:tcW w:w="709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97" w:rsidRPr="00E3452C" w:rsidRDefault="00DE7697" w:rsidP="00E3452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552" w:type="dxa"/>
            <w:vMerge/>
            <w:shd w:val="clear" w:color="auto" w:fill="auto"/>
          </w:tcPr>
          <w:p w:rsidR="00DE7697" w:rsidRPr="0071488F" w:rsidRDefault="00DE7697" w:rsidP="00E3452C"/>
        </w:tc>
        <w:tc>
          <w:tcPr>
            <w:tcW w:w="2977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3685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2268" w:type="dxa"/>
            <w:vMerge/>
            <w:shd w:val="clear" w:color="auto" w:fill="auto"/>
          </w:tcPr>
          <w:p w:rsidR="00DE7697" w:rsidRPr="005F757F" w:rsidRDefault="00DE7697" w:rsidP="00E3452C"/>
        </w:tc>
      </w:tr>
      <w:tr w:rsidR="00266F9B" w:rsidRPr="005F757F" w:rsidTr="004F4C7B">
        <w:tc>
          <w:tcPr>
            <w:tcW w:w="14600" w:type="dxa"/>
            <w:gridSpan w:val="7"/>
            <w:shd w:val="clear" w:color="auto" w:fill="auto"/>
          </w:tcPr>
          <w:p w:rsidR="00266F9B" w:rsidRDefault="00266F9B" w:rsidP="0047571F"/>
          <w:p w:rsidR="00266F9B" w:rsidRPr="00266F9B" w:rsidRDefault="00266F9B" w:rsidP="00266F9B">
            <w:pPr>
              <w:jc w:val="center"/>
              <w:rPr>
                <w:b/>
                <w:sz w:val="24"/>
                <w:szCs w:val="24"/>
              </w:rPr>
            </w:pPr>
            <w:r w:rsidRPr="00266F9B">
              <w:rPr>
                <w:b/>
                <w:sz w:val="24"/>
                <w:szCs w:val="24"/>
              </w:rPr>
              <w:t>Воробейнское сельское поселение</w:t>
            </w:r>
          </w:p>
        </w:tc>
      </w:tr>
      <w:tr w:rsidR="006B782D" w:rsidRPr="005F757F" w:rsidTr="009E73A7">
        <w:trPr>
          <w:trHeight w:val="1196"/>
        </w:trPr>
        <w:tc>
          <w:tcPr>
            <w:tcW w:w="709" w:type="dxa"/>
            <w:shd w:val="clear" w:color="auto" w:fill="auto"/>
          </w:tcPr>
          <w:p w:rsidR="006B782D" w:rsidRPr="00A0646F" w:rsidRDefault="006B782D" w:rsidP="00266F9B">
            <w:r w:rsidRPr="00A0646F">
              <w:t>1</w:t>
            </w:r>
          </w:p>
        </w:tc>
        <w:tc>
          <w:tcPr>
            <w:tcW w:w="1134" w:type="dxa"/>
            <w:shd w:val="clear" w:color="auto" w:fill="auto"/>
          </w:tcPr>
          <w:p w:rsidR="006B782D" w:rsidRPr="00A0646F" w:rsidRDefault="006B782D" w:rsidP="00266F9B">
            <w:pPr>
              <w:jc w:val="center"/>
            </w:pPr>
            <w:r w:rsidRPr="00A0646F">
              <w:t>53.151390</w:t>
            </w:r>
          </w:p>
        </w:tc>
        <w:tc>
          <w:tcPr>
            <w:tcW w:w="1275" w:type="dxa"/>
            <w:shd w:val="clear" w:color="auto" w:fill="auto"/>
          </w:tcPr>
          <w:p w:rsidR="006B782D" w:rsidRPr="00A0646F" w:rsidRDefault="006B782D" w:rsidP="00266F9B">
            <w:pPr>
              <w:jc w:val="center"/>
            </w:pPr>
            <w:r w:rsidRPr="00A0646F">
              <w:t>33.508313</w:t>
            </w:r>
          </w:p>
        </w:tc>
        <w:tc>
          <w:tcPr>
            <w:tcW w:w="2552" w:type="dxa"/>
            <w:shd w:val="clear" w:color="auto" w:fill="auto"/>
          </w:tcPr>
          <w:p w:rsidR="006B782D" w:rsidRPr="00A0646F" w:rsidRDefault="006B782D" w:rsidP="00266F9B">
            <w:r w:rsidRPr="00A0646F">
              <w:t xml:space="preserve">с. Воробейня, </w:t>
            </w:r>
          </w:p>
          <w:p w:rsidR="006B782D" w:rsidRPr="00A0646F" w:rsidRDefault="006B782D" w:rsidP="00266F9B">
            <w:r w:rsidRPr="00A0646F">
              <w:t>ул. Жирятинская, д. 4</w:t>
            </w:r>
          </w:p>
        </w:tc>
        <w:tc>
          <w:tcPr>
            <w:tcW w:w="2977" w:type="dxa"/>
            <w:shd w:val="clear" w:color="auto" w:fill="auto"/>
          </w:tcPr>
          <w:p w:rsidR="006B782D" w:rsidRPr="00A0646F" w:rsidRDefault="006B782D" w:rsidP="00266F9B"/>
          <w:p w:rsidR="006B782D" w:rsidRPr="00A0646F" w:rsidRDefault="006B782D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6B782D" w:rsidRPr="00A0646F" w:rsidRDefault="006B782D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6B782D" w:rsidRPr="00A0646F" w:rsidRDefault="006B782D" w:rsidP="00266F9B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 w:rsidR="00D405D9">
              <w:rPr>
                <w:sz w:val="21"/>
                <w:szCs w:val="21"/>
              </w:rPr>
              <w:t>1</w:t>
            </w:r>
          </w:p>
          <w:p w:rsidR="006B782D" w:rsidRPr="00A0646F" w:rsidRDefault="00D405D9" w:rsidP="00266F9B">
            <w:r>
              <w:rPr>
                <w:sz w:val="21"/>
                <w:szCs w:val="21"/>
              </w:rPr>
              <w:t>объем – 0</w:t>
            </w:r>
            <w:r w:rsidR="006B782D" w:rsidRPr="00A0646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7</w:t>
            </w:r>
            <w:r w:rsidR="006B782D"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6B782D" w:rsidRPr="00A0646F" w:rsidRDefault="006B782D" w:rsidP="00266F9B">
            <w:r w:rsidRPr="00A0646F">
              <w:t>Воробейнская сельская администрация,</w:t>
            </w:r>
          </w:p>
          <w:p w:rsidR="006B782D" w:rsidRPr="00A0646F" w:rsidRDefault="006B782D" w:rsidP="00266F9B">
            <w:r w:rsidRPr="00A0646F">
              <w:t>ОГРН 1053233055589,</w:t>
            </w:r>
          </w:p>
          <w:p w:rsidR="006B782D" w:rsidRPr="00A0646F" w:rsidRDefault="006B782D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6B782D" w:rsidRPr="00A0646F" w:rsidRDefault="006B782D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2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53.152106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33.502673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Центральная, д. 5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МКД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3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53.151718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33.508678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Центральная, д. 10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4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53.151432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33.495544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Школьная, д. 2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5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53.156124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33.506246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Молодежная, д. 7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6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53.152847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33.499989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Брянская, д. 26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lastRenderedPageBreak/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lastRenderedPageBreak/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266F9B" w:rsidP="00266F9B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53.152309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33.498623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Воробейня,</w:t>
            </w:r>
          </w:p>
          <w:p w:rsidR="00266F9B" w:rsidRPr="005F757F" w:rsidRDefault="00266F9B" w:rsidP="00266F9B">
            <w:r>
              <w:t xml:space="preserve"> ул. Школьная, д. 5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>
              <w:rPr>
                <w:sz w:val="21"/>
                <w:szCs w:val="21"/>
              </w:rPr>
              <w:t>8</w:t>
            </w:r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 xml:space="preserve">объем – 0,75 </w:t>
            </w:r>
            <w:r w:rsidRPr="00E3452C">
              <w:rPr>
                <w:sz w:val="21"/>
                <w:szCs w:val="21"/>
              </w:rPr>
              <w:t>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2610A3" w:rsidP="00266F9B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53.153019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33.502342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Воробейня,</w:t>
            </w:r>
          </w:p>
          <w:p w:rsidR="00266F9B" w:rsidRPr="005F757F" w:rsidRDefault="00266F9B" w:rsidP="00266F9B">
            <w:r>
              <w:t xml:space="preserve"> ул. Почепская. д. 2А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 xml:space="preserve">объем – 0,75 </w:t>
            </w:r>
            <w:r w:rsidRPr="00E3452C">
              <w:rPr>
                <w:sz w:val="21"/>
                <w:szCs w:val="21"/>
              </w:rPr>
              <w:t>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10A3" w:rsidP="00266F9B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53.128685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33.357956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Норино,</w:t>
            </w:r>
          </w:p>
          <w:p w:rsidR="00266F9B" w:rsidRPr="00A0646F" w:rsidRDefault="00266F9B" w:rsidP="00266F9B">
            <w:r w:rsidRPr="00A0646F">
              <w:t>ул.  Набережная, д. 56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2610A3" w:rsidP="00266F9B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53.131903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33.355536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Набережная</w:t>
            </w:r>
            <w:r>
              <w:t>, д. 37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>объем – 0,75</w:t>
            </w:r>
            <w:r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2610A3" w:rsidP="00266F9B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53.129625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33.352493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Набережная</w:t>
            </w:r>
            <w:r>
              <w:t>, д. 50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>объем – 1,5</w:t>
            </w:r>
            <w:r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151958" w:rsidP="00266F9B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53.127197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33.357641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Чернобыльская</w:t>
            </w:r>
            <w:r>
              <w:t>, д. 2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>объем – 1,5</w:t>
            </w:r>
            <w:r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151958" w:rsidP="00266F9B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53.127288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33.362308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Чернобыльская</w:t>
            </w:r>
            <w:r>
              <w:t>, д. 9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 w:rsidR="00D405D9">
              <w:rPr>
                <w:sz w:val="21"/>
                <w:szCs w:val="21"/>
              </w:rPr>
              <w:t>2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>объем – 0,75</w:t>
            </w:r>
            <w:r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151958" w:rsidP="00266F9B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53.127239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33.362644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Чернобыльская</w:t>
            </w:r>
            <w:r>
              <w:t>, башня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266F9B" w:rsidRPr="005F757F" w:rsidRDefault="00D405D9" w:rsidP="00266F9B">
            <w:r>
              <w:rPr>
                <w:sz w:val="21"/>
                <w:szCs w:val="21"/>
              </w:rPr>
              <w:t>объем – 1,</w:t>
            </w:r>
            <w:r w:rsidR="00266F9B">
              <w:rPr>
                <w:sz w:val="21"/>
                <w:szCs w:val="21"/>
              </w:rPr>
              <w:t>5</w:t>
            </w:r>
            <w:r w:rsidR="00266F9B"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53.195468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33.526521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п. Новосоветский,</w:t>
            </w:r>
          </w:p>
          <w:p w:rsidR="00266F9B" w:rsidRPr="00A0646F" w:rsidRDefault="00266F9B" w:rsidP="00266F9B">
            <w:r w:rsidRPr="00A0646F">
              <w:t>ул.  Озерная, д.15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53.195415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33.526421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п. Новосоветский,</w:t>
            </w:r>
          </w:p>
          <w:p w:rsidR="00266F9B" w:rsidRPr="00A0646F" w:rsidRDefault="00266F9B" w:rsidP="00266F9B">
            <w:r w:rsidRPr="00A0646F">
              <w:t>ул.  Озерная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lastRenderedPageBreak/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lastRenderedPageBreak/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lastRenderedPageBreak/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lastRenderedPageBreak/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BC4327" w:rsidRDefault="00151958" w:rsidP="00266F9B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266F9B" w:rsidRPr="00BC4327" w:rsidRDefault="00266F9B" w:rsidP="00266F9B">
            <w:pPr>
              <w:jc w:val="center"/>
            </w:pPr>
            <w:r w:rsidRPr="00BC4327">
              <w:t>53.121820</w:t>
            </w:r>
          </w:p>
        </w:tc>
        <w:tc>
          <w:tcPr>
            <w:tcW w:w="1275" w:type="dxa"/>
            <w:shd w:val="clear" w:color="auto" w:fill="auto"/>
          </w:tcPr>
          <w:p w:rsidR="00266F9B" w:rsidRPr="00BC4327" w:rsidRDefault="00266F9B" w:rsidP="00266F9B">
            <w:pPr>
              <w:jc w:val="center"/>
            </w:pPr>
            <w:r w:rsidRPr="00BC4327">
              <w:t>33.584368</w:t>
            </w:r>
          </w:p>
        </w:tc>
        <w:tc>
          <w:tcPr>
            <w:tcW w:w="2552" w:type="dxa"/>
            <w:shd w:val="clear" w:color="auto" w:fill="auto"/>
          </w:tcPr>
          <w:p w:rsidR="00266F9B" w:rsidRPr="00BC4327" w:rsidRDefault="00266F9B" w:rsidP="00266F9B">
            <w:r w:rsidRPr="00BC4327">
              <w:t xml:space="preserve">д. Колодня, </w:t>
            </w:r>
          </w:p>
          <w:p w:rsidR="00266F9B" w:rsidRPr="00BC4327" w:rsidRDefault="00266F9B" w:rsidP="00266F9B">
            <w:r w:rsidRPr="00BC4327">
              <w:t>ул.  Молодежная</w:t>
            </w:r>
            <w:r w:rsidR="00BC4327" w:rsidRPr="00BC4327">
              <w:t>, д.19</w:t>
            </w:r>
          </w:p>
        </w:tc>
        <w:tc>
          <w:tcPr>
            <w:tcW w:w="2977" w:type="dxa"/>
            <w:shd w:val="clear" w:color="auto" w:fill="auto"/>
          </w:tcPr>
          <w:p w:rsidR="00266F9B" w:rsidRPr="00BC4327" w:rsidRDefault="00266F9B" w:rsidP="00266F9B">
            <w:r w:rsidRPr="00BC4327">
              <w:rPr>
                <w:sz w:val="21"/>
                <w:szCs w:val="21"/>
              </w:rPr>
              <w:t>Покрытие - ЖБ плита</w:t>
            </w:r>
          </w:p>
          <w:p w:rsidR="00266F9B" w:rsidRPr="00BC4327" w:rsidRDefault="00266F9B" w:rsidP="00266F9B">
            <w:r w:rsidRPr="00BC4327">
              <w:rPr>
                <w:sz w:val="21"/>
                <w:szCs w:val="21"/>
              </w:rPr>
              <w:t>Площадь - 2 м.кв.</w:t>
            </w:r>
          </w:p>
          <w:p w:rsidR="00266F9B" w:rsidRPr="00BC4327" w:rsidRDefault="00266F9B" w:rsidP="00266F9B">
            <w:r w:rsidRPr="00BC4327">
              <w:rPr>
                <w:sz w:val="21"/>
                <w:szCs w:val="21"/>
              </w:rPr>
              <w:t>Количество контейнеров – 1</w:t>
            </w:r>
          </w:p>
          <w:p w:rsidR="00266F9B" w:rsidRPr="00BC4327" w:rsidRDefault="00266F9B" w:rsidP="00266F9B">
            <w:r w:rsidRPr="00BC4327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BC4327" w:rsidRDefault="00266F9B" w:rsidP="00266F9B">
            <w:r w:rsidRPr="00BC4327">
              <w:t>Воробейнская сельская администрация,</w:t>
            </w:r>
          </w:p>
          <w:p w:rsidR="00266F9B" w:rsidRPr="00BC4327" w:rsidRDefault="00266F9B" w:rsidP="00266F9B">
            <w:r w:rsidRPr="00BC4327">
              <w:t>ОГРН 1053233055589,</w:t>
            </w:r>
          </w:p>
          <w:p w:rsidR="00266F9B" w:rsidRPr="00BC4327" w:rsidRDefault="00266F9B" w:rsidP="00266F9B">
            <w:r w:rsidRPr="00BC4327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BC4327" w:rsidRDefault="003D3350" w:rsidP="00266F9B">
            <w:r w:rsidRPr="00BC4327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53.118149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33.584415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 Молодежная, д. 8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53.118144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33.584132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Колодня,</w:t>
            </w:r>
          </w:p>
          <w:p w:rsidR="00266F9B" w:rsidRPr="00A0646F" w:rsidRDefault="00266F9B" w:rsidP="00266F9B">
            <w:r w:rsidRPr="00A0646F">
              <w:t>ул.  Строителей, д. 1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53.120815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33.580585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Колодня,</w:t>
            </w:r>
          </w:p>
          <w:p w:rsidR="00266F9B" w:rsidRPr="00A0646F" w:rsidRDefault="00266F9B" w:rsidP="00266F9B">
            <w:r w:rsidRPr="00A0646F">
              <w:t>ул.  Строителей, д. 8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53.225376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BC4327" w:rsidP="00266F9B">
            <w:pPr>
              <w:jc w:val="center"/>
            </w:pPr>
            <w:r>
              <w:t>33.729786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Центральная, д. 6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53.124432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33.587383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Центральная, д. 9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53.123730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33.583843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Центральная, д. 14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53.121143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33.577271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Центральная, д. 34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53.120285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33.585500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Колодня,</w:t>
            </w:r>
          </w:p>
          <w:p w:rsidR="00266F9B" w:rsidRPr="00A0646F" w:rsidRDefault="00266F9B" w:rsidP="00266F9B">
            <w:r w:rsidRPr="00A0646F">
              <w:t xml:space="preserve"> пер. Южный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53.106059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33.602401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с. Синьково, </w:t>
            </w:r>
          </w:p>
          <w:p w:rsidR="00266F9B" w:rsidRPr="00A0646F" w:rsidRDefault="00266F9B" w:rsidP="00266F9B">
            <w:r w:rsidRPr="00A0646F">
              <w:t>ул. Набережная, д. 13</w:t>
            </w:r>
          </w:p>
          <w:p w:rsidR="00266F9B" w:rsidRPr="00A0646F" w:rsidRDefault="00266F9B" w:rsidP="00266F9B"/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lastRenderedPageBreak/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lastRenderedPageBreak/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lastRenderedPageBreak/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lastRenderedPageBreak/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lastRenderedPageBreak/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53.204993</w:t>
            </w:r>
          </w:p>
          <w:p w:rsidR="00266F9B" w:rsidRPr="00A0646F" w:rsidRDefault="00266F9B" w:rsidP="00266F9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33.762280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с. Синьково, </w:t>
            </w:r>
          </w:p>
          <w:p w:rsidR="00266F9B" w:rsidRPr="00A0646F" w:rsidRDefault="00266F9B" w:rsidP="00266F9B">
            <w:r w:rsidRPr="00A0646F">
              <w:t>ул. Набережная, д. 1</w:t>
            </w:r>
          </w:p>
          <w:p w:rsidR="00266F9B" w:rsidRPr="00A0646F" w:rsidRDefault="00266F9B" w:rsidP="00266F9B"/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53.164234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33.445873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>ул. Школьная, д. 15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53.162707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33.446650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 xml:space="preserve"> ул. Молодежная, д. 10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53.163052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33.444514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 xml:space="preserve"> ул. Молодежная, д. 1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53.163052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33.444514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 xml:space="preserve"> ул. Молодежная, д. 4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53.159710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33.446556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 xml:space="preserve">  ул. Новая, д. 22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53.160566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33.444602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>ул. Новая, д. 7А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3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2,25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53.159653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33.446541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с. Кульнево, </w:t>
            </w:r>
          </w:p>
          <w:p w:rsidR="00266F9B" w:rsidRPr="00A0646F" w:rsidRDefault="00266F9B" w:rsidP="00266F9B">
            <w:r w:rsidRPr="00A0646F">
              <w:t xml:space="preserve"> ул. Садовая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5E4210" w:rsidRDefault="00151958" w:rsidP="00151958">
            <w:r w:rsidRPr="005E4210">
              <w:t>35</w:t>
            </w:r>
          </w:p>
        </w:tc>
        <w:tc>
          <w:tcPr>
            <w:tcW w:w="1134" w:type="dxa"/>
            <w:shd w:val="clear" w:color="auto" w:fill="auto"/>
          </w:tcPr>
          <w:p w:rsidR="00151958" w:rsidRPr="005E4210" w:rsidRDefault="005E4210" w:rsidP="00151958">
            <w:r w:rsidRPr="005E4210">
              <w:t>53.196102</w:t>
            </w:r>
          </w:p>
        </w:tc>
        <w:tc>
          <w:tcPr>
            <w:tcW w:w="1275" w:type="dxa"/>
            <w:shd w:val="clear" w:color="auto" w:fill="auto"/>
          </w:tcPr>
          <w:p w:rsidR="00151958" w:rsidRPr="005E4210" w:rsidRDefault="005E4210" w:rsidP="00151958">
            <w:pPr>
              <w:jc w:val="center"/>
            </w:pPr>
            <w:r w:rsidRPr="005E4210">
              <w:t>33.534851</w:t>
            </w:r>
          </w:p>
        </w:tc>
        <w:tc>
          <w:tcPr>
            <w:tcW w:w="2552" w:type="dxa"/>
            <w:shd w:val="clear" w:color="auto" w:fill="auto"/>
          </w:tcPr>
          <w:p w:rsidR="00151958" w:rsidRPr="005E4210" w:rsidRDefault="00151958" w:rsidP="00151958">
            <w:r w:rsidRPr="005E4210">
              <w:t xml:space="preserve">с. Кульнево, </w:t>
            </w:r>
          </w:p>
          <w:p w:rsidR="00151958" w:rsidRPr="005E4210" w:rsidRDefault="00151958" w:rsidP="00151958">
            <w:r w:rsidRPr="005E4210">
              <w:t xml:space="preserve"> ул. Личинко</w:t>
            </w:r>
          </w:p>
        </w:tc>
        <w:tc>
          <w:tcPr>
            <w:tcW w:w="2977" w:type="dxa"/>
            <w:shd w:val="clear" w:color="auto" w:fill="auto"/>
          </w:tcPr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Площадь - 2 м.кв.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5E4210" w:rsidRDefault="00151958" w:rsidP="00151958">
            <w:r w:rsidRPr="005E4210">
              <w:t>Воробейнская сельская администрация,</w:t>
            </w:r>
          </w:p>
          <w:p w:rsidR="00151958" w:rsidRPr="005E4210" w:rsidRDefault="00151958" w:rsidP="00151958">
            <w:r w:rsidRPr="005E4210">
              <w:t>ОГРН 1053233055589,</w:t>
            </w:r>
          </w:p>
          <w:p w:rsidR="00151958" w:rsidRPr="005E4210" w:rsidRDefault="00151958" w:rsidP="00151958">
            <w:r w:rsidRPr="005E4210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5E4210" w:rsidRDefault="00151958" w:rsidP="00151958">
            <w:r w:rsidRPr="005E4210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53.194271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33.536522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Кульнево, </w:t>
            </w:r>
          </w:p>
          <w:p w:rsidR="00151958" w:rsidRPr="00A0646F" w:rsidRDefault="00151958" w:rsidP="00151958">
            <w:r w:rsidRPr="00A0646F">
              <w:t xml:space="preserve"> ул. Клубная, д. 4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lastRenderedPageBreak/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lastRenderedPageBreak/>
              <w:t>Воробейнская сельская администрация,</w:t>
            </w:r>
          </w:p>
          <w:p w:rsidR="00151958" w:rsidRPr="00A0646F" w:rsidRDefault="00151958" w:rsidP="00151958">
            <w:r w:rsidRPr="00A0646F">
              <w:t>ОГРН 1053233055589,</w:t>
            </w:r>
          </w:p>
          <w:p w:rsidR="00151958" w:rsidRPr="00A0646F" w:rsidRDefault="00151958" w:rsidP="00151958">
            <w:r w:rsidRPr="00A0646F">
              <w:lastRenderedPageBreak/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A0646F" w:rsidRDefault="00151958" w:rsidP="00151958">
            <w:r w:rsidRPr="00A0646F">
              <w:lastRenderedPageBreak/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53.192271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33.537514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Кульнево, </w:t>
            </w:r>
          </w:p>
          <w:p w:rsidR="00151958" w:rsidRPr="00A0646F" w:rsidRDefault="00151958" w:rsidP="00151958">
            <w:r w:rsidRPr="00A0646F">
              <w:t xml:space="preserve"> ул. Клубная, д. 17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Воробейнская сельская администрация,</w:t>
            </w:r>
          </w:p>
          <w:p w:rsidR="00151958" w:rsidRPr="00A0646F" w:rsidRDefault="00151958" w:rsidP="00151958">
            <w:r w:rsidRPr="00A0646F">
              <w:t>ОГРН 1053233055589,</w:t>
            </w:r>
          </w:p>
          <w:p w:rsidR="00151958" w:rsidRPr="00A0646F" w:rsidRDefault="00151958" w:rsidP="00151958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A0646F" w:rsidRDefault="00151958" w:rsidP="00151958">
            <w:r w:rsidRPr="00A0646F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151958" w:rsidRPr="00673A66" w:rsidRDefault="00151958" w:rsidP="00151958">
            <w:r w:rsidRPr="00673A66">
              <w:t>53.193260</w:t>
            </w:r>
          </w:p>
        </w:tc>
        <w:tc>
          <w:tcPr>
            <w:tcW w:w="1275" w:type="dxa"/>
            <w:shd w:val="clear" w:color="auto" w:fill="auto"/>
          </w:tcPr>
          <w:p w:rsidR="00151958" w:rsidRPr="00673A66" w:rsidRDefault="00151958" w:rsidP="00151958">
            <w:pPr>
              <w:jc w:val="center"/>
            </w:pPr>
            <w:r w:rsidRPr="00673A66">
              <w:t>33.536701</w:t>
            </w:r>
          </w:p>
        </w:tc>
        <w:tc>
          <w:tcPr>
            <w:tcW w:w="2552" w:type="dxa"/>
            <w:shd w:val="clear" w:color="auto" w:fill="auto"/>
          </w:tcPr>
          <w:p w:rsidR="00151958" w:rsidRPr="00673A66" w:rsidRDefault="00151958" w:rsidP="00151958">
            <w:r w:rsidRPr="00673A66">
              <w:t xml:space="preserve">с. Кульнево, </w:t>
            </w:r>
          </w:p>
          <w:p w:rsidR="00151958" w:rsidRPr="00673A66" w:rsidRDefault="00151958" w:rsidP="00151958">
            <w:r w:rsidRPr="00673A66">
              <w:t xml:space="preserve"> ул. Клубная, д. 10</w:t>
            </w:r>
          </w:p>
        </w:tc>
        <w:tc>
          <w:tcPr>
            <w:tcW w:w="2977" w:type="dxa"/>
            <w:shd w:val="clear" w:color="auto" w:fill="auto"/>
          </w:tcPr>
          <w:p w:rsidR="00151958" w:rsidRPr="00673A66" w:rsidRDefault="00151958" w:rsidP="00151958">
            <w:r w:rsidRPr="00673A66">
              <w:rPr>
                <w:sz w:val="21"/>
                <w:szCs w:val="21"/>
              </w:rPr>
              <w:t>Покрытие - ЖБ плита</w:t>
            </w:r>
          </w:p>
          <w:p w:rsidR="00151958" w:rsidRPr="00673A66" w:rsidRDefault="00151958" w:rsidP="00151958">
            <w:r w:rsidRPr="00673A66">
              <w:rPr>
                <w:sz w:val="21"/>
                <w:szCs w:val="21"/>
              </w:rPr>
              <w:t>Площадь - 2 м.кв.</w:t>
            </w:r>
          </w:p>
          <w:p w:rsidR="00151958" w:rsidRPr="00673A66" w:rsidRDefault="00151958" w:rsidP="00151958">
            <w:r w:rsidRPr="00673A66">
              <w:rPr>
                <w:sz w:val="21"/>
                <w:szCs w:val="21"/>
              </w:rPr>
              <w:t>Количество контейнеров – 1</w:t>
            </w:r>
          </w:p>
          <w:p w:rsidR="00151958" w:rsidRPr="00673A66" w:rsidRDefault="00151958" w:rsidP="00151958">
            <w:r w:rsidRPr="00673A66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673A66" w:rsidRDefault="00151958" w:rsidP="00151958">
            <w:r w:rsidRPr="00673A66">
              <w:t>Воробейнская сельская администрация,</w:t>
            </w:r>
          </w:p>
          <w:p w:rsidR="00151958" w:rsidRPr="00673A66" w:rsidRDefault="00151958" w:rsidP="00151958">
            <w:r w:rsidRPr="00673A66">
              <w:t>ОГРН 1053233055589,</w:t>
            </w:r>
          </w:p>
          <w:p w:rsidR="00151958" w:rsidRPr="00673A66" w:rsidRDefault="00151958" w:rsidP="00151958">
            <w:r w:rsidRPr="00673A66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673A66" w:rsidRDefault="00151958" w:rsidP="00151958">
            <w:r w:rsidRPr="00673A66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53.194512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33.539589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Кульнево, </w:t>
            </w:r>
          </w:p>
          <w:p w:rsidR="00151958" w:rsidRPr="00A0646F" w:rsidRDefault="00151958" w:rsidP="00151958">
            <w:r w:rsidRPr="00A0646F">
              <w:t xml:space="preserve"> ул. Новая, д. 3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Воробейнская сельская администрация,</w:t>
            </w:r>
          </w:p>
          <w:p w:rsidR="00151958" w:rsidRPr="00A0646F" w:rsidRDefault="00151958" w:rsidP="00151958">
            <w:r w:rsidRPr="00A0646F">
              <w:t>ОГРН 1053233055589,</w:t>
            </w:r>
          </w:p>
          <w:p w:rsidR="00151958" w:rsidRPr="00A0646F" w:rsidRDefault="00151958" w:rsidP="00151958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A0646F" w:rsidRDefault="00151958" w:rsidP="00151958">
            <w:r w:rsidRPr="00A0646F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>
              <w:t>53.195881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>
              <w:t>33.539257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Кульнево, </w:t>
            </w:r>
          </w:p>
          <w:p w:rsidR="00151958" w:rsidRPr="00A0646F" w:rsidRDefault="00151958" w:rsidP="00151958">
            <w:r w:rsidRPr="00A0646F">
              <w:t xml:space="preserve"> ул. Новая, д. 8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151958" w:rsidRPr="00A0646F" w:rsidRDefault="00151958" w:rsidP="00151958">
            <w:r>
              <w:rPr>
                <w:sz w:val="21"/>
                <w:szCs w:val="21"/>
              </w:rPr>
              <w:t>объем – 1,</w:t>
            </w:r>
            <w:r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Воробейнская сельская администрация,</w:t>
            </w:r>
          </w:p>
          <w:p w:rsidR="00151958" w:rsidRPr="00A0646F" w:rsidRDefault="00151958" w:rsidP="00151958">
            <w:r w:rsidRPr="00A0646F">
              <w:t>ОГРН 1053233055589,</w:t>
            </w:r>
          </w:p>
          <w:p w:rsidR="00151958" w:rsidRPr="00A0646F" w:rsidRDefault="00151958" w:rsidP="00151958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A0646F" w:rsidRDefault="00151958" w:rsidP="00151958">
            <w:r w:rsidRPr="00A0646F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53.187754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33.618292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д. Ратное,</w:t>
            </w:r>
          </w:p>
          <w:p w:rsidR="00151958" w:rsidRPr="00A0646F" w:rsidRDefault="00151958" w:rsidP="00151958">
            <w:r w:rsidRPr="00A0646F">
              <w:t>свиноферма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ООО «Дружба»,</w:t>
            </w:r>
          </w:p>
          <w:p w:rsidR="00151958" w:rsidRPr="00A0646F" w:rsidRDefault="00151958" w:rsidP="00151958">
            <w:pPr>
              <w:rPr>
                <w:rStyle w:val="copytarget"/>
              </w:rPr>
            </w:pPr>
            <w:r w:rsidRPr="00A0646F">
              <w:t xml:space="preserve">ОГРН </w:t>
            </w:r>
            <w:r w:rsidRPr="00A0646F">
              <w:rPr>
                <w:rStyle w:val="copytarget"/>
              </w:rPr>
              <w:t>1053233057624,</w:t>
            </w:r>
          </w:p>
          <w:p w:rsidR="00151958" w:rsidRPr="00A0646F" w:rsidRDefault="00151958" w:rsidP="00151958">
            <w:r w:rsidRPr="00A0646F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свиноферма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53.133198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33.365436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Норино,</w:t>
            </w:r>
          </w:p>
          <w:p w:rsidR="00151958" w:rsidRPr="00A0646F" w:rsidRDefault="00151958" w:rsidP="00151958">
            <w:r w:rsidRPr="00A0646F">
              <w:t xml:space="preserve"> ул. Набережная,</w:t>
            </w:r>
          </w:p>
          <w:p w:rsidR="00151958" w:rsidRPr="00A0646F" w:rsidRDefault="00151958" w:rsidP="00151958">
            <w:r w:rsidRPr="00A0646F">
              <w:t>ФКРС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ООО «Брянская мясная компания»,</w:t>
            </w:r>
          </w:p>
          <w:p w:rsidR="00151958" w:rsidRPr="00A0646F" w:rsidRDefault="00151958" w:rsidP="00151958">
            <w:r w:rsidRPr="00A0646F">
              <w:t>ОГРН 1083252000501,</w:t>
            </w:r>
          </w:p>
          <w:p w:rsidR="00151958" w:rsidRPr="00A0646F" w:rsidRDefault="00151958" w:rsidP="00151958">
            <w:r w:rsidRPr="00A0646F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ферма крупного рогатого скота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53.204643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33.484379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Рубча,</w:t>
            </w:r>
          </w:p>
          <w:p w:rsidR="00151958" w:rsidRPr="00A0646F" w:rsidRDefault="00151958" w:rsidP="00151958">
            <w:r w:rsidRPr="00A0646F">
              <w:t>ФКРС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ООО «Брянская мясная компания»,</w:t>
            </w:r>
          </w:p>
          <w:p w:rsidR="00151958" w:rsidRPr="00A0646F" w:rsidRDefault="00151958" w:rsidP="00151958">
            <w:r w:rsidRPr="00A0646F">
              <w:t>ОГРН 1083252000501,</w:t>
            </w:r>
          </w:p>
          <w:p w:rsidR="00151958" w:rsidRPr="00A0646F" w:rsidRDefault="00151958" w:rsidP="00151958">
            <w:r w:rsidRPr="00A0646F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ферма крупного рогатого скота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53.168745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33.438996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д. Буда,</w:t>
            </w:r>
          </w:p>
          <w:p w:rsidR="00151958" w:rsidRPr="00A0646F" w:rsidRDefault="00151958" w:rsidP="00151958">
            <w:r w:rsidRPr="00A0646F">
              <w:t xml:space="preserve"> ул. Школьная, д. 18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МБОУ Воробейнская СОШ,</w:t>
            </w:r>
          </w:p>
          <w:p w:rsidR="00151958" w:rsidRPr="00A0646F" w:rsidRDefault="00151958" w:rsidP="00151958">
            <w:pPr>
              <w:rPr>
                <w:rStyle w:val="copytarget"/>
              </w:rPr>
            </w:pPr>
            <w:r w:rsidRPr="00A0646F">
              <w:t xml:space="preserve">ОГРН </w:t>
            </w:r>
            <w:r w:rsidRPr="00A0646F">
              <w:rPr>
                <w:rStyle w:val="copytarget"/>
              </w:rPr>
              <w:t>1023201936680,</w:t>
            </w:r>
          </w:p>
          <w:p w:rsidR="00151958" w:rsidRPr="00A0646F" w:rsidRDefault="00151958" w:rsidP="00151958">
            <w:r w:rsidRPr="00A0646F">
              <w:t>242030, Брянская область, Жирятинский район, село Воробейня, Школьная улица, 11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филиал Воробенской СОШ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53.150776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33.495069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Воробейня, </w:t>
            </w:r>
          </w:p>
          <w:p w:rsidR="00151958" w:rsidRPr="00A0646F" w:rsidRDefault="00151958" w:rsidP="00151958">
            <w:r w:rsidRPr="00A0646F">
              <w:t>ул. Школьная, д. 11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lastRenderedPageBreak/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lastRenderedPageBreak/>
              <w:t>МБОУ Воробейнская СОШ,</w:t>
            </w:r>
          </w:p>
          <w:p w:rsidR="00151958" w:rsidRPr="00A0646F" w:rsidRDefault="00151958" w:rsidP="00151958">
            <w:pPr>
              <w:rPr>
                <w:rStyle w:val="copytarget"/>
              </w:rPr>
            </w:pPr>
            <w:r w:rsidRPr="00A0646F">
              <w:t xml:space="preserve">ОГРН </w:t>
            </w:r>
            <w:r w:rsidRPr="00A0646F">
              <w:rPr>
                <w:rStyle w:val="copytarget"/>
              </w:rPr>
              <w:t>1023201936680,</w:t>
            </w:r>
          </w:p>
          <w:p w:rsidR="00151958" w:rsidRPr="00A0646F" w:rsidRDefault="00151958" w:rsidP="00151958">
            <w:r w:rsidRPr="00A0646F">
              <w:t xml:space="preserve">242030, Брянская область, Жирятинский </w:t>
            </w:r>
            <w:r w:rsidRPr="00A0646F">
              <w:lastRenderedPageBreak/>
              <w:t>район, село Воробейня, Школьная улица, 11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lastRenderedPageBreak/>
              <w:t>Воробенская СОШ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53.195225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33.537613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Кульнево, </w:t>
            </w:r>
          </w:p>
          <w:p w:rsidR="00151958" w:rsidRPr="00A0646F" w:rsidRDefault="00151958" w:rsidP="00151958">
            <w:r w:rsidRPr="00A0646F">
              <w:t>ул. Клубная, д. 19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МБОУ Кульневская ООШ</w:t>
            </w:r>
          </w:p>
          <w:p w:rsidR="00151958" w:rsidRPr="00A0646F" w:rsidRDefault="00151958" w:rsidP="00151958">
            <w:r w:rsidRPr="00A0646F">
              <w:t xml:space="preserve">ОГРН </w:t>
            </w:r>
            <w:r w:rsidRPr="00A0646F">
              <w:rPr>
                <w:rStyle w:val="copytarget"/>
              </w:rPr>
              <w:t>1023201936735</w:t>
            </w:r>
          </w:p>
          <w:p w:rsidR="00151958" w:rsidRPr="00A0646F" w:rsidRDefault="00151958" w:rsidP="00151958">
            <w:r w:rsidRPr="00A0646F">
              <w:t>242036, Брянская область, Жирятинский район, село Кульнево, Клубная улица, 19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Кульневская ООШ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53.126549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33.592581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д. Колодня, </w:t>
            </w:r>
          </w:p>
          <w:p w:rsidR="00151958" w:rsidRPr="00A0646F" w:rsidRDefault="00151958" w:rsidP="00151958">
            <w:pPr>
              <w:tabs>
                <w:tab w:val="right" w:pos="2336"/>
              </w:tabs>
            </w:pPr>
            <w:r w:rsidRPr="00A0646F">
              <w:t>ул. Калиновка, д. 6</w:t>
            </w:r>
            <w:r w:rsidRPr="00A0646F">
              <w:tab/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МБОУ Колоднянская ООШ,</w:t>
            </w:r>
          </w:p>
          <w:p w:rsidR="00151958" w:rsidRPr="00A0646F" w:rsidRDefault="00151958" w:rsidP="00151958">
            <w:r w:rsidRPr="00A0646F">
              <w:t>ОГРН 1023201936625,</w:t>
            </w:r>
          </w:p>
          <w:p w:rsidR="00151958" w:rsidRPr="00A0646F" w:rsidRDefault="00151958" w:rsidP="00151958">
            <w:r w:rsidRPr="00A0646F">
              <w:t>242037, Брянская область, Жирятинский район, деревня Колодня, улица Калиновка, 6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Колоднянская ООШ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53.128910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33.357680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Норино,</w:t>
            </w:r>
          </w:p>
          <w:p w:rsidR="00151958" w:rsidRPr="00A0646F" w:rsidRDefault="00151958" w:rsidP="00151958">
            <w:r w:rsidRPr="00A0646F">
              <w:t>ул. Набережная, д.56А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МБОУ Норинская ООШ,</w:t>
            </w:r>
          </w:p>
          <w:p w:rsidR="00151958" w:rsidRPr="00A0646F" w:rsidRDefault="00151958" w:rsidP="00151958">
            <w:r w:rsidRPr="00A0646F">
              <w:t>ОГРН 1023201936658,</w:t>
            </w:r>
          </w:p>
          <w:p w:rsidR="00151958" w:rsidRPr="00A0646F" w:rsidRDefault="00151958" w:rsidP="00151958">
            <w:r w:rsidRPr="00A0646F">
              <w:t>242034, Брянская область, Жирятинский район, село Норино, Набережная улица, 56 А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Норинская ООШ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53.119956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33.588185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д. Колодня,</w:t>
            </w:r>
          </w:p>
          <w:p w:rsidR="00151958" w:rsidRPr="00A0646F" w:rsidRDefault="00151958" w:rsidP="00151958">
            <w:r w:rsidRPr="00A0646F">
              <w:t>пер. Южный, д. 8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МБДОУ Детский сад «Солнышко»,</w:t>
            </w:r>
          </w:p>
          <w:p w:rsidR="00151958" w:rsidRPr="00A0646F" w:rsidRDefault="00151958" w:rsidP="00151958">
            <w:r w:rsidRPr="00A0646F">
              <w:t>ОГРН 1023201936670,</w:t>
            </w:r>
          </w:p>
          <w:p w:rsidR="00151958" w:rsidRPr="00A0646F" w:rsidRDefault="00151958" w:rsidP="00151958">
            <w:r w:rsidRPr="00A0646F">
              <w:t>242037, Брянская область, Жирятинский район, деревня Колодня, Южный переулок, 8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д/с «Солнышко»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>
              <w:t>53.165303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>
              <w:t>33.448819</w:t>
            </w:r>
          </w:p>
        </w:tc>
        <w:tc>
          <w:tcPr>
            <w:tcW w:w="2552" w:type="dxa"/>
            <w:shd w:val="clear" w:color="auto" w:fill="auto"/>
          </w:tcPr>
          <w:p w:rsidR="00151958" w:rsidRDefault="00151958" w:rsidP="00151958">
            <w:r>
              <w:t xml:space="preserve">д. Буда, </w:t>
            </w:r>
          </w:p>
          <w:p w:rsidR="00151958" w:rsidRPr="00A0646F" w:rsidRDefault="00151958" w:rsidP="00151958">
            <w:r>
              <w:t>ул. Молодежная, д.12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Default="00151958" w:rsidP="00151958">
            <w:r>
              <w:t>МБУК «Жирятинское КДО»,</w:t>
            </w:r>
          </w:p>
          <w:p w:rsidR="00151958" w:rsidRDefault="00151958" w:rsidP="00151958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 xml:space="preserve">1143256018333, </w:t>
            </w:r>
          </w:p>
          <w:p w:rsidR="00151958" w:rsidRPr="00A0646F" w:rsidRDefault="00151958" w:rsidP="00151958">
            <w:r>
              <w:rPr>
                <w:rStyle w:val="copytarget"/>
              </w:rPr>
              <w:t>242030, Брянская область, Жирятинский район, с. Жирятино, ул. Мира, д.10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Будлянский клуб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 w:rsidRPr="00A0646F">
              <w:t>51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53.225066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33.736776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Норино,</w:t>
            </w:r>
          </w:p>
          <w:p w:rsidR="00151958" w:rsidRPr="00A0646F" w:rsidRDefault="00151958" w:rsidP="00151958">
            <w:r w:rsidRPr="00A0646F">
              <w:t>Урочище Строгоново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2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ООО «Барсуки»,</w:t>
            </w:r>
          </w:p>
          <w:p w:rsidR="00151958" w:rsidRPr="00A0646F" w:rsidRDefault="00151958" w:rsidP="00151958">
            <w:r w:rsidRPr="00A0646F">
              <w:t>ОГРН 1043244015308,</w:t>
            </w:r>
          </w:p>
          <w:p w:rsidR="00151958" w:rsidRPr="00A0646F" w:rsidRDefault="00151958" w:rsidP="00151958">
            <w:r w:rsidRPr="00A0646F">
              <w:t>242033, Брянская область, Жирятинский район, село Воробейня, Молодежная улица, 7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ООО «Барсуки»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5E4210" w:rsidRDefault="00151958" w:rsidP="00151958">
            <w:r w:rsidRPr="005E4210">
              <w:t>52</w:t>
            </w:r>
          </w:p>
        </w:tc>
        <w:tc>
          <w:tcPr>
            <w:tcW w:w="1134" w:type="dxa"/>
            <w:shd w:val="clear" w:color="auto" w:fill="auto"/>
          </w:tcPr>
          <w:p w:rsidR="00151958" w:rsidRPr="005E4210" w:rsidRDefault="005E4210" w:rsidP="00151958">
            <w:r w:rsidRPr="005E4210">
              <w:t>53.153506</w:t>
            </w:r>
          </w:p>
        </w:tc>
        <w:tc>
          <w:tcPr>
            <w:tcW w:w="1275" w:type="dxa"/>
            <w:shd w:val="clear" w:color="auto" w:fill="auto"/>
          </w:tcPr>
          <w:p w:rsidR="00151958" w:rsidRPr="005E4210" w:rsidRDefault="005E4210" w:rsidP="00151958">
            <w:pPr>
              <w:jc w:val="center"/>
            </w:pPr>
            <w:r w:rsidRPr="005E4210">
              <w:t>33.512638</w:t>
            </w:r>
          </w:p>
        </w:tc>
        <w:tc>
          <w:tcPr>
            <w:tcW w:w="2552" w:type="dxa"/>
            <w:shd w:val="clear" w:color="auto" w:fill="auto"/>
          </w:tcPr>
          <w:p w:rsidR="00151958" w:rsidRPr="005E4210" w:rsidRDefault="00151958" w:rsidP="00151958">
            <w:r w:rsidRPr="005E4210">
              <w:t>с. Воробейня</w:t>
            </w:r>
            <w:r w:rsidR="005E4210" w:rsidRPr="005E4210">
              <w:t xml:space="preserve">, </w:t>
            </w:r>
          </w:p>
          <w:p w:rsidR="005E4210" w:rsidRPr="005E4210" w:rsidRDefault="005E4210" w:rsidP="00151958">
            <w:r w:rsidRPr="005E4210">
              <w:t>ул. Заречная</w:t>
            </w:r>
          </w:p>
        </w:tc>
        <w:tc>
          <w:tcPr>
            <w:tcW w:w="2977" w:type="dxa"/>
            <w:shd w:val="clear" w:color="auto" w:fill="auto"/>
          </w:tcPr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Площадь - 2 м.кв.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5E4210" w:rsidRDefault="00151958" w:rsidP="00151958">
            <w:r w:rsidRPr="005E4210">
              <w:t>Воробейнская сельская администрация,</w:t>
            </w:r>
          </w:p>
          <w:p w:rsidR="00151958" w:rsidRPr="005E4210" w:rsidRDefault="00151958" w:rsidP="00151958">
            <w:r w:rsidRPr="005E4210">
              <w:t>ОГРН 1053233055589,</w:t>
            </w:r>
          </w:p>
          <w:p w:rsidR="00151958" w:rsidRPr="005E4210" w:rsidRDefault="00151958" w:rsidP="00151958">
            <w:r w:rsidRPr="005E4210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5E4210" w:rsidRDefault="00151958" w:rsidP="00151958">
            <w:r w:rsidRPr="005E4210">
              <w:t>кладбище с. Воробейня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5E4210" w:rsidRDefault="00151958" w:rsidP="00151958">
            <w:r w:rsidRPr="005E4210">
              <w:t>53</w:t>
            </w:r>
          </w:p>
        </w:tc>
        <w:tc>
          <w:tcPr>
            <w:tcW w:w="1134" w:type="dxa"/>
            <w:shd w:val="clear" w:color="auto" w:fill="auto"/>
          </w:tcPr>
          <w:p w:rsidR="00151958" w:rsidRPr="005E4210" w:rsidRDefault="005E4210" w:rsidP="00151958">
            <w:r w:rsidRPr="005E4210">
              <w:t>53.127319</w:t>
            </w:r>
          </w:p>
        </w:tc>
        <w:tc>
          <w:tcPr>
            <w:tcW w:w="1275" w:type="dxa"/>
            <w:shd w:val="clear" w:color="auto" w:fill="auto"/>
          </w:tcPr>
          <w:p w:rsidR="00151958" w:rsidRPr="005E4210" w:rsidRDefault="005E4210" w:rsidP="00151958">
            <w:pPr>
              <w:jc w:val="center"/>
            </w:pPr>
            <w:r w:rsidRPr="005E4210">
              <w:t>33.587973</w:t>
            </w:r>
          </w:p>
        </w:tc>
        <w:tc>
          <w:tcPr>
            <w:tcW w:w="2552" w:type="dxa"/>
            <w:shd w:val="clear" w:color="auto" w:fill="auto"/>
          </w:tcPr>
          <w:p w:rsidR="00151958" w:rsidRPr="005E4210" w:rsidRDefault="00151958" w:rsidP="00151958">
            <w:r w:rsidRPr="005E4210">
              <w:t>д. Колодня</w:t>
            </w:r>
            <w:r w:rsidR="005E4210" w:rsidRPr="005E4210">
              <w:t xml:space="preserve">, </w:t>
            </w:r>
          </w:p>
          <w:p w:rsidR="005E4210" w:rsidRPr="005E4210" w:rsidRDefault="005E4210" w:rsidP="00151958">
            <w:r w:rsidRPr="005E4210">
              <w:t>ул. Калиновка</w:t>
            </w:r>
          </w:p>
        </w:tc>
        <w:tc>
          <w:tcPr>
            <w:tcW w:w="2977" w:type="dxa"/>
            <w:shd w:val="clear" w:color="auto" w:fill="auto"/>
          </w:tcPr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Площадь - 2 м.кв.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5E4210" w:rsidRDefault="00151958" w:rsidP="00151958">
            <w:r w:rsidRPr="005E4210">
              <w:t>Воробейнская сельская администрация,</w:t>
            </w:r>
          </w:p>
          <w:p w:rsidR="00151958" w:rsidRPr="005E4210" w:rsidRDefault="00151958" w:rsidP="00151958">
            <w:r w:rsidRPr="005E4210">
              <w:t>ОГРН 1053233055589,</w:t>
            </w:r>
          </w:p>
          <w:p w:rsidR="00151958" w:rsidRPr="005E4210" w:rsidRDefault="00151958" w:rsidP="00151958">
            <w:r w:rsidRPr="005E4210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5E4210" w:rsidRDefault="00151958" w:rsidP="00151958">
            <w:r w:rsidRPr="005E4210">
              <w:t>кладбище д. Колодня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5D3B13" w:rsidRDefault="00151958" w:rsidP="00151958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151958" w:rsidRPr="005D3B13" w:rsidRDefault="00151958" w:rsidP="00151958">
            <w:r>
              <w:t>53.122814</w:t>
            </w:r>
          </w:p>
        </w:tc>
        <w:tc>
          <w:tcPr>
            <w:tcW w:w="1275" w:type="dxa"/>
            <w:shd w:val="clear" w:color="auto" w:fill="auto"/>
          </w:tcPr>
          <w:p w:rsidR="00151958" w:rsidRPr="005D3B13" w:rsidRDefault="00151958" w:rsidP="00151958">
            <w:pPr>
              <w:jc w:val="center"/>
            </w:pPr>
            <w:r>
              <w:t>33.583027</w:t>
            </w:r>
          </w:p>
        </w:tc>
        <w:tc>
          <w:tcPr>
            <w:tcW w:w="2552" w:type="dxa"/>
            <w:shd w:val="clear" w:color="auto" w:fill="auto"/>
          </w:tcPr>
          <w:p w:rsidR="00151958" w:rsidRDefault="00151958" w:rsidP="00151958">
            <w:r>
              <w:t xml:space="preserve">д. Колодня, </w:t>
            </w:r>
          </w:p>
          <w:p w:rsidR="00151958" w:rsidRPr="005D3B13" w:rsidRDefault="00151958" w:rsidP="00151958">
            <w:r>
              <w:t>ул. Молодежная, д.2</w:t>
            </w:r>
          </w:p>
        </w:tc>
        <w:tc>
          <w:tcPr>
            <w:tcW w:w="2977" w:type="dxa"/>
            <w:shd w:val="clear" w:color="auto" w:fill="auto"/>
          </w:tcPr>
          <w:p w:rsidR="00151958" w:rsidRPr="00021E5D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Покрытие - ЖБ плита</w:t>
            </w:r>
          </w:p>
          <w:p w:rsidR="00151958" w:rsidRPr="00021E5D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Площадь - 2 м.кв.</w:t>
            </w:r>
          </w:p>
          <w:p w:rsidR="00151958" w:rsidRPr="00021E5D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lastRenderedPageBreak/>
              <w:t>Количество контейнеров – 1</w:t>
            </w:r>
          </w:p>
          <w:p w:rsidR="00151958" w:rsidRPr="005D3B13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Default="00151958" w:rsidP="00151958">
            <w:r>
              <w:lastRenderedPageBreak/>
              <w:t>Жирятинское Райпо,</w:t>
            </w:r>
          </w:p>
          <w:p w:rsidR="00151958" w:rsidRDefault="00151958" w:rsidP="00151958">
            <w:r>
              <w:t>ОГРН 1023201935382,</w:t>
            </w:r>
          </w:p>
          <w:p w:rsidR="00151958" w:rsidRPr="005D3B13" w:rsidRDefault="00151958" w:rsidP="00151958">
            <w:r>
              <w:t xml:space="preserve">242030, Брянская область, Жирятинский </w:t>
            </w:r>
            <w:r>
              <w:lastRenderedPageBreak/>
              <w:t>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lastRenderedPageBreak/>
              <w:t>магазин «Рассвет»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5D3B13" w:rsidRDefault="00151958" w:rsidP="00151958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151958" w:rsidRPr="005D3B13" w:rsidRDefault="00151958" w:rsidP="00151958">
            <w:r>
              <w:t>53.153028</w:t>
            </w:r>
          </w:p>
        </w:tc>
        <w:tc>
          <w:tcPr>
            <w:tcW w:w="1275" w:type="dxa"/>
            <w:shd w:val="clear" w:color="auto" w:fill="auto"/>
          </w:tcPr>
          <w:p w:rsidR="00151958" w:rsidRPr="005D3B13" w:rsidRDefault="00151958" w:rsidP="00151958">
            <w:pPr>
              <w:jc w:val="center"/>
            </w:pPr>
            <w:r>
              <w:t>33.500037</w:t>
            </w:r>
          </w:p>
        </w:tc>
        <w:tc>
          <w:tcPr>
            <w:tcW w:w="2552" w:type="dxa"/>
            <w:shd w:val="clear" w:color="auto" w:fill="auto"/>
          </w:tcPr>
          <w:p w:rsidR="00151958" w:rsidRDefault="00151958" w:rsidP="00151958">
            <w:r>
              <w:t>с. Воробейня,</w:t>
            </w:r>
          </w:p>
          <w:p w:rsidR="00151958" w:rsidRPr="005D3B13" w:rsidRDefault="00151958" w:rsidP="00151958">
            <w:r>
              <w:t xml:space="preserve"> ул. Школьная, д.12</w:t>
            </w:r>
          </w:p>
        </w:tc>
        <w:tc>
          <w:tcPr>
            <w:tcW w:w="2977" w:type="dxa"/>
            <w:shd w:val="clear" w:color="auto" w:fill="auto"/>
          </w:tcPr>
          <w:p w:rsidR="00151958" w:rsidRPr="00021E5D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Покрытие - ЖБ плита</w:t>
            </w:r>
          </w:p>
          <w:p w:rsidR="00151958" w:rsidRPr="00021E5D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Площадь - 2 м.кв.</w:t>
            </w:r>
          </w:p>
          <w:p w:rsidR="00151958" w:rsidRPr="00021E5D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Количество контейнеров – 1</w:t>
            </w:r>
          </w:p>
          <w:p w:rsidR="00151958" w:rsidRPr="005D3B13" w:rsidRDefault="00151958" w:rsidP="001519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0,2</w:t>
            </w:r>
            <w:r w:rsidRPr="00021E5D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151958" w:rsidRDefault="00151958" w:rsidP="00151958">
            <w:r>
              <w:t>Жирятинское Райпо,</w:t>
            </w:r>
          </w:p>
          <w:p w:rsidR="00151958" w:rsidRDefault="00151958" w:rsidP="00151958">
            <w:r>
              <w:t>ОГРН 1023201935382,</w:t>
            </w:r>
          </w:p>
          <w:p w:rsidR="00151958" w:rsidRPr="005D3B13" w:rsidRDefault="00151958" w:rsidP="00151958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магазин ТПС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5D3B13" w:rsidRDefault="00151958" w:rsidP="00151958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151958" w:rsidRPr="005D3B13" w:rsidRDefault="00151958" w:rsidP="00151958">
            <w:r>
              <w:t>53.129767</w:t>
            </w:r>
          </w:p>
        </w:tc>
        <w:tc>
          <w:tcPr>
            <w:tcW w:w="1275" w:type="dxa"/>
            <w:shd w:val="clear" w:color="auto" w:fill="auto"/>
          </w:tcPr>
          <w:p w:rsidR="00151958" w:rsidRPr="005D3B13" w:rsidRDefault="00151958" w:rsidP="00151958">
            <w:pPr>
              <w:jc w:val="center"/>
            </w:pPr>
            <w:r>
              <w:t>33.356456</w:t>
            </w:r>
          </w:p>
        </w:tc>
        <w:tc>
          <w:tcPr>
            <w:tcW w:w="2552" w:type="dxa"/>
            <w:shd w:val="clear" w:color="auto" w:fill="auto"/>
          </w:tcPr>
          <w:p w:rsidR="00151958" w:rsidRDefault="00151958" w:rsidP="00151958">
            <w:r>
              <w:t>с. Норино,</w:t>
            </w:r>
          </w:p>
          <w:p w:rsidR="00151958" w:rsidRPr="005D3B13" w:rsidRDefault="00151958" w:rsidP="00151958">
            <w:r>
              <w:t>ул. Набережная, д.28Б</w:t>
            </w:r>
          </w:p>
        </w:tc>
        <w:tc>
          <w:tcPr>
            <w:tcW w:w="2977" w:type="dxa"/>
            <w:shd w:val="clear" w:color="auto" w:fill="auto"/>
          </w:tcPr>
          <w:p w:rsidR="00151958" w:rsidRPr="00021E5D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Покрытие - ЖБ плита</w:t>
            </w:r>
          </w:p>
          <w:p w:rsidR="00151958" w:rsidRPr="00021E5D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Площадь - 2 м.кв.</w:t>
            </w:r>
          </w:p>
          <w:p w:rsidR="00151958" w:rsidRPr="00021E5D" w:rsidRDefault="00151958" w:rsidP="001519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Количество контейнеров – 1</w:t>
            </w:r>
          </w:p>
          <w:p w:rsidR="00151958" w:rsidRPr="005D3B13" w:rsidRDefault="00151958" w:rsidP="001519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0,2</w:t>
            </w:r>
            <w:r w:rsidRPr="00021E5D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151958" w:rsidRDefault="00151958" w:rsidP="00151958">
            <w:r>
              <w:t>Жирятинское Райпо,</w:t>
            </w:r>
          </w:p>
          <w:p w:rsidR="00151958" w:rsidRDefault="00151958" w:rsidP="00151958">
            <w:r>
              <w:t>ОГРН 1023201935382,</w:t>
            </w:r>
          </w:p>
          <w:p w:rsidR="00151958" w:rsidRPr="005D3B13" w:rsidRDefault="00151958" w:rsidP="00151958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магазин ТПС</w:t>
            </w:r>
          </w:p>
        </w:tc>
      </w:tr>
      <w:tr w:rsidR="00151958" w:rsidRPr="005F757F" w:rsidTr="004F4C7B">
        <w:tc>
          <w:tcPr>
            <w:tcW w:w="14600" w:type="dxa"/>
            <w:gridSpan w:val="7"/>
            <w:shd w:val="clear" w:color="auto" w:fill="auto"/>
          </w:tcPr>
          <w:p w:rsidR="00151958" w:rsidRPr="002610A3" w:rsidRDefault="00151958" w:rsidP="00151958"/>
          <w:p w:rsidR="00151958" w:rsidRPr="002610A3" w:rsidRDefault="00151958" w:rsidP="00151958">
            <w:pPr>
              <w:jc w:val="center"/>
              <w:rPr>
                <w:b/>
                <w:sz w:val="24"/>
                <w:szCs w:val="24"/>
              </w:rPr>
            </w:pPr>
            <w:r w:rsidRPr="002610A3">
              <w:rPr>
                <w:b/>
                <w:sz w:val="24"/>
                <w:szCs w:val="24"/>
              </w:rPr>
              <w:t>Жирятинское сельское поселение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53.227410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33.745076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 Строительная, д.10-А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3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2,25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53.228865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33.733003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 Строительная, д.45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53.224018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33.740688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пер. Строительный, д. 1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53.224018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33.722513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пер. Совхозный, д. 52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53.225659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33.742215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 Возликова, д.31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53.224498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33.739755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 xml:space="preserve"> ул. Возликова, д. 17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rPr>
          <w:trHeight w:val="620"/>
        </w:trPr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53.221830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33.738544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 xml:space="preserve"> пер. Южный, д. 7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rPr>
          <w:trHeight w:val="236"/>
        </w:trPr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53.225546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33.741957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 xml:space="preserve"> пер. Октябрьский, д. 1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t>Покрытие - ЖБ плита</w:t>
            </w:r>
          </w:p>
          <w:p w:rsidR="00151958" w:rsidRPr="00A0646F" w:rsidRDefault="00151958" w:rsidP="00151958">
            <w:r w:rsidRPr="00A0646F">
              <w:t>Площадь - 2 м.кв.</w:t>
            </w:r>
          </w:p>
          <w:p w:rsidR="00151958" w:rsidRPr="00A0646F" w:rsidRDefault="00151958" w:rsidP="00151958">
            <w:r w:rsidRPr="00A0646F">
              <w:t>Количество контейнеров –1</w:t>
            </w:r>
          </w:p>
          <w:p w:rsidR="00151958" w:rsidRPr="00A0646F" w:rsidRDefault="00151958" w:rsidP="00151958">
            <w:r w:rsidRPr="00A0646F"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53.222719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33.735447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 Личинко, д. 2-Б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rPr>
          <w:trHeight w:val="515"/>
        </w:trPr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53.222341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33.732447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Личинко, д. 13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53.223424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33.726762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 xml:space="preserve"> ул.  Советская, д. 10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53.225979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33.723595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 Советская, д. 26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53.227382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33.717567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>ул. Сосновая, д. 5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- 4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3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2,25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ИЖС, МКД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53.226418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33.722550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>ул. Сосновая, д. 12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МКД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53.227420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33.722245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Ленина, д. 39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- 4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4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3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МКД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53.224302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33.729447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Ленина, д. 23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53.225000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33.727706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 Ленина, д. 34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lastRenderedPageBreak/>
              <w:t>74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53.225964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33.717719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 Новая, д. 17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4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3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53.221930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33.716953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 xml:space="preserve"> ул. Больничная, д. 12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53.221405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33.723426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>ул.  Овражная, д.  4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151958" w:rsidRPr="00A0646F" w:rsidRDefault="00151958" w:rsidP="00151958">
            <w:r>
              <w:rPr>
                <w:sz w:val="21"/>
                <w:szCs w:val="21"/>
              </w:rPr>
              <w:t>объем – 1,</w:t>
            </w:r>
            <w:r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53.219233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33.723836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>ул.  Овражная, д.  10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78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53.221405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33.723426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Овражная, д. 22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53.22725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33.718783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 Жирятино,</w:t>
            </w:r>
          </w:p>
          <w:p w:rsidR="00151958" w:rsidRPr="00A0646F" w:rsidRDefault="00151958" w:rsidP="00151958">
            <w:r w:rsidRPr="00A0646F">
              <w:t>пер. Зеленый, д. 4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53.224002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33.721619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 Жирятино,</w:t>
            </w:r>
          </w:p>
          <w:p w:rsidR="00151958" w:rsidRPr="00A0646F" w:rsidRDefault="00151958" w:rsidP="00151958">
            <w:r w:rsidRPr="00A0646F">
              <w:t>ул. Луговая, д. 10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81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53.225659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33.722513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 Жирятино,</w:t>
            </w:r>
          </w:p>
          <w:p w:rsidR="00151958" w:rsidRPr="00A0646F" w:rsidRDefault="00151958" w:rsidP="00151958">
            <w:r w:rsidRPr="00A0646F">
              <w:t>пер. Школьный, д. 2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82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53.224393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33.733962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>ул.  Комсомольская, д. 11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83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53.226819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33.738432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Мира, д. 9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МКД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lastRenderedPageBreak/>
              <w:t>84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53.226973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33.734394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Садовая, д.5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85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53.222336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33.698490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 Южная, д. 13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53.224302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33.703317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Жирятино, </w:t>
            </w:r>
          </w:p>
          <w:p w:rsidR="00151958" w:rsidRPr="00A0646F" w:rsidRDefault="00151958" w:rsidP="00151958">
            <w:r w:rsidRPr="00A0646F">
              <w:t>ул. Южная, д. 44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53.218760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33.699571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 xml:space="preserve"> ул. Молодежная, д. 5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10Во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53.217692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33.696853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с. Жирятино,</w:t>
            </w:r>
          </w:p>
          <w:p w:rsidR="00151958" w:rsidRPr="00A0646F" w:rsidRDefault="00151958" w:rsidP="00151958">
            <w:r w:rsidRPr="00A0646F">
              <w:t>ул. Молодежная, д. 19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ИЖС, МКД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53.213682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33.744328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д. Комягино, </w:t>
            </w:r>
          </w:p>
          <w:p w:rsidR="00151958" w:rsidRPr="00A0646F" w:rsidRDefault="00151958" w:rsidP="00151958">
            <w:r w:rsidRPr="00A0646F">
              <w:t>ул. Полевая, д. 3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53.215381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33.752103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д. Комягино,</w:t>
            </w:r>
          </w:p>
          <w:p w:rsidR="00151958" w:rsidRPr="00A0646F" w:rsidRDefault="00151958" w:rsidP="00151958">
            <w:r w:rsidRPr="00A0646F">
              <w:t>ул.  Колычевская, д. 4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53.214179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33.746519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д. Комягино, </w:t>
            </w:r>
          </w:p>
          <w:p w:rsidR="00151958" w:rsidRPr="00A0646F" w:rsidRDefault="00151958" w:rsidP="00151958">
            <w:r w:rsidRPr="00A0646F">
              <w:t>ул. Колычевская, д.20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92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53.217216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33.755278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д. Комягино, </w:t>
            </w:r>
          </w:p>
          <w:p w:rsidR="00151958" w:rsidRPr="00A0646F" w:rsidRDefault="00151958" w:rsidP="00151958">
            <w:r w:rsidRPr="00A0646F">
              <w:t>ул. Колычевская, д.24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rPr>
          <w:trHeight w:val="96"/>
        </w:trPr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53.213212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33.750579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д. Комягино, </w:t>
            </w:r>
          </w:p>
          <w:p w:rsidR="00151958" w:rsidRPr="00A0646F" w:rsidRDefault="00151958" w:rsidP="00151958">
            <w:r w:rsidRPr="00A0646F">
              <w:t>ул. Лесная, д. 16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lastRenderedPageBreak/>
              <w:t>94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53.217668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33.746123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д. Комягино, </w:t>
            </w:r>
          </w:p>
          <w:p w:rsidR="00151958" w:rsidRPr="00A0646F" w:rsidRDefault="00151958" w:rsidP="00151958">
            <w:r w:rsidRPr="00A0646F">
              <w:t>ул. Заречная, д. 20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5E4210" w:rsidRDefault="007D0E88" w:rsidP="00151958">
            <w:r w:rsidRPr="005E4210">
              <w:t>95</w:t>
            </w:r>
          </w:p>
        </w:tc>
        <w:tc>
          <w:tcPr>
            <w:tcW w:w="1134" w:type="dxa"/>
            <w:shd w:val="clear" w:color="auto" w:fill="auto"/>
          </w:tcPr>
          <w:p w:rsidR="00151958" w:rsidRPr="005E4210" w:rsidRDefault="005E4210" w:rsidP="00151958">
            <w:pPr>
              <w:jc w:val="center"/>
            </w:pPr>
            <w:r w:rsidRPr="005E4210">
              <w:t>53.217020</w:t>
            </w:r>
          </w:p>
        </w:tc>
        <w:tc>
          <w:tcPr>
            <w:tcW w:w="1275" w:type="dxa"/>
            <w:shd w:val="clear" w:color="auto" w:fill="auto"/>
          </w:tcPr>
          <w:p w:rsidR="00151958" w:rsidRPr="005E4210" w:rsidRDefault="005E4210" w:rsidP="00151958">
            <w:pPr>
              <w:jc w:val="center"/>
            </w:pPr>
            <w:r w:rsidRPr="005E4210">
              <w:t>33.736826</w:t>
            </w:r>
          </w:p>
        </w:tc>
        <w:tc>
          <w:tcPr>
            <w:tcW w:w="2552" w:type="dxa"/>
            <w:shd w:val="clear" w:color="auto" w:fill="auto"/>
          </w:tcPr>
          <w:p w:rsidR="00151958" w:rsidRPr="005E4210" w:rsidRDefault="00151958" w:rsidP="00151958">
            <w:r w:rsidRPr="005E4210">
              <w:t xml:space="preserve">д. Комягино, </w:t>
            </w:r>
          </w:p>
          <w:p w:rsidR="00151958" w:rsidRPr="005E4210" w:rsidRDefault="00151958" w:rsidP="00151958">
            <w:r w:rsidRPr="005E4210">
              <w:t>ул. Трудовая д. 15</w:t>
            </w:r>
          </w:p>
        </w:tc>
        <w:tc>
          <w:tcPr>
            <w:tcW w:w="2977" w:type="dxa"/>
            <w:shd w:val="clear" w:color="auto" w:fill="auto"/>
          </w:tcPr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Площадь - 2 м.кв.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5E4210" w:rsidRDefault="00151958" w:rsidP="00151958">
            <w:r w:rsidRPr="005E4210">
              <w:t xml:space="preserve">администрация Жирятинского района, ОГРН 1023201936152, </w:t>
            </w:r>
          </w:p>
          <w:p w:rsidR="00151958" w:rsidRPr="005E4210" w:rsidRDefault="00151958" w:rsidP="00151958">
            <w:r w:rsidRPr="005E4210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5E4210" w:rsidRDefault="00151958" w:rsidP="00151958">
            <w:r w:rsidRPr="005E4210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96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53.256763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33.873216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>д. Старое Каплино,</w:t>
            </w:r>
          </w:p>
          <w:p w:rsidR="00151958" w:rsidRPr="00A0646F" w:rsidRDefault="00151958" w:rsidP="00151958">
            <w:r w:rsidRPr="00A0646F">
              <w:t xml:space="preserve">  ул. Молодежная, д.13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97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53.257682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33.871239</w:t>
            </w:r>
          </w:p>
        </w:tc>
        <w:tc>
          <w:tcPr>
            <w:tcW w:w="2552" w:type="dxa"/>
            <w:shd w:val="clear" w:color="auto" w:fill="auto"/>
          </w:tcPr>
          <w:p w:rsidR="00151958" w:rsidRPr="00673A66" w:rsidRDefault="00151958" w:rsidP="00151958">
            <w:r w:rsidRPr="00673A66">
              <w:t>д. Старое Каплино,</w:t>
            </w:r>
          </w:p>
          <w:p w:rsidR="00151958" w:rsidRPr="00FF0C33" w:rsidRDefault="00151958" w:rsidP="00151958">
            <w:pPr>
              <w:rPr>
                <w:color w:val="7030A0"/>
              </w:rPr>
            </w:pPr>
            <w:r w:rsidRPr="00673A66">
              <w:t xml:space="preserve">  ул. Юго-Западная, д.17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 w:rsidRPr="00A0646F">
              <w:t>98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53.258682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33.883888</w:t>
            </w:r>
          </w:p>
        </w:tc>
        <w:tc>
          <w:tcPr>
            <w:tcW w:w="2552" w:type="dxa"/>
            <w:shd w:val="clear" w:color="auto" w:fill="auto"/>
          </w:tcPr>
          <w:p w:rsidR="00151958" w:rsidRPr="00673A66" w:rsidRDefault="00151958" w:rsidP="00151958">
            <w:r w:rsidRPr="00673A66">
              <w:t>д. Старое Каплино,</w:t>
            </w:r>
          </w:p>
          <w:p w:rsidR="00151958" w:rsidRPr="00673A66" w:rsidRDefault="00151958" w:rsidP="00151958">
            <w:r w:rsidRPr="00673A66">
              <w:t xml:space="preserve">  ул. Бобкова, д.2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 w:rsidRPr="00A0646F">
              <w:t>99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53.257900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33.884449</w:t>
            </w:r>
          </w:p>
        </w:tc>
        <w:tc>
          <w:tcPr>
            <w:tcW w:w="2552" w:type="dxa"/>
            <w:shd w:val="clear" w:color="auto" w:fill="auto"/>
          </w:tcPr>
          <w:p w:rsidR="00151958" w:rsidRPr="00673A66" w:rsidRDefault="00151958" w:rsidP="00151958">
            <w:r w:rsidRPr="00673A66">
              <w:t>д. Старое Каплино,</w:t>
            </w:r>
          </w:p>
          <w:p w:rsidR="00151958" w:rsidRPr="00673A66" w:rsidRDefault="00151958" w:rsidP="00151958">
            <w:r w:rsidRPr="00673A66">
              <w:t xml:space="preserve">  ул. Бобкова, д.12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>
              <w:t>53.257021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>
              <w:t>33.872520</w:t>
            </w:r>
          </w:p>
        </w:tc>
        <w:tc>
          <w:tcPr>
            <w:tcW w:w="2552" w:type="dxa"/>
            <w:shd w:val="clear" w:color="auto" w:fill="auto"/>
          </w:tcPr>
          <w:p w:rsidR="00151958" w:rsidRPr="00673A66" w:rsidRDefault="00151958" w:rsidP="00151958">
            <w:r w:rsidRPr="00673A66">
              <w:t>д. Старое Каплино,</w:t>
            </w:r>
          </w:p>
          <w:p w:rsidR="00151958" w:rsidRPr="00673A66" w:rsidRDefault="00151958" w:rsidP="00151958">
            <w:r>
              <w:t xml:space="preserve">  ул. Бобкова, д.17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>
              <w:rPr>
                <w:sz w:val="21"/>
                <w:szCs w:val="21"/>
              </w:rPr>
              <w:t>объем – 0,8</w:t>
            </w:r>
            <w:r w:rsidRPr="00A0646F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101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53.256298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33.870961</w:t>
            </w:r>
          </w:p>
        </w:tc>
        <w:tc>
          <w:tcPr>
            <w:tcW w:w="2552" w:type="dxa"/>
            <w:shd w:val="clear" w:color="auto" w:fill="auto"/>
          </w:tcPr>
          <w:p w:rsidR="00151958" w:rsidRPr="000D508A" w:rsidRDefault="00151958" w:rsidP="00151958">
            <w:r w:rsidRPr="000D508A">
              <w:t>д. Старое Каплино,</w:t>
            </w:r>
          </w:p>
          <w:p w:rsidR="00151958" w:rsidRPr="00FF0C33" w:rsidRDefault="00151958" w:rsidP="00151958">
            <w:pPr>
              <w:rPr>
                <w:color w:val="7030A0"/>
              </w:rPr>
            </w:pPr>
            <w:r w:rsidRPr="000D508A">
              <w:t xml:space="preserve">  ул. Бобкова, д.25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151958" w:rsidRPr="00A0646F" w:rsidRDefault="00151958" w:rsidP="00151958">
            <w:r>
              <w:rPr>
                <w:sz w:val="21"/>
                <w:szCs w:val="21"/>
              </w:rPr>
              <w:t>объем – 1,</w:t>
            </w:r>
            <w:r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102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53.257288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33.877459</w:t>
            </w:r>
          </w:p>
        </w:tc>
        <w:tc>
          <w:tcPr>
            <w:tcW w:w="2552" w:type="dxa"/>
            <w:shd w:val="clear" w:color="auto" w:fill="auto"/>
          </w:tcPr>
          <w:p w:rsidR="00151958" w:rsidRPr="00673A66" w:rsidRDefault="00151958" w:rsidP="00151958">
            <w:r w:rsidRPr="00673A66">
              <w:t>д. Старое Каплино,</w:t>
            </w:r>
          </w:p>
          <w:p w:rsidR="00151958" w:rsidRPr="00FF0C33" w:rsidRDefault="00151958" w:rsidP="00151958">
            <w:pPr>
              <w:rPr>
                <w:color w:val="7030A0"/>
              </w:rPr>
            </w:pPr>
            <w:r w:rsidRPr="00673A66">
              <w:t xml:space="preserve"> ул. Макарова, д.6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>
              <w:t>53.257698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>
              <w:t>33.871193</w:t>
            </w:r>
          </w:p>
        </w:tc>
        <w:tc>
          <w:tcPr>
            <w:tcW w:w="2552" w:type="dxa"/>
            <w:shd w:val="clear" w:color="auto" w:fill="auto"/>
          </w:tcPr>
          <w:p w:rsidR="00151958" w:rsidRPr="000D508A" w:rsidRDefault="00151958" w:rsidP="00151958">
            <w:r w:rsidRPr="000D508A">
              <w:t>д. Старое Каплино,</w:t>
            </w:r>
          </w:p>
          <w:p w:rsidR="00151958" w:rsidRPr="000D508A" w:rsidRDefault="00151958" w:rsidP="00151958">
            <w:r w:rsidRPr="000D508A">
              <w:t xml:space="preserve">  ул. Октябрьская, д.20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lastRenderedPageBreak/>
              <w:t>104</w:t>
            </w:r>
          </w:p>
        </w:tc>
        <w:tc>
          <w:tcPr>
            <w:tcW w:w="1134" w:type="dxa"/>
            <w:shd w:val="clear" w:color="auto" w:fill="auto"/>
          </w:tcPr>
          <w:p w:rsidR="00151958" w:rsidRDefault="00151958" w:rsidP="00151958">
            <w:r>
              <w:t>53.257698</w:t>
            </w:r>
          </w:p>
        </w:tc>
        <w:tc>
          <w:tcPr>
            <w:tcW w:w="1275" w:type="dxa"/>
            <w:shd w:val="clear" w:color="auto" w:fill="auto"/>
          </w:tcPr>
          <w:p w:rsidR="00151958" w:rsidRDefault="00151958" w:rsidP="00151958">
            <w:pPr>
              <w:jc w:val="center"/>
            </w:pPr>
            <w:r>
              <w:t>33.871193</w:t>
            </w:r>
          </w:p>
        </w:tc>
        <w:tc>
          <w:tcPr>
            <w:tcW w:w="2552" w:type="dxa"/>
            <w:shd w:val="clear" w:color="auto" w:fill="auto"/>
          </w:tcPr>
          <w:p w:rsidR="00151958" w:rsidRPr="000D508A" w:rsidRDefault="00151958" w:rsidP="00151958">
            <w:r w:rsidRPr="000D508A">
              <w:t>д. Старое Каплино,</w:t>
            </w:r>
          </w:p>
          <w:p w:rsidR="00151958" w:rsidRPr="000D508A" w:rsidRDefault="00151958" w:rsidP="00151958">
            <w:r w:rsidRPr="000D508A">
              <w:t xml:space="preserve">  ул. Октябрьская, д.9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53.251976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33.891445</w:t>
            </w:r>
          </w:p>
        </w:tc>
        <w:tc>
          <w:tcPr>
            <w:tcW w:w="2552" w:type="dxa"/>
            <w:shd w:val="clear" w:color="auto" w:fill="auto"/>
          </w:tcPr>
          <w:p w:rsidR="00151958" w:rsidRPr="00673A66" w:rsidRDefault="00151958" w:rsidP="00151958">
            <w:r w:rsidRPr="00673A66">
              <w:t>д. Старое Каплино,</w:t>
            </w:r>
          </w:p>
          <w:p w:rsidR="00151958" w:rsidRPr="00FF0C33" w:rsidRDefault="00151958" w:rsidP="00151958">
            <w:pPr>
              <w:rPr>
                <w:color w:val="7030A0"/>
              </w:rPr>
            </w:pPr>
            <w:r w:rsidRPr="00673A66">
              <w:t xml:space="preserve">  ул. Макарова, д.29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151958" w:rsidRPr="00A0646F" w:rsidRDefault="00151958" w:rsidP="00151958">
            <w:r>
              <w:rPr>
                <w:sz w:val="21"/>
                <w:szCs w:val="21"/>
              </w:rPr>
              <w:t>объем – 1,</w:t>
            </w:r>
            <w:r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106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53.259430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33.878271</w:t>
            </w:r>
          </w:p>
        </w:tc>
        <w:tc>
          <w:tcPr>
            <w:tcW w:w="2552" w:type="dxa"/>
            <w:shd w:val="clear" w:color="auto" w:fill="auto"/>
          </w:tcPr>
          <w:p w:rsidR="00151958" w:rsidRPr="00FF0C33" w:rsidRDefault="00151958" w:rsidP="00151958">
            <w:r w:rsidRPr="00FF0C33">
              <w:t>д. Новое Каплино,</w:t>
            </w:r>
          </w:p>
          <w:p w:rsidR="00151958" w:rsidRPr="00FF0C33" w:rsidRDefault="00151958" w:rsidP="00151958">
            <w:r w:rsidRPr="00FF0C33">
              <w:t xml:space="preserve"> ул. Школьная, д.4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107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53.260188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>
              <w:t>33.877100</w:t>
            </w:r>
          </w:p>
        </w:tc>
        <w:tc>
          <w:tcPr>
            <w:tcW w:w="2552" w:type="dxa"/>
            <w:shd w:val="clear" w:color="auto" w:fill="auto"/>
          </w:tcPr>
          <w:p w:rsidR="00151958" w:rsidRPr="00FF0C33" w:rsidRDefault="00151958" w:rsidP="00151958">
            <w:r w:rsidRPr="00FF0C33">
              <w:t>д. Новое Каплино,</w:t>
            </w:r>
          </w:p>
          <w:p w:rsidR="00151958" w:rsidRPr="00FF0C33" w:rsidRDefault="00151958" w:rsidP="00151958">
            <w:r w:rsidRPr="00FF0C33">
              <w:t xml:space="preserve"> ул. Школьная, д.13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3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2,25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МКД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108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53.259235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33.880592</w:t>
            </w:r>
          </w:p>
        </w:tc>
        <w:tc>
          <w:tcPr>
            <w:tcW w:w="2552" w:type="dxa"/>
            <w:shd w:val="clear" w:color="auto" w:fill="auto"/>
          </w:tcPr>
          <w:p w:rsidR="00151958" w:rsidRPr="00661446" w:rsidRDefault="00151958" w:rsidP="00151958">
            <w:r w:rsidRPr="00661446">
              <w:t>д. Новое Каплино,</w:t>
            </w:r>
          </w:p>
          <w:p w:rsidR="00151958" w:rsidRPr="00FF0C33" w:rsidRDefault="00151958" w:rsidP="00151958">
            <w:pPr>
              <w:rPr>
                <w:color w:val="7030A0"/>
              </w:rPr>
            </w:pPr>
            <w:r w:rsidRPr="00661446">
              <w:t xml:space="preserve"> ул. Школьная, д.21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109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>
              <w:t>53.268276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>
              <w:t>33.892246</w:t>
            </w:r>
          </w:p>
        </w:tc>
        <w:tc>
          <w:tcPr>
            <w:tcW w:w="2552" w:type="dxa"/>
            <w:shd w:val="clear" w:color="auto" w:fill="auto"/>
          </w:tcPr>
          <w:p w:rsidR="00151958" w:rsidRPr="00661446" w:rsidRDefault="00151958" w:rsidP="00151958">
            <w:r w:rsidRPr="00661446">
              <w:t>д. Новое Каплино,</w:t>
            </w:r>
          </w:p>
          <w:p w:rsidR="00151958" w:rsidRPr="00661446" w:rsidRDefault="00151958" w:rsidP="00151958">
            <w:r w:rsidRPr="00661446">
              <w:t xml:space="preserve"> ул. Луговая, д.12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7D0E88" w:rsidP="00151958">
            <w:r>
              <w:t>110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>
              <w:t>53.267570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>
              <w:t>33.892513</w:t>
            </w:r>
          </w:p>
        </w:tc>
        <w:tc>
          <w:tcPr>
            <w:tcW w:w="2552" w:type="dxa"/>
            <w:shd w:val="clear" w:color="auto" w:fill="auto"/>
          </w:tcPr>
          <w:p w:rsidR="00151958" w:rsidRPr="00661446" w:rsidRDefault="00151958" w:rsidP="00151958">
            <w:r w:rsidRPr="00661446">
              <w:t>д. Новое Каплино,</w:t>
            </w:r>
          </w:p>
          <w:p w:rsidR="00151958" w:rsidRPr="00661446" w:rsidRDefault="00151958" w:rsidP="00151958">
            <w:r w:rsidRPr="00661446">
              <w:t xml:space="preserve"> ул. Луговая, д.41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 w:rsidR="00EA12F7">
              <w:rPr>
                <w:sz w:val="21"/>
                <w:szCs w:val="21"/>
              </w:rPr>
              <w:t>2</w:t>
            </w:r>
          </w:p>
          <w:p w:rsidR="00151958" w:rsidRPr="00A0646F" w:rsidRDefault="00EA12F7" w:rsidP="00151958">
            <w:r>
              <w:rPr>
                <w:sz w:val="21"/>
                <w:szCs w:val="21"/>
              </w:rPr>
              <w:t>объем – 1,5</w:t>
            </w:r>
            <w:r w:rsidR="00151958"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администрация Жирятинского района, ОГРН 1023201936152, </w:t>
            </w:r>
          </w:p>
          <w:p w:rsidR="00151958" w:rsidRPr="00A0646F" w:rsidRDefault="00151958" w:rsidP="001519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23492A" w:rsidRDefault="007D0E88" w:rsidP="00151958">
            <w:r>
              <w:t>111</w:t>
            </w:r>
          </w:p>
        </w:tc>
        <w:tc>
          <w:tcPr>
            <w:tcW w:w="1134" w:type="dxa"/>
            <w:shd w:val="clear" w:color="auto" w:fill="auto"/>
          </w:tcPr>
          <w:p w:rsidR="00151958" w:rsidRPr="00423D44" w:rsidRDefault="00151958" w:rsidP="00151958">
            <w:r>
              <w:t>53.267399</w:t>
            </w:r>
          </w:p>
        </w:tc>
        <w:tc>
          <w:tcPr>
            <w:tcW w:w="1275" w:type="dxa"/>
            <w:shd w:val="clear" w:color="auto" w:fill="auto"/>
          </w:tcPr>
          <w:p w:rsidR="00151958" w:rsidRPr="00423D44" w:rsidRDefault="00151958" w:rsidP="00151958">
            <w:pPr>
              <w:jc w:val="center"/>
            </w:pPr>
            <w:r>
              <w:t>33.881783</w:t>
            </w:r>
          </w:p>
        </w:tc>
        <w:tc>
          <w:tcPr>
            <w:tcW w:w="2552" w:type="dxa"/>
            <w:shd w:val="clear" w:color="auto" w:fill="auto"/>
          </w:tcPr>
          <w:p w:rsidR="00151958" w:rsidRPr="004227DF" w:rsidRDefault="00151958" w:rsidP="00151958">
            <w:r w:rsidRPr="004227DF">
              <w:t>д. Новое Каплино,</w:t>
            </w:r>
          </w:p>
          <w:p w:rsidR="00151958" w:rsidRPr="004227DF" w:rsidRDefault="00151958" w:rsidP="00151958">
            <w:r w:rsidRPr="004227DF">
              <w:t xml:space="preserve"> ул. Луговая, д.54</w:t>
            </w:r>
          </w:p>
        </w:tc>
        <w:tc>
          <w:tcPr>
            <w:tcW w:w="2977" w:type="dxa"/>
            <w:shd w:val="clear" w:color="auto" w:fill="auto"/>
          </w:tcPr>
          <w:p w:rsidR="00151958" w:rsidRPr="00423D44" w:rsidRDefault="00151958" w:rsidP="00151958">
            <w:r w:rsidRPr="00423D44">
              <w:rPr>
                <w:sz w:val="21"/>
                <w:szCs w:val="21"/>
              </w:rPr>
              <w:t>Покрытие - ЖБ плита</w:t>
            </w:r>
          </w:p>
          <w:p w:rsidR="00151958" w:rsidRPr="00423D44" w:rsidRDefault="00151958" w:rsidP="00151958">
            <w:r w:rsidRPr="00423D44">
              <w:rPr>
                <w:sz w:val="21"/>
                <w:szCs w:val="21"/>
              </w:rPr>
              <w:t>Площадь - 2 м.кв.</w:t>
            </w:r>
          </w:p>
          <w:p w:rsidR="00151958" w:rsidRPr="00423D44" w:rsidRDefault="00151958" w:rsidP="00151958">
            <w:r w:rsidRPr="00423D44">
              <w:rPr>
                <w:sz w:val="21"/>
                <w:szCs w:val="21"/>
              </w:rPr>
              <w:t>Количество контейнеров – 1</w:t>
            </w:r>
          </w:p>
          <w:p w:rsidR="00151958" w:rsidRPr="00423D44" w:rsidRDefault="00151958" w:rsidP="00151958">
            <w:r w:rsidRPr="00423D44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423D44" w:rsidRDefault="00151958" w:rsidP="00151958">
            <w:r w:rsidRPr="00423D44">
              <w:t xml:space="preserve">администрация Жирятинского района, ОГРН 1023201936152, </w:t>
            </w:r>
          </w:p>
          <w:p w:rsidR="00151958" w:rsidRPr="00423D44" w:rsidRDefault="00151958" w:rsidP="00151958">
            <w:r w:rsidRPr="00423D44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23492A" w:rsidRDefault="00151958" w:rsidP="00151958">
            <w:r>
              <w:t>11</w:t>
            </w:r>
            <w:r w:rsidR="007D0E88">
              <w:t>2</w:t>
            </w:r>
          </w:p>
        </w:tc>
        <w:tc>
          <w:tcPr>
            <w:tcW w:w="1134" w:type="dxa"/>
            <w:shd w:val="clear" w:color="auto" w:fill="auto"/>
          </w:tcPr>
          <w:p w:rsidR="00151958" w:rsidRPr="00CA5263" w:rsidRDefault="00151958" w:rsidP="00151958">
            <w:r w:rsidRPr="00CA5263">
              <w:t>53.263556</w:t>
            </w:r>
          </w:p>
        </w:tc>
        <w:tc>
          <w:tcPr>
            <w:tcW w:w="1275" w:type="dxa"/>
            <w:shd w:val="clear" w:color="auto" w:fill="auto"/>
          </w:tcPr>
          <w:p w:rsidR="00151958" w:rsidRPr="00CA5263" w:rsidRDefault="00151958" w:rsidP="00151958">
            <w:pPr>
              <w:jc w:val="center"/>
            </w:pPr>
            <w:r w:rsidRPr="00CA5263">
              <w:t>33.889186</w:t>
            </w:r>
          </w:p>
        </w:tc>
        <w:tc>
          <w:tcPr>
            <w:tcW w:w="2552" w:type="dxa"/>
            <w:shd w:val="clear" w:color="auto" w:fill="auto"/>
          </w:tcPr>
          <w:p w:rsidR="00151958" w:rsidRPr="00CA5263" w:rsidRDefault="00151958" w:rsidP="00151958">
            <w:r w:rsidRPr="00CA5263">
              <w:t>с. Страшевичи,</w:t>
            </w:r>
          </w:p>
          <w:p w:rsidR="00151958" w:rsidRPr="00CA5263" w:rsidRDefault="00151958" w:rsidP="00151958">
            <w:r w:rsidRPr="00CA5263">
              <w:t>ул. Озерная, д. 5</w:t>
            </w:r>
          </w:p>
        </w:tc>
        <w:tc>
          <w:tcPr>
            <w:tcW w:w="2977" w:type="dxa"/>
            <w:shd w:val="clear" w:color="auto" w:fill="auto"/>
          </w:tcPr>
          <w:p w:rsidR="00151958" w:rsidRPr="00CA5263" w:rsidRDefault="00151958" w:rsidP="00151958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151958" w:rsidRPr="00CA5263" w:rsidRDefault="00151958" w:rsidP="00151958">
            <w:r w:rsidRPr="00CA5263">
              <w:rPr>
                <w:sz w:val="21"/>
                <w:szCs w:val="21"/>
              </w:rPr>
              <w:t>Площадь - 2 м.кв.</w:t>
            </w:r>
          </w:p>
          <w:p w:rsidR="00151958" w:rsidRPr="00CA5263" w:rsidRDefault="00151958" w:rsidP="00151958">
            <w:r w:rsidRPr="00CA5263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151958" w:rsidRPr="00CA5263" w:rsidRDefault="00151958" w:rsidP="00151958">
            <w:r>
              <w:rPr>
                <w:sz w:val="21"/>
                <w:szCs w:val="21"/>
              </w:rPr>
              <w:t>объем – 0,7</w:t>
            </w:r>
            <w:r w:rsidRPr="00CA5263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CA5263" w:rsidRDefault="00151958" w:rsidP="00151958">
            <w:r w:rsidRPr="00CA5263">
              <w:t xml:space="preserve">администрация Жирятинского района, ОГРН 1023201936152, </w:t>
            </w:r>
          </w:p>
          <w:p w:rsidR="00151958" w:rsidRPr="00CA5263" w:rsidRDefault="00151958" w:rsidP="00151958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Default="007D0E88" w:rsidP="00151958">
            <w:r>
              <w:t>113</w:t>
            </w:r>
          </w:p>
        </w:tc>
        <w:tc>
          <w:tcPr>
            <w:tcW w:w="1134" w:type="dxa"/>
            <w:shd w:val="clear" w:color="auto" w:fill="auto"/>
          </w:tcPr>
          <w:p w:rsidR="00151958" w:rsidRPr="00165635" w:rsidRDefault="00151958" w:rsidP="00151958">
            <w:r w:rsidRPr="00165635">
              <w:t>53.259254</w:t>
            </w:r>
          </w:p>
        </w:tc>
        <w:tc>
          <w:tcPr>
            <w:tcW w:w="1275" w:type="dxa"/>
            <w:shd w:val="clear" w:color="auto" w:fill="auto"/>
          </w:tcPr>
          <w:p w:rsidR="00151958" w:rsidRPr="00165635" w:rsidRDefault="00151958" w:rsidP="00151958">
            <w:pPr>
              <w:jc w:val="center"/>
            </w:pPr>
            <w:r w:rsidRPr="00165635">
              <w:t>33.880653</w:t>
            </w:r>
          </w:p>
        </w:tc>
        <w:tc>
          <w:tcPr>
            <w:tcW w:w="2552" w:type="dxa"/>
            <w:shd w:val="clear" w:color="auto" w:fill="auto"/>
          </w:tcPr>
          <w:p w:rsidR="00151958" w:rsidRPr="00165635" w:rsidRDefault="00151958" w:rsidP="00151958">
            <w:r w:rsidRPr="00165635">
              <w:t>с. Страшевичи,</w:t>
            </w:r>
          </w:p>
          <w:p w:rsidR="00151958" w:rsidRPr="00165635" w:rsidRDefault="00151958" w:rsidP="00151958">
            <w:r w:rsidRPr="00165635">
              <w:t>ул. Озерная, мост</w:t>
            </w:r>
          </w:p>
        </w:tc>
        <w:tc>
          <w:tcPr>
            <w:tcW w:w="2977" w:type="dxa"/>
            <w:shd w:val="clear" w:color="auto" w:fill="auto"/>
          </w:tcPr>
          <w:p w:rsidR="00151958" w:rsidRPr="00165635" w:rsidRDefault="00151958" w:rsidP="00151958">
            <w:r w:rsidRPr="00165635">
              <w:rPr>
                <w:sz w:val="21"/>
                <w:szCs w:val="21"/>
              </w:rPr>
              <w:t>Покрытие - ЖБ плита</w:t>
            </w:r>
          </w:p>
          <w:p w:rsidR="00151958" w:rsidRPr="00165635" w:rsidRDefault="00151958" w:rsidP="00151958">
            <w:r w:rsidRPr="00165635">
              <w:rPr>
                <w:sz w:val="21"/>
                <w:szCs w:val="21"/>
              </w:rPr>
              <w:t>Площадь - 2 м.кв.</w:t>
            </w:r>
          </w:p>
          <w:p w:rsidR="00151958" w:rsidRPr="00165635" w:rsidRDefault="00151958" w:rsidP="00151958">
            <w:r w:rsidRPr="00165635">
              <w:rPr>
                <w:sz w:val="21"/>
                <w:szCs w:val="21"/>
              </w:rPr>
              <w:t>Количество контейнеров – 1</w:t>
            </w:r>
          </w:p>
          <w:p w:rsidR="00151958" w:rsidRPr="00165635" w:rsidRDefault="00151958" w:rsidP="00151958">
            <w:r w:rsidRPr="00165635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165635" w:rsidRDefault="00151958" w:rsidP="00151958">
            <w:r w:rsidRPr="00165635">
              <w:t xml:space="preserve">администрация Жирятинского района, ОГРН 1023201936152, </w:t>
            </w:r>
          </w:p>
          <w:p w:rsidR="00151958" w:rsidRPr="00165635" w:rsidRDefault="00151958" w:rsidP="00151958">
            <w:r w:rsidRPr="00165635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151958" w:rsidRPr="002610A3" w:rsidRDefault="00151958" w:rsidP="00151958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lastRenderedPageBreak/>
              <w:t>114</w:t>
            </w:r>
          </w:p>
        </w:tc>
        <w:tc>
          <w:tcPr>
            <w:tcW w:w="1134" w:type="dxa"/>
            <w:shd w:val="clear" w:color="auto" w:fill="auto"/>
          </w:tcPr>
          <w:p w:rsidR="00EA12F7" w:rsidRPr="00165635" w:rsidRDefault="00EA12F7" w:rsidP="00EA12F7">
            <w:r>
              <w:t>53.268461</w:t>
            </w:r>
          </w:p>
        </w:tc>
        <w:tc>
          <w:tcPr>
            <w:tcW w:w="1275" w:type="dxa"/>
            <w:shd w:val="clear" w:color="auto" w:fill="auto"/>
          </w:tcPr>
          <w:p w:rsidR="00EA12F7" w:rsidRPr="00165635" w:rsidRDefault="00EA12F7" w:rsidP="00EA12F7">
            <w:pPr>
              <w:jc w:val="center"/>
            </w:pPr>
            <w:r>
              <w:t>33.885103</w:t>
            </w:r>
          </w:p>
        </w:tc>
        <w:tc>
          <w:tcPr>
            <w:tcW w:w="2552" w:type="dxa"/>
            <w:shd w:val="clear" w:color="auto" w:fill="auto"/>
          </w:tcPr>
          <w:p w:rsidR="00EA12F7" w:rsidRPr="00FF0C33" w:rsidRDefault="00EA12F7" w:rsidP="00EA12F7">
            <w:r w:rsidRPr="00FF0C33">
              <w:t>с. Страшевичи,</w:t>
            </w:r>
          </w:p>
          <w:p w:rsidR="00EA12F7" w:rsidRPr="00FF0C33" w:rsidRDefault="00EA12F7" w:rsidP="00EA12F7">
            <w:r>
              <w:t>ул. Озерная, д. 25</w:t>
            </w:r>
          </w:p>
        </w:tc>
        <w:tc>
          <w:tcPr>
            <w:tcW w:w="2977" w:type="dxa"/>
            <w:shd w:val="clear" w:color="auto" w:fill="auto"/>
          </w:tcPr>
          <w:p w:rsidR="00EA12F7" w:rsidRPr="00FF0C33" w:rsidRDefault="00EA12F7" w:rsidP="00EA12F7">
            <w:r w:rsidRPr="00FF0C33">
              <w:rPr>
                <w:sz w:val="21"/>
                <w:szCs w:val="21"/>
              </w:rPr>
              <w:t>Покрытие - ЖБ плита</w:t>
            </w:r>
          </w:p>
          <w:p w:rsidR="00EA12F7" w:rsidRPr="00FF0C33" w:rsidRDefault="00EA12F7" w:rsidP="00EA12F7">
            <w:r w:rsidRPr="00FF0C33">
              <w:rPr>
                <w:sz w:val="21"/>
                <w:szCs w:val="21"/>
              </w:rPr>
              <w:t>Площадь - 2 м.кв.</w:t>
            </w:r>
          </w:p>
          <w:p w:rsidR="00EA12F7" w:rsidRPr="00FF0C33" w:rsidRDefault="00EA12F7" w:rsidP="00EA12F7">
            <w:r w:rsidRPr="00FF0C33">
              <w:rPr>
                <w:sz w:val="21"/>
                <w:szCs w:val="21"/>
              </w:rPr>
              <w:t>Количество контейнеров – 1</w:t>
            </w:r>
          </w:p>
          <w:p w:rsidR="00EA12F7" w:rsidRPr="00FF0C33" w:rsidRDefault="00EA12F7" w:rsidP="00EA12F7">
            <w:r>
              <w:rPr>
                <w:sz w:val="21"/>
                <w:szCs w:val="21"/>
              </w:rPr>
              <w:t>объем – 0,8</w:t>
            </w:r>
            <w:r w:rsidRPr="00FF0C33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FF0C33" w:rsidRDefault="00EA12F7" w:rsidP="00EA12F7">
            <w:r w:rsidRPr="00FF0C33">
              <w:t xml:space="preserve">администрация Жирятинского района, ОГРН 1023201936152, </w:t>
            </w:r>
          </w:p>
          <w:p w:rsidR="00EA12F7" w:rsidRPr="00FF0C33" w:rsidRDefault="00EA12F7" w:rsidP="00EA12F7">
            <w:r w:rsidRPr="00FF0C3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5D3B13" w:rsidRDefault="00EA12F7" w:rsidP="00EA12F7">
            <w:r>
              <w:t>115</w:t>
            </w:r>
          </w:p>
        </w:tc>
        <w:tc>
          <w:tcPr>
            <w:tcW w:w="1134" w:type="dxa"/>
            <w:shd w:val="clear" w:color="auto" w:fill="auto"/>
          </w:tcPr>
          <w:p w:rsidR="00EA12F7" w:rsidRPr="005D3B13" w:rsidRDefault="00EA12F7" w:rsidP="00EA12F7">
            <w:r>
              <w:t>53.263556</w:t>
            </w:r>
          </w:p>
        </w:tc>
        <w:tc>
          <w:tcPr>
            <w:tcW w:w="1275" w:type="dxa"/>
            <w:shd w:val="clear" w:color="auto" w:fill="auto"/>
          </w:tcPr>
          <w:p w:rsidR="00EA12F7" w:rsidRPr="005D3B13" w:rsidRDefault="00EA12F7" w:rsidP="00EA12F7">
            <w:pPr>
              <w:jc w:val="center"/>
            </w:pPr>
            <w:r>
              <w:t>33.889186</w:t>
            </w:r>
          </w:p>
        </w:tc>
        <w:tc>
          <w:tcPr>
            <w:tcW w:w="2552" w:type="dxa"/>
            <w:shd w:val="clear" w:color="auto" w:fill="auto"/>
          </w:tcPr>
          <w:p w:rsidR="00EA12F7" w:rsidRPr="00FF0C33" w:rsidRDefault="00EA12F7" w:rsidP="00EA12F7">
            <w:r w:rsidRPr="00FF0C33">
              <w:t>с. Страшевичи,</w:t>
            </w:r>
          </w:p>
          <w:p w:rsidR="00EA12F7" w:rsidRPr="00FF0C33" w:rsidRDefault="00EA12F7" w:rsidP="00EA12F7">
            <w:r w:rsidRPr="00FF0C33">
              <w:t>ул. Озерная, д. 27</w:t>
            </w:r>
          </w:p>
        </w:tc>
        <w:tc>
          <w:tcPr>
            <w:tcW w:w="2977" w:type="dxa"/>
            <w:shd w:val="clear" w:color="auto" w:fill="auto"/>
          </w:tcPr>
          <w:p w:rsidR="00EA12F7" w:rsidRPr="00FF0C33" w:rsidRDefault="00EA12F7" w:rsidP="00EA12F7">
            <w:r w:rsidRPr="00FF0C33">
              <w:rPr>
                <w:sz w:val="21"/>
                <w:szCs w:val="21"/>
              </w:rPr>
              <w:t>Покрытие - ЖБ плита</w:t>
            </w:r>
          </w:p>
          <w:p w:rsidR="00EA12F7" w:rsidRPr="00FF0C33" w:rsidRDefault="00EA12F7" w:rsidP="00EA12F7">
            <w:r w:rsidRPr="00FF0C33">
              <w:rPr>
                <w:sz w:val="21"/>
                <w:szCs w:val="21"/>
              </w:rPr>
              <w:t>Площадь - 2 м.кв.</w:t>
            </w:r>
          </w:p>
          <w:p w:rsidR="00EA12F7" w:rsidRPr="00FF0C33" w:rsidRDefault="00EA12F7" w:rsidP="00EA12F7">
            <w:r w:rsidRPr="00FF0C33">
              <w:rPr>
                <w:sz w:val="21"/>
                <w:szCs w:val="21"/>
              </w:rPr>
              <w:t>Количество контейнеров – 1</w:t>
            </w:r>
          </w:p>
          <w:p w:rsidR="00EA12F7" w:rsidRPr="00FF0C33" w:rsidRDefault="00EA12F7" w:rsidP="00EA12F7">
            <w:r w:rsidRPr="00FF0C33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FF0C33" w:rsidRDefault="00EA12F7" w:rsidP="00EA12F7">
            <w:r w:rsidRPr="00FF0C33">
              <w:t xml:space="preserve">администрация Жирятинского района, ОГРН 1023201936152, </w:t>
            </w:r>
          </w:p>
          <w:p w:rsidR="00EA12F7" w:rsidRPr="00FF0C33" w:rsidRDefault="00EA12F7" w:rsidP="00EA12F7">
            <w:r w:rsidRPr="00FF0C3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116</w:t>
            </w:r>
          </w:p>
        </w:tc>
        <w:tc>
          <w:tcPr>
            <w:tcW w:w="1134" w:type="dxa"/>
            <w:shd w:val="clear" w:color="auto" w:fill="auto"/>
          </w:tcPr>
          <w:p w:rsidR="00EA12F7" w:rsidRPr="00CA5263" w:rsidRDefault="00EA12F7" w:rsidP="00EA12F7">
            <w:r>
              <w:t>53.260399</w:t>
            </w:r>
          </w:p>
        </w:tc>
        <w:tc>
          <w:tcPr>
            <w:tcW w:w="1275" w:type="dxa"/>
            <w:shd w:val="clear" w:color="auto" w:fill="auto"/>
          </w:tcPr>
          <w:p w:rsidR="00EA12F7" w:rsidRPr="00CA5263" w:rsidRDefault="00EA12F7" w:rsidP="00EA12F7">
            <w:pPr>
              <w:jc w:val="center"/>
            </w:pPr>
            <w:r>
              <w:t>33.896313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Страшевичи,</w:t>
            </w:r>
          </w:p>
          <w:p w:rsidR="00EA12F7" w:rsidRPr="006B782D" w:rsidRDefault="00EA12F7" w:rsidP="00EA12F7">
            <w:r>
              <w:t>ул. Линейная, д. 11</w:t>
            </w:r>
          </w:p>
        </w:tc>
        <w:tc>
          <w:tcPr>
            <w:tcW w:w="2977" w:type="dxa"/>
            <w:shd w:val="clear" w:color="auto" w:fill="auto"/>
          </w:tcPr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Площадь - 2 м.кв.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Количество контейнеров – 1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6B782D" w:rsidRDefault="00EA12F7" w:rsidP="00EA12F7">
            <w:r w:rsidRPr="006B782D">
              <w:t xml:space="preserve">администрация Жирятинского района, ОГРН 1023201936152, </w:t>
            </w:r>
          </w:p>
          <w:p w:rsidR="00EA12F7" w:rsidRPr="006B782D" w:rsidRDefault="00EA12F7" w:rsidP="00EA12F7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117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53.263316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33.895012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Страшевичи,</w:t>
            </w:r>
          </w:p>
          <w:p w:rsidR="00EA12F7" w:rsidRPr="006B782D" w:rsidRDefault="00EA12F7" w:rsidP="00EA12F7">
            <w:r>
              <w:t>ул. Линейная, д. 32</w:t>
            </w:r>
          </w:p>
        </w:tc>
        <w:tc>
          <w:tcPr>
            <w:tcW w:w="2977" w:type="dxa"/>
            <w:shd w:val="clear" w:color="auto" w:fill="auto"/>
          </w:tcPr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Площадь - 2 м.кв.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Количество контейнеров – 1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6B782D" w:rsidRDefault="00EA12F7" w:rsidP="00EA12F7">
            <w:r w:rsidRPr="006B782D">
              <w:t xml:space="preserve">администрация Жирятинского района, ОГРН 1023201936152, </w:t>
            </w:r>
          </w:p>
          <w:p w:rsidR="00EA12F7" w:rsidRPr="006B782D" w:rsidRDefault="00EA12F7" w:rsidP="00EA12F7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118</w:t>
            </w:r>
          </w:p>
        </w:tc>
        <w:tc>
          <w:tcPr>
            <w:tcW w:w="1134" w:type="dxa"/>
            <w:shd w:val="clear" w:color="auto" w:fill="auto"/>
          </w:tcPr>
          <w:p w:rsidR="00EA12F7" w:rsidRPr="00CA5263" w:rsidRDefault="00EA12F7" w:rsidP="00EA12F7">
            <w:r>
              <w:t>53.265316</w:t>
            </w:r>
          </w:p>
        </w:tc>
        <w:tc>
          <w:tcPr>
            <w:tcW w:w="1275" w:type="dxa"/>
            <w:shd w:val="clear" w:color="auto" w:fill="auto"/>
          </w:tcPr>
          <w:p w:rsidR="00EA12F7" w:rsidRPr="00CA5263" w:rsidRDefault="00EA12F7" w:rsidP="00EA12F7">
            <w:pPr>
              <w:jc w:val="center"/>
            </w:pPr>
            <w:r>
              <w:t>33.895012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Страшевичи,</w:t>
            </w:r>
          </w:p>
          <w:p w:rsidR="00EA12F7" w:rsidRPr="006B782D" w:rsidRDefault="00EA12F7" w:rsidP="00EA12F7">
            <w:r>
              <w:t>ул. Линейная, д. 59</w:t>
            </w:r>
          </w:p>
        </w:tc>
        <w:tc>
          <w:tcPr>
            <w:tcW w:w="2977" w:type="dxa"/>
            <w:shd w:val="clear" w:color="auto" w:fill="auto"/>
          </w:tcPr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Площадь - 2 м.кв.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Количество контейнеров – 1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6B782D" w:rsidRDefault="00EA12F7" w:rsidP="00EA12F7">
            <w:r w:rsidRPr="006B782D">
              <w:t xml:space="preserve">администрация Жирятинского района, ОГРН 1023201936152, </w:t>
            </w:r>
          </w:p>
          <w:p w:rsidR="00EA12F7" w:rsidRPr="006B782D" w:rsidRDefault="00EA12F7" w:rsidP="00EA12F7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11</w:t>
            </w:r>
            <w:r w:rsidR="00812C87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Pr="00CA5263" w:rsidRDefault="00EA12F7" w:rsidP="00EA12F7">
            <w:r>
              <w:t>53.251520</w:t>
            </w:r>
          </w:p>
        </w:tc>
        <w:tc>
          <w:tcPr>
            <w:tcW w:w="1275" w:type="dxa"/>
            <w:shd w:val="clear" w:color="auto" w:fill="auto"/>
          </w:tcPr>
          <w:p w:rsidR="00EA12F7" w:rsidRPr="00CA5263" w:rsidRDefault="00EA12F7" w:rsidP="00EA12F7">
            <w:pPr>
              <w:jc w:val="center"/>
            </w:pPr>
            <w:r w:rsidRPr="00CA5263">
              <w:t>33.8</w:t>
            </w:r>
            <w:r>
              <w:t>18710</w:t>
            </w:r>
          </w:p>
        </w:tc>
        <w:tc>
          <w:tcPr>
            <w:tcW w:w="2552" w:type="dxa"/>
            <w:shd w:val="clear" w:color="auto" w:fill="auto"/>
          </w:tcPr>
          <w:p w:rsidR="00EA12F7" w:rsidRPr="00CA5263" w:rsidRDefault="00EA12F7" w:rsidP="00EA12F7">
            <w:r>
              <w:t>д. Заречная</w:t>
            </w:r>
            <w:r w:rsidRPr="00CA5263">
              <w:t>,</w:t>
            </w:r>
          </w:p>
          <w:p w:rsidR="00EA12F7" w:rsidRPr="00CA5263" w:rsidRDefault="00EA12F7" w:rsidP="00EA12F7">
            <w:r>
              <w:t xml:space="preserve"> ул. Колхозная, д. 48</w:t>
            </w:r>
          </w:p>
        </w:tc>
        <w:tc>
          <w:tcPr>
            <w:tcW w:w="2977" w:type="dxa"/>
            <w:shd w:val="clear" w:color="auto" w:fill="auto"/>
          </w:tcPr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Площадь - 2 м.кв.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CA5263" w:rsidRDefault="00EA12F7" w:rsidP="00EA12F7">
            <w:r w:rsidRPr="00CA5263">
              <w:t xml:space="preserve">администрация Жирятинского района, ОГРН 1023201936152, </w:t>
            </w:r>
          </w:p>
          <w:p w:rsidR="00EA12F7" w:rsidRPr="00CA5263" w:rsidRDefault="00EA12F7" w:rsidP="00EA12F7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1C5061" w:rsidTr="00474419">
        <w:tc>
          <w:tcPr>
            <w:tcW w:w="709" w:type="dxa"/>
            <w:shd w:val="clear" w:color="auto" w:fill="auto"/>
          </w:tcPr>
          <w:p w:rsidR="00EA12F7" w:rsidRPr="009374D9" w:rsidRDefault="00812C87" w:rsidP="00EA12F7"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EA12F7" w:rsidRPr="009374D9" w:rsidRDefault="00EA12F7" w:rsidP="00EA12F7">
            <w:r w:rsidRPr="009374D9">
              <w:t>53.241586</w:t>
            </w:r>
          </w:p>
        </w:tc>
        <w:tc>
          <w:tcPr>
            <w:tcW w:w="1275" w:type="dxa"/>
            <w:shd w:val="clear" w:color="auto" w:fill="auto"/>
          </w:tcPr>
          <w:p w:rsidR="00EA12F7" w:rsidRPr="009374D9" w:rsidRDefault="00EA12F7" w:rsidP="00EA12F7">
            <w:pPr>
              <w:jc w:val="center"/>
            </w:pPr>
            <w:r w:rsidRPr="009374D9">
              <w:t>33.819122</w:t>
            </w:r>
          </w:p>
        </w:tc>
        <w:tc>
          <w:tcPr>
            <w:tcW w:w="2552" w:type="dxa"/>
            <w:shd w:val="clear" w:color="auto" w:fill="auto"/>
          </w:tcPr>
          <w:p w:rsidR="00EA12F7" w:rsidRPr="009374D9" w:rsidRDefault="00EA12F7" w:rsidP="00EA12F7">
            <w:r w:rsidRPr="009374D9">
              <w:t>д. Заречная,</w:t>
            </w:r>
          </w:p>
          <w:p w:rsidR="00EA12F7" w:rsidRPr="009374D9" w:rsidRDefault="00EA12F7" w:rsidP="00EA12F7">
            <w:r w:rsidRPr="009374D9">
              <w:t xml:space="preserve"> ул. Колхозная, д. 7</w:t>
            </w:r>
          </w:p>
        </w:tc>
        <w:tc>
          <w:tcPr>
            <w:tcW w:w="2977" w:type="dxa"/>
            <w:shd w:val="clear" w:color="auto" w:fill="auto"/>
          </w:tcPr>
          <w:p w:rsidR="00EA12F7" w:rsidRPr="009374D9" w:rsidRDefault="00EA12F7" w:rsidP="00EA12F7">
            <w:r w:rsidRPr="009374D9">
              <w:rPr>
                <w:sz w:val="21"/>
                <w:szCs w:val="21"/>
              </w:rPr>
              <w:t>Покрытие - ЖБ плита</w:t>
            </w:r>
          </w:p>
          <w:p w:rsidR="00EA12F7" w:rsidRPr="009374D9" w:rsidRDefault="00EA12F7" w:rsidP="00EA12F7">
            <w:r w:rsidRPr="009374D9">
              <w:rPr>
                <w:sz w:val="21"/>
                <w:szCs w:val="21"/>
              </w:rPr>
              <w:t>Площадь - 2 м.кв.</w:t>
            </w:r>
          </w:p>
          <w:p w:rsidR="00EA12F7" w:rsidRPr="009374D9" w:rsidRDefault="00EA12F7" w:rsidP="00EA12F7">
            <w:r w:rsidRPr="009374D9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EA12F7" w:rsidRPr="009374D9" w:rsidRDefault="00EA12F7" w:rsidP="00EA12F7">
            <w:r>
              <w:rPr>
                <w:sz w:val="21"/>
                <w:szCs w:val="21"/>
              </w:rPr>
              <w:t>объем – 1,5</w:t>
            </w:r>
            <w:r w:rsidRPr="009374D9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9374D9" w:rsidRDefault="00EA12F7" w:rsidP="00EA12F7">
            <w:r w:rsidRPr="009374D9">
              <w:t xml:space="preserve">администрация Жирятинского района, ОГРН 1023201936152, </w:t>
            </w:r>
          </w:p>
          <w:p w:rsidR="00EA12F7" w:rsidRPr="009374D9" w:rsidRDefault="00EA12F7" w:rsidP="00EA12F7">
            <w:r w:rsidRPr="009374D9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1C5061" w:rsidTr="00474419">
        <w:tc>
          <w:tcPr>
            <w:tcW w:w="709" w:type="dxa"/>
            <w:shd w:val="clear" w:color="auto" w:fill="auto"/>
          </w:tcPr>
          <w:p w:rsidR="00EA12F7" w:rsidRPr="007D0E88" w:rsidRDefault="00EA12F7" w:rsidP="00EA12F7">
            <w:r w:rsidRPr="007D0E88">
              <w:t>12</w:t>
            </w:r>
            <w:r w:rsidR="00812C87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Pr="001C5061" w:rsidRDefault="00EA12F7" w:rsidP="00EA12F7">
            <w:r w:rsidRPr="001C5061">
              <w:t>53.241684</w:t>
            </w:r>
          </w:p>
        </w:tc>
        <w:tc>
          <w:tcPr>
            <w:tcW w:w="1275" w:type="dxa"/>
            <w:shd w:val="clear" w:color="auto" w:fill="auto"/>
          </w:tcPr>
          <w:p w:rsidR="00EA12F7" w:rsidRPr="001C5061" w:rsidRDefault="00EA12F7" w:rsidP="00EA12F7">
            <w:pPr>
              <w:jc w:val="center"/>
            </w:pPr>
            <w:r w:rsidRPr="001C5061">
              <w:t>33.812687</w:t>
            </w:r>
          </w:p>
        </w:tc>
        <w:tc>
          <w:tcPr>
            <w:tcW w:w="2552" w:type="dxa"/>
            <w:shd w:val="clear" w:color="auto" w:fill="auto"/>
          </w:tcPr>
          <w:p w:rsidR="00EA12F7" w:rsidRPr="001C5061" w:rsidRDefault="00EA12F7" w:rsidP="00EA12F7">
            <w:r w:rsidRPr="001C5061">
              <w:t>д. Заречная,</w:t>
            </w:r>
          </w:p>
          <w:p w:rsidR="00EA12F7" w:rsidRPr="001C5061" w:rsidRDefault="00EA12F7" w:rsidP="00EA12F7">
            <w:r w:rsidRPr="001C5061">
              <w:t xml:space="preserve"> ул. Колхозная, д. 17</w:t>
            </w:r>
          </w:p>
        </w:tc>
        <w:tc>
          <w:tcPr>
            <w:tcW w:w="2977" w:type="dxa"/>
            <w:shd w:val="clear" w:color="auto" w:fill="auto"/>
          </w:tcPr>
          <w:p w:rsidR="00EA12F7" w:rsidRPr="001C5061" w:rsidRDefault="00EA12F7" w:rsidP="00EA12F7">
            <w:r w:rsidRPr="001C5061">
              <w:rPr>
                <w:sz w:val="21"/>
                <w:szCs w:val="21"/>
              </w:rPr>
              <w:t>Покрытие - ЖБ плита</w:t>
            </w:r>
          </w:p>
          <w:p w:rsidR="00EA12F7" w:rsidRPr="001C5061" w:rsidRDefault="00EA12F7" w:rsidP="00EA12F7">
            <w:r w:rsidRPr="001C5061">
              <w:rPr>
                <w:sz w:val="21"/>
                <w:szCs w:val="21"/>
              </w:rPr>
              <w:t>Площадь - 2 м.кв.</w:t>
            </w:r>
          </w:p>
          <w:p w:rsidR="00EA12F7" w:rsidRPr="001C5061" w:rsidRDefault="00EA12F7" w:rsidP="00EA12F7">
            <w:r w:rsidRPr="001C5061">
              <w:rPr>
                <w:sz w:val="21"/>
                <w:szCs w:val="21"/>
              </w:rPr>
              <w:t>Количество контейнеров – 1</w:t>
            </w:r>
          </w:p>
          <w:p w:rsidR="00EA12F7" w:rsidRPr="001C5061" w:rsidRDefault="00EA12F7" w:rsidP="00EA12F7">
            <w:r w:rsidRPr="001C5061">
              <w:rPr>
                <w:sz w:val="21"/>
                <w:szCs w:val="21"/>
              </w:rPr>
              <w:t>объем – 0,8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1C5061" w:rsidRDefault="00EA12F7" w:rsidP="00EA12F7">
            <w:r w:rsidRPr="001C5061">
              <w:t xml:space="preserve">администрация Жирятинского района, ОГРН 1023201936152, </w:t>
            </w:r>
          </w:p>
          <w:p w:rsidR="00EA12F7" w:rsidRPr="001C5061" w:rsidRDefault="00EA12F7" w:rsidP="00EA12F7">
            <w:r w:rsidRPr="001C5061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12</w:t>
            </w:r>
            <w:r w:rsidR="00812C87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Pr="00CA5263" w:rsidRDefault="00EA12F7" w:rsidP="00EA12F7">
            <w:r>
              <w:t>53.240852</w:t>
            </w:r>
          </w:p>
        </w:tc>
        <w:tc>
          <w:tcPr>
            <w:tcW w:w="1275" w:type="dxa"/>
            <w:shd w:val="clear" w:color="auto" w:fill="auto"/>
          </w:tcPr>
          <w:p w:rsidR="00EA12F7" w:rsidRPr="00CA5263" w:rsidRDefault="00EA12F7" w:rsidP="00EA12F7">
            <w:pPr>
              <w:jc w:val="center"/>
            </w:pPr>
            <w:r w:rsidRPr="00CA5263">
              <w:t>33.8</w:t>
            </w:r>
            <w:r>
              <w:t>11977</w:t>
            </w:r>
          </w:p>
        </w:tc>
        <w:tc>
          <w:tcPr>
            <w:tcW w:w="2552" w:type="dxa"/>
            <w:shd w:val="clear" w:color="auto" w:fill="auto"/>
          </w:tcPr>
          <w:p w:rsidR="00EA12F7" w:rsidRPr="00CA5263" w:rsidRDefault="00EA12F7" w:rsidP="00EA12F7">
            <w:r>
              <w:t>д. Заречная</w:t>
            </w:r>
            <w:r w:rsidRPr="00CA5263">
              <w:t>,</w:t>
            </w:r>
          </w:p>
          <w:p w:rsidR="00EA12F7" w:rsidRPr="00CA5263" w:rsidRDefault="00EA12F7" w:rsidP="00EA12F7">
            <w:r>
              <w:t xml:space="preserve"> ул. Колхозная, д. 30</w:t>
            </w:r>
          </w:p>
        </w:tc>
        <w:tc>
          <w:tcPr>
            <w:tcW w:w="2977" w:type="dxa"/>
            <w:shd w:val="clear" w:color="auto" w:fill="auto"/>
          </w:tcPr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Площадь - 2 м.кв.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CA5263" w:rsidRDefault="00EA12F7" w:rsidP="00EA12F7">
            <w:r w:rsidRPr="00CA5263">
              <w:t xml:space="preserve">администрация Жирятинского района, ОГРН 1023201936152, </w:t>
            </w:r>
          </w:p>
          <w:p w:rsidR="00EA12F7" w:rsidRPr="00CA5263" w:rsidRDefault="00EA12F7" w:rsidP="00EA12F7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12</w:t>
            </w:r>
            <w:r w:rsidR="00812C87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Pr="00CA5263" w:rsidRDefault="00EA12F7" w:rsidP="00EA12F7">
            <w:r>
              <w:t>53.242446</w:t>
            </w:r>
          </w:p>
        </w:tc>
        <w:tc>
          <w:tcPr>
            <w:tcW w:w="1275" w:type="dxa"/>
            <w:shd w:val="clear" w:color="auto" w:fill="auto"/>
          </w:tcPr>
          <w:p w:rsidR="00EA12F7" w:rsidRPr="00CA5263" w:rsidRDefault="00EA12F7" w:rsidP="00EA12F7">
            <w:pPr>
              <w:jc w:val="center"/>
            </w:pPr>
            <w:r w:rsidRPr="00CA5263">
              <w:t>33.8</w:t>
            </w:r>
            <w:r>
              <w:t>16729</w:t>
            </w:r>
          </w:p>
        </w:tc>
        <w:tc>
          <w:tcPr>
            <w:tcW w:w="2552" w:type="dxa"/>
            <w:shd w:val="clear" w:color="auto" w:fill="auto"/>
          </w:tcPr>
          <w:p w:rsidR="00EA12F7" w:rsidRPr="00CA5263" w:rsidRDefault="00EA12F7" w:rsidP="00EA12F7">
            <w:r>
              <w:t>д. Заречная</w:t>
            </w:r>
            <w:r w:rsidRPr="00CA5263">
              <w:t>,</w:t>
            </w:r>
          </w:p>
          <w:p w:rsidR="00EA12F7" w:rsidRPr="00CA5263" w:rsidRDefault="00EA12F7" w:rsidP="00EA12F7">
            <w:r>
              <w:t xml:space="preserve"> болото</w:t>
            </w:r>
          </w:p>
        </w:tc>
        <w:tc>
          <w:tcPr>
            <w:tcW w:w="2977" w:type="dxa"/>
            <w:shd w:val="clear" w:color="auto" w:fill="auto"/>
          </w:tcPr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Площадь - 2 м.кв.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CA5263" w:rsidRDefault="00EA12F7" w:rsidP="00EA12F7">
            <w:r w:rsidRPr="00CA5263">
              <w:t xml:space="preserve">администрация Жирятинского района, ОГРН 1023201936152, </w:t>
            </w:r>
          </w:p>
          <w:p w:rsidR="00EA12F7" w:rsidRPr="00CA5263" w:rsidRDefault="00EA12F7" w:rsidP="00EA12F7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lastRenderedPageBreak/>
              <w:t>12</w:t>
            </w:r>
            <w:r w:rsidR="00812C87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53.229745</w:t>
            </w:r>
          </w:p>
        </w:tc>
        <w:tc>
          <w:tcPr>
            <w:tcW w:w="1275" w:type="dxa"/>
            <w:shd w:val="clear" w:color="auto" w:fill="auto"/>
          </w:tcPr>
          <w:p w:rsidR="00EA12F7" w:rsidRPr="00CA5263" w:rsidRDefault="00EA12F7" w:rsidP="00EA12F7">
            <w:pPr>
              <w:jc w:val="center"/>
            </w:pPr>
            <w:r>
              <w:t>33.788577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Колычево,</w:t>
            </w:r>
          </w:p>
          <w:p w:rsidR="00EA12F7" w:rsidRDefault="00EA12F7" w:rsidP="00EA12F7">
            <w:r>
              <w:t>ул. Ленина, д.1</w:t>
            </w:r>
          </w:p>
        </w:tc>
        <w:tc>
          <w:tcPr>
            <w:tcW w:w="2977" w:type="dxa"/>
            <w:shd w:val="clear" w:color="auto" w:fill="auto"/>
          </w:tcPr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Площадь - 2 м.кв.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EA12F7" w:rsidRPr="00CA5263" w:rsidRDefault="00EA12F7" w:rsidP="00EA12F7">
            <w:r>
              <w:rPr>
                <w:sz w:val="21"/>
                <w:szCs w:val="21"/>
              </w:rPr>
              <w:t>объем – 0,8</w:t>
            </w:r>
            <w:r w:rsidRPr="00CA5263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CA5263" w:rsidRDefault="00EA12F7" w:rsidP="00EA12F7">
            <w:r w:rsidRPr="00CA5263">
              <w:t xml:space="preserve">администрация Жирятинского района, ОГРН 1023201936152, </w:t>
            </w:r>
          </w:p>
          <w:p w:rsidR="00EA12F7" w:rsidRPr="00CA5263" w:rsidRDefault="00EA12F7" w:rsidP="00EA12F7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12</w:t>
            </w:r>
            <w:r w:rsidR="00812C87">
              <w:t>5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53.227363</w:t>
            </w:r>
          </w:p>
        </w:tc>
        <w:tc>
          <w:tcPr>
            <w:tcW w:w="1275" w:type="dxa"/>
            <w:shd w:val="clear" w:color="auto" w:fill="auto"/>
          </w:tcPr>
          <w:p w:rsidR="00EA12F7" w:rsidRPr="00CA5263" w:rsidRDefault="00EA12F7" w:rsidP="00EA12F7">
            <w:pPr>
              <w:jc w:val="center"/>
            </w:pPr>
            <w:r>
              <w:t>33.784103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Колычево,</w:t>
            </w:r>
          </w:p>
          <w:p w:rsidR="00EA12F7" w:rsidRDefault="00EA12F7" w:rsidP="00EA12F7">
            <w:r>
              <w:t>ул. Центральная, д.12</w:t>
            </w:r>
          </w:p>
        </w:tc>
        <w:tc>
          <w:tcPr>
            <w:tcW w:w="2977" w:type="dxa"/>
            <w:shd w:val="clear" w:color="auto" w:fill="auto"/>
          </w:tcPr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Площадь - 2 м.кв.</w:t>
            </w:r>
          </w:p>
          <w:p w:rsidR="00EA12F7" w:rsidRPr="00CA5263" w:rsidRDefault="00EA12F7" w:rsidP="00EA12F7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EA12F7" w:rsidRPr="00CA5263" w:rsidRDefault="00EA12F7" w:rsidP="00EA12F7">
            <w:r>
              <w:rPr>
                <w:sz w:val="21"/>
                <w:szCs w:val="21"/>
              </w:rPr>
              <w:t>объем – 0,8</w:t>
            </w:r>
            <w:r w:rsidRPr="00CA5263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CA5263" w:rsidRDefault="00EA12F7" w:rsidP="00EA12F7">
            <w:r w:rsidRPr="00CA5263">
              <w:t xml:space="preserve">администрация Жирятинского района, ОГРН 1023201936152, </w:t>
            </w:r>
          </w:p>
          <w:p w:rsidR="00EA12F7" w:rsidRPr="00CA5263" w:rsidRDefault="00EA12F7" w:rsidP="00EA12F7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12</w:t>
            </w:r>
            <w:r w:rsidR="00812C87">
              <w:t>6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 w:rsidRPr="008844DB">
              <w:t>53.178452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 w:rsidRPr="008844DB">
              <w:t>33.691425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 w:rsidRPr="008844DB">
              <w:t>с. Савлуково,</w:t>
            </w:r>
          </w:p>
          <w:p w:rsidR="00EA12F7" w:rsidRPr="008844DB" w:rsidRDefault="00EA12F7" w:rsidP="00EA12F7">
            <w:r>
              <w:t>ул. Юбилейная, д. 8</w:t>
            </w:r>
          </w:p>
        </w:tc>
        <w:tc>
          <w:tcPr>
            <w:tcW w:w="2977" w:type="dxa"/>
            <w:shd w:val="clear" w:color="auto" w:fill="auto"/>
          </w:tcPr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Площадь - 2 м.кв.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Количество контейне</w:t>
            </w:r>
            <w:r>
              <w:rPr>
                <w:sz w:val="21"/>
                <w:szCs w:val="21"/>
              </w:rPr>
              <w:t xml:space="preserve">ров – 1 </w:t>
            </w:r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6B782D" w:rsidRDefault="00EA12F7" w:rsidP="00EA12F7">
            <w:r w:rsidRPr="006B782D">
              <w:t xml:space="preserve">администрация Жирятинского района, ОГРН 1023201936152, </w:t>
            </w:r>
          </w:p>
          <w:p w:rsidR="00EA12F7" w:rsidRPr="006B782D" w:rsidRDefault="00EA12F7" w:rsidP="00EA12F7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12</w:t>
            </w:r>
            <w:r w:rsidR="00812C87">
              <w:t>7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53.181339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33.689461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 w:rsidRPr="008844DB">
              <w:t>с. Савлуково,</w:t>
            </w:r>
          </w:p>
          <w:p w:rsidR="00EA12F7" w:rsidRPr="008844DB" w:rsidRDefault="00EA12F7" w:rsidP="00EA12F7">
            <w:r>
              <w:t>ул. Набережная, д. 27</w:t>
            </w:r>
          </w:p>
        </w:tc>
        <w:tc>
          <w:tcPr>
            <w:tcW w:w="2977" w:type="dxa"/>
            <w:shd w:val="clear" w:color="auto" w:fill="auto"/>
          </w:tcPr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Площадь - 2 м.кв.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Количество контейне</w:t>
            </w:r>
            <w:r>
              <w:rPr>
                <w:sz w:val="21"/>
                <w:szCs w:val="21"/>
              </w:rPr>
              <w:t xml:space="preserve">ров – 1 </w:t>
            </w:r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6B782D" w:rsidRDefault="00EA12F7" w:rsidP="00EA12F7">
            <w:r w:rsidRPr="006B782D">
              <w:t xml:space="preserve">администрация Жирятинского района, ОГРН 1023201936152, </w:t>
            </w:r>
          </w:p>
          <w:p w:rsidR="00EA12F7" w:rsidRPr="006B782D" w:rsidRDefault="00EA12F7" w:rsidP="00EA12F7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12</w:t>
            </w:r>
            <w:r w:rsidR="00812C87">
              <w:t>8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53.181339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33.689461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 w:rsidRPr="008844DB">
              <w:t>с. Савлуково,</w:t>
            </w:r>
          </w:p>
          <w:p w:rsidR="00EA12F7" w:rsidRPr="008844DB" w:rsidRDefault="00EA12F7" w:rsidP="00EA12F7">
            <w:r>
              <w:t>ул. Молодежная, д. 27</w:t>
            </w:r>
          </w:p>
        </w:tc>
        <w:tc>
          <w:tcPr>
            <w:tcW w:w="2977" w:type="dxa"/>
            <w:shd w:val="clear" w:color="auto" w:fill="auto"/>
          </w:tcPr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Площадь - 2 м.кв.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6B782D" w:rsidRDefault="00EA12F7" w:rsidP="00EA12F7">
            <w:r w:rsidRPr="006B782D">
              <w:t xml:space="preserve">администрация Жирятинского района, ОГРН 1023201936152, </w:t>
            </w:r>
          </w:p>
          <w:p w:rsidR="00EA12F7" w:rsidRPr="006B782D" w:rsidRDefault="00EA12F7" w:rsidP="00EA12F7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12</w:t>
            </w:r>
            <w:r w:rsidR="00812C87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 w:rsidRPr="008844DB">
              <w:t>53.183759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 w:rsidRPr="008844DB">
              <w:t>33.691432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 w:rsidRPr="008844DB">
              <w:t>с. Савлуково,</w:t>
            </w:r>
          </w:p>
          <w:p w:rsidR="00EA12F7" w:rsidRPr="008844DB" w:rsidRDefault="00EA12F7" w:rsidP="00EA12F7">
            <w:r>
              <w:t>ул. Молодежная, д. 3</w:t>
            </w:r>
          </w:p>
        </w:tc>
        <w:tc>
          <w:tcPr>
            <w:tcW w:w="2977" w:type="dxa"/>
            <w:shd w:val="clear" w:color="auto" w:fill="auto"/>
          </w:tcPr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Площадь - 2 м.кв.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6B782D" w:rsidRDefault="00EA12F7" w:rsidP="00EA12F7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6B782D" w:rsidRDefault="00EA12F7" w:rsidP="00EA12F7">
            <w:r w:rsidRPr="006B782D">
              <w:t xml:space="preserve">администрация Жирятинского района, ОГРН 1023201936152, </w:t>
            </w:r>
          </w:p>
          <w:p w:rsidR="00EA12F7" w:rsidRPr="006B782D" w:rsidRDefault="00EA12F7" w:rsidP="00EA12F7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5E4210" w:rsidRDefault="00812C87" w:rsidP="00EA12F7">
            <w:r w:rsidRPr="005E4210">
              <w:t>130</w:t>
            </w:r>
          </w:p>
        </w:tc>
        <w:tc>
          <w:tcPr>
            <w:tcW w:w="1134" w:type="dxa"/>
            <w:shd w:val="clear" w:color="auto" w:fill="auto"/>
          </w:tcPr>
          <w:p w:rsidR="00EA12F7" w:rsidRPr="005E4210" w:rsidRDefault="005E4210" w:rsidP="00EA12F7">
            <w:r w:rsidRPr="005E4210">
              <w:t>53.183228</w:t>
            </w:r>
          </w:p>
        </w:tc>
        <w:tc>
          <w:tcPr>
            <w:tcW w:w="1275" w:type="dxa"/>
            <w:shd w:val="clear" w:color="auto" w:fill="auto"/>
          </w:tcPr>
          <w:p w:rsidR="00EA12F7" w:rsidRPr="005E4210" w:rsidRDefault="005E4210" w:rsidP="00EA12F7">
            <w:pPr>
              <w:jc w:val="center"/>
            </w:pPr>
            <w:r w:rsidRPr="005E4210">
              <w:t>33.688087</w:t>
            </w:r>
          </w:p>
        </w:tc>
        <w:tc>
          <w:tcPr>
            <w:tcW w:w="2552" w:type="dxa"/>
            <w:shd w:val="clear" w:color="auto" w:fill="auto"/>
          </w:tcPr>
          <w:p w:rsidR="00EA12F7" w:rsidRPr="005E4210" w:rsidRDefault="00EA12F7" w:rsidP="00EA12F7">
            <w:r w:rsidRPr="005E4210">
              <w:t>с. Савлуково,</w:t>
            </w:r>
          </w:p>
          <w:p w:rsidR="00EA12F7" w:rsidRPr="005E4210" w:rsidRDefault="00EA12F7" w:rsidP="00EA12F7">
            <w:r w:rsidRPr="005E4210">
              <w:t>ул. Молодежная, д. 16</w:t>
            </w:r>
          </w:p>
        </w:tc>
        <w:tc>
          <w:tcPr>
            <w:tcW w:w="2977" w:type="dxa"/>
            <w:shd w:val="clear" w:color="auto" w:fill="auto"/>
          </w:tcPr>
          <w:p w:rsidR="00EA12F7" w:rsidRPr="005E4210" w:rsidRDefault="00EA12F7" w:rsidP="00EA12F7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EA12F7" w:rsidRPr="005E4210" w:rsidRDefault="00EA12F7" w:rsidP="00EA12F7">
            <w:r w:rsidRPr="005E4210">
              <w:rPr>
                <w:sz w:val="21"/>
                <w:szCs w:val="21"/>
              </w:rPr>
              <w:t>Площадь - 2 м.кв.</w:t>
            </w:r>
          </w:p>
          <w:p w:rsidR="00EA12F7" w:rsidRPr="005E4210" w:rsidRDefault="00EA12F7" w:rsidP="00EA12F7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EA12F7" w:rsidRPr="005E4210" w:rsidRDefault="00EA12F7" w:rsidP="00EA12F7">
            <w:r w:rsidRPr="005E4210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5E4210" w:rsidRDefault="00EA12F7" w:rsidP="00EA12F7">
            <w:r w:rsidRPr="005E4210">
              <w:t xml:space="preserve">администрация Жирятинского района, ОГРН 1023201936152, </w:t>
            </w:r>
          </w:p>
          <w:p w:rsidR="00EA12F7" w:rsidRPr="005E4210" w:rsidRDefault="00EA12F7" w:rsidP="00EA12F7">
            <w:r w:rsidRPr="005E4210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5E4210" w:rsidRDefault="00EA12F7" w:rsidP="00EA12F7">
            <w:r w:rsidRPr="005E4210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13</w:t>
            </w:r>
            <w:r w:rsidR="00812C87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Pr="00165635" w:rsidRDefault="00EA12F7" w:rsidP="00EA12F7">
            <w:pPr>
              <w:jc w:val="center"/>
            </w:pPr>
            <w:r w:rsidRPr="00165635">
              <w:t>53.229657</w:t>
            </w:r>
          </w:p>
        </w:tc>
        <w:tc>
          <w:tcPr>
            <w:tcW w:w="1275" w:type="dxa"/>
            <w:shd w:val="clear" w:color="auto" w:fill="auto"/>
          </w:tcPr>
          <w:p w:rsidR="00EA12F7" w:rsidRPr="00165635" w:rsidRDefault="00EA12F7" w:rsidP="00EA12F7">
            <w:pPr>
              <w:jc w:val="center"/>
            </w:pPr>
            <w:r w:rsidRPr="00165635">
              <w:t>33.756962</w:t>
            </w:r>
          </w:p>
        </w:tc>
        <w:tc>
          <w:tcPr>
            <w:tcW w:w="2552" w:type="dxa"/>
            <w:shd w:val="clear" w:color="auto" w:fill="auto"/>
          </w:tcPr>
          <w:p w:rsidR="00EA12F7" w:rsidRPr="00165635" w:rsidRDefault="00EA12F7" w:rsidP="00EA12F7">
            <w:r w:rsidRPr="00165635">
              <w:t>с. Творишичи,</w:t>
            </w:r>
          </w:p>
          <w:p w:rsidR="00EA12F7" w:rsidRPr="00165635" w:rsidRDefault="00EA12F7" w:rsidP="00EA12F7">
            <w:r w:rsidRPr="00165635">
              <w:t xml:space="preserve">  кладбище</w:t>
            </w:r>
          </w:p>
        </w:tc>
        <w:tc>
          <w:tcPr>
            <w:tcW w:w="2977" w:type="dxa"/>
            <w:shd w:val="clear" w:color="auto" w:fill="auto"/>
          </w:tcPr>
          <w:p w:rsidR="00EA12F7" w:rsidRPr="00165635" w:rsidRDefault="00EA12F7" w:rsidP="00EA12F7">
            <w:r w:rsidRPr="00165635">
              <w:rPr>
                <w:sz w:val="21"/>
                <w:szCs w:val="21"/>
              </w:rPr>
              <w:t>Покрытие - ЖБ плита</w:t>
            </w:r>
          </w:p>
          <w:p w:rsidR="00EA12F7" w:rsidRPr="00165635" w:rsidRDefault="00EA12F7" w:rsidP="00EA12F7">
            <w:r w:rsidRPr="00165635">
              <w:rPr>
                <w:sz w:val="21"/>
                <w:szCs w:val="21"/>
              </w:rPr>
              <w:t>Площадь - 2 м.кв.</w:t>
            </w:r>
          </w:p>
          <w:p w:rsidR="00EA12F7" w:rsidRPr="00165635" w:rsidRDefault="00EA12F7" w:rsidP="00EA12F7">
            <w:r w:rsidRPr="00165635">
              <w:rPr>
                <w:sz w:val="21"/>
                <w:szCs w:val="21"/>
              </w:rPr>
              <w:t>Количество контейнеров – 1</w:t>
            </w:r>
          </w:p>
          <w:p w:rsidR="00EA12F7" w:rsidRPr="00165635" w:rsidRDefault="00EA12F7" w:rsidP="00EA12F7">
            <w:r w:rsidRPr="00165635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165635" w:rsidRDefault="00EA12F7" w:rsidP="00EA12F7">
            <w:r w:rsidRPr="00165635">
              <w:t xml:space="preserve">администрация Жирятинского района, ОГРН 1023201936152, </w:t>
            </w:r>
          </w:p>
          <w:p w:rsidR="00EA12F7" w:rsidRPr="00165635" w:rsidRDefault="00EA12F7" w:rsidP="00EA12F7">
            <w:r w:rsidRPr="00165635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кладбище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13</w:t>
            </w:r>
            <w:r w:rsidR="00812C87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53.225227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33.726548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Pr="008844DB" w:rsidRDefault="00EA12F7" w:rsidP="00EA12F7">
            <w:r>
              <w:t>ул. Ленина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центральное кладбище с. Жирятино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13</w:t>
            </w:r>
            <w:r w:rsidR="00812C87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53.248470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33.678112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Байтичи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кладбище с. Байтичи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lastRenderedPageBreak/>
              <w:t>13</w:t>
            </w:r>
            <w:r w:rsidR="00812C87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53.266123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33.899792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Страшевичи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кладбище</w:t>
            </w:r>
          </w:p>
          <w:p w:rsidR="00EA12F7" w:rsidRPr="002610A3" w:rsidRDefault="00EA12F7" w:rsidP="00EA12F7">
            <w:r w:rsidRPr="002610A3">
              <w:t xml:space="preserve"> с. Страшевичи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13</w:t>
            </w:r>
            <w:r w:rsidR="00812C87">
              <w:t>5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53.229961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33.771211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Колычево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кладбище д. Колычево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13</w:t>
            </w:r>
            <w:r w:rsidR="00812C87">
              <w:t>6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53.254130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33.831314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Княжичи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кладбище с. Княжичи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13</w:t>
            </w:r>
            <w:r w:rsidR="00812C87">
              <w:t>7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53.173956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33.810609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хутор Никольский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кладбище</w:t>
            </w:r>
          </w:p>
          <w:p w:rsidR="00EA12F7" w:rsidRPr="002610A3" w:rsidRDefault="00EA12F7" w:rsidP="00EA12F7">
            <w:r w:rsidRPr="002610A3">
              <w:t xml:space="preserve"> хут. Никольский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13</w:t>
            </w:r>
            <w:r w:rsidR="00812C87">
              <w:t>8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53.196771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33.685051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Кучеево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кладбище д. Кучеево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13</w:t>
            </w:r>
            <w:r w:rsidR="00812C87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53.249282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33.714512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Павловичи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 xml:space="preserve">кладбище </w:t>
            </w:r>
          </w:p>
          <w:p w:rsidR="00EA12F7" w:rsidRPr="002610A3" w:rsidRDefault="00EA12F7" w:rsidP="00EA12F7">
            <w:r w:rsidRPr="002610A3">
              <w:t>д. Павловичи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</w:t>
            </w:r>
            <w:r w:rsidR="00812C87">
              <w:t>40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53.167725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33.674426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Макарово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1,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кладбище д. Макарово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14</w:t>
            </w:r>
            <w:r w:rsidR="00812C87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53.143748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33.647252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Елисеевичи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Pr="008844DB" w:rsidRDefault="00EA12F7" w:rsidP="00EA12F7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 xml:space="preserve">кладбище </w:t>
            </w:r>
          </w:p>
          <w:p w:rsidR="00EA12F7" w:rsidRPr="002610A3" w:rsidRDefault="00EA12F7" w:rsidP="00EA12F7">
            <w:r w:rsidRPr="002610A3">
              <w:t>д. Елисеевичи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14</w:t>
            </w:r>
            <w:r w:rsidR="00812C87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53.181355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33.689434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 с. Савлуково,</w:t>
            </w:r>
          </w:p>
          <w:p w:rsidR="00EA12F7" w:rsidRDefault="00EA12F7" w:rsidP="00EA12F7">
            <w:r>
              <w:t>кладбище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Default="00EA12F7" w:rsidP="00EA12F7">
            <w:r>
              <w:t xml:space="preserve">242030, Брянская область, Жирятинский район, </w:t>
            </w:r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 xml:space="preserve"> кладбище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14</w:t>
            </w:r>
            <w:r w:rsidR="00812C87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53.225386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33.729629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Pr="008844DB" w:rsidRDefault="00EA12F7" w:rsidP="00EA12F7">
            <w:r>
              <w:t>ул. Личинко, д.4-А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1,1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 xml:space="preserve">ОАО «Автовокзал», </w:t>
            </w:r>
          </w:p>
          <w:p w:rsidR="00EA12F7" w:rsidRDefault="00EA12F7" w:rsidP="00EA12F7">
            <w:r>
              <w:t xml:space="preserve">ОГРН </w:t>
            </w:r>
            <w:r>
              <w:rPr>
                <w:rStyle w:val="copytarget"/>
              </w:rPr>
              <w:t>1023202740362</w:t>
            </w:r>
          </w:p>
          <w:p w:rsidR="00EA12F7" w:rsidRPr="008844DB" w:rsidRDefault="00EA12F7" w:rsidP="00EA12F7">
            <w:r>
              <w:t>241019, Брянская область, город Брянск, улица Пересвета, 1а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торговый дом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lastRenderedPageBreak/>
              <w:t>14</w:t>
            </w:r>
            <w:r w:rsidR="00812C87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53.217174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33.764090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д. Комягино, </w:t>
            </w:r>
          </w:p>
          <w:p w:rsidR="00EA12F7" w:rsidRDefault="00EA12F7" w:rsidP="00EA12F7">
            <w:r>
              <w:t>ул. Брянская, д. 1-А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1,6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 xml:space="preserve">АО «Брянскнефтепродукт», </w:t>
            </w:r>
          </w:p>
          <w:p w:rsidR="00EA12F7" w:rsidRDefault="00EA12F7" w:rsidP="00EA12F7">
            <w:r>
              <w:t>ОГРН 1023202736138</w:t>
            </w:r>
          </w:p>
          <w:p w:rsidR="00EA12F7" w:rsidRDefault="00EA12F7" w:rsidP="00EA12F7">
            <w:r>
              <w:t>241004, г. Брянск, пр. Московский, д. 131 "а"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АЗС-64</w:t>
            </w:r>
          </w:p>
          <w:p w:rsidR="00EA12F7" w:rsidRPr="002610A3" w:rsidRDefault="00EA12F7" w:rsidP="00EA12F7">
            <w:pPr>
              <w:jc w:val="center"/>
            </w:pP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14</w:t>
            </w:r>
            <w:r w:rsidR="00812C87">
              <w:t>5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53.263338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33.889113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Страшевичи,</w:t>
            </w:r>
          </w:p>
          <w:p w:rsidR="00EA12F7" w:rsidRDefault="00EA12F7" w:rsidP="00EA12F7">
            <w:r>
              <w:t>территория комбикормового участка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Площадь - 8</w:t>
            </w:r>
            <w:r w:rsidRPr="008844DB">
              <w:rPr>
                <w:sz w:val="21"/>
                <w:szCs w:val="21"/>
              </w:rPr>
              <w:t xml:space="preserve">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10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– 7,5 </w:t>
            </w:r>
            <w:r w:rsidRPr="008844DB">
              <w:rPr>
                <w:sz w:val="21"/>
                <w:szCs w:val="21"/>
              </w:rPr>
              <w:t>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территория комбикормового участка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14</w:t>
            </w:r>
            <w:r w:rsidR="00812C87">
              <w:t>6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52.263338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33.889115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Страшевичи,</w:t>
            </w:r>
          </w:p>
          <w:p w:rsidR="00EA12F7" w:rsidRDefault="00EA12F7" w:rsidP="00EA12F7">
            <w:r>
              <w:t>прилегающие территории комбикормового участка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Pr="005334EE" w:rsidRDefault="00EA12F7" w:rsidP="00EA12F7">
            <w:pPr>
              <w:rPr>
                <w:color w:val="FF0000"/>
              </w:rPr>
            </w:pPr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прилегающая территория комбикормового участка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14</w:t>
            </w:r>
            <w:r w:rsidR="00812C87">
              <w:t>7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53.275566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33.909794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Страшевичи,</w:t>
            </w:r>
          </w:p>
          <w:p w:rsidR="00EA12F7" w:rsidRDefault="00EA12F7" w:rsidP="00EA12F7">
            <w:r>
              <w:t>1,5 км от с. Страшевичи,</w:t>
            </w:r>
          </w:p>
          <w:p w:rsidR="00EA12F7" w:rsidRDefault="00EA12F7" w:rsidP="00EA12F7">
            <w:r>
              <w:t>свиноферма,</w:t>
            </w:r>
          </w:p>
          <w:p w:rsidR="00EA12F7" w:rsidRDefault="00EA12F7" w:rsidP="00EA12F7">
            <w:r>
              <w:t xml:space="preserve"> площадка №1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свиноферма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14</w:t>
            </w:r>
            <w:r w:rsidR="00812C87">
              <w:t>8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53.244176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33.891175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Новое Каплино,</w:t>
            </w:r>
          </w:p>
          <w:p w:rsidR="00EA12F7" w:rsidRDefault="00EA12F7" w:rsidP="00EA12F7">
            <w:r>
              <w:t xml:space="preserve">500 м от южной окраины, свиноферма, </w:t>
            </w:r>
          </w:p>
          <w:p w:rsidR="00EA12F7" w:rsidRDefault="00EA12F7" w:rsidP="00EA12F7">
            <w:r>
              <w:t>площадка №2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свиноферма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14</w:t>
            </w:r>
            <w:r w:rsidR="00812C87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53.220533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33.778678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Колычево,</w:t>
            </w:r>
          </w:p>
          <w:p w:rsidR="00EA12F7" w:rsidRDefault="00EA12F7" w:rsidP="00EA12F7">
            <w:r>
              <w:t xml:space="preserve">500 м от южной окраины, свиноферма, </w:t>
            </w:r>
          </w:p>
          <w:p w:rsidR="00EA12F7" w:rsidRDefault="00EA12F7" w:rsidP="00EA12F7">
            <w:r>
              <w:t>площадка №4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Default="00EA12F7" w:rsidP="00EA12F7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свиноферма</w:t>
            </w:r>
          </w:p>
        </w:tc>
      </w:tr>
      <w:tr w:rsidR="00EA12F7" w:rsidRPr="005334EE" w:rsidTr="00474419">
        <w:tc>
          <w:tcPr>
            <w:tcW w:w="709" w:type="dxa"/>
            <w:shd w:val="clear" w:color="auto" w:fill="auto"/>
          </w:tcPr>
          <w:p w:rsidR="00EA12F7" w:rsidRDefault="00812C87" w:rsidP="00EA12F7">
            <w:r>
              <w:t>150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53.213035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33.898782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Новое Каплино,</w:t>
            </w:r>
          </w:p>
          <w:p w:rsidR="00EA12F7" w:rsidRDefault="00EA12F7" w:rsidP="00EA12F7">
            <w:r>
              <w:t xml:space="preserve">4100 м от южной окраины, свиноферма, </w:t>
            </w:r>
          </w:p>
          <w:p w:rsidR="00EA12F7" w:rsidRDefault="00EA12F7" w:rsidP="00EA12F7">
            <w:r>
              <w:t>площадка №7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 xml:space="preserve">Площадь – 4 </w:t>
            </w:r>
            <w:r w:rsidRPr="008844DB">
              <w:rPr>
                <w:sz w:val="21"/>
                <w:szCs w:val="21"/>
              </w:rPr>
              <w:t>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4</w:t>
            </w:r>
          </w:p>
          <w:p w:rsidR="00EA12F7" w:rsidRDefault="00EA12F7" w:rsidP="00EA12F7">
            <w:r>
              <w:rPr>
                <w:sz w:val="21"/>
                <w:szCs w:val="21"/>
              </w:rPr>
              <w:t xml:space="preserve">объем – 3,0 </w:t>
            </w:r>
            <w:r w:rsidRPr="008844DB">
              <w:rPr>
                <w:sz w:val="21"/>
                <w:szCs w:val="21"/>
              </w:rPr>
              <w:t>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свиноферма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15</w:t>
            </w:r>
            <w:r w:rsidR="00812C87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53.233100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33.832248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Заречная,</w:t>
            </w:r>
          </w:p>
          <w:p w:rsidR="00EA12F7" w:rsidRDefault="00EA12F7" w:rsidP="00EA12F7">
            <w:r>
              <w:t xml:space="preserve">1200 м от д. Заречная, свиноферма, </w:t>
            </w:r>
          </w:p>
          <w:p w:rsidR="00EA12F7" w:rsidRDefault="00EA12F7" w:rsidP="00EA12F7">
            <w:r>
              <w:t>площадка №3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Default="00EA12F7" w:rsidP="00EA12F7"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свиноферма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15</w:t>
            </w:r>
            <w:r w:rsidR="00812C87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53.238569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33.839222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Заречная,</w:t>
            </w:r>
          </w:p>
          <w:p w:rsidR="00EA12F7" w:rsidRDefault="00EA12F7" w:rsidP="00EA12F7">
            <w:r>
              <w:t>1500 м от северо-восточной окраины</w:t>
            </w:r>
          </w:p>
          <w:p w:rsidR="00EA12F7" w:rsidRDefault="00EA12F7" w:rsidP="00EA12F7">
            <w:r>
              <w:lastRenderedPageBreak/>
              <w:t xml:space="preserve">  д. Заречная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lastRenderedPageBreak/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Default="00EA12F7" w:rsidP="00EA12F7">
            <w:r>
              <w:rPr>
                <w:sz w:val="21"/>
                <w:szCs w:val="21"/>
              </w:rPr>
              <w:lastRenderedPageBreak/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lastRenderedPageBreak/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 xml:space="preserve">241525, Брянская область, Брянский </w:t>
            </w:r>
            <w:r>
              <w:lastRenderedPageBreak/>
              <w:t>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lastRenderedPageBreak/>
              <w:t>зерносклад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812C87">
            <w:r>
              <w:t>15</w:t>
            </w:r>
            <w:r w:rsidR="00812C87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53.244951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33.804456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Заречная,</w:t>
            </w:r>
          </w:p>
          <w:p w:rsidR="00EA12F7" w:rsidRDefault="00EA12F7" w:rsidP="00EA12F7">
            <w:r>
              <w:t>озеро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Default="00EA12F7" w:rsidP="00EA12F7"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ООО «Дружба»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15</w:t>
            </w:r>
            <w:r w:rsidR="00812C87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53.158398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33.640665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Макарово,</w:t>
            </w:r>
          </w:p>
          <w:p w:rsidR="00EA12F7" w:rsidRDefault="00EA12F7" w:rsidP="00EA12F7">
            <w:r>
              <w:t>1500 м от северо-восточной окраины,</w:t>
            </w:r>
          </w:p>
          <w:p w:rsidR="00EA12F7" w:rsidRDefault="00EA12F7" w:rsidP="00EA12F7">
            <w:r>
              <w:t>свиноферма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Default="00EA12F7" w:rsidP="00EA12F7"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свиноферма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15</w:t>
            </w:r>
            <w:r w:rsidR="00812C87">
              <w:t>5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53.267538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33.892443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Страшевичи,</w:t>
            </w:r>
          </w:p>
          <w:p w:rsidR="00EA12F7" w:rsidRDefault="00EA12F7" w:rsidP="00EA12F7">
            <w:r>
              <w:t>производственная территория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Площадь - 6</w:t>
            </w:r>
            <w:r w:rsidRPr="008844DB">
              <w:rPr>
                <w:sz w:val="21"/>
                <w:szCs w:val="21"/>
              </w:rPr>
              <w:t xml:space="preserve">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5</w:t>
            </w:r>
          </w:p>
          <w:p w:rsidR="00EA12F7" w:rsidRDefault="00EA12F7" w:rsidP="00EA12F7">
            <w:r>
              <w:rPr>
                <w:sz w:val="21"/>
                <w:szCs w:val="21"/>
              </w:rPr>
              <w:t>объем – 3,75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«Дружба-2»,</w:t>
            </w:r>
          </w:p>
          <w:p w:rsidR="00EA12F7" w:rsidRDefault="00EA12F7" w:rsidP="00EA12F7">
            <w:r>
              <w:t xml:space="preserve">ОГРН </w:t>
            </w:r>
            <w:r>
              <w:rPr>
                <w:rStyle w:val="copytarget"/>
              </w:rPr>
              <w:t>1093254013885</w:t>
            </w:r>
          </w:p>
          <w:p w:rsidR="00EA12F7" w:rsidRDefault="00EA12F7" w:rsidP="00EA12F7">
            <w:r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производственная территория овощехранилища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15</w:t>
            </w:r>
            <w:r w:rsidR="00812C87">
              <w:t>6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53.270783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33.889694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Страшевичи,</w:t>
            </w:r>
          </w:p>
          <w:p w:rsidR="00EA12F7" w:rsidRDefault="00EA12F7" w:rsidP="00EA12F7">
            <w:r>
              <w:t>морковехранилище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 xml:space="preserve">Площадь – 2 </w:t>
            </w:r>
            <w:r w:rsidRPr="008844DB">
              <w:rPr>
                <w:sz w:val="21"/>
                <w:szCs w:val="21"/>
              </w:rPr>
              <w:t>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EA12F7" w:rsidRDefault="00EA12F7" w:rsidP="00EA12F7">
            <w:r>
              <w:rPr>
                <w:sz w:val="21"/>
                <w:szCs w:val="21"/>
              </w:rPr>
              <w:t>объем – 1,5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«Дружба-2»,</w:t>
            </w:r>
          </w:p>
          <w:p w:rsidR="00EA12F7" w:rsidRDefault="00EA12F7" w:rsidP="00EA12F7">
            <w:r>
              <w:t xml:space="preserve">ОГРН </w:t>
            </w:r>
            <w:r>
              <w:rPr>
                <w:rStyle w:val="copytarget"/>
              </w:rPr>
              <w:t>1093254013885</w:t>
            </w:r>
          </w:p>
          <w:p w:rsidR="00EA12F7" w:rsidRDefault="00EA12F7" w:rsidP="00EA12F7">
            <w:r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морковехранилище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15</w:t>
            </w:r>
            <w:r w:rsidR="00812C87">
              <w:t>7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53.219301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33.711140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Молодежная, д. 1Г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 xml:space="preserve">АО «Газпром газораспределение Брянск», ОГРН </w:t>
            </w:r>
            <w:r>
              <w:rPr>
                <w:rStyle w:val="copytarget"/>
              </w:rPr>
              <w:t>1033265000526</w:t>
            </w:r>
          </w:p>
          <w:p w:rsidR="00EA12F7" w:rsidRDefault="00EA12F7" w:rsidP="00EA12F7">
            <w:r>
              <w:t>241033, Брянская область, город Брянск, улица Щукина, дом 54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административное здание АО «Газпром газораспределение Брянск»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15</w:t>
            </w:r>
            <w:r w:rsidR="00812C87">
              <w:t>8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53.226314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33.716569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Новая, д. 21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ПАО «МРСК Центра»,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1046900099498,</w:t>
            </w:r>
          </w:p>
          <w:p w:rsidR="00EA12F7" w:rsidRDefault="00EA12F7" w:rsidP="00EA12F7">
            <w:r>
              <w:t>127018, город Москва, Ямская 2-я улица, 4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 xml:space="preserve">филиал ПАО «МРСК Центра» 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15</w:t>
            </w:r>
            <w:r w:rsidR="00812C87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53.220864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33.722352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Пионерская, д. 10А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«Брянскэлектро»,</w:t>
            </w:r>
          </w:p>
          <w:p w:rsidR="00EA12F7" w:rsidRDefault="00EA12F7" w:rsidP="00EA12F7">
            <w:r>
              <w:t xml:space="preserve">ОГРН </w:t>
            </w:r>
            <w:r>
              <w:rPr>
                <w:rStyle w:val="copytarget"/>
              </w:rPr>
              <w:t>5147746160172</w:t>
            </w:r>
          </w:p>
          <w:p w:rsidR="00EA12F7" w:rsidRDefault="00EA12F7" w:rsidP="00EA12F7">
            <w:r>
              <w:t>241019, Брянская область, город Брянск, Красноармейская улица, дом 126/1, офис 603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административное здание ООО «Брянскэлектро»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812C87" w:rsidP="00EA12F7">
            <w:r>
              <w:t>160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53.220019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33.696380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Молодежная, д. 25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АО «Брянскавтодор»,</w:t>
            </w:r>
          </w:p>
          <w:p w:rsidR="00EA12F7" w:rsidRDefault="00EA12F7" w:rsidP="00EA12F7">
            <w:r>
              <w:t xml:space="preserve">ОГРН </w:t>
            </w:r>
            <w:r>
              <w:rPr>
                <w:rStyle w:val="copytarget"/>
              </w:rPr>
              <w:t>1093254003226</w:t>
            </w:r>
          </w:p>
          <w:p w:rsidR="00EA12F7" w:rsidRDefault="00EA12F7" w:rsidP="00EA12F7">
            <w:r>
              <w:t>241050, Брянская область, город Брянск, улица Дуки, дом 80, офис 414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Брянский ДРСуч Жирятинский участок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16</w:t>
            </w:r>
            <w:r w:rsidR="00812C87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53.226158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33.729475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Ленина, д. 38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lastRenderedPageBreak/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1,5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lastRenderedPageBreak/>
              <w:t>МБОУ Жирятинская СОШ им. А.Ф. Возликова,</w:t>
            </w:r>
          </w:p>
          <w:p w:rsidR="00EA12F7" w:rsidRDefault="00EA12F7" w:rsidP="00EA12F7">
            <w:r>
              <w:t>ОГРН 1023201936691</w:t>
            </w:r>
          </w:p>
          <w:p w:rsidR="00EA12F7" w:rsidRPr="00A67ED7" w:rsidRDefault="00EA12F7" w:rsidP="00EA12F7">
            <w:r>
              <w:rPr>
                <w:color w:val="000000"/>
              </w:rPr>
              <w:lastRenderedPageBreak/>
              <w:t>242030, Брянская область, Жирятинский район</w:t>
            </w:r>
            <w:r w:rsidRPr="00A67ED7">
              <w:rPr>
                <w:color w:val="000000"/>
              </w:rPr>
              <w:t>, с. Жирятино, ул. Ленина, д.38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lastRenderedPageBreak/>
              <w:t>Жирятинская СОШ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16</w:t>
            </w:r>
            <w:r w:rsidR="00812C87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53.260904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33.881156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Новое Каплино,</w:t>
            </w:r>
          </w:p>
          <w:p w:rsidR="00EA12F7" w:rsidRDefault="00EA12F7" w:rsidP="00EA12F7">
            <w:r>
              <w:t>ул. Школьная, д. 18</w:t>
            </w:r>
          </w:p>
        </w:tc>
        <w:tc>
          <w:tcPr>
            <w:tcW w:w="2977" w:type="dxa"/>
            <w:shd w:val="clear" w:color="auto" w:fill="auto"/>
          </w:tcPr>
          <w:p w:rsidR="00EA12F7" w:rsidRPr="006855CB" w:rsidRDefault="00EA12F7" w:rsidP="00EA12F7">
            <w:pPr>
              <w:rPr>
                <w:sz w:val="21"/>
                <w:szCs w:val="21"/>
              </w:rPr>
            </w:pPr>
            <w:r w:rsidRPr="006855CB">
              <w:rPr>
                <w:sz w:val="21"/>
                <w:szCs w:val="21"/>
              </w:rPr>
              <w:t>Покрытие - ЖБ плита</w:t>
            </w:r>
          </w:p>
          <w:p w:rsidR="00EA12F7" w:rsidRPr="006855CB" w:rsidRDefault="00EA12F7" w:rsidP="00EA12F7">
            <w:pPr>
              <w:rPr>
                <w:sz w:val="21"/>
                <w:szCs w:val="21"/>
              </w:rPr>
            </w:pPr>
            <w:r w:rsidRPr="006855CB">
              <w:rPr>
                <w:sz w:val="21"/>
                <w:szCs w:val="21"/>
              </w:rPr>
              <w:t>Площадь - 2 м.кв.</w:t>
            </w:r>
          </w:p>
          <w:p w:rsidR="00EA12F7" w:rsidRPr="006855CB" w:rsidRDefault="00EA12F7" w:rsidP="00EA12F7">
            <w:pPr>
              <w:rPr>
                <w:sz w:val="21"/>
                <w:szCs w:val="21"/>
              </w:rPr>
            </w:pPr>
            <w:r w:rsidRPr="006855CB">
              <w:rPr>
                <w:sz w:val="21"/>
                <w:szCs w:val="21"/>
              </w:rPr>
              <w:t>Количество контейнеров – 1</w:t>
            </w:r>
          </w:p>
          <w:p w:rsidR="00EA12F7" w:rsidRPr="006855CB" w:rsidRDefault="00EA12F7" w:rsidP="00EA12F7">
            <w:pPr>
              <w:rPr>
                <w:sz w:val="21"/>
                <w:szCs w:val="21"/>
              </w:rPr>
            </w:pPr>
            <w:r w:rsidRPr="006855C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6855CB" w:rsidRDefault="00EA12F7" w:rsidP="00EA12F7">
            <w:r w:rsidRPr="006855CB">
              <w:t>МБДОУ Детский сад «Аленка»,</w:t>
            </w:r>
          </w:p>
          <w:p w:rsidR="00EA12F7" w:rsidRPr="006855CB" w:rsidRDefault="00EA12F7" w:rsidP="00EA12F7">
            <w:r w:rsidRPr="006855CB">
              <w:t>ОГРН 1023201936780,</w:t>
            </w:r>
          </w:p>
          <w:p w:rsidR="00EA12F7" w:rsidRPr="006855CB" w:rsidRDefault="00EA12F7" w:rsidP="00EA12F7">
            <w:r w:rsidRPr="006855CB">
              <w:t>242027, Брянская область, Жирятинский район, деревня Новое Каплино, Школьная улица, 18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д/с «Аленка»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16</w:t>
            </w:r>
            <w:r w:rsidR="00812C87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53.228212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33.722517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Ленина, д. 53</w:t>
            </w:r>
          </w:p>
        </w:tc>
        <w:tc>
          <w:tcPr>
            <w:tcW w:w="2977" w:type="dxa"/>
            <w:shd w:val="clear" w:color="auto" w:fill="auto"/>
          </w:tcPr>
          <w:p w:rsidR="00EA12F7" w:rsidRPr="00973AB7" w:rsidRDefault="00EA12F7" w:rsidP="00EA12F7">
            <w:pPr>
              <w:rPr>
                <w:sz w:val="21"/>
                <w:szCs w:val="21"/>
              </w:rPr>
            </w:pPr>
            <w:r w:rsidRPr="00973AB7">
              <w:rPr>
                <w:sz w:val="21"/>
                <w:szCs w:val="21"/>
              </w:rPr>
              <w:t>Покрытие - ЖБ плита</w:t>
            </w:r>
          </w:p>
          <w:p w:rsidR="00EA12F7" w:rsidRPr="00973AB7" w:rsidRDefault="00EA12F7" w:rsidP="00EA12F7">
            <w:pPr>
              <w:rPr>
                <w:sz w:val="21"/>
                <w:szCs w:val="21"/>
              </w:rPr>
            </w:pPr>
            <w:r w:rsidRPr="00973AB7">
              <w:rPr>
                <w:sz w:val="21"/>
                <w:szCs w:val="21"/>
              </w:rPr>
              <w:t>Площадь - 2 м.кв.</w:t>
            </w:r>
          </w:p>
          <w:p w:rsidR="00EA12F7" w:rsidRPr="00973AB7" w:rsidRDefault="00EA12F7" w:rsidP="00EA12F7">
            <w:pPr>
              <w:rPr>
                <w:sz w:val="21"/>
                <w:szCs w:val="21"/>
              </w:rPr>
            </w:pPr>
            <w:r w:rsidRPr="00973AB7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 w:rsidRPr="00973AB7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МБДОУ Детский сад «Колокольчик»,</w:t>
            </w:r>
          </w:p>
          <w:p w:rsidR="00EA12F7" w:rsidRDefault="00EA12F7" w:rsidP="00EA12F7">
            <w:r>
              <w:t xml:space="preserve">ОГРН </w:t>
            </w:r>
            <w:r w:rsidRPr="00973AB7">
              <w:t>1023201936713</w:t>
            </w:r>
            <w:r>
              <w:t>,</w:t>
            </w:r>
          </w:p>
          <w:p w:rsidR="00EA12F7" w:rsidRDefault="00EA12F7" w:rsidP="00EA12F7">
            <w:r w:rsidRPr="00973AB7">
              <w:t>242030, Брянская область, Жирятинский район, село Жирятино, улица Ленина, 53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д/с «Колокольчик»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16</w:t>
            </w:r>
            <w:r w:rsidR="00812C87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53.174812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33.691216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Савлуково,</w:t>
            </w:r>
          </w:p>
          <w:p w:rsidR="00EA12F7" w:rsidRDefault="00EA12F7" w:rsidP="00EA12F7">
            <w:r>
              <w:t xml:space="preserve"> ул. Юбилейная, д. 12 Б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МБОУ Жирятинская СОШ им. А.Ф. Возликова,</w:t>
            </w:r>
          </w:p>
          <w:p w:rsidR="00EA12F7" w:rsidRDefault="00EA12F7" w:rsidP="00EA12F7">
            <w:r>
              <w:t>ОГРН 1023201936691</w:t>
            </w:r>
          </w:p>
          <w:p w:rsidR="00EA12F7" w:rsidRPr="00A67ED7" w:rsidRDefault="00EA12F7" w:rsidP="00EA12F7">
            <w:r>
              <w:rPr>
                <w:color w:val="000000"/>
              </w:rPr>
              <w:t>242030, Брянская область, Жирятинский район</w:t>
            </w:r>
            <w:r w:rsidRPr="00A67ED7">
              <w:rPr>
                <w:color w:val="000000"/>
              </w:rPr>
              <w:t>, с. Жирятино, ул. Ленина, д.38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филиал Жирятинской СОШ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16</w:t>
            </w:r>
            <w:r w:rsidR="00812C87">
              <w:t>5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53.260468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33.880042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д. Новое Каплино, </w:t>
            </w:r>
          </w:p>
          <w:p w:rsidR="00EA12F7" w:rsidRDefault="00EA12F7" w:rsidP="00EA12F7">
            <w:r>
              <w:t>ул. Школьная, д. 17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МБОУ Страшевичская СОШ,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 xml:space="preserve">1023201936702, </w:t>
            </w:r>
          </w:p>
          <w:p w:rsidR="00EA12F7" w:rsidRDefault="00EA12F7" w:rsidP="00EA12F7">
            <w:r>
              <w:t>242027, Брянская область, Жирятинский район, деревня Новое Каплино, Школьная улица, 17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Страшевичская СОШ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16</w:t>
            </w:r>
            <w:r w:rsidR="00812C87">
              <w:t>6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53.225515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33.737355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Мира, д.5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F17C7B" w:rsidRDefault="00EA12F7" w:rsidP="00EA12F7">
            <w:r w:rsidRPr="00F17C7B">
              <w:t>МБУДО «Жирятинская детская школа искусств»,</w:t>
            </w:r>
          </w:p>
          <w:p w:rsidR="00EA12F7" w:rsidRPr="00F17C7B" w:rsidRDefault="00EA12F7" w:rsidP="00EA12F7">
            <w:r w:rsidRPr="00F17C7B">
              <w:t xml:space="preserve">ОГРН </w:t>
            </w:r>
            <w:r w:rsidR="00F17C7B" w:rsidRPr="00F17C7B">
              <w:t>1023201936779</w:t>
            </w:r>
          </w:p>
          <w:p w:rsidR="00EA12F7" w:rsidRDefault="00EA12F7" w:rsidP="00EA12F7">
            <w:r w:rsidRPr="00F17C7B">
              <w:t>242030, Брянская область, Жирятинский район, с. Жирятино, ул. Мира, д.5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школа искусств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16</w:t>
            </w:r>
            <w:r w:rsidR="00812C87">
              <w:t>7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53.224895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33.738464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Мира, д.10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1,5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8844DB" w:rsidRDefault="00EA12F7" w:rsidP="00EA12F7">
            <w:r w:rsidRPr="008844DB">
              <w:t xml:space="preserve">администрация Жирятинского района, ОГРН 1023201936152, </w:t>
            </w:r>
          </w:p>
          <w:p w:rsidR="00EA12F7" w:rsidRDefault="00EA12F7" w:rsidP="00EA12F7">
            <w:r>
              <w:t xml:space="preserve">242030, Брянская область, Жирятинский район, </w:t>
            </w:r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администрация района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16</w:t>
            </w:r>
            <w:r w:rsidR="00812C87">
              <w:t>8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53.226472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33.733051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Ленина, д. 1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Жирятинское Райпо,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EA12F7" w:rsidRPr="008844DB" w:rsidRDefault="00EA12F7" w:rsidP="00EA12F7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административное здание Райпо, ярмарка, магазины</w:t>
            </w:r>
          </w:p>
          <w:p w:rsidR="00EA12F7" w:rsidRPr="002610A3" w:rsidRDefault="00EA12F7" w:rsidP="00EA12F7"/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16</w:t>
            </w:r>
            <w:r w:rsidR="00812C87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53.216553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33.744011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д. Комягино,</w:t>
            </w:r>
          </w:p>
          <w:p w:rsidR="00EA12F7" w:rsidRDefault="00EA12F7" w:rsidP="00EA12F7">
            <w:r>
              <w:t>ул. Брянская, д. 17 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Жирятинское Райпо,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EA12F7" w:rsidRPr="008844DB" w:rsidRDefault="00EA12F7" w:rsidP="00EA12F7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«Околица»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812C87" w:rsidP="00EA12F7">
            <w:r>
              <w:t>170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53.2261.04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33.716677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Новая, д. 21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lastRenderedPageBreak/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lastRenderedPageBreak/>
              <w:t>Жирятинское Райпо,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EA12F7" w:rsidRPr="008844DB" w:rsidRDefault="00EA12F7" w:rsidP="00EA12F7">
            <w:r>
              <w:lastRenderedPageBreak/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lastRenderedPageBreak/>
              <w:t>магазин «Электрон»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17</w:t>
            </w:r>
            <w:r w:rsidR="00812C87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53.179508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33.689495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Савлуково,</w:t>
            </w:r>
          </w:p>
          <w:p w:rsidR="00EA12F7" w:rsidRDefault="00EA12F7" w:rsidP="00EA12F7">
            <w:r>
              <w:t>ул. Овражная, д.8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Жирятинское Райпо,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EA12F7" w:rsidRPr="008844DB" w:rsidRDefault="00EA12F7" w:rsidP="00EA12F7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ТПС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17</w:t>
            </w:r>
            <w:r w:rsidR="00812C87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53.218362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33.702059</w:t>
            </w:r>
          </w:p>
        </w:tc>
        <w:tc>
          <w:tcPr>
            <w:tcW w:w="2552" w:type="dxa"/>
            <w:shd w:val="clear" w:color="auto" w:fill="auto"/>
          </w:tcPr>
          <w:p w:rsidR="00EA12F7" w:rsidRDefault="00FC40DC" w:rsidP="00EA12F7">
            <w:r>
              <w:t>с. Жирятин</w:t>
            </w:r>
            <w:r w:rsidR="00EA12F7">
              <w:t xml:space="preserve">о, </w:t>
            </w:r>
          </w:p>
          <w:p w:rsidR="00EA12F7" w:rsidRDefault="00EA12F7" w:rsidP="00EA12F7">
            <w:r>
              <w:t>ул. Молодежная, д.1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0,64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F17C7B" w:rsidRPr="00F17C7B" w:rsidRDefault="00EA12F7" w:rsidP="00EA12F7">
            <w:r w:rsidRPr="00F17C7B">
              <w:t>ЗАО «Жирятинское РТП»</w:t>
            </w:r>
          </w:p>
          <w:p w:rsidR="00EA12F7" w:rsidRPr="00F17C7B" w:rsidRDefault="00F17C7B" w:rsidP="00F17C7B">
            <w:r>
              <w:t xml:space="preserve">ОГРН </w:t>
            </w:r>
            <w:r>
              <w:rPr>
                <w:rStyle w:val="copytarget"/>
              </w:rPr>
              <w:t>1023201937329, 242030, Брянская область, Жирятинский район, с. Жирятино, ул. Молодежная, д.1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административное здание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17</w:t>
            </w:r>
            <w:r w:rsidR="00812C87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53.226416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33.732997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Мира, д. 12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Управление Судебного департамента в Брянской области,</w:t>
            </w:r>
          </w:p>
          <w:p w:rsidR="00EA12F7" w:rsidRDefault="00EA12F7" w:rsidP="00EA12F7">
            <w:r>
              <w:t xml:space="preserve">ОГРН </w:t>
            </w:r>
            <w:r>
              <w:rPr>
                <w:rStyle w:val="copytarget"/>
              </w:rPr>
              <w:t>1023202747215</w:t>
            </w:r>
          </w:p>
          <w:p w:rsidR="00EA12F7" w:rsidRDefault="00EA12F7" w:rsidP="00EA12F7">
            <w:r>
              <w:t xml:space="preserve"> 241050, Брянская область, город Брянск, улица Фокина, 87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Жирятинский суд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17</w:t>
            </w:r>
            <w:r w:rsidR="00812C87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53.225064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33.736940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Мира, д. 4а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Управление Федеральной почтовой связи Брянской области - филиал Федерального государственного унитарного предприятия "Почта России"',</w:t>
            </w:r>
          </w:p>
          <w:p w:rsidR="00EA12F7" w:rsidRDefault="00EA12F7" w:rsidP="00EA12F7">
            <w:r>
              <w:t>ОГРН 1037724007276,</w:t>
            </w:r>
          </w:p>
          <w:p w:rsidR="00EA12F7" w:rsidRDefault="00EA12F7" w:rsidP="00EA12F7">
            <w:r>
              <w:rPr>
                <w:rStyle w:val="upper"/>
              </w:rPr>
              <w:t>131000, город Москва, Варшавское шоссе, д. 37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ОСП Жирятинский почтамт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17</w:t>
            </w:r>
            <w:r w:rsidR="00812C87">
              <w:t>5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53.225064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33.736940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Мира, д. 4а</w:t>
            </w:r>
          </w:p>
        </w:tc>
        <w:tc>
          <w:tcPr>
            <w:tcW w:w="2977" w:type="dxa"/>
            <w:shd w:val="clear" w:color="auto" w:fill="auto"/>
          </w:tcPr>
          <w:p w:rsidR="00EA12F7" w:rsidRPr="00BF4165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Покрытие - ЖБ плита</w:t>
            </w:r>
          </w:p>
          <w:p w:rsidR="00EA12F7" w:rsidRPr="00BF4165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Площадь - 2 м.кв.</w:t>
            </w:r>
          </w:p>
          <w:p w:rsidR="00EA12F7" w:rsidRPr="00BF4165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объем – 1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pPr>
              <w:rPr>
                <w:rStyle w:val="copytarget"/>
              </w:rPr>
            </w:pPr>
            <w:r>
              <w:rPr>
                <w:rStyle w:val="copytarget"/>
              </w:rPr>
              <w:t>ПАО «Ростелеком»,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rPr>
                <w:rStyle w:val="copytarget"/>
              </w:rPr>
              <w:t>ОГРН 1027700198767,</w:t>
            </w:r>
          </w:p>
          <w:p w:rsidR="00EA12F7" w:rsidRDefault="00EA12F7" w:rsidP="00EA12F7">
            <w:r>
              <w:t>191002, город Санкт-Петербург, улица Достоевского, 15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филиал в Брянской и Орловской областях ПАО «Ростелеком»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17</w:t>
            </w:r>
            <w:r w:rsidR="00812C87">
              <w:t>6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53.224049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33.733859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Ленина, д. 10а, помещение 2</w:t>
            </w:r>
          </w:p>
        </w:tc>
        <w:tc>
          <w:tcPr>
            <w:tcW w:w="2977" w:type="dxa"/>
            <w:shd w:val="clear" w:color="auto" w:fill="auto"/>
          </w:tcPr>
          <w:p w:rsidR="00EA12F7" w:rsidRPr="00BF4165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Покрытие - ЖБ плита</w:t>
            </w:r>
          </w:p>
          <w:p w:rsidR="00EA12F7" w:rsidRPr="00BF4165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Площадь - 2 м.кв.</w:t>
            </w:r>
          </w:p>
          <w:p w:rsidR="00EA12F7" w:rsidRPr="00BF4165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Количество контейнеров – 1</w:t>
            </w:r>
          </w:p>
          <w:p w:rsidR="00EA12F7" w:rsidRPr="00BF4165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BF4165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pPr>
              <w:rPr>
                <w:rStyle w:val="copytarget"/>
              </w:rPr>
            </w:pPr>
            <w:r>
              <w:rPr>
                <w:rStyle w:val="copytarget"/>
              </w:rPr>
              <w:t>АО «Тандер»,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rPr>
                <w:rStyle w:val="copytarget"/>
              </w:rPr>
              <w:t xml:space="preserve">ОГРН 1022301598549, 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>350002, Краснодарский край, город Краснодар, улица им Леваневского, дом 185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«Магнит у дома»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17</w:t>
            </w:r>
            <w:r w:rsidR="00812C87">
              <w:t>7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53.227554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33.725502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Ленина, д. 46 А</w:t>
            </w:r>
          </w:p>
        </w:tc>
        <w:tc>
          <w:tcPr>
            <w:tcW w:w="2977" w:type="dxa"/>
            <w:shd w:val="clear" w:color="auto" w:fill="auto"/>
          </w:tcPr>
          <w:p w:rsidR="00EA12F7" w:rsidRPr="00BF4165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Покрытие - ЖБ плита</w:t>
            </w:r>
          </w:p>
          <w:p w:rsidR="00EA12F7" w:rsidRPr="00BF4165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Площадь - 2 м.кв.</w:t>
            </w:r>
          </w:p>
          <w:p w:rsidR="00EA12F7" w:rsidRPr="00BF4165" w:rsidRDefault="00EA12F7" w:rsidP="00EA12F7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Количество контейнеров – 1</w:t>
            </w:r>
          </w:p>
          <w:p w:rsidR="00EA12F7" w:rsidRPr="00BF4165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1,1</w:t>
            </w:r>
            <w:r w:rsidRPr="00BF4165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pPr>
              <w:rPr>
                <w:rStyle w:val="copytarget"/>
              </w:rPr>
            </w:pPr>
            <w:r>
              <w:rPr>
                <w:rStyle w:val="copytarget"/>
              </w:rPr>
              <w:t>ГКУ «Брянский пожарно-спасательный центр»,</w:t>
            </w:r>
          </w:p>
          <w:p w:rsidR="00EA12F7" w:rsidRDefault="00EA12F7" w:rsidP="00EA12F7">
            <w:r>
              <w:rPr>
                <w:rStyle w:val="copytarget"/>
              </w:rPr>
              <w:t xml:space="preserve">ОГРН </w:t>
            </w:r>
            <w:r>
              <w:t>1023202743695,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>241007, Брянская область, город Брянск, улица Бондаренко, д. 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пожарная часть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17</w:t>
            </w:r>
            <w:r w:rsidR="00812C87">
              <w:t>8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53.222129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33.733046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Личинко, д. 9</w:t>
            </w:r>
          </w:p>
        </w:tc>
        <w:tc>
          <w:tcPr>
            <w:tcW w:w="2977" w:type="dxa"/>
            <w:shd w:val="clear" w:color="auto" w:fill="auto"/>
          </w:tcPr>
          <w:p w:rsidR="00EA12F7" w:rsidRPr="00FA7129" w:rsidRDefault="00EA12F7" w:rsidP="00EA12F7">
            <w:pPr>
              <w:rPr>
                <w:sz w:val="21"/>
                <w:szCs w:val="21"/>
              </w:rPr>
            </w:pPr>
            <w:r w:rsidRPr="00FA7129">
              <w:rPr>
                <w:sz w:val="21"/>
                <w:szCs w:val="21"/>
              </w:rPr>
              <w:t>Покрытие - ЖБ плита</w:t>
            </w:r>
          </w:p>
          <w:p w:rsidR="00EA12F7" w:rsidRPr="00FA7129" w:rsidRDefault="00EA12F7" w:rsidP="00EA12F7">
            <w:pPr>
              <w:rPr>
                <w:sz w:val="21"/>
                <w:szCs w:val="21"/>
              </w:rPr>
            </w:pPr>
            <w:r w:rsidRPr="00FA7129">
              <w:rPr>
                <w:sz w:val="21"/>
                <w:szCs w:val="21"/>
              </w:rPr>
              <w:t>Площадь - 2 м.кв.</w:t>
            </w:r>
          </w:p>
          <w:p w:rsidR="00EA12F7" w:rsidRPr="00FA7129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контейнеров – 1</w:t>
            </w:r>
          </w:p>
          <w:p w:rsidR="00EA12F7" w:rsidRPr="00BF4165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– 0,75 </w:t>
            </w:r>
            <w:r w:rsidRPr="00FA7129">
              <w:rPr>
                <w:sz w:val="21"/>
                <w:szCs w:val="21"/>
              </w:rPr>
              <w:t>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 w:rsidRPr="00DA6948">
              <w:t>МО МВД России "Почепский»,</w:t>
            </w:r>
          </w:p>
          <w:p w:rsidR="00EA12F7" w:rsidRDefault="00EA12F7" w:rsidP="00EA12F7">
            <w:r>
              <w:t xml:space="preserve">ОГРН </w:t>
            </w:r>
            <w:r>
              <w:rPr>
                <w:rStyle w:val="copytarget"/>
              </w:rPr>
              <w:t>1023200930554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>243400, Брянская область, Почепский район, город Почеп, улица Ленина, 21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пункт полиции «Жирятинский» МО МВД России «Почепский»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lastRenderedPageBreak/>
              <w:t>17</w:t>
            </w:r>
            <w:r w:rsidR="00812C87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 w:rsidRPr="00DA6948">
              <w:t>53.222156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 w:rsidRPr="00DA6948">
              <w:t>33.715887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Больничная, д. 9</w:t>
            </w:r>
          </w:p>
        </w:tc>
        <w:tc>
          <w:tcPr>
            <w:tcW w:w="2977" w:type="dxa"/>
            <w:shd w:val="clear" w:color="auto" w:fill="auto"/>
          </w:tcPr>
          <w:p w:rsidR="00EA12F7" w:rsidRPr="00DA6948" w:rsidRDefault="00EA12F7" w:rsidP="00EA12F7">
            <w:pPr>
              <w:rPr>
                <w:sz w:val="21"/>
                <w:szCs w:val="21"/>
              </w:rPr>
            </w:pPr>
            <w:r w:rsidRPr="00DA6948">
              <w:rPr>
                <w:sz w:val="21"/>
                <w:szCs w:val="21"/>
              </w:rPr>
              <w:t>Покрытие - ЖБ плита</w:t>
            </w:r>
          </w:p>
          <w:p w:rsidR="00EA12F7" w:rsidRPr="00DA6948" w:rsidRDefault="00EA12F7" w:rsidP="00EA12F7">
            <w:pPr>
              <w:rPr>
                <w:sz w:val="21"/>
                <w:szCs w:val="21"/>
              </w:rPr>
            </w:pPr>
            <w:r w:rsidRPr="00DA6948">
              <w:rPr>
                <w:sz w:val="21"/>
                <w:szCs w:val="21"/>
              </w:rPr>
              <w:t>Площадь - 2 м.кв.</w:t>
            </w:r>
          </w:p>
          <w:p w:rsidR="00EA12F7" w:rsidRPr="00DA6948" w:rsidRDefault="00EA12F7" w:rsidP="00EA12F7">
            <w:pPr>
              <w:rPr>
                <w:sz w:val="21"/>
                <w:szCs w:val="21"/>
              </w:rPr>
            </w:pPr>
            <w:r w:rsidRPr="00DA6948">
              <w:rPr>
                <w:sz w:val="21"/>
                <w:szCs w:val="21"/>
              </w:rPr>
              <w:t>Количество контейнеров – 2</w:t>
            </w:r>
          </w:p>
          <w:p w:rsidR="00EA12F7" w:rsidRPr="00FA7129" w:rsidRDefault="00EA12F7" w:rsidP="00EA12F7">
            <w:pPr>
              <w:rPr>
                <w:sz w:val="21"/>
                <w:szCs w:val="21"/>
              </w:rPr>
            </w:pPr>
            <w:r w:rsidRPr="00DA6948">
              <w:rPr>
                <w:sz w:val="21"/>
                <w:szCs w:val="21"/>
              </w:rPr>
              <w:t>объем – 1,5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ГБУЗ «Брянская МБ»,</w:t>
            </w:r>
          </w:p>
          <w:p w:rsidR="00EA12F7" w:rsidRDefault="00EA12F7" w:rsidP="00EA12F7">
            <w:r>
              <w:t xml:space="preserve">ОГРН </w:t>
            </w:r>
            <w:r w:rsidRPr="00DA6948">
              <w:t>1023202139586</w:t>
            </w:r>
            <w:r>
              <w:t>,</w:t>
            </w:r>
          </w:p>
          <w:p w:rsidR="00EA12F7" w:rsidRPr="00DA6948" w:rsidRDefault="00EA12F7" w:rsidP="00EA12F7">
            <w:r w:rsidRPr="00DA6948">
              <w:t>241525, Брянская область, Брянский район, село Глинищево, Больничная улица, 4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Жирятинская участковая больница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812C87" w:rsidP="00EA12F7">
            <w:r>
              <w:t>180</w:t>
            </w:r>
          </w:p>
        </w:tc>
        <w:tc>
          <w:tcPr>
            <w:tcW w:w="1134" w:type="dxa"/>
            <w:shd w:val="clear" w:color="auto" w:fill="auto"/>
          </w:tcPr>
          <w:p w:rsidR="00EA12F7" w:rsidRPr="00DA6948" w:rsidRDefault="00EA12F7" w:rsidP="00EA12F7">
            <w:r>
              <w:t>53.224403</w:t>
            </w:r>
          </w:p>
        </w:tc>
        <w:tc>
          <w:tcPr>
            <w:tcW w:w="1275" w:type="dxa"/>
            <w:shd w:val="clear" w:color="auto" w:fill="auto"/>
          </w:tcPr>
          <w:p w:rsidR="00EA12F7" w:rsidRPr="00DA6948" w:rsidRDefault="00EA12F7" w:rsidP="00EA12F7">
            <w:pPr>
              <w:jc w:val="center"/>
            </w:pPr>
            <w:r>
              <w:t>33.736349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Мира</w:t>
            </w:r>
            <w:r w:rsidRPr="00615A8D">
              <w:t>,</w:t>
            </w:r>
          </w:p>
          <w:p w:rsidR="00EA12F7" w:rsidRPr="00DA6948" w:rsidRDefault="00EA12F7" w:rsidP="00EA12F7">
            <w:r>
              <w:t xml:space="preserve"> д. 3</w:t>
            </w:r>
          </w:p>
        </w:tc>
        <w:tc>
          <w:tcPr>
            <w:tcW w:w="2977" w:type="dxa"/>
            <w:shd w:val="clear" w:color="auto" w:fill="auto"/>
          </w:tcPr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Покрытие - ЖБ плита</w:t>
            </w:r>
          </w:p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Площадь - 2 м.кв.</w:t>
            </w:r>
          </w:p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Количество контейнеров – 1</w:t>
            </w:r>
          </w:p>
          <w:p w:rsidR="00EA12F7" w:rsidRPr="00DA6948" w:rsidRDefault="00EA12F7" w:rsidP="00EA12F7">
            <w:pPr>
              <w:rPr>
                <w:color w:val="FF0000"/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ФЛ. Глушенков Михаил Александрович</w:t>
            </w:r>
          </w:p>
          <w:p w:rsidR="00EA12F7" w:rsidRPr="00671C2C" w:rsidRDefault="00EA12F7" w:rsidP="00EA12F7">
            <w:r w:rsidRPr="00840CA7">
              <w:t>242030, Брянская область, Жирятинский район</w:t>
            </w:r>
            <w:r>
              <w:t>, село Жирятино, улица Мира, д.</w:t>
            </w:r>
            <w:r w:rsidRPr="00840CA7">
              <w:t xml:space="preserve"> 3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 xml:space="preserve">магазин </w:t>
            </w:r>
          </w:p>
          <w:p w:rsidR="00EA12F7" w:rsidRPr="002610A3" w:rsidRDefault="00EA12F7" w:rsidP="00EA12F7">
            <w:r w:rsidRPr="002610A3">
              <w:t>«1000 мелочей»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18</w:t>
            </w:r>
            <w:r w:rsidR="00812C87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53.223568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33.734364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Ленина, д. 3</w:t>
            </w:r>
          </w:p>
        </w:tc>
        <w:tc>
          <w:tcPr>
            <w:tcW w:w="2977" w:type="dxa"/>
            <w:shd w:val="clear" w:color="auto" w:fill="auto"/>
          </w:tcPr>
          <w:p w:rsidR="00EA12F7" w:rsidRPr="00671C2C" w:rsidRDefault="00EA12F7" w:rsidP="00EA12F7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Покрытие - ЖБ плита</w:t>
            </w:r>
          </w:p>
          <w:p w:rsidR="00EA12F7" w:rsidRPr="00671C2C" w:rsidRDefault="00EA12F7" w:rsidP="00EA12F7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Площадь - 2 м.кв.</w:t>
            </w:r>
          </w:p>
          <w:p w:rsidR="00EA12F7" w:rsidRPr="00671C2C" w:rsidRDefault="00EA12F7" w:rsidP="00EA12F7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Количество контейнеров – 1</w:t>
            </w:r>
          </w:p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ФЛ Титова Галина Эдуардовна,</w:t>
            </w:r>
          </w:p>
          <w:p w:rsidR="00EA12F7" w:rsidRDefault="00EA12F7" w:rsidP="00EA12F7">
            <w:r>
              <w:t xml:space="preserve"> 242030, Брянская область, Жирятинский район, с. Жирятино, ул. Комсомольская, д. 15а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аптека «Милениум», ИП Шатоба М.А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18</w:t>
            </w:r>
            <w:r w:rsidR="00812C87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Pr="00DA6948" w:rsidRDefault="00EA12F7" w:rsidP="00EA12F7">
            <w:r>
              <w:t>53.254706</w:t>
            </w:r>
          </w:p>
        </w:tc>
        <w:tc>
          <w:tcPr>
            <w:tcW w:w="1275" w:type="dxa"/>
            <w:shd w:val="clear" w:color="auto" w:fill="auto"/>
          </w:tcPr>
          <w:p w:rsidR="00EA12F7" w:rsidRPr="00DA6948" w:rsidRDefault="00EA12F7" w:rsidP="00EA12F7">
            <w:pPr>
              <w:jc w:val="center"/>
            </w:pPr>
            <w:r>
              <w:t>33.705713</w:t>
            </w:r>
          </w:p>
        </w:tc>
        <w:tc>
          <w:tcPr>
            <w:tcW w:w="2552" w:type="dxa"/>
            <w:shd w:val="clear" w:color="auto" w:fill="auto"/>
          </w:tcPr>
          <w:p w:rsidR="00EA12F7" w:rsidRPr="00DA6948" w:rsidRDefault="00EA12F7" w:rsidP="00EA12F7">
            <w:r>
              <w:t>д. Павловичи</w:t>
            </w:r>
          </w:p>
        </w:tc>
        <w:tc>
          <w:tcPr>
            <w:tcW w:w="2977" w:type="dxa"/>
            <w:shd w:val="clear" w:color="auto" w:fill="auto"/>
          </w:tcPr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Покрытие - ЖБ плита</w:t>
            </w:r>
          </w:p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Площадь - 2 м.кв.</w:t>
            </w:r>
          </w:p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Количество контейнеров – 1</w:t>
            </w:r>
          </w:p>
          <w:p w:rsidR="00EA12F7" w:rsidRPr="00DA6948" w:rsidRDefault="00EA12F7" w:rsidP="00EA12F7">
            <w:pPr>
              <w:rPr>
                <w:color w:val="FF0000"/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ИП Ветошко Яна Алексеевна,</w:t>
            </w:r>
          </w:p>
          <w:p w:rsidR="00EA12F7" w:rsidRDefault="00EA12F7" w:rsidP="00EA12F7">
            <w:r w:rsidRPr="00615A8D">
              <w:t>ОГРНИП</w:t>
            </w:r>
            <w:r>
              <w:t xml:space="preserve"> </w:t>
            </w:r>
            <w:r w:rsidRPr="00615A8D">
              <w:t>315325600006106</w:t>
            </w:r>
            <w:r>
              <w:t>,</w:t>
            </w:r>
          </w:p>
          <w:p w:rsidR="00EA12F7" w:rsidRPr="00DA6948" w:rsidRDefault="00EA12F7" w:rsidP="00EA12F7">
            <w:r w:rsidRPr="00615A8D">
              <w:t>Брянская область, Брянский район, село Отрадное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база отдыха</w:t>
            </w:r>
          </w:p>
        </w:tc>
      </w:tr>
      <w:tr w:rsidR="00EA12F7" w:rsidRPr="00D93649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18</w:t>
            </w:r>
            <w:r w:rsidR="00812C87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53.223341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33.733433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Default="00EA12F7" w:rsidP="00EA12F7">
            <w:r>
              <w:t>ул. Ленина, д. 11а</w:t>
            </w:r>
          </w:p>
        </w:tc>
        <w:tc>
          <w:tcPr>
            <w:tcW w:w="2977" w:type="dxa"/>
            <w:shd w:val="clear" w:color="auto" w:fill="auto"/>
          </w:tcPr>
          <w:p w:rsidR="00EA12F7" w:rsidRPr="00671C2C" w:rsidRDefault="00EA12F7" w:rsidP="00EA12F7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Покрытие - ЖБ плита</w:t>
            </w:r>
          </w:p>
          <w:p w:rsidR="00EA12F7" w:rsidRPr="00671C2C" w:rsidRDefault="00EA12F7" w:rsidP="00EA12F7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Площадь - 2 м.кв.</w:t>
            </w:r>
          </w:p>
          <w:p w:rsidR="00EA12F7" w:rsidRPr="00671C2C" w:rsidRDefault="00EA12F7" w:rsidP="00EA12F7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Количество контейнеров – 1</w:t>
            </w:r>
          </w:p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ИП Аксененко Татьяна Александровна,</w:t>
            </w:r>
          </w:p>
          <w:p w:rsidR="00EA12F7" w:rsidRDefault="00EA12F7" w:rsidP="00EA12F7">
            <w:r w:rsidRPr="00671C2C">
              <w:t>ОГРНИП</w:t>
            </w:r>
            <w:r>
              <w:t xml:space="preserve"> </w:t>
            </w:r>
            <w:r w:rsidRPr="00840CA7">
              <w:t>304324523800150</w:t>
            </w:r>
            <w:r>
              <w:t>,</w:t>
            </w:r>
          </w:p>
          <w:p w:rsidR="00EA12F7" w:rsidRDefault="00EA12F7" w:rsidP="00EA12F7">
            <w:r w:rsidRPr="00840CA7">
              <w:t>Брянская область, Жирятинский район, село Жирятино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«Лидер»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18</w:t>
            </w:r>
            <w:r w:rsidR="00812C87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53.225066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33.736776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Жирятино, </w:t>
            </w:r>
          </w:p>
          <w:p w:rsidR="00EA12F7" w:rsidRPr="00DA6948" w:rsidRDefault="00EA12F7" w:rsidP="00EA12F7">
            <w:r>
              <w:t>ул. Мира</w:t>
            </w:r>
            <w:r w:rsidRPr="00615A8D">
              <w:t>,</w:t>
            </w:r>
            <w:r>
              <w:t xml:space="preserve"> д. 4</w:t>
            </w:r>
          </w:p>
        </w:tc>
        <w:tc>
          <w:tcPr>
            <w:tcW w:w="2977" w:type="dxa"/>
            <w:shd w:val="clear" w:color="auto" w:fill="auto"/>
          </w:tcPr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Покрытие - ЖБ плита</w:t>
            </w:r>
          </w:p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Площадь - 2 м.кв.</w:t>
            </w:r>
          </w:p>
          <w:p w:rsidR="00EA12F7" w:rsidRPr="00615A8D" w:rsidRDefault="00EA12F7" w:rsidP="00EA12F7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Количество контейнеров – 1</w:t>
            </w:r>
          </w:p>
          <w:p w:rsidR="00EA12F7" w:rsidRPr="00DA6948" w:rsidRDefault="00EA12F7" w:rsidP="00EA12F7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0,4</w:t>
            </w:r>
            <w:r w:rsidRPr="00615A8D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Прокуратура Брянской области,</w:t>
            </w:r>
          </w:p>
          <w:p w:rsidR="00EA12F7" w:rsidRDefault="00EA12F7" w:rsidP="00EA12F7">
            <w:r>
              <w:t>ОГРН 1033265000416,</w:t>
            </w:r>
          </w:p>
          <w:p w:rsidR="00EA12F7" w:rsidRDefault="00EA12F7" w:rsidP="00EA12F7">
            <w:r w:rsidRPr="0012052A">
              <w:rPr>
                <w:bCs/>
              </w:rPr>
              <w:t>Брянская</w:t>
            </w:r>
            <w:r w:rsidRPr="0012052A">
              <w:t xml:space="preserve"> </w:t>
            </w:r>
            <w:r w:rsidRPr="0012052A">
              <w:rPr>
                <w:bCs/>
              </w:rPr>
              <w:t>область</w:t>
            </w:r>
            <w:r w:rsidRPr="0012052A">
              <w:t>,</w:t>
            </w:r>
            <w:r>
              <w:t xml:space="preserve"> город Брянск, улица Им.А.М.Рекункова, строение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прокуратура Жирятинского района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18</w:t>
            </w:r>
            <w:r w:rsidR="00812C87">
              <w:t>5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53.263765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33.890578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Страшевичи,</w:t>
            </w:r>
          </w:p>
          <w:p w:rsidR="00EA12F7" w:rsidRDefault="00EA12F7" w:rsidP="00EA12F7">
            <w:r>
              <w:t>ул. Озерная, д.4А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Жирятинское Райпо,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EA12F7" w:rsidRPr="008844DB" w:rsidRDefault="00EA12F7" w:rsidP="00EA12F7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ТПС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18</w:t>
            </w:r>
            <w:r w:rsidR="00812C87">
              <w:t>6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53.228106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33.724292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Жирятино,</w:t>
            </w:r>
          </w:p>
          <w:p w:rsidR="00EA12F7" w:rsidRDefault="00EA12F7" w:rsidP="00EA12F7">
            <w:r>
              <w:t>ул. Ленина, д.47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Жирятинское Райпо,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EA12F7" w:rsidRPr="008844DB" w:rsidRDefault="00EA12F7" w:rsidP="00EA12F7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«Юбилейный»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18</w:t>
            </w:r>
            <w:r w:rsidR="00812C87">
              <w:t>7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53.258405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33.879591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Новое Каплино, </w:t>
            </w:r>
          </w:p>
          <w:p w:rsidR="00EA12F7" w:rsidRDefault="00EA12F7" w:rsidP="00EA12F7">
            <w:r>
              <w:t>ул. Школьная, д.24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0,25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Жирятинское Райпо,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EA12F7" w:rsidRPr="008844DB" w:rsidRDefault="00EA12F7" w:rsidP="00EA12F7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«Ивушка»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18</w:t>
            </w:r>
            <w:r w:rsidR="00812C87">
              <w:t>8</w:t>
            </w:r>
          </w:p>
        </w:tc>
        <w:tc>
          <w:tcPr>
            <w:tcW w:w="1134" w:type="dxa"/>
            <w:shd w:val="clear" w:color="auto" w:fill="auto"/>
          </w:tcPr>
          <w:p w:rsidR="00EA12F7" w:rsidRPr="00FF01DA" w:rsidRDefault="00EA12F7" w:rsidP="00EA12F7">
            <w:r w:rsidRPr="00FF01DA">
              <w:t>53.227022</w:t>
            </w:r>
          </w:p>
        </w:tc>
        <w:tc>
          <w:tcPr>
            <w:tcW w:w="1275" w:type="dxa"/>
            <w:shd w:val="clear" w:color="auto" w:fill="auto"/>
          </w:tcPr>
          <w:p w:rsidR="00EA12F7" w:rsidRPr="00FF01DA" w:rsidRDefault="00EA12F7" w:rsidP="00EA12F7">
            <w:pPr>
              <w:jc w:val="center"/>
            </w:pPr>
            <w:r w:rsidRPr="00FF01DA">
              <w:t>33.726448</w:t>
            </w:r>
          </w:p>
        </w:tc>
        <w:tc>
          <w:tcPr>
            <w:tcW w:w="2552" w:type="dxa"/>
            <w:shd w:val="clear" w:color="auto" w:fill="auto"/>
          </w:tcPr>
          <w:p w:rsidR="00EA12F7" w:rsidRPr="00FF01DA" w:rsidRDefault="00EA12F7" w:rsidP="00EA12F7">
            <w:r w:rsidRPr="00FF01DA">
              <w:t xml:space="preserve">с. Жирятино, </w:t>
            </w:r>
          </w:p>
          <w:p w:rsidR="00EA12F7" w:rsidRPr="00FF01DA" w:rsidRDefault="00EA12F7" w:rsidP="00EA12F7">
            <w:r w:rsidRPr="00FF01DA">
              <w:t>ул. Ленина, д. 48а</w:t>
            </w:r>
          </w:p>
        </w:tc>
        <w:tc>
          <w:tcPr>
            <w:tcW w:w="2977" w:type="dxa"/>
            <w:shd w:val="clear" w:color="auto" w:fill="auto"/>
          </w:tcPr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Площадь - 2 м.кв.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EA12F7" w:rsidRPr="00FF01DA" w:rsidRDefault="00EA12F7" w:rsidP="00EA12F7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lastRenderedPageBreak/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FF01DA" w:rsidRDefault="00EA12F7" w:rsidP="00EA12F7">
            <w:r w:rsidRPr="00FF01DA">
              <w:lastRenderedPageBreak/>
              <w:t>АО «Агрогородок Жирятинский»,</w:t>
            </w:r>
          </w:p>
          <w:p w:rsidR="00EA12F7" w:rsidRPr="00FF01DA" w:rsidRDefault="00EA12F7" w:rsidP="00EA12F7">
            <w:r w:rsidRPr="00FF01DA">
              <w:t>ОГРН 1063245023148,</w:t>
            </w:r>
          </w:p>
          <w:p w:rsidR="00EA12F7" w:rsidRPr="00FF01DA" w:rsidRDefault="00EA12F7" w:rsidP="00EA12F7">
            <w:r w:rsidRPr="00FF01DA">
              <w:t>242030, Брянская область, Жирятинский район, с. Жирятино, ул. Ленина, д.48а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АО «Агорогородок Жирятинский»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18</w:t>
            </w:r>
            <w:r w:rsidR="00812C87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Pr="00FF01DA" w:rsidRDefault="00EA12F7" w:rsidP="00EA12F7">
            <w:r w:rsidRPr="00FF01DA">
              <w:t>53.225457</w:t>
            </w:r>
          </w:p>
        </w:tc>
        <w:tc>
          <w:tcPr>
            <w:tcW w:w="1275" w:type="dxa"/>
            <w:shd w:val="clear" w:color="auto" w:fill="auto"/>
          </w:tcPr>
          <w:p w:rsidR="00EA12F7" w:rsidRPr="00FF01DA" w:rsidRDefault="00EA12F7" w:rsidP="00EA12F7">
            <w:pPr>
              <w:jc w:val="center"/>
            </w:pPr>
            <w:r w:rsidRPr="00FF01DA">
              <w:t>33.737587</w:t>
            </w:r>
          </w:p>
        </w:tc>
        <w:tc>
          <w:tcPr>
            <w:tcW w:w="2552" w:type="dxa"/>
            <w:shd w:val="clear" w:color="auto" w:fill="auto"/>
          </w:tcPr>
          <w:p w:rsidR="00EA12F7" w:rsidRPr="00FF01DA" w:rsidRDefault="00EA12F7" w:rsidP="00EA12F7">
            <w:r w:rsidRPr="00FF01DA">
              <w:t>с. Жирятино,</w:t>
            </w:r>
          </w:p>
          <w:p w:rsidR="00EA12F7" w:rsidRPr="00FF01DA" w:rsidRDefault="00EA12F7" w:rsidP="00EA12F7">
            <w:r w:rsidRPr="00FF01DA">
              <w:t xml:space="preserve"> ул. Мира, д.8</w:t>
            </w:r>
          </w:p>
        </w:tc>
        <w:tc>
          <w:tcPr>
            <w:tcW w:w="2977" w:type="dxa"/>
            <w:shd w:val="clear" w:color="auto" w:fill="auto"/>
          </w:tcPr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Площадь - 2 м.кв.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EA12F7" w:rsidRPr="00FF01DA" w:rsidRDefault="00EA12F7" w:rsidP="00EA12F7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FF01DA" w:rsidRDefault="00EA12F7" w:rsidP="00EA12F7">
            <w:r w:rsidRPr="00FF01DA">
              <w:t>ИП Городецкий Александр Афанасьевич,</w:t>
            </w:r>
          </w:p>
          <w:p w:rsidR="00EA12F7" w:rsidRPr="00FF01DA" w:rsidRDefault="00EA12F7" w:rsidP="00EA12F7">
            <w:pPr>
              <w:rPr>
                <w:rStyle w:val="copytarget"/>
              </w:rPr>
            </w:pPr>
            <w:r w:rsidRPr="00FF01DA">
              <w:t xml:space="preserve">ОГРНИП </w:t>
            </w:r>
            <w:r w:rsidRPr="00FF01DA">
              <w:rPr>
                <w:rStyle w:val="copytarget"/>
              </w:rPr>
              <w:t>304325419800201,</w:t>
            </w:r>
          </w:p>
          <w:p w:rsidR="00EA12F7" w:rsidRPr="00FF01DA" w:rsidRDefault="00EA12F7" w:rsidP="00EA12F7">
            <w:r w:rsidRPr="00FF01DA">
              <w:t>241000, Брянская область, г. Брянск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812C87" w:rsidP="00EA12F7">
            <w:r>
              <w:t>190</w:t>
            </w:r>
          </w:p>
        </w:tc>
        <w:tc>
          <w:tcPr>
            <w:tcW w:w="1134" w:type="dxa"/>
            <w:shd w:val="clear" w:color="auto" w:fill="auto"/>
          </w:tcPr>
          <w:p w:rsidR="00EA12F7" w:rsidRPr="00FF01DA" w:rsidRDefault="00EA12F7" w:rsidP="00EA12F7">
            <w:r w:rsidRPr="00FF01DA">
              <w:t>53.223860</w:t>
            </w:r>
          </w:p>
        </w:tc>
        <w:tc>
          <w:tcPr>
            <w:tcW w:w="1275" w:type="dxa"/>
            <w:shd w:val="clear" w:color="auto" w:fill="auto"/>
          </w:tcPr>
          <w:p w:rsidR="00EA12F7" w:rsidRPr="00FF01DA" w:rsidRDefault="00EA12F7" w:rsidP="00EA12F7">
            <w:pPr>
              <w:jc w:val="center"/>
            </w:pPr>
            <w:r w:rsidRPr="00FF01DA">
              <w:t>33.734733</w:t>
            </w:r>
          </w:p>
        </w:tc>
        <w:tc>
          <w:tcPr>
            <w:tcW w:w="2552" w:type="dxa"/>
            <w:shd w:val="clear" w:color="auto" w:fill="auto"/>
          </w:tcPr>
          <w:p w:rsidR="00EA12F7" w:rsidRPr="00FF01DA" w:rsidRDefault="00EA12F7" w:rsidP="00EA12F7">
            <w:r w:rsidRPr="00FF01DA">
              <w:t>с. Жирятино,</w:t>
            </w:r>
          </w:p>
          <w:p w:rsidR="00EA12F7" w:rsidRPr="00FF01DA" w:rsidRDefault="00EA12F7" w:rsidP="00EA12F7">
            <w:r w:rsidRPr="00FF01DA">
              <w:t xml:space="preserve"> ул. Ленина, д.6</w:t>
            </w:r>
          </w:p>
        </w:tc>
        <w:tc>
          <w:tcPr>
            <w:tcW w:w="2977" w:type="dxa"/>
            <w:shd w:val="clear" w:color="auto" w:fill="auto"/>
          </w:tcPr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Площадь - 2 м.кв.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EA12F7" w:rsidRPr="00FF01DA" w:rsidRDefault="00EA12F7" w:rsidP="00EA12F7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FF01DA" w:rsidRDefault="00EA12F7" w:rsidP="00EA12F7">
            <w:r w:rsidRPr="00FF01DA">
              <w:t>ИП Петров Эдуард Рафаилович,</w:t>
            </w:r>
          </w:p>
          <w:p w:rsidR="00EA12F7" w:rsidRPr="00FF01DA" w:rsidRDefault="00EA12F7" w:rsidP="00EA12F7">
            <w:pPr>
              <w:rPr>
                <w:rStyle w:val="copytarget"/>
              </w:rPr>
            </w:pPr>
            <w:r w:rsidRPr="00FF01DA">
              <w:t xml:space="preserve">ОГРНИП </w:t>
            </w:r>
            <w:r w:rsidRPr="00FF01DA">
              <w:rPr>
                <w:rStyle w:val="copytarget"/>
              </w:rPr>
              <w:t>314325636700054,</w:t>
            </w:r>
          </w:p>
          <w:p w:rsidR="00EA12F7" w:rsidRPr="00FF01DA" w:rsidRDefault="00EA12F7" w:rsidP="00EA12F7">
            <w:r w:rsidRPr="00FF01DA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19</w:t>
            </w:r>
            <w:r w:rsidR="00812C87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Pr="00FF01DA" w:rsidRDefault="00EA12F7" w:rsidP="00EA12F7">
            <w:r w:rsidRPr="00FF01DA">
              <w:t>53.222680</w:t>
            </w:r>
          </w:p>
        </w:tc>
        <w:tc>
          <w:tcPr>
            <w:tcW w:w="1275" w:type="dxa"/>
            <w:shd w:val="clear" w:color="auto" w:fill="auto"/>
          </w:tcPr>
          <w:p w:rsidR="00EA12F7" w:rsidRPr="00FF01DA" w:rsidRDefault="00EA12F7" w:rsidP="00EA12F7">
            <w:pPr>
              <w:jc w:val="center"/>
            </w:pPr>
            <w:r w:rsidRPr="00FF01DA">
              <w:t>33.733485</w:t>
            </w:r>
          </w:p>
        </w:tc>
        <w:tc>
          <w:tcPr>
            <w:tcW w:w="2552" w:type="dxa"/>
            <w:shd w:val="clear" w:color="auto" w:fill="auto"/>
          </w:tcPr>
          <w:p w:rsidR="00EA12F7" w:rsidRPr="00FF01DA" w:rsidRDefault="00EA12F7" w:rsidP="00EA12F7">
            <w:r w:rsidRPr="00FF01DA">
              <w:t>с. Жирятино,</w:t>
            </w:r>
          </w:p>
          <w:p w:rsidR="00EA12F7" w:rsidRPr="00FF01DA" w:rsidRDefault="00EA12F7" w:rsidP="00EA12F7">
            <w:r w:rsidRPr="00FF01DA">
              <w:t>ул. Личинко, д.4</w:t>
            </w:r>
          </w:p>
        </w:tc>
        <w:tc>
          <w:tcPr>
            <w:tcW w:w="2977" w:type="dxa"/>
            <w:shd w:val="clear" w:color="auto" w:fill="auto"/>
          </w:tcPr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Площадь - 2 м.кв.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EA12F7" w:rsidRPr="00FF01DA" w:rsidRDefault="00EA12F7" w:rsidP="00EA12F7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FF01DA" w:rsidRDefault="00EA12F7" w:rsidP="00EA12F7">
            <w:r w:rsidRPr="00FF01DA">
              <w:t>ИП Саакян Артак Суренович,</w:t>
            </w:r>
          </w:p>
          <w:p w:rsidR="00EA12F7" w:rsidRPr="00FF01DA" w:rsidRDefault="00EA12F7" w:rsidP="00EA12F7">
            <w:pPr>
              <w:rPr>
                <w:rStyle w:val="copytarget"/>
              </w:rPr>
            </w:pPr>
            <w:r w:rsidRPr="00FF01DA">
              <w:t xml:space="preserve">ОГРНИП </w:t>
            </w:r>
            <w:r w:rsidRPr="00FF01DA">
              <w:rPr>
                <w:rStyle w:val="copytarget"/>
              </w:rPr>
              <w:t>304324521600234,</w:t>
            </w:r>
          </w:p>
          <w:p w:rsidR="00EA12F7" w:rsidRPr="00FF01DA" w:rsidRDefault="00EA12F7" w:rsidP="00EA12F7">
            <w:r w:rsidRPr="00FF01DA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«Автозапчасти»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19</w:t>
            </w:r>
            <w:r w:rsidR="00812C87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Pr="00FF01DA" w:rsidRDefault="00EA12F7" w:rsidP="00EA12F7">
            <w:r w:rsidRPr="00FF01DA">
              <w:t>53.223726</w:t>
            </w:r>
          </w:p>
        </w:tc>
        <w:tc>
          <w:tcPr>
            <w:tcW w:w="1275" w:type="dxa"/>
            <w:shd w:val="clear" w:color="auto" w:fill="auto"/>
          </w:tcPr>
          <w:p w:rsidR="00EA12F7" w:rsidRPr="00FF01DA" w:rsidRDefault="00EA12F7" w:rsidP="00EA12F7">
            <w:pPr>
              <w:jc w:val="center"/>
            </w:pPr>
            <w:r w:rsidRPr="00FF01DA">
              <w:t>33.734711</w:t>
            </w:r>
          </w:p>
        </w:tc>
        <w:tc>
          <w:tcPr>
            <w:tcW w:w="2552" w:type="dxa"/>
            <w:shd w:val="clear" w:color="auto" w:fill="auto"/>
          </w:tcPr>
          <w:p w:rsidR="00EA12F7" w:rsidRPr="00FF01DA" w:rsidRDefault="00EA12F7" w:rsidP="00EA12F7">
            <w:r w:rsidRPr="00FF01DA">
              <w:t xml:space="preserve">с. Жирятино, </w:t>
            </w:r>
          </w:p>
          <w:p w:rsidR="00EA12F7" w:rsidRPr="00FF01DA" w:rsidRDefault="00EA12F7" w:rsidP="00EA12F7">
            <w:r w:rsidRPr="00FF01DA">
              <w:t>ул. Ленина, д. 10</w:t>
            </w:r>
          </w:p>
        </w:tc>
        <w:tc>
          <w:tcPr>
            <w:tcW w:w="2977" w:type="dxa"/>
            <w:shd w:val="clear" w:color="auto" w:fill="auto"/>
          </w:tcPr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Площадь - 2 м.кв.</w:t>
            </w:r>
          </w:p>
          <w:p w:rsidR="00EA12F7" w:rsidRPr="00FF01DA" w:rsidRDefault="00EA12F7" w:rsidP="00EA12F7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EA12F7" w:rsidRPr="00FF01DA" w:rsidRDefault="00EA12F7" w:rsidP="00EA12F7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FF01DA" w:rsidRDefault="00EA12F7" w:rsidP="00EA12F7">
            <w:r w:rsidRPr="00FF01DA">
              <w:t>ИП Шушанян Анаит Саркисовна</w:t>
            </w:r>
          </w:p>
          <w:p w:rsidR="00EA12F7" w:rsidRPr="00FF01DA" w:rsidRDefault="00EA12F7" w:rsidP="00EA12F7">
            <w:pPr>
              <w:rPr>
                <w:rStyle w:val="copytarget"/>
              </w:rPr>
            </w:pPr>
            <w:r w:rsidRPr="00FF01DA">
              <w:t xml:space="preserve">ОГРНИП </w:t>
            </w:r>
            <w:r w:rsidRPr="00FF01DA">
              <w:rPr>
                <w:rStyle w:val="copytarget"/>
              </w:rPr>
              <w:t>317325600006264,</w:t>
            </w:r>
          </w:p>
          <w:p w:rsidR="00EA12F7" w:rsidRPr="00FF01DA" w:rsidRDefault="00EA12F7" w:rsidP="00EA12F7">
            <w:r w:rsidRPr="00FF01DA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«Виктория»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19</w:t>
            </w:r>
            <w:r w:rsidR="00812C87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Pr="00D25B94" w:rsidRDefault="00EA12F7" w:rsidP="00EA12F7">
            <w:r w:rsidRPr="00D25B94">
              <w:t>53.228690</w:t>
            </w:r>
          </w:p>
        </w:tc>
        <w:tc>
          <w:tcPr>
            <w:tcW w:w="1275" w:type="dxa"/>
            <w:shd w:val="clear" w:color="auto" w:fill="auto"/>
          </w:tcPr>
          <w:p w:rsidR="00EA12F7" w:rsidRPr="00D25B94" w:rsidRDefault="00EA12F7" w:rsidP="00EA12F7">
            <w:pPr>
              <w:jc w:val="center"/>
            </w:pPr>
            <w:r w:rsidRPr="00D25B94">
              <w:t>33.722576</w:t>
            </w:r>
          </w:p>
        </w:tc>
        <w:tc>
          <w:tcPr>
            <w:tcW w:w="2552" w:type="dxa"/>
            <w:shd w:val="clear" w:color="auto" w:fill="auto"/>
          </w:tcPr>
          <w:p w:rsidR="00EA12F7" w:rsidRPr="00D25B94" w:rsidRDefault="00EA12F7" w:rsidP="00EA12F7">
            <w:r w:rsidRPr="00D25B94">
              <w:t xml:space="preserve">с. Жирятино, </w:t>
            </w:r>
          </w:p>
          <w:p w:rsidR="00EA12F7" w:rsidRPr="00D25B94" w:rsidRDefault="00EA12F7" w:rsidP="00EA12F7">
            <w:r w:rsidRPr="00D25B94">
              <w:t>ул. Ленина, д. 55</w:t>
            </w:r>
          </w:p>
        </w:tc>
        <w:tc>
          <w:tcPr>
            <w:tcW w:w="2977" w:type="dxa"/>
            <w:shd w:val="clear" w:color="auto" w:fill="auto"/>
          </w:tcPr>
          <w:p w:rsidR="00EA12F7" w:rsidRPr="00D25B94" w:rsidRDefault="00EA12F7" w:rsidP="00EA12F7">
            <w:r w:rsidRPr="00D25B94">
              <w:rPr>
                <w:sz w:val="21"/>
                <w:szCs w:val="21"/>
              </w:rPr>
              <w:t>Покрытие - ЖБ плита</w:t>
            </w:r>
          </w:p>
          <w:p w:rsidR="00EA12F7" w:rsidRPr="00D25B94" w:rsidRDefault="00EA12F7" w:rsidP="00EA12F7">
            <w:r w:rsidRPr="00D25B94">
              <w:rPr>
                <w:sz w:val="21"/>
                <w:szCs w:val="21"/>
              </w:rPr>
              <w:t>Площадь - 2 м.кв.</w:t>
            </w:r>
          </w:p>
          <w:p w:rsidR="00EA12F7" w:rsidRPr="00D25B94" w:rsidRDefault="00EA12F7" w:rsidP="00EA12F7">
            <w:r w:rsidRPr="00D25B94">
              <w:rPr>
                <w:sz w:val="21"/>
                <w:szCs w:val="21"/>
              </w:rPr>
              <w:t>Количество контейнеров – 1</w:t>
            </w:r>
          </w:p>
          <w:p w:rsidR="00EA12F7" w:rsidRPr="00D25B94" w:rsidRDefault="00EA12F7" w:rsidP="00EA12F7">
            <w:pPr>
              <w:rPr>
                <w:sz w:val="21"/>
                <w:szCs w:val="21"/>
              </w:rPr>
            </w:pPr>
            <w:r w:rsidRPr="00D25B94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D25B94" w:rsidRDefault="00EA12F7" w:rsidP="00EA12F7">
            <w:r w:rsidRPr="00D25B94">
              <w:t>МБУК «Жирятинское КДО»,</w:t>
            </w:r>
          </w:p>
          <w:p w:rsidR="00EA12F7" w:rsidRPr="00D25B94" w:rsidRDefault="00EA12F7" w:rsidP="00EA12F7">
            <w:r w:rsidRPr="00D25B94">
              <w:t xml:space="preserve">ОГРН 1143256018333, </w:t>
            </w:r>
          </w:p>
          <w:p w:rsidR="00EA12F7" w:rsidRPr="00D25B94" w:rsidRDefault="00EA12F7" w:rsidP="00EA12F7">
            <w:r w:rsidRPr="00D25B94">
              <w:t>242030, Брянская область, Жирятинский район, с. Жирятино, ул. Мира, д.10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Жирятинский клуб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19</w:t>
            </w:r>
            <w:r w:rsidR="00812C87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Pr="00D25B94" w:rsidRDefault="00EA12F7" w:rsidP="00EA12F7">
            <w:r w:rsidRPr="00D25B94">
              <w:t>53.258847</w:t>
            </w:r>
          </w:p>
        </w:tc>
        <w:tc>
          <w:tcPr>
            <w:tcW w:w="1275" w:type="dxa"/>
            <w:shd w:val="clear" w:color="auto" w:fill="auto"/>
          </w:tcPr>
          <w:p w:rsidR="00EA12F7" w:rsidRPr="00D25B94" w:rsidRDefault="00EA12F7" w:rsidP="00EA12F7">
            <w:pPr>
              <w:jc w:val="center"/>
            </w:pPr>
            <w:r w:rsidRPr="00D25B94">
              <w:t>33.878880</w:t>
            </w:r>
          </w:p>
        </w:tc>
        <w:tc>
          <w:tcPr>
            <w:tcW w:w="2552" w:type="dxa"/>
            <w:shd w:val="clear" w:color="auto" w:fill="auto"/>
          </w:tcPr>
          <w:p w:rsidR="00EA12F7" w:rsidRPr="00D25B94" w:rsidRDefault="00EA12F7" w:rsidP="00EA12F7">
            <w:r w:rsidRPr="00D25B94">
              <w:t>д.  Новое Каплино,</w:t>
            </w:r>
          </w:p>
          <w:p w:rsidR="00EA12F7" w:rsidRPr="00D25B94" w:rsidRDefault="00EA12F7" w:rsidP="00EA12F7">
            <w:r w:rsidRPr="00D25B94">
              <w:t>ул. Школьная, д.23</w:t>
            </w:r>
          </w:p>
        </w:tc>
        <w:tc>
          <w:tcPr>
            <w:tcW w:w="2977" w:type="dxa"/>
            <w:shd w:val="clear" w:color="auto" w:fill="auto"/>
          </w:tcPr>
          <w:p w:rsidR="00EA12F7" w:rsidRPr="00D25B94" w:rsidRDefault="00EA12F7" w:rsidP="00EA12F7">
            <w:r w:rsidRPr="00D25B94">
              <w:rPr>
                <w:sz w:val="21"/>
                <w:szCs w:val="21"/>
              </w:rPr>
              <w:t>Покрытие - ЖБ плита</w:t>
            </w:r>
          </w:p>
          <w:p w:rsidR="00EA12F7" w:rsidRPr="00D25B94" w:rsidRDefault="00EA12F7" w:rsidP="00EA12F7">
            <w:r w:rsidRPr="00D25B94">
              <w:rPr>
                <w:sz w:val="21"/>
                <w:szCs w:val="21"/>
              </w:rPr>
              <w:t>Площадь - 2 м.кв.</w:t>
            </w:r>
          </w:p>
          <w:p w:rsidR="00EA12F7" w:rsidRPr="00D25B94" w:rsidRDefault="00EA12F7" w:rsidP="00EA12F7">
            <w:r w:rsidRPr="00D25B94">
              <w:rPr>
                <w:sz w:val="21"/>
                <w:szCs w:val="21"/>
              </w:rPr>
              <w:t>Количество контейнеров – 1</w:t>
            </w:r>
          </w:p>
          <w:p w:rsidR="00EA12F7" w:rsidRPr="00D25B94" w:rsidRDefault="00EA12F7" w:rsidP="00EA12F7">
            <w:pPr>
              <w:rPr>
                <w:sz w:val="21"/>
                <w:szCs w:val="21"/>
              </w:rPr>
            </w:pPr>
            <w:r w:rsidRPr="00D25B94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D25B94" w:rsidRDefault="00EA12F7" w:rsidP="00EA12F7">
            <w:r w:rsidRPr="00D25B94">
              <w:t>МБУК «Жирятинское КДО»,</w:t>
            </w:r>
          </w:p>
          <w:p w:rsidR="00EA12F7" w:rsidRPr="00D25B94" w:rsidRDefault="00EA12F7" w:rsidP="00EA12F7">
            <w:r w:rsidRPr="00D25B94">
              <w:t xml:space="preserve">ОГРН 1143256018333, </w:t>
            </w:r>
          </w:p>
          <w:p w:rsidR="00EA12F7" w:rsidRPr="00D25B94" w:rsidRDefault="00EA12F7" w:rsidP="00EA12F7">
            <w:r w:rsidRPr="00D25B94">
              <w:t>242030, Брянская область, Жирятинский район, с. Жирятино, ул. Мира, д.10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Страшевичский клуб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19</w:t>
            </w:r>
            <w:r w:rsidR="00812C87">
              <w:t>5</w:t>
            </w:r>
          </w:p>
        </w:tc>
        <w:tc>
          <w:tcPr>
            <w:tcW w:w="1134" w:type="dxa"/>
            <w:shd w:val="clear" w:color="auto" w:fill="auto"/>
          </w:tcPr>
          <w:p w:rsidR="00EA12F7" w:rsidRPr="00D25B94" w:rsidRDefault="00EA12F7" w:rsidP="00EA12F7">
            <w:r w:rsidRPr="00D25B94">
              <w:t>53.178489</w:t>
            </w:r>
          </w:p>
        </w:tc>
        <w:tc>
          <w:tcPr>
            <w:tcW w:w="1275" w:type="dxa"/>
            <w:shd w:val="clear" w:color="auto" w:fill="auto"/>
          </w:tcPr>
          <w:p w:rsidR="00EA12F7" w:rsidRPr="00D25B94" w:rsidRDefault="00EA12F7" w:rsidP="00EA12F7">
            <w:r w:rsidRPr="00D25B94">
              <w:t>33.690958</w:t>
            </w:r>
          </w:p>
        </w:tc>
        <w:tc>
          <w:tcPr>
            <w:tcW w:w="2552" w:type="dxa"/>
            <w:shd w:val="clear" w:color="auto" w:fill="auto"/>
          </w:tcPr>
          <w:p w:rsidR="00EA12F7" w:rsidRPr="00D25B94" w:rsidRDefault="00EA12F7" w:rsidP="00EA12F7">
            <w:r w:rsidRPr="00D25B94">
              <w:t>С. Савлуково,</w:t>
            </w:r>
          </w:p>
          <w:p w:rsidR="00EA12F7" w:rsidRPr="00D25B94" w:rsidRDefault="00EA12F7" w:rsidP="00EA12F7">
            <w:r w:rsidRPr="00D25B94">
              <w:t>Ул. Юбилейная, д.7А</w:t>
            </w:r>
          </w:p>
        </w:tc>
        <w:tc>
          <w:tcPr>
            <w:tcW w:w="2977" w:type="dxa"/>
            <w:shd w:val="clear" w:color="auto" w:fill="auto"/>
          </w:tcPr>
          <w:p w:rsidR="00EA12F7" w:rsidRPr="00D25B94" w:rsidRDefault="00EA12F7" w:rsidP="00EA12F7">
            <w:r w:rsidRPr="00D25B94">
              <w:rPr>
                <w:sz w:val="21"/>
                <w:szCs w:val="21"/>
              </w:rPr>
              <w:t>Покрытие - ЖБ плита</w:t>
            </w:r>
          </w:p>
          <w:p w:rsidR="00EA12F7" w:rsidRPr="00D25B94" w:rsidRDefault="00EA12F7" w:rsidP="00EA12F7">
            <w:r w:rsidRPr="00D25B94">
              <w:rPr>
                <w:sz w:val="21"/>
                <w:szCs w:val="21"/>
              </w:rPr>
              <w:t>Площадь - 2 м.кв.</w:t>
            </w:r>
          </w:p>
          <w:p w:rsidR="00EA12F7" w:rsidRPr="00D25B94" w:rsidRDefault="00EA12F7" w:rsidP="00EA12F7">
            <w:r w:rsidRPr="00D25B94">
              <w:rPr>
                <w:sz w:val="21"/>
                <w:szCs w:val="21"/>
              </w:rPr>
              <w:t>Количество контейнеров – 1</w:t>
            </w:r>
          </w:p>
          <w:p w:rsidR="00EA12F7" w:rsidRPr="00D25B94" w:rsidRDefault="00EA12F7" w:rsidP="00EA12F7">
            <w:pPr>
              <w:rPr>
                <w:sz w:val="21"/>
                <w:szCs w:val="21"/>
              </w:rPr>
            </w:pPr>
            <w:r w:rsidRPr="00D25B94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EA12F7" w:rsidRPr="00D25B94" w:rsidRDefault="00EA12F7" w:rsidP="00EA12F7">
            <w:r w:rsidRPr="00D25B94">
              <w:t>МБУК «Жирятинское КДО»,</w:t>
            </w:r>
          </w:p>
          <w:p w:rsidR="00EA12F7" w:rsidRPr="00D25B94" w:rsidRDefault="00EA12F7" w:rsidP="00EA12F7">
            <w:r w:rsidRPr="00D25B94">
              <w:t xml:space="preserve">ОГРН 1143256018333, </w:t>
            </w:r>
          </w:p>
          <w:p w:rsidR="00EA12F7" w:rsidRPr="00D25B94" w:rsidRDefault="00EA12F7" w:rsidP="00EA12F7">
            <w:r w:rsidRPr="00D25B94">
              <w:t>242030, Брянская область, Жирятинский район, с. Жирятино, ул. Мира, д.10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Савлуковский клуб</w:t>
            </w:r>
          </w:p>
        </w:tc>
      </w:tr>
      <w:tr w:rsidR="00EA12F7" w:rsidRPr="005F757F" w:rsidTr="004F4C7B">
        <w:tc>
          <w:tcPr>
            <w:tcW w:w="14600" w:type="dxa"/>
            <w:gridSpan w:val="7"/>
            <w:shd w:val="clear" w:color="auto" w:fill="auto"/>
          </w:tcPr>
          <w:p w:rsidR="00EA12F7" w:rsidRPr="002610A3" w:rsidRDefault="00EA12F7" w:rsidP="00EA12F7">
            <w:pPr>
              <w:jc w:val="center"/>
              <w:rPr>
                <w:b/>
                <w:sz w:val="24"/>
                <w:szCs w:val="24"/>
              </w:rPr>
            </w:pPr>
          </w:p>
          <w:p w:rsidR="00EA12F7" w:rsidRPr="002610A3" w:rsidRDefault="00EA12F7" w:rsidP="00EA12F7">
            <w:pPr>
              <w:jc w:val="center"/>
              <w:rPr>
                <w:b/>
                <w:sz w:val="24"/>
                <w:szCs w:val="24"/>
              </w:rPr>
            </w:pPr>
            <w:r w:rsidRPr="002610A3">
              <w:rPr>
                <w:b/>
                <w:sz w:val="24"/>
                <w:szCs w:val="24"/>
              </w:rPr>
              <w:t>Морачевское сельское поселение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19</w:t>
            </w:r>
            <w:r w:rsidR="00812C87">
              <w:t>6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53.260109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33.581238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Высокое</w:t>
            </w:r>
            <w:r w:rsidRPr="008844DB">
              <w:t>,</w:t>
            </w:r>
          </w:p>
          <w:p w:rsidR="00EA12F7" w:rsidRPr="008844DB" w:rsidRDefault="00EA12F7" w:rsidP="00EA12F7">
            <w:r>
              <w:t>ул. Речная</w:t>
            </w:r>
            <w:r w:rsidRPr="008844DB">
              <w:t xml:space="preserve">, д. </w:t>
            </w:r>
            <w:r>
              <w:t>28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19</w:t>
            </w:r>
            <w:r w:rsidR="00812C87">
              <w:t>7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53.256813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33.576862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Высокое</w:t>
            </w:r>
            <w:r w:rsidRPr="008844DB">
              <w:t>,</w:t>
            </w:r>
          </w:p>
          <w:p w:rsidR="00EA12F7" w:rsidRPr="008844DB" w:rsidRDefault="00EA12F7" w:rsidP="00EA12F7">
            <w:r>
              <w:t>ул. Центральная</w:t>
            </w:r>
            <w:r w:rsidRPr="008844DB">
              <w:t xml:space="preserve">, д. </w:t>
            </w:r>
            <w:r>
              <w:t>9А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19</w:t>
            </w:r>
            <w:r w:rsidR="00812C87">
              <w:t>8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53.258472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33.581554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Высокое</w:t>
            </w:r>
            <w:r w:rsidRPr="008844DB">
              <w:t>,</w:t>
            </w:r>
          </w:p>
          <w:p w:rsidR="00EA12F7" w:rsidRPr="008844DB" w:rsidRDefault="00EA12F7" w:rsidP="00EA12F7">
            <w:r>
              <w:lastRenderedPageBreak/>
              <w:t>ул. Центральная, д. 1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lastRenderedPageBreak/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lastRenderedPageBreak/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1,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lastRenderedPageBreak/>
              <w:t>Морачевская сельская администрация,</w:t>
            </w:r>
          </w:p>
          <w:p w:rsidR="00EA12F7" w:rsidRDefault="00EA12F7" w:rsidP="00EA12F7">
            <w:r>
              <w:lastRenderedPageBreak/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lastRenderedPageBreak/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19</w:t>
            </w:r>
            <w:r w:rsidR="00812C87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53.267262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33.582767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Высокое</w:t>
            </w:r>
            <w:r w:rsidRPr="008844DB">
              <w:t>,</w:t>
            </w:r>
          </w:p>
          <w:p w:rsidR="00EA12F7" w:rsidRPr="008844DB" w:rsidRDefault="00EA12F7" w:rsidP="00EA12F7">
            <w:r>
              <w:t>ул. Молодежная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812C87" w:rsidP="00EA12F7">
            <w:r>
              <w:t>200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53.301914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33.602646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Морачово</w:t>
            </w:r>
            <w:r w:rsidRPr="008844DB">
              <w:t>,</w:t>
            </w:r>
          </w:p>
          <w:p w:rsidR="00EA12F7" w:rsidRPr="008844DB" w:rsidRDefault="00EA12F7" w:rsidP="00EA12F7">
            <w:r>
              <w:t>ул. Пролетарская, д. 8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20</w:t>
            </w:r>
            <w:r w:rsidR="00812C87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53.300301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33.601341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Морачово</w:t>
            </w:r>
            <w:r w:rsidRPr="008844DB">
              <w:t>,</w:t>
            </w:r>
          </w:p>
          <w:p w:rsidR="00EA12F7" w:rsidRPr="008844DB" w:rsidRDefault="00EA12F7" w:rsidP="00EA12F7">
            <w:r>
              <w:t>ул. Луговая, д. 7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20</w:t>
            </w:r>
            <w:r w:rsidR="00812C87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53.298504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33.617634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Морачово</w:t>
            </w:r>
            <w:r w:rsidRPr="008844DB">
              <w:t>,</w:t>
            </w:r>
          </w:p>
          <w:p w:rsidR="00EA12F7" w:rsidRPr="008844DB" w:rsidRDefault="00EA12F7" w:rsidP="00EA12F7">
            <w:r>
              <w:t>ул. Молодежная, д. 7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1,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Default="00EA12F7" w:rsidP="00EA12F7">
            <w:r>
              <w:t>с. Морачово, ул. Пролетарская, д. 8</w:t>
            </w:r>
          </w:p>
          <w:p w:rsidR="00EA12F7" w:rsidRPr="008844DB" w:rsidRDefault="00EA12F7" w:rsidP="00EA12F7"/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D405D9" w:rsidRDefault="00EA12F7" w:rsidP="00EA12F7">
            <w:r>
              <w:t>20</w:t>
            </w:r>
            <w:r w:rsidR="00812C87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Pr="00D405D9" w:rsidRDefault="00EA12F7" w:rsidP="00EA12F7">
            <w:r w:rsidRPr="00D405D9">
              <w:t>53.297329</w:t>
            </w:r>
          </w:p>
        </w:tc>
        <w:tc>
          <w:tcPr>
            <w:tcW w:w="1275" w:type="dxa"/>
            <w:shd w:val="clear" w:color="auto" w:fill="auto"/>
          </w:tcPr>
          <w:p w:rsidR="00EA12F7" w:rsidRPr="00D405D9" w:rsidRDefault="00EA12F7" w:rsidP="00EA12F7">
            <w:pPr>
              <w:jc w:val="center"/>
            </w:pPr>
            <w:r w:rsidRPr="00D405D9">
              <w:t>33.610851</w:t>
            </w:r>
          </w:p>
        </w:tc>
        <w:tc>
          <w:tcPr>
            <w:tcW w:w="2552" w:type="dxa"/>
            <w:shd w:val="clear" w:color="auto" w:fill="auto"/>
          </w:tcPr>
          <w:p w:rsidR="00EA12F7" w:rsidRPr="00D405D9" w:rsidRDefault="00EA12F7" w:rsidP="00EA12F7">
            <w:r w:rsidRPr="00D405D9">
              <w:t>с. Морачово,</w:t>
            </w:r>
          </w:p>
          <w:p w:rsidR="00EA12F7" w:rsidRPr="00D405D9" w:rsidRDefault="00EA12F7" w:rsidP="00EA12F7">
            <w:r w:rsidRPr="00D405D9">
              <w:t>ул. Новая, д. 1</w:t>
            </w:r>
          </w:p>
        </w:tc>
        <w:tc>
          <w:tcPr>
            <w:tcW w:w="2977" w:type="dxa"/>
            <w:shd w:val="clear" w:color="auto" w:fill="auto"/>
          </w:tcPr>
          <w:p w:rsidR="00EA12F7" w:rsidRPr="00D405D9" w:rsidRDefault="00EA12F7" w:rsidP="00EA12F7">
            <w:r w:rsidRPr="00D405D9">
              <w:rPr>
                <w:sz w:val="21"/>
                <w:szCs w:val="21"/>
              </w:rPr>
              <w:t>Покрытие - ЖБ плита</w:t>
            </w:r>
          </w:p>
          <w:p w:rsidR="00EA12F7" w:rsidRPr="00D405D9" w:rsidRDefault="00EA12F7" w:rsidP="00EA12F7">
            <w:r w:rsidRPr="00D405D9">
              <w:rPr>
                <w:sz w:val="21"/>
                <w:szCs w:val="21"/>
              </w:rPr>
              <w:t>Площадь - 2 м.кв.</w:t>
            </w:r>
          </w:p>
          <w:p w:rsidR="00EA12F7" w:rsidRPr="00D405D9" w:rsidRDefault="00EA12F7" w:rsidP="00EA12F7">
            <w:r w:rsidRPr="00D405D9">
              <w:rPr>
                <w:sz w:val="21"/>
                <w:szCs w:val="21"/>
              </w:rPr>
              <w:t>Количество контейнеров – 1</w:t>
            </w:r>
          </w:p>
          <w:p w:rsidR="00EA12F7" w:rsidRPr="00D405D9" w:rsidRDefault="00EA12F7" w:rsidP="00EA12F7">
            <w:r w:rsidRPr="00D405D9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Pr="00D405D9" w:rsidRDefault="00EA12F7" w:rsidP="00EA12F7">
            <w:r w:rsidRPr="00D405D9">
              <w:t>Морачевская сельская администрация,</w:t>
            </w:r>
          </w:p>
          <w:p w:rsidR="00EA12F7" w:rsidRPr="00D405D9" w:rsidRDefault="00EA12F7" w:rsidP="00EA12F7">
            <w:r w:rsidRPr="00D405D9">
              <w:t>ОГРН 1053233055578,</w:t>
            </w:r>
          </w:p>
          <w:p w:rsidR="00EA12F7" w:rsidRPr="00D405D9" w:rsidRDefault="00EA12F7" w:rsidP="00EA12F7">
            <w:r w:rsidRPr="00D405D9">
              <w:t>с. Морачово, ул. Пролетарская, д. 8</w:t>
            </w:r>
          </w:p>
          <w:p w:rsidR="00EA12F7" w:rsidRPr="00D405D9" w:rsidRDefault="00EA12F7" w:rsidP="00EA12F7"/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20</w:t>
            </w:r>
            <w:r w:rsidR="00812C87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53.289932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33.678360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Морачово</w:t>
            </w:r>
            <w:r w:rsidRPr="008844DB">
              <w:t>,</w:t>
            </w:r>
          </w:p>
          <w:p w:rsidR="00EA12F7" w:rsidRPr="008844DB" w:rsidRDefault="00EA12F7" w:rsidP="00EA12F7">
            <w:r>
              <w:t>ул. Новая, д. 12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Площадь - 2 м.кв.Количество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20</w:t>
            </w:r>
            <w:r w:rsidR="00812C87">
              <w:t>5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53.294115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33.684883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Княвичи</w:t>
            </w:r>
            <w:r w:rsidRPr="008844DB">
              <w:t>,</w:t>
            </w:r>
          </w:p>
          <w:p w:rsidR="00EA12F7" w:rsidRPr="008844DB" w:rsidRDefault="00EA12F7" w:rsidP="00EA12F7">
            <w:r>
              <w:t>ул. Пришкольная, д. 15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20</w:t>
            </w:r>
            <w:r w:rsidR="00812C87">
              <w:t>6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53.300146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33.701015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Княвичи</w:t>
            </w:r>
            <w:r w:rsidRPr="008844DB">
              <w:t>,</w:t>
            </w:r>
          </w:p>
          <w:p w:rsidR="00EA12F7" w:rsidRPr="008844DB" w:rsidRDefault="00EA12F7" w:rsidP="00EA12F7">
            <w:r>
              <w:t>ул. Молодежная, д. 13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Pr="0023492A" w:rsidRDefault="00EA12F7" w:rsidP="00EA12F7">
            <w:r>
              <w:t>20</w:t>
            </w:r>
            <w:r w:rsidR="00812C87">
              <w:t>7</w:t>
            </w:r>
          </w:p>
        </w:tc>
        <w:tc>
          <w:tcPr>
            <w:tcW w:w="1134" w:type="dxa"/>
            <w:shd w:val="clear" w:color="auto" w:fill="auto"/>
          </w:tcPr>
          <w:p w:rsidR="00EA12F7" w:rsidRPr="008844DB" w:rsidRDefault="00EA12F7" w:rsidP="00EA12F7">
            <w:r>
              <w:t>53.310157</w:t>
            </w:r>
          </w:p>
        </w:tc>
        <w:tc>
          <w:tcPr>
            <w:tcW w:w="1275" w:type="dxa"/>
            <w:shd w:val="clear" w:color="auto" w:fill="auto"/>
          </w:tcPr>
          <w:p w:rsidR="00EA12F7" w:rsidRPr="008844DB" w:rsidRDefault="00EA12F7" w:rsidP="00EA12F7">
            <w:pPr>
              <w:jc w:val="center"/>
            </w:pPr>
            <w:r>
              <w:t>33.698612</w:t>
            </w:r>
          </w:p>
        </w:tc>
        <w:tc>
          <w:tcPr>
            <w:tcW w:w="2552" w:type="dxa"/>
            <w:shd w:val="clear" w:color="auto" w:fill="auto"/>
          </w:tcPr>
          <w:p w:rsidR="00EA12F7" w:rsidRPr="008844DB" w:rsidRDefault="00EA12F7" w:rsidP="00EA12F7">
            <w:r>
              <w:t>с. Княвичи</w:t>
            </w:r>
            <w:r w:rsidRPr="008844DB">
              <w:t>,</w:t>
            </w:r>
          </w:p>
          <w:p w:rsidR="00EA12F7" w:rsidRPr="008844DB" w:rsidRDefault="00EA12F7" w:rsidP="00EA12F7">
            <w:r>
              <w:t>пер. Молодежный, д. 8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Морачевская сельская администрация,</w:t>
            </w:r>
          </w:p>
          <w:p w:rsidR="00EA12F7" w:rsidRDefault="00EA12F7" w:rsidP="00EA12F7">
            <w:r>
              <w:t>ОГРН 1053233055578,</w:t>
            </w:r>
          </w:p>
          <w:p w:rsidR="00EA12F7" w:rsidRPr="008844DB" w:rsidRDefault="00EA12F7" w:rsidP="00EA12F7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ИЖС</w:t>
            </w:r>
          </w:p>
        </w:tc>
      </w:tr>
      <w:tr w:rsidR="00DC4E6E" w:rsidRPr="005F757F" w:rsidTr="00474419">
        <w:tc>
          <w:tcPr>
            <w:tcW w:w="709" w:type="dxa"/>
            <w:shd w:val="clear" w:color="auto" w:fill="auto"/>
          </w:tcPr>
          <w:p w:rsidR="00DC4E6E" w:rsidRDefault="00DC4E6E" w:rsidP="00EA12F7">
            <w:r>
              <w:t>208</w:t>
            </w:r>
          </w:p>
        </w:tc>
        <w:tc>
          <w:tcPr>
            <w:tcW w:w="1134" w:type="dxa"/>
            <w:shd w:val="clear" w:color="auto" w:fill="auto"/>
          </w:tcPr>
          <w:p w:rsidR="00DC4E6E" w:rsidRDefault="00DC4E6E" w:rsidP="00EA12F7">
            <w:r>
              <w:t>53.267885</w:t>
            </w:r>
          </w:p>
        </w:tc>
        <w:tc>
          <w:tcPr>
            <w:tcW w:w="1275" w:type="dxa"/>
            <w:shd w:val="clear" w:color="auto" w:fill="auto"/>
          </w:tcPr>
          <w:p w:rsidR="00DC4E6E" w:rsidRDefault="00DC4E6E" w:rsidP="00EA12F7">
            <w:pPr>
              <w:jc w:val="center"/>
            </w:pPr>
            <w:r>
              <w:t>33.891084</w:t>
            </w:r>
          </w:p>
        </w:tc>
        <w:tc>
          <w:tcPr>
            <w:tcW w:w="2552" w:type="dxa"/>
            <w:shd w:val="clear" w:color="auto" w:fill="auto"/>
          </w:tcPr>
          <w:p w:rsidR="00DC4E6E" w:rsidRDefault="00DC4E6E" w:rsidP="00EA12F7">
            <w:r>
              <w:t>с. Княвичи,</w:t>
            </w:r>
          </w:p>
          <w:p w:rsidR="00DC4E6E" w:rsidRDefault="00DC4E6E" w:rsidP="00EA12F7">
            <w:r>
              <w:lastRenderedPageBreak/>
              <w:t>ул. Луговая, д.13</w:t>
            </w:r>
          </w:p>
        </w:tc>
        <w:tc>
          <w:tcPr>
            <w:tcW w:w="2977" w:type="dxa"/>
            <w:shd w:val="clear" w:color="auto" w:fill="auto"/>
          </w:tcPr>
          <w:p w:rsidR="00DC4E6E" w:rsidRPr="008844DB" w:rsidRDefault="00DC4E6E" w:rsidP="00DC4E6E">
            <w:r w:rsidRPr="008844DB">
              <w:rPr>
                <w:sz w:val="21"/>
                <w:szCs w:val="21"/>
              </w:rPr>
              <w:lastRenderedPageBreak/>
              <w:t>Покрытие - ЖБ плита</w:t>
            </w:r>
          </w:p>
          <w:p w:rsidR="00DC4E6E" w:rsidRPr="008844DB" w:rsidRDefault="00DC4E6E" w:rsidP="00DC4E6E">
            <w:r w:rsidRPr="008844DB">
              <w:rPr>
                <w:sz w:val="21"/>
                <w:szCs w:val="21"/>
              </w:rPr>
              <w:lastRenderedPageBreak/>
              <w:t>Площадь - 2 м.кв.</w:t>
            </w:r>
          </w:p>
          <w:p w:rsidR="00DC4E6E" w:rsidRPr="008844DB" w:rsidRDefault="00DC4E6E" w:rsidP="00DC4E6E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DC4E6E" w:rsidRPr="008844DB" w:rsidRDefault="00DC4E6E" w:rsidP="00DC4E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0,8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DC4E6E" w:rsidRDefault="00DC4E6E" w:rsidP="00DC4E6E">
            <w:r>
              <w:lastRenderedPageBreak/>
              <w:t>Морачевская сельская администрация,</w:t>
            </w:r>
          </w:p>
          <w:p w:rsidR="00DC4E6E" w:rsidRDefault="00DC4E6E" w:rsidP="00DC4E6E">
            <w:r>
              <w:lastRenderedPageBreak/>
              <w:t>ОГРН 1053233055578,</w:t>
            </w:r>
          </w:p>
          <w:p w:rsidR="00DC4E6E" w:rsidRDefault="00DC4E6E" w:rsidP="00DC4E6E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DC4E6E" w:rsidRPr="002610A3" w:rsidRDefault="00DC4E6E" w:rsidP="00EA12F7">
            <w:r>
              <w:lastRenderedPageBreak/>
              <w:t>ИЖС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20</w:t>
            </w:r>
            <w:r w:rsidR="00DC4E6E">
              <w:t>9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53.295024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33.662014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Княвичи,</w:t>
            </w:r>
          </w:p>
          <w:p w:rsidR="00EA12F7" w:rsidRDefault="00EA12F7" w:rsidP="00EA12F7">
            <w:r>
              <w:t>700 м от северо-западной окраины,</w:t>
            </w:r>
          </w:p>
          <w:p w:rsidR="00EA12F7" w:rsidRDefault="00EA12F7" w:rsidP="00EA12F7">
            <w:r>
              <w:t>свиноферма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EA12F7" w:rsidRDefault="00EA12F7" w:rsidP="00EA12F7">
            <w:r>
              <w:rPr>
                <w:sz w:val="21"/>
                <w:szCs w:val="21"/>
              </w:rPr>
              <w:t>объем – 1,5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ООО «Дружба»,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EA12F7" w:rsidRDefault="00EA12F7" w:rsidP="00EA12F7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свиноферма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DC4E6E" w:rsidP="00EA12F7">
            <w:r>
              <w:t>210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53.295665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33.680921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Княвичи,</w:t>
            </w:r>
          </w:p>
          <w:p w:rsidR="00EA12F7" w:rsidRDefault="00EA12F7" w:rsidP="00EA12F7">
            <w:r>
              <w:t>ул. Пришкольная, д. 16</w:t>
            </w:r>
          </w:p>
        </w:tc>
        <w:tc>
          <w:tcPr>
            <w:tcW w:w="2977" w:type="dxa"/>
            <w:shd w:val="clear" w:color="auto" w:fill="auto"/>
          </w:tcPr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>Площадь - 2 м.кв.</w:t>
            </w:r>
          </w:p>
          <w:p w:rsidR="00EA12F7" w:rsidRPr="008844DB" w:rsidRDefault="00EA12F7" w:rsidP="00EA12F7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МБОУ Морачевская ООШ,</w:t>
            </w:r>
          </w:p>
          <w:p w:rsidR="00EA12F7" w:rsidRDefault="00EA12F7" w:rsidP="00EA12F7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1113256017500,</w:t>
            </w:r>
          </w:p>
          <w:p w:rsidR="00EA12F7" w:rsidRDefault="00EA12F7" w:rsidP="00EA12F7">
            <w:r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дошкольная группа Морачевской ООШ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812C87" w:rsidP="00EA12F7">
            <w:r>
              <w:t>21</w:t>
            </w:r>
            <w:r w:rsidR="00DC4E6E">
              <w:t>1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53.165414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33.576043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Высокое,</w:t>
            </w:r>
          </w:p>
          <w:p w:rsidR="00EA12F7" w:rsidRDefault="00EA12F7" w:rsidP="00EA12F7">
            <w:r>
              <w:t>ул. Школьная, д. 1А</w:t>
            </w:r>
          </w:p>
        </w:tc>
        <w:tc>
          <w:tcPr>
            <w:tcW w:w="2977" w:type="dxa"/>
            <w:shd w:val="clear" w:color="auto" w:fill="auto"/>
          </w:tcPr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МБОУ Морачевская ООШ,</w:t>
            </w:r>
          </w:p>
          <w:p w:rsidR="00EA12F7" w:rsidRDefault="00EA12F7" w:rsidP="00EA12F7">
            <w:r>
              <w:t>ОГРН 1113256017500,</w:t>
            </w:r>
          </w:p>
          <w:p w:rsidR="00EA12F7" w:rsidRDefault="00EA12F7" w:rsidP="00EA12F7">
            <w:r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филиал Морачевской ООШ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21</w:t>
            </w:r>
            <w:r w:rsidR="00DC4E6E">
              <w:t>2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53.299308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33.603415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Морачево,</w:t>
            </w:r>
          </w:p>
          <w:p w:rsidR="00EA12F7" w:rsidRDefault="00EA12F7" w:rsidP="00EA12F7">
            <w:r>
              <w:t>ул. Пролетарская, д. 10</w:t>
            </w:r>
          </w:p>
        </w:tc>
        <w:tc>
          <w:tcPr>
            <w:tcW w:w="2977" w:type="dxa"/>
            <w:shd w:val="clear" w:color="auto" w:fill="auto"/>
          </w:tcPr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8844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МБОУ Морачевская ООШ,</w:t>
            </w:r>
          </w:p>
          <w:p w:rsidR="00EA12F7" w:rsidRDefault="00EA12F7" w:rsidP="00EA12F7">
            <w:r>
              <w:t>ОГРН 1113256017500,</w:t>
            </w:r>
          </w:p>
          <w:p w:rsidR="00EA12F7" w:rsidRDefault="00EA12F7" w:rsidP="00EA12F7">
            <w:r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Морачевская ООШ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21</w:t>
            </w:r>
            <w:r w:rsidR="00DC4E6E">
              <w:t>3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53.297544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33.602355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Морачево,</w:t>
            </w:r>
          </w:p>
          <w:p w:rsidR="00EA12F7" w:rsidRDefault="00EA12F7" w:rsidP="00EA12F7">
            <w:r>
              <w:t xml:space="preserve"> ул. Пролетарская, д.9</w:t>
            </w:r>
          </w:p>
        </w:tc>
        <w:tc>
          <w:tcPr>
            <w:tcW w:w="2977" w:type="dxa"/>
            <w:shd w:val="clear" w:color="auto" w:fill="auto"/>
          </w:tcPr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Жирятинское Райпо,</w:t>
            </w:r>
          </w:p>
          <w:p w:rsidR="00EA12F7" w:rsidRDefault="00EA12F7" w:rsidP="00EA12F7">
            <w:r>
              <w:t>ОГРН 1023201935382,</w:t>
            </w:r>
          </w:p>
          <w:p w:rsidR="00EA12F7" w:rsidRDefault="00EA12F7" w:rsidP="00EA12F7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ТПС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EA12F7" w:rsidP="00EA12F7">
            <w:r>
              <w:t>21</w:t>
            </w:r>
            <w:r w:rsidR="00DC4E6E">
              <w:t>4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53.294445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>33.678757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>с. Княвичи, ул. Новая, д.2</w:t>
            </w:r>
          </w:p>
        </w:tc>
        <w:tc>
          <w:tcPr>
            <w:tcW w:w="2977" w:type="dxa"/>
            <w:shd w:val="clear" w:color="auto" w:fill="auto"/>
          </w:tcPr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Жирятинское Райпо,</w:t>
            </w:r>
          </w:p>
          <w:p w:rsidR="00EA12F7" w:rsidRDefault="00EA12F7" w:rsidP="00EA12F7">
            <w:r>
              <w:t>ОГРН 1023201935382,</w:t>
            </w:r>
          </w:p>
          <w:p w:rsidR="00EA12F7" w:rsidRDefault="00EA12F7" w:rsidP="00EA12F7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ТПС</w:t>
            </w:r>
          </w:p>
        </w:tc>
      </w:tr>
      <w:tr w:rsidR="00EA12F7" w:rsidRPr="005F757F" w:rsidTr="00474419">
        <w:tc>
          <w:tcPr>
            <w:tcW w:w="709" w:type="dxa"/>
            <w:shd w:val="clear" w:color="auto" w:fill="auto"/>
          </w:tcPr>
          <w:p w:rsidR="00EA12F7" w:rsidRDefault="00DC4E6E" w:rsidP="00EA12F7">
            <w:r>
              <w:t>215</w:t>
            </w:r>
          </w:p>
        </w:tc>
        <w:tc>
          <w:tcPr>
            <w:tcW w:w="1134" w:type="dxa"/>
            <w:shd w:val="clear" w:color="auto" w:fill="auto"/>
          </w:tcPr>
          <w:p w:rsidR="00EA12F7" w:rsidRDefault="00EA12F7" w:rsidP="00EA12F7">
            <w:r>
              <w:t>53.256846</w:t>
            </w:r>
          </w:p>
        </w:tc>
        <w:tc>
          <w:tcPr>
            <w:tcW w:w="1275" w:type="dxa"/>
            <w:shd w:val="clear" w:color="auto" w:fill="auto"/>
          </w:tcPr>
          <w:p w:rsidR="00EA12F7" w:rsidRDefault="00EA12F7" w:rsidP="00EA12F7">
            <w:pPr>
              <w:jc w:val="center"/>
            </w:pPr>
            <w:r>
              <w:t xml:space="preserve">33.577505 </w:t>
            </w:r>
          </w:p>
        </w:tc>
        <w:tc>
          <w:tcPr>
            <w:tcW w:w="2552" w:type="dxa"/>
            <w:shd w:val="clear" w:color="auto" w:fill="auto"/>
          </w:tcPr>
          <w:p w:rsidR="00EA12F7" w:rsidRDefault="00EA12F7" w:rsidP="00EA12F7">
            <w:r>
              <w:t xml:space="preserve">с. Высокое, </w:t>
            </w:r>
          </w:p>
          <w:p w:rsidR="00EA12F7" w:rsidRDefault="00EA12F7" w:rsidP="00EA12F7">
            <w:r>
              <w:t>ул. Центральная, д.13А</w:t>
            </w:r>
          </w:p>
        </w:tc>
        <w:tc>
          <w:tcPr>
            <w:tcW w:w="2977" w:type="dxa"/>
            <w:shd w:val="clear" w:color="auto" w:fill="auto"/>
          </w:tcPr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EA12F7" w:rsidRPr="007A4DDB" w:rsidRDefault="00EA12F7" w:rsidP="00EA12F7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EA12F7" w:rsidRDefault="00EA12F7" w:rsidP="00EA12F7">
            <w:r>
              <w:t>Жирятинское Райпо,</w:t>
            </w:r>
          </w:p>
          <w:p w:rsidR="00EA12F7" w:rsidRDefault="00EA12F7" w:rsidP="00EA12F7">
            <w:r>
              <w:t>ОГРН 1023201935382,</w:t>
            </w:r>
          </w:p>
          <w:p w:rsidR="00EA12F7" w:rsidRDefault="00EA12F7" w:rsidP="00EA12F7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EA12F7" w:rsidRPr="002610A3" w:rsidRDefault="00EA12F7" w:rsidP="00EA12F7">
            <w:r w:rsidRPr="002610A3">
              <w:t>магазин ТПС</w:t>
            </w:r>
          </w:p>
        </w:tc>
      </w:tr>
    </w:tbl>
    <w:p w:rsidR="00DE7697" w:rsidRDefault="00DE7697" w:rsidP="00746B55">
      <w:pPr>
        <w:rPr>
          <w:sz w:val="28"/>
          <w:szCs w:val="28"/>
        </w:rPr>
        <w:sectPr w:rsidR="00DE7697" w:rsidSect="00DE7697">
          <w:pgSz w:w="16838" w:h="11906" w:orient="landscape"/>
          <w:pgMar w:top="1134" w:right="851" w:bottom="851" w:left="851" w:header="720" w:footer="720" w:gutter="0"/>
          <w:cols w:space="720"/>
        </w:sectPr>
      </w:pPr>
    </w:p>
    <w:p w:rsidR="003E2500" w:rsidRPr="00414635" w:rsidRDefault="003E2500" w:rsidP="00746B55">
      <w:pPr>
        <w:rPr>
          <w:sz w:val="28"/>
          <w:szCs w:val="28"/>
        </w:rPr>
      </w:pPr>
    </w:p>
    <w:sectPr w:rsidR="003E2500" w:rsidRPr="00414635" w:rsidSect="003E2500">
      <w:pgSz w:w="16838" w:h="11906" w:orient="landscape"/>
      <w:pgMar w:top="709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46" w:rsidRDefault="00D70046">
      <w:r>
        <w:separator/>
      </w:r>
    </w:p>
  </w:endnote>
  <w:endnote w:type="continuationSeparator" w:id="0">
    <w:p w:rsidR="00D70046" w:rsidRDefault="00D7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46" w:rsidRDefault="00D70046">
      <w:r>
        <w:separator/>
      </w:r>
    </w:p>
  </w:footnote>
  <w:footnote w:type="continuationSeparator" w:id="0">
    <w:p w:rsidR="00D70046" w:rsidRDefault="00D7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3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21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  <w:num w:numId="16">
    <w:abstractNumId w:val="16"/>
  </w:num>
  <w:num w:numId="17">
    <w:abstractNumId w:val="7"/>
  </w:num>
  <w:num w:numId="18">
    <w:abstractNumId w:val="18"/>
  </w:num>
  <w:num w:numId="19">
    <w:abstractNumId w:val="9"/>
  </w:num>
  <w:num w:numId="20">
    <w:abstractNumId w:val="11"/>
  </w:num>
  <w:num w:numId="21">
    <w:abstractNumId w:val="19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15BE9"/>
    <w:rsid w:val="00021BCC"/>
    <w:rsid w:val="00021E5D"/>
    <w:rsid w:val="000239BD"/>
    <w:rsid w:val="00034C36"/>
    <w:rsid w:val="00042BB2"/>
    <w:rsid w:val="00063F71"/>
    <w:rsid w:val="00070827"/>
    <w:rsid w:val="00070F77"/>
    <w:rsid w:val="000734C5"/>
    <w:rsid w:val="000831BA"/>
    <w:rsid w:val="00094DAF"/>
    <w:rsid w:val="00095A98"/>
    <w:rsid w:val="00096C07"/>
    <w:rsid w:val="000B5F24"/>
    <w:rsid w:val="000C4431"/>
    <w:rsid w:val="000C488A"/>
    <w:rsid w:val="000D1934"/>
    <w:rsid w:val="000D353C"/>
    <w:rsid w:val="000D508A"/>
    <w:rsid w:val="000D51ED"/>
    <w:rsid w:val="000F4598"/>
    <w:rsid w:val="000F7F0D"/>
    <w:rsid w:val="001022F1"/>
    <w:rsid w:val="001040D3"/>
    <w:rsid w:val="0012052A"/>
    <w:rsid w:val="00122297"/>
    <w:rsid w:val="00131F10"/>
    <w:rsid w:val="0014091C"/>
    <w:rsid w:val="00144B3A"/>
    <w:rsid w:val="00151958"/>
    <w:rsid w:val="001618B2"/>
    <w:rsid w:val="00162599"/>
    <w:rsid w:val="00165635"/>
    <w:rsid w:val="0016695D"/>
    <w:rsid w:val="00175562"/>
    <w:rsid w:val="0018189F"/>
    <w:rsid w:val="00182597"/>
    <w:rsid w:val="00182FF8"/>
    <w:rsid w:val="001C11B6"/>
    <w:rsid w:val="001C5061"/>
    <w:rsid w:val="001E1A73"/>
    <w:rsid w:val="001E362D"/>
    <w:rsid w:val="001E5D0A"/>
    <w:rsid w:val="002112F6"/>
    <w:rsid w:val="00226890"/>
    <w:rsid w:val="00230965"/>
    <w:rsid w:val="00232372"/>
    <w:rsid w:val="0023492A"/>
    <w:rsid w:val="002610A3"/>
    <w:rsid w:val="00266F9B"/>
    <w:rsid w:val="00283008"/>
    <w:rsid w:val="00283E71"/>
    <w:rsid w:val="00285BA8"/>
    <w:rsid w:val="002A7A99"/>
    <w:rsid w:val="002B0A21"/>
    <w:rsid w:val="002D25CA"/>
    <w:rsid w:val="002D3064"/>
    <w:rsid w:val="003240F8"/>
    <w:rsid w:val="00333901"/>
    <w:rsid w:val="003404BD"/>
    <w:rsid w:val="003446A5"/>
    <w:rsid w:val="0035321B"/>
    <w:rsid w:val="003703CB"/>
    <w:rsid w:val="0037129E"/>
    <w:rsid w:val="003719ED"/>
    <w:rsid w:val="0037310E"/>
    <w:rsid w:val="0038781C"/>
    <w:rsid w:val="0039269D"/>
    <w:rsid w:val="003A2F2A"/>
    <w:rsid w:val="003A666F"/>
    <w:rsid w:val="003A67CB"/>
    <w:rsid w:val="003A7C90"/>
    <w:rsid w:val="003B749E"/>
    <w:rsid w:val="003C6C76"/>
    <w:rsid w:val="003D3350"/>
    <w:rsid w:val="003D40DF"/>
    <w:rsid w:val="003E2500"/>
    <w:rsid w:val="00406A70"/>
    <w:rsid w:val="00414635"/>
    <w:rsid w:val="004227DF"/>
    <w:rsid w:val="00423D44"/>
    <w:rsid w:val="00424B02"/>
    <w:rsid w:val="00430B98"/>
    <w:rsid w:val="0043567A"/>
    <w:rsid w:val="0046489D"/>
    <w:rsid w:val="004739E8"/>
    <w:rsid w:val="00474419"/>
    <w:rsid w:val="004750B9"/>
    <w:rsid w:val="004754C0"/>
    <w:rsid w:val="0047571F"/>
    <w:rsid w:val="004832A7"/>
    <w:rsid w:val="00484A81"/>
    <w:rsid w:val="004A5443"/>
    <w:rsid w:val="004A67CF"/>
    <w:rsid w:val="004C7223"/>
    <w:rsid w:val="004C7882"/>
    <w:rsid w:val="004D3C39"/>
    <w:rsid w:val="004E2A6B"/>
    <w:rsid w:val="004E4D6A"/>
    <w:rsid w:val="004F4C7B"/>
    <w:rsid w:val="00502EA1"/>
    <w:rsid w:val="005334EE"/>
    <w:rsid w:val="00555F4C"/>
    <w:rsid w:val="00557FB1"/>
    <w:rsid w:val="005A6090"/>
    <w:rsid w:val="005B203D"/>
    <w:rsid w:val="005C4B57"/>
    <w:rsid w:val="005C6F94"/>
    <w:rsid w:val="005D3B13"/>
    <w:rsid w:val="005E4210"/>
    <w:rsid w:val="005F46B8"/>
    <w:rsid w:val="005F6721"/>
    <w:rsid w:val="00602E49"/>
    <w:rsid w:val="00615A8D"/>
    <w:rsid w:val="00620845"/>
    <w:rsid w:val="00661446"/>
    <w:rsid w:val="00671C2C"/>
    <w:rsid w:val="00672768"/>
    <w:rsid w:val="00673A66"/>
    <w:rsid w:val="00683E93"/>
    <w:rsid w:val="006855CB"/>
    <w:rsid w:val="006A53E6"/>
    <w:rsid w:val="006B782D"/>
    <w:rsid w:val="006D0B41"/>
    <w:rsid w:val="006D6A7F"/>
    <w:rsid w:val="006F0D4B"/>
    <w:rsid w:val="0070014C"/>
    <w:rsid w:val="00702E27"/>
    <w:rsid w:val="007030A5"/>
    <w:rsid w:val="00707BAA"/>
    <w:rsid w:val="00710017"/>
    <w:rsid w:val="0072365B"/>
    <w:rsid w:val="00737D4B"/>
    <w:rsid w:val="0074473F"/>
    <w:rsid w:val="00746B55"/>
    <w:rsid w:val="00752F25"/>
    <w:rsid w:val="00754C0D"/>
    <w:rsid w:val="00796C9F"/>
    <w:rsid w:val="007A3E2A"/>
    <w:rsid w:val="007A4DDB"/>
    <w:rsid w:val="007C2CBE"/>
    <w:rsid w:val="007D0E88"/>
    <w:rsid w:val="007D13EF"/>
    <w:rsid w:val="007E5FC8"/>
    <w:rsid w:val="007F0A91"/>
    <w:rsid w:val="007F560C"/>
    <w:rsid w:val="007F7A5F"/>
    <w:rsid w:val="007F7BDE"/>
    <w:rsid w:val="00805C9C"/>
    <w:rsid w:val="00807A97"/>
    <w:rsid w:val="00807A9C"/>
    <w:rsid w:val="00811226"/>
    <w:rsid w:val="00812C87"/>
    <w:rsid w:val="008143A5"/>
    <w:rsid w:val="008221D3"/>
    <w:rsid w:val="0083272E"/>
    <w:rsid w:val="00840CA7"/>
    <w:rsid w:val="00844589"/>
    <w:rsid w:val="00845C95"/>
    <w:rsid w:val="00867C4E"/>
    <w:rsid w:val="008844DB"/>
    <w:rsid w:val="008A11E3"/>
    <w:rsid w:val="008A6053"/>
    <w:rsid w:val="008C6C42"/>
    <w:rsid w:val="008D3FEA"/>
    <w:rsid w:val="008D6BEE"/>
    <w:rsid w:val="008E501E"/>
    <w:rsid w:val="008F282C"/>
    <w:rsid w:val="008F5488"/>
    <w:rsid w:val="00914DF2"/>
    <w:rsid w:val="0091768D"/>
    <w:rsid w:val="00925B79"/>
    <w:rsid w:val="00925BD2"/>
    <w:rsid w:val="009306D7"/>
    <w:rsid w:val="00933F97"/>
    <w:rsid w:val="00935BC9"/>
    <w:rsid w:val="009374D9"/>
    <w:rsid w:val="0094070C"/>
    <w:rsid w:val="00973AB7"/>
    <w:rsid w:val="009A6025"/>
    <w:rsid w:val="009B4457"/>
    <w:rsid w:val="009B6F57"/>
    <w:rsid w:val="009D7082"/>
    <w:rsid w:val="009D756B"/>
    <w:rsid w:val="009E00EA"/>
    <w:rsid w:val="009E16F0"/>
    <w:rsid w:val="009E17C3"/>
    <w:rsid w:val="009E73A7"/>
    <w:rsid w:val="00A0287C"/>
    <w:rsid w:val="00A0646F"/>
    <w:rsid w:val="00A11E41"/>
    <w:rsid w:val="00A14875"/>
    <w:rsid w:val="00A15A3D"/>
    <w:rsid w:val="00A21677"/>
    <w:rsid w:val="00A26C7F"/>
    <w:rsid w:val="00A328D5"/>
    <w:rsid w:val="00A4429D"/>
    <w:rsid w:val="00A63007"/>
    <w:rsid w:val="00A65A02"/>
    <w:rsid w:val="00A674DC"/>
    <w:rsid w:val="00A67ED7"/>
    <w:rsid w:val="00A723A9"/>
    <w:rsid w:val="00AA49DF"/>
    <w:rsid w:val="00AB56ED"/>
    <w:rsid w:val="00AC0970"/>
    <w:rsid w:val="00AC2E5B"/>
    <w:rsid w:val="00AC52F7"/>
    <w:rsid w:val="00AD35A9"/>
    <w:rsid w:val="00AF297E"/>
    <w:rsid w:val="00B00AC6"/>
    <w:rsid w:val="00B07DC3"/>
    <w:rsid w:val="00B10644"/>
    <w:rsid w:val="00B1122A"/>
    <w:rsid w:val="00B138BE"/>
    <w:rsid w:val="00B164C3"/>
    <w:rsid w:val="00B23938"/>
    <w:rsid w:val="00B3455F"/>
    <w:rsid w:val="00B35C85"/>
    <w:rsid w:val="00B458A8"/>
    <w:rsid w:val="00B624F8"/>
    <w:rsid w:val="00B62B4E"/>
    <w:rsid w:val="00B81801"/>
    <w:rsid w:val="00B81B64"/>
    <w:rsid w:val="00B87A45"/>
    <w:rsid w:val="00B92D1E"/>
    <w:rsid w:val="00BA00AF"/>
    <w:rsid w:val="00BA037A"/>
    <w:rsid w:val="00BB16FC"/>
    <w:rsid w:val="00BB2BC1"/>
    <w:rsid w:val="00BC3FF5"/>
    <w:rsid w:val="00BC4327"/>
    <w:rsid w:val="00BD6BEA"/>
    <w:rsid w:val="00BF16AA"/>
    <w:rsid w:val="00BF4165"/>
    <w:rsid w:val="00C14912"/>
    <w:rsid w:val="00C31B92"/>
    <w:rsid w:val="00C3394F"/>
    <w:rsid w:val="00C40F54"/>
    <w:rsid w:val="00C61E9E"/>
    <w:rsid w:val="00C67921"/>
    <w:rsid w:val="00C71F26"/>
    <w:rsid w:val="00C830B0"/>
    <w:rsid w:val="00C84716"/>
    <w:rsid w:val="00C85389"/>
    <w:rsid w:val="00CA5263"/>
    <w:rsid w:val="00CA6339"/>
    <w:rsid w:val="00CB7DE5"/>
    <w:rsid w:val="00CC00C4"/>
    <w:rsid w:val="00CC1EC9"/>
    <w:rsid w:val="00CC575C"/>
    <w:rsid w:val="00CC7590"/>
    <w:rsid w:val="00CD4468"/>
    <w:rsid w:val="00D01F17"/>
    <w:rsid w:val="00D043BC"/>
    <w:rsid w:val="00D04559"/>
    <w:rsid w:val="00D078A3"/>
    <w:rsid w:val="00D1618A"/>
    <w:rsid w:val="00D228C1"/>
    <w:rsid w:val="00D25963"/>
    <w:rsid w:val="00D25B94"/>
    <w:rsid w:val="00D27876"/>
    <w:rsid w:val="00D30368"/>
    <w:rsid w:val="00D35DEB"/>
    <w:rsid w:val="00D405D9"/>
    <w:rsid w:val="00D41429"/>
    <w:rsid w:val="00D556F2"/>
    <w:rsid w:val="00D5636F"/>
    <w:rsid w:val="00D70046"/>
    <w:rsid w:val="00D7555B"/>
    <w:rsid w:val="00D76D81"/>
    <w:rsid w:val="00D77263"/>
    <w:rsid w:val="00D80BFF"/>
    <w:rsid w:val="00D90147"/>
    <w:rsid w:val="00D90F05"/>
    <w:rsid w:val="00D93649"/>
    <w:rsid w:val="00DA2F2F"/>
    <w:rsid w:val="00DA6948"/>
    <w:rsid w:val="00DB349D"/>
    <w:rsid w:val="00DB5FC5"/>
    <w:rsid w:val="00DC33D5"/>
    <w:rsid w:val="00DC4E6E"/>
    <w:rsid w:val="00DC57A1"/>
    <w:rsid w:val="00DE2907"/>
    <w:rsid w:val="00DE4B4C"/>
    <w:rsid w:val="00DE4F65"/>
    <w:rsid w:val="00DE7697"/>
    <w:rsid w:val="00E22871"/>
    <w:rsid w:val="00E23364"/>
    <w:rsid w:val="00E3452C"/>
    <w:rsid w:val="00E62546"/>
    <w:rsid w:val="00E628CB"/>
    <w:rsid w:val="00E66623"/>
    <w:rsid w:val="00E713FD"/>
    <w:rsid w:val="00E95A98"/>
    <w:rsid w:val="00EA12F7"/>
    <w:rsid w:val="00EA386D"/>
    <w:rsid w:val="00EA7BAE"/>
    <w:rsid w:val="00EB1199"/>
    <w:rsid w:val="00EB2FEF"/>
    <w:rsid w:val="00EC0D2B"/>
    <w:rsid w:val="00EC7279"/>
    <w:rsid w:val="00EC746B"/>
    <w:rsid w:val="00ED6622"/>
    <w:rsid w:val="00EE23C6"/>
    <w:rsid w:val="00EF18ED"/>
    <w:rsid w:val="00EF317F"/>
    <w:rsid w:val="00F06354"/>
    <w:rsid w:val="00F07424"/>
    <w:rsid w:val="00F13FBC"/>
    <w:rsid w:val="00F17C7B"/>
    <w:rsid w:val="00F2384F"/>
    <w:rsid w:val="00F36A1B"/>
    <w:rsid w:val="00F51D6B"/>
    <w:rsid w:val="00F6436B"/>
    <w:rsid w:val="00F66C57"/>
    <w:rsid w:val="00FA597D"/>
    <w:rsid w:val="00FA7129"/>
    <w:rsid w:val="00FC164D"/>
    <w:rsid w:val="00FC40DC"/>
    <w:rsid w:val="00FC56A4"/>
    <w:rsid w:val="00FE183E"/>
    <w:rsid w:val="00FE4D14"/>
    <w:rsid w:val="00FE4E1E"/>
    <w:rsid w:val="00FF01DA"/>
    <w:rsid w:val="00FF0C33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651A-51A5-4C52-8522-F5C85001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B624F8"/>
  </w:style>
  <w:style w:type="character" w:customStyle="1" w:styleId="upper">
    <w:name w:val="upper"/>
    <w:rsid w:val="00BF4165"/>
  </w:style>
  <w:style w:type="character" w:styleId="a9">
    <w:name w:val="Hyperlink"/>
    <w:uiPriority w:val="99"/>
    <w:unhideWhenUsed/>
    <w:rsid w:val="00671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5CD7-BBA3-4D79-A4B0-37C1C9BF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24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55097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2020-03-23T13:24:00Z</cp:lastPrinted>
  <dcterms:created xsi:type="dcterms:W3CDTF">2020-03-23T14:25:00Z</dcterms:created>
  <dcterms:modified xsi:type="dcterms:W3CDTF">2020-03-23T14:25:00Z</dcterms:modified>
</cp:coreProperties>
</file>