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F" w:rsidRDefault="00F2384F">
      <w:pPr>
        <w:rPr>
          <w:sz w:val="28"/>
        </w:rPr>
      </w:pPr>
      <w:bookmarkStart w:id="0" w:name="_GoBack"/>
      <w:bookmarkEnd w:id="0"/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АДМИНИСТРАЦИЯ ЖИРЯТИНСКОГО РАЙОНА</w:t>
      </w:r>
    </w:p>
    <w:p w:rsidR="009136B6" w:rsidRPr="009136B6" w:rsidRDefault="009136B6" w:rsidP="009136B6">
      <w:pPr>
        <w:jc w:val="both"/>
        <w:rPr>
          <w:sz w:val="28"/>
          <w:szCs w:val="28"/>
        </w:rPr>
      </w:pPr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ПОСТАНОВЛЕНИЕ</w:t>
      </w:r>
    </w:p>
    <w:p w:rsidR="009136B6" w:rsidRPr="009136B6" w:rsidRDefault="009136B6" w:rsidP="009136B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39"/>
        <w:gridCol w:w="2941"/>
      </w:tblGrid>
      <w:tr w:rsidR="009136B6" w:rsidRPr="009136B6" w:rsidTr="005E15CA">
        <w:trPr>
          <w:trHeight w:val="2534"/>
        </w:trPr>
        <w:tc>
          <w:tcPr>
            <w:tcW w:w="5539" w:type="dxa"/>
          </w:tcPr>
          <w:p w:rsidR="009136B6" w:rsidRPr="009136B6" w:rsidRDefault="00A35B5B" w:rsidP="0091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A35B5B">
              <w:rPr>
                <w:sz w:val="28"/>
                <w:szCs w:val="28"/>
                <w:u w:val="single"/>
              </w:rPr>
              <w:t>28.09.2021</w:t>
            </w:r>
            <w:r>
              <w:rPr>
                <w:sz w:val="28"/>
                <w:szCs w:val="28"/>
              </w:rPr>
              <w:t xml:space="preserve"> года № </w:t>
            </w:r>
            <w:r w:rsidRPr="00A35B5B">
              <w:rPr>
                <w:sz w:val="28"/>
                <w:szCs w:val="28"/>
                <w:u w:val="single"/>
              </w:rPr>
              <w:t>263</w:t>
            </w:r>
          </w:p>
          <w:p w:rsidR="009136B6" w:rsidRPr="009136B6" w:rsidRDefault="009136B6" w:rsidP="009136B6">
            <w:pPr>
              <w:rPr>
                <w:sz w:val="28"/>
                <w:szCs w:val="28"/>
              </w:rPr>
            </w:pPr>
            <w:r w:rsidRPr="009136B6">
              <w:rPr>
                <w:sz w:val="28"/>
                <w:szCs w:val="28"/>
              </w:rPr>
              <w:t>с. Жирятино</w:t>
            </w:r>
          </w:p>
          <w:p w:rsidR="009136B6" w:rsidRPr="009136B6" w:rsidRDefault="009136B6" w:rsidP="009136B6">
            <w:pPr>
              <w:rPr>
                <w:sz w:val="28"/>
                <w:szCs w:val="28"/>
              </w:rPr>
            </w:pPr>
          </w:p>
          <w:p w:rsidR="009136B6" w:rsidRPr="009136B6" w:rsidRDefault="009136B6" w:rsidP="009136B6">
            <w:pPr>
              <w:jc w:val="both"/>
              <w:rPr>
                <w:sz w:val="28"/>
                <w:szCs w:val="28"/>
              </w:rPr>
            </w:pPr>
            <w:r w:rsidRPr="009136B6">
              <w:rPr>
                <w:sz w:val="28"/>
                <w:szCs w:val="28"/>
              </w:rPr>
              <w:t>Об утверждении Положения о порядке предоставления компенсационного места в случае необходимости исключения существующего места из схемы размещения нестационарных торговых объектов на территории Жирятинского района</w:t>
            </w:r>
          </w:p>
        </w:tc>
        <w:tc>
          <w:tcPr>
            <w:tcW w:w="2941" w:type="dxa"/>
          </w:tcPr>
          <w:p w:rsidR="009136B6" w:rsidRPr="009136B6" w:rsidRDefault="009136B6" w:rsidP="009136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36B6" w:rsidRPr="009136B6" w:rsidRDefault="009136B6" w:rsidP="009136B6">
      <w:pPr>
        <w:jc w:val="both"/>
        <w:rPr>
          <w:b/>
          <w:sz w:val="28"/>
          <w:szCs w:val="28"/>
        </w:rPr>
      </w:pPr>
    </w:p>
    <w:p w:rsidR="009136B6" w:rsidRPr="009136B6" w:rsidRDefault="009136B6" w:rsidP="009136B6">
      <w:pPr>
        <w:jc w:val="both"/>
        <w:rPr>
          <w:sz w:val="28"/>
          <w:szCs w:val="28"/>
        </w:rPr>
      </w:pPr>
      <w:r w:rsidRPr="009136B6">
        <w:rPr>
          <w:b/>
          <w:sz w:val="28"/>
          <w:szCs w:val="28"/>
        </w:rPr>
        <w:tab/>
      </w:r>
      <w:r w:rsidRPr="009136B6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Порядком разработки и утверждения органами местного самоуправления схемы размещения нестационарных торговых объектов, утвержденным Приказом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24.11.2016 № 589, Уставом Жирятинского района, Положением о порядке размещения нестационарных торговых объектов на территории Жирятинского района, принятым постановлением администрации Жирятинского района от 20.03.2019 № 83</w:t>
      </w:r>
    </w:p>
    <w:p w:rsidR="009136B6" w:rsidRPr="009136B6" w:rsidRDefault="009136B6" w:rsidP="009136B6">
      <w:pPr>
        <w:ind w:firstLine="540"/>
        <w:rPr>
          <w:sz w:val="28"/>
          <w:szCs w:val="28"/>
        </w:rPr>
      </w:pPr>
      <w:r w:rsidRPr="009136B6">
        <w:rPr>
          <w:sz w:val="28"/>
          <w:szCs w:val="28"/>
        </w:rPr>
        <w:t>ПОСТАНОВЛЯЮ:</w:t>
      </w:r>
    </w:p>
    <w:p w:rsidR="009136B6" w:rsidRPr="009136B6" w:rsidRDefault="009136B6" w:rsidP="009136B6">
      <w:pPr>
        <w:ind w:firstLine="54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1. Утвердить прилагаемое Положение о Порядке предоставления компенсационных мест для размещения нестационарных торговых объектов на территории Жирятинского района.</w:t>
      </w:r>
    </w:p>
    <w:p w:rsidR="009136B6" w:rsidRPr="009136B6" w:rsidRDefault="009136B6" w:rsidP="009136B6">
      <w:pPr>
        <w:ind w:firstLine="54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 Разместить настоящее постановление на официальном сайте администрации Жирятинского района в информационно-телекоммуникационной сети «Интернет».</w:t>
      </w:r>
    </w:p>
    <w:p w:rsidR="009136B6" w:rsidRPr="009136B6" w:rsidRDefault="009136B6" w:rsidP="00B96807">
      <w:pPr>
        <w:ind w:firstLine="54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3. Контроль за исполнением данного постановления возложить на заместителя главы администрации Жирятинского района Т.И. Маркину.</w:t>
      </w:r>
    </w:p>
    <w:p w:rsidR="009136B6" w:rsidRPr="009136B6" w:rsidRDefault="009136B6" w:rsidP="009136B6">
      <w:pPr>
        <w:ind w:left="720"/>
        <w:jc w:val="both"/>
        <w:rPr>
          <w:sz w:val="28"/>
          <w:szCs w:val="28"/>
        </w:rPr>
      </w:pPr>
    </w:p>
    <w:p w:rsidR="00A35B5B" w:rsidRDefault="00A35B5B" w:rsidP="009136B6">
      <w:pPr>
        <w:jc w:val="center"/>
        <w:rPr>
          <w:sz w:val="28"/>
          <w:szCs w:val="28"/>
        </w:rPr>
      </w:pPr>
    </w:p>
    <w:p w:rsidR="00A35B5B" w:rsidRDefault="00A35B5B" w:rsidP="009136B6">
      <w:pPr>
        <w:jc w:val="center"/>
        <w:rPr>
          <w:sz w:val="28"/>
          <w:szCs w:val="28"/>
        </w:rPr>
      </w:pPr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Глава администрации района                                              Л.А. Антюхов</w:t>
      </w:r>
    </w:p>
    <w:p w:rsidR="009136B6" w:rsidRPr="00B96807" w:rsidRDefault="009136B6" w:rsidP="00B96807">
      <w:pPr>
        <w:jc w:val="both"/>
        <w:rPr>
          <w:sz w:val="28"/>
          <w:szCs w:val="28"/>
        </w:rPr>
      </w:pPr>
      <w:r w:rsidRPr="009136B6">
        <w:rPr>
          <w:sz w:val="28"/>
          <w:szCs w:val="28"/>
        </w:rPr>
        <w:t xml:space="preserve"> </w:t>
      </w:r>
    </w:p>
    <w:p w:rsidR="009136B6" w:rsidRDefault="009136B6" w:rsidP="009136B6">
      <w:pPr>
        <w:jc w:val="both"/>
        <w:rPr>
          <w:sz w:val="24"/>
          <w:szCs w:val="24"/>
        </w:rPr>
      </w:pPr>
    </w:p>
    <w:p w:rsidR="00A35B5B" w:rsidRDefault="00A35B5B" w:rsidP="009136B6">
      <w:pPr>
        <w:jc w:val="both"/>
        <w:rPr>
          <w:sz w:val="24"/>
          <w:szCs w:val="24"/>
        </w:rPr>
      </w:pPr>
    </w:p>
    <w:p w:rsidR="00A35B5B" w:rsidRDefault="00A35B5B" w:rsidP="009136B6">
      <w:pPr>
        <w:jc w:val="both"/>
        <w:rPr>
          <w:sz w:val="24"/>
          <w:szCs w:val="24"/>
        </w:rPr>
      </w:pPr>
    </w:p>
    <w:p w:rsidR="00A35B5B" w:rsidRDefault="00A35B5B" w:rsidP="009136B6">
      <w:pPr>
        <w:jc w:val="both"/>
        <w:rPr>
          <w:sz w:val="24"/>
          <w:szCs w:val="24"/>
        </w:rPr>
      </w:pPr>
    </w:p>
    <w:p w:rsidR="00A35B5B" w:rsidRDefault="00A35B5B" w:rsidP="009136B6">
      <w:pPr>
        <w:jc w:val="both"/>
        <w:rPr>
          <w:sz w:val="24"/>
          <w:szCs w:val="24"/>
        </w:rPr>
      </w:pPr>
    </w:p>
    <w:p w:rsidR="009136B6" w:rsidRDefault="009136B6" w:rsidP="009136B6">
      <w:pPr>
        <w:jc w:val="both"/>
        <w:rPr>
          <w:sz w:val="24"/>
          <w:szCs w:val="24"/>
        </w:rPr>
      </w:pPr>
    </w:p>
    <w:p w:rsidR="009136B6" w:rsidRDefault="009136B6" w:rsidP="009136B6">
      <w:pPr>
        <w:jc w:val="both"/>
        <w:rPr>
          <w:sz w:val="24"/>
          <w:szCs w:val="24"/>
        </w:rPr>
      </w:pPr>
    </w:p>
    <w:p w:rsidR="009136B6" w:rsidRPr="009136B6" w:rsidRDefault="009136B6" w:rsidP="009136B6">
      <w:pPr>
        <w:jc w:val="both"/>
        <w:rPr>
          <w:sz w:val="24"/>
          <w:szCs w:val="24"/>
        </w:rPr>
      </w:pPr>
    </w:p>
    <w:p w:rsidR="009136B6" w:rsidRPr="009136B6" w:rsidRDefault="009136B6" w:rsidP="009136B6">
      <w:pPr>
        <w:jc w:val="right"/>
        <w:rPr>
          <w:sz w:val="28"/>
          <w:szCs w:val="28"/>
        </w:rPr>
      </w:pPr>
      <w:r w:rsidRPr="009136B6">
        <w:rPr>
          <w:sz w:val="28"/>
          <w:szCs w:val="28"/>
        </w:rPr>
        <w:lastRenderedPageBreak/>
        <w:t>УТВЕРЖДЕНО</w:t>
      </w:r>
    </w:p>
    <w:p w:rsidR="009136B6" w:rsidRPr="009136B6" w:rsidRDefault="009136B6" w:rsidP="009136B6">
      <w:pPr>
        <w:jc w:val="right"/>
        <w:rPr>
          <w:sz w:val="28"/>
          <w:szCs w:val="28"/>
        </w:rPr>
      </w:pPr>
      <w:r w:rsidRPr="009136B6">
        <w:rPr>
          <w:sz w:val="28"/>
          <w:szCs w:val="28"/>
        </w:rPr>
        <w:t>Постановлением</w:t>
      </w:r>
    </w:p>
    <w:p w:rsidR="009136B6" w:rsidRPr="009136B6" w:rsidRDefault="009136B6" w:rsidP="009136B6">
      <w:pPr>
        <w:jc w:val="right"/>
        <w:rPr>
          <w:sz w:val="28"/>
          <w:szCs w:val="28"/>
        </w:rPr>
      </w:pPr>
      <w:r w:rsidRPr="009136B6">
        <w:rPr>
          <w:sz w:val="28"/>
          <w:szCs w:val="28"/>
        </w:rPr>
        <w:t>администрации Жирятинского района</w:t>
      </w:r>
    </w:p>
    <w:p w:rsidR="009136B6" w:rsidRPr="00A35B5B" w:rsidRDefault="00A35B5B" w:rsidP="009136B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A35B5B">
        <w:rPr>
          <w:sz w:val="28"/>
          <w:szCs w:val="28"/>
          <w:u w:val="single"/>
        </w:rPr>
        <w:t>28.09.</w:t>
      </w:r>
      <w:r w:rsidR="009136B6" w:rsidRPr="00A35B5B">
        <w:rPr>
          <w:sz w:val="28"/>
          <w:szCs w:val="28"/>
          <w:u w:val="single"/>
        </w:rPr>
        <w:t>2021</w:t>
      </w:r>
      <w:r>
        <w:rPr>
          <w:sz w:val="28"/>
          <w:szCs w:val="28"/>
        </w:rPr>
        <w:t xml:space="preserve"> года № </w:t>
      </w:r>
      <w:r w:rsidRPr="00A35B5B">
        <w:rPr>
          <w:sz w:val="28"/>
          <w:szCs w:val="28"/>
          <w:u w:val="single"/>
        </w:rPr>
        <w:t>263</w:t>
      </w:r>
    </w:p>
    <w:p w:rsidR="009136B6" w:rsidRPr="009136B6" w:rsidRDefault="009136B6" w:rsidP="009136B6">
      <w:pPr>
        <w:jc w:val="right"/>
        <w:rPr>
          <w:sz w:val="28"/>
          <w:szCs w:val="28"/>
        </w:rPr>
      </w:pPr>
    </w:p>
    <w:p w:rsidR="009136B6" w:rsidRPr="009136B6" w:rsidRDefault="009136B6" w:rsidP="009136B6">
      <w:pPr>
        <w:jc w:val="right"/>
        <w:rPr>
          <w:sz w:val="28"/>
          <w:szCs w:val="28"/>
        </w:rPr>
      </w:pPr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 xml:space="preserve">ПОЛОЖЕНИЕ </w:t>
      </w:r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о порядке предоставления компенсационного места</w:t>
      </w:r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на размещение нестационарного торгового объекта</w:t>
      </w:r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 xml:space="preserve">на территории Жирятинского района </w:t>
      </w:r>
    </w:p>
    <w:p w:rsidR="009136B6" w:rsidRPr="009136B6" w:rsidRDefault="009136B6" w:rsidP="009136B6">
      <w:pPr>
        <w:jc w:val="center"/>
        <w:rPr>
          <w:sz w:val="28"/>
          <w:szCs w:val="28"/>
        </w:rPr>
      </w:pPr>
    </w:p>
    <w:p w:rsidR="009D6132" w:rsidRPr="009136B6" w:rsidRDefault="009D6132" w:rsidP="009D6132">
      <w:pPr>
        <w:jc w:val="center"/>
        <w:rPr>
          <w:b/>
          <w:sz w:val="28"/>
          <w:szCs w:val="28"/>
        </w:rPr>
      </w:pPr>
      <w:r w:rsidRPr="009136B6">
        <w:rPr>
          <w:b/>
          <w:sz w:val="28"/>
          <w:szCs w:val="28"/>
        </w:rPr>
        <w:t>ПОЛОЖЕНИЕ</w:t>
      </w:r>
    </w:p>
    <w:p w:rsidR="009D6132" w:rsidRPr="009136B6" w:rsidRDefault="009D6132" w:rsidP="009D6132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о порядке предоставления компенсационного места</w:t>
      </w:r>
    </w:p>
    <w:p w:rsidR="009D6132" w:rsidRPr="009136B6" w:rsidRDefault="009D6132" w:rsidP="009D6132">
      <w:pPr>
        <w:pStyle w:val="21"/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в случае необходимости исключения существующего места из схемы размещения нестационарных торговых объектов на территории Жирятинского района</w:t>
      </w:r>
    </w:p>
    <w:p w:rsidR="009D6132" w:rsidRPr="009136B6" w:rsidRDefault="009D6132" w:rsidP="009D6132">
      <w:pPr>
        <w:jc w:val="center"/>
        <w:rPr>
          <w:b/>
          <w:sz w:val="28"/>
          <w:szCs w:val="28"/>
        </w:rPr>
      </w:pPr>
    </w:p>
    <w:p w:rsidR="009D6132" w:rsidRPr="009136B6" w:rsidRDefault="009D6132" w:rsidP="009D6132">
      <w:pPr>
        <w:jc w:val="center"/>
        <w:rPr>
          <w:b/>
          <w:sz w:val="28"/>
          <w:szCs w:val="28"/>
        </w:rPr>
      </w:pPr>
      <w:r w:rsidRPr="009136B6">
        <w:rPr>
          <w:b/>
          <w:sz w:val="28"/>
          <w:szCs w:val="28"/>
        </w:rPr>
        <w:t>1. Общие положения</w:t>
      </w:r>
    </w:p>
    <w:p w:rsidR="009D6132" w:rsidRPr="009136B6" w:rsidRDefault="009D6132" w:rsidP="009D6132">
      <w:pPr>
        <w:jc w:val="center"/>
        <w:rPr>
          <w:b/>
          <w:sz w:val="28"/>
          <w:szCs w:val="28"/>
        </w:rPr>
      </w:pPr>
    </w:p>
    <w:p w:rsidR="009D6132" w:rsidRPr="009136B6" w:rsidRDefault="009D6132" w:rsidP="009D6132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1.1.Порядок предоставления компенсационного места для размещения нестационарного торгового объекта, расположенного на территории Жирятинского района, разработан с целью сохранения прав хозяйствующего субъекта на размещение нестационарного торгового объекта путем предоставления компенсационного места в случае необходимости исключения существующего места из схемы размещения нестационарных торговых объектов, а также с целью создания условий организации и качества торгового обслуживания.</w:t>
      </w:r>
    </w:p>
    <w:p w:rsidR="009D6132" w:rsidRPr="009136B6" w:rsidRDefault="009D6132" w:rsidP="009D6132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1.</w:t>
      </w:r>
      <w:proofErr w:type="gramStart"/>
      <w:r w:rsidRPr="009136B6">
        <w:rPr>
          <w:sz w:val="28"/>
          <w:szCs w:val="28"/>
        </w:rPr>
        <w:t>2.Настоящий</w:t>
      </w:r>
      <w:proofErr w:type="gramEnd"/>
      <w:r w:rsidRPr="009136B6">
        <w:rPr>
          <w:sz w:val="28"/>
          <w:szCs w:val="28"/>
        </w:rPr>
        <w:t xml:space="preserve"> порядок определяет процедуру и сроки предоставления компенсационного места для размещения нестационарного торгового объекта на территории Жирятинского района.</w:t>
      </w:r>
    </w:p>
    <w:p w:rsidR="009D6132" w:rsidRPr="009136B6" w:rsidRDefault="009D6132" w:rsidP="009D6132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1.3. Для целей настоящего Положения используются следующие понятия:</w:t>
      </w:r>
    </w:p>
    <w:p w:rsidR="009F4079" w:rsidRPr="009136B6" w:rsidRDefault="009D6132" w:rsidP="009D6132">
      <w:pPr>
        <w:numPr>
          <w:ilvl w:val="0"/>
          <w:numId w:val="26"/>
        </w:numPr>
        <w:jc w:val="both"/>
        <w:rPr>
          <w:sz w:val="28"/>
          <w:szCs w:val="28"/>
        </w:rPr>
      </w:pPr>
      <w:r w:rsidRPr="009136B6">
        <w:rPr>
          <w:sz w:val="28"/>
          <w:szCs w:val="28"/>
        </w:rPr>
        <w:t>хозяйствующий субъект – индивидуальный предприниматель или юридическое лицо, получившее право на размещение нестационарного торгового объекта по итога</w:t>
      </w:r>
      <w:r w:rsidR="009F4079" w:rsidRPr="009136B6">
        <w:rPr>
          <w:sz w:val="28"/>
          <w:szCs w:val="28"/>
        </w:rPr>
        <w:t>м открытого аукциона (конкурса);</w:t>
      </w:r>
    </w:p>
    <w:p w:rsidR="009F4079" w:rsidRPr="009136B6" w:rsidRDefault="009D6132" w:rsidP="009D6132">
      <w:pPr>
        <w:numPr>
          <w:ilvl w:val="0"/>
          <w:numId w:val="26"/>
        </w:numPr>
        <w:jc w:val="both"/>
        <w:rPr>
          <w:sz w:val="28"/>
          <w:szCs w:val="28"/>
        </w:rPr>
      </w:pPr>
      <w:r w:rsidRPr="009136B6">
        <w:rPr>
          <w:sz w:val="28"/>
          <w:szCs w:val="28"/>
        </w:rPr>
        <w:t xml:space="preserve">специализация - </w:t>
      </w:r>
      <w:r w:rsidR="009F4079" w:rsidRPr="009136B6">
        <w:rPr>
          <w:sz w:val="28"/>
          <w:szCs w:val="28"/>
        </w:rPr>
        <w:t>ассортиментная специфика нестационарного торгового объекта,</w:t>
      </w:r>
      <w:r w:rsidRPr="009136B6">
        <w:rPr>
          <w:sz w:val="28"/>
          <w:szCs w:val="28"/>
        </w:rPr>
        <w:t xml:space="preserve"> предусмотренная Схемой, при которой восемьдесят </w:t>
      </w:r>
      <w:r w:rsidR="009F4079" w:rsidRPr="009136B6">
        <w:rPr>
          <w:sz w:val="28"/>
          <w:szCs w:val="28"/>
        </w:rPr>
        <w:t>и более</w:t>
      </w:r>
      <w:r w:rsidRPr="009136B6">
        <w:rPr>
          <w:sz w:val="28"/>
          <w:szCs w:val="28"/>
        </w:rPr>
        <w:t xml:space="preserve"> процентов всех позиций перечня предлагаемых к продаже товаров</w:t>
      </w:r>
      <w:r w:rsidR="009F407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от их общего количества, представленных на витринах, прилавках,</w:t>
      </w:r>
      <w:r w:rsidR="009F407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выставленных в визуально доступных для покупателя местах, составляют</w:t>
      </w:r>
      <w:r w:rsidR="009F407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товары одной группы;</w:t>
      </w:r>
    </w:p>
    <w:p w:rsidR="009D6132" w:rsidRPr="009136B6" w:rsidRDefault="009D6132" w:rsidP="009D6132">
      <w:pPr>
        <w:numPr>
          <w:ilvl w:val="0"/>
          <w:numId w:val="26"/>
        </w:numPr>
        <w:jc w:val="both"/>
        <w:rPr>
          <w:sz w:val="28"/>
          <w:szCs w:val="28"/>
        </w:rPr>
      </w:pPr>
      <w:r w:rsidRPr="009136B6">
        <w:rPr>
          <w:sz w:val="28"/>
          <w:szCs w:val="28"/>
        </w:rPr>
        <w:t>компенсационное место – место, которое предоставляется</w:t>
      </w:r>
      <w:r w:rsidR="009F407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хозяйствующему субъекту для размещения нестационарного торгового</w:t>
      </w:r>
      <w:r w:rsidR="009F407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объекта, взамен исключенного из Схемы места и ранее предоставленного</w:t>
      </w:r>
      <w:r w:rsidR="009F407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на основании документов, подтверждающих право хозяйствующего</w:t>
      </w:r>
      <w:r w:rsidR="009F407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субъекта на размещение нестационарного торгового объекта, из числа</w:t>
      </w:r>
      <w:r w:rsidR="009F407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свободных мест, предусмотренных Схемой</w:t>
      </w:r>
      <w:r w:rsidR="001772E8" w:rsidRPr="009136B6">
        <w:rPr>
          <w:sz w:val="28"/>
          <w:szCs w:val="28"/>
        </w:rPr>
        <w:t>.</w:t>
      </w:r>
    </w:p>
    <w:p w:rsidR="009F4079" w:rsidRPr="009136B6" w:rsidRDefault="009F4079" w:rsidP="009F4079">
      <w:pPr>
        <w:ind w:left="720"/>
        <w:jc w:val="both"/>
        <w:rPr>
          <w:sz w:val="28"/>
          <w:szCs w:val="28"/>
        </w:rPr>
      </w:pPr>
    </w:p>
    <w:p w:rsidR="009D6132" w:rsidRPr="009136B6" w:rsidRDefault="009D6132" w:rsidP="009F4079">
      <w:pPr>
        <w:jc w:val="center"/>
        <w:rPr>
          <w:b/>
          <w:sz w:val="28"/>
          <w:szCs w:val="28"/>
        </w:rPr>
      </w:pPr>
      <w:r w:rsidRPr="009136B6">
        <w:rPr>
          <w:b/>
          <w:sz w:val="28"/>
          <w:szCs w:val="28"/>
        </w:rPr>
        <w:lastRenderedPageBreak/>
        <w:t>2. Порядок предоставления компенсационного места.</w:t>
      </w:r>
    </w:p>
    <w:p w:rsidR="009F4079" w:rsidRPr="009136B6" w:rsidRDefault="009F4079" w:rsidP="009D6132">
      <w:pPr>
        <w:jc w:val="both"/>
        <w:rPr>
          <w:sz w:val="28"/>
          <w:szCs w:val="28"/>
        </w:rPr>
      </w:pPr>
    </w:p>
    <w:p w:rsidR="009F4079" w:rsidRPr="009136B6" w:rsidRDefault="009D6132" w:rsidP="009F4079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2.1. Хозяйствующий субъект имеет право на компенсационное место,</w:t>
      </w:r>
      <w:r w:rsidR="009F4079" w:rsidRPr="009136B6">
        <w:rPr>
          <w:sz w:val="28"/>
          <w:szCs w:val="28"/>
        </w:rPr>
        <w:t xml:space="preserve"> если в период </w:t>
      </w:r>
      <w:r w:rsidRPr="009136B6">
        <w:rPr>
          <w:sz w:val="28"/>
          <w:szCs w:val="28"/>
        </w:rPr>
        <w:t>действия документов, подтверждающих право</w:t>
      </w:r>
      <w:r w:rsidR="009F407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хозяйствующего субъекта на размещение нестационарного торгового</w:t>
      </w:r>
      <w:r w:rsidR="009F407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объекта в месте, предусмотренном Схемой, принято решение об</w:t>
      </w:r>
      <w:r w:rsidR="009F407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исключении места из Схемы в связи:</w:t>
      </w:r>
    </w:p>
    <w:p w:rsidR="009F4079" w:rsidRPr="009136B6" w:rsidRDefault="009D6132" w:rsidP="009F4079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2.1.1. с освобождением земельного участка, на котором</w:t>
      </w:r>
      <w:r w:rsidR="009F407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предусмотрено место размещения нестационарного торгового объекта, для</w:t>
      </w:r>
      <w:r w:rsidR="009F4079" w:rsidRPr="009136B6">
        <w:rPr>
          <w:sz w:val="28"/>
          <w:szCs w:val="28"/>
        </w:rPr>
        <w:t xml:space="preserve"> г</w:t>
      </w:r>
      <w:r w:rsidRPr="009136B6">
        <w:rPr>
          <w:sz w:val="28"/>
          <w:szCs w:val="28"/>
        </w:rPr>
        <w:t>осударственных или муниципальных нужд, при наличии</w:t>
      </w:r>
      <w:r w:rsidR="009F407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соответствующего подтверждающего документа (правового акта);</w:t>
      </w:r>
    </w:p>
    <w:p w:rsidR="009D6132" w:rsidRPr="009136B6" w:rsidRDefault="009D6132" w:rsidP="009F4079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2.1.2. с необходимостью проведения работ по комплексному</w:t>
      </w:r>
      <w:r w:rsidR="009F407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благоустройству территории, в границах которой находится место</w:t>
      </w:r>
      <w:r w:rsidR="009F407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размещения нестационарного торгового объекта, в рамках реализации</w:t>
      </w:r>
      <w:r w:rsidR="009F407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национальных проектов, муниципальных программ, согласно</w:t>
      </w:r>
    </w:p>
    <w:p w:rsidR="009F4079" w:rsidRPr="009136B6" w:rsidRDefault="009D6132" w:rsidP="009D6132">
      <w:pPr>
        <w:jc w:val="both"/>
        <w:rPr>
          <w:sz w:val="28"/>
          <w:szCs w:val="28"/>
        </w:rPr>
      </w:pPr>
      <w:r w:rsidRPr="009136B6">
        <w:rPr>
          <w:sz w:val="28"/>
          <w:szCs w:val="28"/>
        </w:rPr>
        <w:t>утвержденным документам территориального планирования;</w:t>
      </w:r>
    </w:p>
    <w:p w:rsidR="002A4A8C" w:rsidRPr="009136B6" w:rsidRDefault="009D6132" w:rsidP="002A4A8C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2.1.3. со строительством, реконструкцией или капитальным ремонтом</w:t>
      </w:r>
      <w:r w:rsidR="002A4A8C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объектов внешнег</w:t>
      </w:r>
      <w:r w:rsidR="002A4A8C" w:rsidRPr="009136B6">
        <w:rPr>
          <w:sz w:val="28"/>
          <w:szCs w:val="28"/>
        </w:rPr>
        <w:t>о благоустройства,</w:t>
      </w:r>
      <w:r w:rsidRPr="009136B6">
        <w:rPr>
          <w:sz w:val="28"/>
          <w:szCs w:val="28"/>
        </w:rPr>
        <w:t xml:space="preserve"> инженерных</w:t>
      </w:r>
      <w:r w:rsidR="002A4A8C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коммуник</w:t>
      </w:r>
      <w:r w:rsidR="00B96807">
        <w:rPr>
          <w:sz w:val="28"/>
          <w:szCs w:val="28"/>
        </w:rPr>
        <w:t>аций и других объектов</w:t>
      </w:r>
      <w:r w:rsidRPr="009136B6">
        <w:rPr>
          <w:sz w:val="28"/>
          <w:szCs w:val="28"/>
        </w:rPr>
        <w:t xml:space="preserve"> инфраструктуры, согласно</w:t>
      </w:r>
      <w:r w:rsidR="002A4A8C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утвержденным документам территориального планирования;</w:t>
      </w:r>
    </w:p>
    <w:p w:rsidR="003A68BD" w:rsidRPr="009136B6" w:rsidRDefault="009D6132" w:rsidP="003A68BD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2.1.4. с предоставлением земельного участка, в границах которого</w:t>
      </w:r>
      <w:r w:rsidR="002A4A8C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находится место размещения нестационарного торгового объекта в</w:t>
      </w:r>
      <w:r w:rsidR="002A4A8C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собственность или аренду третьих лиц (граждан, юридических лиц,</w:t>
      </w:r>
      <w:r w:rsidR="002A4A8C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индивидуальных предпринимателей), а также в связи с невозможностью</w:t>
      </w:r>
      <w:r w:rsidR="002A4A8C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размещения нестационарного торгового объекта по причине нахождения</w:t>
      </w:r>
      <w:r w:rsidR="002A4A8C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в этом месте объекта недвижимости (капитального объекта), право на</w:t>
      </w:r>
      <w:r w:rsidR="002A4A8C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который зарегистрировано в установленном порядке в Едином</w:t>
      </w:r>
      <w:r w:rsidR="002A4A8C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государственном реестре недвижимости.</w:t>
      </w:r>
      <w:r w:rsidR="003A68BD" w:rsidRPr="009136B6">
        <w:rPr>
          <w:sz w:val="28"/>
          <w:szCs w:val="28"/>
        </w:rPr>
        <w:t xml:space="preserve"> </w:t>
      </w:r>
    </w:p>
    <w:p w:rsidR="00911CE1" w:rsidRPr="009136B6" w:rsidRDefault="00911CE1" w:rsidP="00911CE1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2.2. Относительно одного места размещения нестационарного торгового объекта, указанного в договоре, хозяйствующий субъект имеет право только на одно компенсационное место при размещении нестационарного торгового объекта.</w:t>
      </w:r>
    </w:p>
    <w:p w:rsidR="00911CE1" w:rsidRPr="009136B6" w:rsidRDefault="00483245" w:rsidP="00911CE1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2.3</w:t>
      </w:r>
      <w:r w:rsidR="00911CE1" w:rsidRPr="009136B6">
        <w:rPr>
          <w:sz w:val="28"/>
          <w:szCs w:val="28"/>
        </w:rPr>
        <w:t>.</w:t>
      </w:r>
      <w:r w:rsidRPr="009136B6">
        <w:rPr>
          <w:sz w:val="28"/>
          <w:szCs w:val="28"/>
        </w:rPr>
        <w:t xml:space="preserve"> </w:t>
      </w:r>
      <w:r w:rsidR="00911CE1" w:rsidRPr="009136B6">
        <w:rPr>
          <w:sz w:val="28"/>
          <w:szCs w:val="28"/>
        </w:rPr>
        <w:t>При предоставлении компенсационного места сохраняется размер площади, вид, специализация и период функционирования нестационарного торгового объекта, определенные договором на право размещения нестационарного торгового объекта.</w:t>
      </w:r>
    </w:p>
    <w:p w:rsidR="003A68BD" w:rsidRPr="009136B6" w:rsidRDefault="003A68BD" w:rsidP="009846AE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2.4. Компенсационные места предоставляются администрацией Жирятинского района</w:t>
      </w:r>
      <w:r w:rsidR="001772E8" w:rsidRPr="009136B6">
        <w:rPr>
          <w:sz w:val="28"/>
          <w:szCs w:val="28"/>
        </w:rPr>
        <w:t xml:space="preserve"> без проведения конкурса</w:t>
      </w:r>
      <w:r w:rsidRPr="009136B6">
        <w:rPr>
          <w:sz w:val="28"/>
          <w:szCs w:val="28"/>
        </w:rPr>
        <w:t xml:space="preserve"> на срок, равный оставшейся части срока на право размещения нестационарного торгового объекта, указанного в действующем документе, подтверждающим право хозяйствующего субъекта на размещение нестационарного торгового</w:t>
      </w:r>
      <w:r w:rsidR="009846AE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объекта в месте, предусмотренном Схемой, с учетом срока, невозможности</w:t>
      </w:r>
      <w:r w:rsidR="009846AE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размещения нестационарного торгового объекта хозяйствующим</w:t>
      </w:r>
      <w:r w:rsidR="009846AE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субъектом в связи с подпунктом 2.1.4. настоящего Положения.</w:t>
      </w:r>
    </w:p>
    <w:p w:rsidR="001772E8" w:rsidRPr="009136B6" w:rsidRDefault="009846AE" w:rsidP="009E58E8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2.5</w:t>
      </w:r>
      <w:r w:rsidR="009E58E8" w:rsidRPr="009136B6">
        <w:rPr>
          <w:sz w:val="28"/>
          <w:szCs w:val="28"/>
        </w:rPr>
        <w:t xml:space="preserve">. Предоставление компенсационного места осуществляется администрацией Жирятинского района на основании заявления хозяйствующего субъекта, путем оформления нового документа (паспорта </w:t>
      </w:r>
      <w:r w:rsidR="009E58E8" w:rsidRPr="009136B6">
        <w:rPr>
          <w:sz w:val="28"/>
          <w:szCs w:val="28"/>
        </w:rPr>
        <w:lastRenderedPageBreak/>
        <w:t>временного объекта), подтверждающего право на размещение нестационарного торгового объекта в компенсационном месте</w:t>
      </w:r>
    </w:p>
    <w:p w:rsidR="001772E8" w:rsidRPr="009136B6" w:rsidRDefault="009846AE" w:rsidP="009E58E8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2.6</w:t>
      </w:r>
      <w:r w:rsidR="009E58E8" w:rsidRPr="009136B6">
        <w:rPr>
          <w:sz w:val="28"/>
          <w:szCs w:val="28"/>
        </w:rPr>
        <w:t>. Администрация Жирятинского района в течение 7 рабочих дней со дня принятия решения об исключении места размещения нестационарного торгового объекта из Схемы, в письменной форме уведомляет хозяйствующий субъект, которому выдан документ, подтверждающий право хозяйствующего субъекта на размещение нестационарного торгового объекта в месте, предусмотренном Схемой, о принятии данного решения с указанием причин исключения и предложением о выборе компенсационного места из числа свободных мест</w:t>
      </w:r>
      <w:r w:rsidR="001772E8" w:rsidRPr="009136B6">
        <w:rPr>
          <w:sz w:val="28"/>
          <w:szCs w:val="28"/>
        </w:rPr>
        <w:t xml:space="preserve">. </w:t>
      </w:r>
    </w:p>
    <w:p w:rsidR="009E58E8" w:rsidRPr="009136B6" w:rsidRDefault="009846AE" w:rsidP="009E58E8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2.7</w:t>
      </w:r>
      <w:r w:rsidR="009E58E8" w:rsidRPr="009136B6">
        <w:rPr>
          <w:sz w:val="28"/>
          <w:szCs w:val="28"/>
        </w:rPr>
        <w:t xml:space="preserve">. Хозяйствующий субъект, в срок не позднее 5 рабочих дней со дня надлежащего уведомления об исключении из Схемы ранее предоставленного места размещения нестационарного торгового объекта направляет в адрес администрации Жирятинского района заявление о выборе компенсационного места из числа свободных мест, включенных в </w:t>
      </w:r>
      <w:r w:rsidR="001772E8" w:rsidRPr="009136B6">
        <w:rPr>
          <w:sz w:val="28"/>
          <w:szCs w:val="28"/>
        </w:rPr>
        <w:t>Схему</w:t>
      </w:r>
      <w:r w:rsidR="009E58E8" w:rsidRPr="009136B6">
        <w:rPr>
          <w:sz w:val="28"/>
          <w:szCs w:val="28"/>
        </w:rPr>
        <w:t>.</w:t>
      </w:r>
    </w:p>
    <w:p w:rsidR="009E58E8" w:rsidRPr="009136B6" w:rsidRDefault="009846AE" w:rsidP="009E58E8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2.8</w:t>
      </w:r>
      <w:r w:rsidR="009E58E8" w:rsidRPr="009136B6">
        <w:rPr>
          <w:sz w:val="28"/>
          <w:szCs w:val="28"/>
        </w:rPr>
        <w:t xml:space="preserve">. Если хозяйствующий субъект в срок, предусмотренный </w:t>
      </w:r>
      <w:r w:rsidRPr="009136B6">
        <w:rPr>
          <w:sz w:val="28"/>
          <w:szCs w:val="28"/>
        </w:rPr>
        <w:t>пунктом 2.7</w:t>
      </w:r>
      <w:r w:rsidR="009E58E8" w:rsidRPr="009136B6">
        <w:rPr>
          <w:sz w:val="28"/>
          <w:szCs w:val="28"/>
        </w:rPr>
        <w:t xml:space="preserve"> настоящего Положения, направил заявление о выборе компенсационного места, данное заявление рассматривается в течение 7 рабочих дней со дня получения администрацией Жирятинского района заявления о выборе компенсационного места.</w:t>
      </w:r>
    </w:p>
    <w:p w:rsidR="009E58E8" w:rsidRPr="009136B6" w:rsidRDefault="009846AE" w:rsidP="009E58E8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2.9</w:t>
      </w:r>
      <w:r w:rsidR="009E58E8" w:rsidRPr="009136B6">
        <w:rPr>
          <w:sz w:val="28"/>
          <w:szCs w:val="28"/>
        </w:rPr>
        <w:t>. По итогам рассмотрения заявления о выборе компенсационного места, поданного хозяйствующим субъектом, администрацией Жирятинского района в течение 5 рабочих дней готовиться постановление о предоставлении компенсационного места хозяйствующему субъекту</w:t>
      </w:r>
      <w:r w:rsidR="001772E8" w:rsidRPr="009136B6">
        <w:rPr>
          <w:sz w:val="28"/>
          <w:szCs w:val="28"/>
        </w:rPr>
        <w:t>.</w:t>
      </w:r>
    </w:p>
    <w:p w:rsidR="00594D69" w:rsidRPr="009136B6" w:rsidRDefault="009E58E8" w:rsidP="00594D69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</w:t>
      </w:r>
      <w:r w:rsidR="009846AE" w:rsidRPr="009136B6">
        <w:rPr>
          <w:sz w:val="28"/>
          <w:szCs w:val="28"/>
        </w:rPr>
        <w:t>10</w:t>
      </w:r>
      <w:r w:rsidRPr="009136B6">
        <w:rPr>
          <w:sz w:val="28"/>
          <w:szCs w:val="28"/>
        </w:rPr>
        <w:t>. Соответствующее постановление администрации Жирятинского района, является основанием для оформления и выдачи (отправления) в течение 3 рабочих дней нового документа (паспорта временного объекта), подтверждающего право хозяйствующего субъекта на размещение нестационарного торгового объекта в компенсационном месте, и для прекращения действия документа (паспорта временного объекта), подтверждающего право хозяйствующего субъекта на размещение нестационарного торгового объекта в месте,</w:t>
      </w:r>
      <w:r w:rsidR="00594D6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исключенном из Схемы.</w:t>
      </w:r>
    </w:p>
    <w:p w:rsidR="00594D69" w:rsidRPr="009136B6" w:rsidRDefault="009846AE" w:rsidP="00594D69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2.11</w:t>
      </w:r>
      <w:r w:rsidR="009E58E8" w:rsidRPr="009136B6">
        <w:rPr>
          <w:sz w:val="28"/>
          <w:szCs w:val="28"/>
        </w:rPr>
        <w:t>. В случае подачи несколькими хозяйствующими субъектами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заявления о выборе одного и того же компенсационного места, заявления хозяйствующих субъектов подлежат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рассмотрению в порядке очередности, определяемой датой исключения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места из Схемы.</w:t>
      </w:r>
    </w:p>
    <w:p w:rsidR="00594D69" w:rsidRPr="009136B6" w:rsidRDefault="009846AE" w:rsidP="00594D69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2.12</w:t>
      </w:r>
      <w:r w:rsidR="009E58E8" w:rsidRPr="009136B6">
        <w:rPr>
          <w:sz w:val="28"/>
          <w:szCs w:val="28"/>
        </w:rPr>
        <w:t>. Период, со дня поступления заявления от хозяйствующего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субъекта о выборе компенсационного места и до даты выдачи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(</w:t>
      </w:r>
      <w:r w:rsidR="00594D69" w:rsidRPr="009136B6">
        <w:rPr>
          <w:sz w:val="28"/>
          <w:szCs w:val="28"/>
        </w:rPr>
        <w:t>направления) документа</w:t>
      </w:r>
      <w:r w:rsidR="009E58E8" w:rsidRPr="009136B6">
        <w:rPr>
          <w:sz w:val="28"/>
          <w:szCs w:val="28"/>
        </w:rPr>
        <w:t xml:space="preserve"> (паспорта временного объекта),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подтверждающего право хозяйствующего субъекта на размещение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нестационарного торгового объекта в компенсационном месте, является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сроком для перемещения нестационарного торгового объекта на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компенсационное место, оплата за этот срок с хозяйствующего субъекта не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взимается.</w:t>
      </w:r>
    </w:p>
    <w:p w:rsidR="00594D69" w:rsidRPr="009136B6" w:rsidRDefault="009846AE" w:rsidP="00594D69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2.13</w:t>
      </w:r>
      <w:r w:rsidR="009E58E8" w:rsidRPr="009136B6">
        <w:rPr>
          <w:sz w:val="28"/>
          <w:szCs w:val="28"/>
        </w:rPr>
        <w:t>. Оплата, за право размещения нестационарного торгового объекта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с даты выдачи (отправки) нового документа (паспорта временного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объекта), подтверждающего право хозяйствующего субъекта на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размещение нестационарного торгового объекта в компенсационном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месте, осуществляется в соответствии с условиями оплаты оставшейся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 xml:space="preserve">цены лота, </w:t>
      </w:r>
      <w:r w:rsidR="009E58E8" w:rsidRPr="009136B6">
        <w:rPr>
          <w:sz w:val="28"/>
          <w:szCs w:val="28"/>
        </w:rPr>
        <w:lastRenderedPageBreak/>
        <w:t>действовавшими в отношении исключенного места из Схемы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по р</w:t>
      </w:r>
      <w:r w:rsidR="001772E8" w:rsidRPr="009136B6">
        <w:rPr>
          <w:sz w:val="28"/>
          <w:szCs w:val="28"/>
        </w:rPr>
        <w:t>езультатам проведенного конкурса</w:t>
      </w:r>
      <w:r w:rsidR="009E58E8" w:rsidRPr="009136B6">
        <w:rPr>
          <w:sz w:val="28"/>
          <w:szCs w:val="28"/>
        </w:rPr>
        <w:t>.</w:t>
      </w:r>
    </w:p>
    <w:p w:rsidR="00594D69" w:rsidRPr="009136B6" w:rsidRDefault="009846AE" w:rsidP="00594D69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2.14</w:t>
      </w:r>
      <w:r w:rsidR="009E58E8" w:rsidRPr="009136B6">
        <w:rPr>
          <w:sz w:val="28"/>
          <w:szCs w:val="28"/>
        </w:rPr>
        <w:t>. Если хозяйствующий субъект в срок, предусмотренный пунктом</w:t>
      </w:r>
      <w:r w:rsidR="00594D69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2.7</w:t>
      </w:r>
      <w:r w:rsidR="009E58E8" w:rsidRPr="009136B6">
        <w:rPr>
          <w:sz w:val="28"/>
          <w:szCs w:val="28"/>
        </w:rPr>
        <w:t xml:space="preserve"> настоящего Положения, направил заявление об отказе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от предложенного администрацией</w:t>
      </w:r>
      <w:r w:rsidR="00594D69" w:rsidRPr="009136B6">
        <w:rPr>
          <w:sz w:val="28"/>
          <w:szCs w:val="28"/>
        </w:rPr>
        <w:t xml:space="preserve"> Жирятинского района</w:t>
      </w:r>
      <w:r w:rsidR="009E58E8" w:rsidRPr="009136B6">
        <w:rPr>
          <w:sz w:val="28"/>
          <w:szCs w:val="28"/>
        </w:rPr>
        <w:t xml:space="preserve"> компенсационного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места, включенного в</w:t>
      </w:r>
      <w:r w:rsidR="001772E8" w:rsidRPr="009136B6">
        <w:rPr>
          <w:sz w:val="28"/>
          <w:szCs w:val="28"/>
        </w:rPr>
        <w:t xml:space="preserve"> Схему</w:t>
      </w:r>
      <w:r w:rsidR="009E58E8" w:rsidRPr="009136B6">
        <w:rPr>
          <w:sz w:val="28"/>
          <w:szCs w:val="28"/>
        </w:rPr>
        <w:t>, он вправе внести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предложение о включении в Схему иного места размещения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нестационарного торгового объекта, равнозначного по характеристикам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месту, исключенному из Схемы (далее – предложение хозяйствующего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субъекта) не позднее 5 рабочих дней со дня направления заявления в</w:t>
      </w:r>
      <w:r w:rsidR="00594D69" w:rsidRPr="009136B6">
        <w:rPr>
          <w:sz w:val="28"/>
          <w:szCs w:val="28"/>
        </w:rPr>
        <w:t xml:space="preserve"> а</w:t>
      </w:r>
      <w:r w:rsidR="009E58E8" w:rsidRPr="009136B6">
        <w:rPr>
          <w:sz w:val="28"/>
          <w:szCs w:val="28"/>
        </w:rPr>
        <w:t>дминистрацию</w:t>
      </w:r>
      <w:r w:rsidR="00594D69" w:rsidRPr="009136B6">
        <w:rPr>
          <w:sz w:val="28"/>
          <w:szCs w:val="28"/>
        </w:rPr>
        <w:t xml:space="preserve"> Жирятинского района</w:t>
      </w:r>
      <w:r w:rsidR="009E58E8" w:rsidRPr="009136B6">
        <w:rPr>
          <w:sz w:val="28"/>
          <w:szCs w:val="28"/>
        </w:rPr>
        <w:t xml:space="preserve"> об отказе от компенсационного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места.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Данное предложение может содержать не более 3-х вариантов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предполагаемых мест размещения нестационарного торгового объекта.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Рассмотрение предложения хозяйствующего субъекта и принятие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решения по результатам его рассмотрения осуществляется в соответствии</w:t>
      </w:r>
      <w:r w:rsidR="00594D69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 xml:space="preserve">с Положением о порядке </w:t>
      </w:r>
      <w:r w:rsidR="00193ECF" w:rsidRPr="009136B6">
        <w:rPr>
          <w:sz w:val="28"/>
          <w:szCs w:val="28"/>
        </w:rPr>
        <w:t xml:space="preserve">размещения </w:t>
      </w:r>
      <w:r w:rsidR="009E58E8" w:rsidRPr="009136B6">
        <w:rPr>
          <w:sz w:val="28"/>
          <w:szCs w:val="28"/>
        </w:rPr>
        <w:t>нестационарных торговых объектов на</w:t>
      </w:r>
      <w:r w:rsidR="00594D69" w:rsidRPr="009136B6">
        <w:rPr>
          <w:sz w:val="28"/>
          <w:szCs w:val="28"/>
        </w:rPr>
        <w:t xml:space="preserve"> </w:t>
      </w:r>
      <w:r w:rsidR="00193ECF" w:rsidRPr="009136B6">
        <w:rPr>
          <w:sz w:val="28"/>
          <w:szCs w:val="28"/>
        </w:rPr>
        <w:t>территории Жирятинского района, утвержденным постановлением администрации Жирятинского района от 20.03.2019 № 83</w:t>
      </w:r>
      <w:r w:rsidR="009E58E8" w:rsidRPr="009136B6">
        <w:rPr>
          <w:sz w:val="28"/>
          <w:szCs w:val="28"/>
        </w:rPr>
        <w:t>.</w:t>
      </w:r>
    </w:p>
    <w:p w:rsidR="003A68BD" w:rsidRPr="009136B6" w:rsidRDefault="009846AE" w:rsidP="003A68BD">
      <w:pPr>
        <w:ind w:firstLine="720"/>
        <w:jc w:val="both"/>
        <w:rPr>
          <w:color w:val="FF0000"/>
          <w:sz w:val="28"/>
          <w:szCs w:val="28"/>
        </w:rPr>
      </w:pPr>
      <w:r w:rsidRPr="009136B6">
        <w:rPr>
          <w:sz w:val="28"/>
          <w:szCs w:val="28"/>
        </w:rPr>
        <w:t>2.15</w:t>
      </w:r>
      <w:r w:rsidR="00594D69" w:rsidRPr="009136B6">
        <w:rPr>
          <w:sz w:val="28"/>
          <w:szCs w:val="28"/>
        </w:rPr>
        <w:t>. А</w:t>
      </w:r>
      <w:r w:rsidR="009E58E8" w:rsidRPr="009136B6">
        <w:rPr>
          <w:sz w:val="28"/>
          <w:szCs w:val="28"/>
        </w:rPr>
        <w:t>дминистрация</w:t>
      </w:r>
      <w:r w:rsidR="00594D69" w:rsidRPr="009136B6">
        <w:rPr>
          <w:sz w:val="28"/>
          <w:szCs w:val="28"/>
        </w:rPr>
        <w:t xml:space="preserve"> Жирятинского района</w:t>
      </w:r>
      <w:r w:rsidR="009E58E8" w:rsidRPr="009136B6">
        <w:rPr>
          <w:sz w:val="28"/>
          <w:szCs w:val="28"/>
        </w:rPr>
        <w:t xml:space="preserve"> в течение 7 рабочих дней, со</w:t>
      </w:r>
      <w:r w:rsidR="00594D69" w:rsidRPr="009136B6">
        <w:rPr>
          <w:color w:val="FF0000"/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дня принятия решения</w:t>
      </w:r>
      <w:r w:rsidR="00594D69" w:rsidRPr="009136B6">
        <w:rPr>
          <w:color w:val="FF0000"/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о включении в Схему предложенного хозяйствующим субъектом места,</w:t>
      </w:r>
      <w:r w:rsidR="00594D69" w:rsidRPr="009136B6">
        <w:rPr>
          <w:color w:val="FF0000"/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включает его</w:t>
      </w:r>
      <w:r w:rsidR="009136B6" w:rsidRPr="009136B6">
        <w:rPr>
          <w:sz w:val="28"/>
          <w:szCs w:val="28"/>
        </w:rPr>
        <w:t xml:space="preserve"> в Схему</w:t>
      </w:r>
      <w:r w:rsidR="009E58E8" w:rsidRPr="009136B6">
        <w:rPr>
          <w:sz w:val="28"/>
          <w:szCs w:val="28"/>
        </w:rPr>
        <w:t xml:space="preserve"> и в течение 3 рабочих</w:t>
      </w:r>
      <w:r w:rsidR="003A68BD" w:rsidRPr="009136B6">
        <w:rPr>
          <w:color w:val="FF0000"/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дней направляет хозяйствующему субъекту уведомление о включении</w:t>
      </w:r>
      <w:r w:rsidR="003A68BD" w:rsidRPr="009136B6">
        <w:rPr>
          <w:color w:val="FF0000"/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предложенного им места</w:t>
      </w:r>
      <w:r w:rsidR="009136B6" w:rsidRPr="009136B6">
        <w:rPr>
          <w:sz w:val="28"/>
          <w:szCs w:val="28"/>
        </w:rPr>
        <w:t xml:space="preserve"> в Схему</w:t>
      </w:r>
      <w:r w:rsidR="009E58E8" w:rsidRPr="009136B6">
        <w:rPr>
          <w:sz w:val="28"/>
          <w:szCs w:val="28"/>
        </w:rPr>
        <w:t>.</w:t>
      </w:r>
    </w:p>
    <w:p w:rsidR="003A68BD" w:rsidRPr="009136B6" w:rsidRDefault="009846AE" w:rsidP="003A68BD">
      <w:pPr>
        <w:ind w:firstLine="720"/>
        <w:jc w:val="both"/>
        <w:rPr>
          <w:color w:val="FF0000"/>
          <w:sz w:val="28"/>
          <w:szCs w:val="28"/>
        </w:rPr>
      </w:pPr>
      <w:r w:rsidRPr="009136B6">
        <w:rPr>
          <w:sz w:val="28"/>
          <w:szCs w:val="28"/>
        </w:rPr>
        <w:t>2.16</w:t>
      </w:r>
      <w:r w:rsidR="009E58E8" w:rsidRPr="009136B6">
        <w:rPr>
          <w:sz w:val="28"/>
          <w:szCs w:val="28"/>
        </w:rPr>
        <w:t>. Хозяйствующий субъект в течение 5 рабочих дней со дня</w:t>
      </w:r>
      <w:r w:rsidR="003A68BD" w:rsidRPr="009136B6">
        <w:rPr>
          <w:color w:val="FF0000"/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получения уведомления о включении предложенного им места в</w:t>
      </w:r>
      <w:r w:rsidR="009136B6" w:rsidRPr="009136B6">
        <w:rPr>
          <w:sz w:val="28"/>
          <w:szCs w:val="28"/>
        </w:rPr>
        <w:t xml:space="preserve"> Схему</w:t>
      </w:r>
      <w:r w:rsidR="009E58E8" w:rsidRPr="009136B6">
        <w:rPr>
          <w:sz w:val="28"/>
          <w:szCs w:val="28"/>
        </w:rPr>
        <w:t xml:space="preserve">, обращается в администрацию </w:t>
      </w:r>
      <w:r w:rsidR="003A68BD" w:rsidRPr="009136B6">
        <w:rPr>
          <w:sz w:val="28"/>
          <w:szCs w:val="28"/>
        </w:rPr>
        <w:t xml:space="preserve">Жирятинского района </w:t>
      </w:r>
      <w:r w:rsidR="009E58E8" w:rsidRPr="009136B6">
        <w:rPr>
          <w:sz w:val="28"/>
          <w:szCs w:val="28"/>
        </w:rPr>
        <w:t>с заявлением о предоставлении компенсационного места,</w:t>
      </w:r>
      <w:r w:rsidR="003A68BD" w:rsidRPr="009136B6">
        <w:rPr>
          <w:color w:val="FF0000"/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которое включено в Схему по его предложению.</w:t>
      </w:r>
      <w:r w:rsidR="003A68BD" w:rsidRPr="009136B6">
        <w:rPr>
          <w:color w:val="FF0000"/>
          <w:sz w:val="28"/>
          <w:szCs w:val="28"/>
        </w:rPr>
        <w:t xml:space="preserve"> </w:t>
      </w:r>
    </w:p>
    <w:p w:rsidR="009846AE" w:rsidRPr="009136B6" w:rsidRDefault="009E58E8" w:rsidP="009846AE">
      <w:pPr>
        <w:ind w:firstLine="720"/>
        <w:jc w:val="both"/>
        <w:rPr>
          <w:color w:val="FF0000"/>
          <w:sz w:val="28"/>
          <w:szCs w:val="28"/>
        </w:rPr>
      </w:pPr>
      <w:r w:rsidRPr="009136B6">
        <w:rPr>
          <w:sz w:val="28"/>
          <w:szCs w:val="28"/>
        </w:rPr>
        <w:t>Рассмотрение заявления хозяйствующего субъекта и предоставление</w:t>
      </w:r>
      <w:r w:rsidR="003A68BD" w:rsidRPr="009136B6">
        <w:rPr>
          <w:color w:val="FF0000"/>
          <w:sz w:val="28"/>
          <w:szCs w:val="28"/>
        </w:rPr>
        <w:t xml:space="preserve"> </w:t>
      </w:r>
      <w:r w:rsidRPr="009136B6">
        <w:rPr>
          <w:sz w:val="28"/>
          <w:szCs w:val="28"/>
        </w:rPr>
        <w:t>хозяйствующему субъекту компенсационного места осуществляется в</w:t>
      </w:r>
      <w:r w:rsidR="003A68BD" w:rsidRPr="009136B6">
        <w:rPr>
          <w:color w:val="FF0000"/>
          <w:sz w:val="28"/>
          <w:szCs w:val="28"/>
        </w:rPr>
        <w:t xml:space="preserve"> </w:t>
      </w:r>
      <w:r w:rsidR="009846AE" w:rsidRPr="009136B6">
        <w:rPr>
          <w:sz w:val="28"/>
          <w:szCs w:val="28"/>
        </w:rPr>
        <w:t>соответствии с пунктами 2.3 – 2.5, 2.8 – 2.10</w:t>
      </w:r>
      <w:r w:rsidRPr="009136B6">
        <w:rPr>
          <w:sz w:val="28"/>
          <w:szCs w:val="28"/>
        </w:rPr>
        <w:t xml:space="preserve"> настоящего Положения.</w:t>
      </w:r>
    </w:p>
    <w:p w:rsidR="00FA72D8" w:rsidRPr="009136B6" w:rsidRDefault="00FA72D8" w:rsidP="00FA72D8">
      <w:pPr>
        <w:ind w:firstLine="720"/>
        <w:jc w:val="both"/>
        <w:rPr>
          <w:color w:val="FF0000"/>
          <w:sz w:val="28"/>
          <w:szCs w:val="28"/>
        </w:rPr>
      </w:pPr>
      <w:r w:rsidRPr="009136B6">
        <w:rPr>
          <w:sz w:val="28"/>
          <w:szCs w:val="28"/>
        </w:rPr>
        <w:t>2.17</w:t>
      </w:r>
      <w:r w:rsidR="009E58E8" w:rsidRPr="009136B6">
        <w:rPr>
          <w:sz w:val="28"/>
          <w:szCs w:val="28"/>
        </w:rPr>
        <w:t>. Если предложенное хозяйствующим субъектом место, в</w:t>
      </w:r>
      <w:r w:rsidRPr="009136B6">
        <w:rPr>
          <w:color w:val="FF0000"/>
          <w:sz w:val="28"/>
          <w:szCs w:val="28"/>
        </w:rPr>
        <w:t xml:space="preserve"> </w:t>
      </w:r>
      <w:r w:rsidRPr="009136B6">
        <w:rPr>
          <w:sz w:val="28"/>
          <w:szCs w:val="28"/>
        </w:rPr>
        <w:t>соответствии с пунктом 2.14</w:t>
      </w:r>
      <w:r w:rsidR="009E58E8" w:rsidRPr="009136B6">
        <w:rPr>
          <w:sz w:val="28"/>
          <w:szCs w:val="28"/>
        </w:rPr>
        <w:t xml:space="preserve"> настоящего Положения, не включено в</w:t>
      </w:r>
      <w:r w:rsidRPr="009136B6">
        <w:rPr>
          <w:color w:val="FF0000"/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 xml:space="preserve">Схему, администрация </w:t>
      </w:r>
      <w:r w:rsidRPr="009136B6">
        <w:rPr>
          <w:sz w:val="28"/>
          <w:szCs w:val="28"/>
        </w:rPr>
        <w:t xml:space="preserve">Жирятинского района </w:t>
      </w:r>
      <w:r w:rsidR="009E58E8" w:rsidRPr="009136B6">
        <w:rPr>
          <w:sz w:val="28"/>
          <w:szCs w:val="28"/>
        </w:rPr>
        <w:t>не позднее 7 рабочих дней со</w:t>
      </w:r>
      <w:r w:rsidRPr="009136B6">
        <w:rPr>
          <w:color w:val="FF0000"/>
          <w:sz w:val="28"/>
          <w:szCs w:val="28"/>
        </w:rPr>
        <w:t xml:space="preserve"> </w:t>
      </w:r>
      <w:r w:rsidRPr="009136B6">
        <w:rPr>
          <w:sz w:val="28"/>
          <w:szCs w:val="28"/>
        </w:rPr>
        <w:t>дня принятия р</w:t>
      </w:r>
      <w:r w:rsidR="009E58E8" w:rsidRPr="009136B6">
        <w:rPr>
          <w:sz w:val="28"/>
          <w:szCs w:val="28"/>
        </w:rPr>
        <w:t>ешения</w:t>
      </w:r>
      <w:r w:rsidRPr="009136B6">
        <w:rPr>
          <w:color w:val="FF0000"/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сообщает о принятом решении хозяйствующему субъекту и одновременно</w:t>
      </w:r>
      <w:r w:rsidRPr="009136B6">
        <w:rPr>
          <w:color w:val="FF0000"/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направляет повторное предложение о выборе компенсационного места из</w:t>
      </w:r>
      <w:r w:rsidRPr="009136B6">
        <w:rPr>
          <w:color w:val="FF0000"/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числа свободных мест, включенных в</w:t>
      </w:r>
      <w:r w:rsidR="009136B6" w:rsidRPr="009136B6">
        <w:rPr>
          <w:sz w:val="28"/>
          <w:szCs w:val="28"/>
        </w:rPr>
        <w:t xml:space="preserve"> Схему</w:t>
      </w:r>
      <w:r w:rsidR="009E58E8" w:rsidRPr="009136B6">
        <w:rPr>
          <w:sz w:val="28"/>
          <w:szCs w:val="28"/>
        </w:rPr>
        <w:t>.</w:t>
      </w:r>
    </w:p>
    <w:p w:rsidR="00FA72D8" w:rsidRPr="009136B6" w:rsidRDefault="009E58E8" w:rsidP="00FA72D8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Рассмотрение заявления хозяйствующего субъекта о выборе</w:t>
      </w:r>
      <w:r w:rsidR="00FA72D8" w:rsidRPr="009136B6">
        <w:rPr>
          <w:color w:val="FF0000"/>
          <w:sz w:val="28"/>
          <w:szCs w:val="28"/>
        </w:rPr>
        <w:t xml:space="preserve"> </w:t>
      </w:r>
      <w:r w:rsidRPr="009136B6">
        <w:rPr>
          <w:sz w:val="28"/>
          <w:szCs w:val="28"/>
        </w:rPr>
        <w:t>компенсационного места из числа свободных мест, включенных в</w:t>
      </w:r>
      <w:r w:rsidR="00FA72D8" w:rsidRPr="009136B6">
        <w:rPr>
          <w:color w:val="FF0000"/>
          <w:sz w:val="28"/>
          <w:szCs w:val="28"/>
        </w:rPr>
        <w:t xml:space="preserve"> </w:t>
      </w:r>
      <w:r w:rsidR="009136B6" w:rsidRPr="009136B6">
        <w:rPr>
          <w:sz w:val="28"/>
          <w:szCs w:val="28"/>
        </w:rPr>
        <w:t>Схему</w:t>
      </w:r>
      <w:r w:rsidRPr="009136B6">
        <w:rPr>
          <w:sz w:val="28"/>
          <w:szCs w:val="28"/>
        </w:rPr>
        <w:t xml:space="preserve"> и повторно предложенных администрацией</w:t>
      </w:r>
      <w:r w:rsidR="00FA72D8" w:rsidRPr="009136B6">
        <w:rPr>
          <w:sz w:val="28"/>
          <w:szCs w:val="28"/>
        </w:rPr>
        <w:t xml:space="preserve"> Жирятинского района</w:t>
      </w:r>
      <w:r w:rsidRPr="009136B6">
        <w:rPr>
          <w:sz w:val="28"/>
          <w:szCs w:val="28"/>
        </w:rPr>
        <w:t>, осуществляется в соответствии с пунктами</w:t>
      </w:r>
      <w:r w:rsidR="00FA72D8" w:rsidRPr="009136B6">
        <w:rPr>
          <w:sz w:val="28"/>
          <w:szCs w:val="28"/>
        </w:rPr>
        <w:t xml:space="preserve"> 2.7 – 2.13 </w:t>
      </w:r>
      <w:r w:rsidRPr="009136B6">
        <w:rPr>
          <w:sz w:val="28"/>
          <w:szCs w:val="28"/>
        </w:rPr>
        <w:t>настоящего Положения.</w:t>
      </w:r>
      <w:r w:rsidR="00FA72D8" w:rsidRPr="009136B6">
        <w:rPr>
          <w:sz w:val="28"/>
          <w:szCs w:val="28"/>
        </w:rPr>
        <w:t xml:space="preserve"> </w:t>
      </w:r>
    </w:p>
    <w:p w:rsidR="00107CED" w:rsidRPr="009136B6" w:rsidRDefault="00107CED" w:rsidP="00107CED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2.18</w:t>
      </w:r>
      <w:r w:rsidR="009E58E8" w:rsidRPr="009136B6">
        <w:rPr>
          <w:sz w:val="28"/>
          <w:szCs w:val="28"/>
        </w:rPr>
        <w:t>. В случае если хозяйствующий субъект в установленном</w:t>
      </w:r>
      <w:r w:rsidR="00FA72D8"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настоящим Положением порядке:</w:t>
      </w:r>
    </w:p>
    <w:p w:rsidR="00107CED" w:rsidRPr="009136B6" w:rsidRDefault="009E58E8" w:rsidP="00107CED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- не представил заявление о предоставлении компенсационного места</w:t>
      </w:r>
      <w:r w:rsidR="00107CED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или отказе от компен</w:t>
      </w:r>
      <w:r w:rsidR="00107CED" w:rsidRPr="009136B6">
        <w:rPr>
          <w:sz w:val="28"/>
          <w:szCs w:val="28"/>
        </w:rPr>
        <w:t xml:space="preserve">сационного места, предложенного </w:t>
      </w:r>
      <w:r w:rsidRPr="009136B6">
        <w:rPr>
          <w:sz w:val="28"/>
          <w:szCs w:val="28"/>
        </w:rPr>
        <w:t>администрацией</w:t>
      </w:r>
      <w:r w:rsidR="00107CED" w:rsidRPr="009136B6">
        <w:rPr>
          <w:sz w:val="28"/>
          <w:szCs w:val="28"/>
        </w:rPr>
        <w:t xml:space="preserve"> Жирятинского района</w:t>
      </w:r>
      <w:r w:rsidRPr="009136B6">
        <w:rPr>
          <w:sz w:val="28"/>
          <w:szCs w:val="28"/>
        </w:rPr>
        <w:t xml:space="preserve"> из числа свободных мест, включенных в</w:t>
      </w:r>
      <w:r w:rsidR="00107CED" w:rsidRPr="009136B6">
        <w:rPr>
          <w:sz w:val="28"/>
          <w:szCs w:val="28"/>
        </w:rPr>
        <w:t xml:space="preserve"> </w:t>
      </w:r>
      <w:r w:rsidR="009136B6" w:rsidRPr="009136B6">
        <w:rPr>
          <w:sz w:val="28"/>
          <w:szCs w:val="28"/>
        </w:rPr>
        <w:t>Схему</w:t>
      </w:r>
      <w:r w:rsidRPr="009136B6">
        <w:rPr>
          <w:sz w:val="28"/>
          <w:szCs w:val="28"/>
        </w:rPr>
        <w:t>;</w:t>
      </w:r>
    </w:p>
    <w:p w:rsidR="00107CED" w:rsidRPr="009136B6" w:rsidRDefault="009E58E8" w:rsidP="00107CED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- представил заявление об отказе от компенсационного места,</w:t>
      </w:r>
      <w:r w:rsidR="00107CED" w:rsidRPr="009136B6">
        <w:rPr>
          <w:sz w:val="28"/>
          <w:szCs w:val="28"/>
        </w:rPr>
        <w:t xml:space="preserve"> предложенного</w:t>
      </w:r>
      <w:r w:rsidRPr="009136B6">
        <w:rPr>
          <w:sz w:val="28"/>
          <w:szCs w:val="28"/>
        </w:rPr>
        <w:t xml:space="preserve"> администрацией</w:t>
      </w:r>
      <w:r w:rsidR="00107CED" w:rsidRPr="009136B6">
        <w:rPr>
          <w:sz w:val="28"/>
          <w:szCs w:val="28"/>
        </w:rPr>
        <w:t xml:space="preserve"> Жирятинского района</w:t>
      </w:r>
      <w:r w:rsidRPr="009136B6">
        <w:rPr>
          <w:sz w:val="28"/>
          <w:szCs w:val="28"/>
        </w:rPr>
        <w:t xml:space="preserve"> из числа свободных</w:t>
      </w:r>
      <w:r w:rsidR="00107CED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мест, включенных</w:t>
      </w:r>
      <w:r w:rsidR="009136B6" w:rsidRPr="009136B6">
        <w:rPr>
          <w:sz w:val="28"/>
          <w:szCs w:val="28"/>
        </w:rPr>
        <w:t xml:space="preserve"> в Схему</w:t>
      </w:r>
      <w:r w:rsidRPr="009136B6">
        <w:rPr>
          <w:sz w:val="28"/>
          <w:szCs w:val="28"/>
        </w:rPr>
        <w:t xml:space="preserve"> и не внес свои</w:t>
      </w:r>
      <w:r w:rsidR="00107CED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 xml:space="preserve">предложения о включении в Схему </w:t>
      </w:r>
      <w:r w:rsidRPr="009136B6">
        <w:rPr>
          <w:sz w:val="28"/>
          <w:szCs w:val="28"/>
        </w:rPr>
        <w:lastRenderedPageBreak/>
        <w:t>места размещения нестационарного</w:t>
      </w:r>
      <w:r w:rsidR="00107CED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торгового объекта, равнозначного по характеристикам месту,</w:t>
      </w:r>
      <w:r w:rsidR="00107CED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исключенному из Схемы, хозяйствующий субъект утрачивает право на</w:t>
      </w:r>
      <w:r w:rsidR="00107CED" w:rsidRPr="009136B6">
        <w:rPr>
          <w:sz w:val="28"/>
          <w:szCs w:val="28"/>
        </w:rPr>
        <w:t xml:space="preserve"> </w:t>
      </w:r>
      <w:r w:rsidRPr="009136B6">
        <w:rPr>
          <w:sz w:val="28"/>
          <w:szCs w:val="28"/>
        </w:rPr>
        <w:t>предоставление компенсационного места.</w:t>
      </w:r>
    </w:p>
    <w:p w:rsidR="009E58E8" w:rsidRPr="009136B6" w:rsidRDefault="00107CED" w:rsidP="009136B6">
      <w:pPr>
        <w:ind w:firstLine="72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2.19</w:t>
      </w:r>
      <w:r w:rsidR="009E58E8" w:rsidRPr="009136B6">
        <w:rPr>
          <w:sz w:val="28"/>
          <w:szCs w:val="28"/>
        </w:rPr>
        <w:t>. После прекращения действия документа (паспорт временного</w:t>
      </w:r>
      <w:r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объекта), подтверждающего право хозяйствующего субъекта на</w:t>
      </w:r>
      <w:r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размещение нестационарного торгового объекта в месте, исключенном из</w:t>
      </w:r>
      <w:r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Схемы и в случае произведенной хозяйствующим субъектом оплаты за</w:t>
      </w:r>
      <w:r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неиспользованный период размещения нестационарного торгового</w:t>
      </w:r>
      <w:r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объекта, хозяйствующему субъекту осуществляется возврат денежных</w:t>
      </w:r>
      <w:r w:rsidRPr="009136B6">
        <w:rPr>
          <w:sz w:val="28"/>
          <w:szCs w:val="28"/>
        </w:rPr>
        <w:t xml:space="preserve"> </w:t>
      </w:r>
      <w:r w:rsidR="009E58E8" w:rsidRPr="009136B6">
        <w:rPr>
          <w:sz w:val="28"/>
          <w:szCs w:val="28"/>
        </w:rPr>
        <w:t>средств</w:t>
      </w:r>
      <w:r w:rsidRPr="009136B6">
        <w:rPr>
          <w:sz w:val="28"/>
          <w:szCs w:val="28"/>
        </w:rPr>
        <w:t>,</w:t>
      </w:r>
      <w:r w:rsidR="009E58E8" w:rsidRPr="009136B6">
        <w:rPr>
          <w:sz w:val="28"/>
          <w:szCs w:val="28"/>
        </w:rPr>
        <w:t xml:space="preserve"> внесенных на р</w:t>
      </w:r>
      <w:r w:rsidRPr="009136B6">
        <w:rPr>
          <w:sz w:val="28"/>
          <w:szCs w:val="28"/>
        </w:rPr>
        <w:t>асчетный счет</w:t>
      </w:r>
      <w:r w:rsidR="009E58E8" w:rsidRPr="009136B6">
        <w:rPr>
          <w:sz w:val="28"/>
          <w:szCs w:val="28"/>
        </w:rPr>
        <w:t xml:space="preserve"> администрации</w:t>
      </w:r>
      <w:r w:rsidR="009136B6" w:rsidRPr="009136B6">
        <w:rPr>
          <w:sz w:val="28"/>
          <w:szCs w:val="28"/>
        </w:rPr>
        <w:t xml:space="preserve"> Жирятинского.</w:t>
      </w:r>
    </w:p>
    <w:p w:rsidR="009E58E8" w:rsidRPr="009136B6" w:rsidRDefault="009E58E8" w:rsidP="009E58E8">
      <w:pPr>
        <w:tabs>
          <w:tab w:val="left" w:pos="2700"/>
        </w:tabs>
        <w:jc w:val="both"/>
        <w:rPr>
          <w:sz w:val="28"/>
          <w:szCs w:val="28"/>
        </w:rPr>
      </w:pPr>
      <w:r w:rsidRPr="009136B6">
        <w:rPr>
          <w:sz w:val="28"/>
          <w:szCs w:val="28"/>
        </w:rPr>
        <w:tab/>
      </w:r>
    </w:p>
    <w:p w:rsidR="009E58E8" w:rsidRPr="009136B6" w:rsidRDefault="009E58E8" w:rsidP="009E58E8">
      <w:pPr>
        <w:tabs>
          <w:tab w:val="left" w:pos="2700"/>
        </w:tabs>
        <w:jc w:val="both"/>
        <w:rPr>
          <w:sz w:val="28"/>
          <w:szCs w:val="28"/>
        </w:rPr>
        <w:sectPr w:rsidR="009E58E8" w:rsidRPr="009136B6" w:rsidSect="009B0BD2">
          <w:pgSz w:w="11906" w:h="16838"/>
          <w:pgMar w:top="567" w:right="991" w:bottom="567" w:left="1418" w:header="720" w:footer="720" w:gutter="0"/>
          <w:cols w:space="720"/>
        </w:sectPr>
      </w:pPr>
      <w:r w:rsidRPr="009136B6">
        <w:rPr>
          <w:sz w:val="28"/>
          <w:szCs w:val="28"/>
        </w:rPr>
        <w:tab/>
      </w:r>
    </w:p>
    <w:p w:rsidR="009E58E8" w:rsidRPr="009136B6" w:rsidRDefault="009E58E8" w:rsidP="009E58E8">
      <w:pPr>
        <w:spacing w:line="240" w:lineRule="atLeast"/>
        <w:jc w:val="both"/>
        <w:rPr>
          <w:sz w:val="28"/>
          <w:szCs w:val="28"/>
        </w:rPr>
      </w:pPr>
    </w:p>
    <w:p w:rsidR="009E58E8" w:rsidRPr="009136B6" w:rsidRDefault="009E58E8" w:rsidP="00911CE1">
      <w:pPr>
        <w:ind w:firstLine="720"/>
        <w:jc w:val="both"/>
        <w:rPr>
          <w:sz w:val="28"/>
          <w:szCs w:val="28"/>
        </w:rPr>
      </w:pPr>
    </w:p>
    <w:p w:rsidR="003E2500" w:rsidRPr="00414635" w:rsidRDefault="003E2500" w:rsidP="00DE7697">
      <w:pPr>
        <w:jc w:val="right"/>
        <w:rPr>
          <w:sz w:val="28"/>
          <w:szCs w:val="28"/>
        </w:rPr>
      </w:pPr>
    </w:p>
    <w:sectPr w:rsidR="003E2500" w:rsidRPr="00414635" w:rsidSect="007C4B3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293" w:rsidRDefault="00252293">
      <w:r>
        <w:separator/>
      </w:r>
    </w:p>
  </w:endnote>
  <w:endnote w:type="continuationSeparator" w:id="0">
    <w:p w:rsidR="00252293" w:rsidRDefault="002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293" w:rsidRDefault="00252293">
      <w:r>
        <w:separator/>
      </w:r>
    </w:p>
  </w:footnote>
  <w:footnote w:type="continuationSeparator" w:id="0">
    <w:p w:rsidR="00252293" w:rsidRDefault="0025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0469CA"/>
    <w:multiLevelType w:val="hybridMultilevel"/>
    <w:tmpl w:val="26E0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56D25"/>
    <w:multiLevelType w:val="hybridMultilevel"/>
    <w:tmpl w:val="58D2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92B97"/>
    <w:multiLevelType w:val="hybridMultilevel"/>
    <w:tmpl w:val="E67014BC"/>
    <w:lvl w:ilvl="0" w:tplc="F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3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05B26"/>
    <w:multiLevelType w:val="hybridMultilevel"/>
    <w:tmpl w:val="FABA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17"/>
  </w:num>
  <w:num w:numId="9">
    <w:abstractNumId w:val="23"/>
  </w:num>
  <w:num w:numId="10">
    <w:abstractNumId w:val="8"/>
  </w:num>
  <w:num w:numId="11">
    <w:abstractNumId w:val="16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12"/>
  </w:num>
  <w:num w:numId="21">
    <w:abstractNumId w:val="21"/>
  </w:num>
  <w:num w:numId="22">
    <w:abstractNumId w:val="19"/>
  </w:num>
  <w:num w:numId="23">
    <w:abstractNumId w:val="3"/>
  </w:num>
  <w:num w:numId="24">
    <w:abstractNumId w:val="15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77"/>
    <w:rsid w:val="00021BCC"/>
    <w:rsid w:val="000239BD"/>
    <w:rsid w:val="00034C36"/>
    <w:rsid w:val="00042BB2"/>
    <w:rsid w:val="00063F71"/>
    <w:rsid w:val="00070827"/>
    <w:rsid w:val="00070F77"/>
    <w:rsid w:val="000734C5"/>
    <w:rsid w:val="000831BA"/>
    <w:rsid w:val="00094DAF"/>
    <w:rsid w:val="00095A98"/>
    <w:rsid w:val="000C4431"/>
    <w:rsid w:val="000D1934"/>
    <w:rsid w:val="000D353C"/>
    <w:rsid w:val="000D51ED"/>
    <w:rsid w:val="000F4598"/>
    <w:rsid w:val="001022F1"/>
    <w:rsid w:val="001040D3"/>
    <w:rsid w:val="00107CED"/>
    <w:rsid w:val="00114861"/>
    <w:rsid w:val="0012052A"/>
    <w:rsid w:val="00122297"/>
    <w:rsid w:val="00124666"/>
    <w:rsid w:val="00131F10"/>
    <w:rsid w:val="0014091C"/>
    <w:rsid w:val="00162599"/>
    <w:rsid w:val="0016695D"/>
    <w:rsid w:val="00175562"/>
    <w:rsid w:val="001772E8"/>
    <w:rsid w:val="0018189F"/>
    <w:rsid w:val="00182597"/>
    <w:rsid w:val="00193ECF"/>
    <w:rsid w:val="001C11B6"/>
    <w:rsid w:val="001C66C6"/>
    <w:rsid w:val="001E1A73"/>
    <w:rsid w:val="001E362D"/>
    <w:rsid w:val="002112F6"/>
    <w:rsid w:val="00226890"/>
    <w:rsid w:val="00230965"/>
    <w:rsid w:val="00232372"/>
    <w:rsid w:val="0023492A"/>
    <w:rsid w:val="0024449A"/>
    <w:rsid w:val="00252293"/>
    <w:rsid w:val="00266F9B"/>
    <w:rsid w:val="00283E71"/>
    <w:rsid w:val="00285BA8"/>
    <w:rsid w:val="002A4A8C"/>
    <w:rsid w:val="002A7A99"/>
    <w:rsid w:val="002B0A21"/>
    <w:rsid w:val="002C1FCD"/>
    <w:rsid w:val="002D25CA"/>
    <w:rsid w:val="002D3064"/>
    <w:rsid w:val="003240F8"/>
    <w:rsid w:val="00333901"/>
    <w:rsid w:val="003404BD"/>
    <w:rsid w:val="003446A5"/>
    <w:rsid w:val="0035321B"/>
    <w:rsid w:val="003703CB"/>
    <w:rsid w:val="0037129E"/>
    <w:rsid w:val="003859B2"/>
    <w:rsid w:val="0039269D"/>
    <w:rsid w:val="003A2F2A"/>
    <w:rsid w:val="003A666F"/>
    <w:rsid w:val="003A68BD"/>
    <w:rsid w:val="003A7C90"/>
    <w:rsid w:val="003D3350"/>
    <w:rsid w:val="003D40DF"/>
    <w:rsid w:val="003E2500"/>
    <w:rsid w:val="00406A70"/>
    <w:rsid w:val="00414635"/>
    <w:rsid w:val="00423D44"/>
    <w:rsid w:val="00424B02"/>
    <w:rsid w:val="0043567A"/>
    <w:rsid w:val="0046489D"/>
    <w:rsid w:val="004739E8"/>
    <w:rsid w:val="00474419"/>
    <w:rsid w:val="004750B9"/>
    <w:rsid w:val="004754C0"/>
    <w:rsid w:val="0047571F"/>
    <w:rsid w:val="00483245"/>
    <w:rsid w:val="004832A7"/>
    <w:rsid w:val="004A5443"/>
    <w:rsid w:val="004A67CF"/>
    <w:rsid w:val="004C7223"/>
    <w:rsid w:val="004D3C39"/>
    <w:rsid w:val="004E2A6B"/>
    <w:rsid w:val="004E4D6A"/>
    <w:rsid w:val="004F4C7B"/>
    <w:rsid w:val="00502EA1"/>
    <w:rsid w:val="00555F4C"/>
    <w:rsid w:val="00557FB1"/>
    <w:rsid w:val="00594D69"/>
    <w:rsid w:val="005A6090"/>
    <w:rsid w:val="005B203D"/>
    <w:rsid w:val="005C4B57"/>
    <w:rsid w:val="005C6F94"/>
    <w:rsid w:val="005E15CA"/>
    <w:rsid w:val="005F6721"/>
    <w:rsid w:val="00615A8D"/>
    <w:rsid w:val="00620845"/>
    <w:rsid w:val="006625EC"/>
    <w:rsid w:val="00671C2C"/>
    <w:rsid w:val="00683E93"/>
    <w:rsid w:val="006855CB"/>
    <w:rsid w:val="006A53E6"/>
    <w:rsid w:val="006B782D"/>
    <w:rsid w:val="006D6A7F"/>
    <w:rsid w:val="0070014C"/>
    <w:rsid w:val="00702E27"/>
    <w:rsid w:val="007030A5"/>
    <w:rsid w:val="00707BAA"/>
    <w:rsid w:val="00710017"/>
    <w:rsid w:val="0072365B"/>
    <w:rsid w:val="00737D4B"/>
    <w:rsid w:val="0074473F"/>
    <w:rsid w:val="00752F25"/>
    <w:rsid w:val="00754C0D"/>
    <w:rsid w:val="007A4DDB"/>
    <w:rsid w:val="007C2CBE"/>
    <w:rsid w:val="007C4B3F"/>
    <w:rsid w:val="007E5FC8"/>
    <w:rsid w:val="007F0A91"/>
    <w:rsid w:val="007F560C"/>
    <w:rsid w:val="007F7A5F"/>
    <w:rsid w:val="00805C9C"/>
    <w:rsid w:val="00807A97"/>
    <w:rsid w:val="00807A9C"/>
    <w:rsid w:val="00811226"/>
    <w:rsid w:val="008221D3"/>
    <w:rsid w:val="0083272E"/>
    <w:rsid w:val="00840CA7"/>
    <w:rsid w:val="00845C95"/>
    <w:rsid w:val="00867C4E"/>
    <w:rsid w:val="0087150E"/>
    <w:rsid w:val="008844DB"/>
    <w:rsid w:val="008A6053"/>
    <w:rsid w:val="008D2FF3"/>
    <w:rsid w:val="008D3FEA"/>
    <w:rsid w:val="008D6BEE"/>
    <w:rsid w:val="008E501E"/>
    <w:rsid w:val="008F282C"/>
    <w:rsid w:val="008F5488"/>
    <w:rsid w:val="00911CE1"/>
    <w:rsid w:val="009136B6"/>
    <w:rsid w:val="00914DF2"/>
    <w:rsid w:val="00925BD2"/>
    <w:rsid w:val="009306D7"/>
    <w:rsid w:val="00935BC9"/>
    <w:rsid w:val="00937565"/>
    <w:rsid w:val="0094070C"/>
    <w:rsid w:val="00973AB7"/>
    <w:rsid w:val="009846AE"/>
    <w:rsid w:val="009A6025"/>
    <w:rsid w:val="009B0BD2"/>
    <w:rsid w:val="009B6F57"/>
    <w:rsid w:val="009D6132"/>
    <w:rsid w:val="009D6603"/>
    <w:rsid w:val="009D7082"/>
    <w:rsid w:val="009D756B"/>
    <w:rsid w:val="009E16F0"/>
    <w:rsid w:val="009E58E8"/>
    <w:rsid w:val="009E73A7"/>
    <w:rsid w:val="009F4079"/>
    <w:rsid w:val="00A06299"/>
    <w:rsid w:val="00A11E41"/>
    <w:rsid w:val="00A14875"/>
    <w:rsid w:val="00A15A3D"/>
    <w:rsid w:val="00A21677"/>
    <w:rsid w:val="00A26C7F"/>
    <w:rsid w:val="00A328D5"/>
    <w:rsid w:val="00A35B5B"/>
    <w:rsid w:val="00A4429D"/>
    <w:rsid w:val="00A63007"/>
    <w:rsid w:val="00A65A02"/>
    <w:rsid w:val="00A674DC"/>
    <w:rsid w:val="00A67ED7"/>
    <w:rsid w:val="00A723A9"/>
    <w:rsid w:val="00A93F93"/>
    <w:rsid w:val="00AA49DF"/>
    <w:rsid w:val="00AB2D91"/>
    <w:rsid w:val="00AB56ED"/>
    <w:rsid w:val="00AC0970"/>
    <w:rsid w:val="00AC2E5B"/>
    <w:rsid w:val="00AC52F7"/>
    <w:rsid w:val="00AD35A9"/>
    <w:rsid w:val="00AF297E"/>
    <w:rsid w:val="00B00AC6"/>
    <w:rsid w:val="00B07DC3"/>
    <w:rsid w:val="00B10644"/>
    <w:rsid w:val="00B1122A"/>
    <w:rsid w:val="00B164C3"/>
    <w:rsid w:val="00B23938"/>
    <w:rsid w:val="00B3455F"/>
    <w:rsid w:val="00B35C85"/>
    <w:rsid w:val="00B624F8"/>
    <w:rsid w:val="00B62B4E"/>
    <w:rsid w:val="00B81801"/>
    <w:rsid w:val="00B81B64"/>
    <w:rsid w:val="00B87A45"/>
    <w:rsid w:val="00B92D1E"/>
    <w:rsid w:val="00B96807"/>
    <w:rsid w:val="00BA00AF"/>
    <w:rsid w:val="00BB2BC1"/>
    <w:rsid w:val="00BC3FF5"/>
    <w:rsid w:val="00BD3089"/>
    <w:rsid w:val="00BD6BEA"/>
    <w:rsid w:val="00BF16AA"/>
    <w:rsid w:val="00BF4165"/>
    <w:rsid w:val="00C14912"/>
    <w:rsid w:val="00C31B92"/>
    <w:rsid w:val="00C3394F"/>
    <w:rsid w:val="00C40F54"/>
    <w:rsid w:val="00C61E9E"/>
    <w:rsid w:val="00C67921"/>
    <w:rsid w:val="00C71F26"/>
    <w:rsid w:val="00C84716"/>
    <w:rsid w:val="00C85389"/>
    <w:rsid w:val="00CA5263"/>
    <w:rsid w:val="00CA6339"/>
    <w:rsid w:val="00CB7DE5"/>
    <w:rsid w:val="00CC00C4"/>
    <w:rsid w:val="00CC1EC9"/>
    <w:rsid w:val="00CC575C"/>
    <w:rsid w:val="00CC7590"/>
    <w:rsid w:val="00D01F17"/>
    <w:rsid w:val="00D043BC"/>
    <w:rsid w:val="00D228C1"/>
    <w:rsid w:val="00D30368"/>
    <w:rsid w:val="00D35DEB"/>
    <w:rsid w:val="00D41429"/>
    <w:rsid w:val="00D5636F"/>
    <w:rsid w:val="00D7555B"/>
    <w:rsid w:val="00D77263"/>
    <w:rsid w:val="00D80BFF"/>
    <w:rsid w:val="00D90F05"/>
    <w:rsid w:val="00DA2F2F"/>
    <w:rsid w:val="00DA6948"/>
    <w:rsid w:val="00DB5FC5"/>
    <w:rsid w:val="00DC33D5"/>
    <w:rsid w:val="00DE4B4C"/>
    <w:rsid w:val="00DE4F65"/>
    <w:rsid w:val="00DE7697"/>
    <w:rsid w:val="00E22871"/>
    <w:rsid w:val="00E23364"/>
    <w:rsid w:val="00E3452C"/>
    <w:rsid w:val="00E62546"/>
    <w:rsid w:val="00E628CB"/>
    <w:rsid w:val="00E713FD"/>
    <w:rsid w:val="00E95A98"/>
    <w:rsid w:val="00EA386D"/>
    <w:rsid w:val="00EA7BAE"/>
    <w:rsid w:val="00EB1199"/>
    <w:rsid w:val="00EB2FEF"/>
    <w:rsid w:val="00EC0D2B"/>
    <w:rsid w:val="00EC7279"/>
    <w:rsid w:val="00ED6622"/>
    <w:rsid w:val="00EF18ED"/>
    <w:rsid w:val="00EF317F"/>
    <w:rsid w:val="00F07424"/>
    <w:rsid w:val="00F13FBC"/>
    <w:rsid w:val="00F2384F"/>
    <w:rsid w:val="00F36A1B"/>
    <w:rsid w:val="00F50883"/>
    <w:rsid w:val="00F51D6B"/>
    <w:rsid w:val="00F66C57"/>
    <w:rsid w:val="00F9164E"/>
    <w:rsid w:val="00FA597D"/>
    <w:rsid w:val="00FA7129"/>
    <w:rsid w:val="00FA72D8"/>
    <w:rsid w:val="00FB7F0E"/>
    <w:rsid w:val="00FC164D"/>
    <w:rsid w:val="00FC56A4"/>
    <w:rsid w:val="00FE183E"/>
    <w:rsid w:val="00FE18F6"/>
    <w:rsid w:val="00FE4D14"/>
    <w:rsid w:val="00FE4E1E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4FE93-1F9F-44BC-8430-8AE19237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/>
      <w:bCs/>
      <w:i/>
      <w:iCs/>
      <w:sz w:val="28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284"/>
      <w:jc w:val="both"/>
    </w:pPr>
    <w:rPr>
      <w:sz w:val="28"/>
    </w:rPr>
  </w:style>
  <w:style w:type="paragraph" w:styleId="23">
    <w:name w:val="Body Text Indent 2"/>
    <w:basedOn w:val="a"/>
    <w:link w:val="24"/>
    <w:pPr>
      <w:ind w:firstLine="1440"/>
    </w:pPr>
    <w:rPr>
      <w:sz w:val="28"/>
    </w:rPr>
  </w:style>
  <w:style w:type="paragraph" w:styleId="33">
    <w:name w:val="Body Text Indent 3"/>
    <w:basedOn w:val="a"/>
    <w:link w:val="34"/>
    <w:pPr>
      <w:ind w:right="-284" w:firstLine="709"/>
    </w:pPr>
    <w:rPr>
      <w:sz w:val="28"/>
    </w:rPr>
  </w:style>
  <w:style w:type="table" w:styleId="a7">
    <w:name w:val="Table Grid"/>
    <w:basedOn w:val="a1"/>
    <w:uiPriority w:val="39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6695D"/>
    <w:rPr>
      <w:rFonts w:ascii="Tahoma" w:hAnsi="Tahoma" w:cs="Tahoma"/>
      <w:sz w:val="16"/>
      <w:szCs w:val="16"/>
    </w:rPr>
  </w:style>
  <w:style w:type="character" w:customStyle="1" w:styleId="25">
    <w:name w:val="Основной текст (2)_"/>
    <w:link w:val="26"/>
    <w:locked/>
    <w:rsid w:val="00935BC9"/>
    <w:rPr>
      <w:b/>
      <w:bCs/>
      <w:sz w:val="22"/>
      <w:szCs w:val="22"/>
      <w:lang w:bidi="ar-SA"/>
    </w:rPr>
  </w:style>
  <w:style w:type="paragraph" w:customStyle="1" w:styleId="26">
    <w:name w:val="Основной текст (2)"/>
    <w:basedOn w:val="a"/>
    <w:link w:val="25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5">
    <w:name w:val="Основной текст (3)_"/>
    <w:link w:val="36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6">
    <w:name w:val="Основной текст (3)"/>
    <w:basedOn w:val="a"/>
    <w:link w:val="35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a">
    <w:name w:val="Strong"/>
    <w:qFormat/>
    <w:rsid w:val="00D41429"/>
    <w:rPr>
      <w:b/>
      <w:bCs/>
    </w:rPr>
  </w:style>
  <w:style w:type="paragraph" w:styleId="ab">
    <w:name w:val="List Paragraph"/>
    <w:basedOn w:val="a"/>
    <w:uiPriority w:val="34"/>
    <w:qFormat/>
    <w:rsid w:val="00DE76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pytarget">
    <w:name w:val="copy_target"/>
    <w:rsid w:val="00B624F8"/>
  </w:style>
  <w:style w:type="character" w:customStyle="1" w:styleId="upper">
    <w:name w:val="upper"/>
    <w:rsid w:val="00BF4165"/>
  </w:style>
  <w:style w:type="character" w:styleId="ac">
    <w:name w:val="Hyperlink"/>
    <w:uiPriority w:val="99"/>
    <w:unhideWhenUsed/>
    <w:rsid w:val="00671C2C"/>
    <w:rPr>
      <w:color w:val="0000FF"/>
      <w:u w:val="single"/>
    </w:rPr>
  </w:style>
  <w:style w:type="character" w:customStyle="1" w:styleId="10">
    <w:name w:val="Заголовок 1 Знак"/>
    <w:link w:val="1"/>
    <w:rsid w:val="00F50883"/>
    <w:rPr>
      <w:sz w:val="32"/>
    </w:rPr>
  </w:style>
  <w:style w:type="character" w:customStyle="1" w:styleId="20">
    <w:name w:val="Заголовок 2 Знак"/>
    <w:link w:val="2"/>
    <w:rsid w:val="00F50883"/>
    <w:rPr>
      <w:i/>
      <w:sz w:val="28"/>
    </w:rPr>
  </w:style>
  <w:style w:type="character" w:customStyle="1" w:styleId="30">
    <w:name w:val="Заголовок 3 Знак"/>
    <w:link w:val="3"/>
    <w:rsid w:val="00F50883"/>
    <w:rPr>
      <w:b/>
      <w:sz w:val="28"/>
    </w:rPr>
  </w:style>
  <w:style w:type="character" w:customStyle="1" w:styleId="40">
    <w:name w:val="Заголовок 4 Знак"/>
    <w:link w:val="4"/>
    <w:rsid w:val="00F50883"/>
    <w:rPr>
      <w:i/>
    </w:rPr>
  </w:style>
  <w:style w:type="character" w:customStyle="1" w:styleId="50">
    <w:name w:val="Заголовок 5 Знак"/>
    <w:link w:val="5"/>
    <w:rsid w:val="00F50883"/>
    <w:rPr>
      <w:b/>
      <w:bCs/>
      <w:i/>
      <w:iCs/>
      <w:sz w:val="24"/>
    </w:rPr>
  </w:style>
  <w:style w:type="character" w:customStyle="1" w:styleId="60">
    <w:name w:val="Заголовок 6 Знак"/>
    <w:link w:val="6"/>
    <w:rsid w:val="00F50883"/>
    <w:rPr>
      <w:b/>
      <w:bCs/>
      <w:i/>
      <w:iCs/>
      <w:sz w:val="24"/>
    </w:rPr>
  </w:style>
  <w:style w:type="character" w:customStyle="1" w:styleId="70">
    <w:name w:val="Заголовок 7 Знак"/>
    <w:link w:val="7"/>
    <w:rsid w:val="00F50883"/>
    <w:rPr>
      <w:sz w:val="24"/>
    </w:rPr>
  </w:style>
  <w:style w:type="character" w:customStyle="1" w:styleId="80">
    <w:name w:val="Заголовок 8 Знак"/>
    <w:link w:val="8"/>
    <w:rsid w:val="00F50883"/>
    <w:rPr>
      <w:sz w:val="28"/>
    </w:rPr>
  </w:style>
  <w:style w:type="character" w:customStyle="1" w:styleId="90">
    <w:name w:val="Заголовок 9 Знак"/>
    <w:link w:val="9"/>
    <w:rsid w:val="00F50883"/>
    <w:rPr>
      <w:sz w:val="28"/>
    </w:rPr>
  </w:style>
  <w:style w:type="character" w:customStyle="1" w:styleId="a4">
    <w:name w:val="Основной текст Знак"/>
    <w:link w:val="a3"/>
    <w:rsid w:val="00F50883"/>
    <w:rPr>
      <w:b/>
      <w:bCs/>
      <w:i/>
      <w:iCs/>
      <w:sz w:val="28"/>
    </w:rPr>
  </w:style>
  <w:style w:type="character" w:customStyle="1" w:styleId="22">
    <w:name w:val="Основной текст 2 Знак"/>
    <w:link w:val="21"/>
    <w:rsid w:val="00F50883"/>
    <w:rPr>
      <w:sz w:val="24"/>
    </w:rPr>
  </w:style>
  <w:style w:type="character" w:customStyle="1" w:styleId="32">
    <w:name w:val="Основной текст 3 Знак"/>
    <w:link w:val="31"/>
    <w:rsid w:val="00F50883"/>
    <w:rPr>
      <w:sz w:val="28"/>
    </w:rPr>
  </w:style>
  <w:style w:type="character" w:customStyle="1" w:styleId="a6">
    <w:name w:val="Основной текст с отступом Знак"/>
    <w:link w:val="a5"/>
    <w:rsid w:val="00F50883"/>
    <w:rPr>
      <w:sz w:val="28"/>
    </w:rPr>
  </w:style>
  <w:style w:type="character" w:customStyle="1" w:styleId="24">
    <w:name w:val="Основной текст с отступом 2 Знак"/>
    <w:link w:val="23"/>
    <w:rsid w:val="00F50883"/>
    <w:rPr>
      <w:sz w:val="28"/>
    </w:rPr>
  </w:style>
  <w:style w:type="character" w:customStyle="1" w:styleId="34">
    <w:name w:val="Основной текст с отступом 3 Знак"/>
    <w:link w:val="33"/>
    <w:rsid w:val="00F50883"/>
    <w:rPr>
      <w:sz w:val="28"/>
    </w:rPr>
  </w:style>
  <w:style w:type="character" w:customStyle="1" w:styleId="a9">
    <w:name w:val="Текст выноски Знак"/>
    <w:link w:val="a8"/>
    <w:semiHidden/>
    <w:rsid w:val="00F50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E7EA-22AB-479B-B1B7-AB316397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7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2021-03-11T09:00:00Z</cp:lastPrinted>
  <dcterms:created xsi:type="dcterms:W3CDTF">2021-09-30T08:40:00Z</dcterms:created>
  <dcterms:modified xsi:type="dcterms:W3CDTF">2021-09-30T08:40:00Z</dcterms:modified>
</cp:coreProperties>
</file>