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43" w:rsidRDefault="00B35843" w:rsidP="00B35843">
      <w:pPr>
        <w:pStyle w:val="a5"/>
        <w:rPr>
          <w:sz w:val="32"/>
          <w:szCs w:val="32"/>
        </w:rPr>
      </w:pPr>
      <w:bookmarkStart w:id="0" w:name="_GoBack"/>
      <w:bookmarkEnd w:id="0"/>
      <w:r w:rsidRPr="00810F9C">
        <w:rPr>
          <w:sz w:val="32"/>
          <w:szCs w:val="32"/>
        </w:rPr>
        <w:t>АДМИНИСТРАЦИЯ  ЖИРЯТИНСКОГО РАЙОНА</w:t>
      </w:r>
    </w:p>
    <w:p w:rsidR="005C668E" w:rsidRPr="00810F9C" w:rsidRDefault="005C668E" w:rsidP="00B35843">
      <w:pPr>
        <w:pStyle w:val="a5"/>
        <w:rPr>
          <w:sz w:val="32"/>
          <w:szCs w:val="32"/>
        </w:rPr>
      </w:pPr>
    </w:p>
    <w:p w:rsidR="00B35843" w:rsidRDefault="00B35843" w:rsidP="005C668E">
      <w:pPr>
        <w:pStyle w:val="1"/>
        <w:tabs>
          <w:tab w:val="left" w:pos="4820"/>
        </w:tabs>
        <w:rPr>
          <w:szCs w:val="32"/>
        </w:rPr>
      </w:pPr>
      <w:r>
        <w:t xml:space="preserve">                                           </w:t>
      </w:r>
      <w:r>
        <w:rPr>
          <w:szCs w:val="32"/>
        </w:rPr>
        <w:t>ПОСТАНОВЛЕНИЕ</w:t>
      </w:r>
    </w:p>
    <w:p w:rsidR="00A70AD1" w:rsidRDefault="00A70AD1" w:rsidP="00A70AD1">
      <w:pPr>
        <w:rPr>
          <w:sz w:val="24"/>
        </w:rPr>
      </w:pPr>
    </w:p>
    <w:p w:rsidR="0010602C" w:rsidRDefault="00FE1DFC" w:rsidP="0010602C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26</w:t>
      </w:r>
      <w:r w:rsidR="00C15B7F">
        <w:rPr>
          <w:b w:val="0"/>
          <w:sz w:val="24"/>
          <w:szCs w:val="24"/>
        </w:rPr>
        <w:t>.0</w:t>
      </w:r>
      <w:r w:rsidR="00941E34">
        <w:rPr>
          <w:b w:val="0"/>
          <w:sz w:val="24"/>
          <w:szCs w:val="24"/>
        </w:rPr>
        <w:t>4</w:t>
      </w:r>
      <w:r w:rsidR="00C15B7F">
        <w:rPr>
          <w:b w:val="0"/>
          <w:sz w:val="24"/>
          <w:szCs w:val="24"/>
        </w:rPr>
        <w:t>.</w:t>
      </w:r>
      <w:r w:rsidR="0010602C">
        <w:rPr>
          <w:b w:val="0"/>
          <w:sz w:val="24"/>
          <w:szCs w:val="24"/>
        </w:rPr>
        <w:t>20</w:t>
      </w:r>
      <w:r w:rsidR="00C02000">
        <w:rPr>
          <w:b w:val="0"/>
          <w:sz w:val="24"/>
          <w:szCs w:val="24"/>
        </w:rPr>
        <w:t>2</w:t>
      </w:r>
      <w:r w:rsidR="00941E34">
        <w:rPr>
          <w:b w:val="0"/>
          <w:sz w:val="24"/>
          <w:szCs w:val="24"/>
        </w:rPr>
        <w:t>2</w:t>
      </w:r>
      <w:r w:rsidR="0010602C">
        <w:rPr>
          <w:b w:val="0"/>
          <w:sz w:val="24"/>
          <w:szCs w:val="24"/>
        </w:rPr>
        <w:t xml:space="preserve"> г</w:t>
      </w:r>
      <w:r w:rsidR="002228DB">
        <w:rPr>
          <w:b w:val="0"/>
          <w:sz w:val="24"/>
          <w:szCs w:val="24"/>
        </w:rPr>
        <w:t>. №</w:t>
      </w:r>
      <w:r w:rsidR="002038F3">
        <w:rPr>
          <w:b w:val="0"/>
          <w:sz w:val="24"/>
          <w:szCs w:val="24"/>
        </w:rPr>
        <w:t>119</w:t>
      </w:r>
      <w:r w:rsidR="002228DB">
        <w:rPr>
          <w:b w:val="0"/>
          <w:sz w:val="24"/>
          <w:szCs w:val="24"/>
        </w:rPr>
        <w:t xml:space="preserve"> </w:t>
      </w:r>
    </w:p>
    <w:p w:rsidR="00A70AD1" w:rsidRPr="0009603E" w:rsidRDefault="00A70AD1" w:rsidP="00A70AD1">
      <w:pPr>
        <w:rPr>
          <w:sz w:val="24"/>
          <w:szCs w:val="24"/>
        </w:rPr>
      </w:pPr>
      <w:r w:rsidRPr="0009603E">
        <w:rPr>
          <w:sz w:val="24"/>
          <w:szCs w:val="24"/>
        </w:rPr>
        <w:t>с. Жирятино</w:t>
      </w:r>
    </w:p>
    <w:p w:rsidR="00A70AD1" w:rsidRPr="0009603E" w:rsidRDefault="00A70AD1" w:rsidP="00A70AD1">
      <w:pPr>
        <w:rPr>
          <w:sz w:val="24"/>
          <w:szCs w:val="24"/>
        </w:rPr>
      </w:pPr>
    </w:p>
    <w:p w:rsidR="00CC7B1E" w:rsidRDefault="00A70AD1" w:rsidP="00A70AD1">
      <w:pPr>
        <w:tabs>
          <w:tab w:val="left" w:pos="2694"/>
        </w:tabs>
        <w:rPr>
          <w:sz w:val="24"/>
          <w:szCs w:val="24"/>
        </w:rPr>
      </w:pPr>
      <w:r w:rsidRPr="0009603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 xml:space="preserve">предоставлении </w:t>
      </w:r>
      <w:r w:rsidR="00CC7B1E">
        <w:rPr>
          <w:sz w:val="24"/>
          <w:szCs w:val="24"/>
        </w:rPr>
        <w:t>нежилого</w:t>
      </w:r>
    </w:p>
    <w:p w:rsidR="00736398" w:rsidRPr="00D86BFE" w:rsidRDefault="00CC7B1E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помещения </w:t>
      </w:r>
      <w:r w:rsidR="006774EF">
        <w:rPr>
          <w:sz w:val="24"/>
          <w:szCs w:val="24"/>
        </w:rPr>
        <w:t>в аренду</w:t>
      </w:r>
    </w:p>
    <w:p w:rsidR="00A70AD1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41" w:rsidRPr="0009603E" w:rsidRDefault="0033074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26AD" w:rsidRDefault="00A70AD1" w:rsidP="009026AD">
      <w:pPr>
        <w:tabs>
          <w:tab w:val="left" w:pos="2694"/>
        </w:tabs>
        <w:jc w:val="both"/>
        <w:rPr>
          <w:sz w:val="24"/>
          <w:szCs w:val="24"/>
        </w:rPr>
      </w:pPr>
      <w:r w:rsidRPr="0087615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6E79">
        <w:rPr>
          <w:sz w:val="24"/>
          <w:szCs w:val="24"/>
        </w:rPr>
        <w:t xml:space="preserve">    В соответствии</w:t>
      </w:r>
      <w:r w:rsidR="006A695D">
        <w:rPr>
          <w:sz w:val="24"/>
          <w:szCs w:val="24"/>
        </w:rPr>
        <w:t xml:space="preserve"> с Гражданским кодексом Российской Федерации, </w:t>
      </w:r>
      <w:r w:rsidR="002228DB">
        <w:rPr>
          <w:sz w:val="24"/>
          <w:szCs w:val="24"/>
        </w:rPr>
        <w:t>с частью 9 статьи 17.1 Федерального закона</w:t>
      </w:r>
      <w:r w:rsidR="006A695D">
        <w:rPr>
          <w:sz w:val="24"/>
          <w:szCs w:val="24"/>
        </w:rPr>
        <w:t xml:space="preserve"> от 26.07.2006 г. №135-ФЗ «О защите конкуренции» и руководствуясь</w:t>
      </w:r>
      <w:r w:rsidR="00ED6E79">
        <w:rPr>
          <w:sz w:val="24"/>
          <w:szCs w:val="24"/>
        </w:rPr>
        <w:t xml:space="preserve"> </w:t>
      </w:r>
      <w:r w:rsidR="006774EF">
        <w:rPr>
          <w:sz w:val="24"/>
          <w:szCs w:val="24"/>
        </w:rPr>
        <w:t>Положени</w:t>
      </w:r>
      <w:r w:rsidR="00CA16C3">
        <w:rPr>
          <w:sz w:val="24"/>
          <w:szCs w:val="24"/>
        </w:rPr>
        <w:t>ем</w:t>
      </w:r>
      <w:r w:rsidR="006774EF">
        <w:rPr>
          <w:sz w:val="24"/>
          <w:szCs w:val="24"/>
        </w:rPr>
        <w:t xml:space="preserve"> о порядке предоставления в аренду и безвозмездное пользование имущества, находящегося в муниципальной собственности Жирятинского района, утвержденного </w:t>
      </w:r>
      <w:r w:rsidR="00ED6E79">
        <w:rPr>
          <w:sz w:val="24"/>
          <w:szCs w:val="24"/>
        </w:rPr>
        <w:t>решением районного Совета народных депутатов от 2</w:t>
      </w:r>
      <w:r w:rsidR="006774EF">
        <w:rPr>
          <w:sz w:val="24"/>
          <w:szCs w:val="24"/>
        </w:rPr>
        <w:t>4</w:t>
      </w:r>
      <w:r w:rsidR="00ED6E79">
        <w:rPr>
          <w:sz w:val="24"/>
          <w:szCs w:val="24"/>
        </w:rPr>
        <w:t>.0</w:t>
      </w:r>
      <w:r w:rsidR="006774EF">
        <w:rPr>
          <w:sz w:val="24"/>
          <w:szCs w:val="24"/>
        </w:rPr>
        <w:t>7</w:t>
      </w:r>
      <w:r w:rsidR="00ED6E79">
        <w:rPr>
          <w:sz w:val="24"/>
          <w:szCs w:val="24"/>
        </w:rPr>
        <w:t>.201</w:t>
      </w:r>
      <w:r w:rsidR="006774EF">
        <w:rPr>
          <w:sz w:val="24"/>
          <w:szCs w:val="24"/>
        </w:rPr>
        <w:t>5 года № 5-120</w:t>
      </w:r>
      <w:r w:rsidR="00ED6E79">
        <w:rPr>
          <w:sz w:val="24"/>
          <w:szCs w:val="24"/>
        </w:rPr>
        <w:t xml:space="preserve"> </w:t>
      </w:r>
      <w:r w:rsidR="009026AD">
        <w:rPr>
          <w:sz w:val="24"/>
          <w:szCs w:val="24"/>
        </w:rPr>
        <w:t>(с изменениями и дополнениями)</w:t>
      </w:r>
    </w:p>
    <w:p w:rsidR="00735BE0" w:rsidRDefault="00735BE0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6774EF" w:rsidRPr="00876150" w:rsidRDefault="006774EF" w:rsidP="00ED6E79">
      <w:pPr>
        <w:tabs>
          <w:tab w:val="left" w:pos="2694"/>
        </w:tabs>
        <w:jc w:val="both"/>
        <w:rPr>
          <w:sz w:val="24"/>
          <w:szCs w:val="24"/>
        </w:rPr>
      </w:pPr>
    </w:p>
    <w:p w:rsidR="00A70AD1" w:rsidRDefault="00A56A31" w:rsidP="00A70AD1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A70AD1" w:rsidRPr="00A70AD1">
        <w:rPr>
          <w:sz w:val="24"/>
          <w:szCs w:val="24"/>
        </w:rPr>
        <w:t>:</w:t>
      </w:r>
    </w:p>
    <w:p w:rsidR="005C1C3F" w:rsidRPr="00A70AD1" w:rsidRDefault="005C1C3F" w:rsidP="002228DB">
      <w:pPr>
        <w:tabs>
          <w:tab w:val="left" w:pos="284"/>
          <w:tab w:val="left" w:pos="2694"/>
        </w:tabs>
        <w:rPr>
          <w:sz w:val="24"/>
          <w:szCs w:val="24"/>
        </w:rPr>
      </w:pPr>
    </w:p>
    <w:p w:rsidR="00696B6B" w:rsidRDefault="002228DB" w:rsidP="00696B6B">
      <w:pPr>
        <w:tabs>
          <w:tab w:val="left" w:pos="142"/>
          <w:tab w:val="left" w:pos="284"/>
          <w:tab w:val="left" w:pos="2127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6868" w:rsidRPr="00A70AD1">
        <w:rPr>
          <w:sz w:val="24"/>
          <w:szCs w:val="24"/>
        </w:rPr>
        <w:t>.</w:t>
      </w:r>
      <w:r w:rsidR="00696B6B">
        <w:rPr>
          <w:sz w:val="24"/>
          <w:szCs w:val="24"/>
        </w:rPr>
        <w:t xml:space="preserve">Предоставить индивидуальному предпринимателю </w:t>
      </w:r>
      <w:r w:rsidR="00F468C5">
        <w:rPr>
          <w:sz w:val="24"/>
          <w:szCs w:val="24"/>
        </w:rPr>
        <w:t>Городецкому Александру Афанасьевичу</w:t>
      </w:r>
      <w:r w:rsidR="00696B6B">
        <w:rPr>
          <w:sz w:val="24"/>
          <w:szCs w:val="24"/>
        </w:rPr>
        <w:t>, ОГРНИП 3043</w:t>
      </w:r>
      <w:r w:rsidR="00F468C5">
        <w:rPr>
          <w:sz w:val="24"/>
          <w:szCs w:val="24"/>
        </w:rPr>
        <w:t>25419800201</w:t>
      </w:r>
      <w:r w:rsidR="00696B6B">
        <w:rPr>
          <w:sz w:val="24"/>
          <w:szCs w:val="24"/>
        </w:rPr>
        <w:t xml:space="preserve"> в аренду нежилое помещение, площадью </w:t>
      </w:r>
      <w:r w:rsidR="00B5338A">
        <w:rPr>
          <w:sz w:val="24"/>
          <w:szCs w:val="24"/>
        </w:rPr>
        <w:t>184,3</w:t>
      </w:r>
      <w:r w:rsidR="00696B6B">
        <w:rPr>
          <w:sz w:val="24"/>
          <w:szCs w:val="24"/>
        </w:rPr>
        <w:t xml:space="preserve"> кв.м., расположенное по адресу: Брянская область, с.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>Жирятино, ул.</w:t>
      </w:r>
      <w:r w:rsidR="00941E34">
        <w:rPr>
          <w:sz w:val="24"/>
          <w:szCs w:val="24"/>
        </w:rPr>
        <w:t xml:space="preserve"> </w:t>
      </w:r>
      <w:r w:rsidR="00696B6B">
        <w:rPr>
          <w:sz w:val="24"/>
          <w:szCs w:val="24"/>
        </w:rPr>
        <w:t xml:space="preserve">Мира, д.5, для торговых целей, сроком </w:t>
      </w:r>
      <w:r w:rsidR="00494058">
        <w:rPr>
          <w:sz w:val="24"/>
          <w:szCs w:val="24"/>
        </w:rPr>
        <w:t>на 11 месяцев</w:t>
      </w:r>
      <w:r w:rsidR="00696B6B">
        <w:rPr>
          <w:sz w:val="24"/>
          <w:szCs w:val="24"/>
        </w:rPr>
        <w:t>.</w:t>
      </w:r>
    </w:p>
    <w:p w:rsidR="002228DB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2</w:t>
      </w:r>
      <w:r w:rsidR="00A70AD1" w:rsidRPr="002228DB">
        <w:rPr>
          <w:sz w:val="24"/>
          <w:szCs w:val="24"/>
        </w:rPr>
        <w:t>.</w:t>
      </w:r>
      <w:r w:rsidR="00365670" w:rsidRPr="002228DB">
        <w:rPr>
          <w:sz w:val="24"/>
          <w:szCs w:val="24"/>
        </w:rPr>
        <w:t xml:space="preserve"> </w:t>
      </w:r>
      <w:r w:rsidR="004D684A" w:rsidRPr="002228DB">
        <w:rPr>
          <w:sz w:val="24"/>
          <w:szCs w:val="24"/>
        </w:rPr>
        <w:t xml:space="preserve"> </w:t>
      </w:r>
      <w:r w:rsidR="00D21E5D" w:rsidRPr="002228DB">
        <w:rPr>
          <w:sz w:val="24"/>
          <w:szCs w:val="24"/>
        </w:rPr>
        <w:t xml:space="preserve">КУМИ </w:t>
      </w:r>
      <w:r w:rsidR="002228DB">
        <w:rPr>
          <w:sz w:val="24"/>
          <w:szCs w:val="24"/>
        </w:rPr>
        <w:t>заключить</w:t>
      </w:r>
      <w:r w:rsidR="00D21E5D" w:rsidRPr="002228DB">
        <w:rPr>
          <w:sz w:val="24"/>
          <w:szCs w:val="24"/>
        </w:rPr>
        <w:t xml:space="preserve"> </w:t>
      </w:r>
      <w:r w:rsidR="00890456" w:rsidRPr="002228DB">
        <w:rPr>
          <w:sz w:val="24"/>
          <w:szCs w:val="24"/>
        </w:rPr>
        <w:t>договор</w:t>
      </w:r>
      <w:r w:rsidR="00D21E5D" w:rsidRPr="002228DB">
        <w:rPr>
          <w:sz w:val="24"/>
          <w:szCs w:val="24"/>
        </w:rPr>
        <w:t xml:space="preserve"> аренды</w:t>
      </w:r>
      <w:r w:rsidR="00494058">
        <w:rPr>
          <w:sz w:val="24"/>
          <w:szCs w:val="24"/>
        </w:rPr>
        <w:t xml:space="preserve"> нежилого помещения</w:t>
      </w:r>
      <w:r w:rsidR="00D21E5D" w:rsidRPr="002228DB">
        <w:rPr>
          <w:sz w:val="24"/>
          <w:szCs w:val="24"/>
        </w:rPr>
        <w:t>.</w:t>
      </w:r>
      <w:r w:rsidR="00B35843" w:rsidRPr="002228DB">
        <w:rPr>
          <w:spacing w:val="4"/>
          <w:sz w:val="24"/>
          <w:szCs w:val="24"/>
        </w:rPr>
        <w:t xml:space="preserve"> </w:t>
      </w:r>
    </w:p>
    <w:p w:rsidR="00B35843" w:rsidRPr="002228DB" w:rsidRDefault="008D4F00" w:rsidP="002228DB">
      <w:pPr>
        <w:tabs>
          <w:tab w:val="left" w:pos="142"/>
          <w:tab w:val="left" w:pos="284"/>
          <w:tab w:val="left" w:pos="2694"/>
        </w:tabs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3</w:t>
      </w:r>
      <w:r w:rsidR="00B35843" w:rsidRPr="002228DB">
        <w:rPr>
          <w:sz w:val="24"/>
          <w:szCs w:val="24"/>
        </w:rPr>
        <w:t xml:space="preserve">. Контроль за исполнением данного </w:t>
      </w:r>
      <w:r w:rsidR="00365670" w:rsidRPr="002228DB">
        <w:rPr>
          <w:sz w:val="24"/>
          <w:szCs w:val="24"/>
        </w:rPr>
        <w:t>постановления</w:t>
      </w:r>
      <w:r w:rsidR="00B35843" w:rsidRPr="002228DB">
        <w:rPr>
          <w:sz w:val="24"/>
          <w:szCs w:val="24"/>
        </w:rPr>
        <w:t xml:space="preserve"> </w:t>
      </w:r>
      <w:r w:rsidR="00B35843" w:rsidRPr="002228DB">
        <w:rPr>
          <w:spacing w:val="4"/>
          <w:sz w:val="24"/>
          <w:szCs w:val="24"/>
        </w:rPr>
        <w:t>возложить на заместителя главы                администрации района</w:t>
      </w:r>
      <w:r>
        <w:rPr>
          <w:spacing w:val="4"/>
          <w:sz w:val="24"/>
          <w:szCs w:val="24"/>
        </w:rPr>
        <w:t xml:space="preserve"> Т.И. Маркину</w:t>
      </w:r>
    </w:p>
    <w:p w:rsidR="00B35843" w:rsidRPr="002228DB" w:rsidRDefault="00B35843" w:rsidP="00B35843">
      <w:pPr>
        <w:rPr>
          <w:sz w:val="24"/>
          <w:szCs w:val="24"/>
        </w:rPr>
      </w:pPr>
      <w:r w:rsidRPr="002228DB">
        <w:rPr>
          <w:sz w:val="24"/>
          <w:szCs w:val="24"/>
        </w:rPr>
        <w:t xml:space="preserve"> </w:t>
      </w:r>
    </w:p>
    <w:p w:rsidR="00707C82" w:rsidRDefault="00707C82" w:rsidP="00AD085A">
      <w:pPr>
        <w:jc w:val="both"/>
        <w:rPr>
          <w:spacing w:val="4"/>
          <w:sz w:val="24"/>
          <w:szCs w:val="24"/>
        </w:rPr>
      </w:pPr>
    </w:p>
    <w:p w:rsidR="00556868" w:rsidRDefault="00556868" w:rsidP="00AD085A">
      <w:pPr>
        <w:jc w:val="both"/>
        <w:rPr>
          <w:spacing w:val="4"/>
          <w:sz w:val="24"/>
          <w:szCs w:val="24"/>
        </w:rPr>
      </w:pPr>
    </w:p>
    <w:p w:rsidR="00CA44EB" w:rsidRDefault="00C02000" w:rsidP="00B3584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35843" w:rsidRPr="0009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35843" w:rsidRPr="0009603E">
        <w:rPr>
          <w:sz w:val="24"/>
          <w:szCs w:val="24"/>
        </w:rPr>
        <w:t xml:space="preserve"> </w:t>
      </w:r>
      <w:r w:rsidR="00B35843">
        <w:rPr>
          <w:sz w:val="24"/>
          <w:szCs w:val="24"/>
        </w:rPr>
        <w:t>администрации р</w:t>
      </w:r>
      <w:r w:rsidR="00B35843" w:rsidRPr="0009603E">
        <w:rPr>
          <w:sz w:val="24"/>
          <w:szCs w:val="24"/>
        </w:rPr>
        <w:t>айона</w:t>
      </w:r>
      <w:r w:rsidR="00B3584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Л.А. Антюхов</w:t>
      </w:r>
    </w:p>
    <w:p w:rsidR="00C02000" w:rsidRDefault="00C02000" w:rsidP="00B35843">
      <w:pPr>
        <w:rPr>
          <w:sz w:val="24"/>
          <w:szCs w:val="24"/>
        </w:rPr>
      </w:pPr>
    </w:p>
    <w:p w:rsidR="00B35843" w:rsidRPr="00490AEA" w:rsidRDefault="00C02000" w:rsidP="00B35843">
      <w:r>
        <w:t>и</w:t>
      </w:r>
      <w:r w:rsidR="00B35843" w:rsidRPr="00490AEA">
        <w:t xml:space="preserve">сп. </w:t>
      </w:r>
      <w:r w:rsidR="005B0211">
        <w:t>Атрощенко О.А.</w:t>
      </w:r>
    </w:p>
    <w:p w:rsidR="00B35843" w:rsidRDefault="00B35843" w:rsidP="00B35843">
      <w:r w:rsidRPr="00490AEA">
        <w:t>тел.3-06-</w:t>
      </w:r>
      <w:r>
        <w:t>20</w:t>
      </w:r>
    </w:p>
    <w:p w:rsidR="00B35843" w:rsidRDefault="00B35843" w:rsidP="00B35843"/>
    <w:p w:rsidR="006E3C08" w:rsidRDefault="003606F5" w:rsidP="00A210B0">
      <w:pPr>
        <w:tabs>
          <w:tab w:val="left" w:pos="1455"/>
          <w:tab w:val="left" w:pos="1560"/>
        </w:tabs>
      </w:pPr>
      <w:r>
        <w:tab/>
      </w:r>
    </w:p>
    <w:p w:rsidR="00B63495" w:rsidRDefault="00B63495" w:rsidP="00A210B0">
      <w:pPr>
        <w:tabs>
          <w:tab w:val="left" w:pos="1455"/>
          <w:tab w:val="left" w:pos="1560"/>
        </w:tabs>
      </w:pPr>
    </w:p>
    <w:p w:rsidR="00B63495" w:rsidRDefault="00B63495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E5977" w:rsidRDefault="00BE5977" w:rsidP="00A210B0">
      <w:pPr>
        <w:tabs>
          <w:tab w:val="left" w:pos="1455"/>
          <w:tab w:val="left" w:pos="1560"/>
        </w:tabs>
      </w:pPr>
    </w:p>
    <w:p w:rsidR="00B43BDA" w:rsidRDefault="00440811" w:rsidP="00145A46">
      <w:pPr>
        <w:tabs>
          <w:tab w:val="left" w:pos="6804"/>
          <w:tab w:val="left" w:pos="6946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3BDA" w:rsidSect="00145A46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00677"/>
    <w:rsid w:val="000012ED"/>
    <w:rsid w:val="000020C1"/>
    <w:rsid w:val="000033D0"/>
    <w:rsid w:val="00020554"/>
    <w:rsid w:val="00041C84"/>
    <w:rsid w:val="00047E24"/>
    <w:rsid w:val="00062530"/>
    <w:rsid w:val="00063CE6"/>
    <w:rsid w:val="00064FA7"/>
    <w:rsid w:val="000923D6"/>
    <w:rsid w:val="000A2603"/>
    <w:rsid w:val="0010602C"/>
    <w:rsid w:val="00125164"/>
    <w:rsid w:val="00125277"/>
    <w:rsid w:val="00126A58"/>
    <w:rsid w:val="0014113B"/>
    <w:rsid w:val="00145A46"/>
    <w:rsid w:val="00163C2F"/>
    <w:rsid w:val="00170A6F"/>
    <w:rsid w:val="001767C6"/>
    <w:rsid w:val="00177721"/>
    <w:rsid w:val="00194E6A"/>
    <w:rsid w:val="001A2265"/>
    <w:rsid w:val="001C71D5"/>
    <w:rsid w:val="001D48A6"/>
    <w:rsid w:val="001D75AB"/>
    <w:rsid w:val="001E2DAC"/>
    <w:rsid w:val="001E6A9D"/>
    <w:rsid w:val="001F78E7"/>
    <w:rsid w:val="00202458"/>
    <w:rsid w:val="002038F3"/>
    <w:rsid w:val="00207973"/>
    <w:rsid w:val="002079F7"/>
    <w:rsid w:val="00220D15"/>
    <w:rsid w:val="002228DB"/>
    <w:rsid w:val="00240402"/>
    <w:rsid w:val="002450E1"/>
    <w:rsid w:val="002553A5"/>
    <w:rsid w:val="0025571D"/>
    <w:rsid w:val="00294F81"/>
    <w:rsid w:val="002A6645"/>
    <w:rsid w:val="002B2733"/>
    <w:rsid w:val="002C635A"/>
    <w:rsid w:val="002D3D46"/>
    <w:rsid w:val="002D5596"/>
    <w:rsid w:val="00314298"/>
    <w:rsid w:val="0032798C"/>
    <w:rsid w:val="003300FE"/>
    <w:rsid w:val="00330741"/>
    <w:rsid w:val="00350E9D"/>
    <w:rsid w:val="00360683"/>
    <w:rsid w:val="003606F5"/>
    <w:rsid w:val="00365670"/>
    <w:rsid w:val="00366ABF"/>
    <w:rsid w:val="00381EF0"/>
    <w:rsid w:val="00397CEB"/>
    <w:rsid w:val="003C7233"/>
    <w:rsid w:val="003D29F9"/>
    <w:rsid w:val="003D47B2"/>
    <w:rsid w:val="003E333B"/>
    <w:rsid w:val="003F4E8B"/>
    <w:rsid w:val="004209F0"/>
    <w:rsid w:val="00424D53"/>
    <w:rsid w:val="004330DF"/>
    <w:rsid w:val="00440811"/>
    <w:rsid w:val="004417D6"/>
    <w:rsid w:val="004440E2"/>
    <w:rsid w:val="00446175"/>
    <w:rsid w:val="00447440"/>
    <w:rsid w:val="0047029A"/>
    <w:rsid w:val="004779EB"/>
    <w:rsid w:val="00485FF8"/>
    <w:rsid w:val="00493201"/>
    <w:rsid w:val="00494058"/>
    <w:rsid w:val="004A6E3E"/>
    <w:rsid w:val="004B7B5C"/>
    <w:rsid w:val="004C11AA"/>
    <w:rsid w:val="004C62DA"/>
    <w:rsid w:val="004D684A"/>
    <w:rsid w:val="004F657A"/>
    <w:rsid w:val="00501402"/>
    <w:rsid w:val="00531BC7"/>
    <w:rsid w:val="005347DE"/>
    <w:rsid w:val="00556868"/>
    <w:rsid w:val="005609F2"/>
    <w:rsid w:val="00572A02"/>
    <w:rsid w:val="0058131E"/>
    <w:rsid w:val="00590044"/>
    <w:rsid w:val="005B0211"/>
    <w:rsid w:val="005B2DF9"/>
    <w:rsid w:val="005B649E"/>
    <w:rsid w:val="005C1C3F"/>
    <w:rsid w:val="005C612C"/>
    <w:rsid w:val="005C661C"/>
    <w:rsid w:val="005C668E"/>
    <w:rsid w:val="005D1233"/>
    <w:rsid w:val="005D3227"/>
    <w:rsid w:val="005E1D30"/>
    <w:rsid w:val="006341D7"/>
    <w:rsid w:val="006774EF"/>
    <w:rsid w:val="0068131E"/>
    <w:rsid w:val="00684D5B"/>
    <w:rsid w:val="006920AC"/>
    <w:rsid w:val="00696B6B"/>
    <w:rsid w:val="006A695D"/>
    <w:rsid w:val="006C5B73"/>
    <w:rsid w:val="006E3C08"/>
    <w:rsid w:val="006E6F1A"/>
    <w:rsid w:val="006F016E"/>
    <w:rsid w:val="00707C82"/>
    <w:rsid w:val="00735BE0"/>
    <w:rsid w:val="00736398"/>
    <w:rsid w:val="007427A4"/>
    <w:rsid w:val="00756141"/>
    <w:rsid w:val="00756D69"/>
    <w:rsid w:val="007777B0"/>
    <w:rsid w:val="007803E7"/>
    <w:rsid w:val="00787783"/>
    <w:rsid w:val="007968CF"/>
    <w:rsid w:val="007C186B"/>
    <w:rsid w:val="007D798F"/>
    <w:rsid w:val="007F0967"/>
    <w:rsid w:val="007F0D62"/>
    <w:rsid w:val="007F795F"/>
    <w:rsid w:val="0080377E"/>
    <w:rsid w:val="00811A61"/>
    <w:rsid w:val="00812222"/>
    <w:rsid w:val="00870991"/>
    <w:rsid w:val="00871085"/>
    <w:rsid w:val="00876150"/>
    <w:rsid w:val="00890456"/>
    <w:rsid w:val="00893721"/>
    <w:rsid w:val="008A016E"/>
    <w:rsid w:val="008A0CAA"/>
    <w:rsid w:val="008A2579"/>
    <w:rsid w:val="008A4AA3"/>
    <w:rsid w:val="008B0557"/>
    <w:rsid w:val="008D14A7"/>
    <w:rsid w:val="008D41E1"/>
    <w:rsid w:val="008D4F00"/>
    <w:rsid w:val="008F0876"/>
    <w:rsid w:val="008F2E47"/>
    <w:rsid w:val="009026AD"/>
    <w:rsid w:val="00912CE1"/>
    <w:rsid w:val="009279BB"/>
    <w:rsid w:val="009339C8"/>
    <w:rsid w:val="00933FF6"/>
    <w:rsid w:val="009347FF"/>
    <w:rsid w:val="00941E34"/>
    <w:rsid w:val="009538D4"/>
    <w:rsid w:val="0097650F"/>
    <w:rsid w:val="00994034"/>
    <w:rsid w:val="00995DC0"/>
    <w:rsid w:val="009A74E7"/>
    <w:rsid w:val="009C56DF"/>
    <w:rsid w:val="009D03BF"/>
    <w:rsid w:val="00A068B5"/>
    <w:rsid w:val="00A072C6"/>
    <w:rsid w:val="00A210B0"/>
    <w:rsid w:val="00A56A31"/>
    <w:rsid w:val="00A63D73"/>
    <w:rsid w:val="00A70AD1"/>
    <w:rsid w:val="00A813E9"/>
    <w:rsid w:val="00A82B59"/>
    <w:rsid w:val="00A95149"/>
    <w:rsid w:val="00AA247E"/>
    <w:rsid w:val="00AA45DE"/>
    <w:rsid w:val="00AA632C"/>
    <w:rsid w:val="00AC15EA"/>
    <w:rsid w:val="00AC2E27"/>
    <w:rsid w:val="00AD0537"/>
    <w:rsid w:val="00AD085A"/>
    <w:rsid w:val="00AD1D7C"/>
    <w:rsid w:val="00AD53E2"/>
    <w:rsid w:val="00AE057B"/>
    <w:rsid w:val="00AE4382"/>
    <w:rsid w:val="00AF3624"/>
    <w:rsid w:val="00AF742B"/>
    <w:rsid w:val="00B0791C"/>
    <w:rsid w:val="00B33EE1"/>
    <w:rsid w:val="00B35843"/>
    <w:rsid w:val="00B43BDA"/>
    <w:rsid w:val="00B44249"/>
    <w:rsid w:val="00B5338A"/>
    <w:rsid w:val="00B63495"/>
    <w:rsid w:val="00B7196B"/>
    <w:rsid w:val="00B91FD6"/>
    <w:rsid w:val="00BB1D04"/>
    <w:rsid w:val="00BC5214"/>
    <w:rsid w:val="00BE4153"/>
    <w:rsid w:val="00BE5977"/>
    <w:rsid w:val="00BF3973"/>
    <w:rsid w:val="00BF54BC"/>
    <w:rsid w:val="00C02000"/>
    <w:rsid w:val="00C105F4"/>
    <w:rsid w:val="00C11E15"/>
    <w:rsid w:val="00C15B7F"/>
    <w:rsid w:val="00C23F15"/>
    <w:rsid w:val="00C26F0E"/>
    <w:rsid w:val="00C4341C"/>
    <w:rsid w:val="00C54810"/>
    <w:rsid w:val="00C81264"/>
    <w:rsid w:val="00C85ABF"/>
    <w:rsid w:val="00C86EC5"/>
    <w:rsid w:val="00C92979"/>
    <w:rsid w:val="00CA16C3"/>
    <w:rsid w:val="00CA44EB"/>
    <w:rsid w:val="00CB0370"/>
    <w:rsid w:val="00CC497F"/>
    <w:rsid w:val="00CC7B1E"/>
    <w:rsid w:val="00D21E5D"/>
    <w:rsid w:val="00D24BAB"/>
    <w:rsid w:val="00D3253C"/>
    <w:rsid w:val="00D345D3"/>
    <w:rsid w:val="00D5440A"/>
    <w:rsid w:val="00D76FBB"/>
    <w:rsid w:val="00D86BFE"/>
    <w:rsid w:val="00DA01BC"/>
    <w:rsid w:val="00DA4CC4"/>
    <w:rsid w:val="00DB3EE0"/>
    <w:rsid w:val="00DC087B"/>
    <w:rsid w:val="00DD1FC3"/>
    <w:rsid w:val="00DD4CCF"/>
    <w:rsid w:val="00DD5FB9"/>
    <w:rsid w:val="00DE4D34"/>
    <w:rsid w:val="00DF6721"/>
    <w:rsid w:val="00E22170"/>
    <w:rsid w:val="00E30BCB"/>
    <w:rsid w:val="00E43E6D"/>
    <w:rsid w:val="00E50A66"/>
    <w:rsid w:val="00E610C5"/>
    <w:rsid w:val="00E63F69"/>
    <w:rsid w:val="00E83A67"/>
    <w:rsid w:val="00E933FF"/>
    <w:rsid w:val="00EB0A43"/>
    <w:rsid w:val="00ED4A9C"/>
    <w:rsid w:val="00ED5331"/>
    <w:rsid w:val="00ED6E79"/>
    <w:rsid w:val="00EF0753"/>
    <w:rsid w:val="00EF0FAF"/>
    <w:rsid w:val="00EF5624"/>
    <w:rsid w:val="00F17E12"/>
    <w:rsid w:val="00F31EE2"/>
    <w:rsid w:val="00F35A50"/>
    <w:rsid w:val="00F41501"/>
    <w:rsid w:val="00F42A3E"/>
    <w:rsid w:val="00F46053"/>
    <w:rsid w:val="00F468C5"/>
    <w:rsid w:val="00F72281"/>
    <w:rsid w:val="00F749FB"/>
    <w:rsid w:val="00F90D65"/>
    <w:rsid w:val="00FB1B92"/>
    <w:rsid w:val="00FB55B9"/>
    <w:rsid w:val="00FC1C5D"/>
    <w:rsid w:val="00FD491C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DED049-CD51-4CD5-9499-1506AC45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5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2022-04-26T11:44:00Z</cp:lastPrinted>
  <dcterms:created xsi:type="dcterms:W3CDTF">2022-05-13T11:22:00Z</dcterms:created>
  <dcterms:modified xsi:type="dcterms:W3CDTF">2022-05-13T11:22:00Z</dcterms:modified>
</cp:coreProperties>
</file>