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3D" w:rsidRPr="00810F9C" w:rsidRDefault="00CF433D" w:rsidP="00CF433D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CF433D" w:rsidRPr="00C44A1B" w:rsidRDefault="00CF433D" w:rsidP="008B6A43">
      <w:pPr>
        <w:pStyle w:val="1"/>
        <w:tabs>
          <w:tab w:val="left" w:pos="4820"/>
        </w:tabs>
        <w:rPr>
          <w:sz w:val="16"/>
          <w:szCs w:val="16"/>
        </w:rPr>
      </w:pPr>
      <w:r>
        <w:t xml:space="preserve">                                           </w:t>
      </w:r>
    </w:p>
    <w:p w:rsidR="00F93345" w:rsidRPr="00810F9C" w:rsidRDefault="00F93345" w:rsidP="00F933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F433D" w:rsidRPr="00912CE1" w:rsidRDefault="00CF433D" w:rsidP="00CF433D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8A7EDB">
        <w:rPr>
          <w:b w:val="0"/>
          <w:sz w:val="24"/>
          <w:szCs w:val="24"/>
        </w:rPr>
        <w:t>14</w:t>
      </w:r>
      <w:r w:rsidR="00D20E1C">
        <w:rPr>
          <w:b w:val="0"/>
          <w:sz w:val="24"/>
          <w:szCs w:val="24"/>
        </w:rPr>
        <w:t>.06</w:t>
      </w:r>
      <w:r w:rsidR="00E3702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</w:t>
      </w:r>
      <w:r w:rsidR="00D20E1C">
        <w:rPr>
          <w:b w:val="0"/>
          <w:sz w:val="24"/>
          <w:szCs w:val="24"/>
        </w:rPr>
        <w:t>22</w:t>
      </w:r>
      <w:r w:rsidRPr="00912CE1">
        <w:rPr>
          <w:b w:val="0"/>
          <w:sz w:val="24"/>
          <w:szCs w:val="24"/>
        </w:rPr>
        <w:t xml:space="preserve"> г. №</w:t>
      </w:r>
      <w:r w:rsidR="008A7EDB">
        <w:rPr>
          <w:b w:val="0"/>
          <w:sz w:val="24"/>
          <w:szCs w:val="24"/>
        </w:rPr>
        <w:t xml:space="preserve"> 189</w:t>
      </w:r>
    </w:p>
    <w:p w:rsidR="00CF433D" w:rsidRDefault="00CF433D" w:rsidP="00CF433D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CF433D" w:rsidRDefault="00CF433D" w:rsidP="00CF433D">
      <w:pPr>
        <w:rPr>
          <w:sz w:val="24"/>
          <w:szCs w:val="24"/>
        </w:rPr>
      </w:pPr>
    </w:p>
    <w:p w:rsidR="00CF433D" w:rsidRPr="00F32335" w:rsidRDefault="00CF433D" w:rsidP="00CF433D">
      <w:pPr>
        <w:tabs>
          <w:tab w:val="left" w:pos="2694"/>
        </w:tabs>
        <w:rPr>
          <w:sz w:val="22"/>
          <w:szCs w:val="22"/>
        </w:rPr>
      </w:pPr>
      <w:r w:rsidRPr="00F32335">
        <w:rPr>
          <w:sz w:val="22"/>
          <w:szCs w:val="22"/>
        </w:rPr>
        <w:t xml:space="preserve">О приеме имущества </w:t>
      </w:r>
    </w:p>
    <w:p w:rsidR="00CF433D" w:rsidRPr="00F32335" w:rsidRDefault="00CF433D" w:rsidP="00CF433D">
      <w:pPr>
        <w:tabs>
          <w:tab w:val="left" w:pos="2694"/>
        </w:tabs>
        <w:rPr>
          <w:sz w:val="22"/>
          <w:szCs w:val="22"/>
        </w:rPr>
      </w:pPr>
      <w:r w:rsidRPr="00F32335">
        <w:rPr>
          <w:sz w:val="22"/>
          <w:szCs w:val="22"/>
        </w:rPr>
        <w:t>в муниципальную собственность</w:t>
      </w:r>
    </w:p>
    <w:p w:rsidR="00CF433D" w:rsidRPr="00F32335" w:rsidRDefault="00CF433D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6318" w:rsidRPr="00F32335" w:rsidRDefault="001663EC" w:rsidP="002603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2335">
        <w:rPr>
          <w:rFonts w:ascii="Times New Roman" w:hAnsi="Times New Roman" w:cs="Times New Roman"/>
          <w:sz w:val="22"/>
          <w:szCs w:val="22"/>
        </w:rPr>
        <w:t xml:space="preserve">           Руководствуясь Федеральным законом от 06.10.2003 года №131-ФЗ «Об общих принципах организации местного самоуправления в Российской Федерации», Положением «О порядке владения, пользования и распоряжения муниципальной собственностью», утвержденным решением Жирятинского районного Совета народных депутатов от 28</w:t>
      </w:r>
      <w:r w:rsidR="00D8510A" w:rsidRPr="00F32335">
        <w:rPr>
          <w:rFonts w:ascii="Times New Roman" w:hAnsi="Times New Roman" w:cs="Times New Roman"/>
          <w:sz w:val="22"/>
          <w:szCs w:val="22"/>
        </w:rPr>
        <w:t>.04.2017</w:t>
      </w:r>
      <w:r w:rsidRPr="00F32335">
        <w:rPr>
          <w:rFonts w:ascii="Times New Roman" w:hAnsi="Times New Roman" w:cs="Times New Roman"/>
          <w:sz w:val="22"/>
          <w:szCs w:val="22"/>
        </w:rPr>
        <w:t xml:space="preserve"> г. № </w:t>
      </w:r>
      <w:r w:rsidR="00D8510A" w:rsidRPr="00F32335">
        <w:rPr>
          <w:rFonts w:ascii="Times New Roman" w:hAnsi="Times New Roman" w:cs="Times New Roman"/>
          <w:sz w:val="22"/>
          <w:szCs w:val="22"/>
        </w:rPr>
        <w:t>5-255</w:t>
      </w:r>
      <w:r w:rsidR="00D20E1C" w:rsidRPr="00F32335">
        <w:rPr>
          <w:rFonts w:ascii="Times New Roman" w:hAnsi="Times New Roman" w:cs="Times New Roman"/>
          <w:sz w:val="22"/>
          <w:szCs w:val="22"/>
        </w:rPr>
        <w:t xml:space="preserve"> (с изменениями и дополнениями) и</w:t>
      </w:r>
      <w:r w:rsidR="00EE5AFD" w:rsidRPr="00F32335">
        <w:rPr>
          <w:rFonts w:ascii="Times New Roman" w:hAnsi="Times New Roman" w:cs="Times New Roman"/>
          <w:sz w:val="22"/>
          <w:szCs w:val="22"/>
        </w:rPr>
        <w:t xml:space="preserve"> на основании муниципального контракта №</w:t>
      </w:r>
      <w:r w:rsidR="00D20E1C" w:rsidRPr="00F32335">
        <w:rPr>
          <w:rFonts w:ascii="Times New Roman" w:hAnsi="Times New Roman" w:cs="Times New Roman"/>
          <w:sz w:val="22"/>
          <w:szCs w:val="22"/>
        </w:rPr>
        <w:t>Т2637/2022</w:t>
      </w:r>
      <w:r w:rsidR="00EE5AFD" w:rsidRPr="00F32335">
        <w:rPr>
          <w:rFonts w:ascii="Times New Roman" w:hAnsi="Times New Roman" w:cs="Times New Roman"/>
          <w:sz w:val="22"/>
          <w:szCs w:val="22"/>
        </w:rPr>
        <w:t xml:space="preserve"> </w:t>
      </w:r>
      <w:r w:rsidR="00D20E1C" w:rsidRPr="00F32335">
        <w:rPr>
          <w:rFonts w:ascii="Times New Roman" w:hAnsi="Times New Roman" w:cs="Times New Roman"/>
          <w:sz w:val="22"/>
          <w:szCs w:val="22"/>
        </w:rPr>
        <w:t xml:space="preserve">от 01.06.2022г. </w:t>
      </w:r>
    </w:p>
    <w:p w:rsidR="00D20E1C" w:rsidRPr="00F32335" w:rsidRDefault="00D20E1C" w:rsidP="002603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603E8" w:rsidRPr="00F32335" w:rsidRDefault="002603E8" w:rsidP="002603E8">
      <w:pPr>
        <w:tabs>
          <w:tab w:val="left" w:pos="2694"/>
        </w:tabs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 ПОСТАНОВЛЯЮ:</w:t>
      </w:r>
    </w:p>
    <w:p w:rsidR="008B6A43" w:rsidRPr="00F32335" w:rsidRDefault="002603E8" w:rsidP="008B6A43">
      <w:pPr>
        <w:tabs>
          <w:tab w:val="left" w:pos="567"/>
          <w:tab w:val="left" w:pos="851"/>
          <w:tab w:val="left" w:pos="2694"/>
        </w:tabs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1. </w:t>
      </w:r>
      <w:r w:rsidR="00CF433D" w:rsidRPr="00F32335">
        <w:rPr>
          <w:sz w:val="22"/>
          <w:szCs w:val="22"/>
        </w:rPr>
        <w:t xml:space="preserve">Принять в муниципальную собственность </w:t>
      </w:r>
      <w:r w:rsidR="00D20E1C" w:rsidRPr="00F32335">
        <w:rPr>
          <w:sz w:val="22"/>
          <w:szCs w:val="22"/>
        </w:rPr>
        <w:t xml:space="preserve">муниципального образования </w:t>
      </w:r>
      <w:r w:rsidR="00CF433D" w:rsidRPr="00F32335">
        <w:rPr>
          <w:sz w:val="22"/>
          <w:szCs w:val="22"/>
        </w:rPr>
        <w:t>Жирятинск</w:t>
      </w:r>
      <w:r w:rsidR="00D20E1C" w:rsidRPr="00F32335">
        <w:rPr>
          <w:sz w:val="22"/>
          <w:szCs w:val="22"/>
        </w:rPr>
        <w:t>ий муниципальный</w:t>
      </w:r>
      <w:r w:rsidR="00CF433D" w:rsidRPr="00F32335">
        <w:rPr>
          <w:sz w:val="22"/>
          <w:szCs w:val="22"/>
        </w:rPr>
        <w:t xml:space="preserve"> район </w:t>
      </w:r>
      <w:r w:rsidR="008B6A43" w:rsidRPr="00F32335">
        <w:rPr>
          <w:sz w:val="22"/>
          <w:szCs w:val="22"/>
        </w:rPr>
        <w:t>имущество</w:t>
      </w:r>
      <w:r w:rsidR="00D20E1C" w:rsidRPr="00F32335">
        <w:rPr>
          <w:sz w:val="22"/>
          <w:szCs w:val="22"/>
        </w:rPr>
        <w:t xml:space="preserve"> – трактор МТЗ 82.1</w:t>
      </w:r>
      <w:r w:rsidR="008B6A43" w:rsidRPr="00F32335">
        <w:rPr>
          <w:sz w:val="22"/>
          <w:szCs w:val="22"/>
        </w:rPr>
        <w:t xml:space="preserve">, стоимостью </w:t>
      </w:r>
      <w:r w:rsidR="00D20E1C" w:rsidRPr="00F32335">
        <w:rPr>
          <w:sz w:val="22"/>
          <w:szCs w:val="22"/>
        </w:rPr>
        <w:t>2 384 489,25</w:t>
      </w:r>
      <w:r w:rsidR="008B6A43" w:rsidRPr="00F32335">
        <w:rPr>
          <w:sz w:val="22"/>
          <w:szCs w:val="22"/>
        </w:rPr>
        <w:t xml:space="preserve"> руб.</w:t>
      </w:r>
    </w:p>
    <w:p w:rsidR="008B6A43" w:rsidRPr="00F32335" w:rsidRDefault="008B6A43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ПТС №                                                       </w:t>
      </w:r>
      <w:r w:rsidR="00CC1A12" w:rsidRPr="00F32335">
        <w:rPr>
          <w:sz w:val="22"/>
          <w:szCs w:val="22"/>
          <w:lang w:val="en-US"/>
        </w:rPr>
        <w:t>BY</w:t>
      </w:r>
      <w:r w:rsidR="00CC1A12" w:rsidRPr="00F32335">
        <w:rPr>
          <w:sz w:val="22"/>
          <w:szCs w:val="22"/>
        </w:rPr>
        <w:t xml:space="preserve"> </w:t>
      </w:r>
      <w:r w:rsidR="00CC1A12" w:rsidRPr="00F32335">
        <w:rPr>
          <w:sz w:val="22"/>
          <w:szCs w:val="22"/>
          <w:lang w:val="en-US"/>
        </w:rPr>
        <w:t>KC</w:t>
      </w:r>
      <w:r w:rsidR="00CC1A12" w:rsidRPr="00F32335">
        <w:rPr>
          <w:sz w:val="22"/>
          <w:szCs w:val="22"/>
        </w:rPr>
        <w:t xml:space="preserve"> 036485</w:t>
      </w:r>
    </w:p>
    <w:p w:rsidR="00CC1A12" w:rsidRPr="00F32335" w:rsidRDefault="00CC1A1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Тип машины                                              Трактор</w:t>
      </w:r>
    </w:p>
    <w:p w:rsidR="00CC1A12" w:rsidRPr="00F32335" w:rsidRDefault="008B6A43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Марка, модель</w:t>
      </w:r>
      <w:r w:rsidR="00CC1A12" w:rsidRPr="00F32335">
        <w:rPr>
          <w:sz w:val="22"/>
          <w:szCs w:val="22"/>
        </w:rPr>
        <w:t>, коммерческое</w:t>
      </w:r>
    </w:p>
    <w:p w:rsidR="008B6A43" w:rsidRPr="00F32335" w:rsidRDefault="00CC1A1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наименование</w:t>
      </w:r>
      <w:r w:rsidR="008B6A43" w:rsidRPr="00F32335">
        <w:rPr>
          <w:sz w:val="22"/>
          <w:szCs w:val="22"/>
        </w:rPr>
        <w:t xml:space="preserve"> </w:t>
      </w:r>
      <w:r w:rsidRPr="00F32335">
        <w:rPr>
          <w:sz w:val="22"/>
          <w:szCs w:val="22"/>
        </w:rPr>
        <w:t>машины</w:t>
      </w:r>
      <w:r w:rsidR="008B6A43" w:rsidRPr="00F32335">
        <w:rPr>
          <w:sz w:val="22"/>
          <w:szCs w:val="22"/>
        </w:rPr>
        <w:t xml:space="preserve">                             </w:t>
      </w:r>
      <w:r w:rsidRPr="00F32335">
        <w:rPr>
          <w:sz w:val="22"/>
          <w:szCs w:val="22"/>
        </w:rPr>
        <w:t>БЕЛАРУС 82.1</w:t>
      </w:r>
    </w:p>
    <w:p w:rsidR="007C49A8" w:rsidRPr="00F32335" w:rsidRDefault="007C49A8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Организация-изготовитель,</w:t>
      </w:r>
    </w:p>
    <w:p w:rsidR="007C49A8" w:rsidRPr="00F32335" w:rsidRDefault="007C49A8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страна изготовления                                 ОАО «Минский тракторный завод»</w:t>
      </w:r>
    </w:p>
    <w:p w:rsidR="007C49A8" w:rsidRPr="00F32335" w:rsidRDefault="007C49A8" w:rsidP="007C49A8">
      <w:pPr>
        <w:tabs>
          <w:tab w:val="left" w:pos="4882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Адрес </w:t>
      </w:r>
      <w:r w:rsidR="003F4BFF">
        <w:rPr>
          <w:sz w:val="22"/>
          <w:szCs w:val="22"/>
        </w:rPr>
        <w:t xml:space="preserve">                                                         </w:t>
      </w:r>
      <w:r w:rsidRPr="00F32335">
        <w:rPr>
          <w:sz w:val="22"/>
          <w:szCs w:val="22"/>
        </w:rPr>
        <w:t xml:space="preserve">Беларусь, 220070 </w:t>
      </w:r>
      <w:proofErr w:type="spellStart"/>
      <w:r w:rsidRPr="00F32335">
        <w:rPr>
          <w:sz w:val="22"/>
          <w:szCs w:val="22"/>
        </w:rPr>
        <w:t>г.Минск</w:t>
      </w:r>
      <w:proofErr w:type="spellEnd"/>
      <w:r w:rsidRPr="00F32335">
        <w:rPr>
          <w:sz w:val="22"/>
          <w:szCs w:val="22"/>
        </w:rPr>
        <w:t xml:space="preserve"> </w:t>
      </w:r>
      <w:proofErr w:type="spellStart"/>
      <w:r w:rsidRPr="00F32335">
        <w:rPr>
          <w:sz w:val="22"/>
          <w:szCs w:val="22"/>
        </w:rPr>
        <w:t>ул.Долгобродская</w:t>
      </w:r>
      <w:proofErr w:type="spellEnd"/>
      <w:r w:rsidRPr="00F32335">
        <w:rPr>
          <w:sz w:val="22"/>
          <w:szCs w:val="22"/>
        </w:rPr>
        <w:t>, 29</w:t>
      </w:r>
    </w:p>
    <w:p w:rsidR="007C49A8" w:rsidRPr="00F32335" w:rsidRDefault="007C49A8" w:rsidP="007C49A8">
      <w:pPr>
        <w:tabs>
          <w:tab w:val="left" w:pos="4882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Страна происхождения                             Республика Беларусь</w:t>
      </w:r>
    </w:p>
    <w:p w:rsidR="007C49A8" w:rsidRPr="00F32335" w:rsidRDefault="007C49A8" w:rsidP="007C49A8">
      <w:pPr>
        <w:tabs>
          <w:tab w:val="left" w:pos="4882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Сертификат соответствия                         ЕАЭС</w:t>
      </w:r>
    </w:p>
    <w:p w:rsidR="007C49A8" w:rsidRPr="00F32335" w:rsidRDefault="007C49A8" w:rsidP="007C49A8">
      <w:pPr>
        <w:tabs>
          <w:tab w:val="left" w:pos="4882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(декларация о соответствии) №               </w:t>
      </w:r>
      <w:r w:rsidRPr="00F32335">
        <w:rPr>
          <w:sz w:val="22"/>
          <w:szCs w:val="22"/>
          <w:lang w:val="en-US"/>
        </w:rPr>
        <w:t>BY</w:t>
      </w:r>
      <w:r w:rsidRPr="00F32335">
        <w:rPr>
          <w:sz w:val="22"/>
          <w:szCs w:val="22"/>
        </w:rPr>
        <w:t xml:space="preserve">/11202/01/00319251 от 25 января 2021 г.                 </w:t>
      </w:r>
    </w:p>
    <w:p w:rsidR="007C49A8" w:rsidRPr="00F32335" w:rsidRDefault="007C49A8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Заводской номер машины,</w:t>
      </w:r>
    </w:p>
    <w:p w:rsidR="007C49A8" w:rsidRPr="00F32335" w:rsidRDefault="007C49A8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Идентификационный номер машины</w:t>
      </w:r>
    </w:p>
    <w:p w:rsidR="007C49A8" w:rsidRPr="00F32335" w:rsidRDefault="007C49A8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(</w:t>
      </w:r>
      <w:r w:rsidRPr="00F32335">
        <w:rPr>
          <w:sz w:val="22"/>
          <w:szCs w:val="22"/>
          <w:lang w:val="en-US"/>
        </w:rPr>
        <w:t>VIN</w:t>
      </w:r>
      <w:r w:rsidRPr="00F32335">
        <w:rPr>
          <w:sz w:val="22"/>
          <w:szCs w:val="22"/>
        </w:rPr>
        <w:t xml:space="preserve"> или </w:t>
      </w:r>
      <w:r w:rsidRPr="00F32335">
        <w:rPr>
          <w:sz w:val="22"/>
          <w:szCs w:val="22"/>
          <w:lang w:val="en-US"/>
        </w:rPr>
        <w:t>PIN</w:t>
      </w:r>
      <w:r w:rsidRPr="00F32335">
        <w:rPr>
          <w:sz w:val="22"/>
          <w:szCs w:val="22"/>
        </w:rPr>
        <w:t xml:space="preserve">)                                             </w:t>
      </w:r>
      <w:r w:rsidRPr="00F32335">
        <w:rPr>
          <w:sz w:val="22"/>
          <w:szCs w:val="22"/>
          <w:lang w:val="en-US"/>
        </w:rPr>
        <w:t>Y</w:t>
      </w:r>
      <w:r w:rsidRPr="00F32335">
        <w:rPr>
          <w:sz w:val="22"/>
          <w:szCs w:val="22"/>
        </w:rPr>
        <w:t>4</w:t>
      </w:r>
      <w:r w:rsidRPr="00F32335">
        <w:rPr>
          <w:sz w:val="22"/>
          <w:szCs w:val="22"/>
          <w:lang w:val="en-US"/>
        </w:rPr>
        <w:t>R</w:t>
      </w:r>
      <w:r w:rsidR="00D81632" w:rsidRPr="00F32335">
        <w:rPr>
          <w:sz w:val="22"/>
          <w:szCs w:val="22"/>
        </w:rPr>
        <w:t>900</w:t>
      </w:r>
      <w:r w:rsidR="00D81632" w:rsidRPr="00F32335">
        <w:rPr>
          <w:sz w:val="22"/>
          <w:szCs w:val="22"/>
          <w:lang w:val="en-US"/>
        </w:rPr>
        <w:t>Z</w:t>
      </w:r>
      <w:r w:rsidR="00D81632" w:rsidRPr="00F32335">
        <w:rPr>
          <w:sz w:val="22"/>
          <w:szCs w:val="22"/>
        </w:rPr>
        <w:t>01</w:t>
      </w:r>
      <w:r w:rsidR="00D81632" w:rsidRPr="00F32335">
        <w:rPr>
          <w:sz w:val="22"/>
          <w:szCs w:val="22"/>
          <w:lang w:val="en-US"/>
        </w:rPr>
        <w:t>N</w:t>
      </w:r>
      <w:r w:rsidR="00D81632" w:rsidRPr="00F32335">
        <w:rPr>
          <w:sz w:val="22"/>
          <w:szCs w:val="22"/>
        </w:rPr>
        <w:t>1118195</w:t>
      </w:r>
    </w:p>
    <w:p w:rsidR="008B6A43" w:rsidRPr="00F32335" w:rsidRDefault="00D81632" w:rsidP="008B6A43">
      <w:pPr>
        <w:tabs>
          <w:tab w:val="left" w:pos="5529"/>
        </w:tabs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Тип двигателя (двигателей)</w:t>
      </w:r>
      <w:r w:rsidR="008B6A43" w:rsidRPr="00F32335">
        <w:rPr>
          <w:sz w:val="22"/>
          <w:szCs w:val="22"/>
        </w:rPr>
        <w:t xml:space="preserve">                       </w:t>
      </w:r>
      <w:r w:rsidRPr="00F32335">
        <w:rPr>
          <w:sz w:val="22"/>
          <w:szCs w:val="22"/>
        </w:rPr>
        <w:t>Двигатель внутреннего сгорания</w:t>
      </w:r>
    </w:p>
    <w:p w:rsidR="00D81632" w:rsidRPr="00F32335" w:rsidRDefault="008B6A43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Модель, </w:t>
      </w:r>
      <w:r w:rsidR="00D81632" w:rsidRPr="00F32335">
        <w:rPr>
          <w:sz w:val="22"/>
          <w:szCs w:val="22"/>
        </w:rPr>
        <w:t>номер</w:t>
      </w:r>
      <w:r w:rsidRPr="00F32335">
        <w:rPr>
          <w:sz w:val="22"/>
          <w:szCs w:val="22"/>
        </w:rPr>
        <w:t xml:space="preserve"> двигателя</w:t>
      </w:r>
    </w:p>
    <w:p w:rsidR="008B6A43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(двигателей)</w:t>
      </w:r>
      <w:r w:rsidR="008B6A43" w:rsidRPr="00F32335">
        <w:rPr>
          <w:sz w:val="22"/>
          <w:szCs w:val="22"/>
        </w:rPr>
        <w:t xml:space="preserve">                               </w:t>
      </w:r>
      <w:r w:rsidRPr="00F32335">
        <w:rPr>
          <w:sz w:val="22"/>
          <w:szCs w:val="22"/>
        </w:rPr>
        <w:t xml:space="preserve">                Д-243</w:t>
      </w:r>
      <w:r w:rsidRPr="00F32335">
        <w:rPr>
          <w:sz w:val="22"/>
          <w:szCs w:val="22"/>
          <w:lang w:val="en-US"/>
        </w:rPr>
        <w:t>S</w:t>
      </w:r>
      <w:r w:rsidRPr="00F32335">
        <w:rPr>
          <w:sz w:val="22"/>
          <w:szCs w:val="22"/>
        </w:rPr>
        <w:t>2, 176697</w:t>
      </w:r>
      <w:r w:rsidR="008B6A43" w:rsidRPr="00F32335">
        <w:rPr>
          <w:sz w:val="22"/>
          <w:szCs w:val="22"/>
        </w:rPr>
        <w:t xml:space="preserve"> </w:t>
      </w:r>
    </w:p>
    <w:p w:rsidR="00D81632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Рабочий объем двигателя</w:t>
      </w:r>
    </w:p>
    <w:p w:rsidR="00D81632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(двигателей), см</w:t>
      </w:r>
      <w:r w:rsidRPr="00F32335">
        <w:rPr>
          <w:sz w:val="22"/>
          <w:szCs w:val="22"/>
          <w:vertAlign w:val="superscript"/>
        </w:rPr>
        <w:t xml:space="preserve">3                                                           </w:t>
      </w:r>
      <w:r w:rsidR="003F4BFF">
        <w:rPr>
          <w:sz w:val="22"/>
          <w:szCs w:val="22"/>
          <w:vertAlign w:val="superscript"/>
        </w:rPr>
        <w:t xml:space="preserve">   </w:t>
      </w:r>
      <w:r w:rsidRPr="00F32335">
        <w:rPr>
          <w:sz w:val="22"/>
          <w:szCs w:val="22"/>
        </w:rPr>
        <w:t>4750</w:t>
      </w:r>
      <w:r w:rsidRPr="00F32335">
        <w:rPr>
          <w:sz w:val="22"/>
          <w:szCs w:val="22"/>
          <w:vertAlign w:val="superscript"/>
        </w:rPr>
        <w:t xml:space="preserve">     </w:t>
      </w:r>
    </w:p>
    <w:p w:rsidR="00D81632" w:rsidRPr="00F32335" w:rsidRDefault="008B6A43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Мощность двигателя, </w:t>
      </w:r>
      <w:r w:rsidR="00D81632" w:rsidRPr="00F32335">
        <w:rPr>
          <w:sz w:val="22"/>
          <w:szCs w:val="22"/>
        </w:rPr>
        <w:t>(двигателей),</w:t>
      </w:r>
    </w:p>
    <w:p w:rsidR="008B6A43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кВт (</w:t>
      </w:r>
      <w:proofErr w:type="spellStart"/>
      <w:r w:rsidR="008B6A43" w:rsidRPr="00F32335">
        <w:rPr>
          <w:sz w:val="22"/>
          <w:szCs w:val="22"/>
        </w:rPr>
        <w:t>л.с</w:t>
      </w:r>
      <w:proofErr w:type="spellEnd"/>
      <w:r w:rsidR="008B6A43" w:rsidRPr="00F32335">
        <w:rPr>
          <w:sz w:val="22"/>
          <w:szCs w:val="22"/>
        </w:rPr>
        <w:t>.</w:t>
      </w:r>
      <w:r w:rsidRPr="00F32335">
        <w:rPr>
          <w:sz w:val="22"/>
          <w:szCs w:val="22"/>
        </w:rPr>
        <w:t>)</w:t>
      </w:r>
      <w:r w:rsidR="008B6A43" w:rsidRPr="00F32335">
        <w:rPr>
          <w:sz w:val="22"/>
          <w:szCs w:val="22"/>
        </w:rPr>
        <w:t xml:space="preserve">        </w:t>
      </w:r>
      <w:r w:rsidRPr="00F32335">
        <w:rPr>
          <w:sz w:val="22"/>
          <w:szCs w:val="22"/>
        </w:rPr>
        <w:t xml:space="preserve">                                      </w:t>
      </w:r>
      <w:r w:rsidR="008B6A43" w:rsidRPr="00F32335">
        <w:rPr>
          <w:sz w:val="22"/>
          <w:szCs w:val="22"/>
        </w:rPr>
        <w:t xml:space="preserve">       </w:t>
      </w:r>
      <w:r w:rsidRPr="00F32335">
        <w:rPr>
          <w:sz w:val="22"/>
          <w:szCs w:val="22"/>
        </w:rPr>
        <w:t>60,0(81,6)</w:t>
      </w:r>
    </w:p>
    <w:p w:rsidR="00D81632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Вид двигателя                                            Колесный</w:t>
      </w:r>
    </w:p>
    <w:p w:rsidR="00D81632" w:rsidRPr="00F32335" w:rsidRDefault="00D81632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Цвет машины                                             Синий</w:t>
      </w:r>
    </w:p>
    <w:p w:rsidR="00D81632" w:rsidRPr="00F32335" w:rsidRDefault="00843CAB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Наименование органа (организации),</w:t>
      </w:r>
    </w:p>
    <w:p w:rsidR="00843CAB" w:rsidRPr="00F32335" w:rsidRDefault="00843CAB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>Выдавшего паспорт                                    ОАО «Минский тракторный завод»</w:t>
      </w:r>
    </w:p>
    <w:p w:rsidR="008B6A43" w:rsidRPr="00F32335" w:rsidRDefault="008B6A43" w:rsidP="008B6A43">
      <w:pPr>
        <w:ind w:firstLine="720"/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Дата выдачи паспорта                                </w:t>
      </w:r>
      <w:r w:rsidR="00843CAB" w:rsidRPr="00F32335">
        <w:rPr>
          <w:sz w:val="22"/>
          <w:szCs w:val="22"/>
        </w:rPr>
        <w:t>17.05.2022 г</w:t>
      </w:r>
      <w:r w:rsidRPr="00F32335">
        <w:rPr>
          <w:sz w:val="22"/>
          <w:szCs w:val="22"/>
        </w:rPr>
        <w:t>.</w:t>
      </w:r>
    </w:p>
    <w:p w:rsidR="00CF433D" w:rsidRPr="00F32335" w:rsidRDefault="00CF433D" w:rsidP="00951F62">
      <w:pPr>
        <w:tabs>
          <w:tab w:val="left" w:pos="2694"/>
        </w:tabs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2. </w:t>
      </w:r>
      <w:r w:rsidR="00405633" w:rsidRPr="00F32335">
        <w:rPr>
          <w:sz w:val="22"/>
          <w:szCs w:val="22"/>
        </w:rPr>
        <w:t>Передать МУП «</w:t>
      </w:r>
      <w:proofErr w:type="spellStart"/>
      <w:r w:rsidR="00405633" w:rsidRPr="00F32335">
        <w:rPr>
          <w:sz w:val="22"/>
          <w:szCs w:val="22"/>
        </w:rPr>
        <w:t>Жирятинское</w:t>
      </w:r>
      <w:proofErr w:type="spellEnd"/>
      <w:r w:rsidR="00405633" w:rsidRPr="00F32335">
        <w:rPr>
          <w:sz w:val="22"/>
          <w:szCs w:val="22"/>
        </w:rPr>
        <w:t xml:space="preserve"> ЖКУ» на праве хозяйственного ведения муниципальное имущество</w:t>
      </w:r>
      <w:r w:rsidR="0089509D" w:rsidRPr="00F32335">
        <w:rPr>
          <w:sz w:val="22"/>
          <w:szCs w:val="22"/>
        </w:rPr>
        <w:t>,</w:t>
      </w:r>
      <w:r w:rsidRPr="00F32335">
        <w:rPr>
          <w:sz w:val="22"/>
          <w:szCs w:val="22"/>
        </w:rPr>
        <w:t xml:space="preserve"> </w:t>
      </w:r>
      <w:r w:rsidR="00951F62" w:rsidRPr="00F32335">
        <w:rPr>
          <w:sz w:val="22"/>
          <w:szCs w:val="22"/>
        </w:rPr>
        <w:t>указанное в п.1.</w:t>
      </w:r>
      <w:r w:rsidRPr="00F32335">
        <w:rPr>
          <w:sz w:val="22"/>
          <w:szCs w:val="22"/>
        </w:rPr>
        <w:t xml:space="preserve"> </w:t>
      </w:r>
    </w:p>
    <w:p w:rsidR="006563BB" w:rsidRPr="00F32335" w:rsidRDefault="00951F62" w:rsidP="006563BB">
      <w:pPr>
        <w:tabs>
          <w:tab w:val="left" w:pos="567"/>
          <w:tab w:val="left" w:pos="2694"/>
        </w:tabs>
        <w:jc w:val="both"/>
        <w:rPr>
          <w:sz w:val="22"/>
          <w:szCs w:val="22"/>
        </w:rPr>
      </w:pPr>
      <w:r w:rsidRPr="00F32335">
        <w:rPr>
          <w:sz w:val="22"/>
          <w:szCs w:val="22"/>
        </w:rPr>
        <w:t xml:space="preserve">3. </w:t>
      </w:r>
      <w:r w:rsidR="006563BB" w:rsidRPr="00F32335">
        <w:rPr>
          <w:sz w:val="22"/>
          <w:szCs w:val="22"/>
        </w:rPr>
        <w:t>КУМИ подготовить проект договора хозяйственного ведения и внести соответствующие изменения в реестр муниципальной собственности.</w:t>
      </w:r>
    </w:p>
    <w:p w:rsidR="006563BB" w:rsidRPr="00F32335" w:rsidRDefault="006563BB" w:rsidP="006563BB">
      <w:pPr>
        <w:pStyle w:val="20"/>
        <w:rPr>
          <w:sz w:val="22"/>
          <w:szCs w:val="22"/>
        </w:rPr>
      </w:pPr>
      <w:r w:rsidRPr="00F32335">
        <w:rPr>
          <w:sz w:val="22"/>
          <w:szCs w:val="22"/>
        </w:rPr>
        <w:t>4. Начальнику отдела учета и отчетности подготовить акты приема-передачи муниципального имущества.</w:t>
      </w:r>
    </w:p>
    <w:p w:rsidR="00CF433D" w:rsidRPr="00F32335" w:rsidRDefault="006563BB" w:rsidP="002603E8">
      <w:pPr>
        <w:pStyle w:val="20"/>
        <w:tabs>
          <w:tab w:val="left" w:pos="709"/>
        </w:tabs>
        <w:rPr>
          <w:spacing w:val="4"/>
          <w:sz w:val="22"/>
          <w:szCs w:val="22"/>
        </w:rPr>
      </w:pPr>
      <w:r w:rsidRPr="00F32335">
        <w:rPr>
          <w:spacing w:val="4"/>
          <w:sz w:val="22"/>
          <w:szCs w:val="22"/>
        </w:rPr>
        <w:t>5</w:t>
      </w:r>
      <w:r w:rsidR="00CF433D" w:rsidRPr="00F32335">
        <w:rPr>
          <w:spacing w:val="4"/>
          <w:sz w:val="22"/>
          <w:szCs w:val="22"/>
        </w:rPr>
        <w:t xml:space="preserve">.Контроль за исполнением настоящего </w:t>
      </w:r>
      <w:r w:rsidR="00E54E88" w:rsidRPr="00F32335">
        <w:rPr>
          <w:spacing w:val="4"/>
          <w:sz w:val="22"/>
          <w:szCs w:val="22"/>
        </w:rPr>
        <w:t>постановления</w:t>
      </w:r>
      <w:r w:rsidR="00CF433D" w:rsidRPr="00F32335">
        <w:rPr>
          <w:spacing w:val="4"/>
          <w:sz w:val="22"/>
          <w:szCs w:val="22"/>
        </w:rPr>
        <w:t xml:space="preserve"> возложить на заместителя главы администрации района </w:t>
      </w:r>
      <w:r w:rsidR="00D46255" w:rsidRPr="00F32335">
        <w:rPr>
          <w:spacing w:val="4"/>
          <w:sz w:val="22"/>
          <w:szCs w:val="22"/>
        </w:rPr>
        <w:t>Т.И. Маркину.</w:t>
      </w:r>
    </w:p>
    <w:p w:rsidR="00271116" w:rsidRPr="00F32335" w:rsidRDefault="00271116" w:rsidP="00CF433D">
      <w:pPr>
        <w:rPr>
          <w:sz w:val="22"/>
          <w:szCs w:val="22"/>
        </w:rPr>
      </w:pPr>
    </w:p>
    <w:p w:rsidR="00CF433D" w:rsidRPr="00F32335" w:rsidRDefault="00CF433D" w:rsidP="00CF433D">
      <w:pPr>
        <w:rPr>
          <w:sz w:val="22"/>
          <w:szCs w:val="22"/>
        </w:rPr>
      </w:pPr>
      <w:r w:rsidRPr="00F32335">
        <w:rPr>
          <w:sz w:val="22"/>
          <w:szCs w:val="22"/>
        </w:rPr>
        <w:t xml:space="preserve">Глава администрации района                           </w:t>
      </w:r>
      <w:r w:rsidR="00F32335">
        <w:rPr>
          <w:sz w:val="22"/>
          <w:szCs w:val="22"/>
        </w:rPr>
        <w:t xml:space="preserve">                         </w:t>
      </w:r>
      <w:r w:rsidRPr="00F32335">
        <w:rPr>
          <w:sz w:val="22"/>
          <w:szCs w:val="22"/>
        </w:rPr>
        <w:t xml:space="preserve">                         </w:t>
      </w:r>
      <w:r w:rsidR="00405633" w:rsidRPr="00F32335">
        <w:rPr>
          <w:sz w:val="22"/>
          <w:szCs w:val="22"/>
        </w:rPr>
        <w:t>Л.А. Антюхов</w:t>
      </w:r>
    </w:p>
    <w:p w:rsidR="00843CAB" w:rsidRPr="00F32335" w:rsidRDefault="00843CAB" w:rsidP="00CF433D">
      <w:pPr>
        <w:rPr>
          <w:sz w:val="22"/>
          <w:szCs w:val="22"/>
        </w:rPr>
      </w:pPr>
    </w:p>
    <w:p w:rsidR="00BB699B" w:rsidRPr="00F32335" w:rsidRDefault="00AB33A2" w:rsidP="00CF433D">
      <w:pPr>
        <w:rPr>
          <w:sz w:val="22"/>
          <w:szCs w:val="22"/>
        </w:rPr>
      </w:pPr>
      <w:r w:rsidRPr="00F32335">
        <w:rPr>
          <w:sz w:val="22"/>
          <w:szCs w:val="22"/>
        </w:rPr>
        <w:t>и</w:t>
      </w:r>
      <w:r w:rsidR="00CF433D" w:rsidRPr="00F32335">
        <w:rPr>
          <w:sz w:val="22"/>
          <w:szCs w:val="22"/>
        </w:rPr>
        <w:t xml:space="preserve">сп. </w:t>
      </w:r>
      <w:r w:rsidR="00EE6B3F" w:rsidRPr="00F32335">
        <w:rPr>
          <w:sz w:val="22"/>
          <w:szCs w:val="22"/>
        </w:rPr>
        <w:t>Атрощенко О.А.</w:t>
      </w:r>
    </w:p>
    <w:p w:rsidR="00CF433D" w:rsidRPr="00F32335" w:rsidRDefault="00CF433D" w:rsidP="00CF433D">
      <w:pPr>
        <w:rPr>
          <w:sz w:val="22"/>
          <w:szCs w:val="22"/>
        </w:rPr>
      </w:pPr>
      <w:r w:rsidRPr="00F32335">
        <w:rPr>
          <w:sz w:val="22"/>
          <w:szCs w:val="22"/>
        </w:rPr>
        <w:t>тел.3-06-20</w:t>
      </w:r>
    </w:p>
    <w:p w:rsidR="00CF433D" w:rsidRPr="00F32335" w:rsidRDefault="00CF433D" w:rsidP="00CF433D">
      <w:pPr>
        <w:rPr>
          <w:sz w:val="22"/>
          <w:szCs w:val="22"/>
        </w:rPr>
      </w:pPr>
    </w:p>
    <w:sectPr w:rsidR="00CF433D" w:rsidRPr="00F32335" w:rsidSect="00BB699B">
      <w:pgSz w:w="11906" w:h="16838"/>
      <w:pgMar w:top="45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07D4"/>
    <w:rsid w:val="00033EE2"/>
    <w:rsid w:val="000920D8"/>
    <w:rsid w:val="000A2603"/>
    <w:rsid w:val="001318EB"/>
    <w:rsid w:val="00157767"/>
    <w:rsid w:val="001663EC"/>
    <w:rsid w:val="00194E6A"/>
    <w:rsid w:val="001A2265"/>
    <w:rsid w:val="001D48A6"/>
    <w:rsid w:val="001E2DAC"/>
    <w:rsid w:val="0021487F"/>
    <w:rsid w:val="00240402"/>
    <w:rsid w:val="002603E8"/>
    <w:rsid w:val="00271116"/>
    <w:rsid w:val="00291A43"/>
    <w:rsid w:val="002A6645"/>
    <w:rsid w:val="002B3E57"/>
    <w:rsid w:val="002C1A6A"/>
    <w:rsid w:val="002C635A"/>
    <w:rsid w:val="002F7445"/>
    <w:rsid w:val="002F7EF6"/>
    <w:rsid w:val="00314298"/>
    <w:rsid w:val="003300FE"/>
    <w:rsid w:val="00372351"/>
    <w:rsid w:val="00381EF0"/>
    <w:rsid w:val="00393DD3"/>
    <w:rsid w:val="00396273"/>
    <w:rsid w:val="003D7B3B"/>
    <w:rsid w:val="003F4BFF"/>
    <w:rsid w:val="00402BA1"/>
    <w:rsid w:val="00405633"/>
    <w:rsid w:val="004209F0"/>
    <w:rsid w:val="004540FD"/>
    <w:rsid w:val="004779EB"/>
    <w:rsid w:val="00487BC8"/>
    <w:rsid w:val="004A1732"/>
    <w:rsid w:val="004E1F38"/>
    <w:rsid w:val="004E2585"/>
    <w:rsid w:val="004F657A"/>
    <w:rsid w:val="005252AA"/>
    <w:rsid w:val="00540E14"/>
    <w:rsid w:val="00572A02"/>
    <w:rsid w:val="00581B2E"/>
    <w:rsid w:val="005830B9"/>
    <w:rsid w:val="0059304D"/>
    <w:rsid w:val="005C4601"/>
    <w:rsid w:val="005C661C"/>
    <w:rsid w:val="005D101F"/>
    <w:rsid w:val="005D1233"/>
    <w:rsid w:val="00616924"/>
    <w:rsid w:val="006563BB"/>
    <w:rsid w:val="006835A4"/>
    <w:rsid w:val="00684B59"/>
    <w:rsid w:val="006856AF"/>
    <w:rsid w:val="006B3BA5"/>
    <w:rsid w:val="006C5B73"/>
    <w:rsid w:val="006E0ABE"/>
    <w:rsid w:val="006F12A9"/>
    <w:rsid w:val="00717E84"/>
    <w:rsid w:val="007349ED"/>
    <w:rsid w:val="007777B0"/>
    <w:rsid w:val="007906DC"/>
    <w:rsid w:val="0079524B"/>
    <w:rsid w:val="007C1B84"/>
    <w:rsid w:val="007C49A8"/>
    <w:rsid w:val="007F0D62"/>
    <w:rsid w:val="00843CAB"/>
    <w:rsid w:val="00871085"/>
    <w:rsid w:val="00876150"/>
    <w:rsid w:val="00877408"/>
    <w:rsid w:val="008815C8"/>
    <w:rsid w:val="0089509D"/>
    <w:rsid w:val="008A0CAA"/>
    <w:rsid w:val="008A5C84"/>
    <w:rsid w:val="008A7EDB"/>
    <w:rsid w:val="008B0557"/>
    <w:rsid w:val="008B3DE1"/>
    <w:rsid w:val="008B6A43"/>
    <w:rsid w:val="008D1F4D"/>
    <w:rsid w:val="00911E17"/>
    <w:rsid w:val="00912CE1"/>
    <w:rsid w:val="009279BB"/>
    <w:rsid w:val="009347FF"/>
    <w:rsid w:val="00934872"/>
    <w:rsid w:val="00951F62"/>
    <w:rsid w:val="00955FC8"/>
    <w:rsid w:val="00956FEC"/>
    <w:rsid w:val="0096172C"/>
    <w:rsid w:val="0097650F"/>
    <w:rsid w:val="00995DC0"/>
    <w:rsid w:val="009D03BF"/>
    <w:rsid w:val="009F47C3"/>
    <w:rsid w:val="00A22413"/>
    <w:rsid w:val="00A36318"/>
    <w:rsid w:val="00A44C26"/>
    <w:rsid w:val="00A60D3A"/>
    <w:rsid w:val="00AA6A8E"/>
    <w:rsid w:val="00AB2C60"/>
    <w:rsid w:val="00AB33A2"/>
    <w:rsid w:val="00AD0537"/>
    <w:rsid w:val="00AD1D7C"/>
    <w:rsid w:val="00AD53E2"/>
    <w:rsid w:val="00AE057B"/>
    <w:rsid w:val="00AE4382"/>
    <w:rsid w:val="00AE7FCC"/>
    <w:rsid w:val="00B05F6F"/>
    <w:rsid w:val="00B0791C"/>
    <w:rsid w:val="00B20334"/>
    <w:rsid w:val="00B7196B"/>
    <w:rsid w:val="00BA3976"/>
    <w:rsid w:val="00BB699B"/>
    <w:rsid w:val="00BE5D8B"/>
    <w:rsid w:val="00BF2C40"/>
    <w:rsid w:val="00C44A1B"/>
    <w:rsid w:val="00C5488A"/>
    <w:rsid w:val="00C66DA8"/>
    <w:rsid w:val="00C82723"/>
    <w:rsid w:val="00C9567D"/>
    <w:rsid w:val="00CB0370"/>
    <w:rsid w:val="00CC1A12"/>
    <w:rsid w:val="00CD7CFA"/>
    <w:rsid w:val="00CF433D"/>
    <w:rsid w:val="00D20443"/>
    <w:rsid w:val="00D20E1C"/>
    <w:rsid w:val="00D345D3"/>
    <w:rsid w:val="00D46255"/>
    <w:rsid w:val="00D64C76"/>
    <w:rsid w:val="00D668BE"/>
    <w:rsid w:val="00D81632"/>
    <w:rsid w:val="00D8510A"/>
    <w:rsid w:val="00D958C1"/>
    <w:rsid w:val="00DC087B"/>
    <w:rsid w:val="00DC49DD"/>
    <w:rsid w:val="00DD5FB9"/>
    <w:rsid w:val="00DD6210"/>
    <w:rsid w:val="00E139DC"/>
    <w:rsid w:val="00E34A13"/>
    <w:rsid w:val="00E3702C"/>
    <w:rsid w:val="00E43E6D"/>
    <w:rsid w:val="00E452FA"/>
    <w:rsid w:val="00E54449"/>
    <w:rsid w:val="00E54E88"/>
    <w:rsid w:val="00E77982"/>
    <w:rsid w:val="00E97034"/>
    <w:rsid w:val="00EA7424"/>
    <w:rsid w:val="00EE5AFD"/>
    <w:rsid w:val="00EE6764"/>
    <w:rsid w:val="00EE6B3F"/>
    <w:rsid w:val="00EF18D1"/>
    <w:rsid w:val="00EF5624"/>
    <w:rsid w:val="00EF71D4"/>
    <w:rsid w:val="00F12099"/>
    <w:rsid w:val="00F17E12"/>
    <w:rsid w:val="00F32335"/>
    <w:rsid w:val="00F434EE"/>
    <w:rsid w:val="00F61E34"/>
    <w:rsid w:val="00F81FF0"/>
    <w:rsid w:val="00F90D65"/>
    <w:rsid w:val="00F93345"/>
    <w:rsid w:val="00FA2453"/>
    <w:rsid w:val="00FA40A6"/>
    <w:rsid w:val="00FB189A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590222-507F-4C0F-BC76-C8CDB67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B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81B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4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656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2022-06-14T07:28:00Z</cp:lastPrinted>
  <dcterms:created xsi:type="dcterms:W3CDTF">2022-07-18T14:41:00Z</dcterms:created>
  <dcterms:modified xsi:type="dcterms:W3CDTF">2022-07-18T14:41:00Z</dcterms:modified>
</cp:coreProperties>
</file>