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 xml:space="preserve"> </w:t>
      </w:r>
      <w:r w:rsidR="000618A5">
        <w:rPr>
          <w:sz w:val="24"/>
          <w:szCs w:val="24"/>
        </w:rPr>
        <w:t>29.07.2022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0618A5">
        <w:rPr>
          <w:sz w:val="24"/>
          <w:szCs w:val="24"/>
        </w:rPr>
        <w:t>234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131156" w:rsidRDefault="007D563C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МКУ «ЕДДС </w:t>
      </w:r>
      <w:r w:rsidR="00A02DC8">
        <w:rPr>
          <w:sz w:val="24"/>
          <w:szCs w:val="24"/>
        </w:rPr>
        <w:t>Жирятинского района</w:t>
      </w:r>
      <w:r>
        <w:rPr>
          <w:sz w:val="24"/>
          <w:szCs w:val="24"/>
        </w:rPr>
        <w:t>»</w:t>
      </w:r>
    </w:p>
    <w:p w:rsidR="00131156" w:rsidRDefault="00131156" w:rsidP="002C635A">
      <w:pPr>
        <w:tabs>
          <w:tab w:val="left" w:pos="2694"/>
        </w:tabs>
        <w:rPr>
          <w:sz w:val="24"/>
          <w:szCs w:val="24"/>
        </w:rPr>
      </w:pP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 xml:space="preserve">Закрепить </w:t>
      </w:r>
      <w:r w:rsidR="001167A8">
        <w:rPr>
          <w:sz w:val="24"/>
          <w:szCs w:val="24"/>
        </w:rPr>
        <w:t xml:space="preserve">муниципальное имущество </w:t>
      </w:r>
      <w:r w:rsidR="000673C5">
        <w:rPr>
          <w:sz w:val="24"/>
          <w:szCs w:val="24"/>
        </w:rPr>
        <w:t>на праве оперативного управления за</w:t>
      </w:r>
      <w:r w:rsidR="007D563C">
        <w:rPr>
          <w:sz w:val="24"/>
          <w:szCs w:val="24"/>
        </w:rPr>
        <w:t xml:space="preserve"> МКУ</w:t>
      </w:r>
      <w:r w:rsidR="000673C5">
        <w:rPr>
          <w:sz w:val="24"/>
          <w:szCs w:val="24"/>
        </w:rPr>
        <w:t xml:space="preserve"> </w:t>
      </w:r>
      <w:r w:rsidR="007D563C">
        <w:rPr>
          <w:sz w:val="24"/>
          <w:szCs w:val="24"/>
        </w:rPr>
        <w:t xml:space="preserve">«ЕДДС </w:t>
      </w:r>
      <w:r w:rsidR="000673C5">
        <w:rPr>
          <w:sz w:val="24"/>
          <w:szCs w:val="24"/>
        </w:rPr>
        <w:t>Жирятинского района</w:t>
      </w:r>
      <w:r w:rsidR="007D563C">
        <w:rPr>
          <w:sz w:val="24"/>
          <w:szCs w:val="24"/>
        </w:rPr>
        <w:t>»</w:t>
      </w:r>
      <w:r w:rsidR="000673C5">
        <w:rPr>
          <w:sz w:val="24"/>
          <w:szCs w:val="24"/>
        </w:rPr>
        <w:t xml:space="preserve">, согласно </w:t>
      </w:r>
      <w:r w:rsidR="003E4A9F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 </w:t>
      </w:r>
      <w:r w:rsidR="007D563C">
        <w:rPr>
          <w:sz w:val="24"/>
          <w:szCs w:val="24"/>
        </w:rPr>
        <w:t xml:space="preserve">МКУ «ЕДДС </w:t>
      </w:r>
      <w:r w:rsidR="009A6B05" w:rsidRPr="00E61F04">
        <w:rPr>
          <w:sz w:val="24"/>
          <w:szCs w:val="24"/>
        </w:rPr>
        <w:t>Жирятинского района</w:t>
      </w:r>
      <w:r w:rsidR="007D563C">
        <w:rPr>
          <w:sz w:val="24"/>
          <w:szCs w:val="24"/>
        </w:rPr>
        <w:t>»</w:t>
      </w:r>
      <w:r w:rsidR="009A6B05" w:rsidRPr="00E61F04">
        <w:rPr>
          <w:sz w:val="24"/>
          <w:szCs w:val="24"/>
        </w:rPr>
        <w:t xml:space="preserve">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0673C5">
        <w:rPr>
          <w:sz w:val="24"/>
          <w:szCs w:val="24"/>
        </w:rPr>
        <w:t xml:space="preserve">, согласно </w:t>
      </w:r>
      <w:r w:rsidR="003E4A9F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 xml:space="preserve">главы администрации района </w:t>
      </w:r>
      <w:r w:rsidR="00B906D5">
        <w:rPr>
          <w:spacing w:val="4"/>
          <w:szCs w:val="24"/>
        </w:rPr>
        <w:t>Тищенко И.В.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</w:t>
      </w:r>
      <w:proofErr w:type="spellStart"/>
      <w:r w:rsidR="00EC5F8B"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12616D" w:rsidRDefault="0012616D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0618A5" w:rsidRDefault="000618A5" w:rsidP="00CA684F">
      <w:pPr>
        <w:rPr>
          <w:sz w:val="24"/>
          <w:szCs w:val="24"/>
        </w:rPr>
      </w:pPr>
    </w:p>
    <w:p w:rsidR="00D2611B" w:rsidRDefault="0012616D" w:rsidP="00126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74553">
        <w:rPr>
          <w:sz w:val="24"/>
          <w:szCs w:val="24"/>
        </w:rPr>
        <w:t xml:space="preserve">      </w:t>
      </w:r>
      <w:r w:rsidR="00D2611B">
        <w:rPr>
          <w:sz w:val="24"/>
          <w:szCs w:val="24"/>
        </w:rPr>
        <w:t>Приложение</w:t>
      </w:r>
      <w:r w:rsidR="00974553">
        <w:rPr>
          <w:sz w:val="24"/>
          <w:szCs w:val="24"/>
        </w:rPr>
        <w:t xml:space="preserve"> 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0618A5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29.07.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234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163EA5" w:rsidRPr="001956CF" w:rsidRDefault="007D563C" w:rsidP="005B4053">
      <w:pPr>
        <w:spacing w:line="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МКУ «ЕДДС</w:t>
      </w:r>
      <w:r w:rsidR="00FC0B7A">
        <w:rPr>
          <w:sz w:val="28"/>
          <w:szCs w:val="28"/>
        </w:rPr>
        <w:t xml:space="preserve"> </w:t>
      </w:r>
      <w:r w:rsidR="00163EA5" w:rsidRPr="001956CF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>»</w:t>
      </w:r>
    </w:p>
    <w:p w:rsidR="00163EA5" w:rsidRDefault="00163EA5" w:rsidP="00163EA5">
      <w:pPr>
        <w:spacing w:line="80" w:lineRule="atLeast"/>
        <w:jc w:val="both"/>
      </w:pPr>
    </w:p>
    <w:p w:rsidR="00F4145B" w:rsidRDefault="00D2611B" w:rsidP="00F4145B">
      <w:pPr>
        <w:jc w:val="both"/>
      </w:pPr>
      <w:r w:rsidRPr="00955FC8">
        <w:t xml:space="preserve"> 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60"/>
        <w:gridCol w:w="1159"/>
        <w:gridCol w:w="2240"/>
        <w:gridCol w:w="1846"/>
        <w:gridCol w:w="1820"/>
        <w:gridCol w:w="2115"/>
      </w:tblGrid>
      <w:tr w:rsidR="00F4145B" w:rsidRPr="00F4145B" w:rsidTr="00F4145B">
        <w:trPr>
          <w:trHeight w:val="5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F4145B">
              <w:rPr>
                <w:rFonts w:ascii="Arial Narrow" w:hAnsi="Arial Narrow" w:cs="Arial"/>
              </w:rPr>
              <w:t>п.п</w:t>
            </w:r>
            <w:proofErr w:type="spellEnd"/>
            <w:r w:rsidRPr="00F4145B">
              <w:rPr>
                <w:rFonts w:ascii="Arial Narrow" w:hAnsi="Arial Narrow" w:cs="Arial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F4145B" w:rsidRPr="00F4145B" w:rsidTr="00F4145B">
        <w:trPr>
          <w:trHeight w:val="1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шкаф SL-65T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3 900,00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3 900,00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1630643</w:t>
            </w:r>
          </w:p>
        </w:tc>
      </w:tr>
      <w:tr w:rsidR="00F4145B" w:rsidRPr="00F4145B" w:rsidTr="00F4145B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автоматизированная система оповещения " градиент-128ОП" на 4 канала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28 438,00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28 438,00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1630667</w:t>
            </w:r>
          </w:p>
        </w:tc>
      </w:tr>
      <w:tr w:rsidR="00F4145B" w:rsidRPr="00F4145B" w:rsidTr="00F4145B">
        <w:trPr>
          <w:trHeight w:val="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система 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SpRekord</w:t>
            </w:r>
            <w:proofErr w:type="spellEnd"/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 AT4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11 870,00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11 870,00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1630666</w:t>
            </w:r>
          </w:p>
        </w:tc>
      </w:tr>
      <w:tr w:rsidR="00F4145B" w:rsidRPr="00F4145B" w:rsidTr="00F4145B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F4145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CANON I SENSYS MF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9 089,00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9 089,00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1630691</w:t>
            </w:r>
          </w:p>
        </w:tc>
      </w:tr>
      <w:tr w:rsidR="00F4145B" w:rsidRPr="00F4145B" w:rsidTr="00F4145B">
        <w:trPr>
          <w:trHeight w:val="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фотоаппарат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4 500,00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ноутбук</w:t>
            </w:r>
            <w:r w:rsidRPr="00F4145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ACER PB ENTE70BH-38 WW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26 800,00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26 800,00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1630702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Ранец противопожарныйРП-15 Ермак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13 500,00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1630699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обогреватель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3 900,00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3 900,00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1630701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шкаф Ш2-01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7 750,00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7 750,00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1630708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стол рабочий эрг. правый РИТМ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4 480,00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4 480,00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1630713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стол рабочий 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эрг.левый</w:t>
            </w:r>
            <w:proofErr w:type="spellEnd"/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 РИТМ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4 480,00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4 480,00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1630714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тумба РИТМ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8 000,00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1630715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стол письменный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3 400,00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3 400,00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1630716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Brother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9 990,00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9 990,00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1630718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холодильник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10 500,00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10 500,00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1630725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электрогенератор HUTER DY-6500L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24 890,00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24 890,00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2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РАСЦО в составе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992 623,10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736 251,58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2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АРМ-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Сист</w:t>
            </w:r>
            <w:proofErr w:type="spellEnd"/>
            <w:r w:rsidRPr="00F4145B">
              <w:rPr>
                <w:rFonts w:ascii="Arial Narrow" w:hAnsi="Arial Narrow" w:cs="Arial"/>
                <w:sz w:val="22"/>
                <w:szCs w:val="22"/>
              </w:rPr>
              <w:t>. Блок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97 552,96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97 552,96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АРМ-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Сист</w:t>
            </w:r>
            <w:proofErr w:type="spellEnd"/>
            <w:r w:rsidRPr="00F4145B">
              <w:rPr>
                <w:rFonts w:ascii="Arial Narrow" w:hAnsi="Arial Narrow" w:cs="Arial"/>
                <w:sz w:val="22"/>
                <w:szCs w:val="22"/>
              </w:rPr>
              <w:t>. Блок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97 552,96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97 552,96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10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ИБП 2000А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96 463,82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96 463,82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6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Коммутатор HUAWEI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58 601,16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58 601,16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8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Маршрутизатор AR1220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81 984,04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81 984,04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7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МедиашлюзPrin</w:t>
            </w:r>
            <w:proofErr w:type="spellEnd"/>
            <w:r w:rsidRPr="00F4145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4145B">
              <w:rPr>
                <w:rFonts w:ascii="Arial Narrow" w:hAnsi="Arial Narrow" w:cs="Arial"/>
                <w:sz w:val="22"/>
                <w:szCs w:val="22"/>
              </w:rPr>
              <w:t>Nider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973 332,44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973 332,44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13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Программно-аппаратный комплекс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187 481,94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116 062,74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12</w:t>
            </w:r>
          </w:p>
        </w:tc>
      </w:tr>
      <w:tr w:rsidR="00F4145B" w:rsidRPr="00F4145B" w:rsidTr="00F4145B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45B">
              <w:rPr>
                <w:rFonts w:ascii="Arial Narrow" w:hAnsi="Arial Narrow" w:cs="Arial"/>
                <w:sz w:val="24"/>
                <w:szCs w:val="24"/>
              </w:rPr>
              <w:t>18-18-041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62 928,22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145B">
              <w:rPr>
                <w:rFonts w:ascii="Arial Narrow" w:hAnsi="Arial Narrow" w:cs="Arial"/>
                <w:sz w:val="22"/>
                <w:szCs w:val="22"/>
              </w:rPr>
              <w:t>62 928,22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5B" w:rsidRPr="00F4145B" w:rsidRDefault="00F4145B" w:rsidP="00F4145B">
            <w:pPr>
              <w:jc w:val="center"/>
              <w:rPr>
                <w:rFonts w:ascii="Arial Narrow" w:hAnsi="Arial Narrow" w:cs="Arial"/>
              </w:rPr>
            </w:pPr>
            <w:r w:rsidRPr="00F4145B">
              <w:rPr>
                <w:rFonts w:ascii="Arial Narrow" w:hAnsi="Arial Narrow" w:cs="Arial"/>
              </w:rPr>
              <w:t>11</w:t>
            </w:r>
          </w:p>
        </w:tc>
      </w:tr>
    </w:tbl>
    <w:p w:rsidR="00D2611B" w:rsidRDefault="00D2611B" w:rsidP="00F4145B">
      <w:pPr>
        <w:jc w:val="both"/>
      </w:pPr>
    </w:p>
    <w:sectPr w:rsidR="00D2611B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618A5"/>
    <w:rsid w:val="000673C5"/>
    <w:rsid w:val="00070897"/>
    <w:rsid w:val="00096960"/>
    <w:rsid w:val="000A2603"/>
    <w:rsid w:val="000A7D0A"/>
    <w:rsid w:val="000C0B84"/>
    <w:rsid w:val="000D54F9"/>
    <w:rsid w:val="001101E1"/>
    <w:rsid w:val="001167A8"/>
    <w:rsid w:val="0012616D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3E4A9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14872"/>
    <w:rsid w:val="00534080"/>
    <w:rsid w:val="00540E14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74553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22E8"/>
    <w:rsid w:val="00B14C8C"/>
    <w:rsid w:val="00B21D53"/>
    <w:rsid w:val="00B553B5"/>
    <w:rsid w:val="00B57CBA"/>
    <w:rsid w:val="00B7196B"/>
    <w:rsid w:val="00B77A9A"/>
    <w:rsid w:val="00B85466"/>
    <w:rsid w:val="00B906D5"/>
    <w:rsid w:val="00B91F61"/>
    <w:rsid w:val="00BD42E3"/>
    <w:rsid w:val="00BE042E"/>
    <w:rsid w:val="00BF6E7B"/>
    <w:rsid w:val="00C02650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61E06"/>
    <w:rsid w:val="00D76E15"/>
    <w:rsid w:val="00D92FE5"/>
    <w:rsid w:val="00DC087B"/>
    <w:rsid w:val="00DC23EC"/>
    <w:rsid w:val="00DD5FB9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70515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4145B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560BEB-295E-436A-84A1-66BF1A3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2022-05-20T08:15:00Z</cp:lastPrinted>
  <dcterms:created xsi:type="dcterms:W3CDTF">2022-08-08T07:05:00Z</dcterms:created>
  <dcterms:modified xsi:type="dcterms:W3CDTF">2022-08-08T07:05:00Z</dcterms:modified>
</cp:coreProperties>
</file>