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D375A9">
        <w:rPr>
          <w:sz w:val="24"/>
          <w:szCs w:val="24"/>
        </w:rPr>
        <w:t xml:space="preserve"> 29.07.2022</w:t>
      </w:r>
      <w:r w:rsidR="00CA684F">
        <w:rPr>
          <w:sz w:val="24"/>
          <w:szCs w:val="24"/>
        </w:rPr>
        <w:t xml:space="preserve"> 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D375A9">
        <w:rPr>
          <w:sz w:val="24"/>
          <w:szCs w:val="24"/>
        </w:rPr>
        <w:t>235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1D48A6" w:rsidRDefault="007914F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управление</w:t>
      </w:r>
    </w:p>
    <w:p w:rsidR="00131156" w:rsidRDefault="00BE214F" w:rsidP="002C635A">
      <w:pPr>
        <w:tabs>
          <w:tab w:val="left" w:pos="2694"/>
        </w:tabs>
        <w:rPr>
          <w:sz w:val="24"/>
          <w:szCs w:val="24"/>
        </w:rPr>
      </w:pPr>
      <w:r w:rsidRPr="00FF1B98">
        <w:rPr>
          <w:bCs/>
          <w:sz w:val="24"/>
          <w:szCs w:val="24"/>
        </w:rPr>
        <w:t xml:space="preserve">МБУ «МФЦ в </w:t>
      </w:r>
      <w:proofErr w:type="spellStart"/>
      <w:r w:rsidRPr="00FF1B98">
        <w:rPr>
          <w:bCs/>
          <w:sz w:val="24"/>
          <w:szCs w:val="24"/>
        </w:rPr>
        <w:t>Жирятинском</w:t>
      </w:r>
      <w:proofErr w:type="spellEnd"/>
      <w:r w:rsidRPr="00FF1B98">
        <w:rPr>
          <w:bCs/>
          <w:sz w:val="24"/>
          <w:szCs w:val="24"/>
        </w:rPr>
        <w:t xml:space="preserve"> районе</w:t>
      </w:r>
      <w:r>
        <w:rPr>
          <w:b/>
          <w:bCs/>
          <w:sz w:val="24"/>
          <w:szCs w:val="24"/>
        </w:rPr>
        <w:t>»</w:t>
      </w: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 xml:space="preserve">Закрепить </w:t>
      </w:r>
      <w:r w:rsidR="00115521">
        <w:rPr>
          <w:sz w:val="24"/>
          <w:szCs w:val="24"/>
        </w:rPr>
        <w:t xml:space="preserve">муниципальное имущество </w:t>
      </w:r>
      <w:r w:rsidR="000673C5">
        <w:rPr>
          <w:sz w:val="24"/>
          <w:szCs w:val="24"/>
        </w:rPr>
        <w:t>на праве оперативного управления за</w:t>
      </w:r>
      <w:r w:rsidR="00BE214F" w:rsidRPr="00BE214F">
        <w:rPr>
          <w:bCs/>
          <w:sz w:val="24"/>
          <w:szCs w:val="24"/>
        </w:rPr>
        <w:t xml:space="preserve"> </w:t>
      </w:r>
      <w:r w:rsidR="00BE214F" w:rsidRPr="00FF1B98">
        <w:rPr>
          <w:bCs/>
          <w:sz w:val="24"/>
          <w:szCs w:val="24"/>
        </w:rPr>
        <w:t xml:space="preserve">МБУ «МФЦ в </w:t>
      </w:r>
      <w:proofErr w:type="spellStart"/>
      <w:r w:rsidR="00BE214F" w:rsidRPr="00FF1B98">
        <w:rPr>
          <w:bCs/>
          <w:sz w:val="24"/>
          <w:szCs w:val="24"/>
        </w:rPr>
        <w:t>Жирятинском</w:t>
      </w:r>
      <w:proofErr w:type="spellEnd"/>
      <w:r w:rsidR="00BE214F" w:rsidRPr="00FF1B98">
        <w:rPr>
          <w:bCs/>
          <w:sz w:val="24"/>
          <w:szCs w:val="24"/>
        </w:rPr>
        <w:t xml:space="preserve"> районе</w:t>
      </w:r>
      <w:r w:rsidR="00BE214F">
        <w:rPr>
          <w:b/>
          <w:bCs/>
          <w:sz w:val="24"/>
          <w:szCs w:val="24"/>
        </w:rPr>
        <w:t>»</w:t>
      </w:r>
      <w:r w:rsidR="00115521">
        <w:rPr>
          <w:sz w:val="24"/>
          <w:szCs w:val="24"/>
        </w:rPr>
        <w:t xml:space="preserve"> </w:t>
      </w:r>
      <w:r w:rsidR="000673C5">
        <w:rPr>
          <w:sz w:val="24"/>
          <w:szCs w:val="24"/>
        </w:rPr>
        <w:t xml:space="preserve">согласно </w:t>
      </w:r>
      <w:r w:rsidR="0012621C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  <w:r w:rsidR="00115521">
        <w:rPr>
          <w:sz w:val="24"/>
          <w:szCs w:val="24"/>
        </w:rPr>
        <w:t>.</w:t>
      </w:r>
    </w:p>
    <w:p w:rsidR="00D2611B" w:rsidRPr="00E61F04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 xml:space="preserve">2.  </w:t>
      </w:r>
      <w:r w:rsidR="00BE214F" w:rsidRPr="00FF1B98">
        <w:rPr>
          <w:bCs/>
          <w:sz w:val="24"/>
          <w:szCs w:val="24"/>
        </w:rPr>
        <w:t xml:space="preserve">МБУ «МФЦ в </w:t>
      </w:r>
      <w:proofErr w:type="spellStart"/>
      <w:r w:rsidR="00BE214F" w:rsidRPr="00FF1B98">
        <w:rPr>
          <w:bCs/>
          <w:sz w:val="24"/>
          <w:szCs w:val="24"/>
        </w:rPr>
        <w:t>Жирятинском</w:t>
      </w:r>
      <w:proofErr w:type="spellEnd"/>
      <w:r w:rsidR="00BE214F" w:rsidRPr="00FF1B98">
        <w:rPr>
          <w:bCs/>
          <w:sz w:val="24"/>
          <w:szCs w:val="24"/>
        </w:rPr>
        <w:t xml:space="preserve"> районе</w:t>
      </w:r>
      <w:r w:rsidR="00BE214F">
        <w:rPr>
          <w:b/>
          <w:bCs/>
          <w:sz w:val="24"/>
          <w:szCs w:val="24"/>
        </w:rPr>
        <w:t>»</w:t>
      </w:r>
      <w:r w:rsidR="00BE214F">
        <w:rPr>
          <w:sz w:val="24"/>
          <w:szCs w:val="24"/>
        </w:rPr>
        <w:t xml:space="preserve"> </w:t>
      </w:r>
      <w:r w:rsidRPr="00E61F04">
        <w:rPr>
          <w:sz w:val="24"/>
          <w:szCs w:val="24"/>
        </w:rPr>
        <w:t>принять в оперативное управление указанное муниципальное имущество</w:t>
      </w:r>
      <w:r w:rsidR="000673C5">
        <w:rPr>
          <w:sz w:val="24"/>
          <w:szCs w:val="24"/>
        </w:rPr>
        <w:t xml:space="preserve">, согласно </w:t>
      </w:r>
      <w:r w:rsidR="0012621C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  <w:r w:rsidR="00115521">
        <w:rPr>
          <w:sz w:val="24"/>
          <w:szCs w:val="24"/>
        </w:rPr>
        <w:t>.</w:t>
      </w:r>
    </w:p>
    <w:p w:rsidR="00D2611B" w:rsidRPr="00E61F04" w:rsidRDefault="00D2611B" w:rsidP="00CA684F">
      <w:pPr>
        <w:pStyle w:val="20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 xml:space="preserve">заместителя </w:t>
      </w:r>
      <w:r w:rsidR="00EC5F8B">
        <w:rPr>
          <w:spacing w:val="4"/>
          <w:szCs w:val="24"/>
        </w:rPr>
        <w:t>главы администрации района</w:t>
      </w:r>
      <w:r w:rsidR="00E74E7A">
        <w:rPr>
          <w:spacing w:val="4"/>
          <w:szCs w:val="24"/>
        </w:rPr>
        <w:t xml:space="preserve"> Тищенко И.В.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EC5F8B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 w:rsidR="00EC5F8B">
        <w:rPr>
          <w:sz w:val="24"/>
          <w:szCs w:val="24"/>
        </w:rPr>
        <w:t xml:space="preserve">            Л.А. </w:t>
      </w:r>
      <w:proofErr w:type="spellStart"/>
      <w:r w:rsidR="00EC5F8B">
        <w:rPr>
          <w:sz w:val="24"/>
          <w:szCs w:val="24"/>
        </w:rPr>
        <w:t>Антюхов</w:t>
      </w:r>
      <w:proofErr w:type="spellEnd"/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Касацкая Н.И.</w:t>
      </w:r>
    </w:p>
    <w:p w:rsidR="00D2611B" w:rsidRPr="00CA684F" w:rsidRDefault="00D2611B" w:rsidP="00CA684F"/>
    <w:p w:rsidR="00D2611B" w:rsidRDefault="00D2611B" w:rsidP="00CA684F">
      <w:pPr>
        <w:rPr>
          <w:sz w:val="24"/>
          <w:szCs w:val="24"/>
        </w:rPr>
      </w:pPr>
    </w:p>
    <w:p w:rsidR="0070496A" w:rsidRDefault="0070496A" w:rsidP="00CA684F">
      <w:pPr>
        <w:rPr>
          <w:sz w:val="24"/>
          <w:szCs w:val="24"/>
        </w:rPr>
      </w:pPr>
    </w:p>
    <w:p w:rsidR="0070496A" w:rsidRDefault="0070496A" w:rsidP="00CA684F">
      <w:pPr>
        <w:rPr>
          <w:sz w:val="24"/>
          <w:szCs w:val="24"/>
        </w:rPr>
      </w:pPr>
    </w:p>
    <w:p w:rsidR="0070496A" w:rsidRDefault="0070496A" w:rsidP="00CA684F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375A9" w:rsidRDefault="00D375A9" w:rsidP="00E74E7A">
      <w:pPr>
        <w:rPr>
          <w:sz w:val="24"/>
          <w:szCs w:val="24"/>
        </w:rPr>
      </w:pPr>
    </w:p>
    <w:p w:rsidR="00D2611B" w:rsidRDefault="00E74E7A" w:rsidP="00E74E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2611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="00D2611B">
        <w:rPr>
          <w:sz w:val="24"/>
          <w:szCs w:val="24"/>
        </w:rPr>
        <w:t xml:space="preserve"> 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D375A9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 29.07.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235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BE214F" w:rsidRDefault="00BE214F" w:rsidP="00BE214F">
      <w:pPr>
        <w:tabs>
          <w:tab w:val="left" w:pos="2694"/>
        </w:tabs>
        <w:jc w:val="center"/>
        <w:rPr>
          <w:sz w:val="24"/>
          <w:szCs w:val="24"/>
        </w:rPr>
      </w:pPr>
      <w:r w:rsidRPr="00FF1B98">
        <w:rPr>
          <w:bCs/>
          <w:sz w:val="24"/>
          <w:szCs w:val="24"/>
        </w:rPr>
        <w:t xml:space="preserve">МБУ «МФЦ в </w:t>
      </w:r>
      <w:proofErr w:type="spellStart"/>
      <w:r w:rsidRPr="00FF1B98">
        <w:rPr>
          <w:bCs/>
          <w:sz w:val="24"/>
          <w:szCs w:val="24"/>
        </w:rPr>
        <w:t>Жирятинском</w:t>
      </w:r>
      <w:proofErr w:type="spellEnd"/>
      <w:r w:rsidRPr="00FF1B98">
        <w:rPr>
          <w:bCs/>
          <w:sz w:val="24"/>
          <w:szCs w:val="24"/>
        </w:rPr>
        <w:t xml:space="preserve"> районе</w:t>
      </w:r>
      <w:r>
        <w:rPr>
          <w:b/>
          <w:bCs/>
          <w:sz w:val="24"/>
          <w:szCs w:val="24"/>
        </w:rPr>
        <w:t>»</w:t>
      </w:r>
    </w:p>
    <w:p w:rsidR="00115521" w:rsidRDefault="00D2611B" w:rsidP="00D2611B">
      <w:pPr>
        <w:jc w:val="both"/>
      </w:pPr>
      <w:r w:rsidRPr="00955FC8">
        <w:t xml:space="preserve">  </w:t>
      </w: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780"/>
        <w:gridCol w:w="1160"/>
        <w:gridCol w:w="2100"/>
        <w:gridCol w:w="1900"/>
        <w:gridCol w:w="1820"/>
        <w:gridCol w:w="2180"/>
      </w:tblGrid>
      <w:tr w:rsidR="00115521" w:rsidRPr="00115521" w:rsidTr="00115521">
        <w:trPr>
          <w:trHeight w:val="4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</w:rPr>
            </w:pPr>
            <w:r w:rsidRPr="00115521">
              <w:rPr>
                <w:rFonts w:ascii="Arial Narrow" w:hAnsi="Arial Narrow" w:cs="Arial"/>
              </w:rPr>
              <w:t xml:space="preserve">№ </w:t>
            </w:r>
            <w:proofErr w:type="spellStart"/>
            <w:r w:rsidRPr="00115521">
              <w:rPr>
                <w:rFonts w:ascii="Arial Narrow" w:hAnsi="Arial Narrow" w:cs="Arial"/>
              </w:rPr>
              <w:t>п.п</w:t>
            </w:r>
            <w:proofErr w:type="spellEnd"/>
            <w:r w:rsidRPr="00115521">
              <w:rPr>
                <w:rFonts w:ascii="Arial Narrow" w:hAnsi="Arial Narrow" w:cs="Arial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</w:rPr>
            </w:pPr>
            <w:r w:rsidRPr="00115521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</w:rPr>
            </w:pPr>
            <w:r w:rsidRPr="00115521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</w:rPr>
            </w:pPr>
            <w:r w:rsidRPr="00115521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115521" w:rsidRPr="00115521" w:rsidTr="0011552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Монитор 24" ЖК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7 080,00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7 080,00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1630656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Видеокамера цифровая, уличная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26 904,00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26 904,00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1630658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Устройство для системы видеонаблюдения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18 880,00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18 880,00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1630660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шкаф для одежды 800*450*1945 (орех)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10 830,00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10 830,00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70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аппарат для нагрева и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охл.воды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YLR 0,7-5-Х (36ТD)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6 894,00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6 894,00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1630737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информационый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стенд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8 900,00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8 900,00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1630738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факс Panasonic-502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4 500,00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1630739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факс Panasonic-502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4 800,00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1630740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D-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Link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DFL-260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16 552,80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16 552,80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1630741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монитор 21,5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Philips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226 V4LSB 1920*1080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37 080,05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37 080,05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1630742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системный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115521">
              <w:rPr>
                <w:rFonts w:ascii="Arial Narrow" w:hAnsi="Arial Narrow" w:cs="Arial"/>
                <w:sz w:val="22"/>
                <w:szCs w:val="22"/>
              </w:rPr>
              <w:t>блок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Aquarius Pro P30 Case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217 800,00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217 800,00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1630743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боковые стенки для шкафа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21 000,00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1630744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вентилятор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Fan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Kit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16 200,00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1630745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кондиционер сплит - система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8 693,75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8 693,75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1630746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кресло офисное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27 720,00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27 720,00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1630747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кресло руководителя СН-992 АХL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8 120,00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8 120,00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1630748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стол 1800*900*750 (орех)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8 192,00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8 192,00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1630749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стол рабочий правый (вишня)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7 998,00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7 998,00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1630750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стол рабочий левый (вишня)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7 998,00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7 998,00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1630751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стол рабочий левый (вишня)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3 702,00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3 702,00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1630752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вешалка напольная Д2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7 810,00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7 810,00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1630753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диван "БИЗОН" угловой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34 660,00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34 660,00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1630754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сейф ASM-63T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10 690,00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10 690,00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1630755</w:t>
            </w:r>
          </w:p>
        </w:tc>
      </w:tr>
      <w:tr w:rsidR="00115521" w:rsidRPr="00115521" w:rsidTr="0011552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стелаж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высокий со стеклом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12 261,00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12 261,00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1630756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стелаж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узкий высокий полузакрытый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7 706,00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7 706,00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1630757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стелаж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широкий высокий полузакрытый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85 800,00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85 800,00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1630758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стол журнальный Берже-1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8 990,00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8 990,00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1630759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тумба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выкатная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3 ящика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5 337,00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5 337,00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1630760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тумба приставная 400*550*750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30 289,00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30 289,00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1630761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тумба приставная 800*550*750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14 151,00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14 151,00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1630762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шкаф бухгалтерский SL-150T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5 690,00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5 690,00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1630763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шкаф бухгалтерский SL-125/2Т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5 390,00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5 390,00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1630764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шкаф для одежды с полками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23 283,00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23 283,00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1630765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видеокамера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34 928,00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34 928,00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1630772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ИБП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600VA Ippon Back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>Comfo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Pro800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38 867,60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38 867,60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1630776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кондиционер сплит система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20 144,64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20 144,64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1630777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брошюрованная машина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4 499,97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4 499,97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1630778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115521">
              <w:rPr>
                <w:rFonts w:ascii="Arial Narrow" w:hAnsi="Arial Narrow" w:cs="Arial"/>
                <w:sz w:val="22"/>
                <w:szCs w:val="22"/>
              </w:rPr>
              <w:t>С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anon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>i-Sensys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MF4750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72 000,00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1630779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НР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Laser Jet Pro 100 Color MFP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14 743,58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14 743,58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1630780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криптографический шлюз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152 000,00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121 623,37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1630797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сервер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142 785,68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135 027,55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1630798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оборудование охранной системы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32 600,00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32 600,00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1630799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электроагригат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АБП 7/4-Т400/230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93 020,00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49 388,38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1630800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шкаф 42 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56 113,15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30 025,50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1630801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115521">
              <w:rPr>
                <w:rFonts w:ascii="Arial Narrow" w:hAnsi="Arial Narrow" w:cs="Arial"/>
                <w:sz w:val="22"/>
                <w:szCs w:val="22"/>
              </w:rPr>
              <w:t>С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anon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>i-Sensys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MF4750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11 320,00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11 320,00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компьютер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54 364,00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17 019,68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13</w:t>
            </w:r>
          </w:p>
        </w:tc>
      </w:tr>
      <w:tr w:rsidR="00115521" w:rsidRPr="00115521" w:rsidTr="00115521">
        <w:trPr>
          <w:trHeight w:val="5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графический планшет для оцифровки подписей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Wacom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STU-300 с драйвером обработки и сохранения подписи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Studio</w:t>
            </w:r>
            <w:proofErr w:type="spellEnd"/>
            <w:r w:rsidRPr="00115521">
              <w:rPr>
                <w:rFonts w:ascii="Arial Narrow" w:hAnsi="Arial Narrow" w:cs="Arial"/>
                <w:sz w:val="22"/>
                <w:szCs w:val="22"/>
              </w:rPr>
              <w:t xml:space="preserve"> UEC-TW версия 2.0.3 </w:t>
            </w:r>
            <w:proofErr w:type="spellStart"/>
            <w:r w:rsidRPr="00115521">
              <w:rPr>
                <w:rFonts w:ascii="Arial Narrow" w:hAnsi="Arial Narrow" w:cs="Arial"/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24 890,00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24 890,00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16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Фотоаппарат</w:t>
            </w:r>
            <w:r w:rsidRPr="00115521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Canon EOS 1200D Kit 18-55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28 000,00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17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микроволновая печь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4 440,00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4 440,00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21</w:t>
            </w:r>
          </w:p>
        </w:tc>
      </w:tr>
      <w:tr w:rsidR="00115521" w:rsidRPr="00115521" w:rsidTr="00115521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15521">
              <w:rPr>
                <w:rFonts w:ascii="Arial Narrow" w:hAnsi="Arial Narrow" w:cs="Arial"/>
                <w:sz w:val="24"/>
                <w:szCs w:val="24"/>
              </w:rPr>
              <w:t>20-20-050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15521">
              <w:rPr>
                <w:rFonts w:ascii="Arial Narrow" w:hAnsi="Arial Narrow" w:cs="Arial"/>
                <w:sz w:val="22"/>
                <w:szCs w:val="22"/>
              </w:rPr>
              <w:t>терминал (электронная очередь)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361 092,00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  <w:rPr>
                <w:sz w:val="22"/>
                <w:szCs w:val="22"/>
              </w:rPr>
            </w:pPr>
            <w:r w:rsidRPr="00115521">
              <w:rPr>
                <w:sz w:val="22"/>
                <w:szCs w:val="22"/>
              </w:rPr>
              <w:t>54 176,85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521" w:rsidRPr="00115521" w:rsidRDefault="00115521" w:rsidP="00115521">
            <w:pPr>
              <w:jc w:val="center"/>
            </w:pPr>
            <w:r w:rsidRPr="00115521">
              <w:t>1</w:t>
            </w:r>
          </w:p>
        </w:tc>
      </w:tr>
    </w:tbl>
    <w:p w:rsidR="0070496A" w:rsidRDefault="0070496A" w:rsidP="00D2611B">
      <w:pPr>
        <w:jc w:val="both"/>
      </w:pPr>
    </w:p>
    <w:sectPr w:rsidR="0070496A" w:rsidSect="00D375A9">
      <w:pgSz w:w="11906" w:h="16838"/>
      <w:pgMar w:top="426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51D0"/>
    <w:rsid w:val="00026AA9"/>
    <w:rsid w:val="00027490"/>
    <w:rsid w:val="000673C5"/>
    <w:rsid w:val="00070897"/>
    <w:rsid w:val="00096960"/>
    <w:rsid w:val="000A2603"/>
    <w:rsid w:val="000A7D0A"/>
    <w:rsid w:val="000C0B84"/>
    <w:rsid w:val="000D54F9"/>
    <w:rsid w:val="001101E1"/>
    <w:rsid w:val="00115521"/>
    <w:rsid w:val="0012621C"/>
    <w:rsid w:val="00131156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2624D"/>
    <w:rsid w:val="00240402"/>
    <w:rsid w:val="00244826"/>
    <w:rsid w:val="00262774"/>
    <w:rsid w:val="002A6645"/>
    <w:rsid w:val="002B28DD"/>
    <w:rsid w:val="002C37F5"/>
    <w:rsid w:val="002C635A"/>
    <w:rsid w:val="002F1A43"/>
    <w:rsid w:val="002F47AB"/>
    <w:rsid w:val="00305D79"/>
    <w:rsid w:val="00314298"/>
    <w:rsid w:val="0031568F"/>
    <w:rsid w:val="003163F1"/>
    <w:rsid w:val="003300FE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79EB"/>
    <w:rsid w:val="00487DFB"/>
    <w:rsid w:val="004947BA"/>
    <w:rsid w:val="004F3B57"/>
    <w:rsid w:val="004F657A"/>
    <w:rsid w:val="00510B2C"/>
    <w:rsid w:val="00534080"/>
    <w:rsid w:val="00540E14"/>
    <w:rsid w:val="00572A02"/>
    <w:rsid w:val="00581BE7"/>
    <w:rsid w:val="00583AD6"/>
    <w:rsid w:val="0059016F"/>
    <w:rsid w:val="005A1071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505B6"/>
    <w:rsid w:val="00673AC5"/>
    <w:rsid w:val="00677F68"/>
    <w:rsid w:val="00694C01"/>
    <w:rsid w:val="006A2D85"/>
    <w:rsid w:val="006B1E1A"/>
    <w:rsid w:val="006C3FD3"/>
    <w:rsid w:val="006C5B73"/>
    <w:rsid w:val="006D528A"/>
    <w:rsid w:val="006F5EAD"/>
    <w:rsid w:val="007013BB"/>
    <w:rsid w:val="007017E1"/>
    <w:rsid w:val="0070496A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D563C"/>
    <w:rsid w:val="007E5245"/>
    <w:rsid w:val="007F0D62"/>
    <w:rsid w:val="007F2121"/>
    <w:rsid w:val="00854E45"/>
    <w:rsid w:val="00856D8E"/>
    <w:rsid w:val="00864251"/>
    <w:rsid w:val="00871085"/>
    <w:rsid w:val="00876150"/>
    <w:rsid w:val="008A0CAA"/>
    <w:rsid w:val="008B0557"/>
    <w:rsid w:val="008C4329"/>
    <w:rsid w:val="009119D8"/>
    <w:rsid w:val="009127CC"/>
    <w:rsid w:val="00912CE1"/>
    <w:rsid w:val="0092699B"/>
    <w:rsid w:val="009279BB"/>
    <w:rsid w:val="009347FF"/>
    <w:rsid w:val="00934872"/>
    <w:rsid w:val="00955FC8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D0537"/>
    <w:rsid w:val="00AD1D7C"/>
    <w:rsid w:val="00AD53E2"/>
    <w:rsid w:val="00AE057B"/>
    <w:rsid w:val="00AE4382"/>
    <w:rsid w:val="00AE4CBC"/>
    <w:rsid w:val="00AE7FCC"/>
    <w:rsid w:val="00AF0903"/>
    <w:rsid w:val="00B0791C"/>
    <w:rsid w:val="00B14C8C"/>
    <w:rsid w:val="00B21D53"/>
    <w:rsid w:val="00B553B5"/>
    <w:rsid w:val="00B57CBA"/>
    <w:rsid w:val="00B7196B"/>
    <w:rsid w:val="00B77A9A"/>
    <w:rsid w:val="00B85466"/>
    <w:rsid w:val="00B91F61"/>
    <w:rsid w:val="00BD42E3"/>
    <w:rsid w:val="00BE042E"/>
    <w:rsid w:val="00BE214F"/>
    <w:rsid w:val="00BF6E7B"/>
    <w:rsid w:val="00C02650"/>
    <w:rsid w:val="00C31356"/>
    <w:rsid w:val="00C5488A"/>
    <w:rsid w:val="00C66DA8"/>
    <w:rsid w:val="00C751F2"/>
    <w:rsid w:val="00C85DDD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375A9"/>
    <w:rsid w:val="00D47DE3"/>
    <w:rsid w:val="00D61E06"/>
    <w:rsid w:val="00D76E15"/>
    <w:rsid w:val="00D92FE5"/>
    <w:rsid w:val="00DC087B"/>
    <w:rsid w:val="00DC23EC"/>
    <w:rsid w:val="00DD5FB9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74E7A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AF4"/>
    <w:rsid w:val="00F144F2"/>
    <w:rsid w:val="00F1731C"/>
    <w:rsid w:val="00F17E12"/>
    <w:rsid w:val="00F40FBA"/>
    <w:rsid w:val="00F5233F"/>
    <w:rsid w:val="00F72092"/>
    <w:rsid w:val="00F90D65"/>
    <w:rsid w:val="00F94066"/>
    <w:rsid w:val="00FA03B5"/>
    <w:rsid w:val="00FA248F"/>
    <w:rsid w:val="00FB57F7"/>
    <w:rsid w:val="00FC09D6"/>
    <w:rsid w:val="00FC0B7A"/>
    <w:rsid w:val="00FC2276"/>
    <w:rsid w:val="00FC2ABE"/>
    <w:rsid w:val="00FD311F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70FEF7-122F-4CC8-A160-120618E2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744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2022-05-20T08:15:00Z</cp:lastPrinted>
  <dcterms:created xsi:type="dcterms:W3CDTF">2022-08-08T07:06:00Z</dcterms:created>
  <dcterms:modified xsi:type="dcterms:W3CDTF">2022-08-08T07:06:00Z</dcterms:modified>
</cp:coreProperties>
</file>