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810F9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554C47" w:rsidRPr="00554C47" w:rsidRDefault="003300FE" w:rsidP="00984177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554C47" w:rsidRDefault="00950438" w:rsidP="00A043CD">
      <w:pPr>
        <w:jc w:val="center"/>
        <w:rPr>
          <w:sz w:val="24"/>
        </w:rPr>
      </w:pPr>
      <w:r>
        <w:rPr>
          <w:sz w:val="32"/>
          <w:szCs w:val="32"/>
        </w:rPr>
        <w:t>ПОСТАНОВЛЕНИЕ</w:t>
      </w:r>
      <w:r w:rsidR="0008345F">
        <w:rPr>
          <w:sz w:val="24"/>
        </w:rPr>
        <w:tab/>
      </w:r>
    </w:p>
    <w:p w:rsidR="00AF1C4B" w:rsidRDefault="00AF1C4B" w:rsidP="002C635A">
      <w:pPr>
        <w:rPr>
          <w:sz w:val="24"/>
        </w:rPr>
      </w:pP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4701A0">
        <w:rPr>
          <w:b w:val="0"/>
          <w:sz w:val="24"/>
          <w:szCs w:val="24"/>
        </w:rPr>
        <w:t>19</w:t>
      </w:r>
      <w:r w:rsidR="00F51C8E">
        <w:rPr>
          <w:b w:val="0"/>
          <w:sz w:val="24"/>
          <w:szCs w:val="24"/>
        </w:rPr>
        <w:t>.</w:t>
      </w:r>
      <w:r w:rsidR="00984177">
        <w:rPr>
          <w:b w:val="0"/>
          <w:sz w:val="24"/>
          <w:szCs w:val="24"/>
        </w:rPr>
        <w:t>0</w:t>
      </w:r>
      <w:r w:rsidR="004D4010">
        <w:rPr>
          <w:b w:val="0"/>
          <w:sz w:val="24"/>
          <w:szCs w:val="24"/>
        </w:rPr>
        <w:t>9</w:t>
      </w:r>
      <w:r w:rsidR="00F51C8E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F51C8E">
        <w:rPr>
          <w:b w:val="0"/>
          <w:sz w:val="24"/>
          <w:szCs w:val="24"/>
        </w:rPr>
        <w:t>2</w:t>
      </w:r>
      <w:r w:rsidR="00984177">
        <w:rPr>
          <w:b w:val="0"/>
          <w:sz w:val="24"/>
          <w:szCs w:val="24"/>
        </w:rPr>
        <w:t>2</w:t>
      </w:r>
      <w:r w:rsidR="006D34FB">
        <w:rPr>
          <w:b w:val="0"/>
          <w:sz w:val="24"/>
          <w:szCs w:val="24"/>
        </w:rPr>
        <w:t xml:space="preserve"> г.</w:t>
      </w:r>
      <w:r w:rsidR="002C635A" w:rsidRPr="00912CE1">
        <w:rPr>
          <w:b w:val="0"/>
          <w:sz w:val="24"/>
          <w:szCs w:val="24"/>
        </w:rPr>
        <w:t xml:space="preserve"> </w:t>
      </w:r>
      <w:r w:rsidR="00A11BCD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4701A0">
        <w:rPr>
          <w:b w:val="0"/>
          <w:sz w:val="24"/>
          <w:szCs w:val="24"/>
        </w:rPr>
        <w:t>277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554C47" w:rsidRDefault="00554C47" w:rsidP="002C635A">
      <w:pPr>
        <w:rPr>
          <w:sz w:val="24"/>
          <w:szCs w:val="24"/>
        </w:rPr>
      </w:pPr>
    </w:p>
    <w:p w:rsidR="00CA6B5E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4761D">
        <w:rPr>
          <w:sz w:val="24"/>
          <w:szCs w:val="24"/>
        </w:rPr>
        <w:t>п</w:t>
      </w:r>
      <w:r w:rsidR="006D34FB">
        <w:rPr>
          <w:sz w:val="24"/>
          <w:szCs w:val="24"/>
        </w:rPr>
        <w:t>риеме</w:t>
      </w:r>
      <w:r w:rsidR="00E4761D">
        <w:rPr>
          <w:sz w:val="24"/>
          <w:szCs w:val="24"/>
        </w:rPr>
        <w:t xml:space="preserve"> </w:t>
      </w:r>
      <w:r w:rsidR="00AA7661">
        <w:rPr>
          <w:sz w:val="24"/>
          <w:szCs w:val="24"/>
        </w:rPr>
        <w:t>имущества</w:t>
      </w:r>
    </w:p>
    <w:p w:rsidR="00991419" w:rsidRDefault="006D34FB" w:rsidP="00D828B4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D828B4" w:rsidRDefault="00D828B4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8BF" w:rsidRPr="004218BF" w:rsidRDefault="002C635A" w:rsidP="004218BF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r w:rsidRPr="004218BF">
        <w:rPr>
          <w:sz w:val="24"/>
          <w:szCs w:val="24"/>
        </w:rPr>
        <w:t xml:space="preserve">    </w:t>
      </w:r>
      <w:r w:rsidR="004218BF">
        <w:rPr>
          <w:sz w:val="24"/>
          <w:szCs w:val="24"/>
        </w:rPr>
        <w:t xml:space="preserve"> </w:t>
      </w:r>
      <w:r w:rsidR="007F34A6" w:rsidRPr="004218BF">
        <w:rPr>
          <w:sz w:val="24"/>
          <w:szCs w:val="24"/>
        </w:rPr>
        <w:t xml:space="preserve"> </w:t>
      </w:r>
      <w:r w:rsidRPr="004218BF">
        <w:rPr>
          <w:sz w:val="24"/>
          <w:szCs w:val="24"/>
        </w:rPr>
        <w:t xml:space="preserve"> </w:t>
      </w:r>
      <w:r w:rsidR="004218BF">
        <w:rPr>
          <w:sz w:val="24"/>
          <w:szCs w:val="24"/>
        </w:rPr>
        <w:t xml:space="preserve">      </w:t>
      </w:r>
      <w:r w:rsidR="006D34FB" w:rsidRPr="004218BF">
        <w:rPr>
          <w:sz w:val="24"/>
          <w:szCs w:val="24"/>
        </w:rPr>
        <w:t xml:space="preserve">На основании </w:t>
      </w:r>
      <w:r w:rsidR="004218BF" w:rsidRPr="004218BF">
        <w:rPr>
          <w:sz w:val="24"/>
          <w:szCs w:val="24"/>
        </w:rPr>
        <w:t xml:space="preserve">муниципального контракта </w:t>
      </w:r>
      <w:r w:rsidR="004218BF" w:rsidRPr="004218BF">
        <w:rPr>
          <w:caps/>
          <w:sz w:val="24"/>
          <w:szCs w:val="24"/>
        </w:rPr>
        <w:t>№ С/4828/0909</w:t>
      </w:r>
      <w:r w:rsidR="004218BF" w:rsidRPr="004218BF">
        <w:rPr>
          <w:rFonts w:eastAsia="Calibri"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от «</w:t>
      </w:r>
      <w:r w:rsidR="004218BF" w:rsidRPr="004218BF">
        <w:rPr>
          <w:sz w:val="24"/>
          <w:szCs w:val="24"/>
          <w:u w:val="single"/>
        </w:rPr>
        <w:t>09</w:t>
      </w:r>
      <w:r w:rsidR="004218BF" w:rsidRPr="004218BF">
        <w:rPr>
          <w:sz w:val="24"/>
          <w:szCs w:val="24"/>
        </w:rPr>
        <w:t>» сентября 2022 г.</w:t>
      </w:r>
      <w:r w:rsidR="004218BF">
        <w:rPr>
          <w:sz w:val="24"/>
          <w:szCs w:val="24"/>
        </w:rPr>
        <w:t xml:space="preserve"> </w:t>
      </w:r>
      <w:r w:rsidR="004218BF" w:rsidRPr="004218BF">
        <w:rPr>
          <w:rFonts w:eastAsia="Calibri"/>
          <w:sz w:val="24"/>
          <w:szCs w:val="24"/>
        </w:rPr>
        <w:t>«Приобретение в собственность Жирятинского муниципального района жилого помещения для обеспечения лиц из числа детей-сирот и детей, оставшихся без попечения родителей»</w:t>
      </w:r>
      <w:r w:rsidR="004218BF">
        <w:rPr>
          <w:rFonts w:eastAsia="Calibri"/>
          <w:sz w:val="24"/>
          <w:szCs w:val="24"/>
        </w:rPr>
        <w:t xml:space="preserve">                        </w:t>
      </w:r>
      <w:r w:rsidR="004218BF" w:rsidRPr="004218BF">
        <w:rPr>
          <w:rFonts w:eastAsia="Calibri"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ИКЗ</w:t>
      </w:r>
      <w:r w:rsidR="004218BF" w:rsidRPr="004218BF">
        <w:rPr>
          <w:b/>
          <w:sz w:val="24"/>
          <w:szCs w:val="24"/>
        </w:rPr>
        <w:t xml:space="preserve"> </w:t>
      </w:r>
      <w:r w:rsidR="004218BF" w:rsidRPr="004218BF">
        <w:rPr>
          <w:sz w:val="24"/>
          <w:szCs w:val="24"/>
        </w:rPr>
        <w:t>223321100070332110100100160026810412</w:t>
      </w:r>
      <w:r w:rsidR="004218BF" w:rsidRPr="004218BF">
        <w:rPr>
          <w:sz w:val="24"/>
          <w:szCs w:val="24"/>
        </w:rPr>
        <w:tab/>
      </w:r>
    </w:p>
    <w:p w:rsidR="00F872CB" w:rsidRPr="004218BF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</w:p>
    <w:p w:rsidR="00F872CB" w:rsidRDefault="00F872CB" w:rsidP="00F51C8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6A4C" w:rsidRPr="008B67F0" w:rsidRDefault="001F6A4C" w:rsidP="00F51C8E">
      <w:pPr>
        <w:tabs>
          <w:tab w:val="left" w:pos="2694"/>
        </w:tabs>
        <w:jc w:val="both"/>
        <w:rPr>
          <w:b/>
          <w:sz w:val="24"/>
          <w:szCs w:val="24"/>
        </w:rPr>
      </w:pPr>
    </w:p>
    <w:p w:rsidR="007C15D1" w:rsidRPr="00215968" w:rsidRDefault="008B67F0" w:rsidP="00F51C8E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 xml:space="preserve">Принять в муниципальную собственность </w:t>
      </w:r>
      <w:r w:rsidR="00F872CB">
        <w:rPr>
          <w:sz w:val="24"/>
          <w:szCs w:val="24"/>
        </w:rPr>
        <w:t xml:space="preserve">муниципального образования Жирятинский муниципальный район Брянской области </w:t>
      </w:r>
      <w:r w:rsidR="00B6063C">
        <w:rPr>
          <w:sz w:val="24"/>
          <w:szCs w:val="24"/>
        </w:rPr>
        <w:t>приобретенн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жил</w:t>
      </w:r>
      <w:r w:rsidR="004218BF">
        <w:rPr>
          <w:sz w:val="24"/>
          <w:szCs w:val="24"/>
        </w:rPr>
        <w:t>о</w:t>
      </w:r>
      <w:r w:rsidR="00B6063C">
        <w:rPr>
          <w:sz w:val="24"/>
          <w:szCs w:val="24"/>
        </w:rPr>
        <w:t>е помещени</w:t>
      </w:r>
      <w:r w:rsidR="004218BF">
        <w:rPr>
          <w:sz w:val="24"/>
          <w:szCs w:val="24"/>
        </w:rPr>
        <w:t xml:space="preserve">е - </w:t>
      </w:r>
      <w:r w:rsidR="00B6063C">
        <w:rPr>
          <w:sz w:val="24"/>
          <w:szCs w:val="24"/>
        </w:rPr>
        <w:t>квартир</w:t>
      </w:r>
      <w:r w:rsidR="001A540A">
        <w:rPr>
          <w:sz w:val="24"/>
          <w:szCs w:val="24"/>
        </w:rPr>
        <w:t>у</w:t>
      </w:r>
      <w:r w:rsidR="00B11026">
        <w:rPr>
          <w:sz w:val="24"/>
          <w:szCs w:val="24"/>
        </w:rPr>
        <w:t xml:space="preserve">, </w:t>
      </w:r>
      <w:r w:rsidR="00B11026" w:rsidRPr="006D6309">
        <w:rPr>
          <w:sz w:val="24"/>
          <w:szCs w:val="24"/>
        </w:rPr>
        <w:t xml:space="preserve">с кадастровым номером </w:t>
      </w:r>
      <w:r w:rsidR="009B62E2" w:rsidRPr="009B62E2">
        <w:rPr>
          <w:sz w:val="24"/>
          <w:szCs w:val="24"/>
        </w:rPr>
        <w:t>32:32:0010102:469</w:t>
      </w:r>
      <w:r w:rsidR="00B11026" w:rsidRPr="006D6309">
        <w:rPr>
          <w:sz w:val="24"/>
          <w:szCs w:val="24"/>
        </w:rPr>
        <w:t>, площадью 3</w:t>
      </w:r>
      <w:r w:rsidR="00D66B70">
        <w:rPr>
          <w:sz w:val="24"/>
          <w:szCs w:val="24"/>
        </w:rPr>
        <w:t>4</w:t>
      </w:r>
      <w:r w:rsidR="00B11026" w:rsidRPr="006D6309">
        <w:rPr>
          <w:sz w:val="24"/>
          <w:szCs w:val="24"/>
        </w:rPr>
        <w:t>,</w:t>
      </w:r>
      <w:r w:rsidR="009B62E2">
        <w:rPr>
          <w:sz w:val="24"/>
          <w:szCs w:val="24"/>
        </w:rPr>
        <w:t>0</w:t>
      </w:r>
      <w:r w:rsidR="00B11026" w:rsidRPr="006D6309">
        <w:rPr>
          <w:sz w:val="24"/>
          <w:szCs w:val="24"/>
        </w:rPr>
        <w:t xml:space="preserve"> </w:t>
      </w:r>
      <w:proofErr w:type="spellStart"/>
      <w:r w:rsidR="00B11026" w:rsidRPr="006D6309">
        <w:rPr>
          <w:sz w:val="24"/>
          <w:szCs w:val="24"/>
        </w:rPr>
        <w:t>кв.м</w:t>
      </w:r>
      <w:proofErr w:type="spellEnd"/>
      <w:r w:rsidR="00B11026" w:rsidRPr="006D6309">
        <w:rPr>
          <w:sz w:val="24"/>
          <w:szCs w:val="24"/>
        </w:rPr>
        <w:t>.,</w:t>
      </w:r>
      <w:r w:rsidR="00B6063C">
        <w:rPr>
          <w:sz w:val="24"/>
          <w:szCs w:val="24"/>
        </w:rPr>
        <w:t xml:space="preserve"> расположенн</w:t>
      </w:r>
      <w:r w:rsidR="001A540A">
        <w:rPr>
          <w:sz w:val="24"/>
          <w:szCs w:val="24"/>
        </w:rPr>
        <w:t>ую</w:t>
      </w:r>
      <w:r w:rsidR="00B6063C">
        <w:rPr>
          <w:sz w:val="24"/>
          <w:szCs w:val="24"/>
        </w:rPr>
        <w:t xml:space="preserve"> по адресу: </w:t>
      </w:r>
      <w:r w:rsidR="000A395E">
        <w:rPr>
          <w:sz w:val="24"/>
          <w:szCs w:val="24"/>
        </w:rPr>
        <w:t>Российская Федерация</w:t>
      </w:r>
      <w:r w:rsidR="00A6395D">
        <w:rPr>
          <w:sz w:val="24"/>
          <w:szCs w:val="24"/>
        </w:rPr>
        <w:t>,</w:t>
      </w:r>
      <w:r w:rsidR="000A395E">
        <w:rPr>
          <w:sz w:val="24"/>
          <w:szCs w:val="24"/>
        </w:rPr>
        <w:t xml:space="preserve"> </w:t>
      </w:r>
      <w:r w:rsidR="00B6063C">
        <w:rPr>
          <w:sz w:val="24"/>
          <w:szCs w:val="24"/>
        </w:rPr>
        <w:t>Брянская обл</w:t>
      </w:r>
      <w:r w:rsidR="000A395E">
        <w:rPr>
          <w:sz w:val="24"/>
          <w:szCs w:val="24"/>
        </w:rPr>
        <w:t>асть</w:t>
      </w:r>
      <w:r w:rsidR="00B6063C">
        <w:rPr>
          <w:sz w:val="24"/>
          <w:szCs w:val="24"/>
        </w:rPr>
        <w:t xml:space="preserve">, </w:t>
      </w:r>
      <w:r w:rsidR="00C465D9" w:rsidRPr="00C465D9">
        <w:rPr>
          <w:rFonts w:eastAsia="Calibri"/>
          <w:sz w:val="24"/>
          <w:szCs w:val="24"/>
        </w:rPr>
        <w:t>город Сельцо, проезд Горького, дом 6, квартира 95</w:t>
      </w:r>
      <w:r w:rsidR="007C15D1" w:rsidRPr="00C465D9">
        <w:rPr>
          <w:sz w:val="24"/>
          <w:szCs w:val="24"/>
        </w:rPr>
        <w:t>,</w:t>
      </w:r>
      <w:r w:rsidR="007C15D1">
        <w:rPr>
          <w:sz w:val="24"/>
          <w:szCs w:val="24"/>
        </w:rPr>
        <w:t xml:space="preserve"> о чем  в Едином государственном реестре недвижимости об основных характеристиках и зарегистрированных правах на объект недвижимости </w:t>
      </w:r>
      <w:r w:rsidR="007C15D1" w:rsidRPr="00215968">
        <w:rPr>
          <w:sz w:val="24"/>
          <w:szCs w:val="24"/>
        </w:rPr>
        <w:t xml:space="preserve">от </w:t>
      </w:r>
      <w:r w:rsidR="009D127E">
        <w:rPr>
          <w:sz w:val="24"/>
          <w:szCs w:val="24"/>
        </w:rPr>
        <w:t>1</w:t>
      </w:r>
      <w:r w:rsidR="004463AD">
        <w:rPr>
          <w:sz w:val="24"/>
          <w:szCs w:val="24"/>
        </w:rPr>
        <w:t>9</w:t>
      </w:r>
      <w:r w:rsidR="007C15D1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</w:t>
      </w:r>
      <w:r w:rsidR="004463AD">
        <w:rPr>
          <w:sz w:val="24"/>
          <w:szCs w:val="24"/>
        </w:rPr>
        <w:t>9</w:t>
      </w:r>
      <w:r w:rsidR="007C15D1" w:rsidRPr="00215968">
        <w:rPr>
          <w:sz w:val="24"/>
          <w:szCs w:val="24"/>
        </w:rPr>
        <w:t>.202</w:t>
      </w:r>
      <w:r w:rsidR="009D127E">
        <w:rPr>
          <w:sz w:val="24"/>
          <w:szCs w:val="24"/>
        </w:rPr>
        <w:t>2</w:t>
      </w:r>
      <w:r w:rsidR="007C15D1" w:rsidRPr="00215968">
        <w:rPr>
          <w:sz w:val="24"/>
          <w:szCs w:val="24"/>
        </w:rPr>
        <w:t xml:space="preserve"> года сделана запись: собственность 32:</w:t>
      </w:r>
      <w:r w:rsidR="004463AD">
        <w:rPr>
          <w:sz w:val="24"/>
          <w:szCs w:val="24"/>
        </w:rPr>
        <w:t>32</w:t>
      </w:r>
      <w:r w:rsidR="007C15D1" w:rsidRPr="00215968">
        <w:rPr>
          <w:sz w:val="24"/>
          <w:szCs w:val="24"/>
        </w:rPr>
        <w:t>:00</w:t>
      </w:r>
      <w:r w:rsidR="004463AD">
        <w:rPr>
          <w:sz w:val="24"/>
          <w:szCs w:val="24"/>
        </w:rPr>
        <w:t>10102</w:t>
      </w:r>
      <w:r w:rsidR="007C15D1" w:rsidRPr="00215968">
        <w:rPr>
          <w:sz w:val="24"/>
          <w:szCs w:val="24"/>
        </w:rPr>
        <w:t>:</w:t>
      </w:r>
      <w:r w:rsidR="004463AD">
        <w:rPr>
          <w:sz w:val="24"/>
          <w:szCs w:val="24"/>
        </w:rPr>
        <w:t>469</w:t>
      </w:r>
      <w:r w:rsidR="007C15D1" w:rsidRPr="00215968">
        <w:rPr>
          <w:sz w:val="24"/>
          <w:szCs w:val="24"/>
        </w:rPr>
        <w:t>-</w:t>
      </w:r>
      <w:r w:rsidR="00CA6BC2" w:rsidRPr="00215968">
        <w:rPr>
          <w:sz w:val="24"/>
          <w:szCs w:val="24"/>
        </w:rPr>
        <w:t>32/</w:t>
      </w:r>
      <w:r w:rsidR="004463AD">
        <w:rPr>
          <w:sz w:val="24"/>
          <w:szCs w:val="24"/>
        </w:rPr>
        <w:t>151</w:t>
      </w:r>
      <w:r w:rsidR="00CA6BC2" w:rsidRPr="00215968">
        <w:rPr>
          <w:sz w:val="24"/>
          <w:szCs w:val="24"/>
        </w:rPr>
        <w:t>/202</w:t>
      </w:r>
      <w:r w:rsidR="009D127E">
        <w:rPr>
          <w:sz w:val="24"/>
          <w:szCs w:val="24"/>
        </w:rPr>
        <w:t>2</w:t>
      </w:r>
      <w:r w:rsidR="00CA6BC2" w:rsidRPr="00215968">
        <w:rPr>
          <w:sz w:val="24"/>
          <w:szCs w:val="24"/>
        </w:rPr>
        <w:t>-</w:t>
      </w:r>
      <w:r w:rsidR="004463AD">
        <w:rPr>
          <w:sz w:val="24"/>
          <w:szCs w:val="24"/>
        </w:rPr>
        <w:t>6</w:t>
      </w:r>
      <w:r w:rsidR="00CA6BC2" w:rsidRPr="00215968">
        <w:rPr>
          <w:sz w:val="24"/>
          <w:szCs w:val="24"/>
        </w:rPr>
        <w:t xml:space="preserve"> 1</w:t>
      </w:r>
      <w:r w:rsidR="004463AD">
        <w:rPr>
          <w:sz w:val="24"/>
          <w:szCs w:val="24"/>
        </w:rPr>
        <w:t>9</w:t>
      </w:r>
      <w:r w:rsidR="00CA6BC2" w:rsidRPr="00215968">
        <w:rPr>
          <w:sz w:val="24"/>
          <w:szCs w:val="24"/>
        </w:rPr>
        <w:t>.</w:t>
      </w:r>
      <w:r w:rsidR="009D127E">
        <w:rPr>
          <w:sz w:val="24"/>
          <w:szCs w:val="24"/>
        </w:rPr>
        <w:t>0</w:t>
      </w:r>
      <w:r w:rsidR="004463AD">
        <w:rPr>
          <w:sz w:val="24"/>
          <w:szCs w:val="24"/>
        </w:rPr>
        <w:t>9</w:t>
      </w:r>
      <w:r w:rsidR="00CA6BC2" w:rsidRPr="00215968">
        <w:rPr>
          <w:sz w:val="24"/>
          <w:szCs w:val="24"/>
        </w:rPr>
        <w:t>.202</w:t>
      </w:r>
      <w:r w:rsidR="009D127E">
        <w:rPr>
          <w:sz w:val="24"/>
          <w:szCs w:val="24"/>
        </w:rPr>
        <w:t>2</w:t>
      </w:r>
      <w:r w:rsidR="00CA6BC2" w:rsidRPr="00215968">
        <w:rPr>
          <w:sz w:val="24"/>
          <w:szCs w:val="24"/>
        </w:rPr>
        <w:t>.</w:t>
      </w:r>
    </w:p>
    <w:p w:rsidR="004540FD" w:rsidRPr="008B67F0" w:rsidRDefault="00812193" w:rsidP="00F51C8E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15968">
        <w:rPr>
          <w:sz w:val="24"/>
          <w:szCs w:val="24"/>
        </w:rPr>
        <w:t>2</w:t>
      </w:r>
      <w:r w:rsidR="00B7196B" w:rsidRPr="00215968">
        <w:rPr>
          <w:sz w:val="24"/>
          <w:szCs w:val="24"/>
        </w:rPr>
        <w:t>.</w:t>
      </w:r>
      <w:r w:rsidR="00CA6B5E" w:rsidRPr="00215968">
        <w:rPr>
          <w:sz w:val="24"/>
          <w:szCs w:val="24"/>
        </w:rPr>
        <w:t xml:space="preserve"> </w:t>
      </w:r>
      <w:r w:rsidR="0008345F" w:rsidRPr="00215968">
        <w:rPr>
          <w:sz w:val="24"/>
          <w:szCs w:val="24"/>
        </w:rPr>
        <w:t>КУМИ в</w:t>
      </w:r>
      <w:r w:rsidR="001A540A" w:rsidRPr="00215968">
        <w:rPr>
          <w:sz w:val="24"/>
          <w:szCs w:val="24"/>
        </w:rPr>
        <w:t>ключить приобретенн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жил</w:t>
      </w:r>
      <w:r w:rsidR="004463AD">
        <w:rPr>
          <w:sz w:val="24"/>
          <w:szCs w:val="24"/>
        </w:rPr>
        <w:t>о</w:t>
      </w:r>
      <w:r w:rsidR="001A540A" w:rsidRPr="00215968">
        <w:rPr>
          <w:sz w:val="24"/>
          <w:szCs w:val="24"/>
        </w:rPr>
        <w:t>е помещени</w:t>
      </w:r>
      <w:r w:rsidR="004463AD">
        <w:rPr>
          <w:sz w:val="24"/>
          <w:szCs w:val="24"/>
        </w:rPr>
        <w:t>е</w:t>
      </w:r>
      <w:r w:rsidR="0008345F" w:rsidRPr="00215968">
        <w:rPr>
          <w:sz w:val="24"/>
          <w:szCs w:val="24"/>
        </w:rPr>
        <w:t>, указанные в п.1</w:t>
      </w:r>
      <w:r w:rsidR="001A540A" w:rsidRPr="00215968">
        <w:rPr>
          <w:sz w:val="24"/>
          <w:szCs w:val="24"/>
        </w:rPr>
        <w:t xml:space="preserve"> в реестр муниципального</w:t>
      </w:r>
      <w:r w:rsidR="001A540A">
        <w:rPr>
          <w:sz w:val="24"/>
          <w:szCs w:val="24"/>
        </w:rPr>
        <w:t xml:space="preserve"> имущества составляющего казну района.</w:t>
      </w:r>
      <w:r w:rsidR="005D1233" w:rsidRPr="008B67F0">
        <w:rPr>
          <w:spacing w:val="4"/>
          <w:sz w:val="24"/>
          <w:szCs w:val="24"/>
        </w:rPr>
        <w:t xml:space="preserve"> </w:t>
      </w:r>
    </w:p>
    <w:p w:rsidR="00AF1C4B" w:rsidRDefault="00812193" w:rsidP="00017B8A">
      <w:pPr>
        <w:pStyle w:val="20"/>
        <w:tabs>
          <w:tab w:val="left" w:pos="142"/>
        </w:tabs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>.</w:t>
      </w:r>
      <w:r w:rsidR="007D3CF5">
        <w:rPr>
          <w:spacing w:val="4"/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950438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08345F">
        <w:rPr>
          <w:spacing w:val="4"/>
          <w:szCs w:val="24"/>
        </w:rPr>
        <w:t>Пожарскую В.П.</w:t>
      </w:r>
    </w:p>
    <w:p w:rsidR="0008345F" w:rsidRDefault="0008345F" w:rsidP="00F51C8E">
      <w:pPr>
        <w:pStyle w:val="20"/>
        <w:rPr>
          <w:spacing w:val="4"/>
          <w:szCs w:val="24"/>
        </w:rPr>
      </w:pPr>
    </w:p>
    <w:p w:rsidR="00D512BB" w:rsidRDefault="002C635A" w:rsidP="00F51C8E">
      <w:pPr>
        <w:jc w:val="both"/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D512BB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proofErr w:type="spellStart"/>
      <w:r w:rsidR="004463AD">
        <w:rPr>
          <w:sz w:val="24"/>
          <w:szCs w:val="24"/>
        </w:rPr>
        <w:t>И.о</w:t>
      </w:r>
      <w:proofErr w:type="spellEnd"/>
      <w:r w:rsidR="004463AD">
        <w:rPr>
          <w:sz w:val="24"/>
          <w:szCs w:val="24"/>
        </w:rPr>
        <w:t>. главы</w:t>
      </w:r>
      <w:r w:rsidR="004540FD">
        <w:rPr>
          <w:sz w:val="24"/>
          <w:szCs w:val="24"/>
        </w:rPr>
        <w:t xml:space="preserve"> администрации</w:t>
      </w:r>
      <w:r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 w:rsidR="003722C7">
        <w:rPr>
          <w:sz w:val="24"/>
          <w:szCs w:val="24"/>
        </w:rPr>
        <w:t xml:space="preserve"> </w:t>
      </w:r>
      <w:r w:rsidR="004463AD">
        <w:rPr>
          <w:sz w:val="24"/>
          <w:szCs w:val="24"/>
        </w:rPr>
        <w:t>И.В. Тищенко</w:t>
      </w:r>
    </w:p>
    <w:p w:rsidR="00FC3C0C" w:rsidRDefault="00FC3C0C" w:rsidP="002C635A">
      <w:pPr>
        <w:rPr>
          <w:sz w:val="24"/>
          <w:szCs w:val="24"/>
        </w:rPr>
      </w:pPr>
    </w:p>
    <w:p w:rsidR="00AF1C4B" w:rsidRDefault="0028216E" w:rsidP="00810F9C">
      <w:r>
        <w:t xml:space="preserve">   </w:t>
      </w:r>
    </w:p>
    <w:p w:rsidR="003722C7" w:rsidRDefault="0008345F" w:rsidP="003722C7">
      <w:r>
        <w:t>и</w:t>
      </w:r>
      <w:r w:rsidR="003722C7">
        <w:t xml:space="preserve">сп. </w:t>
      </w:r>
      <w:r w:rsidR="001A540A">
        <w:t>Атрощенко О.А.</w:t>
      </w:r>
    </w:p>
    <w:p w:rsidR="003722C7" w:rsidRDefault="003722C7" w:rsidP="003722C7">
      <w:r>
        <w:t>тел.3-06-20</w:t>
      </w:r>
    </w:p>
    <w:p w:rsidR="004463AD" w:rsidRDefault="004463AD" w:rsidP="003722C7"/>
    <w:p w:rsidR="004463AD" w:rsidRDefault="004463AD" w:rsidP="003722C7"/>
    <w:p w:rsidR="003722C7" w:rsidRPr="00017B8A" w:rsidRDefault="003722C7" w:rsidP="003722C7"/>
    <w:sectPr w:rsidR="003722C7" w:rsidRPr="00017B8A" w:rsidSect="00FC3C0C">
      <w:pgSz w:w="11906" w:h="16838"/>
      <w:pgMar w:top="397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3D2A"/>
    <w:rsid w:val="00017B8A"/>
    <w:rsid w:val="00060545"/>
    <w:rsid w:val="0008345F"/>
    <w:rsid w:val="000834EA"/>
    <w:rsid w:val="000865A8"/>
    <w:rsid w:val="000A2044"/>
    <w:rsid w:val="000A2603"/>
    <w:rsid w:val="000A395E"/>
    <w:rsid w:val="000B4DF8"/>
    <w:rsid w:val="000B5431"/>
    <w:rsid w:val="000C1C0D"/>
    <w:rsid w:val="000E2B12"/>
    <w:rsid w:val="000E6677"/>
    <w:rsid w:val="001060A2"/>
    <w:rsid w:val="001471DF"/>
    <w:rsid w:val="001839A5"/>
    <w:rsid w:val="00194E6A"/>
    <w:rsid w:val="00197778"/>
    <w:rsid w:val="001A2265"/>
    <w:rsid w:val="001A540A"/>
    <w:rsid w:val="001C604A"/>
    <w:rsid w:val="001D48A6"/>
    <w:rsid w:val="001E2DAC"/>
    <w:rsid w:val="001F6A4C"/>
    <w:rsid w:val="00215968"/>
    <w:rsid w:val="00217BAF"/>
    <w:rsid w:val="0023116B"/>
    <w:rsid w:val="00240402"/>
    <w:rsid w:val="00262E4B"/>
    <w:rsid w:val="0028216E"/>
    <w:rsid w:val="002870D8"/>
    <w:rsid w:val="002A6645"/>
    <w:rsid w:val="002B78F2"/>
    <w:rsid w:val="002C635A"/>
    <w:rsid w:val="002E0582"/>
    <w:rsid w:val="00314298"/>
    <w:rsid w:val="003300FE"/>
    <w:rsid w:val="0035567F"/>
    <w:rsid w:val="00366935"/>
    <w:rsid w:val="003722C7"/>
    <w:rsid w:val="00381EF0"/>
    <w:rsid w:val="0038779A"/>
    <w:rsid w:val="0041461A"/>
    <w:rsid w:val="004209F0"/>
    <w:rsid w:val="00421772"/>
    <w:rsid w:val="004218BF"/>
    <w:rsid w:val="00424803"/>
    <w:rsid w:val="00431123"/>
    <w:rsid w:val="004463AD"/>
    <w:rsid w:val="004530B0"/>
    <w:rsid w:val="004540FD"/>
    <w:rsid w:val="004701A0"/>
    <w:rsid w:val="00474AB6"/>
    <w:rsid w:val="004779EB"/>
    <w:rsid w:val="00485B75"/>
    <w:rsid w:val="00490AEA"/>
    <w:rsid w:val="00495511"/>
    <w:rsid w:val="004A12FF"/>
    <w:rsid w:val="004B469E"/>
    <w:rsid w:val="004D36A5"/>
    <w:rsid w:val="004D4010"/>
    <w:rsid w:val="004D458C"/>
    <w:rsid w:val="004D68C4"/>
    <w:rsid w:val="004E0A29"/>
    <w:rsid w:val="004F657A"/>
    <w:rsid w:val="004F7101"/>
    <w:rsid w:val="00540E14"/>
    <w:rsid w:val="00544C5E"/>
    <w:rsid w:val="00554C47"/>
    <w:rsid w:val="0055695A"/>
    <w:rsid w:val="00557E2D"/>
    <w:rsid w:val="00572A02"/>
    <w:rsid w:val="00576E60"/>
    <w:rsid w:val="005A70DB"/>
    <w:rsid w:val="005C3911"/>
    <w:rsid w:val="005C4601"/>
    <w:rsid w:val="005C661C"/>
    <w:rsid w:val="005D1233"/>
    <w:rsid w:val="005D2042"/>
    <w:rsid w:val="00617A37"/>
    <w:rsid w:val="0062456D"/>
    <w:rsid w:val="006368E0"/>
    <w:rsid w:val="00674B9A"/>
    <w:rsid w:val="00692E8D"/>
    <w:rsid w:val="006C5B73"/>
    <w:rsid w:val="006D34FB"/>
    <w:rsid w:val="006E685C"/>
    <w:rsid w:val="006F3C49"/>
    <w:rsid w:val="0070267D"/>
    <w:rsid w:val="007463DF"/>
    <w:rsid w:val="00770F6C"/>
    <w:rsid w:val="007777B0"/>
    <w:rsid w:val="007906DC"/>
    <w:rsid w:val="0079524B"/>
    <w:rsid w:val="007A4945"/>
    <w:rsid w:val="007B5016"/>
    <w:rsid w:val="007C15D1"/>
    <w:rsid w:val="007D3CF5"/>
    <w:rsid w:val="007F0D62"/>
    <w:rsid w:val="007F18A5"/>
    <w:rsid w:val="007F34A6"/>
    <w:rsid w:val="00810F9C"/>
    <w:rsid w:val="00812193"/>
    <w:rsid w:val="00825257"/>
    <w:rsid w:val="0084054B"/>
    <w:rsid w:val="00871085"/>
    <w:rsid w:val="00876150"/>
    <w:rsid w:val="008A0CAA"/>
    <w:rsid w:val="008A4D33"/>
    <w:rsid w:val="008A6C9B"/>
    <w:rsid w:val="008B0557"/>
    <w:rsid w:val="008B37A6"/>
    <w:rsid w:val="008B60EC"/>
    <w:rsid w:val="008B67F0"/>
    <w:rsid w:val="00901499"/>
    <w:rsid w:val="00912CE1"/>
    <w:rsid w:val="00914121"/>
    <w:rsid w:val="009279BB"/>
    <w:rsid w:val="009347FF"/>
    <w:rsid w:val="00934872"/>
    <w:rsid w:val="009420FE"/>
    <w:rsid w:val="00945958"/>
    <w:rsid w:val="00950438"/>
    <w:rsid w:val="00955FC8"/>
    <w:rsid w:val="00960E76"/>
    <w:rsid w:val="0097650F"/>
    <w:rsid w:val="00984177"/>
    <w:rsid w:val="00987F73"/>
    <w:rsid w:val="00991419"/>
    <w:rsid w:val="00995DC0"/>
    <w:rsid w:val="009A0FB4"/>
    <w:rsid w:val="009B62E2"/>
    <w:rsid w:val="009D03BF"/>
    <w:rsid w:val="009D127E"/>
    <w:rsid w:val="009D1F97"/>
    <w:rsid w:val="00A0326A"/>
    <w:rsid w:val="00A043CD"/>
    <w:rsid w:val="00A074E3"/>
    <w:rsid w:val="00A11BCD"/>
    <w:rsid w:val="00A22413"/>
    <w:rsid w:val="00A252F7"/>
    <w:rsid w:val="00A46035"/>
    <w:rsid w:val="00A50625"/>
    <w:rsid w:val="00A6395D"/>
    <w:rsid w:val="00A63E3D"/>
    <w:rsid w:val="00AA7661"/>
    <w:rsid w:val="00AD0537"/>
    <w:rsid w:val="00AD0E0B"/>
    <w:rsid w:val="00AD1D7C"/>
    <w:rsid w:val="00AD53E2"/>
    <w:rsid w:val="00AE057B"/>
    <w:rsid w:val="00AE1593"/>
    <w:rsid w:val="00AE4382"/>
    <w:rsid w:val="00AE7FCC"/>
    <w:rsid w:val="00AF1C4B"/>
    <w:rsid w:val="00B0791C"/>
    <w:rsid w:val="00B11026"/>
    <w:rsid w:val="00B12DAB"/>
    <w:rsid w:val="00B44449"/>
    <w:rsid w:val="00B51268"/>
    <w:rsid w:val="00B6063C"/>
    <w:rsid w:val="00B7196B"/>
    <w:rsid w:val="00BB001D"/>
    <w:rsid w:val="00BB01AF"/>
    <w:rsid w:val="00C13495"/>
    <w:rsid w:val="00C278BA"/>
    <w:rsid w:val="00C44764"/>
    <w:rsid w:val="00C465D9"/>
    <w:rsid w:val="00C5488A"/>
    <w:rsid w:val="00C66DA8"/>
    <w:rsid w:val="00C673FC"/>
    <w:rsid w:val="00C727D7"/>
    <w:rsid w:val="00C803C1"/>
    <w:rsid w:val="00C80410"/>
    <w:rsid w:val="00C96AEC"/>
    <w:rsid w:val="00C97EB2"/>
    <w:rsid w:val="00CA1DE5"/>
    <w:rsid w:val="00CA63C1"/>
    <w:rsid w:val="00CA6B5E"/>
    <w:rsid w:val="00CA6BC2"/>
    <w:rsid w:val="00CB0370"/>
    <w:rsid w:val="00CD7CFA"/>
    <w:rsid w:val="00CE10B7"/>
    <w:rsid w:val="00CE1CE0"/>
    <w:rsid w:val="00D07624"/>
    <w:rsid w:val="00D310C6"/>
    <w:rsid w:val="00D345D3"/>
    <w:rsid w:val="00D512BB"/>
    <w:rsid w:val="00D66B70"/>
    <w:rsid w:val="00D725BA"/>
    <w:rsid w:val="00D726A7"/>
    <w:rsid w:val="00D828B4"/>
    <w:rsid w:val="00D85603"/>
    <w:rsid w:val="00D918F1"/>
    <w:rsid w:val="00DA4C4B"/>
    <w:rsid w:val="00DB4785"/>
    <w:rsid w:val="00DC087B"/>
    <w:rsid w:val="00DD5074"/>
    <w:rsid w:val="00DD5FB9"/>
    <w:rsid w:val="00E1345D"/>
    <w:rsid w:val="00E23677"/>
    <w:rsid w:val="00E245AD"/>
    <w:rsid w:val="00E43E6D"/>
    <w:rsid w:val="00E46D0C"/>
    <w:rsid w:val="00E4761D"/>
    <w:rsid w:val="00E65889"/>
    <w:rsid w:val="00E71219"/>
    <w:rsid w:val="00E74AC7"/>
    <w:rsid w:val="00E85730"/>
    <w:rsid w:val="00E96819"/>
    <w:rsid w:val="00EB00AF"/>
    <w:rsid w:val="00EB67B7"/>
    <w:rsid w:val="00EC22F1"/>
    <w:rsid w:val="00EE6764"/>
    <w:rsid w:val="00EF5624"/>
    <w:rsid w:val="00EF6518"/>
    <w:rsid w:val="00F17E12"/>
    <w:rsid w:val="00F45D47"/>
    <w:rsid w:val="00F51C8E"/>
    <w:rsid w:val="00F872CB"/>
    <w:rsid w:val="00F90D65"/>
    <w:rsid w:val="00FB2F88"/>
    <w:rsid w:val="00FC3C0C"/>
    <w:rsid w:val="00FD491C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C62DA-06F5-4CFF-BB53-7AB9FBF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639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2022-09-19T11:30:00Z</cp:lastPrinted>
  <dcterms:created xsi:type="dcterms:W3CDTF">2022-10-18T11:18:00Z</dcterms:created>
  <dcterms:modified xsi:type="dcterms:W3CDTF">2022-10-18T11:18:00Z</dcterms:modified>
</cp:coreProperties>
</file>