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43" w:rsidRDefault="00B35843" w:rsidP="00B35843">
      <w:pPr>
        <w:pStyle w:val="a5"/>
        <w:rPr>
          <w:sz w:val="32"/>
          <w:szCs w:val="32"/>
        </w:rPr>
      </w:pPr>
      <w:bookmarkStart w:id="0" w:name="_GoBack"/>
      <w:bookmarkEnd w:id="0"/>
      <w:proofErr w:type="gramStart"/>
      <w:r w:rsidRPr="00810F9C">
        <w:rPr>
          <w:sz w:val="32"/>
          <w:szCs w:val="32"/>
        </w:rPr>
        <w:t>АДМИНИСТРАЦИЯ  ЖИРЯТИНСКОГО</w:t>
      </w:r>
      <w:proofErr w:type="gramEnd"/>
      <w:r w:rsidRPr="00810F9C">
        <w:rPr>
          <w:sz w:val="32"/>
          <w:szCs w:val="32"/>
        </w:rPr>
        <w:t xml:space="preserve"> РАЙОНА</w:t>
      </w:r>
    </w:p>
    <w:p w:rsidR="005C668E" w:rsidRPr="00810F9C" w:rsidRDefault="005C668E" w:rsidP="00B35843">
      <w:pPr>
        <w:pStyle w:val="a5"/>
        <w:rPr>
          <w:sz w:val="32"/>
          <w:szCs w:val="32"/>
        </w:rPr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B35843">
      <w:pPr>
        <w:jc w:val="center"/>
        <w:rPr>
          <w:sz w:val="24"/>
        </w:rPr>
      </w:pPr>
    </w:p>
    <w:p w:rsidR="00A70AD1" w:rsidRDefault="00A70AD1" w:rsidP="00A70AD1">
      <w:pPr>
        <w:rPr>
          <w:sz w:val="24"/>
        </w:rPr>
      </w:pPr>
    </w:p>
    <w:p w:rsidR="00954AC1" w:rsidRDefault="00D24BAB" w:rsidP="00954AC1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70AD1" w:rsidRPr="00912CE1">
        <w:rPr>
          <w:b w:val="0"/>
          <w:sz w:val="24"/>
          <w:szCs w:val="24"/>
        </w:rPr>
        <w:t>т</w:t>
      </w:r>
      <w:r w:rsidR="009538D4">
        <w:rPr>
          <w:b w:val="0"/>
          <w:sz w:val="24"/>
          <w:szCs w:val="24"/>
        </w:rPr>
        <w:t xml:space="preserve"> </w:t>
      </w:r>
      <w:r w:rsidR="00954AC1">
        <w:rPr>
          <w:b w:val="0"/>
          <w:sz w:val="24"/>
          <w:szCs w:val="24"/>
        </w:rPr>
        <w:t>15.05.</w:t>
      </w:r>
      <w:r w:rsidR="00734559">
        <w:rPr>
          <w:b w:val="0"/>
          <w:sz w:val="24"/>
          <w:szCs w:val="24"/>
        </w:rPr>
        <w:t xml:space="preserve"> </w:t>
      </w:r>
      <w:r w:rsidR="005C1C3F">
        <w:rPr>
          <w:b w:val="0"/>
          <w:sz w:val="24"/>
          <w:szCs w:val="24"/>
        </w:rPr>
        <w:t>20</w:t>
      </w:r>
      <w:r w:rsidR="00652F94">
        <w:rPr>
          <w:b w:val="0"/>
          <w:sz w:val="24"/>
          <w:szCs w:val="24"/>
        </w:rPr>
        <w:t>2</w:t>
      </w:r>
      <w:r w:rsidR="009E709F">
        <w:rPr>
          <w:b w:val="0"/>
          <w:sz w:val="24"/>
          <w:szCs w:val="24"/>
        </w:rPr>
        <w:t>3</w:t>
      </w:r>
      <w:r w:rsidR="005C668E">
        <w:rPr>
          <w:b w:val="0"/>
          <w:sz w:val="24"/>
          <w:szCs w:val="24"/>
        </w:rPr>
        <w:t xml:space="preserve"> </w:t>
      </w:r>
      <w:r w:rsidR="00A70AD1" w:rsidRPr="00912CE1">
        <w:rPr>
          <w:b w:val="0"/>
          <w:sz w:val="24"/>
          <w:szCs w:val="24"/>
        </w:rPr>
        <w:t>г</w:t>
      </w:r>
      <w:r w:rsidR="00E0188C">
        <w:rPr>
          <w:b w:val="0"/>
          <w:sz w:val="24"/>
          <w:szCs w:val="24"/>
        </w:rPr>
        <w:t xml:space="preserve">од </w:t>
      </w:r>
      <w:r w:rsidR="00A70AD1" w:rsidRPr="00912CE1">
        <w:rPr>
          <w:b w:val="0"/>
          <w:sz w:val="24"/>
          <w:szCs w:val="24"/>
        </w:rPr>
        <w:t>№</w:t>
      </w:r>
      <w:r w:rsidR="00954AC1">
        <w:rPr>
          <w:b w:val="0"/>
          <w:sz w:val="24"/>
          <w:szCs w:val="24"/>
        </w:rPr>
        <w:t xml:space="preserve"> 119</w:t>
      </w:r>
    </w:p>
    <w:p w:rsidR="00A70AD1" w:rsidRPr="0009603E" w:rsidRDefault="00A70AD1" w:rsidP="00954AC1">
      <w:pPr>
        <w:pStyle w:val="3"/>
        <w:jc w:val="left"/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D67D63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>предоставлении</w:t>
      </w:r>
    </w:p>
    <w:p w:rsidR="00D67D63" w:rsidRDefault="00D67D63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CC7B1E">
        <w:rPr>
          <w:sz w:val="24"/>
          <w:szCs w:val="24"/>
        </w:rPr>
        <w:t>ежилого</w:t>
      </w:r>
      <w:r>
        <w:rPr>
          <w:sz w:val="24"/>
          <w:szCs w:val="24"/>
        </w:rPr>
        <w:t xml:space="preserve"> </w:t>
      </w:r>
      <w:r w:rsidR="00CC7B1E">
        <w:rPr>
          <w:sz w:val="24"/>
          <w:szCs w:val="24"/>
        </w:rPr>
        <w:t xml:space="preserve">помещения </w:t>
      </w:r>
      <w:r w:rsidR="006774EF">
        <w:rPr>
          <w:sz w:val="24"/>
          <w:szCs w:val="24"/>
        </w:rPr>
        <w:t xml:space="preserve">в </w:t>
      </w:r>
    </w:p>
    <w:p w:rsidR="00736398" w:rsidRPr="00D86BFE" w:rsidRDefault="00D67D63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безвозмездное пользование</w:t>
      </w:r>
    </w:p>
    <w:p w:rsidR="00736398" w:rsidRPr="00736398" w:rsidRDefault="00736398" w:rsidP="00A70AD1">
      <w:pPr>
        <w:tabs>
          <w:tab w:val="left" w:pos="2694"/>
        </w:tabs>
        <w:rPr>
          <w:sz w:val="24"/>
          <w:szCs w:val="24"/>
        </w:rPr>
      </w:pPr>
    </w:p>
    <w:p w:rsidR="00A70AD1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BE0" w:rsidRDefault="00A70AD1" w:rsidP="00ED6E79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      </w:t>
      </w:r>
      <w:r w:rsidR="006920AC">
        <w:rPr>
          <w:sz w:val="24"/>
          <w:szCs w:val="24"/>
        </w:rPr>
        <w:t xml:space="preserve">  </w:t>
      </w:r>
      <w:r w:rsidR="00ED6E79">
        <w:rPr>
          <w:sz w:val="24"/>
          <w:szCs w:val="24"/>
        </w:rPr>
        <w:t>В соответствии</w:t>
      </w:r>
      <w:r w:rsidR="006A695D">
        <w:rPr>
          <w:sz w:val="24"/>
          <w:szCs w:val="24"/>
        </w:rPr>
        <w:t xml:space="preserve"> с Гражданским кодексом Российской Федерации, Федеральным законом от 26.07.2006 г. №135-ФЗ «О защите конкуренции» и руководствуясь</w:t>
      </w:r>
      <w:r w:rsidR="00ED6E79">
        <w:rPr>
          <w:sz w:val="24"/>
          <w:szCs w:val="24"/>
        </w:rPr>
        <w:t xml:space="preserve"> </w:t>
      </w:r>
      <w:r w:rsidR="00C716D2">
        <w:rPr>
          <w:sz w:val="24"/>
          <w:szCs w:val="24"/>
        </w:rPr>
        <w:t>Положением</w:t>
      </w:r>
      <w:r w:rsidR="006774EF">
        <w:rPr>
          <w:sz w:val="24"/>
          <w:szCs w:val="24"/>
        </w:rPr>
        <w:t xml:space="preserve">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</w:t>
      </w:r>
      <w:r w:rsidR="00ED6E79">
        <w:rPr>
          <w:sz w:val="24"/>
          <w:szCs w:val="24"/>
        </w:rPr>
        <w:t>решением районного Совета народных депутатов от 2</w:t>
      </w:r>
      <w:r w:rsidR="006774EF">
        <w:rPr>
          <w:sz w:val="24"/>
          <w:szCs w:val="24"/>
        </w:rPr>
        <w:t>4</w:t>
      </w:r>
      <w:r w:rsidR="00ED6E79">
        <w:rPr>
          <w:sz w:val="24"/>
          <w:szCs w:val="24"/>
        </w:rPr>
        <w:t>.0</w:t>
      </w:r>
      <w:r w:rsidR="006774EF">
        <w:rPr>
          <w:sz w:val="24"/>
          <w:szCs w:val="24"/>
        </w:rPr>
        <w:t>7</w:t>
      </w:r>
      <w:r w:rsidR="00ED6E79">
        <w:rPr>
          <w:sz w:val="24"/>
          <w:szCs w:val="24"/>
        </w:rPr>
        <w:t>.201</w:t>
      </w:r>
      <w:r w:rsidR="006774EF">
        <w:rPr>
          <w:sz w:val="24"/>
          <w:szCs w:val="24"/>
        </w:rPr>
        <w:t>5 года № 5-120</w:t>
      </w:r>
      <w:r w:rsidR="00ED6E79">
        <w:rPr>
          <w:sz w:val="24"/>
          <w:szCs w:val="24"/>
        </w:rPr>
        <w:t xml:space="preserve"> </w:t>
      </w:r>
      <w:r w:rsidR="00144880">
        <w:rPr>
          <w:sz w:val="24"/>
          <w:szCs w:val="24"/>
        </w:rPr>
        <w:t>(</w:t>
      </w:r>
      <w:r w:rsidR="00071798">
        <w:rPr>
          <w:sz w:val="24"/>
          <w:szCs w:val="24"/>
        </w:rPr>
        <w:t>с изменениями и дополнениями</w:t>
      </w:r>
      <w:r w:rsidR="00144880">
        <w:rPr>
          <w:sz w:val="24"/>
          <w:szCs w:val="24"/>
        </w:rPr>
        <w:t>)</w:t>
      </w:r>
    </w:p>
    <w:p w:rsidR="006774EF" w:rsidRPr="00876150" w:rsidRDefault="006774EF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040791" w:rsidRDefault="00040791" w:rsidP="0036567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</w:p>
    <w:p w:rsidR="00810B89" w:rsidRDefault="00A70AD1" w:rsidP="0036567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  <w:r w:rsidRPr="007C186B">
        <w:rPr>
          <w:sz w:val="24"/>
          <w:szCs w:val="24"/>
        </w:rPr>
        <w:t>1</w:t>
      </w:r>
      <w:r w:rsidRPr="00A70AD1">
        <w:rPr>
          <w:sz w:val="24"/>
          <w:szCs w:val="24"/>
        </w:rPr>
        <w:t>.</w:t>
      </w:r>
      <w:r w:rsidR="00040791">
        <w:rPr>
          <w:sz w:val="24"/>
          <w:szCs w:val="24"/>
        </w:rPr>
        <w:t xml:space="preserve"> </w:t>
      </w:r>
      <w:r w:rsidR="004A6E3E">
        <w:rPr>
          <w:sz w:val="24"/>
          <w:szCs w:val="24"/>
        </w:rPr>
        <w:t xml:space="preserve">Предоставить </w:t>
      </w:r>
      <w:r w:rsidR="009646D5">
        <w:rPr>
          <w:color w:val="000000"/>
          <w:spacing w:val="-7"/>
          <w:sz w:val="24"/>
          <w:szCs w:val="24"/>
        </w:rPr>
        <w:t>ГКУ Брянской области «Жирятинское районное управление сельского хозяйства»</w:t>
      </w:r>
      <w:r w:rsidR="00E0188C">
        <w:rPr>
          <w:sz w:val="24"/>
          <w:szCs w:val="24"/>
        </w:rPr>
        <w:t xml:space="preserve">, </w:t>
      </w:r>
      <w:r w:rsidR="009646D5">
        <w:rPr>
          <w:sz w:val="24"/>
          <w:szCs w:val="24"/>
        </w:rPr>
        <w:t>нежил</w:t>
      </w:r>
      <w:r w:rsidR="009E709F">
        <w:rPr>
          <w:sz w:val="24"/>
          <w:szCs w:val="24"/>
        </w:rPr>
        <w:t>ы</w:t>
      </w:r>
      <w:r w:rsidR="005836C5">
        <w:rPr>
          <w:sz w:val="24"/>
          <w:szCs w:val="24"/>
        </w:rPr>
        <w:t>е помещени</w:t>
      </w:r>
      <w:r w:rsidR="009E709F">
        <w:rPr>
          <w:sz w:val="24"/>
          <w:szCs w:val="24"/>
        </w:rPr>
        <w:t>я</w:t>
      </w:r>
      <w:r w:rsidR="00C46132">
        <w:rPr>
          <w:sz w:val="24"/>
          <w:szCs w:val="24"/>
        </w:rPr>
        <w:t xml:space="preserve">, </w:t>
      </w:r>
      <w:r w:rsidR="00810B89">
        <w:rPr>
          <w:sz w:val="24"/>
          <w:szCs w:val="24"/>
        </w:rPr>
        <w:t xml:space="preserve">общей площадью </w:t>
      </w:r>
      <w:r w:rsidR="009E709F">
        <w:rPr>
          <w:sz w:val="24"/>
          <w:szCs w:val="24"/>
        </w:rPr>
        <w:t>96</w:t>
      </w:r>
      <w:r w:rsidR="005836C5">
        <w:rPr>
          <w:sz w:val="24"/>
          <w:szCs w:val="24"/>
        </w:rPr>
        <w:t>,</w:t>
      </w:r>
      <w:r w:rsidR="009E709F">
        <w:rPr>
          <w:sz w:val="24"/>
          <w:szCs w:val="24"/>
        </w:rPr>
        <w:t>6</w:t>
      </w:r>
      <w:r w:rsidR="00810B89">
        <w:rPr>
          <w:sz w:val="24"/>
          <w:szCs w:val="24"/>
        </w:rPr>
        <w:t xml:space="preserve"> </w:t>
      </w:r>
      <w:proofErr w:type="spellStart"/>
      <w:r w:rsidR="00810B89">
        <w:rPr>
          <w:sz w:val="24"/>
          <w:szCs w:val="24"/>
        </w:rPr>
        <w:t>кв.м</w:t>
      </w:r>
      <w:proofErr w:type="spellEnd"/>
      <w:r w:rsidR="00810B89" w:rsidRPr="00842B39">
        <w:rPr>
          <w:color w:val="000000"/>
          <w:spacing w:val="-7"/>
          <w:sz w:val="24"/>
          <w:szCs w:val="24"/>
        </w:rPr>
        <w:t xml:space="preserve">, </w:t>
      </w:r>
      <w:r w:rsidR="009646D5">
        <w:rPr>
          <w:sz w:val="24"/>
          <w:szCs w:val="24"/>
        </w:rPr>
        <w:t>расположенн</w:t>
      </w:r>
      <w:r w:rsidR="009E709F">
        <w:rPr>
          <w:sz w:val="24"/>
          <w:szCs w:val="24"/>
        </w:rPr>
        <w:t>ы</w:t>
      </w:r>
      <w:r w:rsidR="009646D5">
        <w:rPr>
          <w:sz w:val="24"/>
          <w:szCs w:val="24"/>
        </w:rPr>
        <w:t>е</w:t>
      </w:r>
      <w:r w:rsidR="00810B89">
        <w:rPr>
          <w:sz w:val="24"/>
          <w:szCs w:val="24"/>
        </w:rPr>
        <w:t xml:space="preserve"> по адресу: с.</w:t>
      </w:r>
      <w:r w:rsidR="00D31DD8">
        <w:rPr>
          <w:sz w:val="24"/>
          <w:szCs w:val="24"/>
        </w:rPr>
        <w:t xml:space="preserve"> </w:t>
      </w:r>
      <w:r w:rsidR="00810B89">
        <w:rPr>
          <w:sz w:val="24"/>
          <w:szCs w:val="24"/>
        </w:rPr>
        <w:t>Жирятино, ул.</w:t>
      </w:r>
      <w:r w:rsidR="003D7C0B">
        <w:rPr>
          <w:sz w:val="24"/>
          <w:szCs w:val="24"/>
        </w:rPr>
        <w:t xml:space="preserve"> </w:t>
      </w:r>
      <w:r w:rsidR="00810B89">
        <w:rPr>
          <w:sz w:val="24"/>
          <w:szCs w:val="24"/>
        </w:rPr>
        <w:t>Мира, д.</w:t>
      </w:r>
      <w:r w:rsidR="009E709F">
        <w:rPr>
          <w:sz w:val="24"/>
          <w:szCs w:val="24"/>
        </w:rPr>
        <w:t>8</w:t>
      </w:r>
      <w:r w:rsidR="00810B89">
        <w:rPr>
          <w:sz w:val="24"/>
          <w:szCs w:val="24"/>
        </w:rPr>
        <w:t xml:space="preserve">, Жирятинского района, Брянской области в безвозмездное пользование, сроком на </w:t>
      </w:r>
      <w:r w:rsidR="009E709F">
        <w:rPr>
          <w:sz w:val="24"/>
          <w:szCs w:val="24"/>
        </w:rPr>
        <w:t>пять лет</w:t>
      </w:r>
      <w:r w:rsidR="00810B89">
        <w:rPr>
          <w:sz w:val="24"/>
          <w:szCs w:val="24"/>
        </w:rPr>
        <w:t>,</w:t>
      </w:r>
      <w:r w:rsidR="00810B89" w:rsidRPr="002F6337">
        <w:rPr>
          <w:sz w:val="24"/>
          <w:szCs w:val="24"/>
        </w:rPr>
        <w:t xml:space="preserve"> </w:t>
      </w:r>
      <w:r w:rsidR="00810B89">
        <w:rPr>
          <w:sz w:val="24"/>
          <w:szCs w:val="24"/>
        </w:rPr>
        <w:t>для размещения</w:t>
      </w:r>
      <w:r w:rsidR="00E07BBB">
        <w:rPr>
          <w:sz w:val="24"/>
          <w:szCs w:val="24"/>
        </w:rPr>
        <w:t xml:space="preserve"> </w:t>
      </w:r>
      <w:r w:rsidR="005836C5">
        <w:rPr>
          <w:sz w:val="24"/>
          <w:szCs w:val="24"/>
        </w:rPr>
        <w:t>с</w:t>
      </w:r>
      <w:r w:rsidR="009E709F">
        <w:rPr>
          <w:sz w:val="24"/>
          <w:szCs w:val="24"/>
        </w:rPr>
        <w:t>отрудников</w:t>
      </w:r>
      <w:r w:rsidR="00810B89">
        <w:rPr>
          <w:sz w:val="24"/>
          <w:szCs w:val="24"/>
        </w:rPr>
        <w:t>.</w:t>
      </w:r>
    </w:p>
    <w:p w:rsidR="00B35843" w:rsidRPr="008B67F0" w:rsidRDefault="00810B89" w:rsidP="00D21E5D">
      <w:pPr>
        <w:tabs>
          <w:tab w:val="left" w:pos="142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2</w:t>
      </w:r>
      <w:r w:rsidR="00A70AD1" w:rsidRPr="0097649D">
        <w:rPr>
          <w:sz w:val="24"/>
          <w:szCs w:val="24"/>
        </w:rPr>
        <w:t>.</w:t>
      </w:r>
      <w:r w:rsidR="00365670">
        <w:rPr>
          <w:sz w:val="24"/>
          <w:szCs w:val="24"/>
        </w:rPr>
        <w:t xml:space="preserve"> </w:t>
      </w:r>
      <w:r w:rsidR="00A57FBB">
        <w:rPr>
          <w:sz w:val="24"/>
          <w:szCs w:val="24"/>
        </w:rPr>
        <w:t xml:space="preserve"> </w:t>
      </w:r>
      <w:r w:rsidR="00D21E5D">
        <w:rPr>
          <w:sz w:val="24"/>
          <w:szCs w:val="24"/>
        </w:rPr>
        <w:t xml:space="preserve">КУМИ </w:t>
      </w:r>
      <w:proofErr w:type="gramStart"/>
      <w:r w:rsidR="00A57FBB">
        <w:rPr>
          <w:sz w:val="24"/>
          <w:szCs w:val="24"/>
        </w:rPr>
        <w:t xml:space="preserve">заключить </w:t>
      </w:r>
      <w:r w:rsidR="00EB0ABD">
        <w:rPr>
          <w:sz w:val="24"/>
          <w:szCs w:val="24"/>
        </w:rPr>
        <w:t xml:space="preserve"> договор</w:t>
      </w:r>
      <w:proofErr w:type="gramEnd"/>
      <w:r w:rsidR="00D21E5D">
        <w:rPr>
          <w:sz w:val="24"/>
          <w:szCs w:val="24"/>
        </w:rPr>
        <w:t xml:space="preserve"> </w:t>
      </w:r>
      <w:r w:rsidR="0088290D">
        <w:rPr>
          <w:sz w:val="24"/>
          <w:szCs w:val="24"/>
        </w:rPr>
        <w:t>безвозмездного пользования</w:t>
      </w:r>
      <w:r w:rsidR="00D21E5D">
        <w:rPr>
          <w:sz w:val="24"/>
          <w:szCs w:val="24"/>
        </w:rPr>
        <w:t>.</w:t>
      </w:r>
      <w:r w:rsidR="00B35843" w:rsidRPr="008B67F0">
        <w:rPr>
          <w:spacing w:val="4"/>
          <w:sz w:val="24"/>
          <w:szCs w:val="24"/>
        </w:rPr>
        <w:t xml:space="preserve"> </w:t>
      </w:r>
    </w:p>
    <w:p w:rsidR="00040791" w:rsidRPr="005D1233" w:rsidRDefault="00810B89" w:rsidP="00040791">
      <w:pPr>
        <w:pStyle w:val="20"/>
        <w:rPr>
          <w:spacing w:val="4"/>
          <w:szCs w:val="24"/>
        </w:rPr>
      </w:pPr>
      <w:r>
        <w:rPr>
          <w:szCs w:val="24"/>
        </w:rPr>
        <w:t>3</w:t>
      </w:r>
      <w:r w:rsidR="00A57FBB">
        <w:rPr>
          <w:szCs w:val="24"/>
        </w:rPr>
        <w:t xml:space="preserve">. </w:t>
      </w:r>
      <w:r w:rsidR="00B35843" w:rsidRPr="00A53E4D">
        <w:rPr>
          <w:szCs w:val="24"/>
        </w:rPr>
        <w:t xml:space="preserve">Контроль за исполнением </w:t>
      </w:r>
      <w:r w:rsidR="007C5807">
        <w:rPr>
          <w:szCs w:val="24"/>
        </w:rPr>
        <w:t>настоящего</w:t>
      </w:r>
      <w:r w:rsidR="00B35843" w:rsidRPr="00A53E4D">
        <w:rPr>
          <w:szCs w:val="24"/>
        </w:rPr>
        <w:t xml:space="preserve"> </w:t>
      </w:r>
      <w:r w:rsidR="00365670">
        <w:rPr>
          <w:szCs w:val="24"/>
        </w:rPr>
        <w:t>постановления</w:t>
      </w:r>
      <w:r w:rsidR="00B35843" w:rsidRPr="00A53E4D">
        <w:rPr>
          <w:szCs w:val="24"/>
        </w:rPr>
        <w:t xml:space="preserve"> </w:t>
      </w:r>
      <w:r w:rsidR="00040791">
        <w:rPr>
          <w:szCs w:val="24"/>
        </w:rPr>
        <w:t xml:space="preserve">возложить </w:t>
      </w:r>
      <w:r w:rsidR="00040791">
        <w:rPr>
          <w:spacing w:val="4"/>
          <w:szCs w:val="24"/>
        </w:rPr>
        <w:t xml:space="preserve">на заместителя главы                администрации района </w:t>
      </w:r>
      <w:r w:rsidR="00D31DD8">
        <w:rPr>
          <w:spacing w:val="4"/>
          <w:szCs w:val="24"/>
        </w:rPr>
        <w:t>Маркину Т.И.</w:t>
      </w:r>
    </w:p>
    <w:p w:rsidR="00B35843" w:rsidRPr="005D1233" w:rsidRDefault="00B35843" w:rsidP="00B35843">
      <w:pPr>
        <w:pStyle w:val="20"/>
        <w:ind w:firstLine="142"/>
        <w:rPr>
          <w:spacing w:val="4"/>
          <w:szCs w:val="24"/>
        </w:rPr>
      </w:pPr>
    </w:p>
    <w:p w:rsidR="00B35843" w:rsidRDefault="00B35843" w:rsidP="00B35843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</w:p>
    <w:p w:rsidR="00707C82" w:rsidRDefault="00707C82" w:rsidP="00AD085A">
      <w:pPr>
        <w:jc w:val="both"/>
        <w:rPr>
          <w:spacing w:val="4"/>
          <w:sz w:val="24"/>
          <w:szCs w:val="24"/>
        </w:rPr>
      </w:pP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366ABF" w:rsidRDefault="00974F6B" w:rsidP="005D615B">
      <w:pPr>
        <w:tabs>
          <w:tab w:val="left" w:pos="2475"/>
          <w:tab w:val="left" w:pos="2790"/>
        </w:tabs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</w:p>
    <w:p w:rsidR="00974F6B" w:rsidRDefault="00974F6B" w:rsidP="00974F6B">
      <w:pPr>
        <w:tabs>
          <w:tab w:val="left" w:pos="2790"/>
        </w:tabs>
        <w:jc w:val="both"/>
        <w:rPr>
          <w:spacing w:val="4"/>
          <w:sz w:val="24"/>
          <w:szCs w:val="24"/>
        </w:rPr>
      </w:pPr>
    </w:p>
    <w:p w:rsidR="00B35843" w:rsidRDefault="005D615B" w:rsidP="00406E4F">
      <w:pPr>
        <w:tabs>
          <w:tab w:val="left" w:pos="6946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>
        <w:rPr>
          <w:sz w:val="24"/>
          <w:szCs w:val="24"/>
        </w:rPr>
        <w:t xml:space="preserve"> </w:t>
      </w:r>
      <w:proofErr w:type="gramStart"/>
      <w:r w:rsidR="00B35843">
        <w:rPr>
          <w:sz w:val="24"/>
          <w:szCs w:val="24"/>
        </w:rPr>
        <w:t xml:space="preserve">администрации </w:t>
      </w:r>
      <w:r w:rsidR="00B35843" w:rsidRPr="0009603E">
        <w:rPr>
          <w:sz w:val="24"/>
          <w:szCs w:val="24"/>
        </w:rPr>
        <w:t xml:space="preserve"> </w:t>
      </w:r>
      <w:r w:rsidR="00B35843">
        <w:rPr>
          <w:sz w:val="24"/>
          <w:szCs w:val="24"/>
        </w:rPr>
        <w:t>р</w:t>
      </w:r>
      <w:r w:rsidR="00B35843" w:rsidRPr="0009603E">
        <w:rPr>
          <w:sz w:val="24"/>
          <w:szCs w:val="24"/>
        </w:rPr>
        <w:t>айона</w:t>
      </w:r>
      <w:proofErr w:type="gramEnd"/>
      <w:r w:rsidR="00B3584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Л.А. Антюхов</w:t>
      </w:r>
    </w:p>
    <w:p w:rsidR="00B35843" w:rsidRDefault="00B35843" w:rsidP="00B35843">
      <w:pPr>
        <w:rPr>
          <w:sz w:val="24"/>
          <w:szCs w:val="24"/>
        </w:rPr>
      </w:pPr>
    </w:p>
    <w:p w:rsidR="00B35843" w:rsidRPr="00490AEA" w:rsidRDefault="00B35843" w:rsidP="00B35843">
      <w:r w:rsidRPr="00490AEA">
        <w:t xml:space="preserve">Исп. </w:t>
      </w:r>
      <w:r w:rsidR="00D31DD8">
        <w:t>Чекулаева И.И.</w:t>
      </w:r>
    </w:p>
    <w:p w:rsidR="00B35843" w:rsidRDefault="00B35843" w:rsidP="00B35843">
      <w:r w:rsidRPr="00490AEA">
        <w:t>тел.3-06-</w:t>
      </w:r>
      <w:r>
        <w:t>20</w:t>
      </w:r>
    </w:p>
    <w:p w:rsidR="00B35843" w:rsidRDefault="00B35843" w:rsidP="00B35843"/>
    <w:p w:rsidR="006E3C08" w:rsidRDefault="003606F5" w:rsidP="003606F5">
      <w:pPr>
        <w:tabs>
          <w:tab w:val="left" w:pos="1560"/>
        </w:tabs>
      </w:pPr>
      <w:r>
        <w:tab/>
      </w:r>
    </w:p>
    <w:p w:rsidR="00974F6B" w:rsidRDefault="00974F6B" w:rsidP="003606F5">
      <w:pPr>
        <w:tabs>
          <w:tab w:val="left" w:pos="1560"/>
        </w:tabs>
      </w:pPr>
    </w:p>
    <w:p w:rsidR="00AC40E7" w:rsidRDefault="00AC40E7" w:rsidP="003606F5">
      <w:pPr>
        <w:tabs>
          <w:tab w:val="left" w:pos="1560"/>
        </w:tabs>
      </w:pPr>
    </w:p>
    <w:p w:rsidR="001E0C25" w:rsidRDefault="001E0C25" w:rsidP="001E0C25">
      <w:pPr>
        <w:tabs>
          <w:tab w:val="left" w:pos="1560"/>
        </w:tabs>
      </w:pPr>
    </w:p>
    <w:p w:rsidR="00AC40E7" w:rsidRDefault="00AC40E7" w:rsidP="003606F5">
      <w:pPr>
        <w:tabs>
          <w:tab w:val="left" w:pos="1560"/>
        </w:tabs>
      </w:pPr>
    </w:p>
    <w:p w:rsidR="00974F6B" w:rsidRDefault="00974F6B" w:rsidP="00AC40E7">
      <w:pPr>
        <w:rPr>
          <w:sz w:val="24"/>
          <w:szCs w:val="24"/>
        </w:rPr>
      </w:pPr>
    </w:p>
    <w:sectPr w:rsidR="00974F6B" w:rsidSect="003D29F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0677"/>
    <w:rsid w:val="000012ED"/>
    <w:rsid w:val="000020C1"/>
    <w:rsid w:val="000033D0"/>
    <w:rsid w:val="00013E5B"/>
    <w:rsid w:val="00017A7C"/>
    <w:rsid w:val="00020554"/>
    <w:rsid w:val="0002634D"/>
    <w:rsid w:val="000269F7"/>
    <w:rsid w:val="00040791"/>
    <w:rsid w:val="00041C84"/>
    <w:rsid w:val="00047E24"/>
    <w:rsid w:val="00050E87"/>
    <w:rsid w:val="000528EF"/>
    <w:rsid w:val="00062530"/>
    <w:rsid w:val="00063CE6"/>
    <w:rsid w:val="00064FA7"/>
    <w:rsid w:val="00071798"/>
    <w:rsid w:val="000923D6"/>
    <w:rsid w:val="000A2603"/>
    <w:rsid w:val="000D0C1D"/>
    <w:rsid w:val="00114FB2"/>
    <w:rsid w:val="00117FC9"/>
    <w:rsid w:val="00125164"/>
    <w:rsid w:val="00125277"/>
    <w:rsid w:val="0014113B"/>
    <w:rsid w:val="00144880"/>
    <w:rsid w:val="00163C2F"/>
    <w:rsid w:val="00170A6F"/>
    <w:rsid w:val="00174DF1"/>
    <w:rsid w:val="001767C6"/>
    <w:rsid w:val="00177721"/>
    <w:rsid w:val="00194E6A"/>
    <w:rsid w:val="001A2265"/>
    <w:rsid w:val="001C71D5"/>
    <w:rsid w:val="001D48A6"/>
    <w:rsid w:val="001D75AB"/>
    <w:rsid w:val="001E0C25"/>
    <w:rsid w:val="001E2DAC"/>
    <w:rsid w:val="001F78E7"/>
    <w:rsid w:val="00202458"/>
    <w:rsid w:val="002079F7"/>
    <w:rsid w:val="00220D15"/>
    <w:rsid w:val="00240402"/>
    <w:rsid w:val="002450E1"/>
    <w:rsid w:val="002553A5"/>
    <w:rsid w:val="0025571D"/>
    <w:rsid w:val="00294F81"/>
    <w:rsid w:val="00295282"/>
    <w:rsid w:val="002A6645"/>
    <w:rsid w:val="002B2733"/>
    <w:rsid w:val="002C635A"/>
    <w:rsid w:val="002D3D46"/>
    <w:rsid w:val="002D5596"/>
    <w:rsid w:val="002F6337"/>
    <w:rsid w:val="00314298"/>
    <w:rsid w:val="0032798C"/>
    <w:rsid w:val="003300FE"/>
    <w:rsid w:val="00330741"/>
    <w:rsid w:val="00350E9D"/>
    <w:rsid w:val="003606F5"/>
    <w:rsid w:val="00360C16"/>
    <w:rsid w:val="00365670"/>
    <w:rsid w:val="00366ABF"/>
    <w:rsid w:val="00381EF0"/>
    <w:rsid w:val="00397CEB"/>
    <w:rsid w:val="003C7233"/>
    <w:rsid w:val="003D29F9"/>
    <w:rsid w:val="003D47B2"/>
    <w:rsid w:val="003D7C0B"/>
    <w:rsid w:val="003E333B"/>
    <w:rsid w:val="003F4E8B"/>
    <w:rsid w:val="00406E4F"/>
    <w:rsid w:val="004209F0"/>
    <w:rsid w:val="00424D53"/>
    <w:rsid w:val="00440811"/>
    <w:rsid w:val="004417D6"/>
    <w:rsid w:val="004440E2"/>
    <w:rsid w:val="00446175"/>
    <w:rsid w:val="00447440"/>
    <w:rsid w:val="00455060"/>
    <w:rsid w:val="00455976"/>
    <w:rsid w:val="004660D1"/>
    <w:rsid w:val="0047029A"/>
    <w:rsid w:val="004779EB"/>
    <w:rsid w:val="0048196E"/>
    <w:rsid w:val="00487990"/>
    <w:rsid w:val="00493201"/>
    <w:rsid w:val="004A6E3E"/>
    <w:rsid w:val="004C11AA"/>
    <w:rsid w:val="004C62DA"/>
    <w:rsid w:val="004F657A"/>
    <w:rsid w:val="00501402"/>
    <w:rsid w:val="00531BC7"/>
    <w:rsid w:val="005347DE"/>
    <w:rsid w:val="005609F2"/>
    <w:rsid w:val="00572A02"/>
    <w:rsid w:val="005836C5"/>
    <w:rsid w:val="00587193"/>
    <w:rsid w:val="00590044"/>
    <w:rsid w:val="005B0211"/>
    <w:rsid w:val="005B2DF9"/>
    <w:rsid w:val="005B649E"/>
    <w:rsid w:val="005C1C3F"/>
    <w:rsid w:val="005C612C"/>
    <w:rsid w:val="005C661C"/>
    <w:rsid w:val="005C668E"/>
    <w:rsid w:val="005D1233"/>
    <w:rsid w:val="005D3227"/>
    <w:rsid w:val="005D615B"/>
    <w:rsid w:val="005E1D30"/>
    <w:rsid w:val="00642F7B"/>
    <w:rsid w:val="00643D10"/>
    <w:rsid w:val="00652F94"/>
    <w:rsid w:val="00675112"/>
    <w:rsid w:val="00676F33"/>
    <w:rsid w:val="006774EF"/>
    <w:rsid w:val="00684D5B"/>
    <w:rsid w:val="006920AC"/>
    <w:rsid w:val="006A695D"/>
    <w:rsid w:val="006C5B73"/>
    <w:rsid w:val="006E3C08"/>
    <w:rsid w:val="006E6F1A"/>
    <w:rsid w:val="006F016E"/>
    <w:rsid w:val="00707C82"/>
    <w:rsid w:val="00734559"/>
    <w:rsid w:val="00735BE0"/>
    <w:rsid w:val="00736398"/>
    <w:rsid w:val="007427A4"/>
    <w:rsid w:val="00756D69"/>
    <w:rsid w:val="00770109"/>
    <w:rsid w:val="007777B0"/>
    <w:rsid w:val="00787783"/>
    <w:rsid w:val="007968CF"/>
    <w:rsid w:val="007C186B"/>
    <w:rsid w:val="007C5807"/>
    <w:rsid w:val="007D798F"/>
    <w:rsid w:val="007F0967"/>
    <w:rsid w:val="007F0D62"/>
    <w:rsid w:val="0080439A"/>
    <w:rsid w:val="00810B89"/>
    <w:rsid w:val="00811A61"/>
    <w:rsid w:val="00812222"/>
    <w:rsid w:val="00842B39"/>
    <w:rsid w:val="0084532E"/>
    <w:rsid w:val="00870991"/>
    <w:rsid w:val="00871085"/>
    <w:rsid w:val="00876150"/>
    <w:rsid w:val="0088290D"/>
    <w:rsid w:val="00890456"/>
    <w:rsid w:val="008929B2"/>
    <w:rsid w:val="00893721"/>
    <w:rsid w:val="008A016E"/>
    <w:rsid w:val="008A0CAA"/>
    <w:rsid w:val="008A2579"/>
    <w:rsid w:val="008A4AA3"/>
    <w:rsid w:val="008B0557"/>
    <w:rsid w:val="008D14A7"/>
    <w:rsid w:val="008D41E1"/>
    <w:rsid w:val="008F0876"/>
    <w:rsid w:val="008F2F4A"/>
    <w:rsid w:val="00912CE1"/>
    <w:rsid w:val="00926DD9"/>
    <w:rsid w:val="009279BB"/>
    <w:rsid w:val="009339C8"/>
    <w:rsid w:val="00933FF6"/>
    <w:rsid w:val="009347FF"/>
    <w:rsid w:val="009538D4"/>
    <w:rsid w:val="00954AC1"/>
    <w:rsid w:val="00955106"/>
    <w:rsid w:val="0096086A"/>
    <w:rsid w:val="009646D5"/>
    <w:rsid w:val="0097471F"/>
    <w:rsid w:val="00974F6B"/>
    <w:rsid w:val="0097650F"/>
    <w:rsid w:val="00994034"/>
    <w:rsid w:val="00995DC0"/>
    <w:rsid w:val="009A1A68"/>
    <w:rsid w:val="009A74E7"/>
    <w:rsid w:val="009C56DF"/>
    <w:rsid w:val="009D03BF"/>
    <w:rsid w:val="009E709F"/>
    <w:rsid w:val="00A072C6"/>
    <w:rsid w:val="00A56A31"/>
    <w:rsid w:val="00A57FBB"/>
    <w:rsid w:val="00A63D73"/>
    <w:rsid w:val="00A70AD1"/>
    <w:rsid w:val="00A813E9"/>
    <w:rsid w:val="00A82B59"/>
    <w:rsid w:val="00A95149"/>
    <w:rsid w:val="00AA247E"/>
    <w:rsid w:val="00AA45DE"/>
    <w:rsid w:val="00AA632C"/>
    <w:rsid w:val="00AC2E27"/>
    <w:rsid w:val="00AC40E7"/>
    <w:rsid w:val="00AD0537"/>
    <w:rsid w:val="00AD085A"/>
    <w:rsid w:val="00AD1D7C"/>
    <w:rsid w:val="00AD53E2"/>
    <w:rsid w:val="00AE057B"/>
    <w:rsid w:val="00AE4382"/>
    <w:rsid w:val="00AF3624"/>
    <w:rsid w:val="00AF742B"/>
    <w:rsid w:val="00B0791C"/>
    <w:rsid w:val="00B35843"/>
    <w:rsid w:val="00B43BDA"/>
    <w:rsid w:val="00B44249"/>
    <w:rsid w:val="00B5374A"/>
    <w:rsid w:val="00B7196B"/>
    <w:rsid w:val="00B91FD6"/>
    <w:rsid w:val="00BB1D04"/>
    <w:rsid w:val="00BC5214"/>
    <w:rsid w:val="00BE4153"/>
    <w:rsid w:val="00BF3973"/>
    <w:rsid w:val="00BF54BC"/>
    <w:rsid w:val="00C105F4"/>
    <w:rsid w:val="00C23F15"/>
    <w:rsid w:val="00C26F0E"/>
    <w:rsid w:val="00C4341C"/>
    <w:rsid w:val="00C46132"/>
    <w:rsid w:val="00C54810"/>
    <w:rsid w:val="00C67B92"/>
    <w:rsid w:val="00C716D2"/>
    <w:rsid w:val="00C81264"/>
    <w:rsid w:val="00C85ABF"/>
    <w:rsid w:val="00C86EC5"/>
    <w:rsid w:val="00CB0370"/>
    <w:rsid w:val="00CB2194"/>
    <w:rsid w:val="00CC497F"/>
    <w:rsid w:val="00CC7B1E"/>
    <w:rsid w:val="00D04CFF"/>
    <w:rsid w:val="00D21E5D"/>
    <w:rsid w:val="00D24BAB"/>
    <w:rsid w:val="00D31DD8"/>
    <w:rsid w:val="00D3253C"/>
    <w:rsid w:val="00D345D3"/>
    <w:rsid w:val="00D5440A"/>
    <w:rsid w:val="00D67D63"/>
    <w:rsid w:val="00D76FBB"/>
    <w:rsid w:val="00D86BFE"/>
    <w:rsid w:val="00DA01BC"/>
    <w:rsid w:val="00DA4CC4"/>
    <w:rsid w:val="00DB3EE0"/>
    <w:rsid w:val="00DC087B"/>
    <w:rsid w:val="00DD1FC3"/>
    <w:rsid w:val="00DD4CCF"/>
    <w:rsid w:val="00DD5FB9"/>
    <w:rsid w:val="00DF6721"/>
    <w:rsid w:val="00E0188C"/>
    <w:rsid w:val="00E071CC"/>
    <w:rsid w:val="00E07BBB"/>
    <w:rsid w:val="00E22170"/>
    <w:rsid w:val="00E30BCB"/>
    <w:rsid w:val="00E43E6D"/>
    <w:rsid w:val="00E50A66"/>
    <w:rsid w:val="00E610C5"/>
    <w:rsid w:val="00E6255D"/>
    <w:rsid w:val="00E63F69"/>
    <w:rsid w:val="00E83A67"/>
    <w:rsid w:val="00E933FF"/>
    <w:rsid w:val="00EB0ABD"/>
    <w:rsid w:val="00ED4A9C"/>
    <w:rsid w:val="00ED5331"/>
    <w:rsid w:val="00ED6E79"/>
    <w:rsid w:val="00EF0753"/>
    <w:rsid w:val="00EF0FAF"/>
    <w:rsid w:val="00EF5624"/>
    <w:rsid w:val="00F10284"/>
    <w:rsid w:val="00F17E12"/>
    <w:rsid w:val="00F31EE2"/>
    <w:rsid w:val="00F35A50"/>
    <w:rsid w:val="00F41501"/>
    <w:rsid w:val="00F42A3E"/>
    <w:rsid w:val="00F46053"/>
    <w:rsid w:val="00F72281"/>
    <w:rsid w:val="00F749FB"/>
    <w:rsid w:val="00F90D65"/>
    <w:rsid w:val="00FB1B92"/>
    <w:rsid w:val="00FB247F"/>
    <w:rsid w:val="00FB55B9"/>
    <w:rsid w:val="00FC1C5D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34976-7604-49D1-8F81-EA3B1FE5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Название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6D87-1482-4173-A57B-26F4D88A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2023-05-16T12:09:00Z</cp:lastPrinted>
  <dcterms:created xsi:type="dcterms:W3CDTF">2023-06-29T12:07:00Z</dcterms:created>
  <dcterms:modified xsi:type="dcterms:W3CDTF">2023-06-29T12:07:00Z</dcterms:modified>
</cp:coreProperties>
</file>