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384F" w:rsidRDefault="00F2384F">
      <w:pPr>
        <w:rPr>
          <w:sz w:val="28"/>
        </w:rPr>
      </w:pPr>
    </w:p>
    <w:p w:rsidR="009136B6" w:rsidRPr="009136B6" w:rsidRDefault="009136B6" w:rsidP="009136B6">
      <w:pPr>
        <w:jc w:val="center"/>
        <w:rPr>
          <w:sz w:val="28"/>
          <w:szCs w:val="28"/>
        </w:rPr>
      </w:pPr>
      <w:r w:rsidRPr="009136B6">
        <w:rPr>
          <w:sz w:val="28"/>
          <w:szCs w:val="28"/>
        </w:rPr>
        <w:t>АДМИНИСТРАЦИЯ ЖИРЯТИНСКОГО РАЙОНА</w:t>
      </w:r>
    </w:p>
    <w:p w:rsidR="009136B6" w:rsidRPr="009136B6" w:rsidRDefault="009136B6" w:rsidP="009136B6">
      <w:pPr>
        <w:jc w:val="both"/>
        <w:rPr>
          <w:sz w:val="28"/>
          <w:szCs w:val="28"/>
        </w:rPr>
      </w:pPr>
    </w:p>
    <w:p w:rsidR="009136B6" w:rsidRPr="009136B6" w:rsidRDefault="009136B6" w:rsidP="009136B6">
      <w:pPr>
        <w:jc w:val="center"/>
        <w:rPr>
          <w:sz w:val="28"/>
          <w:szCs w:val="28"/>
        </w:rPr>
      </w:pPr>
      <w:r w:rsidRPr="009136B6">
        <w:rPr>
          <w:sz w:val="28"/>
          <w:szCs w:val="28"/>
        </w:rPr>
        <w:t>ПОСТАНОВЛЕНИЕ</w:t>
      </w:r>
    </w:p>
    <w:p w:rsidR="009136B6" w:rsidRPr="009136B6" w:rsidRDefault="009136B6" w:rsidP="009136B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269"/>
      </w:tblGrid>
      <w:tr w:rsidR="009136B6" w:rsidRPr="00134055" w:rsidTr="004E54F0">
        <w:trPr>
          <w:trHeight w:val="2368"/>
        </w:trPr>
        <w:tc>
          <w:tcPr>
            <w:tcW w:w="5211" w:type="dxa"/>
          </w:tcPr>
          <w:p w:rsidR="009136B6" w:rsidRPr="009C2091" w:rsidRDefault="009C2091" w:rsidP="009136B6">
            <w:pPr>
              <w:rPr>
                <w:sz w:val="24"/>
                <w:szCs w:val="24"/>
                <w:u w:val="single"/>
              </w:rPr>
            </w:pPr>
            <w:r w:rsidRPr="009C2091">
              <w:rPr>
                <w:sz w:val="24"/>
                <w:szCs w:val="24"/>
                <w:u w:val="single"/>
              </w:rPr>
              <w:t>о</w:t>
            </w:r>
            <w:r w:rsidR="00A35B5B" w:rsidRPr="009C2091">
              <w:rPr>
                <w:sz w:val="24"/>
                <w:szCs w:val="24"/>
                <w:u w:val="single"/>
              </w:rPr>
              <w:t>т</w:t>
            </w:r>
            <w:r w:rsidRPr="009C2091">
              <w:rPr>
                <w:sz w:val="24"/>
                <w:szCs w:val="24"/>
                <w:u w:val="single"/>
              </w:rPr>
              <w:t xml:space="preserve"> 29.05.</w:t>
            </w:r>
            <w:r w:rsidR="008011E6" w:rsidRPr="009C2091">
              <w:rPr>
                <w:sz w:val="24"/>
                <w:szCs w:val="24"/>
                <w:u w:val="single"/>
              </w:rPr>
              <w:t>2024</w:t>
            </w:r>
            <w:r w:rsidRPr="009C2091">
              <w:rPr>
                <w:sz w:val="24"/>
                <w:szCs w:val="24"/>
                <w:u w:val="single"/>
              </w:rPr>
              <w:t xml:space="preserve"> года №142</w:t>
            </w:r>
          </w:p>
          <w:p w:rsidR="009136B6" w:rsidRPr="00134055" w:rsidRDefault="009136B6" w:rsidP="009136B6">
            <w:pPr>
              <w:rPr>
                <w:sz w:val="24"/>
                <w:szCs w:val="24"/>
              </w:rPr>
            </w:pPr>
            <w:r w:rsidRPr="00134055">
              <w:rPr>
                <w:sz w:val="24"/>
                <w:szCs w:val="24"/>
              </w:rPr>
              <w:t>с. Жирятино</w:t>
            </w:r>
          </w:p>
          <w:p w:rsidR="009136B6" w:rsidRPr="00134055" w:rsidRDefault="009136B6" w:rsidP="009136B6">
            <w:pPr>
              <w:rPr>
                <w:sz w:val="24"/>
                <w:szCs w:val="24"/>
              </w:rPr>
            </w:pPr>
          </w:p>
          <w:p w:rsidR="004E54F0" w:rsidRPr="004E54F0" w:rsidRDefault="004E54F0" w:rsidP="004E54F0">
            <w:pPr>
              <w:jc w:val="both"/>
              <w:rPr>
                <w:sz w:val="28"/>
                <w:szCs w:val="28"/>
              </w:rPr>
            </w:pPr>
            <w:r w:rsidRPr="004E54F0">
              <w:rPr>
                <w:sz w:val="28"/>
                <w:szCs w:val="28"/>
              </w:rPr>
              <w:t>Об утверждении Порядка ведения</w:t>
            </w:r>
          </w:p>
          <w:p w:rsidR="009136B6" w:rsidRPr="00134055" w:rsidRDefault="004E54F0" w:rsidP="005A2D56">
            <w:pPr>
              <w:jc w:val="both"/>
              <w:rPr>
                <w:sz w:val="24"/>
                <w:szCs w:val="24"/>
              </w:rPr>
            </w:pPr>
            <w:r w:rsidRPr="004E54F0">
              <w:rPr>
                <w:sz w:val="28"/>
                <w:szCs w:val="28"/>
              </w:rPr>
              <w:t xml:space="preserve">реестра муниципальных маршрутов регулярных перевозок </w:t>
            </w:r>
            <w:r>
              <w:rPr>
                <w:sz w:val="28"/>
                <w:szCs w:val="28"/>
              </w:rPr>
              <w:t>Жирятинского</w:t>
            </w:r>
            <w:r w:rsidR="005A2D56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района Брянской области </w:t>
            </w:r>
          </w:p>
        </w:tc>
        <w:tc>
          <w:tcPr>
            <w:tcW w:w="3269" w:type="dxa"/>
          </w:tcPr>
          <w:p w:rsidR="009136B6" w:rsidRPr="00134055" w:rsidRDefault="009136B6" w:rsidP="009136B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136B6" w:rsidRPr="00134055" w:rsidRDefault="009136B6" w:rsidP="009136B6">
      <w:pPr>
        <w:jc w:val="both"/>
        <w:rPr>
          <w:b/>
          <w:sz w:val="24"/>
          <w:szCs w:val="24"/>
        </w:rPr>
      </w:pPr>
    </w:p>
    <w:p w:rsidR="0058157A" w:rsidRPr="005A2D56" w:rsidRDefault="009136B6" w:rsidP="004E54F0">
      <w:pPr>
        <w:jc w:val="both"/>
        <w:rPr>
          <w:sz w:val="28"/>
          <w:szCs w:val="28"/>
        </w:rPr>
      </w:pPr>
      <w:r w:rsidRPr="00134055">
        <w:rPr>
          <w:b/>
          <w:sz w:val="24"/>
          <w:szCs w:val="24"/>
        </w:rPr>
        <w:tab/>
      </w:r>
      <w:r w:rsidR="004E54F0" w:rsidRPr="004E54F0">
        <w:rPr>
          <w:sz w:val="28"/>
          <w:szCs w:val="28"/>
        </w:rPr>
        <w:t>В соответствии с Федеральным законом Российской Федерации от</w:t>
      </w:r>
      <w:r w:rsidR="004E54F0">
        <w:rPr>
          <w:sz w:val="28"/>
          <w:szCs w:val="28"/>
        </w:rPr>
        <w:t xml:space="preserve"> 06.10.2003 года N 131-ФЗ «</w:t>
      </w:r>
      <w:r w:rsidR="004E54F0" w:rsidRPr="004E54F0">
        <w:rPr>
          <w:sz w:val="28"/>
          <w:szCs w:val="28"/>
        </w:rPr>
        <w:t>Об общих принципах организации местного</w:t>
      </w:r>
      <w:r w:rsidR="004E54F0">
        <w:rPr>
          <w:sz w:val="28"/>
          <w:szCs w:val="28"/>
        </w:rPr>
        <w:t xml:space="preserve"> </w:t>
      </w:r>
      <w:r w:rsidR="004E54F0" w:rsidRPr="004E54F0">
        <w:rPr>
          <w:sz w:val="28"/>
          <w:szCs w:val="28"/>
        </w:rPr>
        <w:t>самоуп</w:t>
      </w:r>
      <w:r w:rsidR="004E54F0">
        <w:rPr>
          <w:sz w:val="28"/>
          <w:szCs w:val="28"/>
        </w:rPr>
        <w:t>равления в Российской Федерации»</w:t>
      </w:r>
      <w:r w:rsidR="004E54F0" w:rsidRPr="004E54F0">
        <w:rPr>
          <w:sz w:val="28"/>
          <w:szCs w:val="28"/>
        </w:rPr>
        <w:t>,</w:t>
      </w:r>
      <w:r w:rsidR="004E54F0">
        <w:rPr>
          <w:sz w:val="28"/>
          <w:szCs w:val="28"/>
        </w:rPr>
        <w:t xml:space="preserve"> </w:t>
      </w:r>
      <w:r w:rsidR="004E54F0" w:rsidRPr="004E54F0">
        <w:rPr>
          <w:sz w:val="28"/>
          <w:szCs w:val="28"/>
        </w:rPr>
        <w:t>Федеральным законом от 13.07.2015</w:t>
      </w:r>
      <w:r w:rsidR="004E54F0">
        <w:rPr>
          <w:sz w:val="28"/>
          <w:szCs w:val="28"/>
        </w:rPr>
        <w:t xml:space="preserve"> года</w:t>
      </w:r>
      <w:r w:rsidR="004E54F0" w:rsidRPr="004E54F0">
        <w:rPr>
          <w:sz w:val="28"/>
          <w:szCs w:val="28"/>
        </w:rPr>
        <w:t xml:space="preserve">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 акты  Российской Федерации», </w:t>
      </w:r>
      <w:r w:rsidR="004E54F0" w:rsidRPr="004E54F0">
        <w:rPr>
          <w:color w:val="000000"/>
          <w:sz w:val="28"/>
          <w:szCs w:val="28"/>
        </w:rPr>
        <w:t xml:space="preserve"> Законом Брянской области от 03.07.2010</w:t>
      </w:r>
      <w:r w:rsidR="004E54F0">
        <w:rPr>
          <w:color w:val="000000"/>
          <w:sz w:val="28"/>
          <w:szCs w:val="28"/>
        </w:rPr>
        <w:t xml:space="preserve"> года</w:t>
      </w:r>
      <w:r w:rsidR="004E54F0" w:rsidRPr="004E54F0">
        <w:rPr>
          <w:color w:val="000000"/>
          <w:sz w:val="28"/>
          <w:szCs w:val="28"/>
        </w:rPr>
        <w:t xml:space="preserve"> № 54-З «Об организации транспортного обслуживания населения на территории Брянской области»</w:t>
      </w:r>
      <w:r w:rsidR="004E54F0">
        <w:rPr>
          <w:color w:val="000000"/>
          <w:sz w:val="28"/>
          <w:szCs w:val="28"/>
        </w:rPr>
        <w:t>, решением Жирятинского районного Совета народных депутатов от 26.02.2016 год №5-168 «Об организации транспортного обслуживания населения на территории Жирятинского района»</w:t>
      </w:r>
    </w:p>
    <w:p w:rsidR="009136B6" w:rsidRPr="004E54F0" w:rsidRDefault="009136B6" w:rsidP="009136B6">
      <w:pPr>
        <w:ind w:firstLine="540"/>
        <w:rPr>
          <w:sz w:val="28"/>
          <w:szCs w:val="28"/>
        </w:rPr>
      </w:pPr>
      <w:r w:rsidRPr="004E54F0">
        <w:rPr>
          <w:sz w:val="28"/>
          <w:szCs w:val="28"/>
        </w:rPr>
        <w:t>ПОСТАНОВЛЯЮ:</w:t>
      </w:r>
    </w:p>
    <w:p w:rsidR="0058157A" w:rsidRPr="004E54F0" w:rsidRDefault="009136B6" w:rsidP="009136B6">
      <w:pPr>
        <w:ind w:firstLine="540"/>
        <w:jc w:val="both"/>
        <w:rPr>
          <w:sz w:val="28"/>
          <w:szCs w:val="28"/>
        </w:rPr>
      </w:pPr>
      <w:r w:rsidRPr="004E54F0">
        <w:rPr>
          <w:sz w:val="28"/>
          <w:szCs w:val="28"/>
        </w:rPr>
        <w:t xml:space="preserve">1. </w:t>
      </w:r>
      <w:r w:rsidR="004E54F0" w:rsidRPr="004E54F0">
        <w:rPr>
          <w:sz w:val="28"/>
          <w:szCs w:val="28"/>
        </w:rPr>
        <w:t xml:space="preserve">Утвердить Порядок ведения реестра муниципальных маршрутов регулярных перевозок </w:t>
      </w:r>
      <w:r w:rsidR="005A2D56">
        <w:rPr>
          <w:sz w:val="28"/>
          <w:szCs w:val="28"/>
        </w:rPr>
        <w:t xml:space="preserve">Жирятинского муниципального района </w:t>
      </w:r>
      <w:r w:rsidR="004E54F0" w:rsidRPr="004E54F0">
        <w:rPr>
          <w:sz w:val="28"/>
          <w:szCs w:val="28"/>
        </w:rPr>
        <w:t>Брянской области согласно приложению.</w:t>
      </w:r>
    </w:p>
    <w:p w:rsidR="00AC30B3" w:rsidRPr="004E54F0" w:rsidRDefault="005A2D56" w:rsidP="001340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30B3" w:rsidRPr="004E54F0">
        <w:rPr>
          <w:sz w:val="28"/>
          <w:szCs w:val="28"/>
        </w:rPr>
        <w:t>. Признать утратившим силу постановление админи</w:t>
      </w:r>
      <w:r w:rsidR="008011E6" w:rsidRPr="004E54F0">
        <w:rPr>
          <w:sz w:val="28"/>
          <w:szCs w:val="28"/>
        </w:rPr>
        <w:t>с</w:t>
      </w:r>
      <w:r>
        <w:rPr>
          <w:sz w:val="28"/>
          <w:szCs w:val="28"/>
        </w:rPr>
        <w:t>трации Жирятинского района от 29.02.2016 года №105</w:t>
      </w:r>
      <w:r w:rsidR="00AC30B3" w:rsidRPr="004E54F0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Порядка ведения реестра муниципальных маршрутов регулярных перевозок на территории Жирятинского района</w:t>
      </w:r>
      <w:r w:rsidR="00AC30B3" w:rsidRPr="004E54F0">
        <w:rPr>
          <w:sz w:val="28"/>
          <w:szCs w:val="28"/>
        </w:rPr>
        <w:t>».</w:t>
      </w:r>
    </w:p>
    <w:p w:rsidR="00134055" w:rsidRPr="004E54F0" w:rsidRDefault="00134055" w:rsidP="00134055">
      <w:pPr>
        <w:ind w:firstLine="540"/>
        <w:jc w:val="both"/>
        <w:rPr>
          <w:sz w:val="28"/>
          <w:szCs w:val="28"/>
        </w:rPr>
      </w:pPr>
      <w:r w:rsidRPr="004E54F0">
        <w:rPr>
          <w:sz w:val="28"/>
          <w:szCs w:val="28"/>
        </w:rPr>
        <w:t xml:space="preserve">3. </w:t>
      </w:r>
      <w:r w:rsidR="009136B6" w:rsidRPr="004E54F0">
        <w:rPr>
          <w:sz w:val="28"/>
          <w:szCs w:val="28"/>
        </w:rPr>
        <w:t>Разместить настоящее постановление на официальном сайте администрации Жирятинского района в информационно-телекоммуникационной сети «Интернет».</w:t>
      </w:r>
    </w:p>
    <w:p w:rsidR="009136B6" w:rsidRPr="004E54F0" w:rsidRDefault="00134055" w:rsidP="00134055">
      <w:pPr>
        <w:ind w:firstLine="540"/>
        <w:jc w:val="both"/>
        <w:rPr>
          <w:sz w:val="28"/>
          <w:szCs w:val="28"/>
        </w:rPr>
      </w:pPr>
      <w:r w:rsidRPr="004E54F0">
        <w:rPr>
          <w:sz w:val="28"/>
          <w:szCs w:val="28"/>
        </w:rPr>
        <w:t xml:space="preserve">4. </w:t>
      </w:r>
      <w:r w:rsidR="009136B6" w:rsidRPr="004E54F0">
        <w:rPr>
          <w:sz w:val="28"/>
          <w:szCs w:val="28"/>
        </w:rPr>
        <w:t xml:space="preserve">Контроль за исполнением данного постановления возложить на заместителя главы администрации </w:t>
      </w:r>
      <w:r w:rsidR="003229E3" w:rsidRPr="004E54F0">
        <w:rPr>
          <w:sz w:val="28"/>
          <w:szCs w:val="28"/>
        </w:rPr>
        <w:t>Жи</w:t>
      </w:r>
      <w:r w:rsidR="005A2D56">
        <w:rPr>
          <w:sz w:val="28"/>
          <w:szCs w:val="28"/>
        </w:rPr>
        <w:t>рятинского района И.В. Тищенко</w:t>
      </w:r>
      <w:r w:rsidR="009136B6" w:rsidRPr="004E54F0">
        <w:rPr>
          <w:sz w:val="28"/>
          <w:szCs w:val="28"/>
        </w:rPr>
        <w:t>.</w:t>
      </w:r>
    </w:p>
    <w:p w:rsidR="009136B6" w:rsidRPr="00134055" w:rsidRDefault="009136B6" w:rsidP="009136B6">
      <w:pPr>
        <w:ind w:left="720"/>
        <w:jc w:val="both"/>
        <w:rPr>
          <w:sz w:val="24"/>
          <w:szCs w:val="24"/>
        </w:rPr>
      </w:pPr>
    </w:p>
    <w:p w:rsidR="00A35B5B" w:rsidRPr="00134055" w:rsidRDefault="00A35B5B" w:rsidP="00A526F2">
      <w:pPr>
        <w:rPr>
          <w:sz w:val="24"/>
          <w:szCs w:val="24"/>
        </w:rPr>
      </w:pPr>
    </w:p>
    <w:p w:rsidR="009136B6" w:rsidRPr="005A2D56" w:rsidRDefault="009136B6" w:rsidP="00134055">
      <w:pPr>
        <w:rPr>
          <w:sz w:val="28"/>
          <w:szCs w:val="28"/>
        </w:rPr>
      </w:pPr>
      <w:r w:rsidRPr="005A2D56">
        <w:rPr>
          <w:sz w:val="28"/>
          <w:szCs w:val="28"/>
        </w:rPr>
        <w:t xml:space="preserve">Глава администрации района                                        </w:t>
      </w:r>
      <w:r w:rsidR="005A2D56">
        <w:rPr>
          <w:sz w:val="28"/>
          <w:szCs w:val="28"/>
        </w:rPr>
        <w:t xml:space="preserve">                </w:t>
      </w:r>
      <w:r w:rsidRPr="005A2D56">
        <w:rPr>
          <w:sz w:val="28"/>
          <w:szCs w:val="28"/>
        </w:rPr>
        <w:t>Л.А. Антюхов</w:t>
      </w:r>
    </w:p>
    <w:p w:rsidR="00A526F2" w:rsidRDefault="009136B6" w:rsidP="009136B6">
      <w:pPr>
        <w:jc w:val="both"/>
        <w:rPr>
          <w:sz w:val="24"/>
          <w:szCs w:val="24"/>
        </w:rPr>
      </w:pPr>
      <w:r w:rsidRPr="00134055">
        <w:rPr>
          <w:sz w:val="24"/>
          <w:szCs w:val="24"/>
        </w:rPr>
        <w:t xml:space="preserve"> </w:t>
      </w:r>
      <w:r w:rsidR="00134055">
        <w:rPr>
          <w:sz w:val="24"/>
          <w:szCs w:val="24"/>
        </w:rPr>
        <w:t xml:space="preserve">     </w:t>
      </w:r>
    </w:p>
    <w:p w:rsidR="009C2091" w:rsidRDefault="009C2091" w:rsidP="005A2D56">
      <w:pPr>
        <w:jc w:val="right"/>
        <w:rPr>
          <w:sz w:val="24"/>
          <w:szCs w:val="24"/>
        </w:rPr>
      </w:pPr>
    </w:p>
    <w:p w:rsidR="009C2091" w:rsidRDefault="009C2091" w:rsidP="005A2D56">
      <w:pPr>
        <w:jc w:val="right"/>
        <w:rPr>
          <w:sz w:val="24"/>
          <w:szCs w:val="24"/>
        </w:rPr>
      </w:pPr>
    </w:p>
    <w:p w:rsidR="009C2091" w:rsidRDefault="009C2091" w:rsidP="005A2D56">
      <w:pPr>
        <w:jc w:val="right"/>
        <w:rPr>
          <w:sz w:val="24"/>
          <w:szCs w:val="24"/>
        </w:rPr>
      </w:pPr>
    </w:p>
    <w:p w:rsidR="009C2091" w:rsidRDefault="009C2091" w:rsidP="005A2D56">
      <w:pPr>
        <w:jc w:val="right"/>
        <w:rPr>
          <w:sz w:val="24"/>
          <w:szCs w:val="24"/>
        </w:rPr>
      </w:pPr>
    </w:p>
    <w:p w:rsidR="009C2091" w:rsidRDefault="009C2091" w:rsidP="005A2D56">
      <w:pPr>
        <w:jc w:val="right"/>
        <w:rPr>
          <w:sz w:val="24"/>
          <w:szCs w:val="24"/>
        </w:rPr>
      </w:pPr>
    </w:p>
    <w:p w:rsidR="009C2091" w:rsidRDefault="009C2091" w:rsidP="005A2D56">
      <w:pPr>
        <w:jc w:val="right"/>
        <w:rPr>
          <w:sz w:val="24"/>
          <w:szCs w:val="24"/>
        </w:rPr>
      </w:pPr>
    </w:p>
    <w:p w:rsidR="009C2091" w:rsidRDefault="009C2091" w:rsidP="005A2D56">
      <w:pPr>
        <w:jc w:val="right"/>
        <w:rPr>
          <w:sz w:val="24"/>
          <w:szCs w:val="24"/>
        </w:rPr>
      </w:pPr>
    </w:p>
    <w:p w:rsidR="005A2D56" w:rsidRPr="005A2D56" w:rsidRDefault="005A2D56" w:rsidP="005A2D56">
      <w:pPr>
        <w:jc w:val="right"/>
        <w:rPr>
          <w:sz w:val="24"/>
          <w:szCs w:val="24"/>
        </w:rPr>
      </w:pPr>
      <w:r w:rsidRPr="005A2D56">
        <w:rPr>
          <w:sz w:val="24"/>
          <w:szCs w:val="24"/>
        </w:rPr>
        <w:lastRenderedPageBreak/>
        <w:t>Приложение</w:t>
      </w:r>
    </w:p>
    <w:p w:rsidR="005A2D56" w:rsidRPr="005A2D56" w:rsidRDefault="005A2D56" w:rsidP="005A2D56">
      <w:pPr>
        <w:jc w:val="right"/>
        <w:rPr>
          <w:sz w:val="24"/>
          <w:szCs w:val="24"/>
        </w:rPr>
      </w:pPr>
      <w:r w:rsidRPr="005A2D56">
        <w:rPr>
          <w:sz w:val="24"/>
          <w:szCs w:val="24"/>
        </w:rPr>
        <w:t xml:space="preserve">   к постановлению администрации</w:t>
      </w:r>
    </w:p>
    <w:p w:rsidR="005A2D56" w:rsidRDefault="005A2D56" w:rsidP="005A2D5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Жирятинского района </w:t>
      </w:r>
      <w:r w:rsidRPr="005A2D56">
        <w:rPr>
          <w:sz w:val="24"/>
          <w:szCs w:val="24"/>
        </w:rPr>
        <w:t xml:space="preserve">Брянской области </w:t>
      </w:r>
    </w:p>
    <w:p w:rsidR="005A2D56" w:rsidRPr="009C2091" w:rsidRDefault="009C2091" w:rsidP="005A2D56">
      <w:pPr>
        <w:jc w:val="right"/>
        <w:rPr>
          <w:sz w:val="24"/>
          <w:szCs w:val="24"/>
          <w:u w:val="single"/>
        </w:rPr>
      </w:pPr>
      <w:r w:rsidRPr="009C2091">
        <w:rPr>
          <w:sz w:val="24"/>
          <w:szCs w:val="24"/>
          <w:u w:val="single"/>
        </w:rPr>
        <w:t>от 29.05.</w:t>
      </w:r>
      <w:r w:rsidR="005A2D56" w:rsidRPr="009C2091">
        <w:rPr>
          <w:sz w:val="24"/>
          <w:szCs w:val="24"/>
          <w:u w:val="single"/>
        </w:rPr>
        <w:t>2024 года №</w:t>
      </w:r>
      <w:r w:rsidRPr="009C2091">
        <w:rPr>
          <w:sz w:val="24"/>
          <w:szCs w:val="24"/>
          <w:u w:val="single"/>
        </w:rPr>
        <w:t xml:space="preserve"> 142</w:t>
      </w:r>
    </w:p>
    <w:p w:rsidR="007C7CF8" w:rsidRDefault="007C7CF8" w:rsidP="005A2D56">
      <w:pPr>
        <w:jc w:val="right"/>
        <w:rPr>
          <w:sz w:val="24"/>
          <w:szCs w:val="24"/>
        </w:rPr>
      </w:pPr>
    </w:p>
    <w:p w:rsidR="007C7CF8" w:rsidRDefault="007C7CF8" w:rsidP="009136B6">
      <w:pPr>
        <w:jc w:val="both"/>
        <w:rPr>
          <w:sz w:val="24"/>
          <w:szCs w:val="24"/>
        </w:rPr>
      </w:pPr>
    </w:p>
    <w:p w:rsidR="007C7CF8" w:rsidRDefault="007C7CF8" w:rsidP="009136B6">
      <w:pPr>
        <w:jc w:val="both"/>
        <w:rPr>
          <w:sz w:val="24"/>
          <w:szCs w:val="24"/>
        </w:rPr>
      </w:pPr>
    </w:p>
    <w:p w:rsidR="005A2D56" w:rsidRDefault="005A2D56" w:rsidP="005A2D56">
      <w:pPr>
        <w:jc w:val="center"/>
        <w:rPr>
          <w:b/>
          <w:sz w:val="28"/>
          <w:szCs w:val="28"/>
        </w:rPr>
      </w:pPr>
      <w:r w:rsidRPr="00E07DE5">
        <w:rPr>
          <w:b/>
          <w:sz w:val="28"/>
          <w:szCs w:val="28"/>
        </w:rPr>
        <w:t>ПОРЯДОК</w:t>
      </w:r>
    </w:p>
    <w:p w:rsidR="005A2D56" w:rsidRDefault="00B038D9" w:rsidP="005A2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5A2D56">
        <w:rPr>
          <w:b/>
          <w:sz w:val="28"/>
          <w:szCs w:val="28"/>
        </w:rPr>
        <w:t>едения реестра муниципальных маршрутов регулярных перевозок Жирятинского муниципального района Брянской области</w:t>
      </w:r>
    </w:p>
    <w:p w:rsidR="00B038D9" w:rsidRDefault="00B038D9" w:rsidP="005A2D56">
      <w:pPr>
        <w:jc w:val="center"/>
        <w:rPr>
          <w:sz w:val="24"/>
          <w:szCs w:val="24"/>
        </w:rPr>
      </w:pPr>
    </w:p>
    <w:p w:rsidR="00B038D9" w:rsidRPr="00B038D9" w:rsidRDefault="00B038D9" w:rsidP="00B038D9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B038D9">
        <w:rPr>
          <w:sz w:val="28"/>
          <w:szCs w:val="28"/>
        </w:rPr>
        <w:t xml:space="preserve">Настоящий Порядок ведения реестра муниципальных маршрутов </w:t>
      </w:r>
      <w:r>
        <w:rPr>
          <w:sz w:val="28"/>
          <w:szCs w:val="28"/>
        </w:rPr>
        <w:t>регулярных перевозок Жирятинского</w:t>
      </w:r>
      <w:r w:rsidRPr="00B038D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района </w:t>
      </w:r>
      <w:r w:rsidRPr="00B038D9">
        <w:rPr>
          <w:sz w:val="28"/>
          <w:szCs w:val="28"/>
        </w:rPr>
        <w:t>Брянской области устанавливает процедуру формирования и ведения реестра муниципальных маршрутов регулярных перевозок Жирятинского</w:t>
      </w:r>
      <w:r>
        <w:rPr>
          <w:sz w:val="28"/>
          <w:szCs w:val="28"/>
        </w:rPr>
        <w:t xml:space="preserve"> муниципального района</w:t>
      </w:r>
      <w:r w:rsidRPr="00B038D9">
        <w:rPr>
          <w:sz w:val="28"/>
          <w:szCs w:val="28"/>
        </w:rPr>
        <w:t xml:space="preserve"> Брянской области (далее - Реестр).</w:t>
      </w:r>
    </w:p>
    <w:p w:rsidR="00B038D9" w:rsidRPr="00B038D9" w:rsidRDefault="00B038D9" w:rsidP="00B038D9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B038D9">
        <w:rPr>
          <w:sz w:val="28"/>
          <w:szCs w:val="28"/>
        </w:rPr>
        <w:t>Реестр представляет собой единую информационную базу данных, содержащую сведения о муниципальных маршрутах регулярных перевозок Жирятинского</w:t>
      </w:r>
      <w:r>
        <w:rPr>
          <w:sz w:val="28"/>
          <w:szCs w:val="28"/>
        </w:rPr>
        <w:t xml:space="preserve"> муниципального района</w:t>
      </w:r>
      <w:r w:rsidRPr="00B038D9">
        <w:rPr>
          <w:sz w:val="24"/>
          <w:szCs w:val="24"/>
        </w:rPr>
        <w:t xml:space="preserve"> </w:t>
      </w:r>
      <w:r w:rsidRPr="00B038D9">
        <w:rPr>
          <w:sz w:val="28"/>
          <w:szCs w:val="28"/>
        </w:rPr>
        <w:t>Брянской области.</w:t>
      </w:r>
    </w:p>
    <w:p w:rsidR="00B038D9" w:rsidRPr="00B038D9" w:rsidRDefault="00B038D9" w:rsidP="00B038D9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B038D9">
        <w:rPr>
          <w:sz w:val="28"/>
          <w:szCs w:val="28"/>
        </w:rPr>
        <w:t>Формирование и ведение Реестра осуществляется от</w:t>
      </w:r>
      <w:r w:rsidR="00BF3D2E" w:rsidRPr="00BF3D2E">
        <w:rPr>
          <w:sz w:val="28"/>
          <w:szCs w:val="28"/>
        </w:rPr>
        <w:t xml:space="preserve">делом экономического развития, </w:t>
      </w:r>
      <w:r w:rsidRPr="00B038D9">
        <w:rPr>
          <w:sz w:val="28"/>
          <w:szCs w:val="28"/>
        </w:rPr>
        <w:t>потребительского рынка</w:t>
      </w:r>
      <w:r w:rsidR="00BF3D2E" w:rsidRPr="00BF3D2E">
        <w:rPr>
          <w:sz w:val="28"/>
          <w:szCs w:val="28"/>
        </w:rPr>
        <w:t xml:space="preserve"> и работы с населением администрации</w:t>
      </w:r>
      <w:r w:rsidRPr="00B038D9">
        <w:rPr>
          <w:sz w:val="28"/>
          <w:szCs w:val="28"/>
        </w:rPr>
        <w:t xml:space="preserve"> Ж</w:t>
      </w:r>
      <w:r w:rsidR="00BF3D2E" w:rsidRPr="00BF3D2E">
        <w:rPr>
          <w:sz w:val="28"/>
          <w:szCs w:val="28"/>
        </w:rPr>
        <w:t>ирятинского района</w:t>
      </w:r>
      <w:r w:rsidRPr="00B038D9">
        <w:rPr>
          <w:sz w:val="28"/>
          <w:szCs w:val="28"/>
        </w:rPr>
        <w:t xml:space="preserve"> Брянской области.</w:t>
      </w:r>
    </w:p>
    <w:p w:rsidR="00B038D9" w:rsidRPr="00B038D9" w:rsidRDefault="00B038D9" w:rsidP="00B038D9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B038D9">
        <w:rPr>
          <w:sz w:val="28"/>
          <w:szCs w:val="28"/>
        </w:rPr>
        <w:t>Ведение Реестра осуществляется путем внесения в Реестр сведений о муниципальных маршрутах регулярных перевозок Жирятинского</w:t>
      </w:r>
      <w:r>
        <w:rPr>
          <w:sz w:val="28"/>
          <w:szCs w:val="28"/>
        </w:rPr>
        <w:t xml:space="preserve"> муниципального района</w:t>
      </w:r>
      <w:r w:rsidRPr="00B038D9">
        <w:rPr>
          <w:sz w:val="28"/>
          <w:szCs w:val="28"/>
        </w:rPr>
        <w:t xml:space="preserve"> Брянской области, а также внесения в него соответствующих изменений.</w:t>
      </w:r>
    </w:p>
    <w:p w:rsidR="00B038D9" w:rsidRPr="00B038D9" w:rsidRDefault="00B038D9" w:rsidP="00B038D9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B038D9">
        <w:rPr>
          <w:sz w:val="28"/>
          <w:szCs w:val="28"/>
        </w:rPr>
        <w:t>Реестр оформляется в виде таблицы по форме согласно приложению к настоящему Порядку и ведется в электронном виде.</w:t>
      </w:r>
    </w:p>
    <w:p w:rsidR="00B038D9" w:rsidRPr="00B038D9" w:rsidRDefault="00B038D9" w:rsidP="00B038D9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B038D9">
        <w:rPr>
          <w:sz w:val="28"/>
          <w:szCs w:val="28"/>
        </w:rPr>
        <w:t>Реестр включает следующие сведения:</w:t>
      </w:r>
    </w:p>
    <w:p w:rsidR="00B038D9" w:rsidRPr="00B038D9" w:rsidRDefault="00B038D9" w:rsidP="00B038D9">
      <w:pPr>
        <w:jc w:val="both"/>
        <w:rPr>
          <w:sz w:val="28"/>
          <w:szCs w:val="28"/>
        </w:rPr>
      </w:pPr>
      <w:r w:rsidRPr="00B038D9">
        <w:rPr>
          <w:sz w:val="28"/>
          <w:szCs w:val="28"/>
        </w:rPr>
        <w:t xml:space="preserve">     6.1.</w:t>
      </w:r>
      <w:r w:rsidR="00BF3D2E" w:rsidRPr="00D30C4F">
        <w:rPr>
          <w:sz w:val="28"/>
          <w:szCs w:val="28"/>
        </w:rPr>
        <w:t xml:space="preserve"> </w:t>
      </w:r>
      <w:r w:rsidRPr="00B038D9">
        <w:rPr>
          <w:sz w:val="28"/>
          <w:szCs w:val="28"/>
        </w:rPr>
        <w:t>Регистрационный номер маршрута регулярных перевозок;</w:t>
      </w:r>
    </w:p>
    <w:p w:rsidR="00B038D9" w:rsidRPr="00B038D9" w:rsidRDefault="00B038D9" w:rsidP="00B038D9">
      <w:pPr>
        <w:jc w:val="both"/>
        <w:rPr>
          <w:sz w:val="28"/>
          <w:szCs w:val="28"/>
        </w:rPr>
      </w:pPr>
      <w:r w:rsidRPr="00B038D9">
        <w:rPr>
          <w:sz w:val="28"/>
          <w:szCs w:val="28"/>
        </w:rPr>
        <w:t xml:space="preserve">     6.2.</w:t>
      </w:r>
      <w:r w:rsidR="00BF3D2E" w:rsidRPr="00D30C4F">
        <w:rPr>
          <w:sz w:val="28"/>
          <w:szCs w:val="28"/>
        </w:rPr>
        <w:t xml:space="preserve"> </w:t>
      </w:r>
      <w:r w:rsidRPr="00B038D9">
        <w:rPr>
          <w:sz w:val="28"/>
          <w:szCs w:val="28"/>
        </w:rPr>
        <w:t>Порядковый номер маршрута регулярных перевозок;</w:t>
      </w:r>
    </w:p>
    <w:p w:rsidR="00B038D9" w:rsidRPr="00B038D9" w:rsidRDefault="00B038D9" w:rsidP="00B038D9">
      <w:pPr>
        <w:jc w:val="both"/>
        <w:rPr>
          <w:sz w:val="28"/>
          <w:szCs w:val="28"/>
        </w:rPr>
      </w:pPr>
      <w:r w:rsidRPr="00B038D9">
        <w:rPr>
          <w:sz w:val="28"/>
          <w:szCs w:val="28"/>
        </w:rPr>
        <w:t xml:space="preserve">     6.3.</w:t>
      </w:r>
      <w:r w:rsidR="00BF3D2E" w:rsidRPr="00D30C4F">
        <w:rPr>
          <w:sz w:val="28"/>
          <w:szCs w:val="28"/>
        </w:rPr>
        <w:t xml:space="preserve"> </w:t>
      </w:r>
      <w:r w:rsidRPr="00B038D9">
        <w:rPr>
          <w:sz w:val="28"/>
          <w:szCs w:val="28"/>
        </w:rPr>
        <w:t>Наименование маршрута регулярных перевозок;</w:t>
      </w:r>
    </w:p>
    <w:p w:rsidR="00B038D9" w:rsidRPr="00B038D9" w:rsidRDefault="00B038D9" w:rsidP="00B038D9">
      <w:pPr>
        <w:jc w:val="both"/>
        <w:rPr>
          <w:sz w:val="28"/>
          <w:szCs w:val="28"/>
        </w:rPr>
      </w:pPr>
      <w:r w:rsidRPr="00B038D9">
        <w:rPr>
          <w:sz w:val="28"/>
          <w:szCs w:val="28"/>
        </w:rPr>
        <w:t xml:space="preserve">     6.4.</w:t>
      </w:r>
      <w:r w:rsidR="00BF3D2E" w:rsidRPr="00D30C4F">
        <w:rPr>
          <w:sz w:val="28"/>
          <w:szCs w:val="28"/>
        </w:rPr>
        <w:t xml:space="preserve"> </w:t>
      </w:r>
      <w:r w:rsidRPr="00B038D9">
        <w:rPr>
          <w:sz w:val="28"/>
          <w:szCs w:val="28"/>
        </w:rPr>
        <w:t>Наименования промежуточных</w:t>
      </w:r>
      <w:r w:rsidR="00BF3D2E" w:rsidRPr="00D30C4F">
        <w:rPr>
          <w:sz w:val="28"/>
          <w:szCs w:val="28"/>
        </w:rPr>
        <w:t xml:space="preserve"> остановочных</w:t>
      </w:r>
      <w:r w:rsidRPr="00B038D9">
        <w:rPr>
          <w:sz w:val="28"/>
          <w:szCs w:val="28"/>
        </w:rPr>
        <w:t xml:space="preserve"> пунктов по маршруту регулярных перевозок;</w:t>
      </w:r>
    </w:p>
    <w:p w:rsidR="00B038D9" w:rsidRPr="00B038D9" w:rsidRDefault="00B038D9" w:rsidP="00B038D9">
      <w:pPr>
        <w:jc w:val="both"/>
        <w:rPr>
          <w:sz w:val="28"/>
          <w:szCs w:val="28"/>
        </w:rPr>
      </w:pPr>
      <w:r w:rsidRPr="00B038D9">
        <w:rPr>
          <w:sz w:val="28"/>
          <w:szCs w:val="28"/>
        </w:rPr>
        <w:t xml:space="preserve">     6.5.</w:t>
      </w:r>
      <w:r w:rsidR="00BF3D2E" w:rsidRPr="00D30C4F">
        <w:rPr>
          <w:sz w:val="28"/>
          <w:szCs w:val="28"/>
        </w:rPr>
        <w:t xml:space="preserve"> </w:t>
      </w:r>
      <w:r w:rsidRPr="00B038D9">
        <w:rPr>
          <w:sz w:val="28"/>
          <w:szCs w:val="28"/>
        </w:rPr>
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перевозок;</w:t>
      </w:r>
    </w:p>
    <w:p w:rsidR="00B038D9" w:rsidRPr="00B038D9" w:rsidRDefault="00B038D9" w:rsidP="00B038D9">
      <w:pPr>
        <w:jc w:val="both"/>
        <w:rPr>
          <w:sz w:val="28"/>
          <w:szCs w:val="28"/>
        </w:rPr>
      </w:pPr>
      <w:r w:rsidRPr="00B038D9">
        <w:rPr>
          <w:sz w:val="28"/>
          <w:szCs w:val="28"/>
        </w:rPr>
        <w:t xml:space="preserve">    6.6. Протяженность маршрута регулярных перевозок;</w:t>
      </w:r>
    </w:p>
    <w:p w:rsidR="00B038D9" w:rsidRPr="00B038D9" w:rsidRDefault="00B038D9" w:rsidP="00B038D9">
      <w:pPr>
        <w:jc w:val="both"/>
        <w:rPr>
          <w:sz w:val="28"/>
          <w:szCs w:val="28"/>
        </w:rPr>
      </w:pPr>
      <w:r w:rsidRPr="00B038D9">
        <w:rPr>
          <w:sz w:val="28"/>
          <w:szCs w:val="28"/>
        </w:rPr>
        <w:t xml:space="preserve">    6.7. Порядок посадки и высадки пассажиров;</w:t>
      </w:r>
    </w:p>
    <w:p w:rsidR="007E7C43" w:rsidRPr="00B038D9" w:rsidRDefault="00B038D9" w:rsidP="00B038D9">
      <w:pPr>
        <w:jc w:val="both"/>
        <w:rPr>
          <w:sz w:val="28"/>
          <w:szCs w:val="28"/>
        </w:rPr>
      </w:pPr>
      <w:r w:rsidRPr="00B038D9">
        <w:rPr>
          <w:sz w:val="28"/>
          <w:szCs w:val="28"/>
        </w:rPr>
        <w:t xml:space="preserve">    6.8.</w:t>
      </w:r>
      <w:r w:rsidR="007E7C43" w:rsidRPr="00D30C4F">
        <w:rPr>
          <w:sz w:val="28"/>
          <w:szCs w:val="28"/>
        </w:rPr>
        <w:t xml:space="preserve"> </w:t>
      </w:r>
      <w:r w:rsidRPr="00B038D9">
        <w:rPr>
          <w:sz w:val="28"/>
          <w:szCs w:val="28"/>
        </w:rPr>
        <w:t>Вид регулярных перевозок (по регулируемому тарифу или нерегулируемому тарифу);</w:t>
      </w:r>
    </w:p>
    <w:p w:rsidR="007E7C43" w:rsidRPr="00D30C4F" w:rsidRDefault="00B038D9" w:rsidP="00B038D9">
      <w:pPr>
        <w:jc w:val="both"/>
        <w:rPr>
          <w:sz w:val="28"/>
          <w:szCs w:val="28"/>
        </w:rPr>
      </w:pPr>
      <w:r w:rsidRPr="00B038D9">
        <w:rPr>
          <w:sz w:val="28"/>
          <w:szCs w:val="28"/>
        </w:rPr>
        <w:t xml:space="preserve">    6.9. </w:t>
      </w:r>
      <w:r w:rsidR="007E7C43" w:rsidRPr="00D30C4F">
        <w:rPr>
          <w:sz w:val="30"/>
          <w:szCs w:val="30"/>
          <w:shd w:val="clear" w:color="auto" w:fill="FFFFFF"/>
        </w:rPr>
        <w:t> Характеристики транспортных средств (виды транспортных средств, классы транспортных средств, экологические характеристики транспортных средств, максимальный срок эксплуатации транспортных средств, характеристики транспортных средств, влияющие на качество перевозок);</w:t>
      </w:r>
      <w:r w:rsidR="007E7C43" w:rsidRPr="00D30C4F">
        <w:rPr>
          <w:sz w:val="28"/>
          <w:szCs w:val="28"/>
        </w:rPr>
        <w:t xml:space="preserve"> </w:t>
      </w:r>
    </w:p>
    <w:p w:rsidR="007E7C43" w:rsidRPr="00D30C4F" w:rsidRDefault="00B038D9" w:rsidP="00B038D9">
      <w:pPr>
        <w:jc w:val="both"/>
        <w:rPr>
          <w:sz w:val="28"/>
          <w:szCs w:val="28"/>
        </w:rPr>
      </w:pPr>
      <w:r w:rsidRPr="00B038D9">
        <w:rPr>
          <w:sz w:val="28"/>
          <w:szCs w:val="28"/>
        </w:rPr>
        <w:t xml:space="preserve">    6.10. </w:t>
      </w:r>
      <w:r w:rsidR="007E7C43" w:rsidRPr="00D30C4F">
        <w:rPr>
          <w:sz w:val="30"/>
          <w:szCs w:val="30"/>
          <w:shd w:val="clear" w:color="auto" w:fill="FFFFFF"/>
        </w:rPr>
        <w:t>Максимальное количество транспортных средств каждого класса, которое допускается использовать для перевозок по маршруту регулярных перевозок;</w:t>
      </w:r>
      <w:r w:rsidR="007E7C43" w:rsidRPr="00D30C4F">
        <w:rPr>
          <w:sz w:val="28"/>
          <w:szCs w:val="28"/>
        </w:rPr>
        <w:t xml:space="preserve"> </w:t>
      </w:r>
    </w:p>
    <w:p w:rsidR="00B038D9" w:rsidRPr="00B038D9" w:rsidRDefault="00B038D9" w:rsidP="00D30C4F">
      <w:pPr>
        <w:jc w:val="both"/>
        <w:rPr>
          <w:sz w:val="28"/>
          <w:szCs w:val="28"/>
        </w:rPr>
      </w:pPr>
      <w:r w:rsidRPr="00B038D9">
        <w:rPr>
          <w:sz w:val="28"/>
          <w:szCs w:val="28"/>
        </w:rPr>
        <w:lastRenderedPageBreak/>
        <w:t xml:space="preserve">    6.11. </w:t>
      </w:r>
      <w:r w:rsidR="007E7C43" w:rsidRPr="00D30C4F">
        <w:rPr>
          <w:sz w:val="30"/>
          <w:szCs w:val="30"/>
          <w:shd w:val="clear" w:color="auto" w:fill="FFFFFF"/>
        </w:rPr>
        <w:t>Планируемое расписание для каждого остановочного пункта; </w:t>
      </w:r>
      <w:r w:rsidR="007E7C43" w:rsidRPr="00D30C4F">
        <w:rPr>
          <w:sz w:val="28"/>
          <w:szCs w:val="28"/>
        </w:rPr>
        <w:t xml:space="preserve"> </w:t>
      </w:r>
    </w:p>
    <w:p w:rsidR="007E7C43" w:rsidRPr="00B038D9" w:rsidRDefault="00B038D9" w:rsidP="007E7C43">
      <w:pPr>
        <w:jc w:val="both"/>
        <w:rPr>
          <w:sz w:val="28"/>
          <w:szCs w:val="28"/>
        </w:rPr>
      </w:pPr>
      <w:r w:rsidRPr="00B038D9">
        <w:rPr>
          <w:sz w:val="28"/>
          <w:szCs w:val="28"/>
        </w:rPr>
        <w:t xml:space="preserve">   </w:t>
      </w:r>
      <w:r w:rsidR="00D30C4F" w:rsidRPr="00D30C4F">
        <w:rPr>
          <w:sz w:val="28"/>
          <w:szCs w:val="28"/>
        </w:rPr>
        <w:t xml:space="preserve"> </w:t>
      </w:r>
      <w:r w:rsidRPr="00B038D9">
        <w:rPr>
          <w:sz w:val="28"/>
          <w:szCs w:val="28"/>
        </w:rPr>
        <w:t>6.12.</w:t>
      </w:r>
      <w:r w:rsidR="007E7C43" w:rsidRPr="00D30C4F">
        <w:rPr>
          <w:sz w:val="28"/>
          <w:szCs w:val="28"/>
        </w:rPr>
        <w:t xml:space="preserve"> </w:t>
      </w:r>
      <w:r w:rsidR="007E7C43" w:rsidRPr="00B038D9">
        <w:rPr>
          <w:sz w:val="28"/>
          <w:szCs w:val="28"/>
        </w:rPr>
        <w:t>Дата начала осуществления регулярных перевозок;</w:t>
      </w:r>
    </w:p>
    <w:p w:rsidR="00D30C4F" w:rsidRDefault="00B038D9" w:rsidP="00D30C4F">
      <w:pPr>
        <w:jc w:val="both"/>
        <w:rPr>
          <w:color w:val="000000"/>
          <w:sz w:val="30"/>
          <w:szCs w:val="30"/>
          <w:shd w:val="clear" w:color="auto" w:fill="FFFFFF"/>
        </w:rPr>
      </w:pPr>
      <w:r w:rsidRPr="00B038D9">
        <w:rPr>
          <w:sz w:val="28"/>
          <w:szCs w:val="28"/>
        </w:rPr>
        <w:t xml:space="preserve">    6.13.</w:t>
      </w:r>
      <w:r w:rsidR="00D30C4F" w:rsidRPr="00B038D9">
        <w:rPr>
          <w:sz w:val="28"/>
          <w:szCs w:val="28"/>
        </w:rPr>
        <w:t xml:space="preserve"> </w:t>
      </w:r>
      <w:r w:rsidR="00D30C4F">
        <w:rPr>
          <w:color w:val="000000"/>
          <w:sz w:val="30"/>
          <w:szCs w:val="30"/>
          <w:shd w:val="clear" w:color="auto" w:fill="FFFFFF"/>
        </w:rPr>
        <w:t>Наименование,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перевозок;</w:t>
      </w:r>
    </w:p>
    <w:p w:rsidR="00B038D9" w:rsidRPr="00B038D9" w:rsidRDefault="00D30C4F" w:rsidP="00D30C4F">
      <w:pPr>
        <w:jc w:val="both"/>
        <w:rPr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 xml:space="preserve">     6.14. </w:t>
      </w:r>
      <w:r>
        <w:rPr>
          <w:sz w:val="28"/>
          <w:szCs w:val="28"/>
        </w:rPr>
        <w:t>Иные сведения (примечание).</w:t>
      </w:r>
    </w:p>
    <w:p w:rsidR="00B038D9" w:rsidRPr="00B038D9" w:rsidRDefault="00B038D9" w:rsidP="00C25AC5">
      <w:pPr>
        <w:ind w:firstLine="284"/>
        <w:jc w:val="both"/>
        <w:rPr>
          <w:sz w:val="28"/>
          <w:szCs w:val="28"/>
        </w:rPr>
      </w:pPr>
      <w:r w:rsidRPr="00B038D9">
        <w:rPr>
          <w:sz w:val="28"/>
          <w:szCs w:val="28"/>
        </w:rPr>
        <w:t xml:space="preserve">     7.  Сведения, у</w:t>
      </w:r>
      <w:r w:rsidR="00D30C4F">
        <w:rPr>
          <w:sz w:val="28"/>
          <w:szCs w:val="28"/>
        </w:rPr>
        <w:t>казанные в подпунктах 6.2 - 6.14</w:t>
      </w:r>
      <w:r w:rsidRPr="00B038D9">
        <w:rPr>
          <w:sz w:val="28"/>
          <w:szCs w:val="28"/>
        </w:rPr>
        <w:t xml:space="preserve"> настоящего </w:t>
      </w:r>
      <w:r w:rsidR="00D30C4F" w:rsidRPr="00B038D9">
        <w:rPr>
          <w:sz w:val="28"/>
          <w:szCs w:val="28"/>
        </w:rPr>
        <w:t>Порядка,</w:t>
      </w:r>
      <w:r w:rsidR="00D30C4F">
        <w:rPr>
          <w:sz w:val="28"/>
          <w:szCs w:val="28"/>
        </w:rPr>
        <w:t xml:space="preserve"> добавляются</w:t>
      </w:r>
      <w:r w:rsidRPr="00B038D9">
        <w:rPr>
          <w:sz w:val="28"/>
          <w:szCs w:val="28"/>
        </w:rPr>
        <w:t xml:space="preserve"> в Реестр, изменяются или исключаются из Реестра </w:t>
      </w:r>
      <w:r w:rsidR="00D30C4F">
        <w:rPr>
          <w:sz w:val="28"/>
          <w:szCs w:val="28"/>
        </w:rPr>
        <w:t>в</w:t>
      </w:r>
      <w:r w:rsidRPr="00B038D9">
        <w:rPr>
          <w:sz w:val="28"/>
          <w:szCs w:val="28"/>
        </w:rPr>
        <w:t xml:space="preserve"> течение 7 рабочих дней со дня вступления в силу </w:t>
      </w:r>
      <w:r w:rsidR="00D30C4F">
        <w:rPr>
          <w:sz w:val="28"/>
          <w:szCs w:val="28"/>
        </w:rPr>
        <w:t>соответствующих</w:t>
      </w:r>
      <w:r w:rsidR="00D30C4F" w:rsidRPr="00B038D9">
        <w:rPr>
          <w:sz w:val="28"/>
          <w:szCs w:val="28"/>
        </w:rPr>
        <w:t xml:space="preserve"> решений</w:t>
      </w:r>
      <w:r w:rsidRPr="00B038D9">
        <w:rPr>
          <w:sz w:val="28"/>
          <w:szCs w:val="28"/>
        </w:rPr>
        <w:t xml:space="preserve"> в форме постановлений администрации</w:t>
      </w:r>
      <w:r w:rsidR="00D30C4F">
        <w:rPr>
          <w:sz w:val="28"/>
          <w:szCs w:val="28"/>
        </w:rPr>
        <w:t xml:space="preserve"> Жирятинского района</w:t>
      </w:r>
      <w:r w:rsidRPr="00B038D9">
        <w:rPr>
          <w:sz w:val="28"/>
          <w:szCs w:val="28"/>
        </w:rPr>
        <w:t xml:space="preserve">, либо в течение 7 рабочих дней со </w:t>
      </w:r>
      <w:r w:rsidR="00C25AC5" w:rsidRPr="00B038D9">
        <w:rPr>
          <w:sz w:val="28"/>
          <w:szCs w:val="28"/>
        </w:rPr>
        <w:t>дня подписания</w:t>
      </w:r>
      <w:r w:rsidRPr="00B038D9">
        <w:rPr>
          <w:sz w:val="28"/>
          <w:szCs w:val="28"/>
        </w:rPr>
        <w:t xml:space="preserve"> или прекращения действия муниципальных контрактов или выдачи свидетельств об осуществлении перев</w:t>
      </w:r>
      <w:r w:rsidR="00C25AC5">
        <w:rPr>
          <w:sz w:val="28"/>
          <w:szCs w:val="28"/>
        </w:rPr>
        <w:t>озок по муниципальным</w:t>
      </w:r>
      <w:r w:rsidRPr="00B038D9">
        <w:rPr>
          <w:sz w:val="28"/>
          <w:szCs w:val="28"/>
        </w:rPr>
        <w:t xml:space="preserve"> маршрутам регулярных перевозок Ж</w:t>
      </w:r>
      <w:r w:rsidR="00C25AC5">
        <w:rPr>
          <w:sz w:val="28"/>
          <w:szCs w:val="28"/>
        </w:rPr>
        <w:t>ирятинского муниципального района</w:t>
      </w:r>
      <w:r w:rsidRPr="00B038D9">
        <w:rPr>
          <w:sz w:val="28"/>
          <w:szCs w:val="28"/>
        </w:rPr>
        <w:t>.</w:t>
      </w:r>
    </w:p>
    <w:p w:rsidR="00C25AC5" w:rsidRDefault="00C25AC5" w:rsidP="00C25AC5">
      <w:pPr>
        <w:numPr>
          <w:ilvl w:val="0"/>
          <w:numId w:val="28"/>
        </w:numPr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>Сведения, включенные в Реестр (за исключением сведений о месте жительства индивидуального предпринимателя), размещаются на</w:t>
      </w:r>
      <w:r>
        <w:rPr>
          <w:sz w:val="28"/>
          <w:szCs w:val="28"/>
        </w:rPr>
        <w:t xml:space="preserve"> официальном сайте администрации Жирятинского района</w:t>
      </w:r>
      <w:r w:rsidR="00B038D9" w:rsidRPr="00B038D9">
        <w:rPr>
          <w:sz w:val="28"/>
          <w:szCs w:val="28"/>
        </w:rPr>
        <w:t xml:space="preserve"> в</w:t>
      </w:r>
      <w:r w:rsidRPr="00C25AC5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информационно-телекоммуникационной</w:t>
      </w:r>
      <w:r w:rsidR="00B038D9" w:rsidRPr="00B038D9">
        <w:rPr>
          <w:sz w:val="28"/>
          <w:szCs w:val="28"/>
        </w:rPr>
        <w:t xml:space="preserve"> сети Интернет. </w:t>
      </w:r>
    </w:p>
    <w:p w:rsidR="00B038D9" w:rsidRPr="00B038D9" w:rsidRDefault="00C25AC5" w:rsidP="00C25AC5">
      <w:pPr>
        <w:numPr>
          <w:ilvl w:val="0"/>
          <w:numId w:val="28"/>
        </w:numPr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 xml:space="preserve">Сведения, включенные в Реестр и размещенные на официальном сайте </w:t>
      </w:r>
      <w:r>
        <w:rPr>
          <w:sz w:val="28"/>
          <w:szCs w:val="28"/>
        </w:rPr>
        <w:t xml:space="preserve">администрации Жирятинского района </w:t>
      </w:r>
      <w:r>
        <w:rPr>
          <w:color w:val="000000"/>
          <w:sz w:val="30"/>
          <w:szCs w:val="30"/>
          <w:shd w:val="clear" w:color="auto" w:fill="FFFFFF"/>
        </w:rPr>
        <w:t xml:space="preserve">в информационно-телекоммуникационной сети "Интернет", </w:t>
      </w:r>
      <w:r w:rsidR="00B038D9" w:rsidRPr="00B038D9">
        <w:rPr>
          <w:sz w:val="28"/>
          <w:szCs w:val="28"/>
        </w:rPr>
        <w:t>доступны для ознакомления без взимания платы.</w:t>
      </w:r>
    </w:p>
    <w:p w:rsidR="00B038D9" w:rsidRDefault="00B038D9" w:rsidP="00B038D9">
      <w:pPr>
        <w:rPr>
          <w:sz w:val="24"/>
          <w:szCs w:val="24"/>
        </w:rPr>
      </w:pPr>
    </w:p>
    <w:p w:rsidR="007C7CF8" w:rsidRDefault="007C7CF8" w:rsidP="00B038D9">
      <w:pPr>
        <w:rPr>
          <w:sz w:val="24"/>
          <w:szCs w:val="24"/>
        </w:rPr>
      </w:pPr>
    </w:p>
    <w:p w:rsidR="00C25AC5" w:rsidRDefault="00C25AC5" w:rsidP="00B038D9">
      <w:pPr>
        <w:rPr>
          <w:sz w:val="24"/>
          <w:szCs w:val="24"/>
        </w:rPr>
      </w:pPr>
    </w:p>
    <w:p w:rsidR="00C25AC5" w:rsidRDefault="00C25AC5" w:rsidP="00B038D9">
      <w:pPr>
        <w:rPr>
          <w:sz w:val="24"/>
          <w:szCs w:val="24"/>
        </w:rPr>
      </w:pPr>
    </w:p>
    <w:p w:rsidR="00C25AC5" w:rsidRDefault="00C25AC5" w:rsidP="00B038D9">
      <w:pPr>
        <w:rPr>
          <w:sz w:val="24"/>
          <w:szCs w:val="24"/>
        </w:rPr>
      </w:pPr>
    </w:p>
    <w:p w:rsidR="00C25AC5" w:rsidRDefault="00C25AC5" w:rsidP="00B038D9">
      <w:pPr>
        <w:rPr>
          <w:sz w:val="24"/>
          <w:szCs w:val="24"/>
        </w:rPr>
      </w:pPr>
    </w:p>
    <w:p w:rsidR="00C25AC5" w:rsidRDefault="00C25AC5" w:rsidP="00B038D9">
      <w:pPr>
        <w:rPr>
          <w:sz w:val="24"/>
          <w:szCs w:val="24"/>
        </w:rPr>
      </w:pPr>
    </w:p>
    <w:p w:rsidR="00C25AC5" w:rsidRDefault="00C25AC5" w:rsidP="00B038D9">
      <w:pPr>
        <w:rPr>
          <w:sz w:val="24"/>
          <w:szCs w:val="24"/>
        </w:rPr>
      </w:pPr>
    </w:p>
    <w:p w:rsidR="00C25AC5" w:rsidRDefault="00C25AC5" w:rsidP="00B038D9">
      <w:pPr>
        <w:rPr>
          <w:sz w:val="24"/>
          <w:szCs w:val="24"/>
        </w:rPr>
      </w:pPr>
    </w:p>
    <w:p w:rsidR="00C25AC5" w:rsidRDefault="00C25AC5" w:rsidP="00B038D9">
      <w:pPr>
        <w:rPr>
          <w:sz w:val="24"/>
          <w:szCs w:val="24"/>
        </w:rPr>
      </w:pPr>
    </w:p>
    <w:p w:rsidR="00C25AC5" w:rsidRDefault="00C25AC5" w:rsidP="00B038D9">
      <w:pPr>
        <w:rPr>
          <w:sz w:val="24"/>
          <w:szCs w:val="24"/>
        </w:rPr>
      </w:pPr>
    </w:p>
    <w:p w:rsidR="00C25AC5" w:rsidRDefault="00C25AC5" w:rsidP="00B038D9">
      <w:pPr>
        <w:rPr>
          <w:sz w:val="24"/>
          <w:szCs w:val="24"/>
        </w:rPr>
      </w:pPr>
    </w:p>
    <w:p w:rsidR="00C25AC5" w:rsidRDefault="00C25AC5" w:rsidP="00B038D9">
      <w:pPr>
        <w:rPr>
          <w:sz w:val="24"/>
          <w:szCs w:val="24"/>
        </w:rPr>
      </w:pPr>
    </w:p>
    <w:p w:rsidR="00C25AC5" w:rsidRDefault="00C25AC5" w:rsidP="00B038D9">
      <w:pPr>
        <w:rPr>
          <w:sz w:val="24"/>
          <w:szCs w:val="24"/>
        </w:rPr>
      </w:pPr>
    </w:p>
    <w:p w:rsidR="00C25AC5" w:rsidRDefault="00C25AC5" w:rsidP="00B038D9">
      <w:pPr>
        <w:rPr>
          <w:sz w:val="24"/>
          <w:szCs w:val="24"/>
        </w:rPr>
      </w:pPr>
    </w:p>
    <w:p w:rsidR="00C25AC5" w:rsidRDefault="00C25AC5" w:rsidP="00B038D9">
      <w:pPr>
        <w:rPr>
          <w:sz w:val="24"/>
          <w:szCs w:val="24"/>
        </w:rPr>
      </w:pPr>
    </w:p>
    <w:p w:rsidR="00C25AC5" w:rsidRDefault="00C25AC5" w:rsidP="00B038D9">
      <w:pPr>
        <w:rPr>
          <w:sz w:val="24"/>
          <w:szCs w:val="24"/>
        </w:rPr>
      </w:pPr>
    </w:p>
    <w:p w:rsidR="00C25AC5" w:rsidRDefault="00C25AC5" w:rsidP="00B038D9">
      <w:pPr>
        <w:rPr>
          <w:sz w:val="24"/>
          <w:szCs w:val="24"/>
        </w:rPr>
      </w:pPr>
    </w:p>
    <w:p w:rsidR="00C25AC5" w:rsidRDefault="00C25AC5" w:rsidP="00B038D9">
      <w:pPr>
        <w:rPr>
          <w:sz w:val="24"/>
          <w:szCs w:val="24"/>
        </w:rPr>
      </w:pPr>
    </w:p>
    <w:p w:rsidR="00C25AC5" w:rsidRDefault="00C25AC5" w:rsidP="00B038D9">
      <w:pPr>
        <w:rPr>
          <w:sz w:val="24"/>
          <w:szCs w:val="24"/>
        </w:rPr>
      </w:pPr>
    </w:p>
    <w:p w:rsidR="00C25AC5" w:rsidRDefault="00C25AC5" w:rsidP="00B038D9">
      <w:pPr>
        <w:rPr>
          <w:sz w:val="24"/>
          <w:szCs w:val="24"/>
        </w:rPr>
      </w:pPr>
    </w:p>
    <w:p w:rsidR="00C25AC5" w:rsidRDefault="00C25AC5" w:rsidP="00B038D9">
      <w:pPr>
        <w:rPr>
          <w:sz w:val="24"/>
          <w:szCs w:val="24"/>
        </w:rPr>
      </w:pPr>
    </w:p>
    <w:p w:rsidR="00C25AC5" w:rsidRDefault="00C25AC5" w:rsidP="00B038D9">
      <w:pPr>
        <w:rPr>
          <w:sz w:val="24"/>
          <w:szCs w:val="24"/>
        </w:rPr>
      </w:pPr>
    </w:p>
    <w:p w:rsidR="00C25AC5" w:rsidRDefault="00C25AC5" w:rsidP="00B038D9">
      <w:pPr>
        <w:rPr>
          <w:sz w:val="24"/>
          <w:szCs w:val="24"/>
        </w:rPr>
      </w:pPr>
    </w:p>
    <w:p w:rsidR="00C25AC5" w:rsidRDefault="00C25AC5" w:rsidP="00B038D9">
      <w:pPr>
        <w:rPr>
          <w:sz w:val="24"/>
          <w:szCs w:val="24"/>
        </w:rPr>
      </w:pPr>
    </w:p>
    <w:p w:rsidR="00C25AC5" w:rsidRDefault="00C25AC5" w:rsidP="00B038D9">
      <w:pPr>
        <w:rPr>
          <w:sz w:val="24"/>
          <w:szCs w:val="24"/>
        </w:rPr>
      </w:pPr>
    </w:p>
    <w:p w:rsidR="00C25AC5" w:rsidRDefault="00C25AC5" w:rsidP="00B038D9">
      <w:pPr>
        <w:rPr>
          <w:sz w:val="24"/>
          <w:szCs w:val="24"/>
        </w:rPr>
      </w:pPr>
    </w:p>
    <w:p w:rsidR="00C25AC5" w:rsidRDefault="00C25AC5" w:rsidP="00B038D9">
      <w:pPr>
        <w:rPr>
          <w:sz w:val="24"/>
          <w:szCs w:val="24"/>
        </w:rPr>
        <w:sectPr w:rsidR="00C25AC5" w:rsidSect="00A526F2"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p w:rsidR="00C15032" w:rsidRPr="00C15032" w:rsidRDefault="00C15032" w:rsidP="00C15032">
      <w:pPr>
        <w:jc w:val="right"/>
        <w:rPr>
          <w:sz w:val="24"/>
          <w:szCs w:val="24"/>
        </w:rPr>
      </w:pPr>
      <w:r w:rsidRPr="00C15032">
        <w:rPr>
          <w:sz w:val="24"/>
          <w:szCs w:val="24"/>
        </w:rPr>
        <w:t>Приложение</w:t>
      </w:r>
    </w:p>
    <w:p w:rsidR="00C15032" w:rsidRPr="00C15032" w:rsidRDefault="00C15032" w:rsidP="00C15032">
      <w:pPr>
        <w:jc w:val="right"/>
        <w:rPr>
          <w:sz w:val="24"/>
          <w:szCs w:val="24"/>
        </w:rPr>
      </w:pPr>
      <w:r w:rsidRPr="00C15032">
        <w:rPr>
          <w:sz w:val="24"/>
          <w:szCs w:val="24"/>
        </w:rPr>
        <w:t xml:space="preserve">   к Порядку, утвержденному </w:t>
      </w:r>
    </w:p>
    <w:p w:rsidR="00C15032" w:rsidRPr="00C15032" w:rsidRDefault="00C15032" w:rsidP="00C15032">
      <w:pPr>
        <w:jc w:val="right"/>
        <w:rPr>
          <w:sz w:val="24"/>
          <w:szCs w:val="24"/>
        </w:rPr>
      </w:pPr>
      <w:r w:rsidRPr="00C15032">
        <w:rPr>
          <w:sz w:val="24"/>
          <w:szCs w:val="24"/>
        </w:rPr>
        <w:t>постановлением администрации</w:t>
      </w:r>
    </w:p>
    <w:p w:rsidR="00C15032" w:rsidRDefault="00C15032" w:rsidP="00C15032">
      <w:pPr>
        <w:jc w:val="right"/>
        <w:rPr>
          <w:sz w:val="24"/>
          <w:szCs w:val="24"/>
        </w:rPr>
      </w:pPr>
      <w:r>
        <w:rPr>
          <w:sz w:val="24"/>
          <w:szCs w:val="24"/>
        </w:rPr>
        <w:t>Жирятинского района</w:t>
      </w:r>
      <w:r w:rsidRPr="00C15032">
        <w:rPr>
          <w:sz w:val="24"/>
          <w:szCs w:val="24"/>
        </w:rPr>
        <w:t xml:space="preserve"> Брянской области </w:t>
      </w:r>
    </w:p>
    <w:p w:rsidR="00C15032" w:rsidRPr="009C2091" w:rsidRDefault="009C2091" w:rsidP="008C07CB">
      <w:pPr>
        <w:jc w:val="right"/>
        <w:rPr>
          <w:sz w:val="24"/>
          <w:szCs w:val="24"/>
          <w:u w:val="single"/>
        </w:rPr>
      </w:pPr>
      <w:r w:rsidRPr="009C2091">
        <w:rPr>
          <w:sz w:val="24"/>
          <w:szCs w:val="24"/>
          <w:u w:val="single"/>
        </w:rPr>
        <w:t>от 29.05.</w:t>
      </w:r>
      <w:r w:rsidR="00C15032" w:rsidRPr="009C2091">
        <w:rPr>
          <w:sz w:val="24"/>
          <w:szCs w:val="24"/>
          <w:u w:val="single"/>
        </w:rPr>
        <w:t>2024 года №</w:t>
      </w:r>
      <w:r w:rsidRPr="009C2091">
        <w:rPr>
          <w:sz w:val="24"/>
          <w:szCs w:val="24"/>
          <w:u w:val="single"/>
        </w:rPr>
        <w:t xml:space="preserve"> 142</w:t>
      </w:r>
    </w:p>
    <w:p w:rsidR="00C15032" w:rsidRPr="00C15032" w:rsidRDefault="00C15032" w:rsidP="00C15032">
      <w:pPr>
        <w:rPr>
          <w:sz w:val="24"/>
          <w:szCs w:val="24"/>
        </w:rPr>
      </w:pPr>
    </w:p>
    <w:p w:rsidR="00C15032" w:rsidRPr="00C15032" w:rsidRDefault="00C15032" w:rsidP="00C15032">
      <w:pPr>
        <w:jc w:val="center"/>
        <w:rPr>
          <w:sz w:val="28"/>
          <w:szCs w:val="28"/>
        </w:rPr>
      </w:pPr>
      <w:r w:rsidRPr="00C15032">
        <w:rPr>
          <w:sz w:val="28"/>
          <w:szCs w:val="28"/>
        </w:rPr>
        <w:t>Форма Реестра муниципальных маршрутов регулярных перевозок</w:t>
      </w:r>
    </w:p>
    <w:p w:rsidR="00C15032" w:rsidRPr="008C07CB" w:rsidRDefault="00C15032" w:rsidP="008C07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Жирятинского муниципального района</w:t>
      </w:r>
      <w:r w:rsidRPr="00C15032">
        <w:rPr>
          <w:sz w:val="28"/>
          <w:szCs w:val="28"/>
        </w:rPr>
        <w:t xml:space="preserve"> Брянской области</w:t>
      </w:r>
    </w:p>
    <w:p w:rsidR="00C15032" w:rsidRPr="00C15032" w:rsidRDefault="00C15032" w:rsidP="00C15032">
      <w:pPr>
        <w:tabs>
          <w:tab w:val="left" w:pos="64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709"/>
        <w:gridCol w:w="851"/>
        <w:gridCol w:w="992"/>
        <w:gridCol w:w="850"/>
        <w:gridCol w:w="993"/>
        <w:gridCol w:w="567"/>
        <w:gridCol w:w="567"/>
        <w:gridCol w:w="567"/>
        <w:gridCol w:w="567"/>
        <w:gridCol w:w="567"/>
        <w:gridCol w:w="850"/>
        <w:gridCol w:w="709"/>
        <w:gridCol w:w="850"/>
        <w:gridCol w:w="709"/>
        <w:gridCol w:w="850"/>
        <w:gridCol w:w="992"/>
        <w:gridCol w:w="992"/>
      </w:tblGrid>
      <w:tr w:rsidR="00273C99" w:rsidRPr="0042731B" w:rsidTr="0042731B">
        <w:trPr>
          <w:cantSplit/>
          <w:trHeight w:val="2963"/>
          <w:jc w:val="center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273C99" w:rsidRPr="0042731B" w:rsidRDefault="00273C99" w:rsidP="0042731B">
            <w:pPr>
              <w:tabs>
                <w:tab w:val="left" w:pos="643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42731B">
              <w:rPr>
                <w:sz w:val="18"/>
                <w:szCs w:val="18"/>
              </w:rPr>
              <w:t>Регистрационный номер маршрута регулярных перевозок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273C99" w:rsidRPr="0042731B" w:rsidRDefault="00273C99" w:rsidP="0042731B">
            <w:pPr>
              <w:tabs>
                <w:tab w:val="left" w:pos="643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42731B">
              <w:rPr>
                <w:sz w:val="18"/>
                <w:szCs w:val="18"/>
              </w:rPr>
              <w:t>Порядковый номер маршрута регулярных перевозок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273C99" w:rsidRPr="0042731B" w:rsidRDefault="00273C99" w:rsidP="0042731B">
            <w:pPr>
              <w:tabs>
                <w:tab w:val="left" w:pos="643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42731B">
              <w:rPr>
                <w:sz w:val="18"/>
                <w:szCs w:val="18"/>
              </w:rPr>
              <w:t>Наименование маршрута регулярных перевозок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jc w:val="center"/>
              <w:rPr>
                <w:sz w:val="18"/>
                <w:szCs w:val="18"/>
              </w:rPr>
            </w:pPr>
            <w:r w:rsidRPr="0042731B">
              <w:rPr>
                <w:sz w:val="18"/>
                <w:szCs w:val="18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jc w:val="center"/>
              <w:rPr>
                <w:sz w:val="18"/>
                <w:szCs w:val="18"/>
              </w:rPr>
            </w:pPr>
            <w:r w:rsidRPr="0042731B">
              <w:rPr>
                <w:sz w:val="18"/>
                <w:szCs w:val="18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273C99" w:rsidRPr="0042731B" w:rsidRDefault="00273C99" w:rsidP="0042731B">
            <w:pPr>
              <w:tabs>
                <w:tab w:val="left" w:pos="643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42731B">
              <w:rPr>
                <w:sz w:val="18"/>
                <w:szCs w:val="18"/>
              </w:rPr>
              <w:t>Протяженность маршрута регулярных перевозок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273C99" w:rsidRPr="0042731B" w:rsidRDefault="00273C99" w:rsidP="0042731B">
            <w:pPr>
              <w:tabs>
                <w:tab w:val="left" w:pos="643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42731B">
              <w:rPr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273C99" w:rsidRPr="0042731B" w:rsidRDefault="00273C99" w:rsidP="0042731B">
            <w:pPr>
              <w:tabs>
                <w:tab w:val="left" w:pos="643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42731B">
              <w:rPr>
                <w:sz w:val="18"/>
                <w:szCs w:val="18"/>
              </w:rPr>
              <w:t>Вид регулярных перевозок</w:t>
            </w:r>
          </w:p>
        </w:tc>
        <w:tc>
          <w:tcPr>
            <w:tcW w:w="3543" w:type="dxa"/>
            <w:gridSpan w:val="5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jc w:val="center"/>
              <w:rPr>
                <w:sz w:val="18"/>
                <w:szCs w:val="18"/>
              </w:rPr>
            </w:pPr>
            <w:r w:rsidRPr="0042731B">
              <w:rPr>
                <w:sz w:val="18"/>
                <w:szCs w:val="18"/>
              </w:rPr>
              <w:t>Характеристики транспортных средств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273C99" w:rsidRPr="0042731B" w:rsidRDefault="00273C99" w:rsidP="0042731B">
            <w:pPr>
              <w:tabs>
                <w:tab w:val="left" w:pos="643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42731B">
              <w:rPr>
                <w:sz w:val="18"/>
                <w:szCs w:val="18"/>
              </w:rPr>
              <w:t>Максимальное количество ТС каждого класса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273C99" w:rsidRPr="0042731B" w:rsidRDefault="00273C99" w:rsidP="0042731B">
            <w:pPr>
              <w:tabs>
                <w:tab w:val="left" w:pos="643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42731B">
              <w:rPr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273C99" w:rsidRPr="0042731B" w:rsidRDefault="00273C99" w:rsidP="0042731B">
            <w:pPr>
              <w:tabs>
                <w:tab w:val="left" w:pos="643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42731B">
              <w:rPr>
                <w:sz w:val="18"/>
                <w:szCs w:val="18"/>
              </w:rPr>
              <w:t>Наименование,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273C99" w:rsidRPr="0042731B" w:rsidRDefault="00273C99" w:rsidP="0042731B">
            <w:pPr>
              <w:tabs>
                <w:tab w:val="left" w:pos="643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42731B">
              <w:rPr>
                <w:sz w:val="18"/>
                <w:szCs w:val="18"/>
              </w:rPr>
              <w:t>Иные сведения (примечание)</w:t>
            </w:r>
          </w:p>
        </w:tc>
      </w:tr>
      <w:tr w:rsidR="00273C99" w:rsidRPr="0042731B" w:rsidTr="0042731B">
        <w:trPr>
          <w:cantSplit/>
          <w:trHeight w:val="2601"/>
          <w:jc w:val="center"/>
        </w:trPr>
        <w:tc>
          <w:tcPr>
            <w:tcW w:w="675" w:type="dxa"/>
            <w:vMerge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jc w:val="center"/>
              <w:rPr>
                <w:sz w:val="18"/>
                <w:szCs w:val="18"/>
              </w:rPr>
            </w:pPr>
            <w:r w:rsidRPr="0042731B">
              <w:rPr>
                <w:sz w:val="18"/>
                <w:szCs w:val="18"/>
              </w:rPr>
              <w:t>прямой путь</w:t>
            </w:r>
          </w:p>
        </w:tc>
        <w:tc>
          <w:tcPr>
            <w:tcW w:w="992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jc w:val="center"/>
              <w:rPr>
                <w:sz w:val="18"/>
                <w:szCs w:val="18"/>
              </w:rPr>
            </w:pPr>
            <w:r w:rsidRPr="0042731B">
              <w:rPr>
                <w:sz w:val="18"/>
                <w:szCs w:val="18"/>
              </w:rPr>
              <w:t>обратный путь</w:t>
            </w:r>
          </w:p>
        </w:tc>
        <w:tc>
          <w:tcPr>
            <w:tcW w:w="850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jc w:val="center"/>
              <w:rPr>
                <w:sz w:val="18"/>
                <w:szCs w:val="18"/>
              </w:rPr>
            </w:pPr>
            <w:r w:rsidRPr="0042731B">
              <w:rPr>
                <w:sz w:val="18"/>
                <w:szCs w:val="18"/>
              </w:rPr>
              <w:t>прямой путь</w:t>
            </w:r>
          </w:p>
        </w:tc>
        <w:tc>
          <w:tcPr>
            <w:tcW w:w="993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jc w:val="center"/>
              <w:rPr>
                <w:sz w:val="18"/>
                <w:szCs w:val="18"/>
              </w:rPr>
            </w:pPr>
            <w:r w:rsidRPr="0042731B">
              <w:rPr>
                <w:sz w:val="18"/>
                <w:szCs w:val="18"/>
              </w:rPr>
              <w:t>обратный путь</w:t>
            </w:r>
          </w:p>
        </w:tc>
        <w:tc>
          <w:tcPr>
            <w:tcW w:w="567" w:type="dxa"/>
            <w:vMerge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73C99" w:rsidRPr="0042731B" w:rsidRDefault="00273C99" w:rsidP="0042731B">
            <w:pPr>
              <w:tabs>
                <w:tab w:val="left" w:pos="643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42731B">
              <w:rPr>
                <w:sz w:val="18"/>
                <w:szCs w:val="18"/>
              </w:rPr>
              <w:t>вид ТС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73C99" w:rsidRPr="0042731B" w:rsidRDefault="00273C99" w:rsidP="0042731B">
            <w:pPr>
              <w:tabs>
                <w:tab w:val="left" w:pos="643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42731B">
              <w:rPr>
                <w:sz w:val="18"/>
                <w:szCs w:val="18"/>
              </w:rPr>
              <w:t>класс ТС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73C99" w:rsidRPr="0042731B" w:rsidRDefault="00273C99" w:rsidP="0042731B">
            <w:pPr>
              <w:tabs>
                <w:tab w:val="left" w:pos="643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42731B">
              <w:rPr>
                <w:sz w:val="18"/>
                <w:szCs w:val="18"/>
              </w:rPr>
              <w:t>экологические характеристики ТС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73C99" w:rsidRPr="0042731B" w:rsidRDefault="00273C99" w:rsidP="0042731B">
            <w:pPr>
              <w:tabs>
                <w:tab w:val="left" w:pos="643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42731B">
              <w:rPr>
                <w:sz w:val="18"/>
                <w:szCs w:val="18"/>
              </w:rPr>
              <w:t>максимальный срок эксплуатации ТС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73C99" w:rsidRPr="0042731B" w:rsidRDefault="00273C99" w:rsidP="0042731B">
            <w:pPr>
              <w:tabs>
                <w:tab w:val="left" w:pos="643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42731B">
              <w:rPr>
                <w:sz w:val="18"/>
                <w:szCs w:val="18"/>
              </w:rPr>
              <w:t>характеристики ТС, влияющие на качество перевозок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273C99" w:rsidRPr="0042731B" w:rsidRDefault="00273C99" w:rsidP="0042731B">
            <w:pPr>
              <w:tabs>
                <w:tab w:val="left" w:pos="6435"/>
              </w:tabs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273C99" w:rsidRPr="0042731B" w:rsidRDefault="00273C99" w:rsidP="0042731B">
            <w:pPr>
              <w:tabs>
                <w:tab w:val="left" w:pos="6435"/>
              </w:tabs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273C99" w:rsidRPr="0042731B" w:rsidRDefault="00273C99" w:rsidP="0042731B">
            <w:pPr>
              <w:tabs>
                <w:tab w:val="left" w:pos="6435"/>
              </w:tabs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273C99" w:rsidRPr="0042731B" w:rsidRDefault="00273C99" w:rsidP="0042731B">
            <w:pPr>
              <w:tabs>
                <w:tab w:val="left" w:pos="6435"/>
              </w:tabs>
              <w:ind w:left="113" w:right="113"/>
              <w:rPr>
                <w:sz w:val="18"/>
                <w:szCs w:val="18"/>
              </w:rPr>
            </w:pPr>
          </w:p>
        </w:tc>
      </w:tr>
      <w:tr w:rsidR="00273C99" w:rsidRPr="0042731B" w:rsidTr="0042731B">
        <w:trPr>
          <w:jc w:val="center"/>
        </w:trPr>
        <w:tc>
          <w:tcPr>
            <w:tcW w:w="675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  <w:r w:rsidRPr="0042731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  <w:r w:rsidRPr="0042731B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  <w:r w:rsidRPr="0042731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  <w:r w:rsidRPr="0042731B">
              <w:rPr>
                <w:sz w:val="18"/>
                <w:szCs w:val="18"/>
              </w:rPr>
              <w:t>4а</w:t>
            </w:r>
          </w:p>
        </w:tc>
        <w:tc>
          <w:tcPr>
            <w:tcW w:w="992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  <w:r w:rsidRPr="0042731B">
              <w:rPr>
                <w:sz w:val="18"/>
                <w:szCs w:val="18"/>
              </w:rPr>
              <w:t>4б</w:t>
            </w:r>
          </w:p>
        </w:tc>
        <w:tc>
          <w:tcPr>
            <w:tcW w:w="850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  <w:r w:rsidRPr="0042731B">
              <w:rPr>
                <w:sz w:val="18"/>
                <w:szCs w:val="18"/>
              </w:rPr>
              <w:t>5а</w:t>
            </w:r>
          </w:p>
        </w:tc>
        <w:tc>
          <w:tcPr>
            <w:tcW w:w="993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  <w:r w:rsidRPr="0042731B">
              <w:rPr>
                <w:sz w:val="18"/>
                <w:szCs w:val="18"/>
              </w:rPr>
              <w:t>5б</w:t>
            </w:r>
          </w:p>
        </w:tc>
        <w:tc>
          <w:tcPr>
            <w:tcW w:w="567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  <w:r w:rsidRPr="0042731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  <w:r w:rsidRPr="0042731B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  <w:r w:rsidRPr="0042731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  <w:r w:rsidRPr="0042731B">
              <w:rPr>
                <w:sz w:val="18"/>
                <w:szCs w:val="18"/>
              </w:rPr>
              <w:t>9а</w:t>
            </w:r>
          </w:p>
        </w:tc>
        <w:tc>
          <w:tcPr>
            <w:tcW w:w="567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  <w:r w:rsidRPr="0042731B">
              <w:rPr>
                <w:sz w:val="18"/>
                <w:szCs w:val="18"/>
              </w:rPr>
              <w:t>9б</w:t>
            </w:r>
          </w:p>
        </w:tc>
        <w:tc>
          <w:tcPr>
            <w:tcW w:w="850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  <w:r w:rsidRPr="0042731B">
              <w:rPr>
                <w:sz w:val="18"/>
                <w:szCs w:val="18"/>
              </w:rPr>
              <w:t>9в</w:t>
            </w:r>
          </w:p>
        </w:tc>
        <w:tc>
          <w:tcPr>
            <w:tcW w:w="709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  <w:r w:rsidRPr="0042731B">
              <w:rPr>
                <w:sz w:val="18"/>
                <w:szCs w:val="18"/>
              </w:rPr>
              <w:t>9г</w:t>
            </w:r>
          </w:p>
        </w:tc>
        <w:tc>
          <w:tcPr>
            <w:tcW w:w="850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  <w:r w:rsidRPr="0042731B">
              <w:rPr>
                <w:sz w:val="18"/>
                <w:szCs w:val="18"/>
              </w:rPr>
              <w:t>9д</w:t>
            </w:r>
          </w:p>
        </w:tc>
        <w:tc>
          <w:tcPr>
            <w:tcW w:w="709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  <w:r w:rsidRPr="004273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273C99" w:rsidRPr="0042731B" w:rsidTr="0042731B">
        <w:trPr>
          <w:jc w:val="center"/>
        </w:trPr>
        <w:tc>
          <w:tcPr>
            <w:tcW w:w="675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</w:p>
        </w:tc>
      </w:tr>
      <w:tr w:rsidR="00273C99" w:rsidRPr="0042731B" w:rsidTr="0042731B">
        <w:trPr>
          <w:jc w:val="center"/>
        </w:trPr>
        <w:tc>
          <w:tcPr>
            <w:tcW w:w="675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73C99" w:rsidRPr="0042731B" w:rsidRDefault="00273C99" w:rsidP="0042731B">
            <w:pPr>
              <w:tabs>
                <w:tab w:val="left" w:pos="6435"/>
              </w:tabs>
              <w:rPr>
                <w:sz w:val="18"/>
                <w:szCs w:val="18"/>
              </w:rPr>
            </w:pPr>
          </w:p>
        </w:tc>
      </w:tr>
    </w:tbl>
    <w:p w:rsidR="00C25AC5" w:rsidRPr="00C15032" w:rsidRDefault="00C25AC5" w:rsidP="00C15032">
      <w:pPr>
        <w:tabs>
          <w:tab w:val="left" w:pos="6435"/>
        </w:tabs>
        <w:rPr>
          <w:sz w:val="24"/>
          <w:szCs w:val="24"/>
        </w:rPr>
      </w:pPr>
    </w:p>
    <w:sectPr w:rsidR="00C25AC5" w:rsidRPr="00C15032" w:rsidSect="00C25AC5">
      <w:pgSz w:w="16838" w:h="11906" w:orient="landscape"/>
      <w:pgMar w:top="141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2F36" w:rsidRDefault="00452F36">
      <w:r>
        <w:separator/>
      </w:r>
    </w:p>
  </w:endnote>
  <w:endnote w:type="continuationSeparator" w:id="0">
    <w:p w:rsidR="00452F36" w:rsidRDefault="0045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2F36" w:rsidRDefault="00452F36">
      <w:r>
        <w:separator/>
      </w:r>
    </w:p>
  </w:footnote>
  <w:footnote w:type="continuationSeparator" w:id="0">
    <w:p w:rsidR="00452F36" w:rsidRDefault="0045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328"/>
    <w:multiLevelType w:val="hybridMultilevel"/>
    <w:tmpl w:val="0BB68C80"/>
    <w:lvl w:ilvl="0" w:tplc="E750671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0C53459"/>
    <w:multiLevelType w:val="hybridMultilevel"/>
    <w:tmpl w:val="C11E3A4E"/>
    <w:lvl w:ilvl="0" w:tplc="974E3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770A0"/>
    <w:multiLevelType w:val="hybridMultilevel"/>
    <w:tmpl w:val="DCDC81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44B70"/>
    <w:multiLevelType w:val="hybridMultilevel"/>
    <w:tmpl w:val="8E9C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E4842"/>
    <w:multiLevelType w:val="hybridMultilevel"/>
    <w:tmpl w:val="9EF0025C"/>
    <w:lvl w:ilvl="0" w:tplc="5C0E04C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22F846C3"/>
    <w:multiLevelType w:val="hybridMultilevel"/>
    <w:tmpl w:val="364682A0"/>
    <w:lvl w:ilvl="0" w:tplc="4B9CF29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3AB7E9E"/>
    <w:multiLevelType w:val="hybridMultilevel"/>
    <w:tmpl w:val="3008324E"/>
    <w:lvl w:ilvl="0" w:tplc="A05EAD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2AD43699"/>
    <w:multiLevelType w:val="hybridMultilevel"/>
    <w:tmpl w:val="4740B1F4"/>
    <w:lvl w:ilvl="0" w:tplc="B7D4B6A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 w15:restartNumberingAfterBreak="0">
    <w:nsid w:val="2EA65F26"/>
    <w:multiLevelType w:val="hybridMultilevel"/>
    <w:tmpl w:val="5F5CCE24"/>
    <w:lvl w:ilvl="0" w:tplc="E8B61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5239E"/>
    <w:multiLevelType w:val="hybridMultilevel"/>
    <w:tmpl w:val="820EE394"/>
    <w:lvl w:ilvl="0" w:tplc="24787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10662DA"/>
    <w:multiLevelType w:val="hybridMultilevel"/>
    <w:tmpl w:val="715AF6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469CA"/>
    <w:multiLevelType w:val="hybridMultilevel"/>
    <w:tmpl w:val="26E0C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764E9"/>
    <w:multiLevelType w:val="hybridMultilevel"/>
    <w:tmpl w:val="A3823418"/>
    <w:lvl w:ilvl="0" w:tplc="8352454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 w15:restartNumberingAfterBreak="0">
    <w:nsid w:val="3940146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419471D"/>
    <w:multiLevelType w:val="hybridMultilevel"/>
    <w:tmpl w:val="09A67090"/>
    <w:lvl w:ilvl="0" w:tplc="2488E718">
      <w:start w:val="9"/>
      <w:numFmt w:val="decimal"/>
      <w:lvlText w:val="%1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5" w15:restartNumberingAfterBreak="0">
    <w:nsid w:val="4A6A19DD"/>
    <w:multiLevelType w:val="hybridMultilevel"/>
    <w:tmpl w:val="017C70B2"/>
    <w:lvl w:ilvl="0" w:tplc="77D0F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56D25"/>
    <w:multiLevelType w:val="hybridMultilevel"/>
    <w:tmpl w:val="58D2F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554E1"/>
    <w:multiLevelType w:val="hybridMultilevel"/>
    <w:tmpl w:val="DB3E91A2"/>
    <w:lvl w:ilvl="0" w:tplc="FBF21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E06AC"/>
    <w:multiLevelType w:val="multilevel"/>
    <w:tmpl w:val="CA78E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41D67F2"/>
    <w:multiLevelType w:val="hybridMultilevel"/>
    <w:tmpl w:val="47CCB638"/>
    <w:lvl w:ilvl="0" w:tplc="B858827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683453E6"/>
    <w:multiLevelType w:val="hybridMultilevel"/>
    <w:tmpl w:val="5DA048A2"/>
    <w:lvl w:ilvl="0" w:tplc="F5C87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92B97"/>
    <w:multiLevelType w:val="hybridMultilevel"/>
    <w:tmpl w:val="E67014BC"/>
    <w:lvl w:ilvl="0" w:tplc="F6EA3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AD2EA8"/>
    <w:multiLevelType w:val="hybridMultilevel"/>
    <w:tmpl w:val="EA22D702"/>
    <w:lvl w:ilvl="0" w:tplc="F45AD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C7F22"/>
    <w:multiLevelType w:val="multilevel"/>
    <w:tmpl w:val="84B6DD7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727678A9"/>
    <w:multiLevelType w:val="hybridMultilevel"/>
    <w:tmpl w:val="6C5C6B42"/>
    <w:lvl w:ilvl="0" w:tplc="D0E8DA1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5" w15:restartNumberingAfterBreak="0">
    <w:nsid w:val="74867895"/>
    <w:multiLevelType w:val="hybridMultilevel"/>
    <w:tmpl w:val="3C2010D2"/>
    <w:lvl w:ilvl="0" w:tplc="1E945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A6065"/>
    <w:multiLevelType w:val="hybridMultilevel"/>
    <w:tmpl w:val="C64E1FAE"/>
    <w:lvl w:ilvl="0" w:tplc="EA00B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05B26"/>
    <w:multiLevelType w:val="hybridMultilevel"/>
    <w:tmpl w:val="FABA3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26"/>
  </w:num>
  <w:num w:numId="4">
    <w:abstractNumId w:val="12"/>
  </w:num>
  <w:num w:numId="5">
    <w:abstractNumId w:val="1"/>
  </w:num>
  <w:num w:numId="6">
    <w:abstractNumId w:val="6"/>
  </w:num>
  <w:num w:numId="7">
    <w:abstractNumId w:val="5"/>
  </w:num>
  <w:num w:numId="8">
    <w:abstractNumId w:val="19"/>
  </w:num>
  <w:num w:numId="9">
    <w:abstractNumId w:val="25"/>
  </w:num>
  <w:num w:numId="10">
    <w:abstractNumId w:val="8"/>
  </w:num>
  <w:num w:numId="11">
    <w:abstractNumId w:val="17"/>
  </w:num>
  <w:num w:numId="12">
    <w:abstractNumId w:val="14"/>
  </w:num>
  <w:num w:numId="13">
    <w:abstractNumId w:val="15"/>
  </w:num>
  <w:num w:numId="14">
    <w:abstractNumId w:val="0"/>
  </w:num>
  <w:num w:numId="15">
    <w:abstractNumId w:val="2"/>
  </w:num>
  <w:num w:numId="16">
    <w:abstractNumId w:val="20"/>
  </w:num>
  <w:num w:numId="17">
    <w:abstractNumId w:val="7"/>
  </w:num>
  <w:num w:numId="18">
    <w:abstractNumId w:val="22"/>
  </w:num>
  <w:num w:numId="19">
    <w:abstractNumId w:val="9"/>
  </w:num>
  <w:num w:numId="20">
    <w:abstractNumId w:val="13"/>
  </w:num>
  <w:num w:numId="21">
    <w:abstractNumId w:val="23"/>
  </w:num>
  <w:num w:numId="22">
    <w:abstractNumId w:val="21"/>
  </w:num>
  <w:num w:numId="23">
    <w:abstractNumId w:val="3"/>
  </w:num>
  <w:num w:numId="24">
    <w:abstractNumId w:val="16"/>
  </w:num>
  <w:num w:numId="25">
    <w:abstractNumId w:val="11"/>
  </w:num>
  <w:num w:numId="26">
    <w:abstractNumId w:val="27"/>
  </w:num>
  <w:num w:numId="27">
    <w:abstractNumId w:val="1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0F77"/>
    <w:rsid w:val="00021BCC"/>
    <w:rsid w:val="000239BD"/>
    <w:rsid w:val="00034C36"/>
    <w:rsid w:val="00042BB2"/>
    <w:rsid w:val="00063F71"/>
    <w:rsid w:val="00070827"/>
    <w:rsid w:val="00070F77"/>
    <w:rsid w:val="000734C5"/>
    <w:rsid w:val="000831BA"/>
    <w:rsid w:val="00094DAF"/>
    <w:rsid w:val="00095A98"/>
    <w:rsid w:val="000C4431"/>
    <w:rsid w:val="000D1934"/>
    <w:rsid w:val="000D353C"/>
    <w:rsid w:val="000D51ED"/>
    <w:rsid w:val="000F4598"/>
    <w:rsid w:val="001022F1"/>
    <w:rsid w:val="001040D3"/>
    <w:rsid w:val="00107CED"/>
    <w:rsid w:val="00114861"/>
    <w:rsid w:val="0012052A"/>
    <w:rsid w:val="00122297"/>
    <w:rsid w:val="00124666"/>
    <w:rsid w:val="00131F10"/>
    <w:rsid w:val="00134055"/>
    <w:rsid w:val="0014091C"/>
    <w:rsid w:val="00162599"/>
    <w:rsid w:val="0016695D"/>
    <w:rsid w:val="00175562"/>
    <w:rsid w:val="001772E8"/>
    <w:rsid w:val="0018189F"/>
    <w:rsid w:val="00182597"/>
    <w:rsid w:val="00193ECF"/>
    <w:rsid w:val="001C11B6"/>
    <w:rsid w:val="001C66C6"/>
    <w:rsid w:val="001D53D5"/>
    <w:rsid w:val="001E1A73"/>
    <w:rsid w:val="001E362D"/>
    <w:rsid w:val="002112F6"/>
    <w:rsid w:val="00226890"/>
    <w:rsid w:val="00230965"/>
    <w:rsid w:val="00232372"/>
    <w:rsid w:val="0023492A"/>
    <w:rsid w:val="0024449A"/>
    <w:rsid w:val="00266F9B"/>
    <w:rsid w:val="00273C99"/>
    <w:rsid w:val="00282721"/>
    <w:rsid w:val="00283E71"/>
    <w:rsid w:val="00285BA8"/>
    <w:rsid w:val="002969BF"/>
    <w:rsid w:val="002A4A8C"/>
    <w:rsid w:val="002A7A99"/>
    <w:rsid w:val="002B0A21"/>
    <w:rsid w:val="002C1FCD"/>
    <w:rsid w:val="002D25CA"/>
    <w:rsid w:val="002D3064"/>
    <w:rsid w:val="002E547F"/>
    <w:rsid w:val="003229E3"/>
    <w:rsid w:val="003240F8"/>
    <w:rsid w:val="00333901"/>
    <w:rsid w:val="003404BD"/>
    <w:rsid w:val="003446A5"/>
    <w:rsid w:val="0035321B"/>
    <w:rsid w:val="003703CB"/>
    <w:rsid w:val="0037129E"/>
    <w:rsid w:val="003859B2"/>
    <w:rsid w:val="0039269D"/>
    <w:rsid w:val="003A2F2A"/>
    <w:rsid w:val="003A666F"/>
    <w:rsid w:val="003A68BD"/>
    <w:rsid w:val="003A7C90"/>
    <w:rsid w:val="003B4C9B"/>
    <w:rsid w:val="003D3350"/>
    <w:rsid w:val="003D40DF"/>
    <w:rsid w:val="003D5996"/>
    <w:rsid w:val="003E2500"/>
    <w:rsid w:val="00406A70"/>
    <w:rsid w:val="00414635"/>
    <w:rsid w:val="00423D44"/>
    <w:rsid w:val="00424B02"/>
    <w:rsid w:val="0042731B"/>
    <w:rsid w:val="0043567A"/>
    <w:rsid w:val="004368D5"/>
    <w:rsid w:val="004506C1"/>
    <w:rsid w:val="00452F36"/>
    <w:rsid w:val="0046489D"/>
    <w:rsid w:val="004739E8"/>
    <w:rsid w:val="00474419"/>
    <w:rsid w:val="004750B9"/>
    <w:rsid w:val="004754C0"/>
    <w:rsid w:val="0047571F"/>
    <w:rsid w:val="00481109"/>
    <w:rsid w:val="00483245"/>
    <w:rsid w:val="004832A7"/>
    <w:rsid w:val="004A5443"/>
    <w:rsid w:val="004A67CF"/>
    <w:rsid w:val="004C7223"/>
    <w:rsid w:val="004D3C39"/>
    <w:rsid w:val="004E2A6B"/>
    <w:rsid w:val="004E4D6A"/>
    <w:rsid w:val="004E54F0"/>
    <w:rsid w:val="004F3C39"/>
    <w:rsid w:val="004F4C7B"/>
    <w:rsid w:val="00502EA1"/>
    <w:rsid w:val="00504430"/>
    <w:rsid w:val="00512136"/>
    <w:rsid w:val="00555F4C"/>
    <w:rsid w:val="00557FB1"/>
    <w:rsid w:val="0058157A"/>
    <w:rsid w:val="00594D69"/>
    <w:rsid w:val="005A2D56"/>
    <w:rsid w:val="005A4649"/>
    <w:rsid w:val="005A6090"/>
    <w:rsid w:val="005B203D"/>
    <w:rsid w:val="005C4B57"/>
    <w:rsid w:val="005C5759"/>
    <w:rsid w:val="005C6F94"/>
    <w:rsid w:val="005E15CA"/>
    <w:rsid w:val="005F5976"/>
    <w:rsid w:val="005F6721"/>
    <w:rsid w:val="00615A8D"/>
    <w:rsid w:val="00620845"/>
    <w:rsid w:val="006625EC"/>
    <w:rsid w:val="00671C2C"/>
    <w:rsid w:val="00683E93"/>
    <w:rsid w:val="006855CB"/>
    <w:rsid w:val="006A53E6"/>
    <w:rsid w:val="006B3D73"/>
    <w:rsid w:val="006B782D"/>
    <w:rsid w:val="006D6A7F"/>
    <w:rsid w:val="0070014C"/>
    <w:rsid w:val="00702E27"/>
    <w:rsid w:val="007030A5"/>
    <w:rsid w:val="00707BAA"/>
    <w:rsid w:val="00707C42"/>
    <w:rsid w:val="00710017"/>
    <w:rsid w:val="0072365B"/>
    <w:rsid w:val="00737D4B"/>
    <w:rsid w:val="0074473F"/>
    <w:rsid w:val="00752F25"/>
    <w:rsid w:val="00754C0D"/>
    <w:rsid w:val="007712F2"/>
    <w:rsid w:val="007A4DDB"/>
    <w:rsid w:val="007C2CBE"/>
    <w:rsid w:val="007C4B3F"/>
    <w:rsid w:val="007C7CF8"/>
    <w:rsid w:val="007E5FC8"/>
    <w:rsid w:val="007E7C43"/>
    <w:rsid w:val="007F0A91"/>
    <w:rsid w:val="007F3EEE"/>
    <w:rsid w:val="007F560C"/>
    <w:rsid w:val="007F64D7"/>
    <w:rsid w:val="007F7A5F"/>
    <w:rsid w:val="008011E6"/>
    <w:rsid w:val="00805C9C"/>
    <w:rsid w:val="00807A97"/>
    <w:rsid w:val="00807A9C"/>
    <w:rsid w:val="00811226"/>
    <w:rsid w:val="008221D3"/>
    <w:rsid w:val="0082544C"/>
    <w:rsid w:val="0083272E"/>
    <w:rsid w:val="00840CA7"/>
    <w:rsid w:val="00845C95"/>
    <w:rsid w:val="00862B0A"/>
    <w:rsid w:val="00867C4E"/>
    <w:rsid w:val="0087150E"/>
    <w:rsid w:val="008844DB"/>
    <w:rsid w:val="008A582E"/>
    <w:rsid w:val="008A6053"/>
    <w:rsid w:val="008C07CB"/>
    <w:rsid w:val="008D2FF3"/>
    <w:rsid w:val="008D3FEA"/>
    <w:rsid w:val="008D6BEE"/>
    <w:rsid w:val="008E501E"/>
    <w:rsid w:val="008F12F8"/>
    <w:rsid w:val="008F282C"/>
    <w:rsid w:val="008F2E18"/>
    <w:rsid w:val="008F5488"/>
    <w:rsid w:val="00911CE1"/>
    <w:rsid w:val="009136B6"/>
    <w:rsid w:val="00914DF2"/>
    <w:rsid w:val="00925BD2"/>
    <w:rsid w:val="009302C4"/>
    <w:rsid w:val="009306D7"/>
    <w:rsid w:val="00935BC9"/>
    <w:rsid w:val="00937565"/>
    <w:rsid w:val="0094070C"/>
    <w:rsid w:val="00973AB7"/>
    <w:rsid w:val="009846AE"/>
    <w:rsid w:val="009A6025"/>
    <w:rsid w:val="009B0BD2"/>
    <w:rsid w:val="009B6F57"/>
    <w:rsid w:val="009C2091"/>
    <w:rsid w:val="009D6132"/>
    <w:rsid w:val="009D6603"/>
    <w:rsid w:val="009D7082"/>
    <w:rsid w:val="009D756B"/>
    <w:rsid w:val="009E16F0"/>
    <w:rsid w:val="009E58E8"/>
    <w:rsid w:val="009E73A7"/>
    <w:rsid w:val="009F4079"/>
    <w:rsid w:val="00A06299"/>
    <w:rsid w:val="00A11E41"/>
    <w:rsid w:val="00A14875"/>
    <w:rsid w:val="00A15A3D"/>
    <w:rsid w:val="00A21677"/>
    <w:rsid w:val="00A26C7F"/>
    <w:rsid w:val="00A328D5"/>
    <w:rsid w:val="00A35B5B"/>
    <w:rsid w:val="00A4429D"/>
    <w:rsid w:val="00A526F2"/>
    <w:rsid w:val="00A63007"/>
    <w:rsid w:val="00A65A02"/>
    <w:rsid w:val="00A674DC"/>
    <w:rsid w:val="00A67ED7"/>
    <w:rsid w:val="00A723A9"/>
    <w:rsid w:val="00A93F93"/>
    <w:rsid w:val="00AA49DF"/>
    <w:rsid w:val="00AB2D91"/>
    <w:rsid w:val="00AB56ED"/>
    <w:rsid w:val="00AC0970"/>
    <w:rsid w:val="00AC28FB"/>
    <w:rsid w:val="00AC2E5B"/>
    <w:rsid w:val="00AC30B3"/>
    <w:rsid w:val="00AC52F7"/>
    <w:rsid w:val="00AD35A9"/>
    <w:rsid w:val="00AF297E"/>
    <w:rsid w:val="00B00AC6"/>
    <w:rsid w:val="00B025F0"/>
    <w:rsid w:val="00B038D9"/>
    <w:rsid w:val="00B07DC3"/>
    <w:rsid w:val="00B10644"/>
    <w:rsid w:val="00B1122A"/>
    <w:rsid w:val="00B164C3"/>
    <w:rsid w:val="00B23938"/>
    <w:rsid w:val="00B3455F"/>
    <w:rsid w:val="00B35C85"/>
    <w:rsid w:val="00B624F8"/>
    <w:rsid w:val="00B62B4E"/>
    <w:rsid w:val="00B81801"/>
    <w:rsid w:val="00B81B64"/>
    <w:rsid w:val="00B87A45"/>
    <w:rsid w:val="00B904B2"/>
    <w:rsid w:val="00B92D1E"/>
    <w:rsid w:val="00B96807"/>
    <w:rsid w:val="00BA00AF"/>
    <w:rsid w:val="00BA2C70"/>
    <w:rsid w:val="00BB2BC1"/>
    <w:rsid w:val="00BC3FF5"/>
    <w:rsid w:val="00BC6315"/>
    <w:rsid w:val="00BD3089"/>
    <w:rsid w:val="00BD6BEA"/>
    <w:rsid w:val="00BE1E51"/>
    <w:rsid w:val="00BF16AA"/>
    <w:rsid w:val="00BF3D2E"/>
    <w:rsid w:val="00BF4165"/>
    <w:rsid w:val="00C00F43"/>
    <w:rsid w:val="00C14912"/>
    <w:rsid w:val="00C15032"/>
    <w:rsid w:val="00C25AC5"/>
    <w:rsid w:val="00C31B92"/>
    <w:rsid w:val="00C3394F"/>
    <w:rsid w:val="00C40F54"/>
    <w:rsid w:val="00C61E9E"/>
    <w:rsid w:val="00C67921"/>
    <w:rsid w:val="00C71F26"/>
    <w:rsid w:val="00C84716"/>
    <w:rsid w:val="00C85389"/>
    <w:rsid w:val="00CA5263"/>
    <w:rsid w:val="00CA6339"/>
    <w:rsid w:val="00CB7DE5"/>
    <w:rsid w:val="00CC00C4"/>
    <w:rsid w:val="00CC1EC9"/>
    <w:rsid w:val="00CC575C"/>
    <w:rsid w:val="00CC7590"/>
    <w:rsid w:val="00D01F17"/>
    <w:rsid w:val="00D043BC"/>
    <w:rsid w:val="00D228C1"/>
    <w:rsid w:val="00D30368"/>
    <w:rsid w:val="00D30C4F"/>
    <w:rsid w:val="00D35DEB"/>
    <w:rsid w:val="00D41429"/>
    <w:rsid w:val="00D5636F"/>
    <w:rsid w:val="00D7555B"/>
    <w:rsid w:val="00D77263"/>
    <w:rsid w:val="00D80BFF"/>
    <w:rsid w:val="00D90F05"/>
    <w:rsid w:val="00DA2F2F"/>
    <w:rsid w:val="00DA6948"/>
    <w:rsid w:val="00DB5FC5"/>
    <w:rsid w:val="00DB6958"/>
    <w:rsid w:val="00DC33D5"/>
    <w:rsid w:val="00DD1460"/>
    <w:rsid w:val="00DE4B4C"/>
    <w:rsid w:val="00DE4F65"/>
    <w:rsid w:val="00DE7697"/>
    <w:rsid w:val="00DF5252"/>
    <w:rsid w:val="00E22871"/>
    <w:rsid w:val="00E23364"/>
    <w:rsid w:val="00E3452C"/>
    <w:rsid w:val="00E544C8"/>
    <w:rsid w:val="00E62546"/>
    <w:rsid w:val="00E628CB"/>
    <w:rsid w:val="00E713FD"/>
    <w:rsid w:val="00E95A98"/>
    <w:rsid w:val="00EA2D69"/>
    <w:rsid w:val="00EA386D"/>
    <w:rsid w:val="00EA7BAE"/>
    <w:rsid w:val="00EB1199"/>
    <w:rsid w:val="00EB2FEF"/>
    <w:rsid w:val="00EC0D2B"/>
    <w:rsid w:val="00EC7279"/>
    <w:rsid w:val="00ED6622"/>
    <w:rsid w:val="00EF18ED"/>
    <w:rsid w:val="00EF317F"/>
    <w:rsid w:val="00F03725"/>
    <w:rsid w:val="00F07424"/>
    <w:rsid w:val="00F13FBC"/>
    <w:rsid w:val="00F2384F"/>
    <w:rsid w:val="00F335A5"/>
    <w:rsid w:val="00F36A1B"/>
    <w:rsid w:val="00F50883"/>
    <w:rsid w:val="00F51D6B"/>
    <w:rsid w:val="00F66C57"/>
    <w:rsid w:val="00F9164E"/>
    <w:rsid w:val="00FA52A8"/>
    <w:rsid w:val="00FA597D"/>
    <w:rsid w:val="00FA7129"/>
    <w:rsid w:val="00FA72D8"/>
    <w:rsid w:val="00FC164D"/>
    <w:rsid w:val="00FC56A4"/>
    <w:rsid w:val="00FE183E"/>
    <w:rsid w:val="00FE18F6"/>
    <w:rsid w:val="00FE4D14"/>
    <w:rsid w:val="00FE4E1E"/>
    <w:rsid w:val="00F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EA1F400-D33B-4A95-ACE6-1E69CC70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b/>
      <w:bCs/>
      <w:i/>
      <w:iCs/>
      <w:sz w:val="28"/>
    </w:rPr>
  </w:style>
  <w:style w:type="paragraph" w:styleId="21">
    <w:name w:val="Body Text 2"/>
    <w:basedOn w:val="a"/>
    <w:link w:val="22"/>
    <w:pPr>
      <w:jc w:val="both"/>
    </w:pPr>
    <w:rPr>
      <w:sz w:val="24"/>
    </w:rPr>
  </w:style>
  <w:style w:type="paragraph" w:styleId="31">
    <w:name w:val="Body Text 3"/>
    <w:basedOn w:val="a"/>
    <w:link w:val="32"/>
    <w:pPr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284"/>
      <w:jc w:val="both"/>
    </w:pPr>
    <w:rPr>
      <w:sz w:val="28"/>
    </w:rPr>
  </w:style>
  <w:style w:type="paragraph" w:styleId="23">
    <w:name w:val="Body Text Indent 2"/>
    <w:basedOn w:val="a"/>
    <w:link w:val="24"/>
    <w:pPr>
      <w:ind w:firstLine="1440"/>
    </w:pPr>
    <w:rPr>
      <w:sz w:val="28"/>
    </w:rPr>
  </w:style>
  <w:style w:type="paragraph" w:styleId="33">
    <w:name w:val="Body Text Indent 3"/>
    <w:basedOn w:val="a"/>
    <w:link w:val="34"/>
    <w:pPr>
      <w:ind w:right="-284" w:firstLine="709"/>
    </w:pPr>
    <w:rPr>
      <w:sz w:val="28"/>
    </w:rPr>
  </w:style>
  <w:style w:type="table" w:styleId="a7">
    <w:name w:val="Table Grid"/>
    <w:basedOn w:val="a1"/>
    <w:uiPriority w:val="39"/>
    <w:rsid w:val="00754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6695D"/>
    <w:rPr>
      <w:rFonts w:ascii="Tahoma" w:hAnsi="Tahoma" w:cs="Tahoma"/>
      <w:sz w:val="16"/>
      <w:szCs w:val="16"/>
    </w:rPr>
  </w:style>
  <w:style w:type="character" w:customStyle="1" w:styleId="25">
    <w:name w:val="Основной текст (2)_"/>
    <w:link w:val="26"/>
    <w:locked/>
    <w:rsid w:val="00935BC9"/>
    <w:rPr>
      <w:b/>
      <w:bCs/>
      <w:sz w:val="22"/>
      <w:szCs w:val="22"/>
      <w:lang w:bidi="ar-SA"/>
    </w:rPr>
  </w:style>
  <w:style w:type="paragraph" w:customStyle="1" w:styleId="26">
    <w:name w:val="Основной текст (2)"/>
    <w:basedOn w:val="a"/>
    <w:link w:val="25"/>
    <w:rsid w:val="00935BC9"/>
    <w:pPr>
      <w:widowControl w:val="0"/>
      <w:shd w:val="clear" w:color="auto" w:fill="FFFFFF"/>
      <w:spacing w:before="480" w:after="240" w:line="269" w:lineRule="exact"/>
      <w:jc w:val="center"/>
    </w:pPr>
    <w:rPr>
      <w:b/>
      <w:bCs/>
      <w:sz w:val="22"/>
      <w:szCs w:val="22"/>
      <w:lang w:val="ru-RU" w:eastAsia="ru-RU"/>
    </w:rPr>
  </w:style>
  <w:style w:type="character" w:customStyle="1" w:styleId="35">
    <w:name w:val="Основной текст (3)_"/>
    <w:link w:val="36"/>
    <w:locked/>
    <w:rsid w:val="00A14875"/>
    <w:rPr>
      <w:rFonts w:ascii="Consolas" w:hAnsi="Consolas"/>
      <w:sz w:val="8"/>
      <w:szCs w:val="8"/>
      <w:lang w:bidi="ar-SA"/>
    </w:rPr>
  </w:style>
  <w:style w:type="paragraph" w:customStyle="1" w:styleId="36">
    <w:name w:val="Основной текст (3)"/>
    <w:basedOn w:val="a"/>
    <w:link w:val="35"/>
    <w:rsid w:val="00A14875"/>
    <w:pPr>
      <w:widowControl w:val="0"/>
      <w:shd w:val="clear" w:color="auto" w:fill="FFFFFF"/>
      <w:spacing w:line="240" w:lineRule="atLeast"/>
    </w:pPr>
    <w:rPr>
      <w:rFonts w:ascii="Consolas" w:hAnsi="Consolas"/>
      <w:sz w:val="8"/>
      <w:szCs w:val="8"/>
      <w:lang w:val="ru-RU" w:eastAsia="ru-RU"/>
    </w:rPr>
  </w:style>
  <w:style w:type="character" w:styleId="aa">
    <w:name w:val="Strong"/>
    <w:qFormat/>
    <w:rsid w:val="00D41429"/>
    <w:rPr>
      <w:b/>
      <w:bCs/>
    </w:rPr>
  </w:style>
  <w:style w:type="paragraph" w:styleId="ab">
    <w:name w:val="List Paragraph"/>
    <w:basedOn w:val="a"/>
    <w:uiPriority w:val="34"/>
    <w:qFormat/>
    <w:rsid w:val="00DE769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pytarget">
    <w:name w:val="copy_target"/>
    <w:rsid w:val="00B624F8"/>
  </w:style>
  <w:style w:type="character" w:customStyle="1" w:styleId="upper">
    <w:name w:val="upper"/>
    <w:rsid w:val="00BF4165"/>
  </w:style>
  <w:style w:type="character" w:styleId="ac">
    <w:name w:val="Hyperlink"/>
    <w:uiPriority w:val="99"/>
    <w:unhideWhenUsed/>
    <w:rsid w:val="00671C2C"/>
    <w:rPr>
      <w:color w:val="0000FF"/>
      <w:u w:val="single"/>
    </w:rPr>
  </w:style>
  <w:style w:type="character" w:customStyle="1" w:styleId="10">
    <w:name w:val="Заголовок 1 Знак"/>
    <w:link w:val="1"/>
    <w:rsid w:val="00F50883"/>
    <w:rPr>
      <w:sz w:val="32"/>
    </w:rPr>
  </w:style>
  <w:style w:type="character" w:customStyle="1" w:styleId="20">
    <w:name w:val="Заголовок 2 Знак"/>
    <w:link w:val="2"/>
    <w:rsid w:val="00F50883"/>
    <w:rPr>
      <w:i/>
      <w:sz w:val="28"/>
    </w:rPr>
  </w:style>
  <w:style w:type="character" w:customStyle="1" w:styleId="30">
    <w:name w:val="Заголовок 3 Знак"/>
    <w:link w:val="3"/>
    <w:rsid w:val="00F50883"/>
    <w:rPr>
      <w:b/>
      <w:sz w:val="28"/>
    </w:rPr>
  </w:style>
  <w:style w:type="character" w:customStyle="1" w:styleId="40">
    <w:name w:val="Заголовок 4 Знак"/>
    <w:link w:val="4"/>
    <w:rsid w:val="00F50883"/>
    <w:rPr>
      <w:i/>
    </w:rPr>
  </w:style>
  <w:style w:type="character" w:customStyle="1" w:styleId="50">
    <w:name w:val="Заголовок 5 Знак"/>
    <w:link w:val="5"/>
    <w:rsid w:val="00F50883"/>
    <w:rPr>
      <w:b/>
      <w:bCs/>
      <w:i/>
      <w:iCs/>
      <w:sz w:val="24"/>
    </w:rPr>
  </w:style>
  <w:style w:type="character" w:customStyle="1" w:styleId="60">
    <w:name w:val="Заголовок 6 Знак"/>
    <w:link w:val="6"/>
    <w:rsid w:val="00F50883"/>
    <w:rPr>
      <w:b/>
      <w:bCs/>
      <w:i/>
      <w:iCs/>
      <w:sz w:val="24"/>
    </w:rPr>
  </w:style>
  <w:style w:type="character" w:customStyle="1" w:styleId="70">
    <w:name w:val="Заголовок 7 Знак"/>
    <w:link w:val="7"/>
    <w:rsid w:val="00F50883"/>
    <w:rPr>
      <w:sz w:val="24"/>
    </w:rPr>
  </w:style>
  <w:style w:type="character" w:customStyle="1" w:styleId="80">
    <w:name w:val="Заголовок 8 Знак"/>
    <w:link w:val="8"/>
    <w:rsid w:val="00F50883"/>
    <w:rPr>
      <w:sz w:val="28"/>
    </w:rPr>
  </w:style>
  <w:style w:type="character" w:customStyle="1" w:styleId="90">
    <w:name w:val="Заголовок 9 Знак"/>
    <w:link w:val="9"/>
    <w:rsid w:val="00F50883"/>
    <w:rPr>
      <w:sz w:val="28"/>
    </w:rPr>
  </w:style>
  <w:style w:type="character" w:customStyle="1" w:styleId="a4">
    <w:name w:val="Основной текст Знак"/>
    <w:link w:val="a3"/>
    <w:rsid w:val="00F50883"/>
    <w:rPr>
      <w:b/>
      <w:bCs/>
      <w:i/>
      <w:iCs/>
      <w:sz w:val="28"/>
    </w:rPr>
  </w:style>
  <w:style w:type="character" w:customStyle="1" w:styleId="22">
    <w:name w:val="Основной текст 2 Знак"/>
    <w:link w:val="21"/>
    <w:rsid w:val="00F50883"/>
    <w:rPr>
      <w:sz w:val="24"/>
    </w:rPr>
  </w:style>
  <w:style w:type="character" w:customStyle="1" w:styleId="32">
    <w:name w:val="Основной текст 3 Знак"/>
    <w:link w:val="31"/>
    <w:rsid w:val="00F50883"/>
    <w:rPr>
      <w:sz w:val="28"/>
    </w:rPr>
  </w:style>
  <w:style w:type="character" w:customStyle="1" w:styleId="a6">
    <w:name w:val="Основной текст с отступом Знак"/>
    <w:link w:val="a5"/>
    <w:rsid w:val="00F50883"/>
    <w:rPr>
      <w:sz w:val="28"/>
    </w:rPr>
  </w:style>
  <w:style w:type="character" w:customStyle="1" w:styleId="24">
    <w:name w:val="Основной текст с отступом 2 Знак"/>
    <w:link w:val="23"/>
    <w:rsid w:val="00F50883"/>
    <w:rPr>
      <w:sz w:val="28"/>
    </w:rPr>
  </w:style>
  <w:style w:type="character" w:customStyle="1" w:styleId="34">
    <w:name w:val="Основной текст с отступом 3 Знак"/>
    <w:link w:val="33"/>
    <w:rsid w:val="00F50883"/>
    <w:rPr>
      <w:sz w:val="28"/>
    </w:rPr>
  </w:style>
  <w:style w:type="character" w:customStyle="1" w:styleId="a9">
    <w:name w:val="Текст выноски Знак"/>
    <w:link w:val="a8"/>
    <w:semiHidden/>
    <w:rsid w:val="00F5088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8C07C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C07CB"/>
  </w:style>
  <w:style w:type="paragraph" w:styleId="af">
    <w:name w:val="footer"/>
    <w:basedOn w:val="a"/>
    <w:link w:val="af0"/>
    <w:rsid w:val="008C07C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C0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F936F-3EC3-44E1-9198-92CAF304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Письмо-бланк.dot</Template>
  <TotalTime>0</TotalTime>
  <Pages>3</Pages>
  <Words>1028</Words>
  <Characters>5866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 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1</dc:creator>
  <cp:keywords/>
  <cp:lastModifiedBy>Администратор</cp:lastModifiedBy>
  <cp:revision>2</cp:revision>
  <cp:lastPrinted>2024-05-29T09:46:00Z</cp:lastPrinted>
  <dcterms:created xsi:type="dcterms:W3CDTF">2024-06-21T08:44:00Z</dcterms:created>
  <dcterms:modified xsi:type="dcterms:W3CDTF">2024-06-21T08:44:00Z</dcterms:modified>
</cp:coreProperties>
</file>